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7"/>
        <w:gridCol w:w="567"/>
        <w:gridCol w:w="709"/>
        <w:gridCol w:w="1698"/>
        <w:gridCol w:w="284"/>
        <w:gridCol w:w="1845"/>
      </w:tblGrid>
      <w:tr w:rsidR="00DF787F" w:rsidRPr="003D114E" w14:paraId="5784000C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5B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74B0" w14:textId="77777777" w:rsidR="00DF787F" w:rsidRPr="002230A4" w:rsidRDefault="00692A7D" w:rsidP="003E2F6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62C1B">
              <w:t xml:space="preserve">Aanvraag van de </w:t>
            </w:r>
            <w:r>
              <w:t>verlenging</w:t>
            </w:r>
            <w:r w:rsidRPr="00E62C1B">
              <w:t xml:space="preserve"> van </w:t>
            </w:r>
            <w:r>
              <w:t xml:space="preserve">het contract van </w:t>
            </w:r>
            <w:r w:rsidRPr="00E62C1B">
              <w:t>een</w:t>
            </w:r>
            <w:r w:rsidR="00B04E2C">
              <w:t xml:space="preserve"> </w:t>
            </w:r>
            <w:r>
              <w:t xml:space="preserve">JoJo-startbaner </w:t>
            </w:r>
            <w:r w:rsidR="003E2F6A">
              <w:t>Preventie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402D" w14:textId="77777777" w:rsidR="00DF787F" w:rsidRPr="003D114E" w:rsidRDefault="00692A7D" w:rsidP="00A814D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3E2F6A">
              <w:rPr>
                <w:sz w:val="12"/>
                <w:szCs w:val="12"/>
              </w:rPr>
              <w:t>3372</w:t>
            </w:r>
            <w:r w:rsidRPr="00E62C1B">
              <w:rPr>
                <w:sz w:val="12"/>
                <w:szCs w:val="12"/>
              </w:rPr>
              <w:t>-1</w:t>
            </w:r>
            <w:r w:rsidR="00B9702B">
              <w:rPr>
                <w:sz w:val="12"/>
                <w:szCs w:val="12"/>
              </w:rPr>
              <w:t>5111</w:t>
            </w:r>
            <w:r w:rsidR="00A814DF">
              <w:rPr>
                <w:sz w:val="12"/>
                <w:szCs w:val="12"/>
              </w:rPr>
              <w:t>6</w:t>
            </w:r>
          </w:p>
        </w:tc>
      </w:tr>
      <w:tr w:rsidR="00CA770C" w:rsidRPr="003D114E" w14:paraId="45130A73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B66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A84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48B87433" w14:textId="77777777" w:rsidTr="005D01D7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684BE24" w14:textId="77777777" w:rsidR="00DB7CF6" w:rsidRPr="001140ED" w:rsidRDefault="00DB7CF6" w:rsidP="00DB7CF6">
            <w:pPr>
              <w:pStyle w:val="leeg"/>
              <w:rPr>
                <w:lang w:val="en-US"/>
              </w:rPr>
            </w:pPr>
          </w:p>
        </w:tc>
        <w:tc>
          <w:tcPr>
            <w:tcW w:w="773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7F0ED2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7E685A6A" w14:textId="77777777" w:rsidR="00E4754A" w:rsidRPr="00E62C1B" w:rsidRDefault="00E4754A" w:rsidP="00E4754A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04618355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846D50">
              <w:rPr>
                <w:color w:val="000000"/>
              </w:rPr>
              <w:t>onsciencegebouw</w:t>
            </w:r>
          </w:p>
          <w:p w14:paraId="2FE0B82B" w14:textId="767D19A8" w:rsidR="00DB1EAE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</w:t>
            </w:r>
            <w:r w:rsidR="00DB1EAE">
              <w:rPr>
                <w:color w:val="000000"/>
              </w:rPr>
              <w:t xml:space="preserve"> </w:t>
            </w:r>
            <w:r w:rsidR="00DB1EAE">
              <w:t>bus 138</w:t>
            </w:r>
          </w:p>
          <w:p w14:paraId="2BF7F9DE" w14:textId="155D399C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1210 BRUSSEL</w:t>
            </w:r>
          </w:p>
          <w:p w14:paraId="63399702" w14:textId="77777777" w:rsidR="00E4754A" w:rsidRPr="00846D50" w:rsidRDefault="00E4754A" w:rsidP="00E4754A">
            <w:pPr>
              <w:ind w:left="29"/>
              <w:rPr>
                <w:color w:val="000000"/>
              </w:rPr>
            </w:pPr>
            <w:r w:rsidRPr="00846D50">
              <w:rPr>
                <w:b/>
                <w:color w:val="000000"/>
              </w:rPr>
              <w:t>T</w:t>
            </w:r>
            <w:r w:rsidRPr="00846D50">
              <w:rPr>
                <w:color w:val="000000"/>
              </w:rPr>
              <w:t xml:space="preserve"> 02 553 88 29– </w:t>
            </w:r>
            <w:r w:rsidR="00846D50" w:rsidRPr="00846D50">
              <w:rPr>
                <w:color w:val="000000"/>
              </w:rPr>
              <w:t>02 553 88 56</w:t>
            </w:r>
          </w:p>
          <w:p w14:paraId="33630E01" w14:textId="77777777" w:rsidR="00E4754A" w:rsidRPr="001140ED" w:rsidRDefault="00E4754A" w:rsidP="00E4754A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140ED">
              <w:rPr>
                <w:lang w:val="en-US"/>
              </w:rPr>
              <w:instrText>jojo@vlaanderen.be</w:instrText>
            </w:r>
          </w:p>
          <w:p w14:paraId="7A1D13E0" w14:textId="77777777" w:rsidR="00DB7CF6" w:rsidRPr="003D114E" w:rsidRDefault="00E4754A" w:rsidP="00E4754A">
            <w:pPr>
              <w:ind w:left="29"/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FB2B66">
              <w:rPr>
                <w:rStyle w:val="Hyperlink"/>
                <w:lang w:val="en-US"/>
              </w:rPr>
              <w:t>jojo@vlaanderen.be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07E92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A548D2A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77AD5DF5" w14:textId="77777777" w:rsidTr="005D01D7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4EB09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D9E93F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5E7" w14:textId="77777777" w:rsidR="00DB7CF6" w:rsidRPr="007D58A4" w:rsidRDefault="00DB7CF6" w:rsidP="0024079D"/>
        </w:tc>
      </w:tr>
      <w:tr w:rsidR="00DB7CF6" w:rsidRPr="003D114E" w14:paraId="78674265" w14:textId="77777777" w:rsidTr="00DB1EAE">
        <w:trPr>
          <w:trHeight w:val="488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FA878C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2EF654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CC0A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92A7D" w:rsidRPr="003D114E" w14:paraId="4B5841AE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0F55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066C" w14:textId="77777777" w:rsidR="00692A7D" w:rsidRPr="00E62C1B" w:rsidRDefault="00692A7D" w:rsidP="001140ED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5A5B2F34" w14:textId="77777777" w:rsidR="00692A7D" w:rsidRPr="00E62C1B" w:rsidRDefault="00692A7D" w:rsidP="001140ED">
            <w:pPr>
              <w:ind w:left="28"/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 w:rsidR="00284D6D">
              <w:rPr>
                <w:i/>
              </w:rPr>
              <w:t xml:space="preserve">directie van een secundaire school, een centrum voor deeltijdse vorming of een centrum voor deeltijds onderwijs </w:t>
            </w:r>
            <w:r>
              <w:rPr>
                <w:i/>
              </w:rPr>
              <w:t>een aanvraag indienen om het contract van</w:t>
            </w:r>
            <w:r w:rsidRPr="00E62C1B">
              <w:rPr>
                <w:i/>
              </w:rPr>
              <w:t xml:space="preserve"> een </w:t>
            </w:r>
            <w:r>
              <w:rPr>
                <w:i/>
              </w:rPr>
              <w:t xml:space="preserve">startbaner </w:t>
            </w:r>
            <w:r w:rsidR="00284D6D">
              <w:rPr>
                <w:i/>
              </w:rPr>
              <w:t xml:space="preserve">Preventie </w:t>
            </w:r>
            <w:r w:rsidR="00443C96" w:rsidRPr="00FC1B99">
              <w:rPr>
                <w:i/>
              </w:rPr>
              <w:t xml:space="preserve">in het kader van het project Scholen voor Jongeren </w:t>
            </w:r>
            <w:r w:rsidR="00443C96">
              <w:rPr>
                <w:i/>
              </w:rPr>
              <w:t>-</w:t>
            </w:r>
            <w:r w:rsidR="00443C96" w:rsidRPr="00FC1B99">
              <w:rPr>
                <w:i/>
              </w:rPr>
              <w:t xml:space="preserve"> Jongeren voor Scholen (JoJo)</w:t>
            </w:r>
            <w:r w:rsidR="00443C96">
              <w:rPr>
                <w:i/>
              </w:rPr>
              <w:t xml:space="preserve"> </w:t>
            </w:r>
            <w:r>
              <w:rPr>
                <w:i/>
              </w:rPr>
              <w:t>met één jaar te verlengen</w:t>
            </w:r>
            <w:r w:rsidRPr="00E62C1B">
              <w:rPr>
                <w:i/>
              </w:rPr>
              <w:t xml:space="preserve">. </w:t>
            </w:r>
            <w:r>
              <w:rPr>
                <w:i/>
              </w:rPr>
              <w:t>De</w:t>
            </w:r>
            <w:r w:rsidRPr="00E62C1B">
              <w:rPr>
                <w:i/>
              </w:rPr>
              <w:t xml:space="preserve"> s</w:t>
            </w:r>
            <w:r>
              <w:rPr>
                <w:i/>
              </w:rPr>
              <w:t>tartbaner</w:t>
            </w:r>
            <w:r w:rsidRPr="00E62C1B">
              <w:rPr>
                <w:i/>
              </w:rPr>
              <w:t xml:space="preserve"> </w:t>
            </w:r>
            <w:r>
              <w:rPr>
                <w:i/>
              </w:rPr>
              <w:t>moet ook een rubriek van dit formulier invullen</w:t>
            </w:r>
            <w:r w:rsidRPr="00E62C1B">
              <w:rPr>
                <w:i/>
              </w:rPr>
              <w:t>.</w:t>
            </w:r>
          </w:p>
          <w:p w14:paraId="772ED326" w14:textId="77777777" w:rsidR="00692A7D" w:rsidRPr="00E62C1B" w:rsidRDefault="00692A7D" w:rsidP="001140ED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5A676345" w14:textId="77777777" w:rsidR="00692A7D" w:rsidRPr="00E62C1B" w:rsidRDefault="00692A7D" w:rsidP="001140ED">
            <w:pPr>
              <w:ind w:left="28"/>
            </w:pPr>
            <w:r w:rsidRPr="00E62C1B">
              <w:rPr>
                <w:i/>
              </w:rPr>
              <w:t xml:space="preserve">Vul dit formulier in en </w:t>
            </w:r>
            <w:r w:rsidRPr="00FC1B99">
              <w:rPr>
                <w:i/>
              </w:rPr>
              <w:t xml:space="preserve">mail </w:t>
            </w:r>
            <w:r>
              <w:rPr>
                <w:i/>
              </w:rPr>
              <w:t>de ingescande versie</w:t>
            </w:r>
            <w:r w:rsidRPr="00FC1B99">
              <w:rPr>
                <w:i/>
              </w:rPr>
              <w:t xml:space="preserve"> naar </w:t>
            </w:r>
            <w:r w:rsidRPr="00E62C1B">
              <w:rPr>
                <w:i/>
              </w:rPr>
              <w:t xml:space="preserve">de </w:t>
            </w:r>
            <w:r>
              <w:rPr>
                <w:i/>
              </w:rPr>
              <w:t>JoJo</w:t>
            </w:r>
            <w:r w:rsidRPr="00E62C1B">
              <w:rPr>
                <w:i/>
              </w:rPr>
              <w:t>-coördinatie</w:t>
            </w:r>
            <w:r>
              <w:rPr>
                <w:i/>
              </w:rPr>
              <w:t>. U vindt het</w:t>
            </w:r>
            <w:r w:rsidRPr="00E62C1B">
              <w:rPr>
                <w:i/>
              </w:rPr>
              <w:t xml:space="preserve"> e-mailadres</w:t>
            </w:r>
            <w:r>
              <w:rPr>
                <w:i/>
              </w:rPr>
              <w:t xml:space="preserve"> bovenaan op dit formulier</w:t>
            </w:r>
            <w:r w:rsidRPr="00E62C1B">
              <w:rPr>
                <w:i/>
              </w:rPr>
              <w:t>.</w:t>
            </w:r>
            <w:r>
              <w:rPr>
                <w:i/>
              </w:rPr>
              <w:t xml:space="preserve"> U moet uw aanvraag indienen twee maanden voor het contract van de startbaner afloopt.</w:t>
            </w:r>
          </w:p>
        </w:tc>
      </w:tr>
      <w:tr w:rsidR="00692A7D" w:rsidRPr="00E90137" w14:paraId="1038746C" w14:textId="77777777" w:rsidTr="00E4754A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9478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2C612E9A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D708E2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7CA20A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werkgever</w:t>
            </w:r>
          </w:p>
        </w:tc>
      </w:tr>
      <w:tr w:rsidR="00692A7D" w:rsidRPr="003D114E" w14:paraId="358C68FC" w14:textId="77777777" w:rsidTr="00E4754A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A309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286C7B1B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A467C8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C2E547F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692A7D" w:rsidRPr="001B7DFA" w14:paraId="0B50D555" w14:textId="77777777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9505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6F2BA910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E2AA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63DB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3D3F1793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C937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2D4E" w14:textId="77777777" w:rsidR="00692A7D" w:rsidRPr="001B7DFA" w:rsidRDefault="00692A7D" w:rsidP="00284D6D">
            <w:pPr>
              <w:jc w:val="right"/>
            </w:pPr>
            <w:r w:rsidRPr="001B7DFA">
              <w:t>naam</w:t>
            </w:r>
            <w:r>
              <w:t xml:space="preserve"> </w:t>
            </w:r>
            <w:r w:rsidR="00284D6D">
              <w:t>school of centrum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3D995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34BEDDB7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3234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B986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C3234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5FD0942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93BE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A6D5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905CF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6DCA4765" w14:textId="77777777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F16A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4F090D11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F05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1799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161318B5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1FC4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6CD5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DFDE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43F4B5F7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A6A7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38C6" w14:textId="77777777" w:rsidR="00692A7D" w:rsidRPr="001B7DFA" w:rsidRDefault="00692A7D" w:rsidP="001140ED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BD12F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158F082E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9FEC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D661" w14:textId="77777777" w:rsidR="00692A7D" w:rsidRPr="001B7DFA" w:rsidRDefault="00692A7D" w:rsidP="001140ED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1498B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13C03D5F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8668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1860" w14:textId="77777777" w:rsidR="00692A7D" w:rsidRPr="001B7DFA" w:rsidRDefault="00692A7D" w:rsidP="001140ED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1F77D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658292AD" w14:textId="77777777" w:rsidTr="001140ED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1983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682B63D4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D41D9C0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24B91F6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startbaner</w:t>
            </w:r>
          </w:p>
        </w:tc>
      </w:tr>
      <w:tr w:rsidR="00692A7D" w:rsidRPr="001B7DFA" w14:paraId="4E0C4A09" w14:textId="77777777" w:rsidTr="001140ED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B792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225578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079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3C20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startbaner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5E8C9C0C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20A5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6023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E04D7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6A99C49E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606F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67A1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75526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A351F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C773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44172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F94E0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F136B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B2A2" w14:textId="77777777" w:rsidR="00692A7D" w:rsidRPr="003D114E" w:rsidRDefault="00692A7D" w:rsidP="001140ED"/>
        </w:tc>
      </w:tr>
      <w:tr w:rsidR="00692A7D" w:rsidRPr="003D114E" w14:paraId="5E00DDB4" w14:textId="77777777" w:rsidTr="001140ED">
        <w:trPr>
          <w:trHeight w:hRule="exact" w:val="227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E473" w14:textId="77777777" w:rsidR="00692A7D" w:rsidRPr="003D114E" w:rsidRDefault="00692A7D" w:rsidP="001140ED">
            <w:pPr>
              <w:pStyle w:val="Kop2"/>
            </w:pPr>
          </w:p>
        </w:tc>
      </w:tr>
    </w:tbl>
    <w:p w14:paraId="624618A2" w14:textId="77777777" w:rsidR="00692A7D" w:rsidRDefault="00692A7D" w:rsidP="00692A7D">
      <w:r>
        <w:rPr>
          <w:b/>
          <w:bCs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7"/>
        <w:gridCol w:w="567"/>
        <w:gridCol w:w="709"/>
        <w:gridCol w:w="3826"/>
      </w:tblGrid>
      <w:tr w:rsidR="00692A7D" w:rsidRPr="003D114E" w14:paraId="71EBD704" w14:textId="7777777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2BDB50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B896B72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verlenging van het contract</w:t>
            </w:r>
          </w:p>
        </w:tc>
      </w:tr>
      <w:tr w:rsidR="00692A7D" w:rsidRPr="001B7DFA" w14:paraId="6CECE030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B627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39A1D133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928A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90C5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Kruis het type verlenging aan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4FDB666D" w14:textId="77777777" w:rsidTr="00284D6D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6048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59F6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D49DC">
              <w:rPr>
                <w:rStyle w:val="Zwaar"/>
                <w:b w:val="0"/>
                <w:bCs w:val="0"/>
              </w:rPr>
            </w:r>
            <w:r w:rsidR="00ED49D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07DC" w14:textId="77777777" w:rsidR="00692A7D" w:rsidRPr="000331BC" w:rsidRDefault="00692A7D" w:rsidP="001140ED">
            <w:r>
              <w:t>gewone verlenging: tweede jaar</w:t>
            </w:r>
          </w:p>
        </w:tc>
      </w:tr>
      <w:tr w:rsidR="00692A7D" w:rsidRPr="003D114E" w14:paraId="2DAA0580" w14:textId="77777777" w:rsidTr="00284D6D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45D4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B4E1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D49DC">
              <w:rPr>
                <w:rStyle w:val="Zwaar"/>
                <w:b w:val="0"/>
                <w:bCs w:val="0"/>
              </w:rPr>
            </w:r>
            <w:r w:rsidR="00ED49D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BCD92" w14:textId="77777777" w:rsidR="00692A7D" w:rsidRPr="003D114E" w:rsidRDefault="00692A7D" w:rsidP="001140ED">
            <w:r>
              <w:t>uitzonderlijke verlenging: derde jaar</w:t>
            </w:r>
          </w:p>
        </w:tc>
      </w:tr>
      <w:tr w:rsidR="00692A7D" w:rsidRPr="001B7DFA" w14:paraId="4E615B37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C076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33E4500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19A3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2EB8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u de startbaner een jaar langer in dienst wilt houden.</w:t>
            </w:r>
          </w:p>
        </w:tc>
      </w:tr>
      <w:tr w:rsidR="00692A7D" w:rsidRPr="003D114E" w14:paraId="32411DE3" w14:textId="77777777" w:rsidTr="00284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16E9EA05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26C36D34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751D6213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07245793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840482B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5713BD9B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0348658C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B6C5C0B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40EBD4EB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2B5DC934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7FC9BA5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5FCCBE21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1C41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4C516E78" w14:textId="7777777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A6F3FF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EB48B7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692A7D" w:rsidRPr="001B7DFA" w14:paraId="25F1890A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D133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1E923EA0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13A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EC40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63F86492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3EC3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B959" w14:textId="77777777" w:rsidR="00692A7D" w:rsidRPr="003D114E" w:rsidRDefault="00692A7D" w:rsidP="009F4F04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14:paraId="114F93DC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1BB1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294C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313D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CE0AB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3D77E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EA84F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BA6A1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46238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B39E" w14:textId="77777777" w:rsidR="00692A7D" w:rsidRPr="003D114E" w:rsidRDefault="00692A7D" w:rsidP="001140ED"/>
        </w:tc>
      </w:tr>
      <w:tr w:rsidR="00692A7D" w:rsidRPr="00A57232" w14:paraId="53C1122C" w14:textId="77777777" w:rsidTr="00284D6D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82222" w14:textId="77777777"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24991" w14:textId="77777777"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7D29FF" w14:textId="77777777"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92A7D" w:rsidRPr="00E90137" w14:paraId="10EEC7CA" w14:textId="77777777" w:rsidTr="00E4754A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0976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3F2EE81E" w14:textId="7777777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7354A5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83039F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startbaner</w:t>
            </w:r>
          </w:p>
        </w:tc>
      </w:tr>
      <w:tr w:rsidR="00692A7D" w:rsidRPr="003D114E" w14:paraId="57F8ABF6" w14:textId="77777777" w:rsidTr="00E4754A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9C52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7C0CF14D" w14:textId="7777777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E9E2B7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CAB8B55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Motivering van de verlenging van het contract</w:t>
            </w:r>
          </w:p>
        </w:tc>
      </w:tr>
      <w:tr w:rsidR="00692A7D" w:rsidRPr="001B7DFA" w14:paraId="57BE6B7B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045F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5A592BD1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25A6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3495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je nog een jaar als startbaner wilt werken.</w:t>
            </w:r>
          </w:p>
        </w:tc>
      </w:tr>
      <w:tr w:rsidR="00692A7D" w:rsidRPr="003D114E" w14:paraId="11346B67" w14:textId="77777777" w:rsidTr="00284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29F2DC26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4F474DF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31EE3EC1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23090079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2B63E252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7925EAC8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1BEA3939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3A201A6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D3CE4" w:rsidRPr="003D114E" w14:paraId="250BDF07" w14:textId="77777777" w:rsidTr="00DA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3EAD04AD" w14:textId="77777777" w:rsidR="002D3CE4" w:rsidRPr="003D114E" w:rsidRDefault="002D3CE4" w:rsidP="00DA346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E992ACE" w14:textId="77777777" w:rsidR="002D3CE4" w:rsidRPr="003D114E" w:rsidRDefault="002D3CE4" w:rsidP="00DA346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38E2760D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E03D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68B9A2B0" w14:textId="77777777" w:rsidTr="00284D6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2D7AE28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74121C8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je vormingstraject</w:t>
            </w:r>
          </w:p>
        </w:tc>
      </w:tr>
      <w:tr w:rsidR="00284D6D" w:rsidRPr="003D114E" w14:paraId="702EDFF8" w14:textId="77777777" w:rsidTr="00546E2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1A25" w14:textId="77777777" w:rsidR="00284D6D" w:rsidRPr="004D213B" w:rsidRDefault="00284D6D" w:rsidP="00546E22">
            <w:pPr>
              <w:pStyle w:val="leeg"/>
            </w:pPr>
          </w:p>
        </w:tc>
      </w:tr>
      <w:tr w:rsidR="00284D6D" w:rsidRPr="003D114E" w14:paraId="6E39C744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27D3" w14:textId="77777777" w:rsidR="00284D6D" w:rsidRPr="003D114E" w:rsidRDefault="00284D6D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B7DE" w14:textId="77777777" w:rsidR="00284D6D" w:rsidRPr="00FF630A" w:rsidRDefault="00284D6D" w:rsidP="00284D6D">
            <w:pPr>
              <w:pStyle w:val="Vraag"/>
            </w:pPr>
            <w:r w:rsidRPr="00FF630A">
              <w:t>V</w:t>
            </w:r>
            <w:r>
              <w:t>olg je momenteel een opleiding?</w:t>
            </w:r>
          </w:p>
        </w:tc>
      </w:tr>
      <w:tr w:rsidR="00284D6D" w:rsidRPr="003D114E" w14:paraId="36FCF981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7337" w14:textId="77777777"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D408" w14:textId="77777777"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49D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0296" w14:textId="77777777" w:rsidR="00284D6D" w:rsidRPr="003D114E" w:rsidRDefault="00284D6D" w:rsidP="00284D6D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14:paraId="102754AA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8881" w14:textId="77777777"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9101" w14:textId="77777777"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49D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D2E4" w14:textId="77777777" w:rsidR="00284D6D" w:rsidRPr="003D114E" w:rsidRDefault="00284D6D" w:rsidP="00284D6D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9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14:paraId="085BA764" w14:textId="77777777" w:rsidTr="00546E2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BD72" w14:textId="77777777" w:rsidR="00284D6D" w:rsidRPr="004D213B" w:rsidRDefault="00284D6D" w:rsidP="00546E22">
            <w:pPr>
              <w:pStyle w:val="leeg"/>
            </w:pPr>
          </w:p>
        </w:tc>
      </w:tr>
      <w:tr w:rsidR="00284D6D" w:rsidRPr="003D114E" w14:paraId="32B445D4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6D29" w14:textId="77777777" w:rsidR="00284D6D" w:rsidRPr="003D114E" w:rsidRDefault="00284D6D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A2D2" w14:textId="77777777" w:rsidR="00284D6D" w:rsidRPr="00FF630A" w:rsidRDefault="00284D6D" w:rsidP="00546E22">
            <w:pPr>
              <w:pStyle w:val="Vraag"/>
            </w:pPr>
            <w:r>
              <w:t>Wil je een opleiding volgen?</w:t>
            </w:r>
          </w:p>
        </w:tc>
      </w:tr>
      <w:tr w:rsidR="00284D6D" w:rsidRPr="003D114E" w14:paraId="114E2C48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B34D" w14:textId="77777777"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7047" w14:textId="77777777"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49D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55CB" w14:textId="77777777" w:rsidR="00284D6D" w:rsidRPr="003D114E" w:rsidRDefault="00284D6D" w:rsidP="00546E22">
            <w:r w:rsidRPr="003D114E">
              <w:t xml:space="preserve">ja. </w:t>
            </w:r>
            <w:r>
              <w:rPr>
                <w:rStyle w:val="Nadruk"/>
              </w:rPr>
              <w:t>Ga naar vraag 10</w:t>
            </w:r>
            <w:r w:rsidRPr="003D114E">
              <w:rPr>
                <w:rStyle w:val="Nadruk"/>
              </w:rPr>
              <w:t>.</w:t>
            </w:r>
          </w:p>
        </w:tc>
      </w:tr>
      <w:tr w:rsidR="00284D6D" w:rsidRPr="003D114E" w14:paraId="5B7A2925" w14:textId="77777777" w:rsidTr="00284D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9068" w14:textId="77777777" w:rsidR="00284D6D" w:rsidRPr="00463023" w:rsidRDefault="00284D6D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E636" w14:textId="77777777" w:rsidR="00284D6D" w:rsidRPr="001D4C9A" w:rsidRDefault="00284D6D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49D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965FA" w14:textId="77777777" w:rsidR="00284D6D" w:rsidRPr="003D114E" w:rsidRDefault="00284D6D" w:rsidP="002D3CE4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>
              <w:rPr>
                <w:rStyle w:val="Nadruk"/>
              </w:rPr>
              <w:t>1</w:t>
            </w:r>
            <w:r w:rsidR="002D3CE4">
              <w:rPr>
                <w:rStyle w:val="Nadruk"/>
              </w:rPr>
              <w:t>5</w:t>
            </w:r>
            <w:r w:rsidRPr="003D114E">
              <w:rPr>
                <w:rStyle w:val="Nadruk"/>
              </w:rPr>
              <w:t>.</w:t>
            </w:r>
          </w:p>
        </w:tc>
      </w:tr>
      <w:tr w:rsidR="00692A7D" w:rsidRPr="001B7DFA" w14:paraId="48EA5BB0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5E0F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</w:tbl>
    <w:p w14:paraId="61CC3AB0" w14:textId="77777777" w:rsidR="00284D6D" w:rsidRDefault="00284D6D">
      <w:r>
        <w:br w:type="page"/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6"/>
        <w:gridCol w:w="567"/>
        <w:gridCol w:w="726"/>
        <w:gridCol w:w="525"/>
        <w:gridCol w:w="160"/>
        <w:gridCol w:w="467"/>
        <w:gridCol w:w="100"/>
        <w:gridCol w:w="425"/>
        <w:gridCol w:w="322"/>
        <w:gridCol w:w="387"/>
        <w:gridCol w:w="427"/>
        <w:gridCol w:w="142"/>
        <w:gridCol w:w="425"/>
        <w:gridCol w:w="709"/>
        <w:gridCol w:w="3826"/>
        <w:gridCol w:w="14"/>
      </w:tblGrid>
      <w:tr w:rsidR="00692A7D" w:rsidRPr="001B7DFA" w14:paraId="6FA880A9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6446" w14:textId="77777777" w:rsidR="00692A7D" w:rsidRPr="001B7DFA" w:rsidRDefault="00284D6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lastRenderedPageBreak/>
              <w:t>10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D8AD" w14:textId="77777777" w:rsidR="00692A7D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gegevens in van de vormingsinstelling waar je een opleiding volgt</w:t>
            </w:r>
            <w:r w:rsidR="00F85583">
              <w:rPr>
                <w:rStyle w:val="Zwaar"/>
              </w:rPr>
              <w:t xml:space="preserve"> of gaat volgen</w:t>
            </w:r>
            <w:r>
              <w:rPr>
                <w:rStyle w:val="Zwaar"/>
              </w:rPr>
              <w:t>.</w:t>
            </w:r>
          </w:p>
          <w:p w14:paraId="3C003971" w14:textId="77777777" w:rsidR="00F85583" w:rsidRPr="00F85583" w:rsidRDefault="00F85583" w:rsidP="00F85583">
            <w:pPr>
              <w:rPr>
                <w:rStyle w:val="Zwaar"/>
                <w:rFonts w:cs="Times New Roman"/>
                <w:b w:val="0"/>
                <w:i/>
                <w:sz w:val="24"/>
                <w:lang w:val="nl-NL" w:eastAsia="nl-NL"/>
              </w:rPr>
            </w:pPr>
            <w:r>
              <w:rPr>
                <w:rStyle w:val="Zwaar"/>
                <w:b w:val="0"/>
                <w:i/>
              </w:rPr>
              <w:t>Voeg bij dit formulier een bewijs van je inschrijving voor de opleiding.</w:t>
            </w:r>
          </w:p>
        </w:tc>
      </w:tr>
      <w:tr w:rsidR="00692A7D" w:rsidRPr="001B7DFA" w14:paraId="058F5C63" w14:textId="77777777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C0B7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06EB" w14:textId="77777777" w:rsidR="00692A7D" w:rsidRPr="001B7DFA" w:rsidRDefault="00692A7D" w:rsidP="001140ED">
            <w:pPr>
              <w:jc w:val="right"/>
            </w:pPr>
            <w:r w:rsidRPr="001B7DFA">
              <w:t>naam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8486E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3200477D" w14:textId="77777777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ECD2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3098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0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61E2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1CDA8085" w14:textId="77777777" w:rsidTr="002D3CE4">
        <w:trPr>
          <w:gridAfter w:val="1"/>
          <w:wAfter w:w="14" w:type="dxa"/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6784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1C61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0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87E86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4A2A6A2E" w14:textId="77777777" w:rsidTr="002D3CE4">
        <w:trPr>
          <w:gridAfter w:val="1"/>
          <w:wAfter w:w="14" w:type="dxa"/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3DBF" w14:textId="77777777" w:rsidR="00692A7D" w:rsidRPr="003D114E" w:rsidRDefault="00692A7D" w:rsidP="00F85583"/>
        </w:tc>
      </w:tr>
      <w:tr w:rsidR="00692A7D" w:rsidRPr="003D114E" w14:paraId="62935F10" w14:textId="77777777" w:rsidTr="002D3CE4">
        <w:trPr>
          <w:gridAfter w:val="1"/>
          <w:wAfter w:w="1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383D7A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09B5833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Uitzonderlijke verlenging</w:t>
            </w:r>
          </w:p>
        </w:tc>
      </w:tr>
      <w:tr w:rsidR="00692A7D" w:rsidRPr="001B7DFA" w14:paraId="48974A25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CE0B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732A1EB7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5896" w14:textId="77777777"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68F5" w14:textId="77777777" w:rsidR="00692A7D" w:rsidRDefault="00692A7D" w:rsidP="001140ED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41123939" w14:textId="77777777" w:rsidR="00692A7D" w:rsidRPr="00C0020E" w:rsidRDefault="00692A7D" w:rsidP="00284D6D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Een uitzonderlijke verlenging houdt in dat je een aanvraag indient om gedurende een derde jaar als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startbaner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 </w:t>
            </w:r>
            <w:r w:rsidR="00284D6D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Preventie 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te werken.</w:t>
            </w:r>
          </w:p>
        </w:tc>
      </w:tr>
      <w:tr w:rsidR="00692A7D" w:rsidRPr="003D114E" w14:paraId="651AF458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389C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8253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D49DC">
              <w:rPr>
                <w:rStyle w:val="Zwaar"/>
                <w:b w:val="0"/>
                <w:bCs w:val="0"/>
              </w:rPr>
            </w:r>
            <w:r w:rsidR="00ED49D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9931" w14:textId="77777777" w:rsidR="00692A7D" w:rsidRPr="003D114E" w:rsidRDefault="00692A7D" w:rsidP="002D3CE4">
            <w:r>
              <w:t xml:space="preserve">ja. </w:t>
            </w:r>
            <w:r w:rsidRPr="00EF761D">
              <w:rPr>
                <w:i/>
              </w:rPr>
              <w:t>Ga naar vraag 1</w:t>
            </w:r>
            <w:r w:rsidR="002D3CE4">
              <w:rPr>
                <w:i/>
              </w:rPr>
              <w:t>2</w:t>
            </w:r>
            <w:r w:rsidRPr="00EF761D">
              <w:rPr>
                <w:i/>
              </w:rPr>
              <w:t>.</w:t>
            </w:r>
          </w:p>
        </w:tc>
      </w:tr>
      <w:tr w:rsidR="00692A7D" w:rsidRPr="003D114E" w14:paraId="4629F5E1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C46F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C8D1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D49DC">
              <w:rPr>
                <w:rStyle w:val="Zwaar"/>
                <w:b w:val="0"/>
                <w:bCs w:val="0"/>
              </w:rPr>
            </w:r>
            <w:r w:rsidR="00ED49D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C261" w14:textId="77777777" w:rsidR="00692A7D" w:rsidRPr="003D114E" w:rsidRDefault="00692A7D" w:rsidP="002D3CE4">
            <w:r>
              <w:t xml:space="preserve">nee. </w:t>
            </w:r>
            <w:r w:rsidRPr="00EF761D">
              <w:rPr>
                <w:i/>
              </w:rPr>
              <w:t xml:space="preserve">Ga naar vraag </w:t>
            </w:r>
            <w:r>
              <w:rPr>
                <w:i/>
              </w:rPr>
              <w:t>1</w:t>
            </w:r>
            <w:r w:rsidR="002D3CE4">
              <w:rPr>
                <w:i/>
              </w:rPr>
              <w:t>5</w:t>
            </w:r>
            <w:r w:rsidRPr="00EF761D">
              <w:rPr>
                <w:i/>
              </w:rPr>
              <w:t>.</w:t>
            </w:r>
          </w:p>
        </w:tc>
      </w:tr>
      <w:tr w:rsidR="00692A7D" w:rsidRPr="001B7DFA" w14:paraId="3FE78F21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8F48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118A814B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B3E4" w14:textId="77777777"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EF91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Wanneer ben je met je opleiding gestart?</w:t>
            </w:r>
          </w:p>
        </w:tc>
      </w:tr>
      <w:tr w:rsidR="00692A7D" w:rsidRPr="003D114E" w14:paraId="153003AC" w14:textId="77777777" w:rsidTr="002D3CE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D824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691E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826EE" w14:textId="77777777"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A546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4A205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89945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CC4C8" w14:textId="77777777"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08E4" w14:textId="77777777" w:rsidR="00692A7D" w:rsidRPr="003D114E" w:rsidRDefault="00692A7D" w:rsidP="001140ED"/>
        </w:tc>
      </w:tr>
      <w:tr w:rsidR="00692A7D" w:rsidRPr="001B7DFA" w14:paraId="033B5A51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A63D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3032791D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7520" w14:textId="77777777"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F9BD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Wanneer denk je dat je je opleiding zult kunnen beëindigen?</w:t>
            </w:r>
          </w:p>
        </w:tc>
      </w:tr>
      <w:tr w:rsidR="00692A7D" w:rsidRPr="003D114E" w14:paraId="52679F13" w14:textId="77777777" w:rsidTr="002D3CE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22E2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FE74E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985D0" w14:textId="77777777"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F344F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699F0" w14:textId="77777777"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48E1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4BE87" w14:textId="77777777" w:rsidR="00692A7D" w:rsidRPr="003D114E" w:rsidRDefault="00E4754A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F75F" w14:textId="77777777" w:rsidR="00692A7D" w:rsidRPr="003D114E" w:rsidRDefault="00692A7D" w:rsidP="001140ED"/>
        </w:tc>
      </w:tr>
      <w:tr w:rsidR="00692A7D" w:rsidRPr="001B7DFA" w14:paraId="187DD1E8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7224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790692CC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6A74" w14:textId="77777777"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AE53" w14:textId="77777777" w:rsidR="00692A7D" w:rsidRPr="00F848AA" w:rsidRDefault="00692A7D" w:rsidP="009F4F04">
            <w:pPr>
              <w:rPr>
                <w:rStyle w:val="Zwaar"/>
              </w:rPr>
            </w:pPr>
            <w:r w:rsidRPr="00F848AA">
              <w:rPr>
                <w:rStyle w:val="Zwaar"/>
              </w:rPr>
              <w:t xml:space="preserve">Geef een overzicht van de vakken </w:t>
            </w:r>
            <w:r w:rsidR="00F85583">
              <w:rPr>
                <w:rStyle w:val="Zwaar"/>
              </w:rPr>
              <w:t xml:space="preserve">waarvoor </w:t>
            </w:r>
            <w:r>
              <w:rPr>
                <w:rStyle w:val="Zwaar"/>
              </w:rPr>
              <w:t xml:space="preserve">je </w:t>
            </w:r>
            <w:r w:rsidR="00E4754A">
              <w:rPr>
                <w:rStyle w:val="Zwaar"/>
              </w:rPr>
              <w:t>al</w:t>
            </w:r>
            <w:r w:rsidRPr="00F848AA">
              <w:rPr>
                <w:rStyle w:val="Zwaar"/>
              </w:rPr>
              <w:t xml:space="preserve"> </w:t>
            </w:r>
            <w:r w:rsidR="00F85583">
              <w:rPr>
                <w:rStyle w:val="Zwaar"/>
              </w:rPr>
              <w:t xml:space="preserve">een examen </w:t>
            </w:r>
            <w:r w:rsidRPr="00F848AA">
              <w:rPr>
                <w:rStyle w:val="Zwaar"/>
              </w:rPr>
              <w:t xml:space="preserve">hebt afgelegd en van de vakken </w:t>
            </w:r>
            <w:r w:rsidR="00F85583">
              <w:rPr>
                <w:rStyle w:val="Zwaar"/>
              </w:rPr>
              <w:t>waarvoor</w:t>
            </w:r>
            <w:r>
              <w:rPr>
                <w:rStyle w:val="Zwaar"/>
              </w:rPr>
              <w:t xml:space="preserve"> je nog</w:t>
            </w:r>
            <w:r w:rsidRPr="00F848AA">
              <w:rPr>
                <w:rStyle w:val="Zwaar"/>
              </w:rPr>
              <w:t xml:space="preserve"> </w:t>
            </w:r>
            <w:r w:rsidR="00F85583">
              <w:rPr>
                <w:rStyle w:val="Zwaar"/>
              </w:rPr>
              <w:t xml:space="preserve">een examen </w:t>
            </w:r>
            <w:r w:rsidRPr="00F848AA">
              <w:rPr>
                <w:rStyle w:val="Zwaar"/>
              </w:rPr>
              <w:t>moet afleggen.</w:t>
            </w:r>
          </w:p>
          <w:p w14:paraId="22E652E3" w14:textId="77777777" w:rsidR="00692A7D" w:rsidRPr="00F722CC" w:rsidRDefault="00692A7D" w:rsidP="00284D6D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</w:rPr>
              <w:t>Voeg bij dit formulier de inschrijvingsformulieren van de opleiding en de attesten die je behaald hebt.</w:t>
            </w:r>
          </w:p>
        </w:tc>
      </w:tr>
      <w:tr w:rsidR="00692A7D" w:rsidRPr="003D114E" w14:paraId="3D919192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A8F21" w14:textId="77777777" w:rsidR="00692A7D" w:rsidRPr="003D114E" w:rsidRDefault="00692A7D" w:rsidP="001140ED"/>
        </w:tc>
      </w:tr>
      <w:tr w:rsidR="00692A7D" w:rsidRPr="003D114E" w14:paraId="1C3F73C8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6ACE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765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300F5E" w14:textId="77777777" w:rsidR="00692A7D" w:rsidRPr="00E77B4F" w:rsidRDefault="00692A7D" w:rsidP="001140ED">
            <w:pPr>
              <w:rPr>
                <w:b/>
              </w:rPr>
            </w:pPr>
            <w:r>
              <w:rPr>
                <w:b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5B45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1C42E8" w14:textId="77777777" w:rsidR="00692A7D" w:rsidRPr="00F848AA" w:rsidRDefault="00692A7D" w:rsidP="001140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692A7D" w:rsidRPr="003D114E" w14:paraId="5247CC14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8DA8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CC433E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79DE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BF30B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073E7C94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085D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E69D3F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3BF9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8A13D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025DC96A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DDF6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78CF93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36DC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57B74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03F4B9E1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AACB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190BEF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A6AA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5B59B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67FA0F50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938D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A86583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0B88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66268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149BE7FD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609A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C8ED68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7332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7F26D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186E8F84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84B7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33417A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B125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FD1C0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18293227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697B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CF8C2B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2A76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6A65E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232F430D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B903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7A6CB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9994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EA8D1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3EC8225F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1D7E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744776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47CA" w14:textId="77777777" w:rsidR="00692A7D" w:rsidRPr="003D114E" w:rsidRDefault="00692A7D" w:rsidP="001140ED"/>
        </w:tc>
        <w:tc>
          <w:tcPr>
            <w:tcW w:w="496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D0CFD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6446B4CC" w14:textId="77777777" w:rsidTr="002D3CE4">
        <w:trPr>
          <w:gridAfter w:val="1"/>
          <w:wAfter w:w="14" w:type="dxa"/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75E6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2E6D7F7B" w14:textId="77777777" w:rsidTr="002D3CE4">
        <w:trPr>
          <w:gridAfter w:val="1"/>
          <w:wAfter w:w="1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92D173" w14:textId="77777777" w:rsidR="00692A7D" w:rsidRPr="00D25D65" w:rsidRDefault="00692A7D" w:rsidP="001140ED">
            <w:pPr>
              <w:jc w:val="right"/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79EC5D" w14:textId="77777777" w:rsidR="00692A7D" w:rsidRPr="003D114E" w:rsidRDefault="00692A7D" w:rsidP="001140E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692A7D" w:rsidRPr="001B7DFA" w14:paraId="254BAC77" w14:textId="77777777" w:rsidTr="002D3CE4">
        <w:trPr>
          <w:gridAfter w:val="1"/>
          <w:wAfter w:w="14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6767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08E0BBCE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2719" w14:textId="77777777" w:rsidR="00692A7D" w:rsidRPr="001B7DFA" w:rsidRDefault="00692A7D" w:rsidP="00284D6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284D6D"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CA10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108932A1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8835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1FD6" w14:textId="77777777" w:rsidR="00692A7D" w:rsidRPr="003D114E" w:rsidRDefault="00692A7D" w:rsidP="00CC523F">
            <w:pPr>
              <w:spacing w:before="100" w:after="2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14:paraId="177B4835" w14:textId="77777777" w:rsidTr="002D3CE4">
        <w:trPr>
          <w:gridAfter w:val="1"/>
          <w:wAfter w:w="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14D0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76F6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77788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19723" w14:textId="77777777"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007C9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77D57" w14:textId="77777777"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04BD9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A841F" w14:textId="77777777" w:rsidR="00692A7D" w:rsidRPr="003D114E" w:rsidRDefault="00CC523F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6D41" w14:textId="77777777" w:rsidR="00692A7D" w:rsidRPr="003D114E" w:rsidRDefault="00692A7D" w:rsidP="001140ED"/>
        </w:tc>
      </w:tr>
      <w:tr w:rsidR="00692A7D" w:rsidRPr="00A57232" w14:paraId="3A15F91D" w14:textId="77777777" w:rsidTr="002D3CE4">
        <w:trPr>
          <w:gridAfter w:val="1"/>
          <w:wAfter w:w="14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DDAD0" w14:textId="77777777"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05B4B" w14:textId="77777777"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8B1E4A" w14:textId="77777777"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7802ADAA" w14:textId="77777777" w:rsidR="00692A7D" w:rsidRPr="0044369F" w:rsidRDefault="00692A7D" w:rsidP="00692A7D">
      <w:pPr>
        <w:rPr>
          <w:sz w:val="2"/>
          <w:szCs w:val="2"/>
        </w:rPr>
      </w:pPr>
    </w:p>
    <w:sectPr w:rsidR="00692A7D" w:rsidRPr="0044369F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6D9E" w14:textId="77777777" w:rsidR="00ED49DC" w:rsidRDefault="00ED49DC" w:rsidP="008E174D">
      <w:r>
        <w:separator/>
      </w:r>
    </w:p>
  </w:endnote>
  <w:endnote w:type="continuationSeparator" w:id="0">
    <w:p w14:paraId="466D3037" w14:textId="77777777" w:rsidR="00ED49DC" w:rsidRDefault="00ED49D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0625" w14:textId="77777777" w:rsidR="001140ED" w:rsidRDefault="00CC52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de verlenging van het contract van </w:t>
    </w:r>
    <w:r w:rsidR="00F85583">
      <w:rPr>
        <w:sz w:val="18"/>
        <w:szCs w:val="18"/>
      </w:rPr>
      <w:t xml:space="preserve">een </w:t>
    </w:r>
    <w:r>
      <w:rPr>
        <w:sz w:val="18"/>
        <w:szCs w:val="18"/>
      </w:rPr>
      <w:t xml:space="preserve">JoJo-startbaner </w:t>
    </w:r>
    <w:r w:rsidR="003E2F6A">
      <w:rPr>
        <w:sz w:val="18"/>
        <w:szCs w:val="18"/>
      </w:rPr>
      <w:t>Preventie</w:t>
    </w:r>
    <w:r>
      <w:rPr>
        <w:sz w:val="18"/>
        <w:szCs w:val="18"/>
      </w:rPr>
      <w:t xml:space="preserve"> </w:t>
    </w:r>
    <w:r w:rsidR="001140ED" w:rsidRPr="003E02FB">
      <w:rPr>
        <w:sz w:val="18"/>
        <w:szCs w:val="18"/>
      </w:rPr>
      <w:t xml:space="preserve">- pagina </w:t>
    </w:r>
    <w:r w:rsidR="001140ED" w:rsidRPr="003E02FB">
      <w:rPr>
        <w:sz w:val="18"/>
        <w:szCs w:val="18"/>
      </w:rPr>
      <w:fldChar w:fldCharType="begin"/>
    </w:r>
    <w:r w:rsidR="001140ED" w:rsidRPr="003E02FB">
      <w:rPr>
        <w:sz w:val="18"/>
        <w:szCs w:val="18"/>
      </w:rPr>
      <w:instrText xml:space="preserve"> PAGE </w:instrText>
    </w:r>
    <w:r w:rsidR="001140ED" w:rsidRPr="003E02FB">
      <w:rPr>
        <w:sz w:val="18"/>
        <w:szCs w:val="18"/>
      </w:rPr>
      <w:fldChar w:fldCharType="separate"/>
    </w:r>
    <w:r w:rsidR="003B6D58">
      <w:rPr>
        <w:noProof/>
        <w:sz w:val="18"/>
        <w:szCs w:val="18"/>
      </w:rPr>
      <w:t>3</w:t>
    </w:r>
    <w:r w:rsidR="001140ED" w:rsidRPr="003E02FB">
      <w:rPr>
        <w:sz w:val="18"/>
        <w:szCs w:val="18"/>
      </w:rPr>
      <w:fldChar w:fldCharType="end"/>
    </w:r>
    <w:r w:rsidR="001140ED" w:rsidRPr="003E02FB">
      <w:rPr>
        <w:sz w:val="18"/>
        <w:szCs w:val="18"/>
      </w:rPr>
      <w:t xml:space="preserve"> van </w:t>
    </w:r>
    <w:r w:rsidR="001140ED" w:rsidRPr="003E02FB">
      <w:rPr>
        <w:rStyle w:val="Paginanummer"/>
        <w:sz w:val="18"/>
        <w:szCs w:val="18"/>
      </w:rPr>
      <w:fldChar w:fldCharType="begin"/>
    </w:r>
    <w:r w:rsidR="001140ED" w:rsidRPr="003E02FB">
      <w:rPr>
        <w:rStyle w:val="Paginanummer"/>
        <w:sz w:val="18"/>
        <w:szCs w:val="18"/>
      </w:rPr>
      <w:instrText xml:space="preserve"> NUMPAGES </w:instrText>
    </w:r>
    <w:r w:rsidR="001140ED" w:rsidRPr="003E02FB">
      <w:rPr>
        <w:rStyle w:val="Paginanummer"/>
        <w:sz w:val="18"/>
        <w:szCs w:val="18"/>
      </w:rPr>
      <w:fldChar w:fldCharType="separate"/>
    </w:r>
    <w:r w:rsidR="003B6D58">
      <w:rPr>
        <w:rStyle w:val="Paginanummer"/>
        <w:noProof/>
        <w:sz w:val="18"/>
        <w:szCs w:val="18"/>
      </w:rPr>
      <w:t>3</w:t>
    </w:r>
    <w:r w:rsidR="001140ED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56A" w14:textId="77777777" w:rsidR="001140ED" w:rsidRPr="00594054" w:rsidRDefault="001140E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B3B119" wp14:editId="2F9DF489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15B0" w14:textId="77777777" w:rsidR="00ED49DC" w:rsidRDefault="00ED49DC" w:rsidP="008E174D">
      <w:r>
        <w:separator/>
      </w:r>
    </w:p>
  </w:footnote>
  <w:footnote w:type="continuationSeparator" w:id="0">
    <w:p w14:paraId="59A7333F" w14:textId="77777777" w:rsidR="00ED49DC" w:rsidRDefault="00ED49D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C32"/>
    <w:rsid w:val="000C4D5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0ED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4D6D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577D"/>
    <w:rsid w:val="002B6360"/>
    <w:rsid w:val="002C287B"/>
    <w:rsid w:val="002C4E44"/>
    <w:rsid w:val="002D2733"/>
    <w:rsid w:val="002D38A1"/>
    <w:rsid w:val="002D3CE4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6D58"/>
    <w:rsid w:val="003C55AE"/>
    <w:rsid w:val="003C65FD"/>
    <w:rsid w:val="003C75CA"/>
    <w:rsid w:val="003D114E"/>
    <w:rsid w:val="003E02FB"/>
    <w:rsid w:val="003E05E3"/>
    <w:rsid w:val="003E1DAA"/>
    <w:rsid w:val="003E2F6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780E"/>
    <w:rsid w:val="00430EF9"/>
    <w:rsid w:val="004362FB"/>
    <w:rsid w:val="00440A62"/>
    <w:rsid w:val="00443399"/>
    <w:rsid w:val="00443C96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04D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1D7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55B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396"/>
    <w:rsid w:val="00687811"/>
    <w:rsid w:val="00691506"/>
    <w:rsid w:val="00692A7D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191A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D50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F4F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55E2"/>
    <w:rsid w:val="009E39A9"/>
    <w:rsid w:val="009F4EBF"/>
    <w:rsid w:val="009F4F04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4DF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E2C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9702B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23F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1EAE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54A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9DC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583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3F7D9"/>
  <w15:docId w15:val="{FA3A2E81-D76A-49F3-85DB-24915FD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92A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427629-4F21-46C7-B37E-A81A2E74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8ECCA-2BE9-49FA-B484-4DC531DAA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C6017-D899-49A7-BFFF-1BD0B6B78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C880E-EF1D-4241-A14F-8D06A001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6</cp:revision>
  <cp:lastPrinted>2014-09-16T06:26:00Z</cp:lastPrinted>
  <dcterms:created xsi:type="dcterms:W3CDTF">2015-11-16T08:04:00Z</dcterms:created>
  <dcterms:modified xsi:type="dcterms:W3CDTF">2022-10-26T12:18:00Z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  <property fmtid="{D5CDD505-2E9C-101B-9397-08002B2CF9AE}" pid="3" name="IsMyDocuments">
    <vt:bool>true</vt:bool>
  </property>
</Properties>
</file>