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6"/>
        <w:gridCol w:w="567"/>
        <w:gridCol w:w="425"/>
        <w:gridCol w:w="709"/>
        <w:gridCol w:w="425"/>
        <w:gridCol w:w="567"/>
        <w:gridCol w:w="709"/>
        <w:gridCol w:w="1986"/>
        <w:gridCol w:w="1842"/>
      </w:tblGrid>
      <w:tr w:rsidR="00DF787F" w:rsidRPr="003D114E" w14:paraId="4EB5C2B9" w14:textId="77777777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81DCA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BA49F" w14:textId="77777777" w:rsidR="00DF787F" w:rsidRPr="002230A4" w:rsidRDefault="00A4367C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Verklaring op erewoord over de anderstalige nieuwkomer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76A97" w14:textId="77777777" w:rsidR="00DF787F" w:rsidRDefault="00A4367C" w:rsidP="00A4367C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1F3C8F</w:t>
            </w:r>
            <w:r w:rsidR="00DF787F" w:rsidRPr="003D114E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>3471-</w:t>
            </w:r>
            <w:r w:rsidR="00DF787F" w:rsidRPr="003D114E">
              <w:rPr>
                <w:sz w:val="12"/>
                <w:szCs w:val="12"/>
              </w:rPr>
              <w:t>01-</w:t>
            </w:r>
            <w:r>
              <w:rPr>
                <w:sz w:val="12"/>
                <w:szCs w:val="12"/>
              </w:rPr>
              <w:t>150804</w:t>
            </w:r>
          </w:p>
          <w:p w14:paraId="5270DC06" w14:textId="77777777" w:rsidR="0004678F" w:rsidRPr="0004678F" w:rsidRDefault="0004678F" w:rsidP="00A4367C">
            <w:pPr>
              <w:pStyle w:val="rechts"/>
              <w:ind w:left="29"/>
            </w:pPr>
            <w:r>
              <w:t>MD010</w:t>
            </w:r>
          </w:p>
        </w:tc>
      </w:tr>
      <w:tr w:rsidR="00CA770C" w:rsidRPr="003D114E" w14:paraId="398F6D23" w14:textId="77777777" w:rsidTr="00F854C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C064E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AA2AC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4058E2" w14:paraId="07CBCE3A" w14:textId="77777777" w:rsidTr="004058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9"/>
        </w:trPr>
        <w:tc>
          <w:tcPr>
            <w:tcW w:w="397" w:type="dxa"/>
            <w:shd w:val="clear" w:color="auto" w:fill="auto"/>
          </w:tcPr>
          <w:p w14:paraId="4E5AAA96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9866" w:type="dxa"/>
            <w:gridSpan w:val="9"/>
            <w:shd w:val="clear" w:color="auto" w:fill="auto"/>
          </w:tcPr>
          <w:p w14:paraId="074F124A" w14:textId="77777777" w:rsidR="00DB7CF6" w:rsidRPr="003D114E" w:rsidRDefault="00DB7CF6" w:rsidP="0024079D">
            <w:pPr>
              <w:ind w:left="29"/>
            </w:pPr>
            <w:r w:rsidRPr="003D114E">
              <w:t>Agentschap</w:t>
            </w:r>
            <w:r w:rsidR="00A4367C">
              <w:t xml:space="preserve"> voor Onderwijsdiensten</w:t>
            </w:r>
          </w:p>
          <w:p w14:paraId="7F7D5388" w14:textId="77777777" w:rsidR="00DB7CF6" w:rsidRDefault="00DB7CF6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Afdeling</w:t>
            </w:r>
            <w:r w:rsidR="00A4367C">
              <w:rPr>
                <w:rStyle w:val="Zwaar"/>
              </w:rPr>
              <w:t xml:space="preserve"> Secundair Onderwijs</w:t>
            </w:r>
          </w:p>
          <w:p w14:paraId="05FA8085" w14:textId="77777777" w:rsidR="00A4367C" w:rsidRPr="003D114E" w:rsidRDefault="00A4367C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Scholen en Leerlingen</w:t>
            </w:r>
          </w:p>
          <w:p w14:paraId="45A29194" w14:textId="77777777" w:rsidR="004058E2" w:rsidRDefault="00DB7CF6" w:rsidP="0024079D">
            <w:pPr>
              <w:ind w:left="29"/>
            </w:pPr>
            <w:r w:rsidRPr="00470210">
              <w:t>Koning Albert II-laan 15</w:t>
            </w:r>
            <w:r w:rsidR="004058E2">
              <w:t xml:space="preserve"> </w:t>
            </w:r>
            <w:r w:rsidR="004058E2">
              <w:t>bus 138</w:t>
            </w:r>
          </w:p>
          <w:p w14:paraId="76212862" w14:textId="74ED1098" w:rsidR="00DB7CF6" w:rsidRPr="003D114E" w:rsidRDefault="00DB7CF6" w:rsidP="0024079D">
            <w:pPr>
              <w:ind w:left="29"/>
            </w:pPr>
            <w:r w:rsidRPr="00470210">
              <w:t>1210 BRUSSEL</w:t>
            </w:r>
          </w:p>
          <w:p w14:paraId="71172F09" w14:textId="77777777" w:rsidR="00A77A85" w:rsidRDefault="00DB7CF6" w:rsidP="00A77A85">
            <w:pPr>
              <w:ind w:left="29"/>
              <w:rPr>
                <w:lang w:val="en-US"/>
              </w:rPr>
            </w:pPr>
            <w:r w:rsidRPr="00A4367C">
              <w:rPr>
                <w:rStyle w:val="Zwaar"/>
                <w:lang w:val="en-US"/>
              </w:rPr>
              <w:t>T</w:t>
            </w:r>
            <w:r w:rsidRPr="00A4367C">
              <w:rPr>
                <w:lang w:val="en-US"/>
              </w:rPr>
              <w:t xml:space="preserve"> </w:t>
            </w:r>
            <w:r w:rsidR="00A4367C" w:rsidRPr="00A4367C">
              <w:rPr>
                <w:lang w:val="en-US"/>
              </w:rPr>
              <w:t>02 553 87 14</w:t>
            </w:r>
          </w:p>
          <w:p w14:paraId="21745ACA" w14:textId="77777777" w:rsidR="00DB7CF6" w:rsidRPr="00A4367C" w:rsidRDefault="0068077B" w:rsidP="00A77A85">
            <w:pPr>
              <w:ind w:left="29"/>
              <w:rPr>
                <w:lang w:val="en-US"/>
              </w:rPr>
            </w:pPr>
            <w:hyperlink r:id="rId8" w:history="1">
              <w:r w:rsidR="00A4367C" w:rsidRPr="00A4367C">
                <w:rPr>
                  <w:rStyle w:val="Hyperlink"/>
                  <w:lang w:val="en-US"/>
                </w:rPr>
                <w:t>formulieren.secundaironderwijs.agodi@vlaanderen.be</w:t>
              </w:r>
            </w:hyperlink>
          </w:p>
        </w:tc>
      </w:tr>
      <w:tr w:rsidR="008C4B7F" w:rsidRPr="003D114E" w14:paraId="6645E928" w14:textId="77777777" w:rsidTr="00030AC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34E8E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95C00" w14:textId="77777777" w:rsidR="00A4367C" w:rsidRPr="0039401E" w:rsidRDefault="00A4367C" w:rsidP="00A4367C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52AB519A" w14:textId="77777777" w:rsidR="005D7B58" w:rsidRDefault="00A4367C" w:rsidP="00A4367C">
            <w:pPr>
              <w:pStyle w:val="Aanwijzing"/>
              <w:spacing w:after="40"/>
            </w:pPr>
            <w:r>
              <w:t>Met dit formulier legt de persoon die het ouderlijke gezag uitoefent of die de minderjarige leerling in rechte of in feite onder zijn bewaring heeft</w:t>
            </w:r>
            <w:r w:rsidR="005D7B58">
              <w:t>,</w:t>
            </w:r>
            <w:r>
              <w:t xml:space="preserve"> een verklaring op erewoord af.</w:t>
            </w:r>
          </w:p>
          <w:p w14:paraId="1166667A" w14:textId="77777777" w:rsidR="00C94546" w:rsidRDefault="00A4367C" w:rsidP="00A4367C">
            <w:pPr>
              <w:pStyle w:val="Aanwijzing"/>
              <w:spacing w:after="40"/>
            </w:pPr>
            <w:r>
              <w:t xml:space="preserve">Als de anderstalige nieuwkomer niet voldoet aan </w:t>
            </w:r>
            <w:r w:rsidR="005D7B58">
              <w:t xml:space="preserve">de voorwaarden, vermeld in </w:t>
            </w:r>
            <w:r>
              <w:t xml:space="preserve">punt 2 of punt 3 </w:t>
            </w:r>
            <w:r w:rsidR="005D7B58">
              <w:t xml:space="preserve">van </w:t>
            </w:r>
            <w:r>
              <w:t xml:space="preserve">de verklaring, </w:t>
            </w:r>
            <w:r w:rsidR="005D7B58">
              <w:t>is een ander formulier van toepassing. In dat geval</w:t>
            </w:r>
            <w:r>
              <w:t xml:space="preserve"> moet de school het formulier </w:t>
            </w:r>
            <w:r w:rsidRPr="00A4367C">
              <w:rPr>
                <w:i w:val="0"/>
              </w:rPr>
              <w:t>Aanvraag van een afwijking voor een individuele leerling van het onthaalonderwijs voor anderstalige nieuwkomers</w:t>
            </w:r>
            <w:r>
              <w:t xml:space="preserve"> indienen.</w:t>
            </w:r>
          </w:p>
          <w:p w14:paraId="20760E85" w14:textId="77777777" w:rsidR="00A4367C" w:rsidRPr="0039401E" w:rsidRDefault="00A4367C" w:rsidP="0083378D">
            <w:pPr>
              <w:pStyle w:val="Aanwijzing"/>
              <w:spacing w:before="8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Aan wie bezorgt u dit formulier?</w:t>
            </w:r>
          </w:p>
          <w:p w14:paraId="6C17C0A2" w14:textId="77777777" w:rsidR="00A4367C" w:rsidRPr="0039401E" w:rsidRDefault="00A4367C" w:rsidP="0083378D">
            <w:pPr>
              <w:pStyle w:val="Aanwijzing"/>
            </w:pPr>
            <w:r>
              <w:t>Bezorg dit formulier aan de directeur van de school.</w:t>
            </w:r>
          </w:p>
        </w:tc>
      </w:tr>
      <w:tr w:rsidR="00A4367C" w:rsidRPr="003D114E" w14:paraId="7FB8627D" w14:textId="77777777" w:rsidTr="00A4367C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0E895C" w14:textId="77777777" w:rsidR="00A4367C" w:rsidRPr="003D114E" w:rsidRDefault="00A4367C" w:rsidP="00A4367C">
            <w:pPr>
              <w:pStyle w:val="leeg"/>
            </w:pPr>
          </w:p>
        </w:tc>
      </w:tr>
      <w:tr w:rsidR="00A4367C" w:rsidRPr="003D114E" w14:paraId="7B835D2A" w14:textId="77777777" w:rsidTr="00A4367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FA74DF8" w14:textId="77777777" w:rsidR="00A4367C" w:rsidRPr="003D114E" w:rsidRDefault="00A4367C" w:rsidP="00A4367C">
            <w:pPr>
              <w:pStyle w:val="leeg"/>
            </w:pP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06706F9" w14:textId="77777777" w:rsidR="00A4367C" w:rsidRPr="003D114E" w:rsidRDefault="00A4367C" w:rsidP="00A4367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leerling</w:t>
            </w:r>
          </w:p>
        </w:tc>
      </w:tr>
      <w:tr w:rsidR="005D7B58" w:rsidRPr="003D114E" w14:paraId="24B9DF84" w14:textId="77777777" w:rsidTr="005D7B58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A04DF" w14:textId="77777777" w:rsidR="005D7B58" w:rsidRPr="004D213B" w:rsidRDefault="005D7B58" w:rsidP="005D7B58">
            <w:pPr>
              <w:pStyle w:val="leeg"/>
            </w:pPr>
          </w:p>
        </w:tc>
      </w:tr>
      <w:tr w:rsidR="00A4367C" w:rsidRPr="003D114E" w14:paraId="2D125948" w14:textId="77777777" w:rsidTr="00EA629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C09237" w14:textId="77777777" w:rsidR="00A4367C" w:rsidRPr="004C6E93" w:rsidRDefault="00A4367C" w:rsidP="00A4367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5F17E" w14:textId="77777777" w:rsidR="00A4367C" w:rsidRPr="003D114E" w:rsidRDefault="00A4367C" w:rsidP="00A4367C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FE3A60" w14:textId="77777777" w:rsidR="00A4367C" w:rsidRPr="003D114E" w:rsidRDefault="00A4367C" w:rsidP="00A4367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A4367C" w:rsidRPr="003D114E" w14:paraId="4D13B8A7" w14:textId="77777777" w:rsidTr="00EA629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7E1EB" w14:textId="77777777" w:rsidR="00A4367C" w:rsidRPr="004C6E93" w:rsidRDefault="00A4367C" w:rsidP="00A4367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2C824" w14:textId="77777777" w:rsidR="00A4367C" w:rsidRPr="003D114E" w:rsidRDefault="00A4367C" w:rsidP="00A4367C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4E9C4" w14:textId="77777777" w:rsidR="00A4367C" w:rsidRPr="003D114E" w:rsidRDefault="00A4367C" w:rsidP="00A4367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E8D221" w14:textId="77777777" w:rsidR="00A4367C" w:rsidRPr="003D114E" w:rsidRDefault="00A4367C" w:rsidP="00A436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2123B" w14:textId="77777777" w:rsidR="00A4367C" w:rsidRPr="003D114E" w:rsidRDefault="00A4367C" w:rsidP="00A4367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123DE4" w14:textId="77777777" w:rsidR="00A4367C" w:rsidRPr="003D114E" w:rsidRDefault="00A4367C" w:rsidP="00A436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DD5993" w14:textId="77777777" w:rsidR="00A4367C" w:rsidRPr="003D114E" w:rsidRDefault="00A4367C" w:rsidP="00A4367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C23F16" w14:textId="77777777" w:rsidR="00A4367C" w:rsidRPr="003D114E" w:rsidRDefault="00A4367C" w:rsidP="00A436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AEAEF" w14:textId="77777777" w:rsidR="00A4367C" w:rsidRPr="003D114E" w:rsidRDefault="00A4367C" w:rsidP="00A4367C">
            <w:pPr>
              <w:pStyle w:val="leeg"/>
              <w:jc w:val="left"/>
            </w:pPr>
          </w:p>
        </w:tc>
      </w:tr>
      <w:tr w:rsidR="00A4367C" w:rsidRPr="003D114E" w14:paraId="719BAEB9" w14:textId="77777777" w:rsidTr="00A4367C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FB2D1" w14:textId="77777777" w:rsidR="00A4367C" w:rsidRPr="003D114E" w:rsidRDefault="00A4367C" w:rsidP="00A4367C">
            <w:pPr>
              <w:pStyle w:val="leeg"/>
            </w:pPr>
          </w:p>
        </w:tc>
      </w:tr>
      <w:tr w:rsidR="00A4367C" w:rsidRPr="003D114E" w14:paraId="77792EBB" w14:textId="77777777" w:rsidTr="00EA629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C8AF540" w14:textId="77777777" w:rsidR="00A4367C" w:rsidRPr="003D114E" w:rsidRDefault="00A4367C" w:rsidP="00A4367C">
            <w:pPr>
              <w:pStyle w:val="leeg"/>
            </w:pP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9EF96CD" w14:textId="77777777" w:rsidR="00A4367C" w:rsidRPr="003D114E" w:rsidRDefault="00A4367C" w:rsidP="00A4367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Verklaring op erewoord</w:t>
            </w:r>
          </w:p>
        </w:tc>
      </w:tr>
      <w:tr w:rsidR="00683531" w:rsidRPr="003D114E" w14:paraId="244C3B3E" w14:textId="77777777" w:rsidTr="00E86D1E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2AA4D" w14:textId="77777777" w:rsidR="00683531" w:rsidRPr="004D213B" w:rsidRDefault="00683531" w:rsidP="00E86D1E">
            <w:pPr>
              <w:pStyle w:val="leeg"/>
            </w:pPr>
          </w:p>
        </w:tc>
      </w:tr>
      <w:tr w:rsidR="00A4367C" w:rsidRPr="003D114E" w14:paraId="44A0A8B7" w14:textId="77777777" w:rsidTr="00EA629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898953" w14:textId="77777777" w:rsidR="00A4367C" w:rsidRPr="004C6E93" w:rsidRDefault="00A4367C" w:rsidP="00A4367C">
            <w:pPr>
              <w:pStyle w:val="leeg"/>
            </w:pP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5F9CA" w14:textId="77777777" w:rsidR="00A4367C" w:rsidRPr="002E3E31" w:rsidRDefault="00A4367C" w:rsidP="0083378D">
            <w:pPr>
              <w:pStyle w:val="Verklaring"/>
              <w:spacing w:before="0" w:after="20"/>
            </w:pPr>
            <w:r w:rsidRPr="00683531">
              <w:t xml:space="preserve">Ik verzoek om de bovenvermelde leerling in te schrijven in het onthaalonderwijs voor anderstalige nieuwkomers en </w:t>
            </w:r>
            <w:r w:rsidRPr="002E3E31">
              <w:t>verklaar op erewoord dat:</w:t>
            </w:r>
          </w:p>
          <w:p w14:paraId="112C7C8C" w14:textId="77777777" w:rsidR="00A4367C" w:rsidRDefault="00683531" w:rsidP="0083378D">
            <w:pPr>
              <w:pStyle w:val="Verklaring"/>
              <w:numPr>
                <w:ilvl w:val="0"/>
                <w:numId w:val="18"/>
              </w:numPr>
              <w:spacing w:before="20" w:after="20"/>
              <w:ind w:left="312" w:hanging="283"/>
            </w:pPr>
            <w:r>
              <w:t xml:space="preserve">de leerling een andere moedertaal dan </w:t>
            </w:r>
            <w:r w:rsidR="00EA629C">
              <w:t xml:space="preserve">het Nederlands </w:t>
            </w:r>
            <w:r>
              <w:t>heeft</w:t>
            </w:r>
          </w:p>
          <w:p w14:paraId="72B2C93E" w14:textId="77777777" w:rsidR="00EA629C" w:rsidRDefault="00EA629C" w:rsidP="0083378D">
            <w:pPr>
              <w:pStyle w:val="Verklaring"/>
              <w:numPr>
                <w:ilvl w:val="0"/>
                <w:numId w:val="18"/>
              </w:numPr>
              <w:spacing w:before="20" w:after="20"/>
              <w:ind w:left="312" w:hanging="283"/>
            </w:pPr>
            <w:r>
              <w:t>de leerling maximaal negen maanden ingeschreven is (vakantiemaanden juli en augustus niet inbegrepen) in een school met het Nederlands als onderwijstaal</w:t>
            </w:r>
          </w:p>
          <w:p w14:paraId="4FDF4D2D" w14:textId="77777777" w:rsidR="00EA629C" w:rsidRPr="00232277" w:rsidRDefault="00EA629C" w:rsidP="0083378D">
            <w:pPr>
              <w:pStyle w:val="Verklaring"/>
              <w:numPr>
                <w:ilvl w:val="0"/>
                <w:numId w:val="18"/>
              </w:numPr>
              <w:spacing w:before="20"/>
              <w:ind w:left="312" w:hanging="284"/>
            </w:pPr>
            <w:r>
              <w:t>de leerling niet langer dan één jaar ononderbroken in België verblijft.</w:t>
            </w:r>
          </w:p>
        </w:tc>
      </w:tr>
      <w:tr w:rsidR="00A4367C" w:rsidRPr="003D114E" w14:paraId="775D4D8B" w14:textId="77777777" w:rsidTr="00EA629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54780" w14:textId="77777777" w:rsidR="00A4367C" w:rsidRPr="004C6E93" w:rsidRDefault="00A4367C" w:rsidP="00A4367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4DD3B" w14:textId="77777777" w:rsidR="00A4367C" w:rsidRPr="003D114E" w:rsidRDefault="00A4367C" w:rsidP="00A4367C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E7F136" w14:textId="77777777" w:rsidR="00A4367C" w:rsidRPr="003D114E" w:rsidRDefault="00A4367C" w:rsidP="00A4367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1D50C1" w14:textId="77777777" w:rsidR="00A4367C" w:rsidRPr="003D114E" w:rsidRDefault="00A4367C" w:rsidP="00A436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AFAF10" w14:textId="77777777" w:rsidR="00A4367C" w:rsidRPr="003D114E" w:rsidRDefault="00A4367C" w:rsidP="00A4367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DBE66E" w14:textId="77777777" w:rsidR="00A4367C" w:rsidRPr="003D114E" w:rsidRDefault="00A4367C" w:rsidP="00A436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40045" w14:textId="77777777" w:rsidR="00A4367C" w:rsidRPr="003D114E" w:rsidRDefault="00A4367C" w:rsidP="00A4367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2B5013" w14:textId="77777777" w:rsidR="00A4367C" w:rsidRPr="003D114E" w:rsidRDefault="00A4367C" w:rsidP="00A436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BD027" w14:textId="77777777" w:rsidR="00A4367C" w:rsidRPr="003D114E" w:rsidRDefault="00A4367C" w:rsidP="00A4367C"/>
        </w:tc>
      </w:tr>
      <w:tr w:rsidR="00A4367C" w:rsidRPr="00A57232" w14:paraId="07078F29" w14:textId="77777777" w:rsidTr="00EA629C">
        <w:trPr>
          <w:trHeight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4C47B" w14:textId="77777777" w:rsidR="00A4367C" w:rsidRPr="004C6E93" w:rsidRDefault="00A4367C" w:rsidP="00A4367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A28D9C" w14:textId="77777777" w:rsidR="00A4367C" w:rsidRPr="00A57232" w:rsidRDefault="00A4367C" w:rsidP="00A4367C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21F54DF" w14:textId="77777777" w:rsidR="00A4367C" w:rsidRPr="00A57232" w:rsidRDefault="00A4367C" w:rsidP="00A4367C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367C" w:rsidRPr="003D114E" w14:paraId="389E4FCB" w14:textId="77777777" w:rsidTr="00EA629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BC873" w14:textId="77777777" w:rsidR="00A4367C" w:rsidRPr="004C6E93" w:rsidRDefault="00A4367C" w:rsidP="00A4367C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5C93A" w14:textId="77777777" w:rsidR="00A4367C" w:rsidRPr="003D114E" w:rsidRDefault="00A4367C" w:rsidP="00A4367C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D55803" w14:textId="77777777" w:rsidR="00A4367C" w:rsidRPr="003D114E" w:rsidRDefault="00A4367C" w:rsidP="00A4367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C67FD62" w14:textId="77777777" w:rsidR="00CD6BE4" w:rsidRPr="0083378D" w:rsidRDefault="00CD6BE4" w:rsidP="00683531">
      <w:pPr>
        <w:rPr>
          <w:sz w:val="2"/>
          <w:szCs w:val="2"/>
        </w:rPr>
      </w:pPr>
    </w:p>
    <w:sectPr w:rsidR="00CD6BE4" w:rsidRPr="0083378D" w:rsidSect="00F65849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9407" w14:textId="77777777" w:rsidR="0068077B" w:rsidRDefault="0068077B" w:rsidP="008E174D">
      <w:r>
        <w:separator/>
      </w:r>
    </w:p>
  </w:endnote>
  <w:endnote w:type="continuationSeparator" w:id="0">
    <w:p w14:paraId="35AB0B5C" w14:textId="77777777" w:rsidR="0068077B" w:rsidRDefault="0068077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2E1C" w14:textId="77777777" w:rsidR="005D7B58" w:rsidRDefault="005D7B5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Titel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683531">
      <w:rPr>
        <w:noProof/>
        <w:sz w:val="18"/>
        <w:szCs w:val="18"/>
      </w:rPr>
      <w:t>14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EE1744">
      <w:rPr>
        <w:rStyle w:val="Paginanummer"/>
        <w:noProof/>
        <w:sz w:val="18"/>
        <w:szCs w:val="18"/>
      </w:rPr>
      <w:t>1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FEEA" w14:textId="77777777" w:rsidR="005D7B58" w:rsidRPr="00594054" w:rsidRDefault="005D7B58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7B18AB44" wp14:editId="7C6F5AC4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9F354" w14:textId="77777777" w:rsidR="0068077B" w:rsidRDefault="0068077B" w:rsidP="008E174D">
      <w:r>
        <w:separator/>
      </w:r>
    </w:p>
  </w:footnote>
  <w:footnote w:type="continuationSeparator" w:id="0">
    <w:p w14:paraId="00F32589" w14:textId="77777777" w:rsidR="0068077B" w:rsidRDefault="0068077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4B90307"/>
    <w:multiLevelType w:val="hybridMultilevel"/>
    <w:tmpl w:val="A63A7CA4"/>
    <w:lvl w:ilvl="0" w:tplc="62E2F5A0">
      <w:start w:val="1"/>
      <w:numFmt w:val="decimal"/>
      <w:lvlText w:val="%1"/>
      <w:lvlJc w:val="left"/>
      <w:pPr>
        <w:ind w:left="74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68" w:hanging="360"/>
      </w:pPr>
    </w:lvl>
    <w:lvl w:ilvl="2" w:tplc="0813001B" w:tentative="1">
      <w:start w:val="1"/>
      <w:numFmt w:val="lowerRoman"/>
      <w:lvlText w:val="%3."/>
      <w:lvlJc w:val="right"/>
      <w:pPr>
        <w:ind w:left="2188" w:hanging="180"/>
      </w:pPr>
    </w:lvl>
    <w:lvl w:ilvl="3" w:tplc="0813000F" w:tentative="1">
      <w:start w:val="1"/>
      <w:numFmt w:val="decimal"/>
      <w:lvlText w:val="%4."/>
      <w:lvlJc w:val="left"/>
      <w:pPr>
        <w:ind w:left="2908" w:hanging="360"/>
      </w:pPr>
    </w:lvl>
    <w:lvl w:ilvl="4" w:tplc="08130019" w:tentative="1">
      <w:start w:val="1"/>
      <w:numFmt w:val="lowerLetter"/>
      <w:lvlText w:val="%5."/>
      <w:lvlJc w:val="left"/>
      <w:pPr>
        <w:ind w:left="3628" w:hanging="360"/>
      </w:pPr>
    </w:lvl>
    <w:lvl w:ilvl="5" w:tplc="0813001B" w:tentative="1">
      <w:start w:val="1"/>
      <w:numFmt w:val="lowerRoman"/>
      <w:lvlText w:val="%6."/>
      <w:lvlJc w:val="right"/>
      <w:pPr>
        <w:ind w:left="4348" w:hanging="180"/>
      </w:pPr>
    </w:lvl>
    <w:lvl w:ilvl="6" w:tplc="0813000F" w:tentative="1">
      <w:start w:val="1"/>
      <w:numFmt w:val="decimal"/>
      <w:lvlText w:val="%7."/>
      <w:lvlJc w:val="left"/>
      <w:pPr>
        <w:ind w:left="5068" w:hanging="360"/>
      </w:pPr>
    </w:lvl>
    <w:lvl w:ilvl="7" w:tplc="08130019" w:tentative="1">
      <w:start w:val="1"/>
      <w:numFmt w:val="lowerLetter"/>
      <w:lvlText w:val="%8."/>
      <w:lvlJc w:val="left"/>
      <w:pPr>
        <w:ind w:left="5788" w:hanging="360"/>
      </w:pPr>
    </w:lvl>
    <w:lvl w:ilvl="8" w:tplc="08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78F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1A4B"/>
    <w:rsid w:val="00091ACB"/>
    <w:rsid w:val="00091BDC"/>
    <w:rsid w:val="00096D90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03FD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2E8D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3E31"/>
    <w:rsid w:val="002E60C1"/>
    <w:rsid w:val="002E774B"/>
    <w:rsid w:val="002E799B"/>
    <w:rsid w:val="002F26E9"/>
    <w:rsid w:val="002F3344"/>
    <w:rsid w:val="002F4D52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3F00E9"/>
    <w:rsid w:val="0040190E"/>
    <w:rsid w:val="004058E2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5390"/>
    <w:rsid w:val="00506277"/>
    <w:rsid w:val="0051224B"/>
    <w:rsid w:val="0051379D"/>
    <w:rsid w:val="00516BDC"/>
    <w:rsid w:val="005177A0"/>
    <w:rsid w:val="00521620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D7B58"/>
    <w:rsid w:val="005E33AD"/>
    <w:rsid w:val="005E3F7E"/>
    <w:rsid w:val="005E51B5"/>
    <w:rsid w:val="005E6535"/>
    <w:rsid w:val="005F1F38"/>
    <w:rsid w:val="005F502B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077B"/>
    <w:rsid w:val="0068227D"/>
    <w:rsid w:val="00683531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378D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110D4"/>
    <w:rsid w:val="0091707D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1299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367C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129D"/>
    <w:rsid w:val="00A76FCD"/>
    <w:rsid w:val="00A77A85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1A6C"/>
    <w:rsid w:val="00B73F1B"/>
    <w:rsid w:val="00B7558A"/>
    <w:rsid w:val="00B80F07"/>
    <w:rsid w:val="00B82013"/>
    <w:rsid w:val="00B82F19"/>
    <w:rsid w:val="00B90884"/>
    <w:rsid w:val="00B93D8C"/>
    <w:rsid w:val="00B953C6"/>
    <w:rsid w:val="00BA1457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29C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E1744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328C40"/>
  <w15:docId w15:val="{835D9098-CD3E-49A9-A3F0-52595DC2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ulieren.secundaironderwijs.agodi@vlaander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BB2DFD-B9BC-4F44-85D6-9DB9C0352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1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Van Rensbergen Wannes</cp:lastModifiedBy>
  <cp:revision>4</cp:revision>
  <cp:lastPrinted>2015-10-22T07:07:00Z</cp:lastPrinted>
  <dcterms:created xsi:type="dcterms:W3CDTF">2018-01-09T13:45:00Z</dcterms:created>
  <dcterms:modified xsi:type="dcterms:W3CDTF">2022-10-26T12:27:00Z</dcterms:modified>
</cp:coreProperties>
</file>