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16"/>
        <w:gridCol w:w="332"/>
        <w:gridCol w:w="567"/>
        <w:gridCol w:w="726"/>
        <w:gridCol w:w="525"/>
        <w:gridCol w:w="169"/>
        <w:gridCol w:w="286"/>
        <w:gridCol w:w="141"/>
        <w:gridCol w:w="31"/>
        <w:gridCol w:w="109"/>
        <w:gridCol w:w="144"/>
        <w:gridCol w:w="142"/>
        <w:gridCol w:w="139"/>
        <w:gridCol w:w="284"/>
        <w:gridCol w:w="29"/>
        <w:gridCol w:w="113"/>
        <w:gridCol w:w="287"/>
        <w:gridCol w:w="140"/>
        <w:gridCol w:w="142"/>
        <w:gridCol w:w="143"/>
        <w:gridCol w:w="282"/>
        <w:gridCol w:w="285"/>
        <w:gridCol w:w="709"/>
        <w:gridCol w:w="1695"/>
        <w:gridCol w:w="284"/>
        <w:gridCol w:w="1847"/>
      </w:tblGrid>
      <w:tr w:rsidR="00DF787F" w:rsidRPr="003D114E" w14:paraId="33088633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2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30" w14:textId="77777777" w:rsidR="00DF787F" w:rsidRPr="002230A4" w:rsidRDefault="007E398A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Deel 1: Melding van een beroepsziekte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31" w14:textId="77777777" w:rsidR="007E398A" w:rsidRDefault="007E398A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object w:dxaOrig="1515" w:dyaOrig="300" w14:anchorId="330888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15pt" o:ole="">
                  <v:imagedata r:id="rId11" o:title=""/>
                </v:shape>
                <o:OLEObject Type="Embed" ProgID="PBrush" ShapeID="_x0000_i1025" DrawAspect="Content" ObjectID="_1728104032" r:id="rId12"/>
              </w:object>
            </w:r>
          </w:p>
          <w:p w14:paraId="33088632" w14:textId="77777777" w:rsidR="00DF787F" w:rsidRPr="003D114E" w:rsidRDefault="007E398A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1F3C8D-000035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BZ/1-01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080220</w:t>
            </w:r>
          </w:p>
        </w:tc>
      </w:tr>
      <w:tr w:rsidR="00CA770C" w:rsidRPr="003D114E" w14:paraId="33088636" w14:textId="77777777" w:rsidTr="00E54E2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34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35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33088641" w14:textId="77777777" w:rsidTr="00E54E23">
        <w:trPr>
          <w:trHeight w:val="1021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3088637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36" w:type="dxa"/>
            <w:gridSpan w:val="2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3088638" w14:textId="77777777" w:rsidR="00DB7CF6" w:rsidRPr="003D114E" w:rsidRDefault="007E398A" w:rsidP="0024079D">
            <w:pPr>
              <w:ind w:left="29"/>
            </w:pPr>
            <w:r>
              <w:t>Agentschap voor Onderwijsdiensten</w:t>
            </w:r>
          </w:p>
          <w:p w14:paraId="33088639" w14:textId="77777777" w:rsidR="00DB7CF6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7E398A">
              <w:rPr>
                <w:rStyle w:val="Zwaar"/>
              </w:rPr>
              <w:t xml:space="preserve"> Advies en Ondersteuning Onderwijspersoneel</w:t>
            </w:r>
          </w:p>
          <w:p w14:paraId="3308863A" w14:textId="77777777" w:rsidR="007E398A" w:rsidRPr="007E398A" w:rsidRDefault="007E398A" w:rsidP="0024079D">
            <w:pPr>
              <w:ind w:left="29"/>
              <w:rPr>
                <w:rStyle w:val="Zwaar"/>
                <w:b w:val="0"/>
              </w:rPr>
            </w:pPr>
            <w:r w:rsidRPr="007E398A">
              <w:rPr>
                <w:rStyle w:val="Zwaar"/>
                <w:b w:val="0"/>
              </w:rPr>
              <w:t>Beroepsziekten</w:t>
            </w:r>
          </w:p>
          <w:p w14:paraId="3308863B" w14:textId="09C22C3C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382085">
              <w:t xml:space="preserve"> </w:t>
            </w:r>
            <w:r w:rsidR="00C92186">
              <w:t xml:space="preserve">bus 139, </w:t>
            </w:r>
            <w:r w:rsidRPr="00470210">
              <w:t>1210 BRUSSEL</w:t>
            </w:r>
          </w:p>
          <w:p w14:paraId="3308863C" w14:textId="77777777" w:rsidR="00DB7CF6" w:rsidRPr="007E398A" w:rsidRDefault="00DB7CF6" w:rsidP="0024079D">
            <w:pPr>
              <w:ind w:left="29"/>
              <w:rPr>
                <w:lang w:val="en-US"/>
              </w:rPr>
            </w:pPr>
            <w:r w:rsidRPr="007E398A">
              <w:rPr>
                <w:rStyle w:val="Zwaar"/>
                <w:lang w:val="en-US"/>
              </w:rPr>
              <w:t>T</w:t>
            </w:r>
            <w:r w:rsidRPr="007E398A">
              <w:rPr>
                <w:lang w:val="en-US"/>
              </w:rPr>
              <w:t xml:space="preserve"> </w:t>
            </w:r>
            <w:r w:rsidR="007E398A" w:rsidRPr="007E398A">
              <w:rPr>
                <w:lang w:val="en-US"/>
              </w:rPr>
              <w:t>02 553 65 06</w:t>
            </w:r>
          </w:p>
          <w:p w14:paraId="0CD44832" w14:textId="77777777" w:rsidR="008C3EFF" w:rsidRPr="008C3EFF" w:rsidRDefault="00467A37" w:rsidP="008C3EFF">
            <w:pPr>
              <w:rPr>
                <w:lang w:val="en-US"/>
              </w:rPr>
            </w:pPr>
            <w:hyperlink r:id="rId13" w:history="1">
              <w:r w:rsidR="008C3EFF" w:rsidRPr="008C3EFF">
                <w:rPr>
                  <w:rStyle w:val="Hyperlink"/>
                  <w:lang w:val="en-US"/>
                </w:rPr>
                <w:t>arbeidsongevallen.agodi@vlaanderen.be</w:t>
              </w:r>
            </w:hyperlink>
          </w:p>
          <w:p w14:paraId="3308863E" w14:textId="77777777" w:rsidR="00DB7CF6" w:rsidRPr="00C93D70" w:rsidRDefault="00467A37" w:rsidP="0024079D">
            <w:pPr>
              <w:ind w:left="29"/>
              <w:rPr>
                <w:lang w:val="en-US"/>
              </w:rPr>
            </w:pPr>
            <w:hyperlink r:id="rId14" w:history="1">
              <w:r w:rsidR="007E398A" w:rsidRPr="00C93D70">
                <w:rPr>
                  <w:rStyle w:val="Hyperlink"/>
                  <w:lang w:val="en-US"/>
                </w:rPr>
                <w:t>www.agodi.be</w:t>
              </w:r>
            </w:hyperlink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8863F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3088640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33088645" w14:textId="77777777" w:rsidTr="00E54E23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3088642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8643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8644" w14:textId="77777777" w:rsidR="00DB7CF6" w:rsidRPr="007D58A4" w:rsidRDefault="00DB7CF6" w:rsidP="0024079D"/>
        </w:tc>
      </w:tr>
      <w:tr w:rsidR="00DB7CF6" w:rsidRPr="003D114E" w14:paraId="33088649" w14:textId="77777777" w:rsidTr="00E54E23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088646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2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088647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088648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3308864D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4A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4B" w14:textId="77777777" w:rsidR="008C4B7F" w:rsidRPr="00232277" w:rsidRDefault="00432408" w:rsidP="00232277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Waarvoor dient dit </w:t>
            </w:r>
            <w:r w:rsidR="000F6A48">
              <w:rPr>
                <w:rStyle w:val="Nadruk"/>
                <w:i/>
                <w:iCs w:val="0"/>
              </w:rPr>
              <w:t>formulier?</w:t>
            </w:r>
          </w:p>
          <w:p w14:paraId="3308864C" w14:textId="77777777" w:rsidR="00C94546" w:rsidRPr="007E398A" w:rsidRDefault="007E398A" w:rsidP="007E398A">
            <w:pPr>
              <w:spacing w:after="100"/>
              <w:rPr>
                <w:rFonts w:asciiTheme="minorHAnsi" w:hAnsiTheme="minorHAnsi" w:cstheme="minorHAnsi"/>
                <w:i/>
              </w:rPr>
            </w:pPr>
            <w:r w:rsidRPr="00E46AF2">
              <w:rPr>
                <w:rFonts w:asciiTheme="minorHAnsi" w:hAnsiTheme="minorHAnsi" w:cstheme="minorHAnsi"/>
                <w:i/>
              </w:rPr>
              <w:t xml:space="preserve">Met dit formulier meldt u een beroepsziekte. Dit formulier bestaat uit twee delen: deel 1: </w:t>
            </w:r>
            <w:r w:rsidRPr="00E46AF2">
              <w:rPr>
                <w:rFonts w:asciiTheme="minorHAnsi" w:hAnsiTheme="minorHAnsi" w:cstheme="minorHAnsi"/>
              </w:rPr>
              <w:t>Melding van een beroepsziekte</w:t>
            </w:r>
            <w:r w:rsidRPr="00E46AF2">
              <w:rPr>
                <w:rFonts w:asciiTheme="minorHAnsi" w:hAnsiTheme="minorHAnsi" w:cstheme="minorHAnsi"/>
                <w:i/>
              </w:rPr>
              <w:t xml:space="preserve"> (formulier </w:t>
            </w:r>
            <w:r w:rsidRPr="00E46AF2">
              <w:rPr>
                <w:rFonts w:asciiTheme="minorHAnsi" w:hAnsiTheme="minorHAnsi" w:cstheme="minorHAnsi"/>
              </w:rPr>
              <w:t>BZ/1</w:t>
            </w:r>
            <w:r w:rsidRPr="00E46AF2">
              <w:rPr>
                <w:rFonts w:asciiTheme="minorHAnsi" w:hAnsiTheme="minorHAnsi" w:cstheme="minorHAnsi"/>
                <w:i/>
              </w:rPr>
              <w:t xml:space="preserve">) en deel 2: </w:t>
            </w:r>
            <w:r w:rsidRPr="00E46AF2">
              <w:rPr>
                <w:rFonts w:asciiTheme="minorHAnsi" w:hAnsiTheme="minorHAnsi" w:cstheme="minorHAnsi"/>
              </w:rPr>
              <w:t>Medisch getuigschrift</w:t>
            </w:r>
            <w:r w:rsidRPr="00E46AF2">
              <w:rPr>
                <w:rFonts w:asciiTheme="minorHAnsi" w:hAnsiTheme="minorHAnsi" w:cstheme="minorHAnsi"/>
                <w:i/>
              </w:rPr>
              <w:t xml:space="preserve"> (formulier </w:t>
            </w:r>
            <w:r w:rsidRPr="00E46AF2">
              <w:rPr>
                <w:rFonts w:asciiTheme="minorHAnsi" w:hAnsiTheme="minorHAnsi" w:cstheme="minorHAnsi"/>
              </w:rPr>
              <w:t>BZ/2</w:t>
            </w:r>
            <w:r w:rsidRPr="00E46AF2">
              <w:rPr>
                <w:rFonts w:asciiTheme="minorHAnsi" w:hAnsiTheme="minorHAnsi" w:cstheme="minorHAnsi"/>
                <w:i/>
              </w:rPr>
              <w:t>). Als u deel 2 hebt laten invullen door de preventieadviseur-arbeidsgeneesheer, voegt u het onder gesloten enveloppe bij deel 1. U stuurt het geheel naar de afdeling Advies en Ondersteuning Onderwijspersoneel op het bovenstaande adres.</w:t>
            </w:r>
          </w:p>
        </w:tc>
      </w:tr>
      <w:tr w:rsidR="00432408" w:rsidRPr="003D114E" w14:paraId="33088651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4E" w14:textId="77777777" w:rsidR="00432408" w:rsidRPr="007174CD" w:rsidRDefault="00432408" w:rsidP="007E398A">
            <w:pPr>
              <w:pStyle w:val="leeg"/>
            </w:pP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4F" w14:textId="77777777" w:rsidR="00432408" w:rsidRPr="00232277" w:rsidRDefault="00432408" w:rsidP="007E398A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Wie vult dit </w:t>
            </w:r>
            <w:r w:rsidR="000F6A48">
              <w:rPr>
                <w:rStyle w:val="Nadruk"/>
                <w:i/>
                <w:iCs w:val="0"/>
              </w:rPr>
              <w:t>formulier</w:t>
            </w:r>
            <w:r>
              <w:rPr>
                <w:rStyle w:val="Nadruk"/>
                <w:i/>
                <w:iCs w:val="0"/>
              </w:rPr>
              <w:t xml:space="preserve"> in?</w:t>
            </w:r>
          </w:p>
          <w:p w14:paraId="33088650" w14:textId="77777777" w:rsidR="00432408" w:rsidRPr="00465FD3" w:rsidRDefault="007E398A" w:rsidP="007E398A">
            <w:pPr>
              <w:pStyle w:val="Aanwijzing"/>
            </w:pPr>
            <w:r w:rsidRPr="00465FD3">
              <w:rPr>
                <w:rFonts w:asciiTheme="minorHAnsi" w:hAnsiTheme="minorHAnsi" w:cstheme="minorHAnsi"/>
              </w:rPr>
              <w:t>De persoon die door de werkgever gemandateerd is, vult dit formulier in.</w:t>
            </w:r>
          </w:p>
        </w:tc>
      </w:tr>
      <w:tr w:rsidR="007E398A" w:rsidRPr="003D114E" w14:paraId="33088653" w14:textId="77777777" w:rsidTr="00C965FA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52" w14:textId="77777777" w:rsidR="007E398A" w:rsidRPr="003D114E" w:rsidRDefault="007E398A" w:rsidP="007E398A">
            <w:pPr>
              <w:pStyle w:val="leeg"/>
            </w:pPr>
          </w:p>
        </w:tc>
      </w:tr>
      <w:tr w:rsidR="007E398A" w:rsidRPr="003D114E" w14:paraId="33088656" w14:textId="77777777" w:rsidTr="00E54E2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088654" w14:textId="77777777" w:rsidR="007E398A" w:rsidRPr="003D114E" w:rsidRDefault="007E398A" w:rsidP="007E398A">
            <w:pPr>
              <w:pStyle w:val="leeg"/>
            </w:pP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088655" w14:textId="77777777" w:rsidR="007E398A" w:rsidRPr="003D114E" w:rsidRDefault="007E398A" w:rsidP="007E39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instelling</w:t>
            </w:r>
          </w:p>
        </w:tc>
      </w:tr>
      <w:tr w:rsidR="007E398A" w:rsidRPr="003D114E" w14:paraId="33088658" w14:textId="77777777" w:rsidTr="00C965FA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57" w14:textId="77777777" w:rsidR="007E398A" w:rsidRPr="004D213B" w:rsidRDefault="007E398A" w:rsidP="007E398A">
            <w:pPr>
              <w:pStyle w:val="leeg"/>
            </w:pPr>
          </w:p>
        </w:tc>
      </w:tr>
      <w:tr w:rsidR="007E398A" w:rsidRPr="003D114E" w14:paraId="3308865B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59" w14:textId="77777777" w:rsidR="007E398A" w:rsidRPr="003D114E" w:rsidRDefault="007E398A" w:rsidP="007E398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5A" w14:textId="77777777" w:rsidR="007E398A" w:rsidRPr="00FF630A" w:rsidRDefault="007E398A" w:rsidP="007E398A">
            <w:pPr>
              <w:pStyle w:val="Vraag"/>
            </w:pPr>
            <w:r>
              <w:t>Vul de gegevens van de instelling in</w:t>
            </w:r>
            <w:r w:rsidR="00C93D70">
              <w:t>.</w:t>
            </w:r>
          </w:p>
        </w:tc>
      </w:tr>
      <w:tr w:rsidR="007E398A" w:rsidRPr="003D114E" w14:paraId="3308865F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5C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5D" w14:textId="77777777" w:rsidR="007E398A" w:rsidRPr="003D114E" w:rsidRDefault="007E398A" w:rsidP="007E398A">
            <w:pPr>
              <w:jc w:val="right"/>
            </w:pPr>
            <w:r>
              <w:t>naam</w:t>
            </w:r>
          </w:p>
        </w:tc>
        <w:tc>
          <w:tcPr>
            <w:tcW w:w="723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5E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965FA" w14:paraId="33088666" w14:textId="77777777" w:rsidTr="00E54E2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088660" w14:textId="77777777" w:rsidR="00C965FA" w:rsidRDefault="00C965FA" w:rsidP="007E6DE1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3088661" w14:textId="77777777" w:rsidR="00C965FA" w:rsidRDefault="00C965FA" w:rsidP="007E6DE1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instellingsnummer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3088662" w14:textId="77777777" w:rsidR="00C965FA" w:rsidRDefault="00C965FA" w:rsidP="007E6DE1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88663" w14:textId="77777777" w:rsidR="00C965FA" w:rsidRDefault="00C965FA" w:rsidP="007E6DE1">
            <w:pPr>
              <w:jc w:val="center"/>
            </w:pPr>
            <w:r>
              <w:t>.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3088664" w14:textId="77777777" w:rsidR="00C965FA" w:rsidRDefault="00C965FA" w:rsidP="007E6DE1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088665" w14:textId="77777777" w:rsidR="00C965FA" w:rsidRDefault="00C965FA" w:rsidP="007E6DE1">
            <w:pPr>
              <w:jc w:val="center"/>
            </w:pPr>
          </w:p>
        </w:tc>
      </w:tr>
      <w:tr w:rsidR="007E398A" w:rsidRPr="003D114E" w14:paraId="3308866A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67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68" w14:textId="77777777" w:rsidR="007E398A" w:rsidRPr="003D114E" w:rsidRDefault="007E398A" w:rsidP="007E398A">
            <w:pPr>
              <w:jc w:val="right"/>
            </w:pPr>
            <w:r w:rsidRPr="003D114E">
              <w:t>straat en nummer</w:t>
            </w:r>
          </w:p>
        </w:tc>
        <w:tc>
          <w:tcPr>
            <w:tcW w:w="7232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69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3308866E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6B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6C" w14:textId="77777777" w:rsidR="007E398A" w:rsidRPr="003D114E" w:rsidRDefault="007E398A" w:rsidP="007E398A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2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6D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33088672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6F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70" w14:textId="77777777" w:rsidR="007E398A" w:rsidRPr="003D114E" w:rsidRDefault="007E398A" w:rsidP="007E398A">
            <w:pPr>
              <w:jc w:val="right"/>
            </w:pPr>
            <w:r w:rsidRPr="003D114E">
              <w:t>telefoonnummer</w:t>
            </w:r>
          </w:p>
        </w:tc>
        <w:tc>
          <w:tcPr>
            <w:tcW w:w="7232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71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33088676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73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74" w14:textId="77777777" w:rsidR="007E398A" w:rsidRPr="003D114E" w:rsidRDefault="007E398A" w:rsidP="007E398A">
            <w:pPr>
              <w:jc w:val="right"/>
            </w:pPr>
            <w:r w:rsidRPr="003D114E">
              <w:t>e-mailadres</w:t>
            </w:r>
          </w:p>
        </w:tc>
        <w:tc>
          <w:tcPr>
            <w:tcW w:w="7232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75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7052A" w:rsidRPr="003D114E" w14:paraId="33088678" w14:textId="77777777" w:rsidTr="001938A0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77" w14:textId="77777777" w:rsidR="0007052A" w:rsidRPr="003D114E" w:rsidRDefault="0007052A" w:rsidP="001938A0">
            <w:pPr>
              <w:pStyle w:val="leeg"/>
            </w:pPr>
          </w:p>
        </w:tc>
      </w:tr>
      <w:tr w:rsidR="0007052A" w:rsidRPr="003D114E" w14:paraId="3308867B" w14:textId="77777777" w:rsidTr="00E54E2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088679" w14:textId="77777777" w:rsidR="0007052A" w:rsidRPr="003D114E" w:rsidRDefault="0007052A" w:rsidP="001938A0">
            <w:pPr>
              <w:pStyle w:val="leeg"/>
            </w:pP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08867A" w14:textId="77777777" w:rsidR="0007052A" w:rsidRPr="003D114E" w:rsidRDefault="0007052A" w:rsidP="001938A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externe dienst voor preventie en bescherming op het werk</w:t>
            </w:r>
          </w:p>
        </w:tc>
      </w:tr>
      <w:tr w:rsidR="0007052A" w:rsidRPr="003D114E" w14:paraId="3308867D" w14:textId="77777777" w:rsidTr="001938A0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7C" w14:textId="77777777" w:rsidR="0007052A" w:rsidRPr="004D213B" w:rsidRDefault="0007052A" w:rsidP="001938A0">
            <w:pPr>
              <w:pStyle w:val="leeg"/>
            </w:pPr>
          </w:p>
        </w:tc>
      </w:tr>
      <w:tr w:rsidR="0007052A" w:rsidRPr="003D114E" w14:paraId="33088680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7E" w14:textId="77777777" w:rsidR="0007052A" w:rsidRPr="003D114E" w:rsidRDefault="0007052A" w:rsidP="001938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7F" w14:textId="77777777" w:rsidR="0007052A" w:rsidRPr="00FF630A" w:rsidRDefault="0007052A" w:rsidP="001938A0">
            <w:pPr>
              <w:pStyle w:val="Vraag"/>
            </w:pPr>
            <w:r>
              <w:t>Vul de gegevens van de dienst in</w:t>
            </w:r>
            <w:r w:rsidR="00C93D70">
              <w:t>.</w:t>
            </w:r>
          </w:p>
        </w:tc>
      </w:tr>
      <w:tr w:rsidR="0007052A" w:rsidRPr="003D114E" w14:paraId="33088684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81" w14:textId="77777777" w:rsidR="0007052A" w:rsidRPr="004C6E93" w:rsidRDefault="0007052A" w:rsidP="001938A0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82" w14:textId="77777777" w:rsidR="0007052A" w:rsidRPr="003D114E" w:rsidRDefault="0007052A" w:rsidP="001938A0">
            <w:pPr>
              <w:jc w:val="right"/>
            </w:pPr>
            <w:r>
              <w:t>naam</w:t>
            </w:r>
          </w:p>
        </w:tc>
        <w:tc>
          <w:tcPr>
            <w:tcW w:w="723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83" w14:textId="77777777" w:rsidR="0007052A" w:rsidRPr="003D114E" w:rsidRDefault="0007052A" w:rsidP="001938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7052A" w:rsidRPr="003D114E" w14:paraId="33088688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85" w14:textId="77777777" w:rsidR="0007052A" w:rsidRPr="004C6E93" w:rsidRDefault="0007052A" w:rsidP="001938A0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86" w14:textId="77777777" w:rsidR="0007052A" w:rsidRDefault="0007052A" w:rsidP="001938A0">
            <w:pPr>
              <w:jc w:val="right"/>
            </w:pPr>
            <w:r>
              <w:t>straat- en nummer</w:t>
            </w:r>
          </w:p>
        </w:tc>
        <w:tc>
          <w:tcPr>
            <w:tcW w:w="723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87" w14:textId="77777777" w:rsidR="0007052A" w:rsidRPr="003D114E" w:rsidRDefault="0007052A" w:rsidP="001938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7052A" w:rsidRPr="003D114E" w14:paraId="3308868C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89" w14:textId="77777777" w:rsidR="0007052A" w:rsidRPr="004C6E93" w:rsidRDefault="0007052A" w:rsidP="001938A0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8A" w14:textId="77777777" w:rsidR="0007052A" w:rsidRPr="003D114E" w:rsidRDefault="0007052A" w:rsidP="001938A0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8B" w14:textId="77777777" w:rsidR="0007052A" w:rsidRPr="003D114E" w:rsidRDefault="0007052A" w:rsidP="001938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7052A" w:rsidRPr="003D114E" w14:paraId="3308868E" w14:textId="77777777" w:rsidTr="001938A0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8D" w14:textId="77777777" w:rsidR="0007052A" w:rsidRPr="003D114E" w:rsidRDefault="0007052A" w:rsidP="001938A0">
            <w:pPr>
              <w:pStyle w:val="leeg"/>
            </w:pPr>
          </w:p>
        </w:tc>
      </w:tr>
      <w:tr w:rsidR="0007052A" w:rsidRPr="003D114E" w14:paraId="33088691" w14:textId="77777777" w:rsidTr="00E54E2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08868F" w14:textId="77777777" w:rsidR="0007052A" w:rsidRPr="003D114E" w:rsidRDefault="0007052A" w:rsidP="001938A0">
            <w:pPr>
              <w:pStyle w:val="leeg"/>
            </w:pP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088690" w14:textId="77777777" w:rsidR="0007052A" w:rsidRPr="003D114E" w:rsidRDefault="0007052A" w:rsidP="001938A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7C6530" w:rsidRPr="003D114E" w14:paraId="33088693" w14:textId="77777777" w:rsidTr="001938A0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92" w14:textId="77777777" w:rsidR="007C6530" w:rsidRPr="004D213B" w:rsidRDefault="007C6530" w:rsidP="001938A0">
            <w:pPr>
              <w:pStyle w:val="leeg"/>
            </w:pPr>
          </w:p>
        </w:tc>
      </w:tr>
      <w:tr w:rsidR="007C6530" w:rsidRPr="003D114E" w14:paraId="33088696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94" w14:textId="77777777" w:rsidR="007C6530" w:rsidRPr="003D114E" w:rsidRDefault="007C6530" w:rsidP="001938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95" w14:textId="77777777" w:rsidR="007C6530" w:rsidRPr="00FF630A" w:rsidRDefault="007C6530" w:rsidP="001938A0">
            <w:pPr>
              <w:pStyle w:val="Vraag"/>
            </w:pPr>
            <w:r>
              <w:t>Vul de persoonlijke gegevens van het personeelslid in</w:t>
            </w:r>
            <w:r w:rsidR="00C93D70">
              <w:t>.</w:t>
            </w:r>
          </w:p>
        </w:tc>
      </w:tr>
      <w:tr w:rsidR="007C6530" w:rsidRPr="003D114E" w14:paraId="3308869A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97" w14:textId="77777777" w:rsidR="007C6530" w:rsidRPr="004C6E93" w:rsidRDefault="007C6530" w:rsidP="001938A0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98" w14:textId="77777777" w:rsidR="007C6530" w:rsidRPr="003D114E" w:rsidRDefault="007C6530" w:rsidP="001938A0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99" w14:textId="77777777" w:rsidR="007C6530" w:rsidRPr="003D114E" w:rsidRDefault="007C6530" w:rsidP="001938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6530" w:rsidRPr="003D114E" w14:paraId="3308869E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9B" w14:textId="77777777" w:rsidR="007C6530" w:rsidRPr="004C6E93" w:rsidRDefault="007C6530" w:rsidP="001938A0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9C" w14:textId="77777777" w:rsidR="007C6530" w:rsidRPr="003D114E" w:rsidRDefault="007C6530" w:rsidP="001938A0">
            <w:pPr>
              <w:jc w:val="right"/>
            </w:pPr>
            <w:r w:rsidRPr="003D114E">
              <w:t>straat en nummer</w:t>
            </w:r>
          </w:p>
        </w:tc>
        <w:tc>
          <w:tcPr>
            <w:tcW w:w="7232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9D" w14:textId="77777777" w:rsidR="007C6530" w:rsidRPr="003D114E" w:rsidRDefault="007C6530" w:rsidP="001938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6530" w:rsidRPr="003D114E" w14:paraId="330886A2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9F" w14:textId="77777777" w:rsidR="007C6530" w:rsidRPr="004C6E93" w:rsidRDefault="007C6530" w:rsidP="001938A0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A0" w14:textId="77777777" w:rsidR="007C6530" w:rsidRPr="003D114E" w:rsidRDefault="007C6530" w:rsidP="001938A0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2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A1" w14:textId="77777777" w:rsidR="007C6530" w:rsidRPr="003D114E" w:rsidRDefault="007C6530" w:rsidP="001938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6530" w:rsidRPr="003D114E" w14:paraId="330886A6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A3" w14:textId="77777777" w:rsidR="007C6530" w:rsidRPr="004C6E93" w:rsidRDefault="007C6530" w:rsidP="001938A0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A4" w14:textId="77777777" w:rsidR="007C6530" w:rsidRPr="003D114E" w:rsidRDefault="007C6530" w:rsidP="001938A0">
            <w:pPr>
              <w:jc w:val="right"/>
            </w:pPr>
            <w:r w:rsidRPr="003D114E">
              <w:t>e-mailadres</w:t>
            </w:r>
          </w:p>
        </w:tc>
        <w:tc>
          <w:tcPr>
            <w:tcW w:w="7232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A5" w14:textId="77777777" w:rsidR="007C6530" w:rsidRPr="003D114E" w:rsidRDefault="007C6530" w:rsidP="001938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6530" w:rsidRPr="003D114E" w14:paraId="330886A8" w14:textId="77777777" w:rsidTr="001938A0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A7" w14:textId="77777777" w:rsidR="007C6530" w:rsidRPr="003D114E" w:rsidRDefault="007C6530" w:rsidP="001938A0">
            <w:pPr>
              <w:pStyle w:val="leeg"/>
            </w:pPr>
          </w:p>
        </w:tc>
      </w:tr>
      <w:tr w:rsidR="0007052A" w:rsidRPr="003D114E" w14:paraId="330886B2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A9" w14:textId="77777777" w:rsidR="0007052A" w:rsidRPr="004C6E93" w:rsidRDefault="0007052A" w:rsidP="001938A0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AA" w14:textId="77777777" w:rsidR="0007052A" w:rsidRPr="003D114E" w:rsidRDefault="007C6530" w:rsidP="001938A0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="0007052A" w:rsidRPr="003D114E">
              <w:t>datum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6AB" w14:textId="77777777" w:rsidR="0007052A" w:rsidRPr="003D114E" w:rsidRDefault="0007052A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AC" w14:textId="77777777" w:rsidR="0007052A" w:rsidRPr="003D114E" w:rsidRDefault="0007052A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6AD" w14:textId="77777777" w:rsidR="0007052A" w:rsidRPr="003D114E" w:rsidRDefault="0007052A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AE" w14:textId="77777777" w:rsidR="0007052A" w:rsidRPr="003D114E" w:rsidRDefault="0007052A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6AF" w14:textId="77777777" w:rsidR="0007052A" w:rsidRPr="003D114E" w:rsidRDefault="0007052A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B0" w14:textId="77777777" w:rsidR="0007052A" w:rsidRPr="003D114E" w:rsidRDefault="0007052A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B1" w14:textId="77777777" w:rsidR="0007052A" w:rsidRPr="003D114E" w:rsidRDefault="0007052A" w:rsidP="001938A0"/>
        </w:tc>
      </w:tr>
      <w:tr w:rsidR="007C6530" w:rsidRPr="003D114E" w14:paraId="330886B4" w14:textId="77777777" w:rsidTr="001938A0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B3" w14:textId="77777777" w:rsidR="007C6530" w:rsidRPr="003D114E" w:rsidRDefault="007C6530" w:rsidP="001938A0">
            <w:pPr>
              <w:pStyle w:val="leeg"/>
            </w:pPr>
          </w:p>
        </w:tc>
      </w:tr>
      <w:tr w:rsidR="007C6530" w:rsidRPr="003D114E" w14:paraId="330886BF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B5" w14:textId="77777777" w:rsidR="007C6530" w:rsidRPr="003D114E" w:rsidRDefault="007C6530" w:rsidP="001938A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B6" w14:textId="77777777" w:rsidR="007C6530" w:rsidRPr="003D114E" w:rsidRDefault="007C6530" w:rsidP="001938A0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B7" w14:textId="77777777" w:rsidR="007C6530" w:rsidRPr="003D114E" w:rsidRDefault="007C6530" w:rsidP="001938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B8" w14:textId="77777777" w:rsidR="007C6530" w:rsidRPr="003D114E" w:rsidRDefault="007C6530" w:rsidP="001938A0">
            <w:pPr>
              <w:pStyle w:val="leeg"/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0886B9" w14:textId="77777777" w:rsidR="007C6530" w:rsidRPr="003D114E" w:rsidRDefault="007C6530" w:rsidP="001938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886BA" w14:textId="77777777" w:rsidR="007C6530" w:rsidRPr="003D114E" w:rsidRDefault="007C6530" w:rsidP="001938A0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0886BB" w14:textId="77777777" w:rsidR="007C6530" w:rsidRPr="003D114E" w:rsidRDefault="007C6530" w:rsidP="001938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0886BC" w14:textId="77777777" w:rsidR="007C6530" w:rsidRPr="003D114E" w:rsidRDefault="007C6530" w:rsidP="001938A0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0886BD" w14:textId="77777777" w:rsidR="007C6530" w:rsidRPr="003D114E" w:rsidRDefault="007C6530" w:rsidP="001938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0886BE" w14:textId="77777777" w:rsidR="007C6530" w:rsidRPr="003D114E" w:rsidRDefault="007C6530" w:rsidP="001938A0">
            <w:pPr>
              <w:pStyle w:val="leeg"/>
              <w:jc w:val="left"/>
            </w:pPr>
          </w:p>
        </w:tc>
      </w:tr>
      <w:tr w:rsidR="007C6530" w:rsidRPr="003D114E" w14:paraId="330886C3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C0" w14:textId="77777777" w:rsidR="007C6530" w:rsidRPr="004C6E93" w:rsidRDefault="007C6530" w:rsidP="001938A0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C1" w14:textId="77777777" w:rsidR="007C6530" w:rsidRPr="003D114E" w:rsidRDefault="007C6530" w:rsidP="001938A0">
            <w:pPr>
              <w:jc w:val="right"/>
            </w:pPr>
            <w:r>
              <w:t>functie</w:t>
            </w:r>
          </w:p>
        </w:tc>
        <w:tc>
          <w:tcPr>
            <w:tcW w:w="7232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C2" w14:textId="77777777" w:rsidR="007C6530" w:rsidRPr="003D114E" w:rsidRDefault="007C6530" w:rsidP="001938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6530" w:rsidRPr="003D114E" w14:paraId="330886C7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C4" w14:textId="77777777" w:rsidR="007C6530" w:rsidRPr="004C6E93" w:rsidRDefault="007C6530" w:rsidP="001938A0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C5" w14:textId="77777777" w:rsidR="007C6530" w:rsidRPr="003D114E" w:rsidRDefault="007C6530" w:rsidP="001938A0">
            <w:pPr>
              <w:jc w:val="right"/>
            </w:pPr>
            <w:r>
              <w:t>geneeskundig nummer MEDEX</w:t>
            </w:r>
          </w:p>
        </w:tc>
        <w:tc>
          <w:tcPr>
            <w:tcW w:w="7232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C6" w14:textId="77777777" w:rsidR="007C6530" w:rsidRPr="003D114E" w:rsidRDefault="007C6530" w:rsidP="001938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6530" w:rsidRPr="003D114E" w14:paraId="330886C9" w14:textId="77777777" w:rsidTr="001938A0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C8" w14:textId="77777777" w:rsidR="007C6530" w:rsidRPr="003D114E" w:rsidRDefault="007C6530" w:rsidP="001938A0">
            <w:pPr>
              <w:pStyle w:val="leeg"/>
            </w:pPr>
          </w:p>
        </w:tc>
      </w:tr>
      <w:tr w:rsidR="007C6530" w:rsidRPr="003D114E" w14:paraId="330886CC" w14:textId="77777777" w:rsidTr="00E54E2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0886CA" w14:textId="77777777" w:rsidR="007C6530" w:rsidRPr="003D114E" w:rsidRDefault="007C6530" w:rsidP="001938A0">
            <w:pPr>
              <w:pStyle w:val="leeg"/>
            </w:pP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0886CB" w14:textId="77777777" w:rsidR="007C6530" w:rsidRPr="003D114E" w:rsidRDefault="007C6530" w:rsidP="001938A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de aanleiding en de gevolgen van de beroepsziekte</w:t>
            </w:r>
          </w:p>
        </w:tc>
      </w:tr>
      <w:tr w:rsidR="007C6530" w:rsidRPr="003D114E" w14:paraId="330886CE" w14:textId="77777777" w:rsidTr="001938A0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CD" w14:textId="77777777" w:rsidR="007C6530" w:rsidRPr="004D213B" w:rsidRDefault="007C6530" w:rsidP="001938A0">
            <w:pPr>
              <w:pStyle w:val="leeg"/>
            </w:pPr>
          </w:p>
        </w:tc>
      </w:tr>
      <w:tr w:rsidR="007C6530" w:rsidRPr="003D114E" w14:paraId="330886D1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CF" w14:textId="77777777" w:rsidR="007C6530" w:rsidRPr="003D114E" w:rsidRDefault="007C6530" w:rsidP="001938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D0" w14:textId="77777777" w:rsidR="007C6530" w:rsidRPr="00FF630A" w:rsidRDefault="007C6530" w:rsidP="001938A0">
            <w:pPr>
              <w:pStyle w:val="Vraag"/>
            </w:pPr>
            <w:r>
              <w:t>Omschrijf de beroepsomstandigheden die aanleiding hebben gegeven tot de beroepsziekte</w:t>
            </w:r>
            <w:r w:rsidR="00C93D70">
              <w:t>.</w:t>
            </w:r>
          </w:p>
        </w:tc>
      </w:tr>
      <w:tr w:rsidR="007C6530" w:rsidRPr="003D114E" w14:paraId="330886D4" w14:textId="77777777" w:rsidTr="00E5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30886D2" w14:textId="77777777" w:rsidR="007C6530" w:rsidRPr="004C6E93" w:rsidRDefault="007C6530" w:rsidP="001938A0">
            <w:pPr>
              <w:pStyle w:val="leeg"/>
            </w:pPr>
          </w:p>
        </w:tc>
        <w:tc>
          <w:tcPr>
            <w:tcW w:w="9867" w:type="dxa"/>
            <w:gridSpan w:val="26"/>
            <w:tcBorders>
              <w:bottom w:val="dotted" w:sz="6" w:space="0" w:color="auto"/>
            </w:tcBorders>
            <w:shd w:val="clear" w:color="auto" w:fill="auto"/>
          </w:tcPr>
          <w:p w14:paraId="330886D3" w14:textId="77777777" w:rsidR="007C6530" w:rsidRPr="003D114E" w:rsidRDefault="007C6530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530" w:rsidRPr="003D114E" w14:paraId="330886D7" w14:textId="77777777" w:rsidTr="00E5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30886D5" w14:textId="77777777" w:rsidR="007C6530" w:rsidRPr="004C6E93" w:rsidRDefault="007C6530" w:rsidP="001938A0">
            <w:pPr>
              <w:pStyle w:val="leeg"/>
            </w:pPr>
          </w:p>
        </w:tc>
        <w:tc>
          <w:tcPr>
            <w:tcW w:w="9867" w:type="dxa"/>
            <w:gridSpan w:val="26"/>
            <w:tcBorders>
              <w:bottom w:val="dotted" w:sz="6" w:space="0" w:color="auto"/>
            </w:tcBorders>
            <w:shd w:val="clear" w:color="auto" w:fill="auto"/>
          </w:tcPr>
          <w:p w14:paraId="330886D6" w14:textId="77777777" w:rsidR="007C6530" w:rsidRPr="003D114E" w:rsidRDefault="007C6530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530" w:rsidRPr="003D114E" w14:paraId="330886DA" w14:textId="77777777" w:rsidTr="00E5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30886D8" w14:textId="77777777" w:rsidR="007C6530" w:rsidRPr="004C6E93" w:rsidRDefault="007C6530" w:rsidP="001938A0">
            <w:pPr>
              <w:pStyle w:val="leeg"/>
            </w:pPr>
          </w:p>
        </w:tc>
        <w:tc>
          <w:tcPr>
            <w:tcW w:w="9867" w:type="dxa"/>
            <w:gridSpan w:val="26"/>
            <w:tcBorders>
              <w:bottom w:val="dotted" w:sz="6" w:space="0" w:color="auto"/>
            </w:tcBorders>
            <w:shd w:val="clear" w:color="auto" w:fill="auto"/>
          </w:tcPr>
          <w:p w14:paraId="330886D9" w14:textId="77777777" w:rsidR="007C6530" w:rsidRPr="003D114E" w:rsidRDefault="007C6530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530" w:rsidRPr="003D114E" w14:paraId="330886DD" w14:textId="77777777" w:rsidTr="00E5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30886DB" w14:textId="77777777" w:rsidR="007C6530" w:rsidRPr="004C6E93" w:rsidRDefault="007C6530" w:rsidP="001938A0">
            <w:pPr>
              <w:pStyle w:val="leeg"/>
            </w:pPr>
          </w:p>
        </w:tc>
        <w:tc>
          <w:tcPr>
            <w:tcW w:w="9867" w:type="dxa"/>
            <w:gridSpan w:val="26"/>
            <w:tcBorders>
              <w:bottom w:val="dotted" w:sz="6" w:space="0" w:color="auto"/>
            </w:tcBorders>
            <w:shd w:val="clear" w:color="auto" w:fill="auto"/>
          </w:tcPr>
          <w:p w14:paraId="330886DC" w14:textId="77777777" w:rsidR="007C6530" w:rsidRPr="003D114E" w:rsidRDefault="007C6530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530" w:rsidRPr="003D114E" w14:paraId="330886E0" w14:textId="77777777" w:rsidTr="00E5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30886DE" w14:textId="77777777" w:rsidR="007C6530" w:rsidRPr="004C6E93" w:rsidRDefault="007C6530" w:rsidP="001938A0">
            <w:pPr>
              <w:pStyle w:val="leeg"/>
            </w:pPr>
          </w:p>
        </w:tc>
        <w:tc>
          <w:tcPr>
            <w:tcW w:w="9867" w:type="dxa"/>
            <w:gridSpan w:val="26"/>
            <w:tcBorders>
              <w:bottom w:val="dotted" w:sz="6" w:space="0" w:color="auto"/>
            </w:tcBorders>
            <w:shd w:val="clear" w:color="auto" w:fill="auto"/>
          </w:tcPr>
          <w:p w14:paraId="330886DF" w14:textId="77777777" w:rsidR="007C6530" w:rsidRPr="003D114E" w:rsidRDefault="007C6530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530" w:rsidRPr="003D114E" w14:paraId="330886E2" w14:textId="77777777" w:rsidTr="001938A0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E1" w14:textId="77777777" w:rsidR="007C6530" w:rsidRPr="004D213B" w:rsidRDefault="007C6530" w:rsidP="001938A0">
            <w:pPr>
              <w:pStyle w:val="leeg"/>
            </w:pPr>
          </w:p>
        </w:tc>
      </w:tr>
      <w:tr w:rsidR="007C6530" w:rsidRPr="003D114E" w14:paraId="330886E5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E3" w14:textId="77777777" w:rsidR="007C6530" w:rsidRPr="003D114E" w:rsidRDefault="007C6530" w:rsidP="001938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E4" w14:textId="77777777" w:rsidR="007C6530" w:rsidRPr="00FF630A" w:rsidRDefault="007C6530" w:rsidP="001938A0">
            <w:pPr>
              <w:pStyle w:val="Vraag"/>
            </w:pPr>
            <w:r>
              <w:t>Heeft het personeelslid alle arbeid moeten stopzetten wegens de beroepsziekte?</w:t>
            </w:r>
          </w:p>
        </w:tc>
      </w:tr>
      <w:tr w:rsidR="007C6530" w:rsidRPr="003D114E" w14:paraId="330886E9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E6" w14:textId="77777777" w:rsidR="007C6530" w:rsidRPr="00463023" w:rsidRDefault="007C6530" w:rsidP="001938A0">
            <w:pPr>
              <w:pStyle w:val="leeg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E7" w14:textId="77777777" w:rsidR="007C6530" w:rsidRPr="001D4C9A" w:rsidRDefault="007C6530" w:rsidP="001938A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67A37">
              <w:fldChar w:fldCharType="separate"/>
            </w:r>
            <w:r w:rsidRPr="001D4C9A">
              <w:fldChar w:fldCharType="end"/>
            </w:r>
          </w:p>
        </w:tc>
        <w:tc>
          <w:tcPr>
            <w:tcW w:w="95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E8" w14:textId="77777777" w:rsidR="007C6530" w:rsidRPr="003D114E" w:rsidRDefault="007C6530" w:rsidP="007C6530">
            <w:r w:rsidRPr="003D114E">
              <w:t xml:space="preserve">ja. </w:t>
            </w:r>
            <w:r>
              <w:rPr>
                <w:rStyle w:val="Nadruk"/>
              </w:rPr>
              <w:t>Ga naar vraag 6</w:t>
            </w:r>
            <w:r w:rsidRPr="003D114E">
              <w:rPr>
                <w:rStyle w:val="Nadruk"/>
              </w:rPr>
              <w:t>.</w:t>
            </w:r>
          </w:p>
        </w:tc>
      </w:tr>
      <w:tr w:rsidR="007C6530" w:rsidRPr="003D114E" w14:paraId="330886ED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EA" w14:textId="77777777" w:rsidR="007C6530" w:rsidRPr="00463023" w:rsidRDefault="007C6530" w:rsidP="001938A0">
            <w:pPr>
              <w:pStyle w:val="leeg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EB" w14:textId="77777777" w:rsidR="007C6530" w:rsidRPr="001D4C9A" w:rsidRDefault="007C6530" w:rsidP="001938A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67A37">
              <w:fldChar w:fldCharType="separate"/>
            </w:r>
            <w:r w:rsidRPr="001D4C9A">
              <w:fldChar w:fldCharType="end"/>
            </w:r>
          </w:p>
        </w:tc>
        <w:tc>
          <w:tcPr>
            <w:tcW w:w="95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EC" w14:textId="77777777" w:rsidR="007C6530" w:rsidRPr="003D114E" w:rsidRDefault="007C6530" w:rsidP="007C6530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>
              <w:rPr>
                <w:rStyle w:val="Nadruk"/>
              </w:rPr>
              <w:t>7</w:t>
            </w:r>
            <w:r w:rsidRPr="003D114E">
              <w:rPr>
                <w:rStyle w:val="Nadruk"/>
              </w:rPr>
              <w:t>.</w:t>
            </w:r>
          </w:p>
        </w:tc>
      </w:tr>
      <w:tr w:rsidR="007C6530" w:rsidRPr="003D114E" w14:paraId="330886EF" w14:textId="77777777" w:rsidTr="001938A0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EE" w14:textId="77777777" w:rsidR="007C6530" w:rsidRPr="003D114E" w:rsidRDefault="007C6530" w:rsidP="001938A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6530" w:rsidRPr="003D114E" w14:paraId="330886F3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F0" w14:textId="77777777" w:rsidR="007C6530" w:rsidRPr="003D114E" w:rsidRDefault="001D08E5" w:rsidP="001938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F1" w14:textId="77777777" w:rsidR="007C6530" w:rsidRPr="00232277" w:rsidRDefault="007C6530" w:rsidP="001938A0">
            <w:pPr>
              <w:pStyle w:val="Vraag"/>
            </w:pPr>
            <w:r>
              <w:t>Geef de datum van de stopzetting van de arbeid.</w:t>
            </w:r>
          </w:p>
          <w:p w14:paraId="330886F2" w14:textId="77777777" w:rsidR="007C6530" w:rsidRPr="00B90884" w:rsidRDefault="001D08E5" w:rsidP="001938A0">
            <w:pPr>
              <w:pStyle w:val="Aanwijzing"/>
              <w:rPr>
                <w:rStyle w:val="Zwaar"/>
                <w:b w:val="0"/>
              </w:rPr>
            </w:pPr>
            <w:r>
              <w:t>Als u deze vraag beantwoord hebt, gaat u naar vraag 9</w:t>
            </w:r>
            <w:r w:rsidR="007C6530" w:rsidRPr="00B90884">
              <w:rPr>
                <w:rStyle w:val="Nadruk"/>
                <w:bCs w:val="0"/>
              </w:rPr>
              <w:t>.</w:t>
            </w:r>
          </w:p>
        </w:tc>
      </w:tr>
      <w:tr w:rsidR="001938A0" w:rsidRPr="003D114E" w14:paraId="330886F7" w14:textId="77777777" w:rsidTr="001938A0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F4" w14:textId="77777777" w:rsidR="001938A0" w:rsidRDefault="001938A0" w:rsidP="001938A0">
            <w:pPr>
              <w:pStyle w:val="leeg"/>
            </w:pPr>
          </w:p>
          <w:p w14:paraId="330886F5" w14:textId="77777777" w:rsidR="001938A0" w:rsidRDefault="001938A0" w:rsidP="001938A0">
            <w:pPr>
              <w:pStyle w:val="leeg"/>
            </w:pPr>
          </w:p>
          <w:p w14:paraId="330886F6" w14:textId="77777777" w:rsidR="001938A0" w:rsidRPr="003D114E" w:rsidRDefault="001938A0" w:rsidP="001938A0">
            <w:pPr>
              <w:pStyle w:val="leeg"/>
            </w:pPr>
          </w:p>
        </w:tc>
      </w:tr>
      <w:tr w:rsidR="001D08E5" w:rsidRPr="003D114E" w14:paraId="33088700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F8" w14:textId="77777777" w:rsidR="001D08E5" w:rsidRPr="00463023" w:rsidRDefault="001D08E5" w:rsidP="001938A0">
            <w:pPr>
              <w:pStyle w:val="leeg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6F9" w14:textId="77777777" w:rsidR="001D08E5" w:rsidRPr="003D114E" w:rsidRDefault="001D08E5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FA" w14:textId="77777777" w:rsidR="001D08E5" w:rsidRPr="003D114E" w:rsidRDefault="001D08E5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6FB" w14:textId="77777777" w:rsidR="001D08E5" w:rsidRPr="003D114E" w:rsidRDefault="001D08E5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FC" w14:textId="77777777" w:rsidR="001D08E5" w:rsidRPr="003D114E" w:rsidRDefault="001D08E5" w:rsidP="001938A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6FD" w14:textId="77777777" w:rsidR="001D08E5" w:rsidRPr="003D114E" w:rsidRDefault="001D08E5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6FE" w14:textId="77777777" w:rsidR="001D08E5" w:rsidRPr="003D114E" w:rsidRDefault="001D08E5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6FF" w14:textId="77777777" w:rsidR="001D08E5" w:rsidRPr="003D114E" w:rsidRDefault="001D08E5" w:rsidP="001938A0"/>
        </w:tc>
      </w:tr>
      <w:tr w:rsidR="001D08E5" w:rsidRPr="003D114E" w14:paraId="33088702" w14:textId="77777777" w:rsidTr="001938A0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01" w14:textId="77777777" w:rsidR="001D08E5" w:rsidRPr="004D213B" w:rsidRDefault="001D08E5" w:rsidP="001938A0">
            <w:pPr>
              <w:pStyle w:val="leeg"/>
            </w:pPr>
          </w:p>
        </w:tc>
      </w:tr>
      <w:tr w:rsidR="001D08E5" w:rsidRPr="003D114E" w14:paraId="33088705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03" w14:textId="77777777" w:rsidR="001D08E5" w:rsidRPr="003D114E" w:rsidRDefault="001D08E5" w:rsidP="001938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04" w14:textId="77777777" w:rsidR="001D08E5" w:rsidRPr="00FF630A" w:rsidRDefault="001D08E5" w:rsidP="001938A0">
            <w:pPr>
              <w:pStyle w:val="Vraag"/>
            </w:pPr>
            <w:r>
              <w:t>Is het personeelslid van bezigheid moeten veranderen wegens de beroepsziekte?</w:t>
            </w:r>
          </w:p>
        </w:tc>
      </w:tr>
      <w:tr w:rsidR="001D08E5" w:rsidRPr="003D114E" w14:paraId="33088709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06" w14:textId="77777777" w:rsidR="001D08E5" w:rsidRPr="00463023" w:rsidRDefault="001D08E5" w:rsidP="001938A0">
            <w:pPr>
              <w:pStyle w:val="leeg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07" w14:textId="77777777" w:rsidR="001D08E5" w:rsidRPr="001D4C9A" w:rsidRDefault="001D08E5" w:rsidP="001938A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67A37">
              <w:fldChar w:fldCharType="separate"/>
            </w:r>
            <w:r w:rsidRPr="001D4C9A">
              <w:fldChar w:fldCharType="end"/>
            </w:r>
          </w:p>
        </w:tc>
        <w:tc>
          <w:tcPr>
            <w:tcW w:w="95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08" w14:textId="77777777" w:rsidR="001D08E5" w:rsidRPr="003D114E" w:rsidRDefault="001D08E5" w:rsidP="001D08E5">
            <w:r w:rsidRPr="003D114E">
              <w:t xml:space="preserve">ja. </w:t>
            </w:r>
            <w:r>
              <w:rPr>
                <w:rStyle w:val="Nadruk"/>
              </w:rPr>
              <w:t>Ga naar vraag 8</w:t>
            </w:r>
            <w:r w:rsidRPr="003D114E">
              <w:rPr>
                <w:rStyle w:val="Nadruk"/>
              </w:rPr>
              <w:t>.</w:t>
            </w:r>
          </w:p>
        </w:tc>
      </w:tr>
      <w:tr w:rsidR="001D08E5" w:rsidRPr="003D114E" w14:paraId="3308870D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0A" w14:textId="77777777" w:rsidR="001D08E5" w:rsidRPr="00463023" w:rsidRDefault="001D08E5" w:rsidP="001938A0">
            <w:pPr>
              <w:pStyle w:val="leeg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0B" w14:textId="77777777" w:rsidR="001D08E5" w:rsidRPr="001D4C9A" w:rsidRDefault="001D08E5" w:rsidP="001938A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67A37">
              <w:fldChar w:fldCharType="separate"/>
            </w:r>
            <w:r w:rsidRPr="001D4C9A">
              <w:fldChar w:fldCharType="end"/>
            </w:r>
          </w:p>
        </w:tc>
        <w:tc>
          <w:tcPr>
            <w:tcW w:w="95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0C" w14:textId="77777777" w:rsidR="001D08E5" w:rsidRPr="003D114E" w:rsidRDefault="001D08E5" w:rsidP="001D08E5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>
              <w:rPr>
                <w:rStyle w:val="Nadruk"/>
              </w:rPr>
              <w:t>9</w:t>
            </w:r>
            <w:r w:rsidRPr="003D114E">
              <w:rPr>
                <w:rStyle w:val="Nadruk"/>
              </w:rPr>
              <w:t>.</w:t>
            </w:r>
          </w:p>
        </w:tc>
      </w:tr>
      <w:tr w:rsidR="001D08E5" w:rsidRPr="003D114E" w14:paraId="3308870F" w14:textId="77777777" w:rsidTr="001938A0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0E" w14:textId="77777777" w:rsidR="001D08E5" w:rsidRPr="003D114E" w:rsidRDefault="001D08E5" w:rsidP="001938A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D08E5" w:rsidRPr="003D114E" w14:paraId="33088712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10" w14:textId="77777777" w:rsidR="001D08E5" w:rsidRPr="003D114E" w:rsidRDefault="001D08E5" w:rsidP="001938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11" w14:textId="77777777" w:rsidR="001D08E5" w:rsidRPr="001D08E5" w:rsidRDefault="001D08E5" w:rsidP="001D08E5">
            <w:pPr>
              <w:pStyle w:val="Vraag"/>
              <w:rPr>
                <w:rStyle w:val="Zwaar"/>
                <w:b/>
                <w:bCs w:val="0"/>
              </w:rPr>
            </w:pPr>
            <w:r>
              <w:t>Geef de</w:t>
            </w:r>
            <w:r w:rsidR="0059441A">
              <w:t xml:space="preserve"> </w:t>
            </w:r>
            <w:r>
              <w:t>aanvangsdatum van de nieuwe bezigheid.</w:t>
            </w:r>
          </w:p>
        </w:tc>
      </w:tr>
      <w:tr w:rsidR="001938A0" w:rsidRPr="003D114E" w14:paraId="33088716" w14:textId="77777777" w:rsidTr="001938A0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13" w14:textId="77777777" w:rsidR="001938A0" w:rsidRDefault="001938A0" w:rsidP="001938A0">
            <w:pPr>
              <w:pStyle w:val="leeg"/>
            </w:pPr>
          </w:p>
          <w:p w14:paraId="33088714" w14:textId="77777777" w:rsidR="001938A0" w:rsidRDefault="001938A0" w:rsidP="001938A0">
            <w:pPr>
              <w:pStyle w:val="leeg"/>
            </w:pPr>
          </w:p>
          <w:p w14:paraId="33088715" w14:textId="77777777" w:rsidR="001938A0" w:rsidRPr="003D114E" w:rsidRDefault="001938A0" w:rsidP="001938A0">
            <w:pPr>
              <w:pStyle w:val="leeg"/>
            </w:pPr>
          </w:p>
        </w:tc>
      </w:tr>
      <w:tr w:rsidR="001D08E5" w:rsidRPr="003D114E" w14:paraId="3308871F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17" w14:textId="77777777" w:rsidR="001D08E5" w:rsidRPr="00463023" w:rsidRDefault="001D08E5" w:rsidP="001938A0">
            <w:pPr>
              <w:pStyle w:val="leeg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718" w14:textId="77777777" w:rsidR="001D08E5" w:rsidRPr="003D114E" w:rsidRDefault="001D08E5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19" w14:textId="77777777" w:rsidR="001D08E5" w:rsidRPr="003D114E" w:rsidRDefault="001D08E5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71A" w14:textId="77777777" w:rsidR="001D08E5" w:rsidRPr="003D114E" w:rsidRDefault="001D08E5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1B" w14:textId="77777777" w:rsidR="001D08E5" w:rsidRPr="003D114E" w:rsidRDefault="001D08E5" w:rsidP="001938A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71C" w14:textId="77777777" w:rsidR="001D08E5" w:rsidRPr="003D114E" w:rsidRDefault="001D08E5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1D" w14:textId="77777777" w:rsidR="001D08E5" w:rsidRPr="003D114E" w:rsidRDefault="001D08E5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1E" w14:textId="77777777" w:rsidR="001D08E5" w:rsidRPr="003D114E" w:rsidRDefault="001D08E5" w:rsidP="001938A0"/>
        </w:tc>
      </w:tr>
      <w:tr w:rsidR="001938A0" w:rsidRPr="003D114E" w14:paraId="33088723" w14:textId="77777777" w:rsidTr="001938A0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20" w14:textId="77777777" w:rsidR="001938A0" w:rsidRDefault="001938A0" w:rsidP="001938A0">
            <w:pPr>
              <w:pStyle w:val="leeg"/>
            </w:pPr>
          </w:p>
          <w:p w14:paraId="33088721" w14:textId="77777777" w:rsidR="001938A0" w:rsidRDefault="001938A0" w:rsidP="001938A0">
            <w:pPr>
              <w:pStyle w:val="leeg"/>
            </w:pPr>
          </w:p>
          <w:p w14:paraId="33088722" w14:textId="77777777" w:rsidR="001938A0" w:rsidRPr="003D114E" w:rsidRDefault="001938A0" w:rsidP="001938A0">
            <w:pPr>
              <w:pStyle w:val="leeg"/>
            </w:pPr>
          </w:p>
        </w:tc>
      </w:tr>
      <w:tr w:rsidR="001D08E5" w:rsidRPr="003D114E" w14:paraId="33088725" w14:textId="77777777" w:rsidTr="001938A0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24" w14:textId="77777777" w:rsidR="001D08E5" w:rsidRPr="003D114E" w:rsidRDefault="001D08E5" w:rsidP="001938A0">
            <w:pPr>
              <w:pStyle w:val="leeg"/>
            </w:pPr>
          </w:p>
        </w:tc>
      </w:tr>
      <w:tr w:rsidR="001D08E5" w:rsidRPr="003D114E" w14:paraId="33088728" w14:textId="77777777" w:rsidTr="00E54E2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088726" w14:textId="77777777" w:rsidR="001D08E5" w:rsidRPr="003D114E" w:rsidRDefault="001D08E5" w:rsidP="001938A0">
            <w:pPr>
              <w:pStyle w:val="leeg"/>
            </w:pP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088727" w14:textId="77777777" w:rsidR="001D08E5" w:rsidRPr="003D114E" w:rsidRDefault="001D08E5" w:rsidP="001938A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D08E5" w:rsidRPr="003D114E" w14:paraId="3308872B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29" w14:textId="77777777" w:rsidR="001D08E5" w:rsidRPr="003D114E" w:rsidRDefault="001D08E5" w:rsidP="001938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2A" w14:textId="77777777" w:rsidR="001D08E5" w:rsidRPr="00FF630A" w:rsidRDefault="001D08E5" w:rsidP="001938A0">
            <w:pPr>
              <w:pStyle w:val="Vraag"/>
            </w:pPr>
            <w:r>
              <w:t>Vul de onderstaande verklaring in</w:t>
            </w:r>
            <w:r w:rsidR="00C93D70">
              <w:t>.</w:t>
            </w:r>
          </w:p>
        </w:tc>
      </w:tr>
      <w:tr w:rsidR="001D08E5" w:rsidRPr="003D114E" w14:paraId="3308872E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2C" w14:textId="77777777" w:rsidR="001D08E5" w:rsidRPr="003D114E" w:rsidRDefault="001D08E5" w:rsidP="001938A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2D" w14:textId="77777777" w:rsidR="001D08E5" w:rsidRPr="003D114E" w:rsidRDefault="001D08E5" w:rsidP="001938A0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  <w:r w:rsidR="00C93D70">
              <w:t>.</w:t>
            </w:r>
          </w:p>
        </w:tc>
      </w:tr>
      <w:tr w:rsidR="001D08E5" w:rsidRPr="003D114E" w14:paraId="33088730" w14:textId="77777777" w:rsidTr="001938A0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2F" w14:textId="77777777" w:rsidR="001D08E5" w:rsidRPr="003D114E" w:rsidRDefault="001D08E5" w:rsidP="001938A0">
            <w:pPr>
              <w:pStyle w:val="leeg"/>
            </w:pPr>
          </w:p>
        </w:tc>
      </w:tr>
      <w:tr w:rsidR="001D08E5" w:rsidRPr="003D114E" w14:paraId="3308873A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31" w14:textId="77777777" w:rsidR="001D08E5" w:rsidRPr="004C6E93" w:rsidRDefault="001D08E5" w:rsidP="001938A0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32" w14:textId="77777777" w:rsidR="001D08E5" w:rsidRPr="003D114E" w:rsidRDefault="001D08E5" w:rsidP="001938A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733" w14:textId="77777777" w:rsidR="001D08E5" w:rsidRPr="003D114E" w:rsidRDefault="001D08E5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34" w14:textId="77777777" w:rsidR="001D08E5" w:rsidRPr="003D114E" w:rsidRDefault="001D08E5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735" w14:textId="77777777" w:rsidR="001D08E5" w:rsidRPr="003D114E" w:rsidRDefault="001D08E5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36" w14:textId="77777777" w:rsidR="001D08E5" w:rsidRPr="003D114E" w:rsidRDefault="001D08E5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737" w14:textId="77777777" w:rsidR="001D08E5" w:rsidRPr="003D114E" w:rsidRDefault="001D08E5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38" w14:textId="77777777" w:rsidR="001D08E5" w:rsidRPr="003D114E" w:rsidRDefault="001D08E5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39" w14:textId="77777777" w:rsidR="001D08E5" w:rsidRPr="003D114E" w:rsidRDefault="001D08E5" w:rsidP="001938A0">
            <w:pPr>
              <w:pStyle w:val="leeg"/>
              <w:jc w:val="left"/>
            </w:pPr>
          </w:p>
        </w:tc>
      </w:tr>
      <w:tr w:rsidR="001D08E5" w:rsidRPr="003D114E" w14:paraId="3308873C" w14:textId="77777777" w:rsidTr="001938A0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3B" w14:textId="77777777" w:rsidR="001D08E5" w:rsidRPr="003D114E" w:rsidRDefault="001D08E5" w:rsidP="001938A0">
            <w:pPr>
              <w:pStyle w:val="leeg"/>
            </w:pPr>
          </w:p>
        </w:tc>
      </w:tr>
      <w:tr w:rsidR="000F59FE" w:rsidRPr="003D114E" w14:paraId="33088748" w14:textId="77777777" w:rsidTr="00E54E23">
        <w:trPr>
          <w:trHeight w:val="113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3D" w14:textId="77777777" w:rsidR="000F59FE" w:rsidRPr="004C6E93" w:rsidRDefault="000F59FE" w:rsidP="001938A0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3E" w14:textId="77777777" w:rsidR="00AB0D37" w:rsidRDefault="00AB0D37" w:rsidP="001938A0">
            <w:pPr>
              <w:jc w:val="right"/>
            </w:pPr>
          </w:p>
          <w:p w14:paraId="3308873F" w14:textId="77777777" w:rsidR="00AB0D37" w:rsidRDefault="00AB0D37" w:rsidP="001938A0">
            <w:pPr>
              <w:jc w:val="right"/>
            </w:pPr>
          </w:p>
          <w:p w14:paraId="33088740" w14:textId="77777777" w:rsidR="00AB0D37" w:rsidRDefault="00AB0D37" w:rsidP="001938A0">
            <w:pPr>
              <w:jc w:val="right"/>
            </w:pPr>
          </w:p>
          <w:p w14:paraId="33088741" w14:textId="77777777" w:rsidR="00AB0D37" w:rsidRDefault="00AB0D37" w:rsidP="001938A0">
            <w:pPr>
              <w:jc w:val="right"/>
            </w:pPr>
          </w:p>
          <w:p w14:paraId="33088742" w14:textId="77777777" w:rsidR="000F59FE" w:rsidRPr="003D114E" w:rsidRDefault="000F59FE" w:rsidP="001938A0">
            <w:pPr>
              <w:jc w:val="right"/>
            </w:pPr>
            <w:r>
              <w:t>handtekening</w:t>
            </w:r>
          </w:p>
        </w:tc>
        <w:tc>
          <w:tcPr>
            <w:tcW w:w="723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43" w14:textId="77777777" w:rsidR="000F59FE" w:rsidRDefault="000F59FE" w:rsidP="001938A0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33088744" w14:textId="77777777" w:rsidR="00AB0D37" w:rsidRDefault="00AB0D37" w:rsidP="001938A0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33088745" w14:textId="77777777" w:rsidR="00AB0D37" w:rsidRDefault="00AB0D37" w:rsidP="001938A0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33088746" w14:textId="77777777" w:rsidR="00AB0D37" w:rsidRDefault="00AB0D37" w:rsidP="001938A0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33088747" w14:textId="77777777" w:rsidR="00AB0D37" w:rsidRPr="003D114E" w:rsidRDefault="00AB0D37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8E5" w:rsidRPr="003D114E" w14:paraId="3308874C" w14:textId="77777777" w:rsidTr="00E54E2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49" w14:textId="77777777" w:rsidR="001D08E5" w:rsidRPr="004C6E93" w:rsidRDefault="001D08E5" w:rsidP="001938A0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4A" w14:textId="77777777" w:rsidR="001D08E5" w:rsidRPr="003D114E" w:rsidRDefault="000F59FE" w:rsidP="001938A0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4B" w14:textId="77777777" w:rsidR="001D08E5" w:rsidRPr="003D114E" w:rsidRDefault="001D08E5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8E5" w:rsidRPr="003D114E" w14:paraId="3308874E" w14:textId="77777777" w:rsidTr="001938A0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4D" w14:textId="77777777" w:rsidR="001D08E5" w:rsidRPr="003D114E" w:rsidRDefault="001D08E5" w:rsidP="001938A0">
            <w:pPr>
              <w:pStyle w:val="leeg"/>
            </w:pPr>
          </w:p>
        </w:tc>
      </w:tr>
    </w:tbl>
    <w:p w14:paraId="3308874F" w14:textId="77777777" w:rsidR="00891DC5" w:rsidRDefault="00891DC5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E54E23" w:rsidRPr="003D114E" w14:paraId="33088752" w14:textId="77777777" w:rsidTr="0020303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088750" w14:textId="77777777" w:rsidR="00E54E23" w:rsidRPr="003D114E" w:rsidRDefault="00E54E23" w:rsidP="0020303E">
            <w:pPr>
              <w:pStyle w:val="leeg"/>
            </w:pPr>
            <w:bookmarkStart w:id="0" w:name="_Hlk524609770"/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088751" w14:textId="77777777" w:rsidR="00E54E23" w:rsidRPr="003D114E" w:rsidRDefault="00E54E23" w:rsidP="0020303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E54E23" w:rsidRPr="003D114E" w14:paraId="33088754" w14:textId="77777777" w:rsidTr="0020303E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53" w14:textId="77777777" w:rsidR="00E54E23" w:rsidRPr="003D114E" w:rsidRDefault="00E54E23" w:rsidP="0020303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54E23" w:rsidRPr="003D114E" w14:paraId="33088757" w14:textId="77777777" w:rsidTr="0020303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55" w14:textId="77777777" w:rsidR="00E54E23" w:rsidRDefault="00E54E23" w:rsidP="0020303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56" w14:textId="408B2A95" w:rsidR="00E54E23" w:rsidRPr="00C93D62" w:rsidRDefault="007A6C8B" w:rsidP="000E7331">
            <w:pPr>
              <w:pStyle w:val="Vraag"/>
              <w:ind w:left="0"/>
              <w:jc w:val="both"/>
              <w:rPr>
                <w:b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AGODI verwerkt de</w:t>
            </w:r>
            <w:r w:rsidR="00C93D62" w:rsidRPr="00C93D62">
              <w:rPr>
                <w:rFonts w:asciiTheme="minorHAnsi" w:hAnsiTheme="minorHAnsi" w:cstheme="minorHAnsi"/>
                <w:b w:val="0"/>
                <w:i/>
              </w:rPr>
              <w:t xml:space="preserve"> persoonsgegevens in het kader van </w:t>
            </w:r>
            <w:r>
              <w:rPr>
                <w:rFonts w:asciiTheme="minorHAnsi" w:hAnsiTheme="minorHAnsi" w:cstheme="minorHAnsi"/>
                <w:b w:val="0"/>
                <w:i/>
              </w:rPr>
              <w:t>een wettelijke verplichting</w:t>
            </w:r>
            <w:r w:rsidR="00C93D62" w:rsidRPr="00C93D62">
              <w:rPr>
                <w:rFonts w:asciiTheme="minorHAnsi" w:hAnsiTheme="minorHAnsi" w:cstheme="minorHAnsi"/>
                <w:b w:val="0"/>
                <w:i/>
              </w:rPr>
              <w:t xml:space="preserve"> voor </w:t>
            </w:r>
            <w:r>
              <w:rPr>
                <w:rFonts w:asciiTheme="minorHAnsi" w:hAnsiTheme="minorHAnsi" w:cstheme="minorHAnsi"/>
                <w:b w:val="0"/>
                <w:i/>
              </w:rPr>
              <w:t>de melding van een beroepsziekte.</w:t>
            </w:r>
            <w:r w:rsidR="00C93D62" w:rsidRPr="00C93D62">
              <w:rPr>
                <w:rFonts w:asciiTheme="minorHAnsi" w:hAnsiTheme="minorHAnsi" w:cstheme="minorHAnsi"/>
                <w:b w:val="0"/>
                <w:i/>
              </w:rPr>
              <w:t xml:space="preserve">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</w:t>
            </w:r>
            <w:r>
              <w:rPr>
                <w:rFonts w:asciiTheme="minorHAnsi" w:hAnsiTheme="minorHAnsi" w:cstheme="minorHAnsi"/>
                <w:b w:val="0"/>
                <w:i/>
              </w:rPr>
              <w:t xml:space="preserve"> de </w:t>
            </w:r>
            <w:hyperlink r:id="rId15" w:history="1">
              <w:r w:rsidRPr="007A6C8B">
                <w:rPr>
                  <w:rStyle w:val="Hyperlink"/>
                  <w:rFonts w:asciiTheme="minorHAnsi" w:hAnsiTheme="minorHAnsi" w:cstheme="minorHAnsi"/>
                  <w:b w:val="0"/>
                  <w:i/>
                </w:rPr>
                <w:t>dienst arbeidsongevallen</w:t>
              </w:r>
            </w:hyperlink>
            <w:r>
              <w:rPr>
                <w:rFonts w:asciiTheme="minorHAnsi" w:hAnsiTheme="minorHAnsi" w:cstheme="minorHAnsi"/>
                <w:b w:val="0"/>
                <w:i/>
              </w:rPr>
              <w:t>.</w:t>
            </w:r>
            <w:r w:rsidR="00C93D62" w:rsidRPr="00C93D62">
              <w:rPr>
                <w:rFonts w:asciiTheme="minorHAnsi" w:hAnsiTheme="minorHAnsi" w:cstheme="minorHAnsi"/>
                <w:b w:val="0"/>
                <w:i/>
              </w:rPr>
              <w:t xml:space="preserve"> Bent u het niet eens met de manier waarop we uw gegevens verwerken, dan kunt u zich wenden tot de bevoegde toezichthoudende autoriteit. Ons beleid op het vlak van gegevensverwerking vindt u op </w:t>
            </w:r>
            <w:hyperlink r:id="rId16" w:history="1">
              <w:r w:rsidR="00C93D62" w:rsidRPr="00C93D62">
                <w:rPr>
                  <w:rStyle w:val="Hyperlink"/>
                  <w:rFonts w:asciiTheme="minorHAnsi" w:hAnsiTheme="minorHAnsi" w:cstheme="minorHAnsi"/>
                  <w:b w:val="0"/>
                  <w:i/>
                </w:rPr>
                <w:t>http://www.agodi.be/over-ons/privacyverklaring</w:t>
              </w:r>
            </w:hyperlink>
            <w:r w:rsidR="00C93D62" w:rsidRPr="00C93D62">
              <w:rPr>
                <w:rFonts w:asciiTheme="minorHAnsi" w:hAnsiTheme="minorHAnsi" w:cstheme="minorHAnsi"/>
                <w:b w:val="0"/>
                <w:i/>
              </w:rPr>
              <w:t>.</w:t>
            </w:r>
          </w:p>
        </w:tc>
      </w:tr>
      <w:bookmarkEnd w:id="0"/>
    </w:tbl>
    <w:p w14:paraId="33088758" w14:textId="77777777" w:rsidR="001577D8" w:rsidRDefault="001577D8">
      <w:r>
        <w:br w:type="page"/>
      </w:r>
    </w:p>
    <w:p w14:paraId="33088759" w14:textId="77777777" w:rsidR="001D08E5" w:rsidRDefault="001D08E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658"/>
        <w:gridCol w:w="567"/>
        <w:gridCol w:w="726"/>
        <w:gridCol w:w="525"/>
        <w:gridCol w:w="164"/>
        <w:gridCol w:w="463"/>
        <w:gridCol w:w="847"/>
        <w:gridCol w:w="3795"/>
        <w:gridCol w:w="284"/>
        <w:gridCol w:w="1842"/>
      </w:tblGrid>
      <w:tr w:rsidR="000F59FE" w:rsidRPr="003D114E" w14:paraId="3308875E" w14:textId="77777777" w:rsidTr="0059441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5A" w14:textId="77777777" w:rsidR="000F59FE" w:rsidRPr="00D3255C" w:rsidRDefault="000F59FE" w:rsidP="001938A0">
            <w:pPr>
              <w:pStyle w:val="leeg"/>
            </w:pPr>
          </w:p>
        </w:tc>
        <w:tc>
          <w:tcPr>
            <w:tcW w:w="8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5B" w14:textId="77777777" w:rsidR="000F59FE" w:rsidRPr="002230A4" w:rsidRDefault="000F59FE" w:rsidP="000F59F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Deel 2: Medisch getuigschrift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5C" w14:textId="77777777" w:rsidR="000F59FE" w:rsidRDefault="000F59FE" w:rsidP="001938A0">
            <w:pPr>
              <w:pStyle w:val="rechts"/>
              <w:ind w:left="29"/>
              <w:rPr>
                <w:sz w:val="12"/>
                <w:szCs w:val="12"/>
              </w:rPr>
            </w:pPr>
            <w:r w:rsidRPr="00E46AF2">
              <w:rPr>
                <w:rFonts w:asciiTheme="minorHAnsi" w:hAnsiTheme="minorHAnsi" w:cstheme="minorHAnsi"/>
              </w:rPr>
              <w:object w:dxaOrig="1515" w:dyaOrig="300" w14:anchorId="33088834">
                <v:shape id="_x0000_i1026" type="#_x0000_t75" style="width:75.75pt;height:15pt" o:ole="">
                  <v:imagedata r:id="rId11" o:title=""/>
                </v:shape>
                <o:OLEObject Type="Embed" ProgID="PBrush" ShapeID="_x0000_i1026" DrawAspect="Content" ObjectID="_1728104033" r:id="rId17"/>
              </w:object>
            </w:r>
          </w:p>
          <w:p w14:paraId="3308875D" w14:textId="77777777" w:rsidR="000F59FE" w:rsidRPr="003D114E" w:rsidRDefault="000F59FE" w:rsidP="000F59F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1F3C8D-000035</w:t>
            </w:r>
            <w:r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BZ/2-01</w:t>
            </w:r>
            <w:r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080220</w:t>
            </w:r>
          </w:p>
        </w:tc>
      </w:tr>
      <w:tr w:rsidR="000F59FE" w:rsidRPr="003D114E" w14:paraId="33088761" w14:textId="77777777" w:rsidTr="0059441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5F" w14:textId="77777777" w:rsidR="000F59FE" w:rsidRPr="003D114E" w:rsidRDefault="000F59FE" w:rsidP="001938A0">
            <w:pPr>
              <w:pStyle w:val="leeg"/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60" w14:textId="77777777" w:rsidR="000F59FE" w:rsidRPr="003D114E" w:rsidRDefault="000F59FE" w:rsidP="001938A0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0F59FE" w:rsidRPr="003D114E" w14:paraId="3308876C" w14:textId="77777777" w:rsidTr="0059441A">
        <w:trPr>
          <w:trHeight w:val="1021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3088762" w14:textId="77777777" w:rsidR="000F59FE" w:rsidRPr="003D114E" w:rsidRDefault="000F59FE" w:rsidP="001938A0">
            <w:pPr>
              <w:pStyle w:val="leeg"/>
            </w:pPr>
          </w:p>
        </w:tc>
        <w:tc>
          <w:tcPr>
            <w:tcW w:w="774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3088763" w14:textId="77777777" w:rsidR="000F59FE" w:rsidRPr="003D114E" w:rsidRDefault="000F59FE" w:rsidP="001938A0">
            <w:pPr>
              <w:ind w:left="29"/>
            </w:pPr>
            <w:r>
              <w:t>Agentschap voor Onderwijsdiensten</w:t>
            </w:r>
          </w:p>
          <w:p w14:paraId="33088764" w14:textId="77777777" w:rsidR="000F59FE" w:rsidRDefault="000F59FE" w:rsidP="001938A0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Advies en Ondersteuning Onderwijspersoneel</w:t>
            </w:r>
          </w:p>
          <w:p w14:paraId="33088765" w14:textId="77777777" w:rsidR="000F59FE" w:rsidRPr="007E398A" w:rsidRDefault="000F59FE" w:rsidP="001938A0">
            <w:pPr>
              <w:ind w:left="29"/>
              <w:rPr>
                <w:rStyle w:val="Zwaar"/>
                <w:b w:val="0"/>
              </w:rPr>
            </w:pPr>
            <w:r w:rsidRPr="007E398A">
              <w:rPr>
                <w:rStyle w:val="Zwaar"/>
                <w:b w:val="0"/>
              </w:rPr>
              <w:t>Beroepsziekten</w:t>
            </w:r>
          </w:p>
          <w:p w14:paraId="33088766" w14:textId="77777777" w:rsidR="000F59FE" w:rsidRPr="003D114E" w:rsidRDefault="000F59FE" w:rsidP="001938A0">
            <w:pPr>
              <w:ind w:left="29"/>
            </w:pPr>
            <w:r w:rsidRPr="00470210">
              <w:t>Koning Albert II-laan 15, 1210 BRUSSEL</w:t>
            </w:r>
          </w:p>
          <w:p w14:paraId="33088767" w14:textId="77777777" w:rsidR="000F59FE" w:rsidRPr="007E398A" w:rsidRDefault="000F59FE" w:rsidP="001938A0">
            <w:pPr>
              <w:ind w:left="29"/>
              <w:rPr>
                <w:lang w:val="en-US"/>
              </w:rPr>
            </w:pPr>
            <w:r w:rsidRPr="007E398A">
              <w:rPr>
                <w:rStyle w:val="Zwaar"/>
                <w:lang w:val="en-US"/>
              </w:rPr>
              <w:t>T</w:t>
            </w:r>
            <w:r w:rsidR="00C93D70">
              <w:rPr>
                <w:lang w:val="en-US"/>
              </w:rPr>
              <w:t xml:space="preserve"> 02 553 65 06</w:t>
            </w:r>
          </w:p>
          <w:p w14:paraId="6AB7AADA" w14:textId="77777777" w:rsidR="008C3EFF" w:rsidRPr="008C3EFF" w:rsidRDefault="00467A37" w:rsidP="008C3EFF">
            <w:pPr>
              <w:rPr>
                <w:lang w:val="en-US"/>
              </w:rPr>
            </w:pPr>
            <w:hyperlink r:id="rId18" w:history="1">
              <w:r w:rsidR="008C3EFF" w:rsidRPr="008C3EFF">
                <w:rPr>
                  <w:rStyle w:val="Hyperlink"/>
                  <w:lang w:val="en-US"/>
                </w:rPr>
                <w:t>arbeidsongevallen.agodi@vlaanderen.be</w:t>
              </w:r>
            </w:hyperlink>
          </w:p>
          <w:p w14:paraId="33088769" w14:textId="77777777" w:rsidR="000F59FE" w:rsidRPr="008C3EFF" w:rsidRDefault="00467A37" w:rsidP="001938A0">
            <w:pPr>
              <w:ind w:left="29"/>
              <w:rPr>
                <w:lang w:val="en-US"/>
              </w:rPr>
            </w:pPr>
            <w:hyperlink r:id="rId19" w:history="1">
              <w:r w:rsidR="000F59FE" w:rsidRPr="008C3EFF">
                <w:rPr>
                  <w:rStyle w:val="Hyperlink"/>
                  <w:lang w:val="en-US"/>
                </w:rPr>
                <w:t>www.agodi.be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8876A" w14:textId="77777777" w:rsidR="000F59FE" w:rsidRPr="003D114E" w:rsidRDefault="000F59FE" w:rsidP="001938A0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308876B" w14:textId="77777777" w:rsidR="000F59FE" w:rsidRPr="003D114E" w:rsidRDefault="000F59FE" w:rsidP="001938A0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0F59FE" w:rsidRPr="003D114E" w14:paraId="33088770" w14:textId="77777777" w:rsidTr="0059441A">
        <w:trPr>
          <w:trHeight w:val="491"/>
        </w:trPr>
        <w:tc>
          <w:tcPr>
            <w:tcW w:w="3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3308876D" w14:textId="77777777" w:rsidR="000F59FE" w:rsidRPr="003D114E" w:rsidRDefault="000F59FE" w:rsidP="001938A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5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876E" w14:textId="77777777" w:rsidR="000F59FE" w:rsidRPr="003D114E" w:rsidRDefault="000F59FE" w:rsidP="001938A0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876F" w14:textId="77777777" w:rsidR="000F59FE" w:rsidRPr="007D58A4" w:rsidRDefault="000F59FE" w:rsidP="001938A0"/>
        </w:tc>
      </w:tr>
      <w:tr w:rsidR="000F59FE" w:rsidRPr="003D114E" w14:paraId="33088774" w14:textId="77777777" w:rsidTr="0059441A">
        <w:trPr>
          <w:trHeight w:val="89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088771" w14:textId="77777777" w:rsidR="000F59FE" w:rsidRPr="003D114E" w:rsidRDefault="000F59FE" w:rsidP="001938A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088772" w14:textId="77777777" w:rsidR="000F59FE" w:rsidRPr="003D114E" w:rsidRDefault="000F59FE" w:rsidP="001938A0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088773" w14:textId="77777777" w:rsidR="000F59FE" w:rsidRPr="003D114E" w:rsidRDefault="000F59FE" w:rsidP="001938A0">
            <w:pPr>
              <w:pStyle w:val="rechts"/>
              <w:ind w:left="29"/>
              <w:rPr>
                <w:i/>
              </w:rPr>
            </w:pPr>
          </w:p>
        </w:tc>
      </w:tr>
      <w:tr w:rsidR="000F59FE" w:rsidRPr="003D114E" w14:paraId="33088778" w14:textId="77777777" w:rsidTr="0059441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75" w14:textId="77777777" w:rsidR="000F59FE" w:rsidRPr="002B4E40" w:rsidRDefault="000F59FE" w:rsidP="001938A0">
            <w:pPr>
              <w:pStyle w:val="leeg"/>
              <w:rPr>
                <w:lang w:val="en-US"/>
              </w:rPr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76" w14:textId="77777777" w:rsidR="000F59FE" w:rsidRPr="00232277" w:rsidRDefault="000F59FE" w:rsidP="001938A0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getuigschrift?</w:t>
            </w:r>
          </w:p>
          <w:p w14:paraId="33088777" w14:textId="77777777" w:rsidR="000F59FE" w:rsidRPr="007E398A" w:rsidRDefault="000F59FE" w:rsidP="001938A0">
            <w:pPr>
              <w:spacing w:after="100"/>
              <w:rPr>
                <w:rFonts w:asciiTheme="minorHAnsi" w:hAnsiTheme="minorHAnsi" w:cstheme="minorHAnsi"/>
                <w:i/>
              </w:rPr>
            </w:pPr>
            <w:r w:rsidRPr="00E46AF2">
              <w:rPr>
                <w:rFonts w:asciiTheme="minorHAnsi" w:hAnsiTheme="minorHAnsi" w:cstheme="minorHAnsi"/>
                <w:i/>
              </w:rPr>
              <w:t xml:space="preserve">Dit getuigschrift geldt als bewijsstuk voor een beroepsziekte van een personeelslid. Het wordt bij deel 1: </w:t>
            </w:r>
            <w:r w:rsidRPr="00E46AF2">
              <w:rPr>
                <w:rFonts w:asciiTheme="minorHAnsi" w:hAnsiTheme="minorHAnsi" w:cstheme="minorHAnsi"/>
              </w:rPr>
              <w:t>Melding van een beroepsziekte</w:t>
            </w:r>
            <w:r w:rsidRPr="00E46AF2">
              <w:rPr>
                <w:rFonts w:asciiTheme="minorHAnsi" w:hAnsiTheme="minorHAnsi" w:cstheme="minorHAnsi"/>
                <w:i/>
              </w:rPr>
              <w:t xml:space="preserve"> gevoegd.</w:t>
            </w:r>
          </w:p>
        </w:tc>
      </w:tr>
      <w:tr w:rsidR="000F59FE" w:rsidRPr="003D114E" w14:paraId="3308877C" w14:textId="77777777" w:rsidTr="0059441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79" w14:textId="77777777" w:rsidR="000F59FE" w:rsidRPr="007174CD" w:rsidRDefault="000F59FE" w:rsidP="001938A0">
            <w:pPr>
              <w:pStyle w:val="leeg"/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7A" w14:textId="77777777" w:rsidR="000F59FE" w:rsidRPr="00232277" w:rsidRDefault="000F59FE" w:rsidP="001938A0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Wie vult het getuigschrift in?</w:t>
            </w:r>
          </w:p>
          <w:p w14:paraId="3308877B" w14:textId="77777777" w:rsidR="000F59FE" w:rsidRPr="000F59FE" w:rsidRDefault="000F59FE" w:rsidP="001938A0">
            <w:pPr>
              <w:pStyle w:val="Aanwijzing"/>
            </w:pPr>
            <w:r w:rsidRPr="000F59FE">
              <w:rPr>
                <w:rFonts w:asciiTheme="minorHAnsi" w:hAnsiTheme="minorHAnsi" w:cstheme="minorHAnsi"/>
              </w:rPr>
              <w:t>De preventieadviseur-arbeidsgeneesheer vult dit getuigschrift in en laat het onder gesloten enveloppe bezorgen aan de persoon die gemandateerd is door de werkgever.</w:t>
            </w:r>
          </w:p>
        </w:tc>
      </w:tr>
      <w:tr w:rsidR="000F59FE" w:rsidRPr="003D114E" w14:paraId="3308877E" w14:textId="77777777" w:rsidTr="001938A0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7D" w14:textId="77777777" w:rsidR="000F59FE" w:rsidRPr="003D114E" w:rsidRDefault="000F59FE" w:rsidP="001938A0">
            <w:pPr>
              <w:pStyle w:val="leeg"/>
            </w:pPr>
          </w:p>
        </w:tc>
      </w:tr>
      <w:tr w:rsidR="000F59FE" w:rsidRPr="003D114E" w14:paraId="33088781" w14:textId="77777777" w:rsidTr="0059441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08877F" w14:textId="77777777" w:rsidR="000F59FE" w:rsidRPr="003D114E" w:rsidRDefault="000F59FE" w:rsidP="001938A0">
            <w:pPr>
              <w:pStyle w:val="leeg"/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088780" w14:textId="77777777" w:rsidR="000F59FE" w:rsidRPr="003D114E" w:rsidRDefault="000F59FE" w:rsidP="001938A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 van de preventieadviseur-arbeidsgeneesheer</w:t>
            </w:r>
          </w:p>
        </w:tc>
      </w:tr>
      <w:tr w:rsidR="000F59FE" w:rsidRPr="003D114E" w14:paraId="33088783" w14:textId="77777777" w:rsidTr="001938A0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82" w14:textId="77777777" w:rsidR="000F59FE" w:rsidRPr="004D213B" w:rsidRDefault="000F59FE" w:rsidP="001938A0">
            <w:pPr>
              <w:pStyle w:val="leeg"/>
            </w:pPr>
          </w:p>
        </w:tc>
      </w:tr>
      <w:tr w:rsidR="000F59FE" w:rsidRPr="003D114E" w14:paraId="33088786" w14:textId="77777777" w:rsidTr="0059441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84" w14:textId="77777777" w:rsidR="000F59FE" w:rsidRPr="003D114E" w:rsidRDefault="000F59FE" w:rsidP="001938A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85" w14:textId="77777777" w:rsidR="000F59FE" w:rsidRPr="00FF630A" w:rsidRDefault="000F59FE" w:rsidP="000F59FE">
            <w:pPr>
              <w:pStyle w:val="Vraag"/>
            </w:pPr>
            <w:r>
              <w:t>Vul uw persoonlijke gegevens in.</w:t>
            </w:r>
          </w:p>
        </w:tc>
      </w:tr>
      <w:tr w:rsidR="000F59FE" w:rsidRPr="003D114E" w14:paraId="3308878A" w14:textId="77777777" w:rsidTr="0059441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87" w14:textId="77777777" w:rsidR="000F59FE" w:rsidRPr="004C6E93" w:rsidRDefault="000F59FE" w:rsidP="001938A0">
            <w:pPr>
              <w:pStyle w:val="leeg"/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88" w14:textId="77777777" w:rsidR="000F59FE" w:rsidRPr="003D114E" w:rsidRDefault="000F59FE" w:rsidP="001938A0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89" w14:textId="77777777" w:rsidR="000F59FE" w:rsidRPr="003D114E" w:rsidRDefault="000F59FE" w:rsidP="001938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F59FE" w:rsidRPr="003D114E" w14:paraId="3308878E" w14:textId="77777777" w:rsidTr="0059441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8B" w14:textId="77777777" w:rsidR="000F59FE" w:rsidRPr="004C6E93" w:rsidRDefault="000F59FE" w:rsidP="001938A0">
            <w:pPr>
              <w:pStyle w:val="leeg"/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8C" w14:textId="77777777" w:rsidR="000F59FE" w:rsidRDefault="000F59FE" w:rsidP="001938A0">
            <w:pPr>
              <w:jc w:val="right"/>
            </w:pPr>
            <w:r>
              <w:t>straat- en nummer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8D" w14:textId="77777777" w:rsidR="000F59FE" w:rsidRPr="003D114E" w:rsidRDefault="000F59FE" w:rsidP="001938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F59FE" w:rsidRPr="003D114E" w14:paraId="33088792" w14:textId="77777777" w:rsidTr="0059441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8F" w14:textId="77777777" w:rsidR="000F59FE" w:rsidRPr="004C6E93" w:rsidRDefault="000F59FE" w:rsidP="001938A0">
            <w:pPr>
              <w:pStyle w:val="leeg"/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90" w14:textId="77777777" w:rsidR="000F59FE" w:rsidRPr="003D114E" w:rsidRDefault="000F59FE" w:rsidP="001938A0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91" w14:textId="77777777" w:rsidR="000F59FE" w:rsidRPr="003D114E" w:rsidRDefault="000F59FE" w:rsidP="001938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F59FE" w:rsidRPr="003D114E" w14:paraId="33088794" w14:textId="77777777" w:rsidTr="001938A0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93" w14:textId="77777777" w:rsidR="000F59FE" w:rsidRPr="003D114E" w:rsidRDefault="000F59FE" w:rsidP="001938A0">
            <w:pPr>
              <w:pStyle w:val="leeg"/>
            </w:pPr>
          </w:p>
        </w:tc>
      </w:tr>
      <w:tr w:rsidR="000F59FE" w:rsidRPr="003D114E" w14:paraId="33088797" w14:textId="77777777" w:rsidTr="0059441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088795" w14:textId="77777777" w:rsidR="000F59FE" w:rsidRPr="003D114E" w:rsidRDefault="000F59FE" w:rsidP="001938A0">
            <w:pPr>
              <w:pStyle w:val="leeg"/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088796" w14:textId="77777777" w:rsidR="000F59FE" w:rsidRPr="003D114E" w:rsidRDefault="000F59FE" w:rsidP="001938A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0F59FE" w:rsidRPr="003D114E" w14:paraId="33088799" w14:textId="77777777" w:rsidTr="001938A0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98" w14:textId="77777777" w:rsidR="000F59FE" w:rsidRPr="004D213B" w:rsidRDefault="000F59FE" w:rsidP="001938A0">
            <w:pPr>
              <w:pStyle w:val="leeg"/>
            </w:pPr>
          </w:p>
        </w:tc>
      </w:tr>
      <w:tr w:rsidR="000F59FE" w:rsidRPr="003D114E" w14:paraId="3308879C" w14:textId="77777777" w:rsidTr="0059441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9A" w14:textId="77777777" w:rsidR="000F59FE" w:rsidRPr="003D114E" w:rsidRDefault="000F59FE" w:rsidP="001938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9B" w14:textId="77777777" w:rsidR="000F59FE" w:rsidRPr="00FF630A" w:rsidRDefault="000F59FE" w:rsidP="000F59FE">
            <w:pPr>
              <w:pStyle w:val="Vraag"/>
            </w:pPr>
            <w:r>
              <w:t>Vul de gegevens van het personeelslid in.</w:t>
            </w:r>
          </w:p>
        </w:tc>
      </w:tr>
      <w:tr w:rsidR="000F59FE" w:rsidRPr="003D114E" w14:paraId="330887A0" w14:textId="77777777" w:rsidTr="0059441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9D" w14:textId="77777777" w:rsidR="000F59FE" w:rsidRPr="004C6E93" w:rsidRDefault="000F59FE" w:rsidP="001938A0">
            <w:pPr>
              <w:pStyle w:val="leeg"/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9E" w14:textId="77777777" w:rsidR="000F59FE" w:rsidRPr="003D114E" w:rsidRDefault="000F59FE" w:rsidP="001938A0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9F" w14:textId="77777777" w:rsidR="000F59FE" w:rsidRPr="003D114E" w:rsidRDefault="000F59FE" w:rsidP="001938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F59FE" w:rsidRPr="003D114E" w14:paraId="330887A4" w14:textId="77777777" w:rsidTr="0059441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A1" w14:textId="77777777" w:rsidR="000F59FE" w:rsidRPr="004C6E93" w:rsidRDefault="000F59FE" w:rsidP="001938A0">
            <w:pPr>
              <w:pStyle w:val="leeg"/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A2" w14:textId="77777777" w:rsidR="000F59FE" w:rsidRDefault="000F59FE" w:rsidP="001938A0">
            <w:pPr>
              <w:jc w:val="right"/>
            </w:pPr>
            <w:r>
              <w:t>straat- en nummer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A3" w14:textId="77777777" w:rsidR="000F59FE" w:rsidRPr="003D114E" w:rsidRDefault="000F59FE" w:rsidP="001938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F59FE" w:rsidRPr="003D114E" w14:paraId="330887A8" w14:textId="77777777" w:rsidTr="0059441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A5" w14:textId="77777777" w:rsidR="000F59FE" w:rsidRPr="004C6E93" w:rsidRDefault="000F59FE" w:rsidP="001938A0">
            <w:pPr>
              <w:pStyle w:val="leeg"/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A6" w14:textId="77777777" w:rsidR="000F59FE" w:rsidRPr="003D114E" w:rsidRDefault="000F59FE" w:rsidP="001938A0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A7" w14:textId="77777777" w:rsidR="000F59FE" w:rsidRPr="003D114E" w:rsidRDefault="000F59FE" w:rsidP="001938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F59FE" w:rsidRPr="003D114E" w14:paraId="330887AC" w14:textId="77777777" w:rsidTr="0059441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A9" w14:textId="77777777" w:rsidR="000F59FE" w:rsidRPr="004C6E93" w:rsidRDefault="000F59FE" w:rsidP="001938A0">
            <w:pPr>
              <w:pStyle w:val="leeg"/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AA" w14:textId="77777777" w:rsidR="000F59FE" w:rsidRDefault="000F59FE" w:rsidP="001938A0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AB" w14:textId="77777777" w:rsidR="000F59FE" w:rsidRPr="003D114E" w:rsidRDefault="000F59FE" w:rsidP="001938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D2B0D" w:rsidRPr="003D114E" w14:paraId="330887AE" w14:textId="77777777" w:rsidTr="001938A0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AD" w14:textId="77777777" w:rsidR="00BD2B0D" w:rsidRPr="003D114E" w:rsidRDefault="00BD2B0D" w:rsidP="001938A0">
            <w:pPr>
              <w:pStyle w:val="leeg"/>
            </w:pPr>
          </w:p>
        </w:tc>
      </w:tr>
      <w:tr w:rsidR="00BD2B0D" w:rsidRPr="003D114E" w14:paraId="330887B1" w14:textId="77777777" w:rsidTr="0059441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0887AF" w14:textId="77777777" w:rsidR="00BD2B0D" w:rsidRPr="003D114E" w:rsidRDefault="00BD2B0D" w:rsidP="001938A0">
            <w:pPr>
              <w:pStyle w:val="leeg"/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0887B0" w14:textId="77777777" w:rsidR="00BD2B0D" w:rsidRPr="003D114E" w:rsidRDefault="00BD2B0D" w:rsidP="00BD2B0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de aard en de gevolgen van de beroepsziekte</w:t>
            </w:r>
          </w:p>
        </w:tc>
      </w:tr>
      <w:tr w:rsidR="00BD2B0D" w:rsidRPr="003D114E" w14:paraId="330887B3" w14:textId="77777777" w:rsidTr="001938A0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B2" w14:textId="77777777" w:rsidR="00BD2B0D" w:rsidRPr="004D213B" w:rsidRDefault="00BD2B0D" w:rsidP="001938A0">
            <w:pPr>
              <w:pStyle w:val="leeg"/>
            </w:pPr>
          </w:p>
        </w:tc>
      </w:tr>
      <w:tr w:rsidR="00BD2B0D" w:rsidRPr="003D114E" w14:paraId="330887B6" w14:textId="77777777" w:rsidTr="0059441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B4" w14:textId="77777777" w:rsidR="00BD2B0D" w:rsidRPr="003D114E" w:rsidRDefault="00BD2B0D" w:rsidP="001938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B5" w14:textId="77777777" w:rsidR="00BD2B0D" w:rsidRPr="00FF630A" w:rsidRDefault="00BD2B0D" w:rsidP="001938A0">
            <w:pPr>
              <w:pStyle w:val="Vraag"/>
            </w:pPr>
            <w:r>
              <w:t>Omschrijf de aard van de beroepsziekte.</w:t>
            </w:r>
          </w:p>
        </w:tc>
      </w:tr>
      <w:tr w:rsidR="00BD2B0D" w:rsidRPr="003D114E" w14:paraId="330887B9" w14:textId="77777777" w:rsidTr="00594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330887B7" w14:textId="77777777" w:rsidR="00BD2B0D" w:rsidRPr="004C6E93" w:rsidRDefault="00BD2B0D" w:rsidP="001938A0">
            <w:pPr>
              <w:pStyle w:val="leeg"/>
            </w:pPr>
          </w:p>
        </w:tc>
        <w:tc>
          <w:tcPr>
            <w:tcW w:w="9871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330887B8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B0D" w:rsidRPr="003D114E" w14:paraId="330887BC" w14:textId="77777777" w:rsidTr="00594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330887BA" w14:textId="77777777" w:rsidR="00BD2B0D" w:rsidRPr="004C6E93" w:rsidRDefault="00BD2B0D" w:rsidP="001938A0">
            <w:pPr>
              <w:pStyle w:val="leeg"/>
            </w:pPr>
          </w:p>
        </w:tc>
        <w:tc>
          <w:tcPr>
            <w:tcW w:w="9871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330887BB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B0D" w:rsidRPr="003D114E" w14:paraId="330887BF" w14:textId="77777777" w:rsidTr="00594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330887BD" w14:textId="77777777" w:rsidR="00BD2B0D" w:rsidRPr="004C6E93" w:rsidRDefault="00BD2B0D" w:rsidP="001938A0">
            <w:pPr>
              <w:pStyle w:val="leeg"/>
            </w:pPr>
          </w:p>
        </w:tc>
        <w:tc>
          <w:tcPr>
            <w:tcW w:w="9871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330887BE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B0D" w:rsidRPr="003D114E" w14:paraId="330887C1" w14:textId="77777777" w:rsidTr="001938A0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C0" w14:textId="77777777" w:rsidR="00BD2B0D" w:rsidRPr="004D213B" w:rsidRDefault="00BD2B0D" w:rsidP="001938A0">
            <w:pPr>
              <w:pStyle w:val="leeg"/>
            </w:pPr>
          </w:p>
        </w:tc>
      </w:tr>
      <w:tr w:rsidR="00BD2B0D" w:rsidRPr="003D114E" w14:paraId="330887C4" w14:textId="77777777" w:rsidTr="0059441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C2" w14:textId="77777777" w:rsidR="00BD2B0D" w:rsidRPr="003D114E" w:rsidRDefault="00BD2B0D" w:rsidP="001938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C3" w14:textId="77777777" w:rsidR="00BD2B0D" w:rsidRPr="00FF630A" w:rsidRDefault="00BD2B0D" w:rsidP="001938A0">
            <w:pPr>
              <w:pStyle w:val="Vraag"/>
            </w:pPr>
            <w:r>
              <w:t>Wat is de aanvangsdatum van de arbeidsongeschiktheid?</w:t>
            </w:r>
          </w:p>
        </w:tc>
      </w:tr>
      <w:tr w:rsidR="00BD2B0D" w:rsidRPr="003D114E" w14:paraId="330887C6" w14:textId="77777777" w:rsidTr="001938A0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C5" w14:textId="77777777" w:rsidR="00BD2B0D" w:rsidRPr="003D114E" w:rsidRDefault="00BD2B0D" w:rsidP="001938A0">
            <w:pPr>
              <w:pStyle w:val="leeg"/>
            </w:pPr>
          </w:p>
        </w:tc>
      </w:tr>
      <w:tr w:rsidR="00BD2B0D" w:rsidRPr="003D114E" w14:paraId="330887CF" w14:textId="77777777" w:rsidTr="0059441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C7" w14:textId="77777777" w:rsidR="00BD2B0D" w:rsidRPr="00463023" w:rsidRDefault="00BD2B0D" w:rsidP="001938A0">
            <w:pPr>
              <w:pStyle w:val="leeg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7C8" w14:textId="77777777" w:rsidR="00BD2B0D" w:rsidRPr="003D114E" w:rsidRDefault="00BD2B0D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C9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7CA" w14:textId="77777777" w:rsidR="00BD2B0D" w:rsidRPr="003D114E" w:rsidRDefault="00BD2B0D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CB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7CC" w14:textId="77777777" w:rsidR="00BD2B0D" w:rsidRPr="003D114E" w:rsidRDefault="00BD2B0D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7CD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CE" w14:textId="77777777" w:rsidR="00BD2B0D" w:rsidRPr="003D114E" w:rsidRDefault="00BD2B0D" w:rsidP="001938A0"/>
        </w:tc>
      </w:tr>
      <w:tr w:rsidR="00BD2B0D" w:rsidRPr="003D114E" w14:paraId="330887D3" w14:textId="77777777" w:rsidTr="001938A0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D0" w14:textId="77777777" w:rsidR="00BD2B0D" w:rsidRDefault="00BD2B0D" w:rsidP="001938A0">
            <w:pPr>
              <w:pStyle w:val="leeg"/>
            </w:pPr>
          </w:p>
          <w:p w14:paraId="330887D1" w14:textId="77777777" w:rsidR="00BD2B0D" w:rsidRDefault="00BD2B0D" w:rsidP="001938A0">
            <w:pPr>
              <w:pStyle w:val="leeg"/>
            </w:pPr>
          </w:p>
          <w:p w14:paraId="330887D2" w14:textId="77777777" w:rsidR="00BD2B0D" w:rsidRPr="003D114E" w:rsidRDefault="00BD2B0D" w:rsidP="001938A0">
            <w:pPr>
              <w:pStyle w:val="leeg"/>
            </w:pPr>
          </w:p>
        </w:tc>
      </w:tr>
    </w:tbl>
    <w:p w14:paraId="330887D4" w14:textId="77777777" w:rsidR="00891DC5" w:rsidRDefault="00891DC5"/>
    <w:p w14:paraId="330887D5" w14:textId="77777777" w:rsidR="00891DC5" w:rsidRDefault="00891DC5">
      <w:r>
        <w:br w:type="page"/>
      </w:r>
    </w:p>
    <w:p w14:paraId="330887D6" w14:textId="77777777" w:rsidR="00891DC5" w:rsidRDefault="00891DC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4"/>
        <w:gridCol w:w="567"/>
        <w:gridCol w:w="425"/>
        <w:gridCol w:w="709"/>
        <w:gridCol w:w="425"/>
        <w:gridCol w:w="567"/>
        <w:gridCol w:w="709"/>
        <w:gridCol w:w="3833"/>
      </w:tblGrid>
      <w:tr w:rsidR="00BD2B0D" w:rsidRPr="003D114E" w14:paraId="330887D9" w14:textId="77777777" w:rsidTr="0059441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D7" w14:textId="77777777" w:rsidR="00BD2B0D" w:rsidRPr="003D114E" w:rsidRDefault="00BD2B0D" w:rsidP="001938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D8" w14:textId="77777777" w:rsidR="00BD2B0D" w:rsidRPr="00FF630A" w:rsidRDefault="00BD2B0D" w:rsidP="001938A0">
            <w:pPr>
              <w:pStyle w:val="Vraag"/>
            </w:pPr>
            <w:r>
              <w:t>Omschrijf de oorzaak van de beroepsziekte.</w:t>
            </w:r>
          </w:p>
        </w:tc>
      </w:tr>
      <w:tr w:rsidR="00BD2B0D" w:rsidRPr="003D114E" w14:paraId="330887DC" w14:textId="77777777" w:rsidTr="0089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30887DA" w14:textId="77777777" w:rsidR="00BD2B0D" w:rsidRPr="004C6E93" w:rsidRDefault="00BD2B0D" w:rsidP="001938A0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330887DB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B0D" w:rsidRPr="003D114E" w14:paraId="330887DF" w14:textId="77777777" w:rsidTr="0089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30887DD" w14:textId="77777777" w:rsidR="00BD2B0D" w:rsidRPr="004C6E93" w:rsidRDefault="00BD2B0D" w:rsidP="001938A0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330887DE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B0D" w:rsidRPr="003D114E" w14:paraId="330887E2" w14:textId="77777777" w:rsidTr="0089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30887E0" w14:textId="77777777" w:rsidR="00BD2B0D" w:rsidRPr="004C6E93" w:rsidRDefault="00BD2B0D" w:rsidP="001938A0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330887E1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B0D" w:rsidRPr="003D114E" w14:paraId="330887E4" w14:textId="77777777" w:rsidTr="001938A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E3" w14:textId="77777777" w:rsidR="00BD2B0D" w:rsidRPr="004D213B" w:rsidRDefault="00BD2B0D" w:rsidP="001938A0">
            <w:pPr>
              <w:pStyle w:val="leeg"/>
            </w:pPr>
          </w:p>
        </w:tc>
      </w:tr>
      <w:tr w:rsidR="00BD2B0D" w:rsidRPr="003D114E" w14:paraId="330887E7" w14:textId="77777777" w:rsidTr="00891DC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E5" w14:textId="77777777" w:rsidR="00BD2B0D" w:rsidRPr="003D114E" w:rsidRDefault="00BD2B0D" w:rsidP="001938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E6" w14:textId="77777777" w:rsidR="00BD2B0D" w:rsidRPr="00FF630A" w:rsidRDefault="00BD2B0D" w:rsidP="001938A0">
            <w:pPr>
              <w:pStyle w:val="Vraag"/>
            </w:pPr>
            <w:r>
              <w:t>Waar wordt het personeelslid verzorgd?</w:t>
            </w:r>
          </w:p>
        </w:tc>
      </w:tr>
      <w:tr w:rsidR="00BD2B0D" w:rsidRPr="003D114E" w14:paraId="330887EA" w14:textId="77777777" w:rsidTr="0089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30887E8" w14:textId="77777777" w:rsidR="00BD2B0D" w:rsidRPr="004C6E93" w:rsidRDefault="00BD2B0D" w:rsidP="001938A0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330887E9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B0D" w:rsidRPr="003D114E" w14:paraId="330887ED" w14:textId="77777777" w:rsidTr="0089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30887EB" w14:textId="77777777" w:rsidR="00BD2B0D" w:rsidRPr="004C6E93" w:rsidRDefault="00BD2B0D" w:rsidP="001938A0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330887EC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B0D" w:rsidRPr="003D114E" w14:paraId="330887F0" w14:textId="77777777" w:rsidTr="0089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30887EE" w14:textId="77777777" w:rsidR="00BD2B0D" w:rsidRPr="004C6E93" w:rsidRDefault="00BD2B0D" w:rsidP="001938A0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330887EF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B0D" w:rsidRPr="003D114E" w14:paraId="330887F2" w14:textId="77777777" w:rsidTr="001938A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F1" w14:textId="77777777" w:rsidR="00BD2B0D" w:rsidRPr="004D213B" w:rsidRDefault="00BD2B0D" w:rsidP="001938A0">
            <w:pPr>
              <w:pStyle w:val="leeg"/>
            </w:pPr>
          </w:p>
        </w:tc>
      </w:tr>
      <w:tr w:rsidR="00BD2B0D" w:rsidRPr="003D114E" w14:paraId="330887F5" w14:textId="77777777" w:rsidTr="00891DC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F3" w14:textId="77777777" w:rsidR="00BD2B0D" w:rsidRPr="003D114E" w:rsidRDefault="00BD2B0D" w:rsidP="001938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F4" w14:textId="77777777" w:rsidR="00BD2B0D" w:rsidRPr="00FF630A" w:rsidRDefault="00BD2B0D" w:rsidP="001938A0">
            <w:pPr>
              <w:pStyle w:val="Vraag"/>
            </w:pPr>
            <w:r>
              <w:t>Geef uw eventuele opmerkingen.</w:t>
            </w:r>
          </w:p>
        </w:tc>
      </w:tr>
      <w:tr w:rsidR="00BD2B0D" w:rsidRPr="003D114E" w14:paraId="330887F8" w14:textId="77777777" w:rsidTr="0089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30887F6" w14:textId="77777777" w:rsidR="00BD2B0D" w:rsidRPr="004C6E93" w:rsidRDefault="00BD2B0D" w:rsidP="001938A0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330887F7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B0D" w:rsidRPr="003D114E" w14:paraId="330887FB" w14:textId="77777777" w:rsidTr="0089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30887F9" w14:textId="77777777" w:rsidR="00BD2B0D" w:rsidRPr="004C6E93" w:rsidRDefault="00BD2B0D" w:rsidP="001938A0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330887FA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B0D" w:rsidRPr="003D114E" w14:paraId="330887FE" w14:textId="77777777" w:rsidTr="0089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30887FC" w14:textId="77777777" w:rsidR="00BD2B0D" w:rsidRPr="004C6E93" w:rsidRDefault="00BD2B0D" w:rsidP="001938A0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330887FD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7D8" w:rsidRPr="003D114E" w14:paraId="33088802" w14:textId="77777777" w:rsidTr="00520875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7FF" w14:textId="77777777" w:rsidR="001577D8" w:rsidRDefault="001577D8" w:rsidP="00520875">
            <w:pPr>
              <w:pStyle w:val="leeg"/>
            </w:pPr>
          </w:p>
          <w:p w14:paraId="33088800" w14:textId="77777777" w:rsidR="001577D8" w:rsidRDefault="001577D8" w:rsidP="00520875">
            <w:pPr>
              <w:pStyle w:val="leeg"/>
            </w:pPr>
          </w:p>
          <w:p w14:paraId="33088801" w14:textId="77777777" w:rsidR="001577D8" w:rsidRPr="003D114E" w:rsidRDefault="001577D8" w:rsidP="00520875">
            <w:pPr>
              <w:pStyle w:val="leeg"/>
            </w:pPr>
          </w:p>
        </w:tc>
      </w:tr>
      <w:tr w:rsidR="001577D8" w:rsidRPr="003D114E" w14:paraId="33088804" w14:textId="77777777" w:rsidTr="00520875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803" w14:textId="77777777" w:rsidR="001577D8" w:rsidRPr="003D114E" w:rsidRDefault="001577D8" w:rsidP="00520875">
            <w:pPr>
              <w:pStyle w:val="leeg"/>
            </w:pPr>
          </w:p>
        </w:tc>
      </w:tr>
      <w:tr w:rsidR="001577D8" w:rsidRPr="003D114E" w14:paraId="33088807" w14:textId="77777777" w:rsidTr="00891DC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088805" w14:textId="77777777" w:rsidR="001577D8" w:rsidRPr="003D114E" w:rsidRDefault="001577D8" w:rsidP="00520875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088806" w14:textId="77777777" w:rsidR="001577D8" w:rsidRPr="003D114E" w:rsidRDefault="001577D8" w:rsidP="0052087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577D8" w:rsidRPr="003D114E" w14:paraId="33088809" w14:textId="77777777" w:rsidTr="00520875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808" w14:textId="77777777" w:rsidR="001577D8" w:rsidRPr="004D213B" w:rsidRDefault="001577D8" w:rsidP="00520875">
            <w:pPr>
              <w:pStyle w:val="leeg"/>
            </w:pPr>
          </w:p>
        </w:tc>
      </w:tr>
      <w:tr w:rsidR="00BD2B0D" w:rsidRPr="003D114E" w14:paraId="3308880C" w14:textId="77777777" w:rsidTr="00891DC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80A" w14:textId="77777777" w:rsidR="00BD2B0D" w:rsidRPr="003D114E" w:rsidRDefault="00BD2B0D" w:rsidP="001938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80B" w14:textId="77777777" w:rsidR="00BD2B0D" w:rsidRPr="00FF630A" w:rsidRDefault="00BD2B0D" w:rsidP="001938A0">
            <w:pPr>
              <w:pStyle w:val="Vraag"/>
            </w:pPr>
            <w:r>
              <w:t>Vul de onderstaande verklaring in</w:t>
            </w:r>
            <w:r w:rsidR="00C93D70">
              <w:t>.</w:t>
            </w:r>
          </w:p>
        </w:tc>
      </w:tr>
      <w:tr w:rsidR="00BD2B0D" w:rsidRPr="003D114E" w14:paraId="3308880F" w14:textId="77777777" w:rsidTr="00891DC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80D" w14:textId="77777777" w:rsidR="00BD2B0D" w:rsidRPr="003D114E" w:rsidRDefault="00BD2B0D" w:rsidP="001938A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80E" w14:textId="77777777" w:rsidR="00BD2B0D" w:rsidRPr="003D114E" w:rsidRDefault="00BD2B0D" w:rsidP="001938A0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  <w:r w:rsidR="00C93D70">
              <w:t>.</w:t>
            </w:r>
          </w:p>
        </w:tc>
      </w:tr>
      <w:tr w:rsidR="00BD2B0D" w:rsidRPr="003D114E" w14:paraId="33088811" w14:textId="77777777" w:rsidTr="001938A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810" w14:textId="77777777" w:rsidR="00BD2B0D" w:rsidRPr="003D114E" w:rsidRDefault="00BD2B0D" w:rsidP="001938A0">
            <w:pPr>
              <w:pStyle w:val="leeg"/>
            </w:pPr>
          </w:p>
        </w:tc>
      </w:tr>
      <w:tr w:rsidR="00BD2B0D" w:rsidRPr="003D114E" w14:paraId="3308881B" w14:textId="77777777" w:rsidTr="00891DC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812" w14:textId="77777777" w:rsidR="00BD2B0D" w:rsidRPr="004C6E93" w:rsidRDefault="00BD2B0D" w:rsidP="001938A0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813" w14:textId="77777777" w:rsidR="00BD2B0D" w:rsidRPr="003D114E" w:rsidRDefault="00BD2B0D" w:rsidP="001938A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814" w14:textId="77777777" w:rsidR="00BD2B0D" w:rsidRPr="003D114E" w:rsidRDefault="00BD2B0D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815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816" w14:textId="77777777" w:rsidR="00BD2B0D" w:rsidRPr="003D114E" w:rsidRDefault="00BD2B0D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817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8818" w14:textId="77777777" w:rsidR="00BD2B0D" w:rsidRPr="003D114E" w:rsidRDefault="00BD2B0D" w:rsidP="001938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819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81A" w14:textId="77777777" w:rsidR="00BD2B0D" w:rsidRPr="003D114E" w:rsidRDefault="00BD2B0D" w:rsidP="001938A0">
            <w:pPr>
              <w:pStyle w:val="leeg"/>
              <w:jc w:val="left"/>
            </w:pPr>
          </w:p>
        </w:tc>
      </w:tr>
      <w:tr w:rsidR="00BD2B0D" w:rsidRPr="003D114E" w14:paraId="3308881D" w14:textId="77777777" w:rsidTr="001938A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81C" w14:textId="77777777" w:rsidR="00BD2B0D" w:rsidRPr="003D114E" w:rsidRDefault="00BD2B0D" w:rsidP="001938A0">
            <w:pPr>
              <w:pStyle w:val="leeg"/>
            </w:pPr>
          </w:p>
        </w:tc>
      </w:tr>
      <w:tr w:rsidR="00BD2B0D" w:rsidRPr="003D114E" w14:paraId="33088829" w14:textId="77777777" w:rsidTr="00891DC5">
        <w:trPr>
          <w:trHeight w:val="113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81E" w14:textId="77777777" w:rsidR="00BD2B0D" w:rsidRPr="004C6E93" w:rsidRDefault="00BD2B0D" w:rsidP="001938A0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81F" w14:textId="77777777" w:rsidR="00AB0D37" w:rsidRDefault="00AB0D37" w:rsidP="001938A0">
            <w:pPr>
              <w:jc w:val="right"/>
            </w:pPr>
          </w:p>
          <w:p w14:paraId="33088820" w14:textId="77777777" w:rsidR="00AB0D37" w:rsidRDefault="00AB0D37" w:rsidP="001938A0">
            <w:pPr>
              <w:jc w:val="right"/>
            </w:pPr>
          </w:p>
          <w:p w14:paraId="33088821" w14:textId="77777777" w:rsidR="00AB0D37" w:rsidRDefault="00AB0D37" w:rsidP="001938A0">
            <w:pPr>
              <w:jc w:val="right"/>
            </w:pPr>
          </w:p>
          <w:p w14:paraId="33088822" w14:textId="77777777" w:rsidR="00AB0D37" w:rsidRDefault="00AB0D37" w:rsidP="001938A0">
            <w:pPr>
              <w:jc w:val="right"/>
            </w:pPr>
          </w:p>
          <w:p w14:paraId="33088823" w14:textId="77777777" w:rsidR="00BD2B0D" w:rsidRPr="003D114E" w:rsidRDefault="00BD2B0D" w:rsidP="001938A0">
            <w:pPr>
              <w:jc w:val="right"/>
            </w:pPr>
            <w:r>
              <w:t>handtekening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824" w14:textId="77777777" w:rsidR="00BD2B0D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33088825" w14:textId="77777777" w:rsidR="00AB0D37" w:rsidRDefault="00AB0D37" w:rsidP="001938A0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33088826" w14:textId="77777777" w:rsidR="00AB0D37" w:rsidRDefault="00AB0D37" w:rsidP="001938A0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33088827" w14:textId="77777777" w:rsidR="00AB0D37" w:rsidRDefault="00AB0D37" w:rsidP="001938A0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33088828" w14:textId="77777777" w:rsidR="00AB0D37" w:rsidRPr="003D114E" w:rsidRDefault="00AB0D37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B0D" w:rsidRPr="003D114E" w14:paraId="3308882D" w14:textId="77777777" w:rsidTr="00891DC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82A" w14:textId="77777777" w:rsidR="00BD2B0D" w:rsidRPr="004C6E93" w:rsidRDefault="00BD2B0D" w:rsidP="001938A0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882B" w14:textId="77777777" w:rsidR="00BD2B0D" w:rsidRPr="003D114E" w:rsidRDefault="00BD2B0D" w:rsidP="001938A0">
            <w:pPr>
              <w:jc w:val="right"/>
            </w:pPr>
            <w:r>
              <w:t>voor- en achternaam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8882C" w14:textId="77777777" w:rsidR="00BD2B0D" w:rsidRPr="003D114E" w:rsidRDefault="00BD2B0D" w:rsidP="001938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08882E" w14:textId="77777777" w:rsidR="00BD2B0D" w:rsidRDefault="00BD2B0D" w:rsidP="00BD2B0D"/>
    <w:p w14:paraId="3308882F" w14:textId="77777777" w:rsidR="00BD2B0D" w:rsidRDefault="00BD2B0D" w:rsidP="00351BE7"/>
    <w:p w14:paraId="33088830" w14:textId="77777777" w:rsidR="00CD6BE4" w:rsidRDefault="00CD6BE4" w:rsidP="004F0B46"/>
    <w:p w14:paraId="33088831" w14:textId="77777777" w:rsidR="001938A0" w:rsidRDefault="001938A0" w:rsidP="004F0B46"/>
    <w:p w14:paraId="33088832" w14:textId="77777777" w:rsidR="001938A0" w:rsidRPr="00073BEF" w:rsidRDefault="001938A0" w:rsidP="004F0B46"/>
    <w:sectPr w:rsidR="001938A0" w:rsidRPr="00073BEF" w:rsidSect="00593585">
      <w:footerReference w:type="default" r:id="rId20"/>
      <w:footerReference w:type="first" r:id="rId2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C1E3" w14:textId="77777777" w:rsidR="00467A37" w:rsidRDefault="00467A37" w:rsidP="008E174D">
      <w:r>
        <w:separator/>
      </w:r>
    </w:p>
  </w:endnote>
  <w:endnote w:type="continuationSeparator" w:id="0">
    <w:p w14:paraId="713B2A7D" w14:textId="77777777" w:rsidR="00467A37" w:rsidRDefault="00467A3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8839" w14:textId="77777777" w:rsidR="001938A0" w:rsidRDefault="001577D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Melding van een beroepsziekte</w:t>
    </w:r>
    <w:r w:rsidR="001938A0">
      <w:rPr>
        <w:sz w:val="18"/>
        <w:szCs w:val="18"/>
      </w:rPr>
      <w:t xml:space="preserve"> </w:t>
    </w:r>
    <w:r w:rsidR="001938A0" w:rsidRPr="003E02FB">
      <w:rPr>
        <w:sz w:val="18"/>
        <w:szCs w:val="18"/>
      </w:rPr>
      <w:t xml:space="preserve">- pagina </w:t>
    </w:r>
    <w:r w:rsidR="001938A0" w:rsidRPr="003E02FB">
      <w:rPr>
        <w:sz w:val="18"/>
        <w:szCs w:val="18"/>
      </w:rPr>
      <w:fldChar w:fldCharType="begin"/>
    </w:r>
    <w:r w:rsidR="001938A0" w:rsidRPr="003E02FB">
      <w:rPr>
        <w:sz w:val="18"/>
        <w:szCs w:val="18"/>
      </w:rPr>
      <w:instrText xml:space="preserve"> PAGE </w:instrText>
    </w:r>
    <w:r w:rsidR="001938A0" w:rsidRPr="003E02FB">
      <w:rPr>
        <w:sz w:val="18"/>
        <w:szCs w:val="18"/>
      </w:rPr>
      <w:fldChar w:fldCharType="separate"/>
    </w:r>
    <w:r w:rsidR="00AB0D37">
      <w:rPr>
        <w:noProof/>
        <w:sz w:val="18"/>
        <w:szCs w:val="18"/>
      </w:rPr>
      <w:t>4</w:t>
    </w:r>
    <w:r w:rsidR="001938A0" w:rsidRPr="003E02FB">
      <w:rPr>
        <w:sz w:val="18"/>
        <w:szCs w:val="18"/>
      </w:rPr>
      <w:fldChar w:fldCharType="end"/>
    </w:r>
    <w:r w:rsidR="001938A0" w:rsidRPr="003E02FB">
      <w:rPr>
        <w:sz w:val="18"/>
        <w:szCs w:val="18"/>
      </w:rPr>
      <w:t xml:space="preserve"> van </w:t>
    </w:r>
    <w:r w:rsidR="001938A0" w:rsidRPr="003E02FB">
      <w:rPr>
        <w:rStyle w:val="Paginanummer"/>
        <w:sz w:val="18"/>
        <w:szCs w:val="18"/>
      </w:rPr>
      <w:fldChar w:fldCharType="begin"/>
    </w:r>
    <w:r w:rsidR="001938A0" w:rsidRPr="003E02FB">
      <w:rPr>
        <w:rStyle w:val="Paginanummer"/>
        <w:sz w:val="18"/>
        <w:szCs w:val="18"/>
      </w:rPr>
      <w:instrText xml:space="preserve"> NUMPAGES </w:instrText>
    </w:r>
    <w:r w:rsidR="001938A0" w:rsidRPr="003E02FB">
      <w:rPr>
        <w:rStyle w:val="Paginanummer"/>
        <w:sz w:val="18"/>
        <w:szCs w:val="18"/>
      </w:rPr>
      <w:fldChar w:fldCharType="separate"/>
    </w:r>
    <w:r w:rsidR="00AB0D37">
      <w:rPr>
        <w:rStyle w:val="Paginanummer"/>
        <w:noProof/>
        <w:sz w:val="18"/>
        <w:szCs w:val="18"/>
      </w:rPr>
      <w:t>4</w:t>
    </w:r>
    <w:r w:rsidR="001938A0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883A" w14:textId="77777777" w:rsidR="001938A0" w:rsidRPr="00594054" w:rsidRDefault="001938A0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308883B" wp14:editId="3308883C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2C3C" w14:textId="77777777" w:rsidR="00467A37" w:rsidRDefault="00467A37" w:rsidP="008E174D">
      <w:r>
        <w:separator/>
      </w:r>
    </w:p>
  </w:footnote>
  <w:footnote w:type="continuationSeparator" w:id="0">
    <w:p w14:paraId="7B82D03B" w14:textId="77777777" w:rsidR="00467A37" w:rsidRDefault="00467A3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770"/>
    <w:rsid w:val="00001981"/>
    <w:rsid w:val="000028FF"/>
    <w:rsid w:val="0000345C"/>
    <w:rsid w:val="00007912"/>
    <w:rsid w:val="00010EDF"/>
    <w:rsid w:val="00014384"/>
    <w:rsid w:val="00023083"/>
    <w:rsid w:val="00030AC4"/>
    <w:rsid w:val="00030F47"/>
    <w:rsid w:val="000313FF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052A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331"/>
    <w:rsid w:val="000E7B6C"/>
    <w:rsid w:val="000F39BB"/>
    <w:rsid w:val="000F5541"/>
    <w:rsid w:val="000F59FE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77D8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38A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D670A"/>
    <w:rsid w:val="001E17D4"/>
    <w:rsid w:val="001E1E0B"/>
    <w:rsid w:val="001E38C0"/>
    <w:rsid w:val="001E4208"/>
    <w:rsid w:val="001E4C8B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164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085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D26FA"/>
    <w:rsid w:val="003E02FB"/>
    <w:rsid w:val="003E05E3"/>
    <w:rsid w:val="003E3EAF"/>
    <w:rsid w:val="003E5458"/>
    <w:rsid w:val="0040190E"/>
    <w:rsid w:val="00406A5D"/>
    <w:rsid w:val="004078E4"/>
    <w:rsid w:val="00407FE0"/>
    <w:rsid w:val="00412E01"/>
    <w:rsid w:val="00417E3A"/>
    <w:rsid w:val="00422E30"/>
    <w:rsid w:val="004258F8"/>
    <w:rsid w:val="00425A77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3023"/>
    <w:rsid w:val="004639CB"/>
    <w:rsid w:val="00465FD3"/>
    <w:rsid w:val="00467A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5E6"/>
    <w:rsid w:val="0051224B"/>
    <w:rsid w:val="0051379D"/>
    <w:rsid w:val="00516BDC"/>
    <w:rsid w:val="005177A0"/>
    <w:rsid w:val="00522A49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441A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4BC1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37CBB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74CD"/>
    <w:rsid w:val="00720BD4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170C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AD1"/>
    <w:rsid w:val="007A3EB4"/>
    <w:rsid w:val="007A5032"/>
    <w:rsid w:val="007A6C8B"/>
    <w:rsid w:val="007B3243"/>
    <w:rsid w:val="007B525C"/>
    <w:rsid w:val="007B5A0C"/>
    <w:rsid w:val="007C6530"/>
    <w:rsid w:val="007D070B"/>
    <w:rsid w:val="007D2869"/>
    <w:rsid w:val="007D3046"/>
    <w:rsid w:val="007D36EA"/>
    <w:rsid w:val="007D58A4"/>
    <w:rsid w:val="007E398A"/>
    <w:rsid w:val="007F0574"/>
    <w:rsid w:val="007F4219"/>
    <w:rsid w:val="007F61F5"/>
    <w:rsid w:val="00812B40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1DC5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3EFF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1C3E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2849"/>
    <w:rsid w:val="009E39A9"/>
    <w:rsid w:val="009F305C"/>
    <w:rsid w:val="009F4EBF"/>
    <w:rsid w:val="009F7700"/>
    <w:rsid w:val="00A0358E"/>
    <w:rsid w:val="00A03D0D"/>
    <w:rsid w:val="00A1478B"/>
    <w:rsid w:val="00A17D34"/>
    <w:rsid w:val="00A2108E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0D37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87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5D84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2186"/>
    <w:rsid w:val="00C93D62"/>
    <w:rsid w:val="00C93D70"/>
    <w:rsid w:val="00C94546"/>
    <w:rsid w:val="00C965FA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875C3"/>
    <w:rsid w:val="00D9622B"/>
    <w:rsid w:val="00DA64B5"/>
    <w:rsid w:val="00DA65C6"/>
    <w:rsid w:val="00DB0BA9"/>
    <w:rsid w:val="00DB10A4"/>
    <w:rsid w:val="00DB54F6"/>
    <w:rsid w:val="00DB626A"/>
    <w:rsid w:val="00DB73E6"/>
    <w:rsid w:val="00DB7CF6"/>
    <w:rsid w:val="00DC31AA"/>
    <w:rsid w:val="00DD1714"/>
    <w:rsid w:val="00DD4C6A"/>
    <w:rsid w:val="00DD7395"/>
    <w:rsid w:val="00DD7C60"/>
    <w:rsid w:val="00DE6075"/>
    <w:rsid w:val="00DF07B3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4E23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2621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6F7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997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1F7B"/>
    <w:rsid w:val="00F83417"/>
    <w:rsid w:val="00F83570"/>
    <w:rsid w:val="00F835FC"/>
    <w:rsid w:val="00F839EF"/>
    <w:rsid w:val="00F854CF"/>
    <w:rsid w:val="00F85B95"/>
    <w:rsid w:val="00F93152"/>
    <w:rsid w:val="00F95D99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08862F"/>
  <w15:docId w15:val="{940109E8-0BD0-401D-A981-70E66C7D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semiHidden/>
    <w:unhideWhenUsed/>
    <w:rsid w:val="00F0262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6C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beidsongevallen.agodi@vlaanderen.be" TargetMode="External"/><Relationship Id="rId18" Type="http://schemas.openxmlformats.org/officeDocument/2006/relationships/hyperlink" Target="mailto:arbeidsongevallen.agodi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hyperlink" Target="http://www.agodi.be/over-ons/privacyverklar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rbeidsongevallen.agodi@vlaanderen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agodi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odi.b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CF9D264366848B80184CD9DFAF169" ma:contentTypeVersion="0" ma:contentTypeDescription="Een nieuw document maken." ma:contentTypeScope="" ma:versionID="78785755eeddda9ec175f9e668149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FCFCB-B597-4CF4-A0A6-B56B9180A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053DE-4997-4043-8C33-48FC4AEFB9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05B56E-4044-4323-A055-77ECCEFE3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2E5EB7-00FF-4583-AF2C-AC6B14D525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5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Rousselle Philip</cp:lastModifiedBy>
  <cp:revision>2</cp:revision>
  <cp:lastPrinted>2014-09-16T06:26:00Z</cp:lastPrinted>
  <dcterms:created xsi:type="dcterms:W3CDTF">2022-10-24T06:07:00Z</dcterms:created>
  <dcterms:modified xsi:type="dcterms:W3CDTF">2022-10-24T06:07:00Z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0x0101007AACF9D264366848B80184CD9DFAF169</vt:lpwstr>
  </property>
</Properties>
</file>