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6"/>
        <w:gridCol w:w="567"/>
        <w:gridCol w:w="142"/>
        <w:gridCol w:w="283"/>
        <w:gridCol w:w="144"/>
        <w:gridCol w:w="140"/>
        <w:gridCol w:w="142"/>
        <w:gridCol w:w="283"/>
        <w:gridCol w:w="284"/>
        <w:gridCol w:w="141"/>
        <w:gridCol w:w="567"/>
        <w:gridCol w:w="710"/>
        <w:gridCol w:w="425"/>
        <w:gridCol w:w="426"/>
        <w:gridCol w:w="425"/>
        <w:gridCol w:w="421"/>
        <w:gridCol w:w="288"/>
        <w:gridCol w:w="425"/>
        <w:gridCol w:w="425"/>
        <w:gridCol w:w="709"/>
        <w:gridCol w:w="285"/>
      </w:tblGrid>
      <w:tr w:rsidR="00DF787F" w:rsidRPr="003D114E" w14:paraId="2B47FDCD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C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CB" w14:textId="77777777" w:rsidR="00DF787F" w:rsidRPr="002230A4" w:rsidRDefault="00B8646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B86466">
              <w:rPr>
                <w:color w:val="auto"/>
                <w:sz w:val="36"/>
                <w:szCs w:val="36"/>
              </w:rPr>
              <w:t>Melding van de wijziging van een rekeningnummer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CC" w14:textId="19E1C44A" w:rsidR="00DF787F" w:rsidRPr="003D114E" w:rsidRDefault="00B86466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B86466">
              <w:rPr>
                <w:sz w:val="12"/>
                <w:szCs w:val="12"/>
              </w:rPr>
              <w:t xml:space="preserve">1F3U8FF </w:t>
            </w:r>
            <w:r>
              <w:rPr>
                <w:sz w:val="12"/>
                <w:szCs w:val="12"/>
              </w:rPr>
              <w:t>- 3834-</w:t>
            </w:r>
            <w:r w:rsidR="00DF787F" w:rsidRPr="003D114E">
              <w:rPr>
                <w:sz w:val="12"/>
                <w:szCs w:val="12"/>
              </w:rPr>
              <w:t>01-</w:t>
            </w:r>
            <w:r w:rsidR="00255C98">
              <w:rPr>
                <w:sz w:val="12"/>
                <w:szCs w:val="12"/>
              </w:rPr>
              <w:t>180112</w:t>
            </w:r>
          </w:p>
        </w:tc>
      </w:tr>
      <w:tr w:rsidR="00CA770C" w:rsidRPr="003D114E" w14:paraId="2B47FDD0" w14:textId="77777777" w:rsidTr="00B8646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C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CF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B47FDD9" w14:textId="77777777" w:rsidTr="008C76C5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47FDD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6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47FDD2" w14:textId="77777777" w:rsidR="00B86466" w:rsidRPr="00B86466" w:rsidRDefault="00B86466" w:rsidP="00B86466">
            <w:pPr>
              <w:ind w:left="29"/>
            </w:pPr>
            <w:r w:rsidRPr="00B86466">
              <w:t>Agentschap voor Hoger Onderwijs, Volwassenenonderwijs, Kwalificaties en Studietoelagen</w:t>
            </w:r>
          </w:p>
          <w:p w14:paraId="2B47FDD3" w14:textId="77777777" w:rsidR="00B86466" w:rsidRPr="00B86466" w:rsidRDefault="00B86466" w:rsidP="00B86466">
            <w:pPr>
              <w:ind w:left="29"/>
              <w:rPr>
                <w:b/>
                <w:bCs/>
              </w:rPr>
            </w:pPr>
            <w:r w:rsidRPr="00B86466">
              <w:rPr>
                <w:b/>
                <w:bCs/>
              </w:rPr>
              <w:t>Afdeling Hoger en Volwassenenonderwijs</w:t>
            </w:r>
          </w:p>
          <w:p w14:paraId="2B47FDD4" w14:textId="207C37FB" w:rsidR="00B86466" w:rsidRPr="00B86466" w:rsidRDefault="00B86466" w:rsidP="00B86466">
            <w:pPr>
              <w:ind w:left="29"/>
            </w:pPr>
            <w:r w:rsidRPr="00B86466">
              <w:t>Koning Albert II-laan 15</w:t>
            </w:r>
            <w:r w:rsidR="00B814F9">
              <w:t xml:space="preserve"> bus 132</w:t>
            </w:r>
            <w:r w:rsidRPr="00B86466">
              <w:t>, 1210 BRUSSEL</w:t>
            </w:r>
          </w:p>
          <w:p w14:paraId="2B47FDD5" w14:textId="77777777" w:rsidR="00B86466" w:rsidRPr="00B86466" w:rsidRDefault="00B86466" w:rsidP="00B86466">
            <w:pPr>
              <w:ind w:left="29"/>
              <w:rPr>
                <w:lang w:val="fr-BE"/>
              </w:rPr>
            </w:pPr>
            <w:r w:rsidRPr="00B86466">
              <w:rPr>
                <w:b/>
                <w:bCs/>
                <w:lang w:val="fr-BE"/>
              </w:rPr>
              <w:t>T</w:t>
            </w:r>
            <w:r w:rsidRPr="00B86466">
              <w:rPr>
                <w:lang w:val="fr-BE"/>
              </w:rPr>
              <w:t xml:space="preserve"> 02 553 98 32</w:t>
            </w:r>
          </w:p>
          <w:p w14:paraId="2B47FDD6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7FDD7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B47FDD8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2B47FDDD" w14:textId="77777777" w:rsidTr="008C76C5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47FDDA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47FDDB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FDDC" w14:textId="77777777" w:rsidR="00DB7CF6" w:rsidRPr="007D58A4" w:rsidRDefault="00DB7CF6" w:rsidP="0024079D"/>
        </w:tc>
      </w:tr>
      <w:tr w:rsidR="00DB7CF6" w:rsidRPr="003D114E" w14:paraId="2B47FDE1" w14:textId="77777777" w:rsidTr="008C76C5">
        <w:trPr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47FDDE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47FDDF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7FDE0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2B47FDE5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E2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E3" w14:textId="77777777" w:rsidR="00B86466" w:rsidRPr="00B86466" w:rsidRDefault="00B86466" w:rsidP="00B86466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B86466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B47FDE4" w14:textId="5CFC67A9" w:rsidR="00C94546" w:rsidRPr="00B86466" w:rsidRDefault="00B86466" w:rsidP="00B86466">
            <w:pPr>
              <w:pStyle w:val="Aanwijzing"/>
              <w:spacing w:after="40"/>
            </w:pPr>
            <w:r w:rsidRPr="00B86466">
              <w:rPr>
                <w:rStyle w:val="Nadruk"/>
                <w:i/>
                <w:iCs w:val="0"/>
              </w:rPr>
              <w:t xml:space="preserve">Met dit formulier meldt een centrum voor volwassenenonderwijs </w:t>
            </w:r>
            <w:r w:rsidR="00162BC4">
              <w:rPr>
                <w:rStyle w:val="Nadruk"/>
                <w:i/>
                <w:iCs w:val="0"/>
              </w:rPr>
              <w:t xml:space="preserve">of een centrum voor basiseducatie </w:t>
            </w:r>
            <w:r w:rsidRPr="00B86466">
              <w:rPr>
                <w:rStyle w:val="Nadruk"/>
                <w:i/>
                <w:iCs w:val="0"/>
              </w:rPr>
              <w:t>aan de afdeling Hoger en Volwassenenonderwijs dat het rekeningnummer waarop de betalingen gestort worden, is veranderd.</w:t>
            </w:r>
          </w:p>
        </w:tc>
      </w:tr>
      <w:tr w:rsidR="00B86466" w:rsidRPr="003D114E" w14:paraId="2B47FDE7" w14:textId="77777777" w:rsidTr="00513301">
        <w:trPr>
          <w:trHeight w:hRule="exact" w:val="340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E6" w14:textId="77777777" w:rsidR="00B86466" w:rsidRPr="003D114E" w:rsidRDefault="00B86466" w:rsidP="00513301">
            <w:pPr>
              <w:pStyle w:val="leeg"/>
            </w:pPr>
          </w:p>
        </w:tc>
      </w:tr>
      <w:tr w:rsidR="00B86466" w:rsidRPr="003D114E" w14:paraId="2B47FDEA" w14:textId="77777777" w:rsidTr="00B8646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47FDE8" w14:textId="77777777" w:rsidR="00B86466" w:rsidRPr="003D114E" w:rsidRDefault="00B86466" w:rsidP="00513301">
            <w:pPr>
              <w:pStyle w:val="leeg"/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47FDE9" w14:textId="77777777" w:rsidR="00B86466" w:rsidRPr="003D114E" w:rsidRDefault="00B86466" w:rsidP="00513301">
            <w:pPr>
              <w:pStyle w:val="Kop1"/>
              <w:spacing w:before="0"/>
              <w:ind w:left="29"/>
              <w:rPr>
                <w:rFonts w:cs="Calibri"/>
              </w:rPr>
            </w:pPr>
            <w:r w:rsidRPr="00B86466">
              <w:rPr>
                <w:rFonts w:cs="Calibri"/>
              </w:rPr>
              <w:t>Gegevens van het centrum</w:t>
            </w:r>
          </w:p>
        </w:tc>
      </w:tr>
      <w:tr w:rsidR="00B86466" w:rsidRPr="003D114E" w14:paraId="2B47FDEC" w14:textId="77777777" w:rsidTr="00513301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EB" w14:textId="77777777" w:rsidR="00B86466" w:rsidRPr="004D213B" w:rsidRDefault="00B86466" w:rsidP="00513301">
            <w:pPr>
              <w:pStyle w:val="leeg"/>
            </w:pPr>
          </w:p>
        </w:tc>
      </w:tr>
      <w:tr w:rsidR="00B86466" w:rsidRPr="003D114E" w14:paraId="2B47FDEF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ED" w14:textId="77777777" w:rsidR="00B86466" w:rsidRPr="003D114E" w:rsidRDefault="00B86466" w:rsidP="00513301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EE" w14:textId="11D897C7" w:rsidR="005A1CF0" w:rsidRPr="00304E89" w:rsidRDefault="00B86466" w:rsidP="00343980">
            <w:pPr>
              <w:pStyle w:val="Vraag"/>
            </w:pPr>
            <w:r w:rsidRPr="00B86466">
              <w:t>Vul de gegevens van het centrum in.</w:t>
            </w:r>
          </w:p>
        </w:tc>
      </w:tr>
      <w:tr w:rsidR="00B86466" w:rsidRPr="003D114E" w14:paraId="2B47FDF3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F0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F1" w14:textId="1F84EEA6" w:rsidR="00B86466" w:rsidRPr="003D114E" w:rsidRDefault="005A1CF0" w:rsidP="00513301">
            <w:pPr>
              <w:jc w:val="right"/>
            </w:pPr>
            <w:r>
              <w:t>centrum</w:t>
            </w:r>
            <w:r w:rsidR="00B86466">
              <w:t>nummer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DF2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66" w:rsidRPr="003D114E" w14:paraId="2B47FDF7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F4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DF5" w14:textId="77777777" w:rsidR="00B86466" w:rsidRPr="003D114E" w:rsidRDefault="00B86466" w:rsidP="00513301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DF6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86466" w:rsidRPr="003D114E" w14:paraId="2B47FE01" w14:textId="77777777" w:rsidTr="00513301">
        <w:trPr>
          <w:trHeight w:hRule="exact" w:val="340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00" w14:textId="77777777" w:rsidR="00B86466" w:rsidRPr="003D114E" w:rsidRDefault="00B86466" w:rsidP="00513301">
            <w:pPr>
              <w:pStyle w:val="leeg"/>
            </w:pPr>
          </w:p>
        </w:tc>
      </w:tr>
      <w:tr w:rsidR="00B86466" w:rsidRPr="003D114E" w14:paraId="2B47FE04" w14:textId="77777777" w:rsidTr="00B8646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47FE02" w14:textId="77777777" w:rsidR="00B86466" w:rsidRPr="003D114E" w:rsidRDefault="00B86466" w:rsidP="00513301">
            <w:pPr>
              <w:pStyle w:val="leeg"/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47FE03" w14:textId="77777777" w:rsidR="00B86466" w:rsidRPr="003D114E" w:rsidRDefault="00B86466" w:rsidP="00513301">
            <w:pPr>
              <w:pStyle w:val="Kop1"/>
              <w:spacing w:before="0"/>
              <w:ind w:left="29"/>
              <w:rPr>
                <w:rFonts w:cs="Calibri"/>
              </w:rPr>
            </w:pPr>
            <w:r w:rsidRPr="00B86466">
              <w:rPr>
                <w:rFonts w:cs="Calibri"/>
              </w:rPr>
              <w:t>Gegevens van het nieuwe rekeningnummer</w:t>
            </w:r>
          </w:p>
        </w:tc>
      </w:tr>
      <w:tr w:rsidR="00B86466" w:rsidRPr="003D114E" w14:paraId="2B47FE06" w14:textId="77777777" w:rsidTr="00513301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05" w14:textId="77777777" w:rsidR="00B86466" w:rsidRPr="004D213B" w:rsidRDefault="00B86466" w:rsidP="00513301">
            <w:pPr>
              <w:pStyle w:val="leeg"/>
            </w:pPr>
          </w:p>
        </w:tc>
      </w:tr>
      <w:tr w:rsidR="00B86466" w:rsidRPr="003D114E" w14:paraId="2B47FE09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07" w14:textId="77777777" w:rsidR="00B86466" w:rsidRPr="003D114E" w:rsidRDefault="00B86466" w:rsidP="005133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6055" w14:textId="3D436617" w:rsidR="00B86466" w:rsidRDefault="00B86466" w:rsidP="00513301">
            <w:pPr>
              <w:pStyle w:val="Vraag"/>
            </w:pPr>
            <w:r w:rsidRPr="00B86466">
              <w:t>Vul het nieuwe IBAN-nummer, de nieuwe BIC-code en de gegevens van de rekeninghouder in.</w:t>
            </w:r>
          </w:p>
          <w:p w14:paraId="2B47FE08" w14:textId="22707667" w:rsidR="00BA3360" w:rsidRPr="008C76C5" w:rsidRDefault="00BA3360" w:rsidP="008C76C5">
            <w:pPr>
              <w:pStyle w:val="Vraag"/>
              <w:rPr>
                <w:b w:val="0"/>
                <w:i/>
              </w:rPr>
            </w:pPr>
            <w:r w:rsidRPr="00BA3360">
              <w:rPr>
                <w:b w:val="0"/>
                <w:i/>
              </w:rPr>
              <w:t xml:space="preserve">Het KBO-nummer van de rekeninghouder vindt u op </w:t>
            </w:r>
            <w:hyperlink r:id="rId11" w:history="1">
              <w:r w:rsidR="008C76C5" w:rsidRPr="00477C3E">
                <w:rPr>
                  <w:rStyle w:val="Hyperlink"/>
                  <w:b w:val="0"/>
                  <w:i/>
                </w:rPr>
                <w:t>http://kbopub.economie.fgov.be/kbopub/zoeknummerform.html</w:t>
              </w:r>
            </w:hyperlink>
            <w:r w:rsidR="008C76C5">
              <w:rPr>
                <w:b w:val="0"/>
                <w:i/>
              </w:rPr>
              <w:t xml:space="preserve"> </w:t>
            </w:r>
            <w:r w:rsidRPr="00BA3360">
              <w:rPr>
                <w:b w:val="0"/>
                <w:i/>
              </w:rPr>
              <w:t>via ‘Nieuwe opzoeking op naam’.</w:t>
            </w:r>
          </w:p>
        </w:tc>
      </w:tr>
      <w:tr w:rsidR="00B86466" w:rsidRPr="003D114E" w14:paraId="2B47FE14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0A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0B" w14:textId="77777777" w:rsidR="00B86466" w:rsidRPr="003D114E" w:rsidRDefault="00B86466" w:rsidP="00513301">
            <w:pPr>
              <w:jc w:val="right"/>
              <w:rPr>
                <w:rStyle w:val="Zwaar"/>
                <w:b w:val="0"/>
              </w:rPr>
            </w:pPr>
            <w:r>
              <w:t xml:space="preserve">nieuw </w:t>
            </w:r>
            <w:r w:rsidRPr="003D114E"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0C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0D" w14:textId="77777777" w:rsidR="00B86466" w:rsidRPr="003D114E" w:rsidRDefault="00B86466" w:rsidP="00513301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47FE0E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0" w:name="Tex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B47FE0F" w14:textId="77777777" w:rsidR="00B86466" w:rsidRPr="003D114E" w:rsidRDefault="00B86466" w:rsidP="00513301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47FE10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1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B47FE11" w14:textId="77777777" w:rsidR="00B86466" w:rsidRPr="003D114E" w:rsidRDefault="00B86466" w:rsidP="00513301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47FE12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2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47FE13" w14:textId="77777777" w:rsidR="00B86466" w:rsidRPr="003D114E" w:rsidRDefault="00B86466" w:rsidP="00513301">
            <w:pPr>
              <w:pStyle w:val="leeg"/>
              <w:jc w:val="left"/>
            </w:pPr>
          </w:p>
        </w:tc>
      </w:tr>
      <w:tr w:rsidR="00B86466" w:rsidRPr="003D114E" w14:paraId="2B47FE19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15" w14:textId="77777777" w:rsidR="00B86466" w:rsidRPr="0093279E" w:rsidRDefault="00B86466" w:rsidP="00513301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16" w14:textId="77777777" w:rsidR="00B86466" w:rsidRPr="003D114E" w:rsidRDefault="00B86466" w:rsidP="00513301">
            <w:pPr>
              <w:jc w:val="right"/>
            </w:pPr>
            <w:r>
              <w:t xml:space="preserve">nieuwe </w:t>
            </w:r>
            <w:r w:rsidRPr="003D114E">
              <w:t>BIC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17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47FE18" w14:textId="77777777" w:rsidR="00B86466" w:rsidRPr="003D114E" w:rsidRDefault="00B86466" w:rsidP="00513301">
            <w:pPr>
              <w:pStyle w:val="leeg"/>
              <w:jc w:val="left"/>
            </w:pPr>
          </w:p>
        </w:tc>
      </w:tr>
      <w:tr w:rsidR="00B86466" w:rsidRPr="003D114E" w14:paraId="2B47FE1D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1A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1B" w14:textId="257A8FF3" w:rsidR="00B86466" w:rsidRPr="003D114E" w:rsidRDefault="00575932" w:rsidP="00513301">
            <w:pPr>
              <w:jc w:val="right"/>
            </w:pPr>
            <w:r>
              <w:t>naam rekeninghouder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1C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5932" w:rsidRPr="003D114E" w14:paraId="20D8E095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F988" w14:textId="77777777" w:rsidR="00575932" w:rsidRPr="004C6E93" w:rsidRDefault="00575932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D24E" w14:textId="45CB97FE" w:rsidR="00575932" w:rsidRDefault="00575932" w:rsidP="00513301">
            <w:pPr>
              <w:jc w:val="right"/>
            </w:pPr>
            <w:r>
              <w:t>KBO-nummer rekeninghouder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EA7D1" w14:textId="4D5EF533" w:rsidR="00575932" w:rsidRDefault="00575932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66" w:rsidRPr="003D114E" w14:paraId="2B47FE21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1E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1F" w14:textId="77777777" w:rsidR="00B86466" w:rsidRPr="003D114E" w:rsidRDefault="00B86466" w:rsidP="00513301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20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86466" w:rsidRPr="003D114E" w14:paraId="2B47FE25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22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23" w14:textId="77777777" w:rsidR="00B86466" w:rsidRPr="003D114E" w:rsidRDefault="00B86466" w:rsidP="00513301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24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86466" w:rsidRPr="003D114E" w14:paraId="2B47FE27" w14:textId="77777777" w:rsidTr="00513301">
        <w:trPr>
          <w:trHeight w:hRule="exact" w:val="340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26" w14:textId="1DBD44AE" w:rsidR="00B86466" w:rsidRPr="003D114E" w:rsidRDefault="00B86466" w:rsidP="00513301">
            <w:pPr>
              <w:pStyle w:val="leeg"/>
            </w:pPr>
          </w:p>
        </w:tc>
      </w:tr>
      <w:tr w:rsidR="00B86466" w:rsidRPr="003D114E" w14:paraId="2B47FE2A" w14:textId="77777777" w:rsidTr="00B8646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B47FE28" w14:textId="77777777" w:rsidR="00B86466" w:rsidRPr="003D114E" w:rsidRDefault="00B86466" w:rsidP="00513301">
            <w:pPr>
              <w:pStyle w:val="leeg"/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B47FE29" w14:textId="77777777" w:rsidR="00B86466" w:rsidRPr="003D114E" w:rsidRDefault="00B86466" w:rsidP="00513301">
            <w:pPr>
              <w:pStyle w:val="Kop1"/>
              <w:spacing w:before="0"/>
              <w:ind w:left="29"/>
              <w:rPr>
                <w:rFonts w:cs="Calibri"/>
              </w:rPr>
            </w:pPr>
            <w:r w:rsidRPr="00B86466">
              <w:rPr>
                <w:rFonts w:cs="Calibri"/>
              </w:rPr>
              <w:t>Ondertekening door de directie van het centrum en de gevolmachtigde van het bestuur</w:t>
            </w:r>
          </w:p>
        </w:tc>
      </w:tr>
      <w:tr w:rsidR="00B86466" w:rsidRPr="003D114E" w14:paraId="2B47FE2C" w14:textId="77777777" w:rsidTr="00513301">
        <w:trPr>
          <w:trHeight w:hRule="exact" w:val="113"/>
        </w:trPr>
        <w:tc>
          <w:tcPr>
            <w:tcW w:w="10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2B" w14:textId="77777777" w:rsidR="00B86466" w:rsidRPr="003D114E" w:rsidRDefault="00B86466" w:rsidP="00513301">
            <w:pPr>
              <w:pStyle w:val="leeg"/>
            </w:pPr>
          </w:p>
        </w:tc>
      </w:tr>
      <w:tr w:rsidR="00B86466" w:rsidRPr="003D114E" w14:paraId="2B47FE2F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2D" w14:textId="77777777" w:rsidR="00B86466" w:rsidRPr="003D114E" w:rsidRDefault="00B86466" w:rsidP="005133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2E" w14:textId="77777777" w:rsidR="00B86466" w:rsidRPr="003D114E" w:rsidRDefault="00B86466" w:rsidP="00513301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B86466" w:rsidRPr="003D114E" w14:paraId="2B47FE32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30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31" w14:textId="77777777" w:rsidR="00B86466" w:rsidRPr="00232277" w:rsidRDefault="00B86466" w:rsidP="00513301">
            <w:pPr>
              <w:pStyle w:val="Verklaring"/>
            </w:pPr>
            <w:r w:rsidRPr="00B86466">
              <w:t>Ik bevestig dat alle gegevens in dit formulier naar waarheid ingevuld zijn.</w:t>
            </w:r>
          </w:p>
        </w:tc>
      </w:tr>
      <w:tr w:rsidR="00B86466" w:rsidRPr="003D114E" w14:paraId="2B47FE43" w14:textId="77777777" w:rsidTr="00B8646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7FE33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7FE34" w14:textId="77777777" w:rsidR="00B86466" w:rsidRPr="003D114E" w:rsidRDefault="00B86466" w:rsidP="00513301">
            <w:pPr>
              <w:jc w:val="right"/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35" w14:textId="77777777" w:rsidR="00B86466" w:rsidRPr="003D114E" w:rsidRDefault="00B86466" w:rsidP="005133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36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37" w14:textId="77777777" w:rsidR="00B86466" w:rsidRPr="003D114E" w:rsidRDefault="00B86466" w:rsidP="005133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38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39" w14:textId="77777777" w:rsidR="00B86466" w:rsidRPr="003D114E" w:rsidRDefault="00B86466" w:rsidP="005133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3A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7FE3B" w14:textId="77777777" w:rsidR="00B86466" w:rsidRPr="003D114E" w:rsidRDefault="00B86466" w:rsidP="0051330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3C" w14:textId="77777777" w:rsidR="00B86466" w:rsidRPr="003D114E" w:rsidRDefault="00B86466" w:rsidP="005133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3D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3E" w14:textId="77777777" w:rsidR="00B86466" w:rsidRPr="003D114E" w:rsidRDefault="00B86466" w:rsidP="005133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3F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40" w14:textId="77777777" w:rsidR="00B86466" w:rsidRPr="003D114E" w:rsidRDefault="00B86466" w:rsidP="0051330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41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B47FE42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86466" w:rsidRPr="00A57232" w14:paraId="2B47FE49" w14:textId="77777777" w:rsidTr="00B8646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44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45" w14:textId="77777777" w:rsidR="00B86466" w:rsidRPr="00A57232" w:rsidRDefault="00B86466" w:rsidP="00513301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B47FE46" w14:textId="77777777" w:rsidR="00B86466" w:rsidRPr="00A57232" w:rsidRDefault="00B86466" w:rsidP="0051330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7FE47" w14:textId="77777777" w:rsidR="00B86466" w:rsidRPr="00A57232" w:rsidRDefault="00B86466" w:rsidP="00513301">
            <w:pPr>
              <w:pStyle w:val="invulveld"/>
              <w:framePr w:hSpace="0" w:wrap="auto" w:vAnchor="margin" w:xAlign="left" w:yAlign="inline"/>
              <w:spacing w:after="100"/>
              <w:suppressOverlap w:val="0"/>
              <w:jc w:val="right"/>
            </w:pPr>
          </w:p>
        </w:tc>
        <w:tc>
          <w:tcPr>
            <w:tcW w:w="340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B47FE48" w14:textId="77777777" w:rsidR="00B86466" w:rsidRPr="00A57232" w:rsidRDefault="00B86466" w:rsidP="0051330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6466" w:rsidRPr="003D114E" w14:paraId="2B47FE4F" w14:textId="77777777" w:rsidTr="0034398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4A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4B" w14:textId="77777777" w:rsidR="00B86466" w:rsidRPr="003D114E" w:rsidRDefault="00B86466" w:rsidP="00513301">
            <w:pPr>
              <w:jc w:val="right"/>
            </w:pPr>
            <w:r w:rsidRPr="003D114E">
              <w:t>voor- en achternaam</w:t>
            </w:r>
          </w:p>
        </w:tc>
        <w:tc>
          <w:tcPr>
            <w:tcW w:w="340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4C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4D" w14:textId="77777777" w:rsidR="00B86466" w:rsidRPr="003D114E" w:rsidRDefault="00B86466" w:rsidP="00513301">
            <w:pPr>
              <w:jc w:val="right"/>
            </w:pPr>
          </w:p>
        </w:tc>
        <w:tc>
          <w:tcPr>
            <w:tcW w:w="3404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47FE4E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466" w:rsidRPr="003D114E" w14:paraId="2B47FE55" w14:textId="77777777" w:rsidTr="00343980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50" w14:textId="77777777" w:rsidR="00B86466" w:rsidRPr="004C6E93" w:rsidRDefault="00B86466" w:rsidP="0051330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51" w14:textId="77777777" w:rsidR="00B86466" w:rsidRPr="003D114E" w:rsidRDefault="00B86466" w:rsidP="00513301">
            <w:pPr>
              <w:jc w:val="right"/>
            </w:pPr>
            <w:r>
              <w:t>functie</w:t>
            </w:r>
          </w:p>
        </w:tc>
        <w:tc>
          <w:tcPr>
            <w:tcW w:w="3403" w:type="dxa"/>
            <w:gridSpan w:val="11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7FE52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t>directeur van het centrum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7FE53" w14:textId="77777777" w:rsidR="00B86466" w:rsidRPr="003D114E" w:rsidRDefault="00B86466" w:rsidP="00513301">
            <w:pPr>
              <w:jc w:val="right"/>
            </w:pPr>
          </w:p>
        </w:tc>
        <w:tc>
          <w:tcPr>
            <w:tcW w:w="3404" w:type="dxa"/>
            <w:gridSpan w:val="8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47FE54" w14:textId="77777777" w:rsidR="00B86466" w:rsidRPr="003D114E" w:rsidRDefault="00B86466" w:rsidP="00513301">
            <w:pPr>
              <w:pStyle w:val="invulveld"/>
              <w:framePr w:hSpace="0" w:wrap="auto" w:vAnchor="margin" w:xAlign="left" w:yAlign="inline"/>
              <w:suppressOverlap w:val="0"/>
            </w:pPr>
            <w:r>
              <w:t>gevolmachtigde van het bestuur</w:t>
            </w:r>
          </w:p>
        </w:tc>
      </w:tr>
    </w:tbl>
    <w:p w14:paraId="2B47FE57" w14:textId="77777777" w:rsidR="00B86466" w:rsidRPr="00343980" w:rsidRDefault="00B86466" w:rsidP="00343980">
      <w:pPr>
        <w:rPr>
          <w:sz w:val="2"/>
          <w:szCs w:val="2"/>
        </w:rPr>
      </w:pPr>
    </w:p>
    <w:sectPr w:rsidR="00B86466" w:rsidRPr="00343980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1092" w14:textId="77777777" w:rsidR="00671A4F" w:rsidRDefault="00671A4F" w:rsidP="008E174D">
      <w:r>
        <w:separator/>
      </w:r>
    </w:p>
  </w:endnote>
  <w:endnote w:type="continuationSeparator" w:id="0">
    <w:p w14:paraId="0EFB2CE9" w14:textId="77777777" w:rsidR="00671A4F" w:rsidRDefault="00671A4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FE5C" w14:textId="77777777" w:rsidR="001A23E8" w:rsidRDefault="001A23E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C76C5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C76C5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FE5D" w14:textId="77777777" w:rsidR="001A23E8" w:rsidRPr="00594054" w:rsidRDefault="001A23E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B47FE5E" wp14:editId="2B47FE5F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2FF4" w14:textId="77777777" w:rsidR="00671A4F" w:rsidRDefault="00671A4F" w:rsidP="008E174D">
      <w:r>
        <w:separator/>
      </w:r>
    </w:p>
  </w:footnote>
  <w:footnote w:type="continuationSeparator" w:id="0">
    <w:p w14:paraId="160ADF1A" w14:textId="77777777" w:rsidR="00671A4F" w:rsidRDefault="00671A4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1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3AFF"/>
    <w:rsid w:val="00161B93"/>
    <w:rsid w:val="00162B26"/>
    <w:rsid w:val="00162BC4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41A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5C98"/>
    <w:rsid w:val="002565D7"/>
    <w:rsid w:val="00256E73"/>
    <w:rsid w:val="00261971"/>
    <w:rsid w:val="002625B5"/>
    <w:rsid w:val="00264E66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4E89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980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5932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1CF0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568C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A4F"/>
    <w:rsid w:val="00671C3E"/>
    <w:rsid w:val="006758D8"/>
    <w:rsid w:val="00676016"/>
    <w:rsid w:val="0068227D"/>
    <w:rsid w:val="00683C60"/>
    <w:rsid w:val="00687811"/>
    <w:rsid w:val="00691506"/>
    <w:rsid w:val="006935AC"/>
    <w:rsid w:val="00697F76"/>
    <w:rsid w:val="006B3EB7"/>
    <w:rsid w:val="006B51E1"/>
    <w:rsid w:val="006B5315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2336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510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C76C5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7B93"/>
    <w:rsid w:val="0090014D"/>
    <w:rsid w:val="009007A7"/>
    <w:rsid w:val="00901191"/>
    <w:rsid w:val="009077C4"/>
    <w:rsid w:val="009110D4"/>
    <w:rsid w:val="0091707D"/>
    <w:rsid w:val="00925C39"/>
    <w:rsid w:val="00926FEA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35B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4F9"/>
    <w:rsid w:val="00B82013"/>
    <w:rsid w:val="00B82F19"/>
    <w:rsid w:val="00B86466"/>
    <w:rsid w:val="00B90884"/>
    <w:rsid w:val="00B93D8C"/>
    <w:rsid w:val="00B953C6"/>
    <w:rsid w:val="00BA1457"/>
    <w:rsid w:val="00BA3309"/>
    <w:rsid w:val="00BA3360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0E3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A81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47FDCA"/>
  <w15:docId w15:val="{56760FD7-44C7-4220-9067-63E77D7F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bopub.economie.fgov.be/kbopub/zoeknummerform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2F351BDC33C4AA7E224F71F6DA6F6" ma:contentTypeVersion="0" ma:contentTypeDescription="Een nieuw document maken." ma:contentTypeScope="" ma:versionID="4ba27d8cc08c3204203495b4d8ae5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9BBDC-8945-43EA-ADFC-645A5EF1C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F1051-F230-4BDA-B5F2-CCD60773F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3EB53-305B-401D-A9D0-E5AD24712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8D776-FA66-4EB3-A214-9F1627C6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Jansens Heidi</cp:lastModifiedBy>
  <cp:revision>2</cp:revision>
  <cp:lastPrinted>2014-09-16T06:26:00Z</cp:lastPrinted>
  <dcterms:created xsi:type="dcterms:W3CDTF">2022-12-20T12:22:00Z</dcterms:created>
  <dcterms:modified xsi:type="dcterms:W3CDTF">2022-12-20T12:22:00Z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0x010100BDA2F351BDC33C4AA7E224F71F6DA6F6</vt:lpwstr>
  </property>
</Properties>
</file>