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6"/>
        <w:gridCol w:w="7"/>
        <w:gridCol w:w="308"/>
        <w:gridCol w:w="142"/>
        <w:gridCol w:w="562"/>
        <w:gridCol w:w="1286"/>
        <w:gridCol w:w="53"/>
        <w:gridCol w:w="851"/>
        <w:gridCol w:w="144"/>
        <w:gridCol w:w="9"/>
        <w:gridCol w:w="141"/>
        <w:gridCol w:w="20"/>
        <w:gridCol w:w="284"/>
        <w:gridCol w:w="20"/>
        <w:gridCol w:w="248"/>
        <w:gridCol w:w="142"/>
        <w:gridCol w:w="427"/>
        <w:gridCol w:w="3370"/>
        <w:gridCol w:w="1662"/>
      </w:tblGrid>
      <w:tr w:rsidR="001113DF" w:rsidRPr="004A4B6C" w14:paraId="427F4B86" w14:textId="77777777" w:rsidTr="0045321D">
        <w:trPr>
          <w:trHeight w:val="340"/>
        </w:trPr>
        <w:tc>
          <w:tcPr>
            <w:tcW w:w="396" w:type="dxa"/>
            <w:tcBorders>
              <w:top w:val="nil"/>
              <w:left w:val="nil"/>
              <w:bottom w:val="nil"/>
              <w:right w:val="nil"/>
            </w:tcBorders>
            <w:shd w:val="clear" w:color="auto" w:fill="auto"/>
          </w:tcPr>
          <w:p w14:paraId="5C85B90D" w14:textId="77777777" w:rsidR="004A4B6C" w:rsidRPr="004A4B6C" w:rsidRDefault="004A4B6C" w:rsidP="004A4B6C">
            <w:pPr>
              <w:jc w:val="right"/>
            </w:pPr>
          </w:p>
        </w:tc>
        <w:tc>
          <w:tcPr>
            <w:tcW w:w="8290" w:type="dxa"/>
            <w:gridSpan w:val="18"/>
            <w:tcBorders>
              <w:top w:val="nil"/>
              <w:left w:val="nil"/>
              <w:bottom w:val="nil"/>
              <w:right w:val="nil"/>
            </w:tcBorders>
            <w:shd w:val="clear" w:color="auto" w:fill="auto"/>
          </w:tcPr>
          <w:p w14:paraId="11190490" w14:textId="77777777" w:rsidR="004A4B6C" w:rsidRPr="004A4B6C" w:rsidRDefault="004A4B6C" w:rsidP="004A4B6C">
            <w:pPr>
              <w:framePr w:hSpace="142" w:wrap="around" w:vAnchor="text" w:hAnchor="text" w:x="-2" w:y="1"/>
              <w:suppressOverlap/>
              <w:rPr>
                <w:b/>
                <w:color w:val="auto"/>
                <w:sz w:val="36"/>
                <w:szCs w:val="36"/>
              </w:rPr>
            </w:pPr>
            <w:r w:rsidRPr="004A4B6C">
              <w:rPr>
                <w:b/>
                <w:color w:val="auto"/>
                <w:sz w:val="36"/>
                <w:szCs w:val="36"/>
              </w:rPr>
              <w:t xml:space="preserve">Aanvraag van tolkondersteuning voor cursisten met een </w:t>
            </w:r>
            <w:r w:rsidRPr="00DE293E">
              <w:rPr>
                <w:b/>
                <w:color w:val="auto"/>
                <w:sz w:val="36"/>
                <w:szCs w:val="36"/>
              </w:rPr>
              <w:t xml:space="preserve">auditieve </w:t>
            </w:r>
            <w:r w:rsidR="00AE309E" w:rsidRPr="00DE293E">
              <w:rPr>
                <w:b/>
                <w:color w:val="auto"/>
                <w:sz w:val="36"/>
                <w:szCs w:val="36"/>
              </w:rPr>
              <w:t>functiebeperking</w:t>
            </w:r>
            <w:r w:rsidRPr="00DE293E">
              <w:rPr>
                <w:b/>
                <w:color w:val="auto"/>
                <w:sz w:val="36"/>
                <w:szCs w:val="36"/>
              </w:rPr>
              <w:t xml:space="preserve"> in </w:t>
            </w:r>
            <w:r w:rsidRPr="004A4B6C">
              <w:rPr>
                <w:b/>
                <w:color w:val="auto"/>
                <w:sz w:val="36"/>
                <w:szCs w:val="36"/>
              </w:rPr>
              <w:t>het volwassenenonderwijs</w:t>
            </w:r>
          </w:p>
        </w:tc>
        <w:tc>
          <w:tcPr>
            <w:tcW w:w="1662" w:type="dxa"/>
            <w:tcBorders>
              <w:top w:val="nil"/>
              <w:left w:val="nil"/>
              <w:bottom w:val="nil"/>
              <w:right w:val="nil"/>
            </w:tcBorders>
            <w:shd w:val="clear" w:color="auto" w:fill="auto"/>
          </w:tcPr>
          <w:p w14:paraId="07D0BDD1" w14:textId="70E77203" w:rsidR="00C6147F" w:rsidRDefault="004A4B6C" w:rsidP="009728AB">
            <w:pPr>
              <w:ind w:left="29"/>
              <w:jc w:val="right"/>
              <w:rPr>
                <w:sz w:val="12"/>
                <w:szCs w:val="12"/>
              </w:rPr>
            </w:pPr>
            <w:r w:rsidRPr="004A4B6C">
              <w:rPr>
                <w:sz w:val="12"/>
                <w:szCs w:val="12"/>
              </w:rPr>
              <w:t>1F3C8E-4090-01-</w:t>
            </w:r>
            <w:r w:rsidR="00EF3B94">
              <w:rPr>
                <w:sz w:val="12"/>
                <w:szCs w:val="12"/>
              </w:rPr>
              <w:t>2</w:t>
            </w:r>
            <w:r w:rsidR="00294A02">
              <w:rPr>
                <w:sz w:val="12"/>
                <w:szCs w:val="12"/>
              </w:rPr>
              <w:t>109</w:t>
            </w:r>
            <w:r w:rsidR="000B1AFB">
              <w:rPr>
                <w:sz w:val="12"/>
                <w:szCs w:val="12"/>
              </w:rPr>
              <w:t>1</w:t>
            </w:r>
            <w:r w:rsidR="00C55ADD">
              <w:rPr>
                <w:sz w:val="12"/>
                <w:szCs w:val="12"/>
              </w:rPr>
              <w:t>5</w:t>
            </w:r>
          </w:p>
          <w:p w14:paraId="6E0EA28F" w14:textId="77777777" w:rsidR="004A4B6C" w:rsidRPr="00C6147F" w:rsidRDefault="00C6147F" w:rsidP="00C6147F">
            <w:pPr>
              <w:tabs>
                <w:tab w:val="left" w:pos="1302"/>
              </w:tabs>
              <w:jc w:val="right"/>
            </w:pPr>
            <w:r w:rsidRPr="00C6147F">
              <w:t>AV055</w:t>
            </w:r>
          </w:p>
        </w:tc>
      </w:tr>
      <w:tr w:rsidR="001113DF" w:rsidRPr="004A4B6C" w14:paraId="7397357C" w14:textId="77777777" w:rsidTr="0045321D">
        <w:trPr>
          <w:trHeight w:hRule="exact" w:val="340"/>
        </w:trPr>
        <w:tc>
          <w:tcPr>
            <w:tcW w:w="396" w:type="dxa"/>
            <w:tcBorders>
              <w:top w:val="nil"/>
              <w:left w:val="nil"/>
              <w:bottom w:val="nil"/>
              <w:right w:val="nil"/>
            </w:tcBorders>
            <w:shd w:val="clear" w:color="auto" w:fill="auto"/>
          </w:tcPr>
          <w:p w14:paraId="28812C06" w14:textId="77777777" w:rsidR="004A4B6C" w:rsidRPr="004A4B6C" w:rsidRDefault="004A4B6C" w:rsidP="004A4B6C">
            <w:pPr>
              <w:jc w:val="right"/>
            </w:pPr>
          </w:p>
        </w:tc>
        <w:tc>
          <w:tcPr>
            <w:tcW w:w="9952" w:type="dxa"/>
            <w:gridSpan w:val="19"/>
            <w:tcBorders>
              <w:top w:val="nil"/>
              <w:left w:val="nil"/>
              <w:bottom w:val="nil"/>
              <w:right w:val="nil"/>
            </w:tcBorders>
            <w:shd w:val="clear" w:color="auto" w:fill="auto"/>
          </w:tcPr>
          <w:p w14:paraId="7E829B92" w14:textId="3E6A3F7D" w:rsidR="004A4B6C" w:rsidRPr="004A4B6C" w:rsidRDefault="004A4B6C" w:rsidP="004A4B6C">
            <w:pPr>
              <w:tabs>
                <w:tab w:val="left" w:pos="153"/>
              </w:tabs>
              <w:ind w:left="29"/>
              <w:rPr>
                <w:color w:val="FFFFFF" w:themeColor="background1"/>
                <w:sz w:val="16"/>
              </w:rPr>
            </w:pPr>
            <w:r w:rsidRPr="004A4B6C">
              <w:rPr>
                <w:sz w:val="16"/>
              </w:rPr>
              <w:t>////////////////////////////////////////////////////////////////////////////////////////////////////////////////////////////////////////////////////////////</w:t>
            </w:r>
          </w:p>
        </w:tc>
      </w:tr>
      <w:tr w:rsidR="001113DF" w:rsidRPr="00064F7F" w14:paraId="53FE902B" w14:textId="77777777" w:rsidTr="0045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AEBC339" w14:textId="77777777" w:rsidR="004A4B6C" w:rsidRPr="004A4B6C" w:rsidRDefault="004A4B6C" w:rsidP="004A4B6C">
            <w:pPr>
              <w:jc w:val="right"/>
            </w:pPr>
          </w:p>
        </w:tc>
        <w:tc>
          <w:tcPr>
            <w:tcW w:w="9952" w:type="dxa"/>
            <w:gridSpan w:val="19"/>
            <w:shd w:val="clear" w:color="auto" w:fill="auto"/>
          </w:tcPr>
          <w:p w14:paraId="11AD07D9" w14:textId="77777777" w:rsidR="004A4B6C" w:rsidRPr="004A4B6C" w:rsidRDefault="004A4B6C" w:rsidP="004A4B6C">
            <w:pPr>
              <w:ind w:left="29"/>
            </w:pPr>
            <w:r w:rsidRPr="004A4B6C">
              <w:t>Agentschap voor Onderwijsdiensten</w:t>
            </w:r>
          </w:p>
          <w:p w14:paraId="3612D4C4" w14:textId="77777777" w:rsidR="004A4B6C" w:rsidRPr="004A4B6C" w:rsidRDefault="004A4B6C" w:rsidP="004A4B6C">
            <w:pPr>
              <w:ind w:left="29"/>
              <w:rPr>
                <w:b/>
                <w:bCs/>
              </w:rPr>
            </w:pPr>
            <w:r w:rsidRPr="004A4B6C">
              <w:rPr>
                <w:b/>
                <w:bCs/>
              </w:rPr>
              <w:t>Afdeling Basisonderwijs, Deeltijds Kunstonderwijs en CLB – Scholen en Leerlingen</w:t>
            </w:r>
          </w:p>
          <w:p w14:paraId="0B79413E" w14:textId="0857516A" w:rsidR="004A4B6C" w:rsidRPr="004A4B6C" w:rsidRDefault="004A4B6C" w:rsidP="004A4B6C">
            <w:pPr>
              <w:ind w:left="29"/>
            </w:pPr>
            <w:r w:rsidRPr="004A4B6C">
              <w:t>Speciale Onderwijsleermiddelen</w:t>
            </w:r>
          </w:p>
          <w:p w14:paraId="45C8996D" w14:textId="50507FC8" w:rsidR="004A4B6C" w:rsidRPr="000114FE" w:rsidRDefault="004A4B6C" w:rsidP="004A4B6C">
            <w:pPr>
              <w:ind w:left="29"/>
              <w:rPr>
                <w:color w:val="auto"/>
              </w:rPr>
            </w:pPr>
            <w:r w:rsidRPr="000114FE">
              <w:rPr>
                <w:color w:val="auto"/>
              </w:rPr>
              <w:t>Hendrik Consciencegebouw, Koning Albert II-laan 15</w:t>
            </w:r>
            <w:r w:rsidR="00064F7F">
              <w:rPr>
                <w:color w:val="auto"/>
              </w:rPr>
              <w:t xml:space="preserve"> bus 137</w:t>
            </w:r>
            <w:r w:rsidRPr="000114FE">
              <w:rPr>
                <w:color w:val="auto"/>
              </w:rPr>
              <w:t>, 1210 BRUSSEL</w:t>
            </w:r>
          </w:p>
          <w:p w14:paraId="3BB2C363" w14:textId="05B3FE24" w:rsidR="004A4B6C" w:rsidRPr="004A4B6C" w:rsidRDefault="004A4B6C" w:rsidP="00991D41">
            <w:pPr>
              <w:ind w:left="29"/>
              <w:rPr>
                <w:lang w:val="en-US"/>
              </w:rPr>
            </w:pPr>
            <w:r w:rsidRPr="000114FE">
              <w:rPr>
                <w:b/>
                <w:bCs/>
                <w:color w:val="auto"/>
                <w:lang w:val="en-US"/>
              </w:rPr>
              <w:t>T</w:t>
            </w:r>
            <w:r w:rsidR="00E9221D" w:rsidRPr="000114FE">
              <w:rPr>
                <w:b/>
                <w:bCs/>
                <w:color w:val="auto"/>
                <w:lang w:val="en-US"/>
              </w:rPr>
              <w:t xml:space="preserve"> </w:t>
            </w:r>
            <w:r w:rsidR="00E9221D" w:rsidRPr="000114FE">
              <w:rPr>
                <w:color w:val="auto"/>
                <w:lang w:val="en-US"/>
              </w:rPr>
              <w:t xml:space="preserve">02 553 </w:t>
            </w:r>
            <w:r w:rsidR="00C800D4">
              <w:rPr>
                <w:color w:val="auto"/>
                <w:lang w:val="en-US"/>
              </w:rPr>
              <w:t>05 21</w:t>
            </w:r>
            <w:r w:rsidRPr="004A4B6C">
              <w:rPr>
                <w:lang w:val="en-US"/>
              </w:rPr>
              <w:t xml:space="preserve"> ‒ </w:t>
            </w:r>
            <w:hyperlink r:id="rId11" w:history="1">
              <w:r w:rsidR="00F31D77">
                <w:rPr>
                  <w:rStyle w:val="Hyperlink"/>
                  <w:lang w:val="en-US"/>
                </w:rPr>
                <w:t>sol.agodi@vlaanderen.be</w:t>
              </w:r>
            </w:hyperlink>
            <w:r w:rsidR="00F31D77" w:rsidRPr="004A4B6C">
              <w:rPr>
                <w:lang w:val="en-US"/>
              </w:rPr>
              <w:t xml:space="preserve"> </w:t>
            </w:r>
          </w:p>
        </w:tc>
      </w:tr>
      <w:tr w:rsidR="001113DF" w:rsidRPr="004A4B6C" w14:paraId="775D65AB" w14:textId="77777777" w:rsidTr="0045321D">
        <w:trPr>
          <w:trHeight w:val="340"/>
        </w:trPr>
        <w:tc>
          <w:tcPr>
            <w:tcW w:w="396" w:type="dxa"/>
            <w:tcBorders>
              <w:top w:val="nil"/>
              <w:left w:val="nil"/>
              <w:bottom w:val="nil"/>
              <w:right w:val="nil"/>
            </w:tcBorders>
            <w:shd w:val="clear" w:color="auto" w:fill="auto"/>
          </w:tcPr>
          <w:p w14:paraId="67EDAE57" w14:textId="77777777" w:rsidR="004A4B6C" w:rsidRPr="004A4B6C" w:rsidRDefault="004A4B6C" w:rsidP="004A4B6C">
            <w:pPr>
              <w:jc w:val="right"/>
              <w:rPr>
                <w:lang w:val="en-US"/>
              </w:rPr>
            </w:pPr>
          </w:p>
        </w:tc>
        <w:tc>
          <w:tcPr>
            <w:tcW w:w="9952" w:type="dxa"/>
            <w:gridSpan w:val="19"/>
            <w:tcBorders>
              <w:top w:val="nil"/>
              <w:left w:val="nil"/>
              <w:bottom w:val="nil"/>
              <w:right w:val="nil"/>
            </w:tcBorders>
            <w:shd w:val="clear" w:color="auto" w:fill="auto"/>
          </w:tcPr>
          <w:p w14:paraId="24462EF3" w14:textId="77777777" w:rsidR="004A4B6C" w:rsidRPr="004A4B6C" w:rsidRDefault="004A4B6C" w:rsidP="004A4B6C">
            <w:pPr>
              <w:spacing w:before="60"/>
              <w:ind w:left="28"/>
              <w:rPr>
                <w:b/>
                <w:bCs/>
                <w:i/>
              </w:rPr>
            </w:pPr>
            <w:r w:rsidRPr="004A4B6C">
              <w:rPr>
                <w:b/>
                <w:bCs/>
                <w:i/>
              </w:rPr>
              <w:t>Waarvoor dient dit formulier?</w:t>
            </w:r>
          </w:p>
          <w:p w14:paraId="3383F6F8" w14:textId="77777777" w:rsidR="004A4B6C" w:rsidRPr="004A4B6C" w:rsidRDefault="004A4B6C" w:rsidP="004A4B6C">
            <w:pPr>
              <w:ind w:left="28"/>
              <w:rPr>
                <w:bCs/>
                <w:i/>
              </w:rPr>
            </w:pPr>
            <w:r w:rsidRPr="004A4B6C">
              <w:rPr>
                <w:bCs/>
                <w:i/>
              </w:rPr>
              <w:t xml:space="preserve">Met dit formulier vraagt u tolkondersteuning aan voor cursisten met een </w:t>
            </w:r>
            <w:r w:rsidRPr="00DE293E">
              <w:rPr>
                <w:bCs/>
                <w:i/>
                <w:color w:val="auto"/>
              </w:rPr>
              <w:t xml:space="preserve">auditieve </w:t>
            </w:r>
            <w:r w:rsidR="00AE309E" w:rsidRPr="00DE293E">
              <w:rPr>
                <w:bCs/>
                <w:i/>
                <w:color w:val="auto"/>
              </w:rPr>
              <w:t>functiebeperking</w:t>
            </w:r>
            <w:r w:rsidRPr="00DE293E">
              <w:rPr>
                <w:bCs/>
                <w:i/>
                <w:color w:val="auto"/>
              </w:rPr>
              <w:t xml:space="preserve"> in </w:t>
            </w:r>
            <w:r w:rsidRPr="004A4B6C">
              <w:rPr>
                <w:bCs/>
                <w:i/>
              </w:rPr>
              <w:t>het volwassenen</w:t>
            </w:r>
            <w:r w:rsidRPr="004A4B6C">
              <w:rPr>
                <w:bCs/>
                <w:i/>
              </w:rPr>
              <w:softHyphen/>
              <w:t>onderwijs.</w:t>
            </w:r>
          </w:p>
          <w:p w14:paraId="68A66800" w14:textId="62BC52A5" w:rsidR="004A4B6C" w:rsidRPr="004A4B6C" w:rsidRDefault="000114FE" w:rsidP="004A4B6C">
            <w:pPr>
              <w:spacing w:before="60"/>
              <w:ind w:left="28"/>
              <w:rPr>
                <w:b/>
                <w:bCs/>
                <w:i/>
              </w:rPr>
            </w:pPr>
            <w:r>
              <w:rPr>
                <w:b/>
                <w:bCs/>
                <w:i/>
              </w:rPr>
              <w:t>Hoe dient u</w:t>
            </w:r>
            <w:r w:rsidR="004A4B6C" w:rsidRPr="004A4B6C">
              <w:rPr>
                <w:b/>
                <w:bCs/>
                <w:i/>
              </w:rPr>
              <w:t xml:space="preserve"> dit formulier in?</w:t>
            </w:r>
          </w:p>
          <w:p w14:paraId="52F0B505" w14:textId="2994EA56" w:rsidR="004A4B6C" w:rsidRPr="004A4B6C" w:rsidRDefault="00143201" w:rsidP="004A4B6C">
            <w:pPr>
              <w:ind w:left="28"/>
              <w:rPr>
                <w:bCs/>
              </w:rPr>
            </w:pPr>
            <w:r w:rsidRPr="00C46141">
              <w:rPr>
                <w:b/>
                <w:bCs/>
                <w:i/>
                <w:color w:val="auto"/>
              </w:rPr>
              <w:t>NIEUWE PROCEDURE!</w:t>
            </w:r>
            <w:r w:rsidRPr="00C46141">
              <w:rPr>
                <w:i/>
                <w:color w:val="auto"/>
              </w:rPr>
              <w:t xml:space="preserve"> </w:t>
            </w:r>
            <w:r w:rsidR="000114FE" w:rsidRPr="00142E20">
              <w:rPr>
                <w:i/>
                <w:color w:val="auto"/>
              </w:rPr>
              <w:t>De</w:t>
            </w:r>
            <w:r w:rsidR="000114FE" w:rsidRPr="00142E20">
              <w:rPr>
                <w:i/>
                <w:color w:val="auto"/>
                <w:lang w:val="nl-NL" w:eastAsia="nl-NL"/>
              </w:rPr>
              <w:t xml:space="preserve"> directeur </w:t>
            </w:r>
            <w:r w:rsidR="000114FE" w:rsidRPr="00925C6A">
              <w:rPr>
                <w:i/>
                <w:color w:val="auto"/>
                <w:lang w:val="nl-NL" w:eastAsia="nl-NL"/>
              </w:rPr>
              <w:t xml:space="preserve">van </w:t>
            </w:r>
            <w:r w:rsidR="00A13C11" w:rsidRPr="00925C6A">
              <w:rPr>
                <w:i/>
                <w:color w:val="auto"/>
                <w:lang w:val="nl-NL" w:eastAsia="nl-NL"/>
              </w:rPr>
              <w:t xml:space="preserve">het centrum </w:t>
            </w:r>
            <w:r w:rsidR="000114FE" w:rsidRPr="00142E20">
              <w:rPr>
                <w:i/>
                <w:color w:val="auto"/>
                <w:lang w:val="nl-NL" w:eastAsia="nl-NL"/>
              </w:rPr>
              <w:t xml:space="preserve">bezorgt dit formulier, samen met </w:t>
            </w:r>
            <w:r w:rsidR="008D64B2">
              <w:rPr>
                <w:i/>
                <w:color w:val="auto"/>
                <w:lang w:val="nl-NL" w:eastAsia="nl-NL"/>
              </w:rPr>
              <w:t>het</w:t>
            </w:r>
            <w:r w:rsidR="000114FE" w:rsidRPr="00142E20">
              <w:rPr>
                <w:i/>
                <w:color w:val="auto"/>
                <w:lang w:val="nl-NL" w:eastAsia="nl-NL"/>
              </w:rPr>
              <w:t xml:space="preserve"> bijbehorende </w:t>
            </w:r>
            <w:r w:rsidR="000114FE">
              <w:rPr>
                <w:i/>
                <w:color w:val="auto"/>
                <w:lang w:val="nl-NL" w:eastAsia="nl-NL"/>
              </w:rPr>
              <w:t>document, vermeld in aanwijzing 8,</w:t>
            </w:r>
            <w:r w:rsidR="000114FE" w:rsidRPr="00C52B1B">
              <w:rPr>
                <w:rFonts w:eastAsia="Times New Roman"/>
                <w:i/>
                <w:iCs/>
                <w:color w:val="auto"/>
              </w:rPr>
              <w:t xml:space="preserve"> aan de cel Speciale Onderwijsleermiddelen van het Agentschap voor Onderwijsdiensten via</w:t>
            </w:r>
            <w:r w:rsidR="000114FE">
              <w:rPr>
                <w:bCs/>
                <w:i/>
                <w:color w:val="auto"/>
              </w:rPr>
              <w:t xml:space="preserve"> de nieuwe optie ‘Document versturen’ van Mijn Onderwijs. Neem dit formulier en </w:t>
            </w:r>
            <w:r w:rsidR="00DA2582">
              <w:rPr>
                <w:bCs/>
                <w:i/>
                <w:color w:val="auto"/>
              </w:rPr>
              <w:t>het</w:t>
            </w:r>
            <w:r w:rsidR="000114FE">
              <w:rPr>
                <w:bCs/>
                <w:i/>
                <w:color w:val="auto"/>
              </w:rPr>
              <w:t xml:space="preserve"> bijbehorende document op in één pdf-bestand. Als u verschillende documenten oplaadt of een document dat geen pdf-bestand is, kunnen we uw aanvraag niet behandelen.</w:t>
            </w:r>
          </w:p>
        </w:tc>
      </w:tr>
      <w:tr w:rsidR="00A01D6C" w:rsidRPr="003D114E" w14:paraId="55F7F7AB" w14:textId="77777777" w:rsidTr="0045321D">
        <w:trPr>
          <w:trHeight w:hRule="exact" w:val="227"/>
        </w:trPr>
        <w:tc>
          <w:tcPr>
            <w:tcW w:w="10348" w:type="dxa"/>
            <w:gridSpan w:val="20"/>
            <w:tcBorders>
              <w:top w:val="nil"/>
              <w:left w:val="nil"/>
              <w:bottom w:val="nil"/>
              <w:right w:val="nil"/>
            </w:tcBorders>
            <w:shd w:val="clear" w:color="auto" w:fill="auto"/>
          </w:tcPr>
          <w:p w14:paraId="0B79AD3F" w14:textId="77777777" w:rsidR="00A01D6C" w:rsidRPr="003D114E" w:rsidRDefault="00A01D6C" w:rsidP="00A647FC">
            <w:pPr>
              <w:pStyle w:val="leeg"/>
            </w:pPr>
          </w:p>
        </w:tc>
      </w:tr>
      <w:tr w:rsidR="00A01D6C" w:rsidRPr="003D114E" w14:paraId="76F50701" w14:textId="77777777" w:rsidTr="0045321D">
        <w:trPr>
          <w:trHeight w:hRule="exact" w:val="397"/>
        </w:trPr>
        <w:tc>
          <w:tcPr>
            <w:tcW w:w="396" w:type="dxa"/>
            <w:tcBorders>
              <w:top w:val="nil"/>
              <w:left w:val="nil"/>
              <w:bottom w:val="nil"/>
              <w:right w:val="nil"/>
            </w:tcBorders>
          </w:tcPr>
          <w:p w14:paraId="24E5344A" w14:textId="77777777" w:rsidR="00A01D6C" w:rsidRPr="003D114E" w:rsidRDefault="00A01D6C" w:rsidP="00A647FC">
            <w:pPr>
              <w:pStyle w:val="leeg"/>
            </w:pPr>
          </w:p>
        </w:tc>
        <w:tc>
          <w:tcPr>
            <w:tcW w:w="9952" w:type="dxa"/>
            <w:gridSpan w:val="19"/>
            <w:tcBorders>
              <w:top w:val="nil"/>
              <w:left w:val="nil"/>
              <w:bottom w:val="nil"/>
              <w:right w:val="nil"/>
            </w:tcBorders>
            <w:shd w:val="solid" w:color="7F7F7F" w:themeColor="text1" w:themeTint="80" w:fill="auto"/>
          </w:tcPr>
          <w:p w14:paraId="0813B435" w14:textId="78BB955F" w:rsidR="00A01D6C" w:rsidRPr="003D114E" w:rsidRDefault="00A01D6C" w:rsidP="00A647FC">
            <w:pPr>
              <w:pStyle w:val="Kop1"/>
              <w:spacing w:before="0"/>
              <w:ind w:left="29"/>
              <w:rPr>
                <w:rFonts w:cs="Calibri"/>
              </w:rPr>
            </w:pPr>
            <w:r>
              <w:rPr>
                <w:rFonts w:cs="Calibri"/>
              </w:rPr>
              <w:t xml:space="preserve">Gegevens van </w:t>
            </w:r>
            <w:r w:rsidR="002C50D5">
              <w:rPr>
                <w:rFonts w:cs="Calibri"/>
              </w:rPr>
              <w:t>de cursist en het centrum</w:t>
            </w:r>
          </w:p>
        </w:tc>
      </w:tr>
      <w:tr w:rsidR="001113DF" w:rsidRPr="003D114E" w14:paraId="4E203F2B" w14:textId="77777777" w:rsidTr="0045321D">
        <w:trPr>
          <w:trHeight w:hRule="exact" w:val="113"/>
        </w:trPr>
        <w:tc>
          <w:tcPr>
            <w:tcW w:w="10348" w:type="dxa"/>
            <w:gridSpan w:val="20"/>
            <w:tcBorders>
              <w:top w:val="nil"/>
              <w:left w:val="nil"/>
              <w:bottom w:val="nil"/>
              <w:right w:val="nil"/>
            </w:tcBorders>
            <w:shd w:val="clear" w:color="auto" w:fill="auto"/>
          </w:tcPr>
          <w:p w14:paraId="3AF46DAC" w14:textId="77777777" w:rsidR="00D84AA0" w:rsidRPr="004D213B" w:rsidRDefault="00D84AA0" w:rsidP="00D225FA">
            <w:pPr>
              <w:pStyle w:val="leeg"/>
            </w:pPr>
          </w:p>
        </w:tc>
      </w:tr>
      <w:tr w:rsidR="00334F4D" w:rsidRPr="003D114E" w14:paraId="2E40A20A" w14:textId="77777777" w:rsidTr="0045321D">
        <w:trPr>
          <w:trHeight w:val="283"/>
        </w:trPr>
        <w:tc>
          <w:tcPr>
            <w:tcW w:w="396" w:type="dxa"/>
            <w:tcBorders>
              <w:top w:val="nil"/>
              <w:left w:val="nil"/>
              <w:bottom w:val="nil"/>
              <w:right w:val="nil"/>
            </w:tcBorders>
            <w:shd w:val="clear" w:color="auto" w:fill="auto"/>
          </w:tcPr>
          <w:p w14:paraId="46242CBD" w14:textId="77777777" w:rsidR="00D84AA0" w:rsidRPr="003D114E" w:rsidRDefault="00D84AA0" w:rsidP="00D225FA">
            <w:pPr>
              <w:pStyle w:val="nummersvragen"/>
              <w:framePr w:hSpace="0" w:wrap="auto" w:vAnchor="margin" w:xAlign="left" w:yAlign="inline"/>
              <w:suppressOverlap w:val="0"/>
            </w:pPr>
            <w:r w:rsidRPr="003D114E">
              <w:t>1</w:t>
            </w:r>
          </w:p>
        </w:tc>
        <w:tc>
          <w:tcPr>
            <w:tcW w:w="9952" w:type="dxa"/>
            <w:gridSpan w:val="19"/>
            <w:tcBorders>
              <w:top w:val="nil"/>
              <w:left w:val="nil"/>
              <w:bottom w:val="nil"/>
              <w:right w:val="nil"/>
            </w:tcBorders>
            <w:shd w:val="clear" w:color="auto" w:fill="auto"/>
          </w:tcPr>
          <w:p w14:paraId="74D51983" w14:textId="2832492E" w:rsidR="00D84AA0" w:rsidRPr="00FF630A" w:rsidRDefault="00334F4D" w:rsidP="00D225FA">
            <w:pPr>
              <w:pStyle w:val="Vraag"/>
            </w:pPr>
            <w:r>
              <w:t>Voor welk schooljaar dient u de aanvraag in?</w:t>
            </w:r>
          </w:p>
        </w:tc>
      </w:tr>
      <w:tr w:rsidR="001113DF" w:rsidRPr="003D114E" w14:paraId="75443708" w14:textId="77777777" w:rsidTr="0045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 w:type="dxa"/>
            <w:shd w:val="clear" w:color="auto" w:fill="auto"/>
          </w:tcPr>
          <w:p w14:paraId="3B9B20FD" w14:textId="77777777" w:rsidR="0037684B" w:rsidRPr="00463023" w:rsidRDefault="0037684B" w:rsidP="00D225FA">
            <w:pPr>
              <w:pStyle w:val="leeg"/>
            </w:pPr>
          </w:p>
        </w:tc>
        <w:tc>
          <w:tcPr>
            <w:tcW w:w="591" w:type="dxa"/>
            <w:gridSpan w:val="3"/>
            <w:tcBorders>
              <w:bottom w:val="dotted" w:sz="6" w:space="0" w:color="auto"/>
            </w:tcBorders>
            <w:shd w:val="clear" w:color="auto" w:fill="auto"/>
          </w:tcPr>
          <w:p w14:paraId="494D5DFB" w14:textId="77777777" w:rsidR="0037684B" w:rsidRPr="003D114E" w:rsidRDefault="0037684B" w:rsidP="004D66C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381B3861" w14:textId="77777777" w:rsidR="0037684B" w:rsidRPr="003D114E" w:rsidRDefault="0037684B" w:rsidP="004D66CB">
            <w:pPr>
              <w:pStyle w:val="invulveld"/>
              <w:framePr w:hSpace="0" w:wrap="auto" w:vAnchor="margin" w:xAlign="left" w:yAlign="inline"/>
              <w:suppressOverlap w:val="0"/>
              <w:jc w:val="right"/>
            </w:pPr>
            <w:r>
              <w:t>-</w:t>
            </w:r>
          </w:p>
        </w:tc>
        <w:tc>
          <w:tcPr>
            <w:tcW w:w="562" w:type="dxa"/>
            <w:tcBorders>
              <w:bottom w:val="dotted" w:sz="6" w:space="0" w:color="auto"/>
            </w:tcBorders>
            <w:shd w:val="clear" w:color="auto" w:fill="auto"/>
          </w:tcPr>
          <w:p w14:paraId="074EC50C" w14:textId="77777777" w:rsidR="0037684B" w:rsidRPr="003D114E" w:rsidRDefault="0037684B" w:rsidP="00D225FA">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57" w:type="dxa"/>
            <w:gridSpan w:val="14"/>
            <w:shd w:val="clear" w:color="auto" w:fill="auto"/>
          </w:tcPr>
          <w:p w14:paraId="73EA0EBC" w14:textId="77777777" w:rsidR="0037684B" w:rsidRPr="003D114E" w:rsidRDefault="0037684B" w:rsidP="00D225FA">
            <w:pPr>
              <w:pStyle w:val="leeg"/>
              <w:jc w:val="left"/>
            </w:pPr>
          </w:p>
        </w:tc>
      </w:tr>
      <w:tr w:rsidR="001113DF" w:rsidRPr="003D114E" w14:paraId="5B621785" w14:textId="77777777" w:rsidTr="0045321D">
        <w:trPr>
          <w:trHeight w:hRule="exact" w:val="113"/>
        </w:trPr>
        <w:tc>
          <w:tcPr>
            <w:tcW w:w="10348" w:type="dxa"/>
            <w:gridSpan w:val="20"/>
            <w:tcBorders>
              <w:top w:val="nil"/>
              <w:left w:val="nil"/>
              <w:bottom w:val="nil"/>
              <w:right w:val="nil"/>
            </w:tcBorders>
            <w:shd w:val="clear" w:color="auto" w:fill="auto"/>
          </w:tcPr>
          <w:p w14:paraId="650A68C4" w14:textId="77777777" w:rsidR="001113DF" w:rsidRPr="004D213B" w:rsidRDefault="001113DF" w:rsidP="00D225FA">
            <w:pPr>
              <w:pStyle w:val="leeg"/>
            </w:pPr>
          </w:p>
        </w:tc>
      </w:tr>
      <w:tr w:rsidR="004A4B6C" w:rsidRPr="004A4B6C" w14:paraId="0CD39EC4" w14:textId="77777777" w:rsidTr="0045321D">
        <w:trPr>
          <w:trHeight w:val="283"/>
        </w:trPr>
        <w:tc>
          <w:tcPr>
            <w:tcW w:w="396" w:type="dxa"/>
            <w:tcBorders>
              <w:top w:val="nil"/>
              <w:left w:val="nil"/>
              <w:bottom w:val="nil"/>
              <w:right w:val="nil"/>
            </w:tcBorders>
            <w:shd w:val="clear" w:color="auto" w:fill="auto"/>
          </w:tcPr>
          <w:p w14:paraId="27EA4CBB" w14:textId="77777777" w:rsidR="004A4B6C" w:rsidRPr="004A4B6C" w:rsidRDefault="0037684B" w:rsidP="004A4B6C">
            <w:pPr>
              <w:jc w:val="right"/>
              <w:rPr>
                <w:b/>
              </w:rPr>
            </w:pPr>
            <w:r>
              <w:rPr>
                <w:b/>
              </w:rPr>
              <w:t>2</w:t>
            </w:r>
          </w:p>
        </w:tc>
        <w:tc>
          <w:tcPr>
            <w:tcW w:w="9952" w:type="dxa"/>
            <w:gridSpan w:val="19"/>
            <w:tcBorders>
              <w:top w:val="nil"/>
              <w:left w:val="nil"/>
              <w:bottom w:val="nil"/>
              <w:right w:val="nil"/>
            </w:tcBorders>
            <w:shd w:val="clear" w:color="auto" w:fill="auto"/>
          </w:tcPr>
          <w:p w14:paraId="628E6C0A" w14:textId="77777777" w:rsidR="004A4B6C" w:rsidRPr="004A4B6C" w:rsidRDefault="004A4B6C" w:rsidP="004A4B6C">
            <w:pPr>
              <w:ind w:left="29"/>
              <w:rPr>
                <w:b/>
              </w:rPr>
            </w:pPr>
            <w:r w:rsidRPr="004A4B6C">
              <w:rPr>
                <w:b/>
              </w:rPr>
              <w:t>Vul de gegevens in van de cursist voor wie u de aanvraag indient.</w:t>
            </w:r>
          </w:p>
        </w:tc>
      </w:tr>
      <w:tr w:rsidR="004A4B6C" w:rsidRPr="004A4B6C" w14:paraId="33BD573D" w14:textId="77777777" w:rsidTr="0045321D">
        <w:trPr>
          <w:trHeight w:val="283"/>
        </w:trPr>
        <w:tc>
          <w:tcPr>
            <w:tcW w:w="396" w:type="dxa"/>
            <w:tcBorders>
              <w:top w:val="nil"/>
              <w:left w:val="nil"/>
              <w:bottom w:val="nil"/>
              <w:right w:val="nil"/>
            </w:tcBorders>
            <w:shd w:val="clear" w:color="auto" w:fill="auto"/>
          </w:tcPr>
          <w:p w14:paraId="2D7E8498" w14:textId="77777777" w:rsidR="004A4B6C" w:rsidRPr="004A4B6C" w:rsidRDefault="004A4B6C" w:rsidP="004A4B6C">
            <w:pPr>
              <w:jc w:val="right"/>
            </w:pPr>
          </w:p>
        </w:tc>
        <w:tc>
          <w:tcPr>
            <w:tcW w:w="2581" w:type="dxa"/>
            <w:gridSpan w:val="6"/>
            <w:tcBorders>
              <w:top w:val="nil"/>
              <w:left w:val="nil"/>
              <w:bottom w:val="nil"/>
              <w:right w:val="nil"/>
            </w:tcBorders>
            <w:shd w:val="clear" w:color="auto" w:fill="auto"/>
          </w:tcPr>
          <w:p w14:paraId="69B18851" w14:textId="77777777" w:rsidR="004A4B6C" w:rsidRPr="004A4B6C" w:rsidRDefault="004A4B6C" w:rsidP="004A4B6C">
            <w:pPr>
              <w:jc w:val="right"/>
            </w:pPr>
            <w:r w:rsidRPr="004A4B6C">
              <w:t>voor- en achternaam</w:t>
            </w:r>
          </w:p>
        </w:tc>
        <w:tc>
          <w:tcPr>
            <w:tcW w:w="7371" w:type="dxa"/>
            <w:gridSpan w:val="13"/>
            <w:tcBorders>
              <w:top w:val="nil"/>
              <w:left w:val="nil"/>
              <w:bottom w:val="dotted" w:sz="6" w:space="0" w:color="auto"/>
              <w:right w:val="nil"/>
            </w:tcBorders>
            <w:shd w:val="clear" w:color="auto" w:fill="auto"/>
          </w:tcPr>
          <w:p w14:paraId="5AC7881B" w14:textId="77777777" w:rsidR="004A4B6C" w:rsidRPr="004A4B6C" w:rsidRDefault="004A4B6C" w:rsidP="004A4B6C">
            <w:r w:rsidRPr="004A4B6C">
              <w:fldChar w:fldCharType="begin">
                <w:ffData>
                  <w:name w:val="Text49"/>
                  <w:enabled/>
                  <w:calcOnExit w:val="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r>
      <w:tr w:rsidR="004A4B6C" w:rsidRPr="004A4B6C" w14:paraId="08862C6A" w14:textId="77777777" w:rsidTr="0045321D">
        <w:trPr>
          <w:trHeight w:val="283"/>
        </w:trPr>
        <w:tc>
          <w:tcPr>
            <w:tcW w:w="396" w:type="dxa"/>
            <w:tcBorders>
              <w:top w:val="nil"/>
              <w:left w:val="nil"/>
              <w:bottom w:val="nil"/>
              <w:right w:val="nil"/>
            </w:tcBorders>
            <w:shd w:val="clear" w:color="auto" w:fill="auto"/>
          </w:tcPr>
          <w:p w14:paraId="01C89A6D" w14:textId="77777777" w:rsidR="004A4B6C" w:rsidRPr="004A4B6C" w:rsidRDefault="004A4B6C" w:rsidP="004A4B6C">
            <w:pPr>
              <w:jc w:val="right"/>
            </w:pPr>
          </w:p>
        </w:tc>
        <w:tc>
          <w:tcPr>
            <w:tcW w:w="2581" w:type="dxa"/>
            <w:gridSpan w:val="6"/>
            <w:tcBorders>
              <w:top w:val="nil"/>
              <w:left w:val="nil"/>
              <w:bottom w:val="nil"/>
              <w:right w:val="nil"/>
            </w:tcBorders>
            <w:shd w:val="clear" w:color="auto" w:fill="auto"/>
          </w:tcPr>
          <w:p w14:paraId="07D90438" w14:textId="77777777" w:rsidR="004A4B6C" w:rsidRPr="004A4B6C" w:rsidRDefault="004A4B6C" w:rsidP="004A4B6C">
            <w:pPr>
              <w:jc w:val="right"/>
              <w:rPr>
                <w:bCs/>
              </w:rPr>
            </w:pPr>
            <w:r w:rsidRPr="004A4B6C">
              <w:t>rijksregisternummer</w:t>
            </w:r>
          </w:p>
        </w:tc>
        <w:tc>
          <w:tcPr>
            <w:tcW w:w="1057" w:type="dxa"/>
            <w:gridSpan w:val="4"/>
            <w:tcBorders>
              <w:top w:val="nil"/>
              <w:left w:val="nil"/>
              <w:bottom w:val="dotted" w:sz="6" w:space="0" w:color="auto"/>
              <w:right w:val="nil"/>
            </w:tcBorders>
          </w:tcPr>
          <w:p w14:paraId="2B8389CD" w14:textId="77777777" w:rsidR="004A4B6C" w:rsidRPr="004A4B6C" w:rsidRDefault="004A4B6C" w:rsidP="004A4B6C">
            <w:pPr>
              <w:jc w:val="center"/>
            </w:pPr>
            <w:r w:rsidRPr="004A4B6C">
              <w:fldChar w:fldCharType="begin">
                <w:ffData>
                  <w:name w:val="Text14"/>
                  <w:enabled/>
                  <w:calcOnExit w:val="0"/>
                  <w:textInput>
                    <w:type w:val="number"/>
                    <w:maxLength w:val="6"/>
                    <w:format w:val="000000"/>
                  </w:textInput>
                </w:ffData>
              </w:fldChar>
            </w:r>
            <w:bookmarkStart w:id="0" w:name="Text14"/>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bookmarkEnd w:id="0"/>
          </w:p>
        </w:tc>
        <w:tc>
          <w:tcPr>
            <w:tcW w:w="141" w:type="dxa"/>
            <w:tcBorders>
              <w:top w:val="nil"/>
              <w:left w:val="nil"/>
              <w:bottom w:val="nil"/>
              <w:right w:val="nil"/>
            </w:tcBorders>
          </w:tcPr>
          <w:p w14:paraId="704A4372" w14:textId="77777777" w:rsidR="004A4B6C" w:rsidRPr="004A4B6C" w:rsidRDefault="004A4B6C" w:rsidP="004A4B6C">
            <w:pPr>
              <w:jc w:val="right"/>
            </w:pPr>
          </w:p>
        </w:tc>
        <w:tc>
          <w:tcPr>
            <w:tcW w:w="572" w:type="dxa"/>
            <w:gridSpan w:val="4"/>
            <w:tcBorders>
              <w:top w:val="nil"/>
              <w:left w:val="nil"/>
              <w:bottom w:val="dotted" w:sz="6" w:space="0" w:color="auto"/>
              <w:right w:val="nil"/>
            </w:tcBorders>
          </w:tcPr>
          <w:p w14:paraId="6C0A5007" w14:textId="77777777" w:rsidR="004A4B6C" w:rsidRPr="004A4B6C" w:rsidRDefault="004A4B6C" w:rsidP="004A4B6C">
            <w:pPr>
              <w:jc w:val="center"/>
            </w:pPr>
            <w:r w:rsidRPr="004A4B6C">
              <w:fldChar w:fldCharType="begin">
                <w:ffData>
                  <w:name w:val="Text219"/>
                  <w:enabled/>
                  <w:calcOnExit w:val="0"/>
                  <w:textInput>
                    <w:type w:val="number"/>
                    <w:maxLength w:val="3"/>
                    <w:format w:val="000"/>
                  </w:textInput>
                </w:ffData>
              </w:fldChar>
            </w:r>
            <w:bookmarkStart w:id="1" w:name="Text219"/>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fldChar w:fldCharType="end"/>
            </w:r>
            <w:bookmarkEnd w:id="1"/>
          </w:p>
        </w:tc>
        <w:tc>
          <w:tcPr>
            <w:tcW w:w="142" w:type="dxa"/>
            <w:tcBorders>
              <w:top w:val="nil"/>
              <w:left w:val="nil"/>
              <w:bottom w:val="nil"/>
              <w:right w:val="nil"/>
            </w:tcBorders>
          </w:tcPr>
          <w:p w14:paraId="62AD1C72" w14:textId="77777777" w:rsidR="004A4B6C" w:rsidRPr="004A4B6C" w:rsidRDefault="004A4B6C" w:rsidP="004A4B6C">
            <w:pPr>
              <w:jc w:val="right"/>
            </w:pPr>
          </w:p>
        </w:tc>
        <w:tc>
          <w:tcPr>
            <w:tcW w:w="427" w:type="dxa"/>
            <w:tcBorders>
              <w:top w:val="nil"/>
              <w:left w:val="nil"/>
              <w:bottom w:val="dotted" w:sz="6" w:space="0" w:color="auto"/>
              <w:right w:val="nil"/>
            </w:tcBorders>
          </w:tcPr>
          <w:p w14:paraId="26291DA7" w14:textId="77777777" w:rsidR="004A4B6C" w:rsidRPr="004A4B6C" w:rsidRDefault="004A4B6C" w:rsidP="004A4B6C">
            <w:pPr>
              <w:jc w:val="center"/>
            </w:pPr>
            <w:r w:rsidRPr="004A4B6C">
              <w:fldChar w:fldCharType="begin">
                <w:ffData>
                  <w:name w:val="Text218"/>
                  <w:enabled/>
                  <w:calcOnExit w:val="0"/>
                  <w:textInput>
                    <w:type w:val="number"/>
                    <w:maxLength w:val="2"/>
                    <w:format w:val="00"/>
                  </w:textInput>
                </w:ffData>
              </w:fldChar>
            </w:r>
            <w:bookmarkStart w:id="2" w:name="Text218"/>
            <w:r w:rsidRPr="004A4B6C">
              <w:instrText xml:space="preserve"> FORMTEXT </w:instrText>
            </w:r>
            <w:r w:rsidRPr="004A4B6C">
              <w:fldChar w:fldCharType="separate"/>
            </w:r>
            <w:r w:rsidRPr="004A4B6C">
              <w:rPr>
                <w:noProof/>
              </w:rPr>
              <w:t> </w:t>
            </w:r>
            <w:r w:rsidRPr="004A4B6C">
              <w:rPr>
                <w:noProof/>
              </w:rPr>
              <w:t> </w:t>
            </w:r>
            <w:r w:rsidRPr="004A4B6C">
              <w:fldChar w:fldCharType="end"/>
            </w:r>
            <w:bookmarkEnd w:id="2"/>
          </w:p>
        </w:tc>
        <w:tc>
          <w:tcPr>
            <w:tcW w:w="5032" w:type="dxa"/>
            <w:gridSpan w:val="2"/>
            <w:tcBorders>
              <w:top w:val="nil"/>
              <w:left w:val="nil"/>
              <w:bottom w:val="nil"/>
              <w:right w:val="nil"/>
            </w:tcBorders>
          </w:tcPr>
          <w:p w14:paraId="12635A26" w14:textId="77777777" w:rsidR="004A4B6C" w:rsidRPr="004A4B6C" w:rsidRDefault="004A4B6C" w:rsidP="004A4B6C"/>
        </w:tc>
      </w:tr>
      <w:tr w:rsidR="004A4B6C" w:rsidRPr="004A4B6C" w14:paraId="2358868A" w14:textId="77777777" w:rsidTr="0045321D">
        <w:trPr>
          <w:trHeight w:val="283"/>
        </w:trPr>
        <w:tc>
          <w:tcPr>
            <w:tcW w:w="396" w:type="dxa"/>
            <w:tcBorders>
              <w:top w:val="nil"/>
              <w:left w:val="nil"/>
              <w:bottom w:val="nil"/>
              <w:right w:val="nil"/>
            </w:tcBorders>
            <w:shd w:val="clear" w:color="auto" w:fill="auto"/>
          </w:tcPr>
          <w:p w14:paraId="1E62925C" w14:textId="77777777" w:rsidR="004A4B6C" w:rsidRPr="004A4B6C" w:rsidRDefault="004A4B6C" w:rsidP="004A4B6C">
            <w:pPr>
              <w:jc w:val="right"/>
            </w:pPr>
          </w:p>
        </w:tc>
        <w:tc>
          <w:tcPr>
            <w:tcW w:w="2581" w:type="dxa"/>
            <w:gridSpan w:val="6"/>
            <w:tcBorders>
              <w:top w:val="nil"/>
              <w:left w:val="nil"/>
              <w:bottom w:val="nil"/>
              <w:right w:val="nil"/>
            </w:tcBorders>
            <w:shd w:val="clear" w:color="auto" w:fill="auto"/>
          </w:tcPr>
          <w:p w14:paraId="4695A192" w14:textId="77777777" w:rsidR="004A4B6C" w:rsidRPr="004A4B6C" w:rsidRDefault="004A4B6C" w:rsidP="004A4B6C">
            <w:pPr>
              <w:jc w:val="right"/>
            </w:pPr>
            <w:r w:rsidRPr="004A4B6C">
              <w:t>e-mailadres</w:t>
            </w:r>
          </w:p>
        </w:tc>
        <w:tc>
          <w:tcPr>
            <w:tcW w:w="7371" w:type="dxa"/>
            <w:gridSpan w:val="13"/>
            <w:tcBorders>
              <w:top w:val="nil"/>
              <w:left w:val="nil"/>
              <w:bottom w:val="dotted" w:sz="6" w:space="0" w:color="auto"/>
              <w:right w:val="nil"/>
            </w:tcBorders>
            <w:shd w:val="clear" w:color="auto" w:fill="auto"/>
          </w:tcPr>
          <w:p w14:paraId="7564492F" w14:textId="77777777" w:rsidR="004A4B6C" w:rsidRPr="004A4B6C" w:rsidRDefault="004A4B6C" w:rsidP="004A4B6C">
            <w:r w:rsidRPr="004A4B6C">
              <w:fldChar w:fldCharType="begin">
                <w:ffData>
                  <w:name w:val="Text50"/>
                  <w:enabled/>
                  <w:calcOnExit w:val="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r>
      <w:tr w:rsidR="00D225FA" w:rsidRPr="004A4B6C" w14:paraId="3096CE2A" w14:textId="77777777" w:rsidTr="0045321D">
        <w:trPr>
          <w:trHeight w:hRule="exact" w:val="113"/>
        </w:trPr>
        <w:tc>
          <w:tcPr>
            <w:tcW w:w="10348" w:type="dxa"/>
            <w:gridSpan w:val="20"/>
            <w:tcBorders>
              <w:top w:val="nil"/>
              <w:left w:val="nil"/>
              <w:bottom w:val="nil"/>
              <w:right w:val="nil"/>
            </w:tcBorders>
            <w:shd w:val="clear" w:color="auto" w:fill="auto"/>
          </w:tcPr>
          <w:p w14:paraId="3D3EE2FD" w14:textId="77777777" w:rsidR="00D225FA" w:rsidRPr="004A4B6C" w:rsidRDefault="00D225FA" w:rsidP="004A4B6C">
            <w:pPr>
              <w:jc w:val="right"/>
            </w:pPr>
          </w:p>
        </w:tc>
      </w:tr>
      <w:tr w:rsidR="00F54E1B" w:rsidRPr="00C46141" w14:paraId="23F3F0E5" w14:textId="77777777" w:rsidTr="0045321D">
        <w:trPr>
          <w:trHeight w:val="283"/>
        </w:trPr>
        <w:tc>
          <w:tcPr>
            <w:tcW w:w="396" w:type="dxa"/>
            <w:tcBorders>
              <w:top w:val="nil"/>
              <w:left w:val="nil"/>
              <w:bottom w:val="nil"/>
              <w:right w:val="nil"/>
            </w:tcBorders>
            <w:shd w:val="clear" w:color="auto" w:fill="auto"/>
          </w:tcPr>
          <w:p w14:paraId="067EDC6C" w14:textId="77777777" w:rsidR="00F54E1B" w:rsidRPr="00C46141" w:rsidRDefault="00F54E1B" w:rsidP="004A0DC7">
            <w:pPr>
              <w:pStyle w:val="nummersvragen"/>
              <w:framePr w:hSpace="0" w:wrap="auto" w:vAnchor="margin" w:xAlign="left" w:yAlign="inline"/>
              <w:suppressOverlap w:val="0"/>
              <w:rPr>
                <w:color w:val="auto"/>
              </w:rPr>
            </w:pPr>
            <w:r w:rsidRPr="00C46141">
              <w:rPr>
                <w:color w:val="auto"/>
              </w:rPr>
              <w:t>3</w:t>
            </w:r>
          </w:p>
        </w:tc>
        <w:tc>
          <w:tcPr>
            <w:tcW w:w="9952" w:type="dxa"/>
            <w:gridSpan w:val="19"/>
            <w:tcBorders>
              <w:top w:val="nil"/>
              <w:left w:val="nil"/>
              <w:bottom w:val="nil"/>
              <w:right w:val="nil"/>
            </w:tcBorders>
            <w:shd w:val="clear" w:color="auto" w:fill="auto"/>
          </w:tcPr>
          <w:p w14:paraId="4BDACCE9" w14:textId="77777777" w:rsidR="00F54E1B" w:rsidRPr="00C46141" w:rsidRDefault="00F54E1B" w:rsidP="0045321D">
            <w:pPr>
              <w:ind w:left="28"/>
              <w:rPr>
                <w:i/>
                <w:color w:val="auto"/>
              </w:rPr>
            </w:pPr>
            <w:r w:rsidRPr="00C46141">
              <w:rPr>
                <w:b/>
                <w:color w:val="auto"/>
              </w:rPr>
              <w:t>Kreeg de leerling of student al tolkondersteuning van het Vlaams Agentschap voor Personen met een Handicap (VAPH)?</w:t>
            </w:r>
          </w:p>
        </w:tc>
      </w:tr>
      <w:tr w:rsidR="00F54E1B" w:rsidRPr="00F54E1B" w14:paraId="3EC11450" w14:textId="77777777" w:rsidTr="0045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6" w:type="dxa"/>
          </w:tcPr>
          <w:p w14:paraId="606D4A65" w14:textId="77777777" w:rsidR="00F54E1B" w:rsidRPr="00C46141" w:rsidRDefault="00F54E1B" w:rsidP="00B14CE7">
            <w:pPr>
              <w:jc w:val="right"/>
              <w:rPr>
                <w:rFonts w:ascii="Arial" w:hAnsi="Arial"/>
                <w:color w:val="auto"/>
                <w:sz w:val="18"/>
              </w:rPr>
            </w:pPr>
          </w:p>
        </w:tc>
        <w:tc>
          <w:tcPr>
            <w:tcW w:w="283" w:type="dxa"/>
            <w:gridSpan w:val="2"/>
            <w:shd w:val="clear" w:color="000000" w:fill="auto"/>
          </w:tcPr>
          <w:p w14:paraId="5BCBF049" w14:textId="77777777" w:rsidR="00F54E1B" w:rsidRPr="00C46141" w:rsidRDefault="00F54E1B" w:rsidP="00B14CE7">
            <w:pPr>
              <w:spacing w:before="60" w:after="40"/>
              <w:rPr>
                <w:color w:val="auto"/>
                <w:sz w:val="18"/>
              </w:rPr>
            </w:pPr>
            <w:r w:rsidRPr="00C46141">
              <w:rPr>
                <w:color w:val="auto"/>
                <w:sz w:val="18"/>
              </w:rPr>
              <w:fldChar w:fldCharType="begin">
                <w:ffData>
                  <w:name w:val="Selectievakje1"/>
                  <w:enabled/>
                  <w:calcOnExit w:val="0"/>
                  <w:checkBox>
                    <w:sizeAuto/>
                    <w:default w:val="0"/>
                  </w:checkBox>
                </w:ffData>
              </w:fldChar>
            </w:r>
            <w:r w:rsidRPr="00C46141">
              <w:rPr>
                <w:color w:val="auto"/>
                <w:sz w:val="18"/>
              </w:rPr>
              <w:instrText xml:space="preserve"> FORMCHECKBOX </w:instrText>
            </w:r>
            <w:r w:rsidR="00064F7F">
              <w:rPr>
                <w:color w:val="auto"/>
                <w:sz w:val="18"/>
              </w:rPr>
            </w:r>
            <w:r w:rsidR="00064F7F">
              <w:rPr>
                <w:color w:val="auto"/>
                <w:sz w:val="18"/>
              </w:rPr>
              <w:fldChar w:fldCharType="separate"/>
            </w:r>
            <w:r w:rsidRPr="00C46141">
              <w:rPr>
                <w:color w:val="auto"/>
                <w:sz w:val="18"/>
              </w:rPr>
              <w:fldChar w:fldCharType="end"/>
            </w:r>
          </w:p>
        </w:tc>
        <w:tc>
          <w:tcPr>
            <w:tcW w:w="9669" w:type="dxa"/>
            <w:gridSpan w:val="17"/>
            <w:shd w:val="clear" w:color="000000" w:fill="auto"/>
          </w:tcPr>
          <w:p w14:paraId="39CE1A6E" w14:textId="77777777" w:rsidR="00F54E1B" w:rsidRPr="00C46141" w:rsidRDefault="00F54E1B" w:rsidP="00B14CE7">
            <w:pPr>
              <w:spacing w:before="40"/>
              <w:rPr>
                <w:rFonts w:asciiTheme="minorHAnsi" w:hAnsiTheme="minorHAnsi" w:cstheme="minorHAnsi"/>
                <w:b/>
                <w:color w:val="auto"/>
              </w:rPr>
            </w:pPr>
            <w:r w:rsidRPr="00C46141">
              <w:rPr>
                <w:rFonts w:asciiTheme="minorHAnsi" w:hAnsiTheme="minorHAnsi" w:cstheme="minorHAnsi"/>
                <w:color w:val="auto"/>
              </w:rPr>
              <w:t xml:space="preserve">ja. </w:t>
            </w:r>
            <w:r w:rsidRPr="00C46141">
              <w:rPr>
                <w:rFonts w:asciiTheme="minorHAnsi" w:hAnsiTheme="minorHAnsi" w:cstheme="minorHAnsi"/>
                <w:b/>
                <w:color w:val="auto"/>
              </w:rPr>
              <w:t>Vul hieronder het VAPH-nummer in.</w:t>
            </w:r>
          </w:p>
          <w:p w14:paraId="32D8B5BE" w14:textId="17C66BC7" w:rsidR="00F54E1B" w:rsidRPr="00C46141" w:rsidRDefault="00F54E1B" w:rsidP="00B14CE7">
            <w:pPr>
              <w:spacing w:before="40"/>
              <w:rPr>
                <w:color w:val="auto"/>
              </w:rPr>
            </w:pPr>
            <w:r w:rsidRPr="00C46141">
              <w:rPr>
                <w:rFonts w:asciiTheme="minorHAnsi" w:hAnsiTheme="minorHAnsi" w:cstheme="minorHAnsi"/>
                <w:bCs/>
                <w:i/>
                <w:iCs/>
                <w:color w:val="auto"/>
              </w:rPr>
              <w:t xml:space="preserve">Als de </w:t>
            </w:r>
            <w:r w:rsidR="00A13C11" w:rsidRPr="00CF74CD">
              <w:rPr>
                <w:rFonts w:asciiTheme="minorHAnsi" w:hAnsiTheme="minorHAnsi" w:cstheme="minorHAnsi"/>
                <w:bCs/>
                <w:i/>
                <w:iCs/>
                <w:color w:val="auto"/>
              </w:rPr>
              <w:t>cursist</w:t>
            </w:r>
            <w:r w:rsidRPr="00CF74CD">
              <w:rPr>
                <w:rFonts w:asciiTheme="minorHAnsi" w:hAnsiTheme="minorHAnsi" w:cstheme="minorHAnsi"/>
                <w:bCs/>
                <w:i/>
                <w:iCs/>
                <w:color w:val="auto"/>
              </w:rPr>
              <w:t xml:space="preserve"> </w:t>
            </w:r>
            <w:r w:rsidRPr="00C46141">
              <w:rPr>
                <w:rFonts w:asciiTheme="minorHAnsi" w:hAnsiTheme="minorHAnsi" w:cstheme="minorHAnsi"/>
                <w:bCs/>
                <w:i/>
                <w:iCs/>
                <w:color w:val="auto"/>
              </w:rPr>
              <w:t>nog niet bekend is bij de cel Speciale Onderwijsleermiddelen, hoeft u geen medisch attest bij dit formulier te voegen.</w:t>
            </w:r>
          </w:p>
        </w:tc>
      </w:tr>
      <w:tr w:rsidR="00FB0337" w:rsidRPr="003D114E" w14:paraId="0C8C7CF6" w14:textId="77777777" w:rsidTr="0045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5BE53887" w14:textId="77777777" w:rsidR="00FB0337" w:rsidRPr="004C6E93" w:rsidRDefault="00FB0337" w:rsidP="00515CD8">
            <w:pPr>
              <w:pStyle w:val="leeg"/>
            </w:pPr>
          </w:p>
        </w:tc>
        <w:tc>
          <w:tcPr>
            <w:tcW w:w="9676" w:type="dxa"/>
            <w:gridSpan w:val="18"/>
            <w:tcBorders>
              <w:bottom w:val="dotted" w:sz="6" w:space="0" w:color="auto"/>
            </w:tcBorders>
            <w:shd w:val="clear" w:color="auto" w:fill="auto"/>
          </w:tcPr>
          <w:p w14:paraId="03B68803" w14:textId="77777777" w:rsidR="00FB0337" w:rsidRPr="003D114E" w:rsidRDefault="00FB0337" w:rsidP="00515CD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E1B" w:rsidRPr="00E05A3A" w14:paraId="2AC60F13" w14:textId="77777777" w:rsidTr="0045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6" w:type="dxa"/>
          </w:tcPr>
          <w:p w14:paraId="54D87D56" w14:textId="77777777" w:rsidR="00F54E1B" w:rsidRPr="00C46141" w:rsidRDefault="00F54E1B" w:rsidP="00B14CE7">
            <w:pPr>
              <w:jc w:val="right"/>
              <w:rPr>
                <w:rFonts w:ascii="Arial" w:hAnsi="Arial"/>
                <w:color w:val="auto"/>
                <w:sz w:val="18"/>
              </w:rPr>
            </w:pPr>
            <w:r w:rsidRPr="00C46141">
              <w:rPr>
                <w:rFonts w:ascii="Arial" w:hAnsi="Arial"/>
                <w:color w:val="auto"/>
                <w:sz w:val="18"/>
              </w:rPr>
              <w:br/>
            </w:r>
          </w:p>
        </w:tc>
        <w:tc>
          <w:tcPr>
            <w:tcW w:w="283" w:type="dxa"/>
            <w:gridSpan w:val="2"/>
            <w:shd w:val="clear" w:color="000000" w:fill="auto"/>
          </w:tcPr>
          <w:p w14:paraId="104D360B" w14:textId="77777777" w:rsidR="00F54E1B" w:rsidRPr="00C46141" w:rsidRDefault="00F54E1B" w:rsidP="00B14CE7">
            <w:pPr>
              <w:spacing w:before="60" w:after="40"/>
              <w:rPr>
                <w:color w:val="auto"/>
                <w:sz w:val="18"/>
              </w:rPr>
            </w:pPr>
            <w:r w:rsidRPr="00C46141">
              <w:rPr>
                <w:color w:val="auto"/>
                <w:sz w:val="18"/>
              </w:rPr>
              <w:fldChar w:fldCharType="begin">
                <w:ffData>
                  <w:name w:val="Selectievakje1"/>
                  <w:enabled/>
                  <w:calcOnExit w:val="0"/>
                  <w:checkBox>
                    <w:sizeAuto/>
                    <w:default w:val="0"/>
                  </w:checkBox>
                </w:ffData>
              </w:fldChar>
            </w:r>
            <w:r w:rsidRPr="00C46141">
              <w:rPr>
                <w:color w:val="auto"/>
                <w:sz w:val="18"/>
              </w:rPr>
              <w:instrText xml:space="preserve"> FORMCHECKBOX </w:instrText>
            </w:r>
            <w:r w:rsidR="00064F7F">
              <w:rPr>
                <w:color w:val="auto"/>
                <w:sz w:val="18"/>
              </w:rPr>
            </w:r>
            <w:r w:rsidR="00064F7F">
              <w:rPr>
                <w:color w:val="auto"/>
                <w:sz w:val="18"/>
              </w:rPr>
              <w:fldChar w:fldCharType="separate"/>
            </w:r>
            <w:r w:rsidRPr="00C46141">
              <w:rPr>
                <w:color w:val="auto"/>
                <w:sz w:val="18"/>
              </w:rPr>
              <w:fldChar w:fldCharType="end"/>
            </w:r>
          </w:p>
        </w:tc>
        <w:tc>
          <w:tcPr>
            <w:tcW w:w="9669" w:type="dxa"/>
            <w:gridSpan w:val="17"/>
            <w:shd w:val="clear" w:color="000000" w:fill="auto"/>
          </w:tcPr>
          <w:p w14:paraId="7D1F09C0" w14:textId="77777777" w:rsidR="00F54E1B" w:rsidRPr="00C46141" w:rsidRDefault="00F54E1B" w:rsidP="00B14CE7">
            <w:pPr>
              <w:spacing w:before="40"/>
              <w:rPr>
                <w:rFonts w:asciiTheme="minorHAnsi" w:hAnsiTheme="minorHAnsi" w:cstheme="minorHAnsi"/>
                <w:color w:val="auto"/>
              </w:rPr>
            </w:pPr>
            <w:r w:rsidRPr="00C46141">
              <w:rPr>
                <w:rFonts w:asciiTheme="minorHAnsi" w:hAnsiTheme="minorHAnsi" w:cstheme="minorHAnsi"/>
                <w:color w:val="auto"/>
              </w:rPr>
              <w:t>nee</w:t>
            </w:r>
          </w:p>
        </w:tc>
      </w:tr>
      <w:tr w:rsidR="00D225FA" w:rsidRPr="003D114E" w14:paraId="16AFE9BC" w14:textId="77777777" w:rsidTr="0045321D">
        <w:trPr>
          <w:trHeight w:hRule="exact" w:val="113"/>
        </w:trPr>
        <w:tc>
          <w:tcPr>
            <w:tcW w:w="10348" w:type="dxa"/>
            <w:gridSpan w:val="20"/>
            <w:tcBorders>
              <w:top w:val="nil"/>
              <w:left w:val="nil"/>
              <w:bottom w:val="nil"/>
              <w:right w:val="nil"/>
            </w:tcBorders>
            <w:shd w:val="clear" w:color="auto" w:fill="auto"/>
          </w:tcPr>
          <w:p w14:paraId="50DBAE06" w14:textId="77777777" w:rsidR="00D225FA" w:rsidRPr="004D213B" w:rsidRDefault="00D225FA" w:rsidP="00D225FA">
            <w:pPr>
              <w:pStyle w:val="leeg"/>
            </w:pPr>
          </w:p>
        </w:tc>
      </w:tr>
      <w:tr w:rsidR="004A4B6C" w:rsidRPr="004A4B6C" w14:paraId="7A4293BA" w14:textId="77777777" w:rsidTr="0045321D">
        <w:trPr>
          <w:trHeight w:val="340"/>
        </w:trPr>
        <w:tc>
          <w:tcPr>
            <w:tcW w:w="396" w:type="dxa"/>
            <w:tcBorders>
              <w:top w:val="nil"/>
              <w:left w:val="nil"/>
              <w:bottom w:val="nil"/>
              <w:right w:val="nil"/>
            </w:tcBorders>
            <w:shd w:val="clear" w:color="auto" w:fill="auto"/>
          </w:tcPr>
          <w:p w14:paraId="37AA3485" w14:textId="4D6E865D" w:rsidR="004A4B6C" w:rsidRPr="004A4B6C" w:rsidRDefault="00E9221D" w:rsidP="004A4B6C">
            <w:pPr>
              <w:jc w:val="right"/>
              <w:rPr>
                <w:b/>
              </w:rPr>
            </w:pPr>
            <w:r>
              <w:rPr>
                <w:b/>
              </w:rPr>
              <w:t>4</w:t>
            </w:r>
          </w:p>
        </w:tc>
        <w:tc>
          <w:tcPr>
            <w:tcW w:w="9952" w:type="dxa"/>
            <w:gridSpan w:val="19"/>
            <w:tcBorders>
              <w:top w:val="nil"/>
              <w:left w:val="nil"/>
              <w:bottom w:val="nil"/>
              <w:right w:val="nil"/>
            </w:tcBorders>
            <w:shd w:val="clear" w:color="auto" w:fill="auto"/>
          </w:tcPr>
          <w:p w14:paraId="17AD9BE6" w14:textId="77777777" w:rsidR="004A4B6C" w:rsidRPr="004A4B6C" w:rsidRDefault="004A4B6C" w:rsidP="004A4B6C">
            <w:pPr>
              <w:ind w:left="29"/>
              <w:rPr>
                <w:b/>
              </w:rPr>
            </w:pPr>
            <w:r w:rsidRPr="004A4B6C">
              <w:rPr>
                <w:b/>
              </w:rPr>
              <w:t>Vul de gegevens in van het centrum voor basiseducatie of van het centrum voor volwassenenonderwijs waar de cursist de module zal volgen.</w:t>
            </w:r>
          </w:p>
        </w:tc>
      </w:tr>
      <w:tr w:rsidR="004A4B6C" w:rsidRPr="004A4B6C" w14:paraId="047A20B0" w14:textId="77777777" w:rsidTr="0045321D">
        <w:trPr>
          <w:trHeight w:val="329"/>
        </w:trPr>
        <w:tc>
          <w:tcPr>
            <w:tcW w:w="396" w:type="dxa"/>
            <w:tcBorders>
              <w:top w:val="nil"/>
              <w:left w:val="nil"/>
              <w:bottom w:val="nil"/>
              <w:right w:val="nil"/>
            </w:tcBorders>
            <w:shd w:val="clear" w:color="auto" w:fill="auto"/>
          </w:tcPr>
          <w:p w14:paraId="672A4A38" w14:textId="77777777" w:rsidR="004A4B6C" w:rsidRPr="004A4B6C" w:rsidRDefault="004A4B6C" w:rsidP="004A4B6C">
            <w:pPr>
              <w:jc w:val="right"/>
            </w:pPr>
          </w:p>
        </w:tc>
        <w:tc>
          <w:tcPr>
            <w:tcW w:w="2634" w:type="dxa"/>
            <w:gridSpan w:val="7"/>
            <w:tcBorders>
              <w:top w:val="nil"/>
              <w:left w:val="nil"/>
              <w:bottom w:val="nil"/>
              <w:right w:val="nil"/>
            </w:tcBorders>
            <w:shd w:val="clear" w:color="auto" w:fill="auto"/>
          </w:tcPr>
          <w:p w14:paraId="5C6E25BA" w14:textId="77777777" w:rsidR="004A4B6C" w:rsidRPr="004A4B6C" w:rsidRDefault="004A4B6C" w:rsidP="004A4B6C">
            <w:pPr>
              <w:jc w:val="right"/>
            </w:pPr>
            <w:r w:rsidRPr="004A4B6C">
              <w:t>naam</w:t>
            </w:r>
          </w:p>
        </w:tc>
        <w:tc>
          <w:tcPr>
            <w:tcW w:w="7318" w:type="dxa"/>
            <w:gridSpan w:val="12"/>
            <w:tcBorders>
              <w:top w:val="nil"/>
              <w:left w:val="nil"/>
              <w:bottom w:val="dotted" w:sz="6" w:space="0" w:color="auto"/>
              <w:right w:val="nil"/>
            </w:tcBorders>
            <w:shd w:val="clear" w:color="auto" w:fill="auto"/>
          </w:tcPr>
          <w:p w14:paraId="08AA332E" w14:textId="77777777" w:rsidR="004A4B6C" w:rsidRPr="004A4B6C" w:rsidRDefault="004A4B6C" w:rsidP="004A4B6C">
            <w:r w:rsidRPr="004A4B6C">
              <w:fldChar w:fldCharType="begin">
                <w:ffData>
                  <w:name w:val="Text49"/>
                  <w:enabled/>
                  <w:calcOnExit w:val="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r>
      <w:tr w:rsidR="004A4B6C" w:rsidRPr="004A4B6C" w14:paraId="0CD3CE8D" w14:textId="77777777" w:rsidTr="0045321D">
        <w:trPr>
          <w:trHeight w:val="329"/>
        </w:trPr>
        <w:tc>
          <w:tcPr>
            <w:tcW w:w="396" w:type="dxa"/>
            <w:tcBorders>
              <w:top w:val="nil"/>
              <w:left w:val="nil"/>
              <w:bottom w:val="nil"/>
              <w:right w:val="nil"/>
            </w:tcBorders>
            <w:shd w:val="clear" w:color="auto" w:fill="auto"/>
          </w:tcPr>
          <w:p w14:paraId="5C44C385" w14:textId="77777777" w:rsidR="004A4B6C" w:rsidRPr="004A4B6C" w:rsidRDefault="004A4B6C" w:rsidP="004A4B6C">
            <w:pPr>
              <w:jc w:val="right"/>
            </w:pPr>
          </w:p>
        </w:tc>
        <w:tc>
          <w:tcPr>
            <w:tcW w:w="2634" w:type="dxa"/>
            <w:gridSpan w:val="7"/>
            <w:tcBorders>
              <w:top w:val="nil"/>
              <w:left w:val="nil"/>
              <w:bottom w:val="nil"/>
              <w:right w:val="nil"/>
            </w:tcBorders>
            <w:shd w:val="clear" w:color="auto" w:fill="auto"/>
          </w:tcPr>
          <w:p w14:paraId="550DBF60" w14:textId="77777777" w:rsidR="004A4B6C" w:rsidRPr="004A4B6C" w:rsidRDefault="004A4B6C" w:rsidP="004A4B6C">
            <w:pPr>
              <w:jc w:val="right"/>
              <w:rPr>
                <w:bCs/>
              </w:rPr>
            </w:pPr>
            <w:r w:rsidRPr="004A4B6C">
              <w:t>instellingsnummer</w:t>
            </w:r>
          </w:p>
        </w:tc>
        <w:tc>
          <w:tcPr>
            <w:tcW w:w="851" w:type="dxa"/>
            <w:tcBorders>
              <w:top w:val="nil"/>
              <w:left w:val="nil"/>
              <w:bottom w:val="dotted" w:sz="6" w:space="0" w:color="auto"/>
              <w:right w:val="nil"/>
            </w:tcBorders>
          </w:tcPr>
          <w:p w14:paraId="0B739B99" w14:textId="77777777" w:rsidR="004A4B6C" w:rsidRPr="004A4B6C" w:rsidRDefault="004A4B6C" w:rsidP="004A4B6C">
            <w:pPr>
              <w:jc w:val="center"/>
            </w:pPr>
            <w:r w:rsidRPr="004A4B6C">
              <w:fldChar w:fldCharType="begin">
                <w:ffData>
                  <w:name w:val=""/>
                  <w:enabled/>
                  <w:calcOnExit w:val="0"/>
                  <w:textInput>
                    <w:type w:val="number"/>
                    <w:maxLength w:val="6"/>
                    <w:format w:val="00000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c>
          <w:tcPr>
            <w:tcW w:w="144" w:type="dxa"/>
            <w:tcBorders>
              <w:top w:val="nil"/>
              <w:left w:val="nil"/>
              <w:bottom w:val="nil"/>
              <w:right w:val="nil"/>
            </w:tcBorders>
          </w:tcPr>
          <w:p w14:paraId="6D24E843" w14:textId="77777777" w:rsidR="004A4B6C" w:rsidRPr="004A4B6C" w:rsidRDefault="004A4B6C" w:rsidP="004A4B6C">
            <w:pPr>
              <w:jc w:val="right"/>
            </w:pPr>
          </w:p>
        </w:tc>
        <w:tc>
          <w:tcPr>
            <w:tcW w:w="474" w:type="dxa"/>
            <w:gridSpan w:val="5"/>
            <w:tcBorders>
              <w:top w:val="nil"/>
              <w:left w:val="nil"/>
              <w:bottom w:val="dotted" w:sz="6" w:space="0" w:color="auto"/>
              <w:right w:val="nil"/>
            </w:tcBorders>
          </w:tcPr>
          <w:p w14:paraId="3BEF4E92" w14:textId="77777777" w:rsidR="004A4B6C" w:rsidRPr="004A4B6C" w:rsidRDefault="004A4B6C" w:rsidP="004A4B6C">
            <w:pPr>
              <w:jc w:val="center"/>
            </w:pPr>
            <w:r w:rsidRPr="004A4B6C">
              <w:fldChar w:fldCharType="begin">
                <w:ffData>
                  <w:name w:val=""/>
                  <w:enabled/>
                  <w:calcOnExit w:val="0"/>
                  <w:textInput>
                    <w:type w:val="number"/>
                    <w:maxLength w:val="3"/>
                    <w:format w:val="00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fldChar w:fldCharType="end"/>
            </w:r>
          </w:p>
        </w:tc>
        <w:tc>
          <w:tcPr>
            <w:tcW w:w="5849" w:type="dxa"/>
            <w:gridSpan w:val="5"/>
            <w:tcBorders>
              <w:top w:val="nil"/>
              <w:left w:val="nil"/>
              <w:bottom w:val="nil"/>
              <w:right w:val="nil"/>
            </w:tcBorders>
          </w:tcPr>
          <w:p w14:paraId="66A6172C" w14:textId="77777777" w:rsidR="004A4B6C" w:rsidRPr="004A4B6C" w:rsidRDefault="004A4B6C" w:rsidP="004A4B6C"/>
        </w:tc>
      </w:tr>
      <w:tr w:rsidR="004A4B6C" w:rsidRPr="004A4B6C" w14:paraId="1F18A908" w14:textId="77777777" w:rsidTr="0045321D">
        <w:trPr>
          <w:trHeight w:hRule="exact" w:val="113"/>
        </w:trPr>
        <w:tc>
          <w:tcPr>
            <w:tcW w:w="10348" w:type="dxa"/>
            <w:gridSpan w:val="20"/>
            <w:tcBorders>
              <w:top w:val="nil"/>
              <w:left w:val="nil"/>
              <w:bottom w:val="nil"/>
              <w:right w:val="nil"/>
            </w:tcBorders>
            <w:shd w:val="clear" w:color="auto" w:fill="auto"/>
          </w:tcPr>
          <w:p w14:paraId="34A7A95A" w14:textId="77777777" w:rsidR="004A4B6C" w:rsidRPr="004A4B6C" w:rsidRDefault="004A4B6C" w:rsidP="004A4B6C">
            <w:pPr>
              <w:jc w:val="right"/>
            </w:pPr>
          </w:p>
        </w:tc>
      </w:tr>
      <w:tr w:rsidR="004A4B6C" w:rsidRPr="004A4B6C" w14:paraId="13758B32" w14:textId="77777777" w:rsidTr="0045321D">
        <w:trPr>
          <w:trHeight w:val="340"/>
        </w:trPr>
        <w:tc>
          <w:tcPr>
            <w:tcW w:w="396" w:type="dxa"/>
            <w:tcBorders>
              <w:top w:val="nil"/>
              <w:left w:val="nil"/>
              <w:bottom w:val="nil"/>
              <w:right w:val="nil"/>
            </w:tcBorders>
            <w:shd w:val="clear" w:color="auto" w:fill="auto"/>
          </w:tcPr>
          <w:p w14:paraId="10194863" w14:textId="1C21ED40" w:rsidR="004A4B6C" w:rsidRPr="004A4B6C" w:rsidRDefault="00E9221D" w:rsidP="004A4B6C">
            <w:pPr>
              <w:jc w:val="right"/>
              <w:rPr>
                <w:b/>
              </w:rPr>
            </w:pPr>
            <w:r>
              <w:rPr>
                <w:b/>
              </w:rPr>
              <w:t>5</w:t>
            </w:r>
          </w:p>
        </w:tc>
        <w:tc>
          <w:tcPr>
            <w:tcW w:w="9952" w:type="dxa"/>
            <w:gridSpan w:val="19"/>
            <w:tcBorders>
              <w:top w:val="nil"/>
              <w:left w:val="nil"/>
              <w:bottom w:val="nil"/>
              <w:right w:val="nil"/>
            </w:tcBorders>
            <w:shd w:val="clear" w:color="auto" w:fill="auto"/>
          </w:tcPr>
          <w:p w14:paraId="34FAC573" w14:textId="77777777" w:rsidR="004A4B6C" w:rsidRPr="004A4B6C" w:rsidRDefault="004A4B6C" w:rsidP="004A4B6C">
            <w:pPr>
              <w:ind w:left="29"/>
              <w:rPr>
                <w:b/>
              </w:rPr>
            </w:pPr>
            <w:r w:rsidRPr="004A4B6C">
              <w:rPr>
                <w:rFonts w:eastAsia="Times New Roman"/>
                <w:b/>
                <w:color w:val="auto"/>
                <w:lang w:val="nl-NL" w:eastAsia="nl-NL"/>
              </w:rPr>
              <w:t>Vul de gegevens in van de contactpersoon die het dossier administratief volgt in het centrum.</w:t>
            </w:r>
          </w:p>
        </w:tc>
      </w:tr>
      <w:tr w:rsidR="004A4B6C" w:rsidRPr="004A4B6C" w14:paraId="5236FEA3" w14:textId="77777777" w:rsidTr="0045321D">
        <w:trPr>
          <w:trHeight w:val="329"/>
        </w:trPr>
        <w:tc>
          <w:tcPr>
            <w:tcW w:w="396" w:type="dxa"/>
            <w:tcBorders>
              <w:top w:val="nil"/>
              <w:left w:val="nil"/>
              <w:bottom w:val="nil"/>
              <w:right w:val="nil"/>
            </w:tcBorders>
            <w:shd w:val="clear" w:color="auto" w:fill="auto"/>
          </w:tcPr>
          <w:p w14:paraId="1F69BC68" w14:textId="77777777" w:rsidR="004A4B6C" w:rsidRPr="004A4B6C" w:rsidRDefault="004A4B6C" w:rsidP="004A4B6C">
            <w:pPr>
              <w:jc w:val="right"/>
            </w:pPr>
          </w:p>
        </w:tc>
        <w:tc>
          <w:tcPr>
            <w:tcW w:w="2634" w:type="dxa"/>
            <w:gridSpan w:val="7"/>
            <w:tcBorders>
              <w:top w:val="nil"/>
              <w:left w:val="nil"/>
              <w:bottom w:val="nil"/>
              <w:right w:val="nil"/>
            </w:tcBorders>
            <w:shd w:val="clear" w:color="auto" w:fill="auto"/>
          </w:tcPr>
          <w:p w14:paraId="366DA0F2" w14:textId="77777777" w:rsidR="004A4B6C" w:rsidRPr="004A4B6C" w:rsidRDefault="004A4B6C" w:rsidP="004A4B6C">
            <w:pPr>
              <w:jc w:val="right"/>
            </w:pPr>
            <w:r w:rsidRPr="004A4B6C">
              <w:t>voor- en achternaam</w:t>
            </w:r>
          </w:p>
        </w:tc>
        <w:tc>
          <w:tcPr>
            <w:tcW w:w="7318" w:type="dxa"/>
            <w:gridSpan w:val="12"/>
            <w:tcBorders>
              <w:top w:val="nil"/>
              <w:left w:val="nil"/>
              <w:bottom w:val="dotted" w:sz="6" w:space="0" w:color="auto"/>
              <w:right w:val="nil"/>
            </w:tcBorders>
            <w:shd w:val="clear" w:color="auto" w:fill="auto"/>
          </w:tcPr>
          <w:p w14:paraId="26C4427A" w14:textId="77777777" w:rsidR="004A4B6C" w:rsidRPr="004A4B6C" w:rsidRDefault="004A4B6C" w:rsidP="004A4B6C">
            <w:r w:rsidRPr="004A4B6C">
              <w:fldChar w:fldCharType="begin">
                <w:ffData>
                  <w:name w:val="Text49"/>
                  <w:enabled/>
                  <w:calcOnExit w:val="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r>
      <w:tr w:rsidR="004A4B6C" w:rsidRPr="004A4B6C" w14:paraId="29BB53CA" w14:textId="77777777" w:rsidTr="0045321D">
        <w:trPr>
          <w:trHeight w:val="329"/>
        </w:trPr>
        <w:tc>
          <w:tcPr>
            <w:tcW w:w="396" w:type="dxa"/>
            <w:tcBorders>
              <w:top w:val="nil"/>
              <w:left w:val="nil"/>
              <w:bottom w:val="nil"/>
              <w:right w:val="nil"/>
            </w:tcBorders>
            <w:shd w:val="clear" w:color="auto" w:fill="auto"/>
          </w:tcPr>
          <w:p w14:paraId="22D39586" w14:textId="77777777" w:rsidR="004A4B6C" w:rsidRPr="004A4B6C" w:rsidRDefault="004A4B6C" w:rsidP="004A4B6C">
            <w:pPr>
              <w:jc w:val="right"/>
            </w:pPr>
          </w:p>
        </w:tc>
        <w:tc>
          <w:tcPr>
            <w:tcW w:w="2634" w:type="dxa"/>
            <w:gridSpan w:val="7"/>
            <w:tcBorders>
              <w:top w:val="nil"/>
              <w:left w:val="nil"/>
              <w:bottom w:val="nil"/>
              <w:right w:val="nil"/>
            </w:tcBorders>
            <w:shd w:val="clear" w:color="auto" w:fill="auto"/>
          </w:tcPr>
          <w:p w14:paraId="2A1BF525" w14:textId="77777777" w:rsidR="004A4B6C" w:rsidRPr="004A4B6C" w:rsidRDefault="004A4B6C" w:rsidP="004A4B6C">
            <w:pPr>
              <w:jc w:val="right"/>
            </w:pPr>
            <w:r w:rsidRPr="004A4B6C">
              <w:t>functie</w:t>
            </w:r>
          </w:p>
        </w:tc>
        <w:tc>
          <w:tcPr>
            <w:tcW w:w="7318" w:type="dxa"/>
            <w:gridSpan w:val="12"/>
            <w:tcBorders>
              <w:top w:val="nil"/>
              <w:left w:val="nil"/>
              <w:bottom w:val="dotted" w:sz="6" w:space="0" w:color="auto"/>
              <w:right w:val="nil"/>
            </w:tcBorders>
            <w:shd w:val="clear" w:color="auto" w:fill="auto"/>
          </w:tcPr>
          <w:p w14:paraId="0D986084" w14:textId="77777777" w:rsidR="004A4B6C" w:rsidRPr="004A4B6C" w:rsidRDefault="004A4B6C" w:rsidP="004A4B6C">
            <w:r w:rsidRPr="004A4B6C">
              <w:fldChar w:fldCharType="begin">
                <w:ffData>
                  <w:name w:val="Text49"/>
                  <w:enabled/>
                  <w:calcOnExit w:val="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r>
      <w:tr w:rsidR="004A4B6C" w:rsidRPr="004A4B6C" w14:paraId="64BD65DD" w14:textId="77777777" w:rsidTr="0045321D">
        <w:trPr>
          <w:trHeight w:val="329"/>
        </w:trPr>
        <w:tc>
          <w:tcPr>
            <w:tcW w:w="396" w:type="dxa"/>
            <w:tcBorders>
              <w:top w:val="nil"/>
              <w:left w:val="nil"/>
              <w:bottom w:val="nil"/>
              <w:right w:val="nil"/>
            </w:tcBorders>
            <w:shd w:val="clear" w:color="auto" w:fill="auto"/>
          </w:tcPr>
          <w:p w14:paraId="128A29D4" w14:textId="77777777" w:rsidR="004A4B6C" w:rsidRPr="004A4B6C" w:rsidRDefault="004A4B6C" w:rsidP="004A4B6C">
            <w:pPr>
              <w:jc w:val="right"/>
            </w:pPr>
          </w:p>
        </w:tc>
        <w:tc>
          <w:tcPr>
            <w:tcW w:w="2634" w:type="dxa"/>
            <w:gridSpan w:val="7"/>
            <w:tcBorders>
              <w:top w:val="nil"/>
              <w:left w:val="nil"/>
              <w:bottom w:val="nil"/>
              <w:right w:val="nil"/>
            </w:tcBorders>
            <w:shd w:val="clear" w:color="auto" w:fill="auto"/>
          </w:tcPr>
          <w:p w14:paraId="59735B64" w14:textId="77777777" w:rsidR="004A4B6C" w:rsidRPr="004A4B6C" w:rsidRDefault="004A4B6C" w:rsidP="004A4B6C">
            <w:pPr>
              <w:jc w:val="right"/>
            </w:pPr>
            <w:r w:rsidRPr="004A4B6C">
              <w:t>telefoonnummer</w:t>
            </w:r>
          </w:p>
        </w:tc>
        <w:tc>
          <w:tcPr>
            <w:tcW w:w="7318" w:type="dxa"/>
            <w:gridSpan w:val="12"/>
            <w:tcBorders>
              <w:top w:val="nil"/>
              <w:left w:val="nil"/>
              <w:bottom w:val="dotted" w:sz="6" w:space="0" w:color="auto"/>
              <w:right w:val="nil"/>
            </w:tcBorders>
            <w:shd w:val="clear" w:color="auto" w:fill="auto"/>
          </w:tcPr>
          <w:p w14:paraId="39860011" w14:textId="77777777" w:rsidR="004A4B6C" w:rsidRPr="004A4B6C" w:rsidRDefault="004A4B6C" w:rsidP="004A4B6C">
            <w:r w:rsidRPr="004A4B6C">
              <w:fldChar w:fldCharType="begin">
                <w:ffData>
                  <w:name w:val="Text50"/>
                  <w:enabled/>
                  <w:calcOnExit w:val="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r>
      <w:tr w:rsidR="004A4B6C" w:rsidRPr="004A4B6C" w14:paraId="283E853A" w14:textId="77777777" w:rsidTr="0045321D">
        <w:trPr>
          <w:trHeight w:val="329"/>
        </w:trPr>
        <w:tc>
          <w:tcPr>
            <w:tcW w:w="396" w:type="dxa"/>
            <w:tcBorders>
              <w:top w:val="nil"/>
              <w:left w:val="nil"/>
              <w:bottom w:val="nil"/>
              <w:right w:val="nil"/>
            </w:tcBorders>
            <w:shd w:val="clear" w:color="auto" w:fill="auto"/>
          </w:tcPr>
          <w:p w14:paraId="50F9B962" w14:textId="77777777" w:rsidR="004A4B6C" w:rsidRPr="004A4B6C" w:rsidRDefault="004A4B6C" w:rsidP="004A4B6C">
            <w:pPr>
              <w:jc w:val="right"/>
            </w:pPr>
          </w:p>
        </w:tc>
        <w:tc>
          <w:tcPr>
            <w:tcW w:w="2634" w:type="dxa"/>
            <w:gridSpan w:val="7"/>
            <w:tcBorders>
              <w:top w:val="nil"/>
              <w:left w:val="nil"/>
              <w:bottom w:val="nil"/>
              <w:right w:val="nil"/>
            </w:tcBorders>
            <w:shd w:val="clear" w:color="auto" w:fill="auto"/>
          </w:tcPr>
          <w:p w14:paraId="1749C63C" w14:textId="77777777" w:rsidR="004A4B6C" w:rsidRPr="004A4B6C" w:rsidRDefault="004A4B6C" w:rsidP="004A4B6C">
            <w:pPr>
              <w:jc w:val="right"/>
            </w:pPr>
            <w:r w:rsidRPr="004A4B6C">
              <w:t>e-mailadres</w:t>
            </w:r>
          </w:p>
        </w:tc>
        <w:tc>
          <w:tcPr>
            <w:tcW w:w="7318" w:type="dxa"/>
            <w:gridSpan w:val="12"/>
            <w:tcBorders>
              <w:top w:val="nil"/>
              <w:left w:val="nil"/>
              <w:bottom w:val="dotted" w:sz="6" w:space="0" w:color="auto"/>
              <w:right w:val="nil"/>
            </w:tcBorders>
            <w:shd w:val="clear" w:color="auto" w:fill="auto"/>
          </w:tcPr>
          <w:p w14:paraId="0446B947" w14:textId="77777777" w:rsidR="004A4B6C" w:rsidRPr="004A4B6C" w:rsidRDefault="004A4B6C" w:rsidP="004A4B6C">
            <w:r w:rsidRPr="004A4B6C">
              <w:fldChar w:fldCharType="begin">
                <w:ffData>
                  <w:name w:val="Text50"/>
                  <w:enabled/>
                  <w:calcOnExit w:val="0"/>
                  <w:textInput/>
                </w:ffData>
              </w:fldChar>
            </w:r>
            <w:r w:rsidRPr="004A4B6C">
              <w:instrText xml:space="preserve"> FORMTEXT </w:instrText>
            </w:r>
            <w:r w:rsidRPr="004A4B6C">
              <w:fldChar w:fldCharType="separate"/>
            </w:r>
            <w:r w:rsidRPr="004A4B6C">
              <w:rPr>
                <w:noProof/>
              </w:rPr>
              <w:t> </w:t>
            </w:r>
            <w:r w:rsidRPr="004A4B6C">
              <w:rPr>
                <w:noProof/>
              </w:rPr>
              <w:t> </w:t>
            </w:r>
            <w:r w:rsidRPr="004A4B6C">
              <w:rPr>
                <w:noProof/>
              </w:rPr>
              <w:t> </w:t>
            </w:r>
            <w:r w:rsidRPr="004A4B6C">
              <w:rPr>
                <w:noProof/>
              </w:rPr>
              <w:t> </w:t>
            </w:r>
            <w:r w:rsidRPr="004A4B6C">
              <w:rPr>
                <w:noProof/>
              </w:rPr>
              <w:t> </w:t>
            </w:r>
            <w:r w:rsidRPr="004A4B6C">
              <w:fldChar w:fldCharType="end"/>
            </w:r>
          </w:p>
        </w:tc>
      </w:tr>
      <w:tr w:rsidR="004A4B6C" w:rsidRPr="004A4B6C" w14:paraId="1F1FBE54" w14:textId="77777777" w:rsidTr="0045321D">
        <w:trPr>
          <w:trHeight w:hRule="exact" w:val="113"/>
        </w:trPr>
        <w:tc>
          <w:tcPr>
            <w:tcW w:w="10348" w:type="dxa"/>
            <w:gridSpan w:val="20"/>
            <w:tcBorders>
              <w:top w:val="nil"/>
              <w:left w:val="nil"/>
              <w:bottom w:val="nil"/>
              <w:right w:val="nil"/>
            </w:tcBorders>
            <w:shd w:val="clear" w:color="auto" w:fill="auto"/>
          </w:tcPr>
          <w:p w14:paraId="0189D0E6" w14:textId="77777777" w:rsidR="004A4B6C" w:rsidRPr="004A4B6C" w:rsidRDefault="004A4B6C" w:rsidP="004A4B6C">
            <w:pPr>
              <w:jc w:val="right"/>
            </w:pPr>
          </w:p>
        </w:tc>
      </w:tr>
      <w:tr w:rsidR="004A4B6C" w:rsidRPr="004A4B6C" w14:paraId="565927D3" w14:textId="77777777" w:rsidTr="0045321D">
        <w:trPr>
          <w:trHeight w:val="340"/>
        </w:trPr>
        <w:tc>
          <w:tcPr>
            <w:tcW w:w="396" w:type="dxa"/>
            <w:tcBorders>
              <w:top w:val="nil"/>
              <w:left w:val="nil"/>
              <w:bottom w:val="nil"/>
              <w:right w:val="nil"/>
            </w:tcBorders>
            <w:shd w:val="clear" w:color="auto" w:fill="auto"/>
          </w:tcPr>
          <w:p w14:paraId="1FD56DE4" w14:textId="364CCE94" w:rsidR="004A4B6C" w:rsidRPr="004A4B6C" w:rsidRDefault="00E9221D" w:rsidP="004A4B6C">
            <w:pPr>
              <w:jc w:val="right"/>
              <w:rPr>
                <w:b/>
              </w:rPr>
            </w:pPr>
            <w:r>
              <w:rPr>
                <w:b/>
              </w:rPr>
              <w:t>6</w:t>
            </w:r>
          </w:p>
        </w:tc>
        <w:tc>
          <w:tcPr>
            <w:tcW w:w="9952" w:type="dxa"/>
            <w:gridSpan w:val="19"/>
            <w:tcBorders>
              <w:top w:val="nil"/>
              <w:left w:val="nil"/>
              <w:bottom w:val="nil"/>
              <w:right w:val="nil"/>
            </w:tcBorders>
            <w:shd w:val="clear" w:color="auto" w:fill="auto"/>
          </w:tcPr>
          <w:p w14:paraId="59E58CD8" w14:textId="77777777" w:rsidR="004A4B6C" w:rsidRPr="004A4B6C" w:rsidRDefault="004A4B6C" w:rsidP="0045321D">
            <w:pPr>
              <w:ind w:left="28"/>
              <w:rPr>
                <w:b/>
              </w:rPr>
            </w:pPr>
            <w:r w:rsidRPr="004A4B6C">
              <w:rPr>
                <w:b/>
              </w:rPr>
              <w:t>Kruis aan voor welk niveau van het volwassenenonderwijs u de aanvraag indient.</w:t>
            </w:r>
          </w:p>
        </w:tc>
      </w:tr>
      <w:tr w:rsidR="000114FE" w:rsidRPr="004A4B6C" w14:paraId="167E7A9E" w14:textId="77777777" w:rsidTr="0045321D">
        <w:trPr>
          <w:trHeight w:val="312"/>
        </w:trPr>
        <w:tc>
          <w:tcPr>
            <w:tcW w:w="396" w:type="dxa"/>
            <w:tcBorders>
              <w:top w:val="nil"/>
              <w:left w:val="nil"/>
              <w:bottom w:val="nil"/>
              <w:right w:val="nil"/>
            </w:tcBorders>
            <w:shd w:val="clear" w:color="auto" w:fill="auto"/>
          </w:tcPr>
          <w:p w14:paraId="3559BAA5" w14:textId="77777777" w:rsidR="000114FE" w:rsidRPr="004A4B6C" w:rsidRDefault="000114FE" w:rsidP="000114FE">
            <w:pPr>
              <w:jc w:val="right"/>
            </w:pPr>
          </w:p>
        </w:tc>
        <w:tc>
          <w:tcPr>
            <w:tcW w:w="283" w:type="dxa"/>
            <w:gridSpan w:val="2"/>
            <w:tcBorders>
              <w:top w:val="nil"/>
              <w:left w:val="nil"/>
              <w:bottom w:val="nil"/>
              <w:right w:val="nil"/>
            </w:tcBorders>
            <w:shd w:val="clear" w:color="auto" w:fill="auto"/>
          </w:tcPr>
          <w:p w14:paraId="4E5A227C" w14:textId="77777777" w:rsidR="000114FE" w:rsidRPr="004A4B6C" w:rsidRDefault="000114FE" w:rsidP="000114FE">
            <w:pPr>
              <w:spacing w:before="40"/>
              <w:rPr>
                <w:sz w:val="18"/>
                <w:szCs w:val="18"/>
              </w:rPr>
            </w:pPr>
            <w:r w:rsidRPr="004A4B6C">
              <w:rPr>
                <w:sz w:val="18"/>
                <w:szCs w:val="18"/>
              </w:rPr>
              <w:fldChar w:fldCharType="begin">
                <w:ffData>
                  <w:name w:val="Selectievakje3"/>
                  <w:enabled/>
                  <w:calcOnExit w:val="0"/>
                  <w:checkBox>
                    <w:sizeAuto/>
                    <w:default w:val="0"/>
                  </w:checkBox>
                </w:ffData>
              </w:fldChar>
            </w:r>
            <w:r w:rsidRPr="004A4B6C">
              <w:rPr>
                <w:sz w:val="18"/>
                <w:szCs w:val="18"/>
              </w:rPr>
              <w:instrText xml:space="preserve"> FORMCHECKBOX </w:instrText>
            </w:r>
            <w:r w:rsidR="00064F7F">
              <w:rPr>
                <w:sz w:val="18"/>
                <w:szCs w:val="18"/>
              </w:rPr>
            </w:r>
            <w:r w:rsidR="00064F7F">
              <w:rPr>
                <w:sz w:val="18"/>
                <w:szCs w:val="18"/>
              </w:rPr>
              <w:fldChar w:fldCharType="separate"/>
            </w:r>
            <w:r w:rsidRPr="004A4B6C">
              <w:rPr>
                <w:sz w:val="18"/>
                <w:szCs w:val="18"/>
              </w:rPr>
              <w:fldChar w:fldCharType="end"/>
            </w:r>
          </w:p>
        </w:tc>
        <w:tc>
          <w:tcPr>
            <w:tcW w:w="3516" w:type="dxa"/>
            <w:gridSpan w:val="10"/>
            <w:tcBorders>
              <w:top w:val="nil"/>
              <w:left w:val="nil"/>
              <w:bottom w:val="nil"/>
              <w:right w:val="nil"/>
            </w:tcBorders>
            <w:shd w:val="clear" w:color="auto" w:fill="auto"/>
          </w:tcPr>
          <w:p w14:paraId="72E9C104" w14:textId="34114A51" w:rsidR="000114FE" w:rsidRPr="004A4B6C" w:rsidRDefault="000114FE" w:rsidP="000114FE">
            <w:r>
              <w:rPr>
                <w:lang w:val="nl-NL" w:eastAsia="nl-NL"/>
              </w:rPr>
              <w:t>b</w:t>
            </w:r>
            <w:r w:rsidRPr="004A4B6C">
              <w:rPr>
                <w:lang w:val="nl-NL" w:eastAsia="nl-NL"/>
              </w:rPr>
              <w:t>asiseducatie</w:t>
            </w:r>
          </w:p>
        </w:tc>
        <w:tc>
          <w:tcPr>
            <w:tcW w:w="284" w:type="dxa"/>
            <w:tcBorders>
              <w:top w:val="nil"/>
              <w:left w:val="nil"/>
              <w:bottom w:val="nil"/>
              <w:right w:val="nil"/>
            </w:tcBorders>
            <w:shd w:val="clear" w:color="auto" w:fill="auto"/>
          </w:tcPr>
          <w:p w14:paraId="0C9EABB8" w14:textId="7154086E" w:rsidR="000114FE" w:rsidRPr="004A4B6C" w:rsidRDefault="000114FE" w:rsidP="000114FE">
            <w:pPr>
              <w:spacing w:before="40"/>
              <w:rPr>
                <w:sz w:val="18"/>
                <w:szCs w:val="18"/>
              </w:rPr>
            </w:pPr>
            <w:r w:rsidRPr="004A4B6C">
              <w:rPr>
                <w:sz w:val="18"/>
                <w:szCs w:val="18"/>
              </w:rPr>
              <w:fldChar w:fldCharType="begin">
                <w:ffData>
                  <w:name w:val="Selectievakje4"/>
                  <w:enabled/>
                  <w:calcOnExit w:val="0"/>
                  <w:checkBox>
                    <w:sizeAuto/>
                    <w:default w:val="0"/>
                  </w:checkBox>
                </w:ffData>
              </w:fldChar>
            </w:r>
            <w:r w:rsidRPr="004A4B6C">
              <w:rPr>
                <w:sz w:val="18"/>
                <w:szCs w:val="18"/>
              </w:rPr>
              <w:instrText xml:space="preserve"> FORMCHECKBOX </w:instrText>
            </w:r>
            <w:r w:rsidR="00064F7F">
              <w:rPr>
                <w:sz w:val="18"/>
                <w:szCs w:val="18"/>
              </w:rPr>
            </w:r>
            <w:r w:rsidR="00064F7F">
              <w:rPr>
                <w:sz w:val="18"/>
                <w:szCs w:val="18"/>
              </w:rPr>
              <w:fldChar w:fldCharType="separate"/>
            </w:r>
            <w:r w:rsidRPr="004A4B6C">
              <w:rPr>
                <w:sz w:val="18"/>
                <w:szCs w:val="18"/>
              </w:rPr>
              <w:fldChar w:fldCharType="end"/>
            </w:r>
          </w:p>
        </w:tc>
        <w:tc>
          <w:tcPr>
            <w:tcW w:w="5869" w:type="dxa"/>
            <w:gridSpan w:val="6"/>
            <w:tcBorders>
              <w:top w:val="nil"/>
              <w:left w:val="nil"/>
              <w:bottom w:val="nil"/>
              <w:right w:val="nil"/>
            </w:tcBorders>
            <w:shd w:val="clear" w:color="auto" w:fill="auto"/>
          </w:tcPr>
          <w:p w14:paraId="3E2E6FA9" w14:textId="498DABAB" w:rsidR="000114FE" w:rsidRPr="004A4B6C" w:rsidRDefault="000114FE" w:rsidP="000114FE">
            <w:r>
              <w:t>secundair volwassenenonderwijs</w:t>
            </w:r>
          </w:p>
        </w:tc>
      </w:tr>
      <w:tr w:rsidR="000114FE" w:rsidRPr="004A4B6C" w14:paraId="7B97DD4B" w14:textId="77777777" w:rsidTr="0045321D">
        <w:trPr>
          <w:trHeight w:hRule="exact" w:val="113"/>
        </w:trPr>
        <w:tc>
          <w:tcPr>
            <w:tcW w:w="10348" w:type="dxa"/>
            <w:gridSpan w:val="20"/>
            <w:tcBorders>
              <w:top w:val="nil"/>
              <w:left w:val="nil"/>
              <w:bottom w:val="nil"/>
              <w:right w:val="nil"/>
            </w:tcBorders>
            <w:shd w:val="clear" w:color="auto" w:fill="auto"/>
          </w:tcPr>
          <w:p w14:paraId="74BC6C69" w14:textId="77777777" w:rsidR="000114FE" w:rsidRPr="004A4B6C" w:rsidRDefault="000114FE" w:rsidP="000114FE">
            <w:pPr>
              <w:jc w:val="right"/>
            </w:pPr>
          </w:p>
        </w:tc>
      </w:tr>
    </w:tbl>
    <w:p w14:paraId="0C118ED8" w14:textId="77777777" w:rsidR="000F3CC0" w:rsidRDefault="000F3CC0" w:rsidP="00325EEA">
      <w:pPr>
        <w:pStyle w:val="nummersvragen"/>
        <w:framePr w:hSpace="0" w:wrap="auto" w:vAnchor="margin" w:xAlign="left" w:yAlign="inline"/>
        <w:suppressOverlap w:val="0"/>
        <w:jc w:val="center"/>
        <w:sectPr w:rsidR="000F3CC0" w:rsidSect="00F65849">
          <w:headerReference w:type="even" r:id="rId12"/>
          <w:headerReference w:type="default" r:id="rId13"/>
          <w:footerReference w:type="even" r:id="rId14"/>
          <w:footerReference w:type="default" r:id="rId15"/>
          <w:headerReference w:type="first" r:id="rId16"/>
          <w:footerReference w:type="first" r:id="rId17"/>
          <w:pgSz w:w="11906" w:h="16838" w:code="9"/>
          <w:pgMar w:top="680" w:right="680" w:bottom="1814" w:left="851" w:header="709" w:footer="794" w:gutter="0"/>
          <w:cols w:space="708"/>
          <w:titlePg/>
          <w:docGrid w:linePitch="360"/>
        </w:sectPr>
      </w:pPr>
    </w:p>
    <w:tbl>
      <w:tblPr>
        <w:tblW w:w="1545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8"/>
        <w:gridCol w:w="3318"/>
        <w:gridCol w:w="160"/>
        <w:gridCol w:w="3364"/>
        <w:gridCol w:w="160"/>
        <w:gridCol w:w="1258"/>
        <w:gridCol w:w="160"/>
        <w:gridCol w:w="1116"/>
        <w:gridCol w:w="160"/>
        <w:gridCol w:w="1540"/>
        <w:gridCol w:w="160"/>
        <w:gridCol w:w="1540"/>
        <w:gridCol w:w="160"/>
        <w:gridCol w:w="1534"/>
        <w:gridCol w:w="29"/>
        <w:gridCol w:w="28"/>
      </w:tblGrid>
      <w:tr w:rsidR="00A01D6C" w:rsidRPr="003D114E" w14:paraId="5BF86D8F" w14:textId="77777777" w:rsidTr="00C76FD3">
        <w:trPr>
          <w:trHeight w:hRule="exact" w:val="340"/>
        </w:trPr>
        <w:tc>
          <w:tcPr>
            <w:tcW w:w="15452" w:type="dxa"/>
            <w:gridSpan w:val="17"/>
            <w:tcBorders>
              <w:top w:val="nil"/>
              <w:left w:val="nil"/>
              <w:bottom w:val="nil"/>
              <w:right w:val="nil"/>
            </w:tcBorders>
            <w:shd w:val="clear" w:color="auto" w:fill="auto"/>
          </w:tcPr>
          <w:p w14:paraId="35D232ED" w14:textId="77777777" w:rsidR="00A01D6C" w:rsidRPr="003D114E" w:rsidRDefault="00A01D6C" w:rsidP="00A647FC">
            <w:pPr>
              <w:pStyle w:val="leeg"/>
            </w:pPr>
          </w:p>
        </w:tc>
      </w:tr>
      <w:tr w:rsidR="00A01D6C" w:rsidRPr="003D114E" w14:paraId="0E1D1BEB" w14:textId="77777777" w:rsidTr="00C76FD3">
        <w:trPr>
          <w:gridAfter w:val="1"/>
          <w:wAfter w:w="28" w:type="dxa"/>
          <w:trHeight w:hRule="exact" w:val="397"/>
        </w:trPr>
        <w:tc>
          <w:tcPr>
            <w:tcW w:w="397" w:type="dxa"/>
            <w:tcBorders>
              <w:top w:val="nil"/>
              <w:left w:val="nil"/>
              <w:bottom w:val="nil"/>
              <w:right w:val="nil"/>
            </w:tcBorders>
          </w:tcPr>
          <w:p w14:paraId="64900161" w14:textId="77777777" w:rsidR="00A01D6C" w:rsidRPr="003D114E" w:rsidRDefault="00A01D6C" w:rsidP="00A647FC">
            <w:pPr>
              <w:pStyle w:val="leeg"/>
            </w:pPr>
          </w:p>
        </w:tc>
        <w:tc>
          <w:tcPr>
            <w:tcW w:w="15027" w:type="dxa"/>
            <w:gridSpan w:val="15"/>
            <w:tcBorders>
              <w:top w:val="nil"/>
              <w:left w:val="nil"/>
              <w:bottom w:val="nil"/>
              <w:right w:val="nil"/>
            </w:tcBorders>
            <w:shd w:val="solid" w:color="7F7F7F" w:themeColor="text1" w:themeTint="80" w:fill="auto"/>
          </w:tcPr>
          <w:p w14:paraId="0391DECD" w14:textId="70F36A5C" w:rsidR="00A01D6C" w:rsidRPr="003D114E" w:rsidRDefault="00A01D6C" w:rsidP="00A647FC">
            <w:pPr>
              <w:pStyle w:val="Kop1"/>
              <w:spacing w:before="0"/>
              <w:ind w:left="29"/>
              <w:rPr>
                <w:rFonts w:cs="Calibri"/>
              </w:rPr>
            </w:pPr>
            <w:r>
              <w:rPr>
                <w:rFonts w:cs="Calibri"/>
              </w:rPr>
              <w:t>Gegevens van de tolkondersteuning</w:t>
            </w:r>
          </w:p>
        </w:tc>
      </w:tr>
      <w:tr w:rsidR="00A01D6C" w:rsidRPr="003D114E" w14:paraId="563209C6" w14:textId="77777777" w:rsidTr="00A647FC">
        <w:trPr>
          <w:trHeight w:hRule="exact" w:val="113"/>
        </w:trPr>
        <w:tc>
          <w:tcPr>
            <w:tcW w:w="15452" w:type="dxa"/>
            <w:gridSpan w:val="17"/>
            <w:tcBorders>
              <w:top w:val="nil"/>
              <w:left w:val="nil"/>
              <w:bottom w:val="nil"/>
              <w:right w:val="nil"/>
            </w:tcBorders>
            <w:shd w:val="clear" w:color="auto" w:fill="auto"/>
          </w:tcPr>
          <w:p w14:paraId="17BA03D7" w14:textId="77777777" w:rsidR="00A01D6C" w:rsidRPr="003D114E" w:rsidRDefault="00A01D6C" w:rsidP="00A647FC">
            <w:pPr>
              <w:pStyle w:val="leeg"/>
            </w:pPr>
          </w:p>
        </w:tc>
      </w:tr>
      <w:tr w:rsidR="004A4B6C" w:rsidRPr="003D114E" w14:paraId="4145E11D" w14:textId="77777777" w:rsidTr="00C76FD3">
        <w:trPr>
          <w:gridAfter w:val="2"/>
          <w:wAfter w:w="57" w:type="dxa"/>
          <w:trHeight w:val="340"/>
        </w:trPr>
        <w:tc>
          <w:tcPr>
            <w:tcW w:w="397" w:type="dxa"/>
            <w:tcBorders>
              <w:top w:val="nil"/>
              <w:left w:val="nil"/>
              <w:bottom w:val="nil"/>
              <w:right w:val="nil"/>
            </w:tcBorders>
            <w:shd w:val="clear" w:color="auto" w:fill="auto"/>
          </w:tcPr>
          <w:p w14:paraId="18A1AD0B" w14:textId="7A3E1185" w:rsidR="004A4B6C" w:rsidRPr="003D114E" w:rsidRDefault="00730FE6" w:rsidP="00325EEA">
            <w:pPr>
              <w:pStyle w:val="nummersvragen"/>
              <w:framePr w:hSpace="0" w:wrap="auto" w:vAnchor="margin" w:xAlign="left" w:yAlign="inline"/>
              <w:suppressOverlap w:val="0"/>
            </w:pPr>
            <w:r>
              <w:t>7</w:t>
            </w:r>
          </w:p>
        </w:tc>
        <w:tc>
          <w:tcPr>
            <w:tcW w:w="14998" w:type="dxa"/>
            <w:gridSpan w:val="14"/>
            <w:tcBorders>
              <w:top w:val="nil"/>
              <w:left w:val="nil"/>
              <w:bottom w:val="nil"/>
              <w:right w:val="nil"/>
            </w:tcBorders>
            <w:shd w:val="clear" w:color="auto" w:fill="auto"/>
          </w:tcPr>
          <w:p w14:paraId="0D7837CC" w14:textId="77777777" w:rsidR="004A4B6C" w:rsidRPr="00CE7E2D" w:rsidRDefault="004A4B6C" w:rsidP="00325EEA">
            <w:pPr>
              <w:pStyle w:val="Vraag"/>
            </w:pPr>
            <w:r w:rsidRPr="00CE7E2D">
              <w:t>Vul de gegevens van de modules in.</w:t>
            </w:r>
          </w:p>
          <w:p w14:paraId="58013472" w14:textId="77777777" w:rsidR="004A4B6C" w:rsidRPr="00CE7E2D" w:rsidRDefault="004A4B6C" w:rsidP="00325EEA">
            <w:pPr>
              <w:pStyle w:val="Aanwijzing"/>
            </w:pPr>
            <w:r w:rsidRPr="00CE7E2D">
              <w:t xml:space="preserve">Als </w:t>
            </w:r>
            <w:r>
              <w:t>de cursist maar één module volgt, hoeft u alleen de eerste regel van de tabel in te vullen.</w:t>
            </w:r>
          </w:p>
        </w:tc>
      </w:tr>
      <w:tr w:rsidR="004A4B6C" w:rsidRPr="003D114E" w14:paraId="35FFEDAF" w14:textId="77777777" w:rsidTr="00C76FD3">
        <w:trPr>
          <w:trHeight w:hRule="exact" w:val="113"/>
        </w:trPr>
        <w:tc>
          <w:tcPr>
            <w:tcW w:w="15452" w:type="dxa"/>
            <w:gridSpan w:val="17"/>
            <w:tcBorders>
              <w:top w:val="nil"/>
              <w:left w:val="nil"/>
              <w:bottom w:val="nil"/>
              <w:right w:val="nil"/>
            </w:tcBorders>
            <w:shd w:val="clear" w:color="auto" w:fill="auto"/>
          </w:tcPr>
          <w:p w14:paraId="30D9FE5C" w14:textId="77777777" w:rsidR="004A4B6C" w:rsidRPr="003D114E" w:rsidRDefault="004A4B6C" w:rsidP="00325EEA">
            <w:pPr>
              <w:pStyle w:val="leeg"/>
            </w:pPr>
          </w:p>
        </w:tc>
      </w:tr>
      <w:tr w:rsidR="00325EEA" w:rsidRPr="00EF6EC9" w14:paraId="1A493D24"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364E1962" w14:textId="77777777" w:rsidR="004A4B6C" w:rsidRPr="00EF6EC9" w:rsidRDefault="004A4B6C" w:rsidP="00325EEA">
            <w:pPr>
              <w:spacing w:before="40"/>
              <w:jc w:val="right"/>
              <w:rPr>
                <w:b/>
              </w:rPr>
            </w:pPr>
          </w:p>
        </w:tc>
        <w:tc>
          <w:tcPr>
            <w:tcW w:w="3686" w:type="dxa"/>
            <w:gridSpan w:val="2"/>
            <w:tcBorders>
              <w:top w:val="single" w:sz="12" w:space="0" w:color="7F7F7F" w:themeColor="text1" w:themeTint="80"/>
              <w:left w:val="nil"/>
              <w:bottom w:val="single" w:sz="12" w:space="0" w:color="7F7F7F" w:themeColor="text1" w:themeTint="80"/>
              <w:right w:val="nil"/>
            </w:tcBorders>
            <w:shd w:val="clear" w:color="000000" w:fill="auto"/>
          </w:tcPr>
          <w:p w14:paraId="6D309107" w14:textId="77777777" w:rsidR="004A4B6C" w:rsidRPr="00EF6EC9" w:rsidRDefault="004A4B6C" w:rsidP="00325EEA">
            <w:pPr>
              <w:spacing w:before="40"/>
              <w:rPr>
                <w:b/>
              </w:rPr>
            </w:pPr>
            <w:r w:rsidRPr="00EF6EC9">
              <w:rPr>
                <w:b/>
              </w:rPr>
              <w:t xml:space="preserve">naam </w:t>
            </w:r>
            <w:r w:rsidR="00A63366">
              <w:rPr>
                <w:b/>
              </w:rPr>
              <w:t xml:space="preserve">van de </w:t>
            </w:r>
            <w:r w:rsidRPr="00EF6EC9">
              <w:rPr>
                <w:b/>
              </w:rPr>
              <w:t>opleiding</w:t>
            </w:r>
          </w:p>
        </w:tc>
        <w:tc>
          <w:tcPr>
            <w:tcW w:w="160" w:type="dxa"/>
            <w:tcBorders>
              <w:top w:val="nil"/>
              <w:left w:val="nil"/>
              <w:bottom w:val="nil"/>
              <w:right w:val="nil"/>
            </w:tcBorders>
            <w:shd w:val="clear" w:color="000000" w:fill="auto"/>
          </w:tcPr>
          <w:p w14:paraId="7B389DDE" w14:textId="77777777" w:rsidR="004A4B6C" w:rsidRPr="00EF6EC9" w:rsidRDefault="004A4B6C" w:rsidP="00325EEA">
            <w:pPr>
              <w:spacing w:before="60" w:after="40"/>
              <w:rPr>
                <w:b/>
              </w:rPr>
            </w:pPr>
          </w:p>
        </w:tc>
        <w:tc>
          <w:tcPr>
            <w:tcW w:w="3364" w:type="dxa"/>
            <w:tcBorders>
              <w:top w:val="single" w:sz="12" w:space="0" w:color="7F7F7F" w:themeColor="text1" w:themeTint="80"/>
              <w:left w:val="nil"/>
              <w:bottom w:val="single" w:sz="12" w:space="0" w:color="7F7F7F" w:themeColor="text1" w:themeTint="80"/>
              <w:right w:val="nil"/>
            </w:tcBorders>
            <w:shd w:val="clear" w:color="000000" w:fill="auto"/>
          </w:tcPr>
          <w:p w14:paraId="460D563E" w14:textId="77777777" w:rsidR="004A4B6C" w:rsidRPr="00EF6EC9" w:rsidRDefault="004A4B6C" w:rsidP="00325EEA">
            <w:pPr>
              <w:spacing w:before="40"/>
              <w:rPr>
                <w:b/>
              </w:rPr>
            </w:pPr>
            <w:r w:rsidRPr="00EF6EC9">
              <w:rPr>
                <w:b/>
              </w:rPr>
              <w:t xml:space="preserve">naam </w:t>
            </w:r>
            <w:r w:rsidR="00A63366">
              <w:rPr>
                <w:b/>
              </w:rPr>
              <w:t xml:space="preserve">van de </w:t>
            </w:r>
            <w:r w:rsidRPr="00EF6EC9">
              <w:rPr>
                <w:b/>
              </w:rPr>
              <w:t>module</w:t>
            </w:r>
          </w:p>
        </w:tc>
        <w:tc>
          <w:tcPr>
            <w:tcW w:w="160" w:type="dxa"/>
            <w:tcBorders>
              <w:top w:val="nil"/>
              <w:left w:val="nil"/>
              <w:bottom w:val="nil"/>
              <w:right w:val="nil"/>
            </w:tcBorders>
            <w:shd w:val="clear" w:color="000000" w:fill="auto"/>
          </w:tcPr>
          <w:p w14:paraId="08B26776" w14:textId="77777777" w:rsidR="004A4B6C" w:rsidRPr="00EF6EC9" w:rsidRDefault="004A4B6C" w:rsidP="00325EEA">
            <w:pPr>
              <w:spacing w:before="60" w:after="40"/>
              <w:rPr>
                <w:b/>
              </w:rPr>
            </w:pPr>
          </w:p>
        </w:tc>
        <w:tc>
          <w:tcPr>
            <w:tcW w:w="1258" w:type="dxa"/>
            <w:tcBorders>
              <w:top w:val="single" w:sz="12" w:space="0" w:color="7F7F7F" w:themeColor="text1" w:themeTint="80"/>
              <w:left w:val="nil"/>
              <w:bottom w:val="single" w:sz="12" w:space="0" w:color="7F7F7F" w:themeColor="text1" w:themeTint="80"/>
              <w:right w:val="nil"/>
            </w:tcBorders>
            <w:shd w:val="clear" w:color="000000" w:fill="auto"/>
          </w:tcPr>
          <w:p w14:paraId="3F37D2AA" w14:textId="77777777" w:rsidR="004A4B6C" w:rsidRPr="00EF6EC9" w:rsidRDefault="004A4B6C" w:rsidP="009728AB">
            <w:pPr>
              <w:spacing w:before="60" w:after="40"/>
              <w:rPr>
                <w:b/>
              </w:rPr>
            </w:pPr>
            <w:r w:rsidRPr="00EF6EC9">
              <w:rPr>
                <w:b/>
              </w:rPr>
              <w:t>begindatum module</w:t>
            </w:r>
          </w:p>
        </w:tc>
        <w:tc>
          <w:tcPr>
            <w:tcW w:w="160" w:type="dxa"/>
            <w:tcBorders>
              <w:top w:val="nil"/>
              <w:left w:val="nil"/>
              <w:bottom w:val="nil"/>
              <w:right w:val="nil"/>
            </w:tcBorders>
            <w:shd w:val="clear" w:color="000000" w:fill="auto"/>
          </w:tcPr>
          <w:p w14:paraId="5B999175" w14:textId="77777777" w:rsidR="004A4B6C" w:rsidRPr="00EF6EC9" w:rsidRDefault="004A4B6C" w:rsidP="00325EEA">
            <w:pPr>
              <w:spacing w:before="60" w:after="40"/>
              <w:rPr>
                <w:b/>
              </w:rPr>
            </w:pPr>
          </w:p>
        </w:tc>
        <w:tc>
          <w:tcPr>
            <w:tcW w:w="1116" w:type="dxa"/>
            <w:tcBorders>
              <w:top w:val="single" w:sz="12" w:space="0" w:color="7F7F7F" w:themeColor="text1" w:themeTint="80"/>
              <w:left w:val="nil"/>
              <w:bottom w:val="single" w:sz="12" w:space="0" w:color="7F7F7F" w:themeColor="text1" w:themeTint="80"/>
              <w:right w:val="nil"/>
            </w:tcBorders>
            <w:shd w:val="clear" w:color="000000" w:fill="auto"/>
          </w:tcPr>
          <w:p w14:paraId="2D6E1D35" w14:textId="77777777" w:rsidR="004A4B6C" w:rsidRPr="00EF6EC9" w:rsidRDefault="004A4B6C" w:rsidP="009728AB">
            <w:pPr>
              <w:spacing w:before="60" w:after="40"/>
              <w:rPr>
                <w:b/>
              </w:rPr>
            </w:pPr>
            <w:r w:rsidRPr="00EF6EC9">
              <w:rPr>
                <w:b/>
              </w:rPr>
              <w:t>eind</w:t>
            </w:r>
            <w:r>
              <w:rPr>
                <w:b/>
              </w:rPr>
              <w:t>d</w:t>
            </w:r>
            <w:r w:rsidRPr="00EF6EC9">
              <w:rPr>
                <w:b/>
              </w:rPr>
              <w:t>atum module</w:t>
            </w:r>
          </w:p>
        </w:tc>
        <w:tc>
          <w:tcPr>
            <w:tcW w:w="160" w:type="dxa"/>
            <w:tcBorders>
              <w:top w:val="nil"/>
              <w:left w:val="nil"/>
              <w:bottom w:val="nil"/>
              <w:right w:val="nil"/>
            </w:tcBorders>
            <w:shd w:val="clear" w:color="000000" w:fill="auto"/>
          </w:tcPr>
          <w:p w14:paraId="74633CB6" w14:textId="77777777" w:rsidR="004A4B6C" w:rsidRPr="00EF6EC9" w:rsidRDefault="004A4B6C" w:rsidP="00325EEA">
            <w:pPr>
              <w:spacing w:before="60" w:after="40"/>
              <w:rPr>
                <w:b/>
              </w:rPr>
            </w:pPr>
          </w:p>
        </w:tc>
        <w:tc>
          <w:tcPr>
            <w:tcW w:w="1540" w:type="dxa"/>
            <w:tcBorders>
              <w:top w:val="single" w:sz="12" w:space="0" w:color="7F7F7F" w:themeColor="text1" w:themeTint="80"/>
              <w:left w:val="nil"/>
              <w:bottom w:val="single" w:sz="12" w:space="0" w:color="7F7F7F" w:themeColor="text1" w:themeTint="80"/>
              <w:right w:val="nil"/>
            </w:tcBorders>
            <w:shd w:val="clear" w:color="000000" w:fill="auto"/>
          </w:tcPr>
          <w:p w14:paraId="1E1D16BE" w14:textId="77777777" w:rsidR="004A4B6C" w:rsidRPr="00EF6EC9" w:rsidRDefault="004A4B6C" w:rsidP="00325EEA">
            <w:pPr>
              <w:spacing w:before="60" w:after="40"/>
              <w:rPr>
                <w:b/>
              </w:rPr>
            </w:pPr>
            <w:r w:rsidRPr="00EF6EC9">
              <w:rPr>
                <w:b/>
              </w:rPr>
              <w:t>aantal lestijden</w:t>
            </w:r>
            <w:r>
              <w:rPr>
                <w:b/>
              </w:rPr>
              <w:t xml:space="preserve"> per </w:t>
            </w:r>
            <w:r w:rsidRPr="00EF6EC9">
              <w:rPr>
                <w:b/>
              </w:rPr>
              <w:t>module</w:t>
            </w:r>
          </w:p>
        </w:tc>
        <w:tc>
          <w:tcPr>
            <w:tcW w:w="160" w:type="dxa"/>
            <w:tcBorders>
              <w:top w:val="nil"/>
              <w:left w:val="nil"/>
              <w:bottom w:val="nil"/>
              <w:right w:val="nil"/>
            </w:tcBorders>
            <w:shd w:val="clear" w:color="000000" w:fill="auto"/>
          </w:tcPr>
          <w:p w14:paraId="5CFE3DFB" w14:textId="77777777" w:rsidR="004A4B6C" w:rsidRPr="00EF6EC9" w:rsidRDefault="004A4B6C" w:rsidP="00325EEA">
            <w:pPr>
              <w:spacing w:before="60" w:after="40"/>
              <w:rPr>
                <w:b/>
              </w:rPr>
            </w:pPr>
          </w:p>
        </w:tc>
        <w:tc>
          <w:tcPr>
            <w:tcW w:w="1540" w:type="dxa"/>
            <w:tcBorders>
              <w:top w:val="single" w:sz="12" w:space="0" w:color="7F7F7F" w:themeColor="text1" w:themeTint="80"/>
              <w:left w:val="nil"/>
              <w:bottom w:val="single" w:sz="12" w:space="0" w:color="7F7F7F" w:themeColor="text1" w:themeTint="80"/>
              <w:right w:val="nil"/>
            </w:tcBorders>
            <w:shd w:val="clear" w:color="000000" w:fill="auto"/>
          </w:tcPr>
          <w:p w14:paraId="209CA08D" w14:textId="20835679" w:rsidR="004A4B6C" w:rsidRPr="00EF6EC9" w:rsidRDefault="004A4B6C" w:rsidP="00325EEA">
            <w:pPr>
              <w:spacing w:before="60" w:after="40"/>
              <w:rPr>
                <w:b/>
              </w:rPr>
            </w:pPr>
            <w:r w:rsidRPr="00EF6EC9">
              <w:rPr>
                <w:b/>
              </w:rPr>
              <w:t xml:space="preserve">aantal gewenste tolkuren </w:t>
            </w:r>
            <w:r>
              <w:rPr>
                <w:b/>
              </w:rPr>
              <w:t>GT</w:t>
            </w:r>
          </w:p>
        </w:tc>
        <w:tc>
          <w:tcPr>
            <w:tcW w:w="160" w:type="dxa"/>
            <w:tcBorders>
              <w:top w:val="nil"/>
              <w:left w:val="nil"/>
              <w:bottom w:val="nil"/>
              <w:right w:val="nil"/>
            </w:tcBorders>
            <w:shd w:val="clear" w:color="000000" w:fill="auto"/>
          </w:tcPr>
          <w:p w14:paraId="33C7F6F3" w14:textId="77777777" w:rsidR="004A4B6C" w:rsidRPr="00EF6EC9" w:rsidRDefault="004A4B6C" w:rsidP="00325EEA">
            <w:pPr>
              <w:spacing w:before="60" w:after="40"/>
              <w:rPr>
                <w:b/>
              </w:rPr>
            </w:pPr>
          </w:p>
        </w:tc>
        <w:tc>
          <w:tcPr>
            <w:tcW w:w="1534" w:type="dxa"/>
            <w:tcBorders>
              <w:top w:val="single" w:sz="12" w:space="0" w:color="7F7F7F" w:themeColor="text1" w:themeTint="80"/>
              <w:left w:val="nil"/>
              <w:bottom w:val="single" w:sz="12" w:space="0" w:color="7F7F7F" w:themeColor="text1" w:themeTint="80"/>
              <w:right w:val="nil"/>
            </w:tcBorders>
            <w:shd w:val="clear" w:color="000000" w:fill="auto"/>
          </w:tcPr>
          <w:p w14:paraId="195984D2" w14:textId="77777777" w:rsidR="004A4B6C" w:rsidRPr="00EF6EC9" w:rsidRDefault="004A4B6C" w:rsidP="00325EEA">
            <w:pPr>
              <w:spacing w:before="60" w:after="40"/>
              <w:rPr>
                <w:b/>
              </w:rPr>
            </w:pPr>
            <w:r w:rsidRPr="00EF6EC9">
              <w:rPr>
                <w:b/>
              </w:rPr>
              <w:t>aantal gewenste schrijftolkuren</w:t>
            </w:r>
          </w:p>
        </w:tc>
      </w:tr>
      <w:tr w:rsidR="003C36FA" w:rsidRPr="002158A0" w14:paraId="49741D51"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06BB412F" w14:textId="77777777" w:rsidR="003C36FA" w:rsidRPr="0093695A" w:rsidRDefault="003C36FA" w:rsidP="00DE37DB">
            <w:pPr>
              <w:spacing w:before="40"/>
              <w:jc w:val="right"/>
            </w:pPr>
          </w:p>
        </w:tc>
        <w:tc>
          <w:tcPr>
            <w:tcW w:w="368" w:type="dxa"/>
            <w:tcBorders>
              <w:top w:val="nil"/>
              <w:left w:val="nil"/>
              <w:bottom w:val="nil"/>
              <w:right w:val="nil"/>
            </w:tcBorders>
            <w:shd w:val="clear" w:color="000000" w:fill="auto"/>
          </w:tcPr>
          <w:p w14:paraId="58C056E7" w14:textId="77777777" w:rsidR="003C36FA" w:rsidRPr="007761E2" w:rsidRDefault="003C36FA" w:rsidP="00DE37DB">
            <w:pPr>
              <w:spacing w:before="40"/>
              <w:jc w:val="right"/>
              <w:rPr>
                <w:b/>
              </w:rPr>
            </w:pPr>
            <w:r>
              <w:rPr>
                <w:b/>
              </w:rPr>
              <w:t>1</w:t>
            </w:r>
          </w:p>
        </w:tc>
        <w:tc>
          <w:tcPr>
            <w:tcW w:w="3318" w:type="dxa"/>
            <w:tcBorders>
              <w:top w:val="nil"/>
              <w:left w:val="nil"/>
              <w:bottom w:val="dotted" w:sz="6" w:space="0" w:color="auto"/>
              <w:right w:val="nil"/>
            </w:tcBorders>
            <w:shd w:val="clear" w:color="000000" w:fill="auto"/>
          </w:tcPr>
          <w:p w14:paraId="65D2C9E9" w14:textId="77777777" w:rsidR="003C36FA" w:rsidRPr="0093695A" w:rsidRDefault="003C36F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298E25C" w14:textId="77777777" w:rsidR="003C36FA" w:rsidRPr="0093695A" w:rsidRDefault="003C36FA" w:rsidP="00DE37DB">
            <w:pPr>
              <w:spacing w:before="60" w:after="40"/>
            </w:pPr>
          </w:p>
        </w:tc>
        <w:tc>
          <w:tcPr>
            <w:tcW w:w="3364" w:type="dxa"/>
            <w:tcBorders>
              <w:top w:val="nil"/>
              <w:left w:val="nil"/>
              <w:bottom w:val="dotted" w:sz="6" w:space="0" w:color="auto"/>
              <w:right w:val="nil"/>
            </w:tcBorders>
            <w:shd w:val="clear" w:color="000000" w:fill="auto"/>
          </w:tcPr>
          <w:p w14:paraId="1E30C0C9" w14:textId="77777777" w:rsidR="003C36FA" w:rsidRPr="0093695A" w:rsidRDefault="003C36F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F609EEF" w14:textId="77777777" w:rsidR="003C36FA" w:rsidRPr="0093695A" w:rsidRDefault="003C36FA" w:rsidP="00DE37DB">
            <w:pPr>
              <w:spacing w:before="60" w:after="40"/>
            </w:pPr>
          </w:p>
        </w:tc>
        <w:tc>
          <w:tcPr>
            <w:tcW w:w="1258" w:type="dxa"/>
            <w:tcBorders>
              <w:top w:val="nil"/>
              <w:left w:val="nil"/>
              <w:bottom w:val="dotted" w:sz="6" w:space="0" w:color="auto"/>
              <w:right w:val="nil"/>
            </w:tcBorders>
            <w:shd w:val="clear" w:color="000000" w:fill="auto"/>
          </w:tcPr>
          <w:p w14:paraId="48BE0E57"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E38FF70" w14:textId="77777777" w:rsidR="003C36FA" w:rsidRPr="0093695A" w:rsidRDefault="003C36FA" w:rsidP="00DE37DB">
            <w:pPr>
              <w:spacing w:before="60" w:after="40"/>
            </w:pPr>
          </w:p>
        </w:tc>
        <w:tc>
          <w:tcPr>
            <w:tcW w:w="1116" w:type="dxa"/>
            <w:tcBorders>
              <w:top w:val="nil"/>
              <w:left w:val="nil"/>
              <w:bottom w:val="dotted" w:sz="6" w:space="0" w:color="auto"/>
              <w:right w:val="nil"/>
            </w:tcBorders>
            <w:shd w:val="clear" w:color="000000" w:fill="auto"/>
          </w:tcPr>
          <w:p w14:paraId="2BAC51BE"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CC8A8A3" w14:textId="77777777" w:rsidR="003C36FA" w:rsidRPr="0093695A" w:rsidRDefault="003C36FA" w:rsidP="00DE37DB">
            <w:pPr>
              <w:spacing w:before="60" w:after="40"/>
            </w:pPr>
          </w:p>
        </w:tc>
        <w:tc>
          <w:tcPr>
            <w:tcW w:w="1540" w:type="dxa"/>
            <w:tcBorders>
              <w:top w:val="nil"/>
              <w:left w:val="nil"/>
              <w:bottom w:val="dotted" w:sz="6" w:space="0" w:color="auto"/>
              <w:right w:val="nil"/>
            </w:tcBorders>
            <w:shd w:val="clear" w:color="000000" w:fill="auto"/>
          </w:tcPr>
          <w:p w14:paraId="08FA3B0D"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2B8204B" w14:textId="77777777" w:rsidR="003C36FA" w:rsidRPr="0093695A" w:rsidRDefault="003C36FA" w:rsidP="00DE37DB">
            <w:pPr>
              <w:spacing w:before="60" w:after="40"/>
            </w:pPr>
          </w:p>
        </w:tc>
        <w:tc>
          <w:tcPr>
            <w:tcW w:w="1540" w:type="dxa"/>
            <w:tcBorders>
              <w:top w:val="nil"/>
              <w:left w:val="nil"/>
              <w:bottom w:val="dotted" w:sz="6" w:space="0" w:color="auto"/>
              <w:right w:val="nil"/>
            </w:tcBorders>
            <w:shd w:val="clear" w:color="000000" w:fill="auto"/>
          </w:tcPr>
          <w:p w14:paraId="6CBB840E"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0C610BC" w14:textId="77777777" w:rsidR="003C36FA" w:rsidRPr="0093695A" w:rsidRDefault="003C36FA" w:rsidP="00DE37DB">
            <w:pPr>
              <w:spacing w:before="60" w:after="40"/>
            </w:pPr>
          </w:p>
        </w:tc>
        <w:tc>
          <w:tcPr>
            <w:tcW w:w="1534" w:type="dxa"/>
            <w:tcBorders>
              <w:top w:val="nil"/>
              <w:left w:val="nil"/>
              <w:bottom w:val="dotted" w:sz="6" w:space="0" w:color="auto"/>
              <w:right w:val="nil"/>
            </w:tcBorders>
            <w:shd w:val="clear" w:color="000000" w:fill="auto"/>
          </w:tcPr>
          <w:p w14:paraId="797CF29B"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65A6104F"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069593C1"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33521919" w14:textId="77777777" w:rsidR="006A347A" w:rsidRPr="007761E2" w:rsidRDefault="006A347A" w:rsidP="00DE37DB">
            <w:pPr>
              <w:spacing w:before="40"/>
              <w:jc w:val="right"/>
              <w:rPr>
                <w:b/>
              </w:rPr>
            </w:pPr>
            <w:r>
              <w:rPr>
                <w:b/>
              </w:rPr>
              <w:t>2</w:t>
            </w:r>
          </w:p>
        </w:tc>
        <w:tc>
          <w:tcPr>
            <w:tcW w:w="3318" w:type="dxa"/>
            <w:tcBorders>
              <w:top w:val="nil"/>
              <w:left w:val="nil"/>
              <w:bottom w:val="dotted" w:sz="6" w:space="0" w:color="auto"/>
              <w:right w:val="nil"/>
            </w:tcBorders>
            <w:shd w:val="clear" w:color="000000" w:fill="auto"/>
          </w:tcPr>
          <w:p w14:paraId="6F99A095"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3B25F6C"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1D03B6A3"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2823D31"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4972608F"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3EF2D09"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499F7900"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5F1E0D3"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2B4AC0BE"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DD0F470"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043E6E78"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A2095C8"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7F1F0F97"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5F776A06"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2ECC9BAA"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7A7C90FC" w14:textId="77777777" w:rsidR="006A347A" w:rsidRPr="007761E2" w:rsidRDefault="006A347A" w:rsidP="00DE37DB">
            <w:pPr>
              <w:spacing w:before="40"/>
              <w:jc w:val="right"/>
              <w:rPr>
                <w:b/>
              </w:rPr>
            </w:pPr>
            <w:r w:rsidRPr="007761E2">
              <w:rPr>
                <w:b/>
              </w:rPr>
              <w:t>3</w:t>
            </w:r>
          </w:p>
        </w:tc>
        <w:tc>
          <w:tcPr>
            <w:tcW w:w="3318" w:type="dxa"/>
            <w:tcBorders>
              <w:top w:val="nil"/>
              <w:left w:val="nil"/>
              <w:bottom w:val="dotted" w:sz="6" w:space="0" w:color="auto"/>
              <w:right w:val="nil"/>
            </w:tcBorders>
            <w:shd w:val="clear" w:color="000000" w:fill="auto"/>
          </w:tcPr>
          <w:p w14:paraId="17D317A6"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83EF7C6"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42B430CF"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5C152CA"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3491BDD7"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62CAC42"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0AD940F0"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B9CEC50"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5E228A9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E2B67F1"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123F8562"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9ECCBC2"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7C518C1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3736CB88"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032B6025"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32141780" w14:textId="77777777" w:rsidR="006A347A" w:rsidRPr="007761E2" w:rsidRDefault="006A347A" w:rsidP="00DE37DB">
            <w:pPr>
              <w:spacing w:before="40"/>
              <w:jc w:val="right"/>
              <w:rPr>
                <w:b/>
              </w:rPr>
            </w:pPr>
            <w:r w:rsidRPr="007761E2">
              <w:rPr>
                <w:b/>
              </w:rPr>
              <w:t>4</w:t>
            </w:r>
          </w:p>
        </w:tc>
        <w:tc>
          <w:tcPr>
            <w:tcW w:w="3318" w:type="dxa"/>
            <w:tcBorders>
              <w:top w:val="nil"/>
              <w:left w:val="nil"/>
              <w:bottom w:val="dotted" w:sz="6" w:space="0" w:color="auto"/>
              <w:right w:val="nil"/>
            </w:tcBorders>
            <w:shd w:val="clear" w:color="000000" w:fill="auto"/>
          </w:tcPr>
          <w:p w14:paraId="47D65BD9"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58E7637"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4559E26A"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44FCC75"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24637714"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6DBF430"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0F339894"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9710FA6"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117241C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751328C"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310D0FDC"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D262D15"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1C9C6762"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588B8E0E"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4C2AEB56"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25930E4C" w14:textId="77777777" w:rsidR="006A347A" w:rsidRPr="007761E2" w:rsidRDefault="006A347A" w:rsidP="00DE37DB">
            <w:pPr>
              <w:spacing w:before="40"/>
              <w:jc w:val="right"/>
              <w:rPr>
                <w:b/>
              </w:rPr>
            </w:pPr>
            <w:r w:rsidRPr="007761E2">
              <w:rPr>
                <w:b/>
              </w:rPr>
              <w:t>5</w:t>
            </w:r>
          </w:p>
        </w:tc>
        <w:tc>
          <w:tcPr>
            <w:tcW w:w="3318" w:type="dxa"/>
            <w:tcBorders>
              <w:top w:val="nil"/>
              <w:left w:val="nil"/>
              <w:bottom w:val="dotted" w:sz="6" w:space="0" w:color="auto"/>
              <w:right w:val="nil"/>
            </w:tcBorders>
            <w:shd w:val="clear" w:color="000000" w:fill="auto"/>
          </w:tcPr>
          <w:p w14:paraId="15983B1A"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C1FFE7C"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42728AB4"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F3FE2F3"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10F249AA"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A00B9E0"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48E7AC47"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AC8FAD4"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0B4B8B7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C31C578"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4C716EC0"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6B293CB"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7BDC96A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3A0854B4"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7CD59AC1"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299EDEFE" w14:textId="77777777" w:rsidR="006A347A" w:rsidRPr="007761E2" w:rsidRDefault="006A347A" w:rsidP="00DE37DB">
            <w:pPr>
              <w:spacing w:before="40"/>
              <w:jc w:val="right"/>
              <w:rPr>
                <w:b/>
              </w:rPr>
            </w:pPr>
            <w:r w:rsidRPr="007761E2">
              <w:rPr>
                <w:b/>
              </w:rPr>
              <w:t>6</w:t>
            </w:r>
          </w:p>
        </w:tc>
        <w:tc>
          <w:tcPr>
            <w:tcW w:w="3318" w:type="dxa"/>
            <w:tcBorders>
              <w:top w:val="nil"/>
              <w:left w:val="nil"/>
              <w:bottom w:val="dotted" w:sz="6" w:space="0" w:color="auto"/>
              <w:right w:val="nil"/>
            </w:tcBorders>
            <w:shd w:val="clear" w:color="000000" w:fill="auto"/>
          </w:tcPr>
          <w:p w14:paraId="4EDD79EF"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19BA07D"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6A68AD01"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CC1F826"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48599C27"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0C84F8C"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0FA07D5D"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AF6018C"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6AA62A8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3B97E1E"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7E2803E9"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02AF8A1"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6B912369"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18D1678C"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6CA6440C"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418D6537" w14:textId="77777777" w:rsidR="006A347A" w:rsidRPr="007761E2" w:rsidRDefault="006A347A" w:rsidP="00DE37DB">
            <w:pPr>
              <w:spacing w:before="40"/>
              <w:jc w:val="right"/>
              <w:rPr>
                <w:b/>
              </w:rPr>
            </w:pPr>
            <w:r w:rsidRPr="007761E2">
              <w:rPr>
                <w:b/>
              </w:rPr>
              <w:t>7</w:t>
            </w:r>
          </w:p>
        </w:tc>
        <w:tc>
          <w:tcPr>
            <w:tcW w:w="3318" w:type="dxa"/>
            <w:tcBorders>
              <w:top w:val="nil"/>
              <w:left w:val="nil"/>
              <w:bottom w:val="dotted" w:sz="6" w:space="0" w:color="auto"/>
              <w:right w:val="nil"/>
            </w:tcBorders>
            <w:shd w:val="clear" w:color="000000" w:fill="auto"/>
          </w:tcPr>
          <w:p w14:paraId="6870B556"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6E99396"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09CFB830"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0D9C2FD"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3D1A0434"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A2023BF"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2E08280F"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9F5A0D8"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2F28265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25356A2"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422F50D4"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C3CB5E6"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301B0D13"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7CBD9C2A"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347E30F0"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6828412D" w14:textId="77777777" w:rsidR="006A347A" w:rsidRPr="007761E2" w:rsidRDefault="006A347A" w:rsidP="00DE37DB">
            <w:pPr>
              <w:spacing w:before="40"/>
              <w:jc w:val="right"/>
              <w:rPr>
                <w:b/>
              </w:rPr>
            </w:pPr>
            <w:r w:rsidRPr="007761E2">
              <w:rPr>
                <w:b/>
              </w:rPr>
              <w:t>8</w:t>
            </w:r>
          </w:p>
        </w:tc>
        <w:tc>
          <w:tcPr>
            <w:tcW w:w="3318" w:type="dxa"/>
            <w:tcBorders>
              <w:top w:val="nil"/>
              <w:left w:val="nil"/>
              <w:bottom w:val="dotted" w:sz="6" w:space="0" w:color="auto"/>
              <w:right w:val="nil"/>
            </w:tcBorders>
            <w:shd w:val="clear" w:color="000000" w:fill="auto"/>
          </w:tcPr>
          <w:p w14:paraId="6B593AF4"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9379A26"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45219938"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4FFC506"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53363C30"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2AFE270"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108EDD33"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3C8A054"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52BB9633"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17DFAA6"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590556CB"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CDF9532"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686B703C"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6377E28F"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111CE674"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1CC1B8E6" w14:textId="77777777" w:rsidR="006A347A" w:rsidRPr="007761E2" w:rsidRDefault="006A347A" w:rsidP="00DE37DB">
            <w:pPr>
              <w:spacing w:before="40"/>
              <w:jc w:val="right"/>
              <w:rPr>
                <w:b/>
              </w:rPr>
            </w:pPr>
            <w:r w:rsidRPr="007761E2">
              <w:rPr>
                <w:b/>
              </w:rPr>
              <w:t>9</w:t>
            </w:r>
          </w:p>
        </w:tc>
        <w:tc>
          <w:tcPr>
            <w:tcW w:w="3318" w:type="dxa"/>
            <w:tcBorders>
              <w:top w:val="nil"/>
              <w:left w:val="nil"/>
              <w:bottom w:val="dotted" w:sz="6" w:space="0" w:color="auto"/>
              <w:right w:val="nil"/>
            </w:tcBorders>
            <w:shd w:val="clear" w:color="000000" w:fill="auto"/>
          </w:tcPr>
          <w:p w14:paraId="4EDF1157"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EA922E0"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19ABD746"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06E617B"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559EAFB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3C78EB1"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59B9F14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D69BD28"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6C8A803E"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866CD20"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3AD80F2E"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DCB274A"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45AEF19D"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6F3C6636"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093B6F94"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48343C42" w14:textId="77777777" w:rsidR="006A347A" w:rsidRPr="007761E2" w:rsidRDefault="006A347A" w:rsidP="00DE37DB">
            <w:pPr>
              <w:spacing w:before="40"/>
              <w:jc w:val="right"/>
              <w:rPr>
                <w:b/>
              </w:rPr>
            </w:pPr>
            <w:r w:rsidRPr="007761E2">
              <w:rPr>
                <w:b/>
              </w:rPr>
              <w:t>10</w:t>
            </w:r>
          </w:p>
        </w:tc>
        <w:tc>
          <w:tcPr>
            <w:tcW w:w="3318" w:type="dxa"/>
            <w:tcBorders>
              <w:top w:val="nil"/>
              <w:left w:val="nil"/>
              <w:bottom w:val="dotted" w:sz="6" w:space="0" w:color="auto"/>
              <w:right w:val="nil"/>
            </w:tcBorders>
            <w:shd w:val="clear" w:color="000000" w:fill="auto"/>
          </w:tcPr>
          <w:p w14:paraId="16F8925C"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91399DA"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60023681"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FF1EBCC"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0EEFD16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140D2D4"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4EE4DF43"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D55FBC9"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26A91DD2"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0E9C5EC"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635AD742"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F00E7BA"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50C6A1DC"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479DAFCE"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7B2A1808"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18E8D2D6" w14:textId="77777777" w:rsidR="006A347A" w:rsidRPr="007761E2" w:rsidRDefault="006A347A" w:rsidP="00DE37DB">
            <w:pPr>
              <w:spacing w:before="40"/>
              <w:jc w:val="right"/>
              <w:rPr>
                <w:b/>
              </w:rPr>
            </w:pPr>
            <w:r w:rsidRPr="007761E2">
              <w:rPr>
                <w:b/>
              </w:rPr>
              <w:t>11</w:t>
            </w:r>
          </w:p>
        </w:tc>
        <w:tc>
          <w:tcPr>
            <w:tcW w:w="3318" w:type="dxa"/>
            <w:tcBorders>
              <w:top w:val="nil"/>
              <w:left w:val="nil"/>
              <w:bottom w:val="dotted" w:sz="6" w:space="0" w:color="auto"/>
              <w:right w:val="nil"/>
            </w:tcBorders>
            <w:shd w:val="clear" w:color="000000" w:fill="auto"/>
          </w:tcPr>
          <w:p w14:paraId="36ED0CD2"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F11AD28"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242C9B58"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E504134"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47E2579C"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147CED7"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4AD6FFC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51F1776"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04D3DD1E"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ED673CE"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1425909D"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029844C"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53C4FFFF"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5136F5AA"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076E55B8"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2EDB2C31" w14:textId="77777777" w:rsidR="006A347A" w:rsidRPr="007761E2" w:rsidRDefault="006A347A" w:rsidP="00DE37DB">
            <w:pPr>
              <w:spacing w:before="40"/>
              <w:jc w:val="right"/>
              <w:rPr>
                <w:b/>
              </w:rPr>
            </w:pPr>
            <w:r w:rsidRPr="007761E2">
              <w:rPr>
                <w:b/>
              </w:rPr>
              <w:t>12</w:t>
            </w:r>
          </w:p>
        </w:tc>
        <w:tc>
          <w:tcPr>
            <w:tcW w:w="3318" w:type="dxa"/>
            <w:tcBorders>
              <w:top w:val="nil"/>
              <w:left w:val="nil"/>
              <w:bottom w:val="dotted" w:sz="6" w:space="0" w:color="auto"/>
              <w:right w:val="nil"/>
            </w:tcBorders>
            <w:shd w:val="clear" w:color="000000" w:fill="auto"/>
          </w:tcPr>
          <w:p w14:paraId="293B1E0E"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BFCD926"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0E236D63"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02815A2"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1CD290D7"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50B494B"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2D07AB86"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A4BEF07"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6E1D8D9F"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ECF01CC"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6684E4D2"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34B33EB"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471379DD"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157E7B0A"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447B678E"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4D408289" w14:textId="77777777" w:rsidR="006A347A" w:rsidRPr="007761E2" w:rsidRDefault="006A347A" w:rsidP="00DE37DB">
            <w:pPr>
              <w:spacing w:before="40"/>
              <w:jc w:val="right"/>
              <w:rPr>
                <w:b/>
              </w:rPr>
            </w:pPr>
            <w:r w:rsidRPr="007761E2">
              <w:rPr>
                <w:b/>
              </w:rPr>
              <w:t>13</w:t>
            </w:r>
          </w:p>
        </w:tc>
        <w:tc>
          <w:tcPr>
            <w:tcW w:w="3318" w:type="dxa"/>
            <w:tcBorders>
              <w:top w:val="nil"/>
              <w:left w:val="nil"/>
              <w:bottom w:val="dotted" w:sz="6" w:space="0" w:color="auto"/>
              <w:right w:val="nil"/>
            </w:tcBorders>
            <w:shd w:val="clear" w:color="000000" w:fill="auto"/>
          </w:tcPr>
          <w:p w14:paraId="3EDC9457"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F33ADE4"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6CA2C6F6"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BB7C1FB"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13998258"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32A1A60"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01429564"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269DFDD"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62BE1D82"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27EF78B"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4BEB57E0"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E97180D"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25825EE0"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1A904B03"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3042E2EF"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1108BC6D" w14:textId="77777777" w:rsidR="006A347A" w:rsidRPr="007761E2" w:rsidRDefault="006A347A" w:rsidP="00DE37DB">
            <w:pPr>
              <w:spacing w:before="40"/>
              <w:jc w:val="right"/>
              <w:rPr>
                <w:b/>
              </w:rPr>
            </w:pPr>
            <w:r w:rsidRPr="007761E2">
              <w:rPr>
                <w:b/>
              </w:rPr>
              <w:t>14</w:t>
            </w:r>
          </w:p>
        </w:tc>
        <w:tc>
          <w:tcPr>
            <w:tcW w:w="3318" w:type="dxa"/>
            <w:tcBorders>
              <w:top w:val="nil"/>
              <w:left w:val="nil"/>
              <w:bottom w:val="dotted" w:sz="6" w:space="0" w:color="auto"/>
              <w:right w:val="nil"/>
            </w:tcBorders>
            <w:shd w:val="clear" w:color="000000" w:fill="auto"/>
          </w:tcPr>
          <w:p w14:paraId="17314DA9"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97CF860"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2A516C9E"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0C0B8E7"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4C821EAE"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6DFCBDC"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429C77CF"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7AD2595"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18876F64"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EC913E4"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230CCD06"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D2225B0"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620CA7DA"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59895943"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2C9A6C63"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3B3CD194" w14:textId="77777777" w:rsidR="006A347A" w:rsidRPr="007761E2" w:rsidRDefault="006A347A" w:rsidP="00DE37DB">
            <w:pPr>
              <w:spacing w:before="40"/>
              <w:jc w:val="right"/>
              <w:rPr>
                <w:b/>
              </w:rPr>
            </w:pPr>
            <w:r w:rsidRPr="007761E2">
              <w:rPr>
                <w:b/>
              </w:rPr>
              <w:t>15</w:t>
            </w:r>
          </w:p>
        </w:tc>
        <w:tc>
          <w:tcPr>
            <w:tcW w:w="3318" w:type="dxa"/>
            <w:tcBorders>
              <w:top w:val="nil"/>
              <w:left w:val="nil"/>
              <w:bottom w:val="dotted" w:sz="6" w:space="0" w:color="auto"/>
              <w:right w:val="nil"/>
            </w:tcBorders>
            <w:shd w:val="clear" w:color="000000" w:fill="auto"/>
          </w:tcPr>
          <w:p w14:paraId="2740FCC6"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32E01E3"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170B1FA8"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0CA40BC"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0A222878"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B773199"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06B6A8A8"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870E1FD"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0D9A8027"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B331874"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723E147F"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2A53DCD"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2840D07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72C608AF"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053253DB"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76C7BD57" w14:textId="77777777" w:rsidR="006A347A" w:rsidRPr="007761E2" w:rsidRDefault="006A347A" w:rsidP="00DE37DB">
            <w:pPr>
              <w:spacing w:before="40"/>
              <w:jc w:val="right"/>
              <w:rPr>
                <w:b/>
              </w:rPr>
            </w:pPr>
            <w:r w:rsidRPr="007761E2">
              <w:rPr>
                <w:b/>
              </w:rPr>
              <w:t>16</w:t>
            </w:r>
          </w:p>
        </w:tc>
        <w:tc>
          <w:tcPr>
            <w:tcW w:w="3318" w:type="dxa"/>
            <w:tcBorders>
              <w:top w:val="nil"/>
              <w:left w:val="nil"/>
              <w:bottom w:val="dotted" w:sz="6" w:space="0" w:color="auto"/>
              <w:right w:val="nil"/>
            </w:tcBorders>
            <w:shd w:val="clear" w:color="000000" w:fill="auto"/>
          </w:tcPr>
          <w:p w14:paraId="67B7A911"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BDDD1C3"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57C4DE7C"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698212D"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053D84EE"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421602D"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2F735D4A"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7CEA989"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4E4ADBD0"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8DF9BE5"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256C7829"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D4A79D0"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3D2FEDE4"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128C2757"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32481F01"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13DA45E7" w14:textId="77777777" w:rsidR="006A347A" w:rsidRPr="007761E2" w:rsidRDefault="006A347A" w:rsidP="00DE37DB">
            <w:pPr>
              <w:spacing w:before="40"/>
              <w:jc w:val="right"/>
              <w:rPr>
                <w:b/>
              </w:rPr>
            </w:pPr>
            <w:r w:rsidRPr="007761E2">
              <w:rPr>
                <w:b/>
              </w:rPr>
              <w:t>17</w:t>
            </w:r>
          </w:p>
        </w:tc>
        <w:tc>
          <w:tcPr>
            <w:tcW w:w="3318" w:type="dxa"/>
            <w:tcBorders>
              <w:top w:val="nil"/>
              <w:left w:val="nil"/>
              <w:bottom w:val="dotted" w:sz="6" w:space="0" w:color="auto"/>
              <w:right w:val="nil"/>
            </w:tcBorders>
            <w:shd w:val="clear" w:color="000000" w:fill="auto"/>
          </w:tcPr>
          <w:p w14:paraId="37B86EE8"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98398C4"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088872EB"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5AD616F"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177FC4C8"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1BACDE09"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51CECDA5"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5B40CA2"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67556696"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24D6A1F"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7EED1B19"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935873D"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4592246C"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0608AF47"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25CE01DC"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6B2A12CF" w14:textId="77777777" w:rsidR="006A347A" w:rsidRPr="007761E2" w:rsidRDefault="006A347A" w:rsidP="00DE37DB">
            <w:pPr>
              <w:spacing w:before="40"/>
              <w:jc w:val="right"/>
              <w:rPr>
                <w:b/>
              </w:rPr>
            </w:pPr>
            <w:r w:rsidRPr="007761E2">
              <w:rPr>
                <w:b/>
              </w:rPr>
              <w:t>18</w:t>
            </w:r>
          </w:p>
        </w:tc>
        <w:tc>
          <w:tcPr>
            <w:tcW w:w="3318" w:type="dxa"/>
            <w:tcBorders>
              <w:top w:val="nil"/>
              <w:left w:val="nil"/>
              <w:bottom w:val="dotted" w:sz="6" w:space="0" w:color="auto"/>
              <w:right w:val="nil"/>
            </w:tcBorders>
            <w:shd w:val="clear" w:color="000000" w:fill="auto"/>
          </w:tcPr>
          <w:p w14:paraId="482090C0"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45DF1D7"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431381A6"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E618E27"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5F9747A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9A3E70B"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2FE37EFE"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58BA2A0"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18EAB17D"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EA7C852"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05BCEFAC"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C4352F4"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7DD240B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6A347A" w:rsidRPr="002158A0" w14:paraId="4E92CE24"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1638FCB4" w14:textId="77777777" w:rsidR="006A347A" w:rsidRPr="0093695A" w:rsidRDefault="006A347A" w:rsidP="00DE37DB">
            <w:pPr>
              <w:spacing w:before="40"/>
              <w:jc w:val="right"/>
            </w:pPr>
          </w:p>
        </w:tc>
        <w:tc>
          <w:tcPr>
            <w:tcW w:w="368" w:type="dxa"/>
            <w:tcBorders>
              <w:top w:val="nil"/>
              <w:left w:val="nil"/>
              <w:bottom w:val="nil"/>
              <w:right w:val="nil"/>
            </w:tcBorders>
            <w:shd w:val="clear" w:color="000000" w:fill="auto"/>
          </w:tcPr>
          <w:p w14:paraId="23434AED" w14:textId="77777777" w:rsidR="006A347A" w:rsidRPr="007761E2" w:rsidRDefault="006A347A" w:rsidP="00DE37DB">
            <w:pPr>
              <w:spacing w:before="40"/>
              <w:jc w:val="right"/>
              <w:rPr>
                <w:b/>
              </w:rPr>
            </w:pPr>
            <w:r w:rsidRPr="007761E2">
              <w:rPr>
                <w:b/>
              </w:rPr>
              <w:t>19</w:t>
            </w:r>
          </w:p>
        </w:tc>
        <w:tc>
          <w:tcPr>
            <w:tcW w:w="3318" w:type="dxa"/>
            <w:tcBorders>
              <w:top w:val="nil"/>
              <w:left w:val="nil"/>
              <w:bottom w:val="dotted" w:sz="6" w:space="0" w:color="auto"/>
              <w:right w:val="nil"/>
            </w:tcBorders>
            <w:shd w:val="clear" w:color="000000" w:fill="auto"/>
          </w:tcPr>
          <w:p w14:paraId="679E2F27"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A83C8D4" w14:textId="77777777" w:rsidR="006A347A" w:rsidRPr="0093695A" w:rsidRDefault="006A347A" w:rsidP="00DE37DB">
            <w:pPr>
              <w:spacing w:before="60" w:after="40"/>
            </w:pPr>
          </w:p>
        </w:tc>
        <w:tc>
          <w:tcPr>
            <w:tcW w:w="3364" w:type="dxa"/>
            <w:tcBorders>
              <w:top w:val="nil"/>
              <w:left w:val="nil"/>
              <w:bottom w:val="dotted" w:sz="6" w:space="0" w:color="auto"/>
              <w:right w:val="nil"/>
            </w:tcBorders>
            <w:shd w:val="clear" w:color="000000" w:fill="auto"/>
          </w:tcPr>
          <w:p w14:paraId="6CBC48CD" w14:textId="77777777" w:rsidR="006A347A" w:rsidRPr="0093695A" w:rsidRDefault="006A347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E41CDDF" w14:textId="77777777" w:rsidR="006A347A" w:rsidRPr="0093695A" w:rsidRDefault="006A347A" w:rsidP="00DE37DB">
            <w:pPr>
              <w:spacing w:before="60" w:after="40"/>
            </w:pPr>
          </w:p>
        </w:tc>
        <w:tc>
          <w:tcPr>
            <w:tcW w:w="1258" w:type="dxa"/>
            <w:tcBorders>
              <w:top w:val="nil"/>
              <w:left w:val="nil"/>
              <w:bottom w:val="dotted" w:sz="6" w:space="0" w:color="auto"/>
              <w:right w:val="nil"/>
            </w:tcBorders>
            <w:shd w:val="clear" w:color="000000" w:fill="auto"/>
          </w:tcPr>
          <w:p w14:paraId="0D839EFC"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D76DB27" w14:textId="77777777" w:rsidR="006A347A" w:rsidRPr="0093695A" w:rsidRDefault="006A347A" w:rsidP="00DE37DB">
            <w:pPr>
              <w:spacing w:before="60" w:after="40"/>
            </w:pPr>
          </w:p>
        </w:tc>
        <w:tc>
          <w:tcPr>
            <w:tcW w:w="1116" w:type="dxa"/>
            <w:tcBorders>
              <w:top w:val="nil"/>
              <w:left w:val="nil"/>
              <w:bottom w:val="dotted" w:sz="6" w:space="0" w:color="auto"/>
              <w:right w:val="nil"/>
            </w:tcBorders>
            <w:shd w:val="clear" w:color="000000" w:fill="auto"/>
          </w:tcPr>
          <w:p w14:paraId="23C22416"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9EF2D51"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17AA67A7"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7F57225E" w14:textId="77777777" w:rsidR="006A347A" w:rsidRPr="0093695A" w:rsidRDefault="006A347A" w:rsidP="00DE37DB">
            <w:pPr>
              <w:spacing w:before="60" w:after="40"/>
            </w:pPr>
          </w:p>
        </w:tc>
        <w:tc>
          <w:tcPr>
            <w:tcW w:w="1540" w:type="dxa"/>
            <w:tcBorders>
              <w:top w:val="nil"/>
              <w:left w:val="nil"/>
              <w:bottom w:val="dotted" w:sz="6" w:space="0" w:color="auto"/>
              <w:right w:val="nil"/>
            </w:tcBorders>
            <w:shd w:val="clear" w:color="000000" w:fill="auto"/>
          </w:tcPr>
          <w:p w14:paraId="4CCE72E6"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271ABA0C" w14:textId="77777777" w:rsidR="006A347A" w:rsidRPr="0093695A" w:rsidRDefault="006A347A" w:rsidP="00DE37DB">
            <w:pPr>
              <w:spacing w:before="60" w:after="40"/>
            </w:pPr>
          </w:p>
        </w:tc>
        <w:tc>
          <w:tcPr>
            <w:tcW w:w="1534" w:type="dxa"/>
            <w:tcBorders>
              <w:top w:val="nil"/>
              <w:left w:val="nil"/>
              <w:bottom w:val="dotted" w:sz="6" w:space="0" w:color="auto"/>
              <w:right w:val="nil"/>
            </w:tcBorders>
            <w:shd w:val="clear" w:color="000000" w:fill="auto"/>
          </w:tcPr>
          <w:p w14:paraId="476025B1" w14:textId="77777777" w:rsidR="006A347A" w:rsidRPr="0093695A" w:rsidRDefault="006A347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r w:rsidR="003C36FA" w:rsidRPr="002158A0" w14:paraId="66A9649D" w14:textId="77777777" w:rsidTr="00C76FD3">
        <w:tblPrEx>
          <w:tblCellMar>
            <w:top w:w="0" w:type="dxa"/>
            <w:left w:w="70" w:type="dxa"/>
            <w:right w:w="70" w:type="dxa"/>
          </w:tblCellMar>
        </w:tblPrEx>
        <w:trPr>
          <w:gridAfter w:val="2"/>
          <w:wAfter w:w="57" w:type="dxa"/>
          <w:cantSplit/>
          <w:trHeight w:val="357"/>
        </w:trPr>
        <w:tc>
          <w:tcPr>
            <w:tcW w:w="397" w:type="dxa"/>
            <w:tcBorders>
              <w:top w:val="nil"/>
              <w:left w:val="nil"/>
              <w:bottom w:val="nil"/>
              <w:right w:val="nil"/>
            </w:tcBorders>
          </w:tcPr>
          <w:p w14:paraId="70FB28EC" w14:textId="77777777" w:rsidR="003C36FA" w:rsidRPr="0093695A" w:rsidRDefault="003C36FA" w:rsidP="00DE37DB">
            <w:pPr>
              <w:spacing w:before="40"/>
              <w:jc w:val="right"/>
            </w:pPr>
          </w:p>
        </w:tc>
        <w:tc>
          <w:tcPr>
            <w:tcW w:w="368" w:type="dxa"/>
            <w:tcBorders>
              <w:top w:val="nil"/>
              <w:left w:val="nil"/>
              <w:bottom w:val="nil"/>
              <w:right w:val="nil"/>
            </w:tcBorders>
            <w:shd w:val="clear" w:color="000000" w:fill="auto"/>
          </w:tcPr>
          <w:p w14:paraId="6E5DCA83" w14:textId="77777777" w:rsidR="003C36FA" w:rsidRPr="007761E2" w:rsidRDefault="006A347A" w:rsidP="00DE37DB">
            <w:pPr>
              <w:spacing w:before="40"/>
              <w:jc w:val="right"/>
              <w:rPr>
                <w:b/>
              </w:rPr>
            </w:pPr>
            <w:r>
              <w:rPr>
                <w:b/>
              </w:rPr>
              <w:t>20</w:t>
            </w:r>
          </w:p>
        </w:tc>
        <w:tc>
          <w:tcPr>
            <w:tcW w:w="3318" w:type="dxa"/>
            <w:tcBorders>
              <w:top w:val="nil"/>
              <w:left w:val="nil"/>
              <w:bottom w:val="dotted" w:sz="6" w:space="0" w:color="auto"/>
              <w:right w:val="nil"/>
            </w:tcBorders>
            <w:shd w:val="clear" w:color="000000" w:fill="auto"/>
          </w:tcPr>
          <w:p w14:paraId="1F2EE945" w14:textId="77777777" w:rsidR="003C36FA" w:rsidRPr="0093695A" w:rsidRDefault="003C36F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65B7C246" w14:textId="77777777" w:rsidR="003C36FA" w:rsidRPr="0093695A" w:rsidRDefault="003C36FA" w:rsidP="00DE37DB">
            <w:pPr>
              <w:spacing w:before="60" w:after="40"/>
            </w:pPr>
          </w:p>
        </w:tc>
        <w:tc>
          <w:tcPr>
            <w:tcW w:w="3364" w:type="dxa"/>
            <w:tcBorders>
              <w:top w:val="nil"/>
              <w:left w:val="nil"/>
              <w:bottom w:val="dotted" w:sz="6" w:space="0" w:color="auto"/>
              <w:right w:val="nil"/>
            </w:tcBorders>
            <w:shd w:val="clear" w:color="000000" w:fill="auto"/>
          </w:tcPr>
          <w:p w14:paraId="55A4D8D6" w14:textId="77777777" w:rsidR="003C36FA" w:rsidRPr="0093695A" w:rsidRDefault="003C36FA" w:rsidP="00DE37DB">
            <w:pPr>
              <w:spacing w:before="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301F68AD" w14:textId="77777777" w:rsidR="003C36FA" w:rsidRPr="0093695A" w:rsidRDefault="003C36FA" w:rsidP="00DE37DB">
            <w:pPr>
              <w:spacing w:before="60" w:after="40"/>
            </w:pPr>
          </w:p>
        </w:tc>
        <w:tc>
          <w:tcPr>
            <w:tcW w:w="1258" w:type="dxa"/>
            <w:tcBorders>
              <w:top w:val="nil"/>
              <w:left w:val="nil"/>
              <w:bottom w:val="dotted" w:sz="6" w:space="0" w:color="auto"/>
              <w:right w:val="nil"/>
            </w:tcBorders>
            <w:shd w:val="clear" w:color="000000" w:fill="auto"/>
          </w:tcPr>
          <w:p w14:paraId="3FFF9402"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4ADDDE6D" w14:textId="77777777" w:rsidR="003C36FA" w:rsidRPr="0093695A" w:rsidRDefault="003C36FA" w:rsidP="00DE37DB">
            <w:pPr>
              <w:spacing w:before="60" w:after="40"/>
            </w:pPr>
          </w:p>
        </w:tc>
        <w:tc>
          <w:tcPr>
            <w:tcW w:w="1116" w:type="dxa"/>
            <w:tcBorders>
              <w:top w:val="nil"/>
              <w:left w:val="nil"/>
              <w:bottom w:val="dotted" w:sz="6" w:space="0" w:color="auto"/>
              <w:right w:val="nil"/>
            </w:tcBorders>
            <w:shd w:val="clear" w:color="000000" w:fill="auto"/>
          </w:tcPr>
          <w:p w14:paraId="3CAAE34D"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2DEC370" w14:textId="77777777" w:rsidR="003C36FA" w:rsidRPr="0093695A" w:rsidRDefault="003C36FA" w:rsidP="00DE37DB">
            <w:pPr>
              <w:spacing w:before="60" w:after="40"/>
            </w:pPr>
          </w:p>
        </w:tc>
        <w:tc>
          <w:tcPr>
            <w:tcW w:w="1540" w:type="dxa"/>
            <w:tcBorders>
              <w:top w:val="nil"/>
              <w:left w:val="nil"/>
              <w:bottom w:val="dotted" w:sz="6" w:space="0" w:color="auto"/>
              <w:right w:val="nil"/>
            </w:tcBorders>
            <w:shd w:val="clear" w:color="000000" w:fill="auto"/>
          </w:tcPr>
          <w:p w14:paraId="36FC5796"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09B8DC4E" w14:textId="77777777" w:rsidR="003C36FA" w:rsidRPr="0093695A" w:rsidRDefault="003C36FA" w:rsidP="00DE37DB">
            <w:pPr>
              <w:spacing w:before="60" w:after="40"/>
            </w:pPr>
          </w:p>
        </w:tc>
        <w:tc>
          <w:tcPr>
            <w:tcW w:w="1540" w:type="dxa"/>
            <w:tcBorders>
              <w:top w:val="nil"/>
              <w:left w:val="nil"/>
              <w:bottom w:val="dotted" w:sz="6" w:space="0" w:color="auto"/>
              <w:right w:val="nil"/>
            </w:tcBorders>
            <w:shd w:val="clear" w:color="000000" w:fill="auto"/>
          </w:tcPr>
          <w:p w14:paraId="13E85968"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c>
          <w:tcPr>
            <w:tcW w:w="160" w:type="dxa"/>
            <w:tcBorders>
              <w:top w:val="nil"/>
              <w:left w:val="nil"/>
              <w:bottom w:val="nil"/>
              <w:right w:val="nil"/>
            </w:tcBorders>
            <w:shd w:val="clear" w:color="000000" w:fill="auto"/>
          </w:tcPr>
          <w:p w14:paraId="53BA9FAE" w14:textId="77777777" w:rsidR="003C36FA" w:rsidRPr="0093695A" w:rsidRDefault="003C36FA" w:rsidP="00DE37DB">
            <w:pPr>
              <w:spacing w:before="60" w:after="40"/>
            </w:pPr>
          </w:p>
        </w:tc>
        <w:tc>
          <w:tcPr>
            <w:tcW w:w="1534" w:type="dxa"/>
            <w:tcBorders>
              <w:top w:val="nil"/>
              <w:left w:val="nil"/>
              <w:bottom w:val="dotted" w:sz="6" w:space="0" w:color="auto"/>
              <w:right w:val="nil"/>
            </w:tcBorders>
            <w:shd w:val="clear" w:color="000000" w:fill="auto"/>
          </w:tcPr>
          <w:p w14:paraId="398CB931" w14:textId="77777777" w:rsidR="003C36FA" w:rsidRPr="0093695A" w:rsidRDefault="003C36FA" w:rsidP="00DE37DB">
            <w:pPr>
              <w:spacing w:before="60" w:after="40"/>
            </w:pPr>
            <w:r w:rsidRPr="002158A0">
              <w:fldChar w:fldCharType="begin">
                <w:ffData>
                  <w:name w:val="Text117"/>
                  <w:enabled/>
                  <w:calcOnExit w:val="0"/>
                  <w:textInput/>
                </w:ffData>
              </w:fldChar>
            </w:r>
            <w:r w:rsidRPr="002158A0">
              <w:instrText xml:space="preserve"> FORMTEXT </w:instrText>
            </w:r>
            <w:r w:rsidRPr="002158A0">
              <w:fldChar w:fldCharType="separate"/>
            </w:r>
            <w:r w:rsidRPr="002158A0">
              <w:rPr>
                <w:noProof/>
              </w:rPr>
              <w:t> </w:t>
            </w:r>
            <w:r w:rsidRPr="002158A0">
              <w:rPr>
                <w:noProof/>
              </w:rPr>
              <w:t> </w:t>
            </w:r>
            <w:r w:rsidRPr="002158A0">
              <w:rPr>
                <w:noProof/>
              </w:rPr>
              <w:t> </w:t>
            </w:r>
            <w:r w:rsidRPr="002158A0">
              <w:rPr>
                <w:noProof/>
              </w:rPr>
              <w:t> </w:t>
            </w:r>
            <w:r w:rsidRPr="002158A0">
              <w:rPr>
                <w:noProof/>
              </w:rPr>
              <w:t> </w:t>
            </w:r>
            <w:r w:rsidRPr="002158A0">
              <w:fldChar w:fldCharType="end"/>
            </w:r>
          </w:p>
        </w:tc>
      </w:tr>
    </w:tbl>
    <w:p w14:paraId="0B85D6BF" w14:textId="77777777" w:rsidR="009B6E2C" w:rsidRDefault="009B6E2C" w:rsidP="009A2475">
      <w:pPr>
        <w:pStyle w:val="leeg"/>
        <w:sectPr w:rsidR="009B6E2C" w:rsidSect="004A4B6C">
          <w:footerReference w:type="first" r:id="rId18"/>
          <w:pgSz w:w="16838" w:h="11906" w:orient="landscape" w:code="9"/>
          <w:pgMar w:top="851" w:right="680" w:bottom="680" w:left="1814" w:header="709" w:footer="794" w:gutter="0"/>
          <w:cols w:space="708"/>
          <w:titlePg/>
          <w:docGrid w:linePitch="360"/>
        </w:sectPr>
      </w:pPr>
    </w:p>
    <w:tbl>
      <w:tblPr>
        <w:tblW w:w="102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0"/>
        <w:gridCol w:w="9786"/>
      </w:tblGrid>
      <w:tr w:rsidR="00A01D6C" w:rsidRPr="003D114E" w14:paraId="5DFEA5A0" w14:textId="77777777" w:rsidTr="0045321D">
        <w:trPr>
          <w:trHeight w:hRule="exact" w:val="340"/>
        </w:trPr>
        <w:tc>
          <w:tcPr>
            <w:tcW w:w="10212" w:type="dxa"/>
            <w:gridSpan w:val="3"/>
            <w:tcBorders>
              <w:top w:val="nil"/>
              <w:left w:val="nil"/>
              <w:bottom w:val="nil"/>
              <w:right w:val="nil"/>
            </w:tcBorders>
            <w:shd w:val="clear" w:color="auto" w:fill="auto"/>
          </w:tcPr>
          <w:p w14:paraId="5B516E3B" w14:textId="77777777" w:rsidR="00A01D6C" w:rsidRPr="003D114E" w:rsidRDefault="00A01D6C" w:rsidP="00A647FC">
            <w:pPr>
              <w:pStyle w:val="leeg"/>
            </w:pPr>
          </w:p>
        </w:tc>
      </w:tr>
      <w:tr w:rsidR="00A01D6C" w:rsidRPr="003D114E" w14:paraId="650D94C7" w14:textId="77777777" w:rsidTr="0045321D">
        <w:trPr>
          <w:trHeight w:hRule="exact" w:val="397"/>
        </w:trPr>
        <w:tc>
          <w:tcPr>
            <w:tcW w:w="396" w:type="dxa"/>
            <w:tcBorders>
              <w:top w:val="nil"/>
              <w:left w:val="nil"/>
              <w:bottom w:val="nil"/>
              <w:right w:val="nil"/>
            </w:tcBorders>
          </w:tcPr>
          <w:p w14:paraId="0D24C86A" w14:textId="77777777" w:rsidR="00A01D6C" w:rsidRPr="003D114E" w:rsidRDefault="00A01D6C" w:rsidP="00A647FC">
            <w:pPr>
              <w:pStyle w:val="leeg"/>
            </w:pPr>
          </w:p>
        </w:tc>
        <w:tc>
          <w:tcPr>
            <w:tcW w:w="9816" w:type="dxa"/>
            <w:gridSpan w:val="2"/>
            <w:tcBorders>
              <w:top w:val="nil"/>
              <w:left w:val="nil"/>
              <w:bottom w:val="nil"/>
              <w:right w:val="nil"/>
            </w:tcBorders>
            <w:shd w:val="solid" w:color="7F7F7F" w:themeColor="text1" w:themeTint="80" w:fill="auto"/>
          </w:tcPr>
          <w:p w14:paraId="57294374" w14:textId="436601DC" w:rsidR="00A01D6C" w:rsidRPr="003D114E" w:rsidRDefault="00A01D6C" w:rsidP="00A647FC">
            <w:pPr>
              <w:pStyle w:val="Kop1"/>
              <w:spacing w:before="0"/>
              <w:ind w:left="29"/>
              <w:rPr>
                <w:rFonts w:cs="Calibri"/>
              </w:rPr>
            </w:pPr>
            <w:r>
              <w:rPr>
                <w:rFonts w:cs="Calibri"/>
              </w:rPr>
              <w:t>Bij te voegen bewijsstuk</w:t>
            </w:r>
          </w:p>
        </w:tc>
      </w:tr>
      <w:tr w:rsidR="00F769C0" w:rsidRPr="003D114E" w14:paraId="01D56612" w14:textId="77777777" w:rsidTr="0045321D">
        <w:trPr>
          <w:trHeight w:hRule="exact" w:val="113"/>
        </w:trPr>
        <w:tc>
          <w:tcPr>
            <w:tcW w:w="10212" w:type="dxa"/>
            <w:gridSpan w:val="3"/>
            <w:tcBorders>
              <w:top w:val="nil"/>
              <w:left w:val="nil"/>
              <w:bottom w:val="nil"/>
              <w:right w:val="nil"/>
            </w:tcBorders>
            <w:shd w:val="clear" w:color="auto" w:fill="auto"/>
          </w:tcPr>
          <w:p w14:paraId="7E0ADD36" w14:textId="77777777" w:rsidR="00F769C0" w:rsidRPr="003D114E" w:rsidRDefault="00F769C0" w:rsidP="00D225FA">
            <w:pPr>
              <w:pStyle w:val="leeg"/>
            </w:pPr>
          </w:p>
        </w:tc>
      </w:tr>
      <w:tr w:rsidR="007B6FA7" w:rsidRPr="003D114E" w14:paraId="7DE84D4A" w14:textId="77777777" w:rsidTr="0045321D">
        <w:trPr>
          <w:trHeight w:val="340"/>
        </w:trPr>
        <w:tc>
          <w:tcPr>
            <w:tcW w:w="396" w:type="dxa"/>
            <w:tcBorders>
              <w:top w:val="nil"/>
              <w:left w:val="nil"/>
              <w:bottom w:val="nil"/>
              <w:right w:val="nil"/>
            </w:tcBorders>
            <w:shd w:val="clear" w:color="auto" w:fill="auto"/>
          </w:tcPr>
          <w:p w14:paraId="056B1335" w14:textId="684C097B" w:rsidR="007B6FA7" w:rsidRPr="003D114E" w:rsidRDefault="00B44C5C" w:rsidP="007B6FA7">
            <w:pPr>
              <w:pStyle w:val="nummersvragen"/>
              <w:framePr w:hSpace="0" w:wrap="auto" w:vAnchor="margin" w:xAlign="left" w:yAlign="inline"/>
              <w:suppressOverlap w:val="0"/>
            </w:pPr>
            <w:r>
              <w:t>8</w:t>
            </w:r>
          </w:p>
        </w:tc>
        <w:tc>
          <w:tcPr>
            <w:tcW w:w="9816" w:type="dxa"/>
            <w:gridSpan w:val="2"/>
            <w:tcBorders>
              <w:top w:val="nil"/>
              <w:left w:val="nil"/>
              <w:bottom w:val="nil"/>
              <w:right w:val="nil"/>
            </w:tcBorders>
            <w:shd w:val="clear" w:color="auto" w:fill="auto"/>
          </w:tcPr>
          <w:p w14:paraId="039D80EE" w14:textId="63DFE6A8" w:rsidR="00143201" w:rsidRDefault="007B6FA7" w:rsidP="0045321D">
            <w:pPr>
              <w:pStyle w:val="Vraag"/>
              <w:ind w:left="28"/>
              <w:rPr>
                <w:rFonts w:eastAsia="Times New Roman"/>
                <w:b w:val="0"/>
                <w:bCs/>
                <w:i/>
                <w:iCs/>
                <w:color w:val="auto"/>
              </w:rPr>
            </w:pPr>
            <w:r w:rsidRPr="000114FE">
              <w:rPr>
                <w:b w:val="0"/>
                <w:i/>
                <w:color w:val="auto"/>
              </w:rPr>
              <w:t xml:space="preserve">Voeg bij dit formulier </w:t>
            </w:r>
            <w:r w:rsidRPr="000114FE">
              <w:rPr>
                <w:rFonts w:eastAsia="Calibri"/>
                <w:b w:val="0"/>
                <w:i/>
                <w:color w:val="auto"/>
                <w:szCs w:val="16"/>
              </w:rPr>
              <w:t xml:space="preserve">een medisch attest van de behandelende geneesheer-specialist dat niet ouder dan één jaar </w:t>
            </w:r>
            <w:r w:rsidR="007D5C0E">
              <w:rPr>
                <w:rFonts w:eastAsia="Calibri"/>
                <w:b w:val="0"/>
                <w:i/>
                <w:color w:val="auto"/>
                <w:szCs w:val="16"/>
              </w:rPr>
              <w:t xml:space="preserve">is </w:t>
            </w:r>
            <w:r w:rsidRPr="000114FE">
              <w:rPr>
                <w:rFonts w:eastAsia="Calibri"/>
                <w:b w:val="0"/>
                <w:i/>
                <w:color w:val="auto"/>
                <w:szCs w:val="16"/>
              </w:rPr>
              <w:t>en dat de behandelende geneesheer-specialist ondertekend of elektronisch gevalideerd heeft. Het medische attest hoeft maar één keer in de schoolloopbaan van de leerling te worden bezorgd. Als de leerling al eens de financiering van een speciaal onderwijsleermiddel heeft gekregen, hoeft het medische attest niet opnieuw te worden opgestuurd. Het medische attest bevat een audiometrisch bewijs of audiogram en vermeldt het gemiddelde gehoorverlies overeenkomstig de BIAP-norme</w:t>
            </w:r>
            <w:r w:rsidR="00B44C5C" w:rsidRPr="000114FE">
              <w:rPr>
                <w:rFonts w:eastAsia="Calibri"/>
                <w:b w:val="0"/>
                <w:i/>
                <w:color w:val="auto"/>
                <w:szCs w:val="16"/>
              </w:rPr>
              <w:t xml:space="preserve">n. </w:t>
            </w:r>
          </w:p>
          <w:p w14:paraId="77CC911F" w14:textId="1FA0B3BE" w:rsidR="007B6FA7" w:rsidRPr="000114FE" w:rsidRDefault="00B44C5C" w:rsidP="007B6FA7">
            <w:pPr>
              <w:pStyle w:val="Vraag"/>
              <w:rPr>
                <w:color w:val="auto"/>
              </w:rPr>
            </w:pPr>
            <w:r w:rsidRPr="000114FE">
              <w:rPr>
                <w:rFonts w:eastAsia="Times New Roman"/>
                <w:b w:val="0"/>
                <w:bCs/>
                <w:i/>
                <w:iCs/>
                <w:color w:val="auto"/>
              </w:rPr>
              <w:t xml:space="preserve">Cursisten die in het verleden al tolkondersteuning </w:t>
            </w:r>
            <w:r w:rsidR="00C855DB">
              <w:rPr>
                <w:rFonts w:eastAsia="Times New Roman"/>
                <w:b w:val="0"/>
                <w:bCs/>
                <w:i/>
                <w:iCs/>
                <w:color w:val="auto"/>
              </w:rPr>
              <w:t>van</w:t>
            </w:r>
            <w:r w:rsidRPr="000114FE">
              <w:rPr>
                <w:rFonts w:eastAsia="Times New Roman"/>
                <w:b w:val="0"/>
                <w:bCs/>
                <w:i/>
                <w:iCs/>
                <w:color w:val="auto"/>
              </w:rPr>
              <w:t xml:space="preserve"> het Vlaams Agentschap voor Personen met een Handicap (VAPH)</w:t>
            </w:r>
            <w:r w:rsidR="00C855DB">
              <w:rPr>
                <w:rFonts w:eastAsia="Times New Roman"/>
                <w:b w:val="0"/>
                <w:bCs/>
                <w:i/>
                <w:iCs/>
                <w:color w:val="auto"/>
              </w:rPr>
              <w:t xml:space="preserve"> hebben gekregen,</w:t>
            </w:r>
            <w:r w:rsidRPr="000114FE">
              <w:rPr>
                <w:rFonts w:eastAsia="Times New Roman"/>
                <w:b w:val="0"/>
                <w:bCs/>
                <w:i/>
                <w:iCs/>
                <w:color w:val="auto"/>
              </w:rPr>
              <w:t xml:space="preserve"> </w:t>
            </w:r>
            <w:r w:rsidR="007023A0">
              <w:rPr>
                <w:rFonts w:eastAsia="Times New Roman"/>
                <w:b w:val="0"/>
                <w:bCs/>
                <w:i/>
                <w:iCs/>
                <w:color w:val="auto"/>
              </w:rPr>
              <w:t>hoeven</w:t>
            </w:r>
            <w:r w:rsidR="007023A0" w:rsidRPr="000114FE">
              <w:rPr>
                <w:rFonts w:eastAsia="Times New Roman"/>
                <w:b w:val="0"/>
                <w:bCs/>
                <w:i/>
                <w:iCs/>
                <w:color w:val="auto"/>
              </w:rPr>
              <w:t xml:space="preserve"> </w:t>
            </w:r>
            <w:r w:rsidRPr="000114FE">
              <w:rPr>
                <w:rFonts w:eastAsia="Times New Roman"/>
                <w:b w:val="0"/>
                <w:bCs/>
                <w:i/>
                <w:iCs/>
                <w:color w:val="auto"/>
              </w:rPr>
              <w:t>geen medisch attest voor</w:t>
            </w:r>
            <w:r w:rsidR="007023A0">
              <w:rPr>
                <w:rFonts w:eastAsia="Times New Roman"/>
                <w:b w:val="0"/>
                <w:bCs/>
                <w:i/>
                <w:iCs/>
                <w:color w:val="auto"/>
              </w:rPr>
              <w:t xml:space="preserve"> te </w:t>
            </w:r>
            <w:r w:rsidRPr="000114FE">
              <w:rPr>
                <w:rFonts w:eastAsia="Times New Roman"/>
                <w:b w:val="0"/>
                <w:bCs/>
                <w:i/>
                <w:iCs/>
                <w:color w:val="auto"/>
              </w:rPr>
              <w:t>leggen.</w:t>
            </w:r>
          </w:p>
        </w:tc>
      </w:tr>
      <w:tr w:rsidR="00507E85" w:rsidRPr="003D114E" w14:paraId="430617BF" w14:textId="77777777" w:rsidTr="0045321D">
        <w:trPr>
          <w:trHeight w:hRule="exact" w:val="340"/>
        </w:trPr>
        <w:tc>
          <w:tcPr>
            <w:tcW w:w="10212" w:type="dxa"/>
            <w:gridSpan w:val="3"/>
            <w:tcBorders>
              <w:top w:val="nil"/>
              <w:left w:val="nil"/>
              <w:bottom w:val="nil"/>
              <w:right w:val="nil"/>
            </w:tcBorders>
            <w:shd w:val="clear" w:color="auto" w:fill="auto"/>
          </w:tcPr>
          <w:p w14:paraId="51C30E3D" w14:textId="77777777" w:rsidR="00507E85" w:rsidRPr="003D114E" w:rsidRDefault="00507E85" w:rsidP="008E202F">
            <w:pPr>
              <w:pStyle w:val="leeg"/>
            </w:pPr>
            <w:bookmarkStart w:id="3" w:name="_Hlk81558420"/>
          </w:p>
        </w:tc>
      </w:tr>
      <w:bookmarkEnd w:id="3"/>
      <w:tr w:rsidR="005E31AC" w:rsidRPr="003D114E" w14:paraId="1B9C9772" w14:textId="77777777" w:rsidTr="0045321D">
        <w:trPr>
          <w:trHeight w:hRule="exact" w:val="397"/>
        </w:trPr>
        <w:tc>
          <w:tcPr>
            <w:tcW w:w="426" w:type="dxa"/>
            <w:gridSpan w:val="2"/>
            <w:tcBorders>
              <w:top w:val="nil"/>
              <w:left w:val="nil"/>
              <w:bottom w:val="nil"/>
              <w:right w:val="nil"/>
            </w:tcBorders>
          </w:tcPr>
          <w:p w14:paraId="4B3C1E13" w14:textId="77777777" w:rsidR="005E31AC" w:rsidRPr="003D114E" w:rsidRDefault="005E31AC" w:rsidP="00431343">
            <w:pPr>
              <w:pStyle w:val="leeg"/>
            </w:pPr>
          </w:p>
        </w:tc>
        <w:tc>
          <w:tcPr>
            <w:tcW w:w="9781" w:type="dxa"/>
            <w:tcBorders>
              <w:top w:val="nil"/>
              <w:left w:val="nil"/>
              <w:bottom w:val="nil"/>
              <w:right w:val="nil"/>
            </w:tcBorders>
            <w:shd w:val="solid" w:color="7F7F7F" w:themeColor="text1" w:themeTint="80" w:fill="auto"/>
          </w:tcPr>
          <w:p w14:paraId="5C5A9F42" w14:textId="77777777" w:rsidR="005E31AC" w:rsidRPr="003D114E" w:rsidRDefault="005E31AC" w:rsidP="00431343">
            <w:pPr>
              <w:pStyle w:val="Kop1"/>
              <w:spacing w:before="0"/>
              <w:ind w:left="29"/>
              <w:rPr>
                <w:rFonts w:cs="Calibri"/>
              </w:rPr>
            </w:pPr>
            <w:r>
              <w:rPr>
                <w:rFonts w:cs="Calibri"/>
              </w:rPr>
              <w:t>Aan wie bezorgt u dit formulier?</w:t>
            </w:r>
          </w:p>
        </w:tc>
      </w:tr>
      <w:tr w:rsidR="005E31AC" w:rsidRPr="003D114E" w14:paraId="56CFE8F3" w14:textId="77777777" w:rsidTr="0045321D">
        <w:trPr>
          <w:trHeight w:hRule="exact" w:val="113"/>
        </w:trPr>
        <w:tc>
          <w:tcPr>
            <w:tcW w:w="10207" w:type="dxa"/>
            <w:gridSpan w:val="3"/>
            <w:tcBorders>
              <w:top w:val="nil"/>
              <w:left w:val="nil"/>
              <w:bottom w:val="nil"/>
              <w:right w:val="nil"/>
            </w:tcBorders>
            <w:shd w:val="clear" w:color="auto" w:fill="auto"/>
          </w:tcPr>
          <w:p w14:paraId="616ABC8A" w14:textId="77777777" w:rsidR="005E31AC" w:rsidRPr="003D114E" w:rsidRDefault="005E31AC" w:rsidP="00431343">
            <w:pPr>
              <w:rPr>
                <w:color w:val="FFFFFF"/>
              </w:rPr>
            </w:pPr>
            <w:bookmarkStart w:id="4" w:name="_Hlk43127204"/>
          </w:p>
        </w:tc>
      </w:tr>
      <w:bookmarkEnd w:id="4"/>
      <w:tr w:rsidR="005E31AC" w:rsidRPr="003D114E" w14:paraId="31D526CE" w14:textId="77777777" w:rsidTr="0045321D">
        <w:trPr>
          <w:trHeight w:val="340"/>
        </w:trPr>
        <w:tc>
          <w:tcPr>
            <w:tcW w:w="426" w:type="dxa"/>
            <w:gridSpan w:val="2"/>
            <w:tcBorders>
              <w:top w:val="nil"/>
              <w:left w:val="nil"/>
              <w:bottom w:val="nil"/>
              <w:right w:val="nil"/>
            </w:tcBorders>
            <w:shd w:val="clear" w:color="auto" w:fill="auto"/>
          </w:tcPr>
          <w:p w14:paraId="0128A4EC" w14:textId="41377802" w:rsidR="005E31AC" w:rsidRPr="003D114E" w:rsidRDefault="00F73830" w:rsidP="00431343">
            <w:pPr>
              <w:pStyle w:val="nummersvragen"/>
              <w:framePr w:hSpace="0" w:wrap="auto" w:vAnchor="margin" w:xAlign="left" w:yAlign="inline"/>
              <w:suppressOverlap w:val="0"/>
            </w:pPr>
            <w:r>
              <w:t>9</w:t>
            </w:r>
          </w:p>
        </w:tc>
        <w:tc>
          <w:tcPr>
            <w:tcW w:w="9781" w:type="dxa"/>
            <w:tcBorders>
              <w:top w:val="nil"/>
              <w:left w:val="nil"/>
              <w:bottom w:val="nil"/>
              <w:right w:val="nil"/>
            </w:tcBorders>
            <w:shd w:val="clear" w:color="auto" w:fill="auto"/>
          </w:tcPr>
          <w:p w14:paraId="6D96EA25" w14:textId="77777777" w:rsidR="00A34658" w:rsidRDefault="005E31AC" w:rsidP="0045321D">
            <w:pPr>
              <w:spacing w:after="60"/>
              <w:ind w:left="28"/>
              <w:rPr>
                <w:rFonts w:eastAsia="Times New Roman"/>
                <w:i/>
                <w:iCs/>
              </w:rPr>
            </w:pPr>
            <w:r w:rsidRPr="00BF18DB">
              <w:rPr>
                <w:rFonts w:eastAsia="Times New Roman"/>
                <w:b/>
                <w:bCs/>
                <w:i/>
                <w:iCs/>
              </w:rPr>
              <w:t>Bezorg dit formulier en de bijlage(n) als pdf-bestand aan AGODI via de optie 'Document versturen' in Mijn Onderwijs.</w:t>
            </w:r>
            <w:r w:rsidR="00BF18DB">
              <w:rPr>
                <w:rFonts w:eastAsia="Times New Roman"/>
                <w:i/>
                <w:iCs/>
              </w:rPr>
              <w:t xml:space="preserve"> </w:t>
            </w:r>
          </w:p>
          <w:p w14:paraId="5339CB13" w14:textId="66F8B078" w:rsidR="00594BEC" w:rsidRDefault="005E31AC" w:rsidP="0045321D">
            <w:pPr>
              <w:spacing w:after="60"/>
              <w:ind w:left="28"/>
              <w:rPr>
                <w:rFonts w:eastAsia="Times New Roman"/>
                <w:i/>
                <w:iCs/>
              </w:rPr>
            </w:pPr>
            <w:r w:rsidRPr="002B2767">
              <w:rPr>
                <w:rFonts w:eastAsia="Times New Roman"/>
                <w:i/>
                <w:iCs/>
              </w:rPr>
              <w:t>Opgelet: om het pdf-bestand via Mijn Onderwijs te versturen, hebt u toegang nodig tot het thema 'Leerlingen (vertrouwelijk)' in Mijn Onderwijs. U kunt d</w:t>
            </w:r>
            <w:r w:rsidR="00E80105" w:rsidRPr="002B2767">
              <w:rPr>
                <w:rFonts w:eastAsia="Times New Roman"/>
                <w:i/>
                <w:iCs/>
              </w:rPr>
              <w:t>ie</w:t>
            </w:r>
            <w:r w:rsidRPr="002B2767">
              <w:rPr>
                <w:rFonts w:eastAsia="Times New Roman"/>
                <w:i/>
                <w:iCs/>
              </w:rPr>
              <w:t xml:space="preserve"> rechten nakijken in het tabblad 'Thema beheer'.</w:t>
            </w:r>
          </w:p>
          <w:p w14:paraId="03A3C790" w14:textId="5B283ED2" w:rsidR="00594BEC" w:rsidRDefault="005E31AC" w:rsidP="0045321D">
            <w:pPr>
              <w:ind w:left="28"/>
              <w:rPr>
                <w:rFonts w:eastAsia="Times New Roman"/>
                <w:i/>
                <w:iCs/>
              </w:rPr>
            </w:pPr>
            <w:r w:rsidRPr="002B2767">
              <w:rPr>
                <w:rFonts w:eastAsia="Times New Roman"/>
                <w:i/>
                <w:iCs/>
              </w:rPr>
              <w:t>Doorloop de volgende stappen om het pdf-bestand in Mijn Onderwijs op te laden:</w:t>
            </w:r>
          </w:p>
          <w:p w14:paraId="0C9B9D5A" w14:textId="1A262B1C" w:rsidR="00594BEC" w:rsidRDefault="005E31AC" w:rsidP="0045321D">
            <w:pPr>
              <w:pStyle w:val="Lijstalinea"/>
              <w:numPr>
                <w:ilvl w:val="0"/>
                <w:numId w:val="20"/>
              </w:numPr>
              <w:spacing w:after="240"/>
              <w:ind w:left="385" w:hanging="357"/>
              <w:rPr>
                <w:rFonts w:eastAsia="Times New Roman"/>
                <w:i/>
                <w:iCs/>
              </w:rPr>
            </w:pPr>
            <w:r w:rsidRPr="00594BEC">
              <w:rPr>
                <w:rFonts w:eastAsia="Times New Roman"/>
                <w:i/>
                <w:iCs/>
              </w:rPr>
              <w:t xml:space="preserve">Log in op </w:t>
            </w:r>
            <w:hyperlink r:id="rId19" w:history="1">
              <w:r w:rsidRPr="00594BEC">
                <w:rPr>
                  <w:rStyle w:val="Hyperlink"/>
                  <w:rFonts w:eastAsia="Times New Roman"/>
                  <w:i/>
                  <w:iCs/>
                </w:rPr>
                <w:t>Mijn Onderwijs</w:t>
              </w:r>
            </w:hyperlink>
            <w:r w:rsidRPr="00594BEC">
              <w:rPr>
                <w:rFonts w:eastAsia="Times New Roman"/>
                <w:i/>
                <w:iCs/>
              </w:rPr>
              <w:t xml:space="preserve"> en ga naar het tabblad 'Documenten</w:t>
            </w:r>
            <w:r w:rsidR="00873AF3" w:rsidRPr="00515CD8">
              <w:rPr>
                <w:rFonts w:eastAsia="Times New Roman"/>
                <w:i/>
                <w:iCs/>
              </w:rPr>
              <w:t>'</w:t>
            </w:r>
            <w:r w:rsidRPr="00594BEC">
              <w:rPr>
                <w:rFonts w:eastAsia="Times New Roman"/>
                <w:i/>
                <w:iCs/>
              </w:rPr>
              <w:t>.</w:t>
            </w:r>
          </w:p>
          <w:p w14:paraId="433E399D" w14:textId="45508DCA" w:rsidR="00594BEC" w:rsidRDefault="005E31AC" w:rsidP="00594BEC">
            <w:pPr>
              <w:pStyle w:val="Lijstalinea"/>
              <w:numPr>
                <w:ilvl w:val="0"/>
                <w:numId w:val="20"/>
              </w:numPr>
              <w:spacing w:after="240"/>
              <w:rPr>
                <w:rFonts w:eastAsia="Times New Roman"/>
                <w:i/>
                <w:iCs/>
              </w:rPr>
            </w:pPr>
            <w:r w:rsidRPr="00594BEC">
              <w:rPr>
                <w:rFonts w:eastAsia="Times New Roman"/>
                <w:i/>
                <w:iCs/>
              </w:rPr>
              <w:t>Kies 'Document versturen' en vul de verplichte velden in:</w:t>
            </w:r>
          </w:p>
          <w:p w14:paraId="4F1FE6E8" w14:textId="3E5C5633" w:rsidR="00594BEC" w:rsidRDefault="005E31AC" w:rsidP="0045321D">
            <w:pPr>
              <w:pStyle w:val="Lijstalinea"/>
              <w:numPr>
                <w:ilvl w:val="1"/>
                <w:numId w:val="21"/>
              </w:numPr>
              <w:spacing w:after="240"/>
              <w:ind w:left="850" w:hanging="425"/>
              <w:rPr>
                <w:rFonts w:eastAsia="Times New Roman"/>
                <w:i/>
                <w:iCs/>
              </w:rPr>
            </w:pPr>
            <w:r w:rsidRPr="00594BEC">
              <w:rPr>
                <w:rFonts w:eastAsia="Times New Roman"/>
                <w:i/>
                <w:iCs/>
              </w:rPr>
              <w:t>Selecteer de instelling waarvoor u een document wilt doorsturen</w:t>
            </w:r>
            <w:r w:rsidR="00710911" w:rsidRPr="00594BEC">
              <w:rPr>
                <w:rFonts w:eastAsia="Times New Roman"/>
                <w:i/>
                <w:iCs/>
              </w:rPr>
              <w:t>.</w:t>
            </w:r>
          </w:p>
          <w:p w14:paraId="531E9945" w14:textId="3CD60764" w:rsidR="00594BEC" w:rsidRDefault="005E31AC" w:rsidP="0045321D">
            <w:pPr>
              <w:pStyle w:val="Lijstalinea"/>
              <w:numPr>
                <w:ilvl w:val="1"/>
                <w:numId w:val="21"/>
              </w:numPr>
              <w:spacing w:after="240"/>
              <w:ind w:left="850" w:hanging="425"/>
              <w:rPr>
                <w:rFonts w:eastAsia="Times New Roman"/>
                <w:i/>
                <w:iCs/>
              </w:rPr>
            </w:pPr>
            <w:r w:rsidRPr="00594BEC">
              <w:rPr>
                <w:rFonts w:eastAsia="Times New Roman"/>
                <w:i/>
                <w:iCs/>
              </w:rPr>
              <w:t xml:space="preserve">Selecteer het juiste formulier dat u wilt doorsturen (voor dit formulier is dat </w:t>
            </w:r>
            <w:r w:rsidR="00873AF3" w:rsidRPr="000B1AFB">
              <w:rPr>
                <w:rFonts w:eastAsia="Times New Roman"/>
                <w:b/>
                <w:bCs/>
                <w:i/>
                <w:iCs/>
              </w:rPr>
              <w:t>'</w:t>
            </w:r>
            <w:r w:rsidRPr="000B1AFB">
              <w:rPr>
                <w:rFonts w:eastAsia="Times New Roman"/>
                <w:b/>
                <w:bCs/>
                <w:i/>
                <w:iCs/>
              </w:rPr>
              <w:t>SOL</w:t>
            </w:r>
            <w:r w:rsidR="008B12F8" w:rsidRPr="000B1AFB">
              <w:rPr>
                <w:rFonts w:eastAsia="Times New Roman"/>
                <w:b/>
                <w:bCs/>
                <w:i/>
                <w:iCs/>
              </w:rPr>
              <w:t xml:space="preserve"> TOLK</w:t>
            </w:r>
            <w:r w:rsidRPr="000B1AFB">
              <w:rPr>
                <w:rFonts w:eastAsia="Times New Roman"/>
                <w:b/>
                <w:bCs/>
                <w:i/>
                <w:iCs/>
              </w:rPr>
              <w:t xml:space="preserve"> :  SOL – Aanvraag </w:t>
            </w:r>
            <w:r w:rsidR="008B12F8" w:rsidRPr="000B1AFB">
              <w:rPr>
                <w:rFonts w:eastAsia="Times New Roman"/>
                <w:b/>
                <w:bCs/>
                <w:i/>
                <w:iCs/>
              </w:rPr>
              <w:t>tolkonde</w:t>
            </w:r>
            <w:r w:rsidR="00A83541" w:rsidRPr="000B1AFB">
              <w:rPr>
                <w:rFonts w:eastAsia="Times New Roman"/>
                <w:b/>
                <w:bCs/>
                <w:i/>
                <w:iCs/>
              </w:rPr>
              <w:t>rsteuning</w:t>
            </w:r>
            <w:r w:rsidR="00873AF3" w:rsidRPr="000B1AFB">
              <w:rPr>
                <w:rFonts w:eastAsia="Times New Roman"/>
                <w:b/>
                <w:bCs/>
                <w:i/>
                <w:iCs/>
              </w:rPr>
              <w:t>'</w:t>
            </w:r>
            <w:r w:rsidRPr="00594BEC">
              <w:rPr>
                <w:rFonts w:eastAsia="Times New Roman"/>
                <w:i/>
                <w:iCs/>
              </w:rPr>
              <w:t>)</w:t>
            </w:r>
            <w:r w:rsidR="00710911" w:rsidRPr="00594BEC">
              <w:rPr>
                <w:rFonts w:eastAsia="Times New Roman"/>
                <w:i/>
                <w:iCs/>
              </w:rPr>
              <w:t>.</w:t>
            </w:r>
          </w:p>
          <w:p w14:paraId="6629F645" w14:textId="79E64D02" w:rsidR="00594BEC" w:rsidRDefault="005E31AC" w:rsidP="0045321D">
            <w:pPr>
              <w:pStyle w:val="Lijstalinea"/>
              <w:numPr>
                <w:ilvl w:val="1"/>
                <w:numId w:val="21"/>
              </w:numPr>
              <w:spacing w:after="240"/>
              <w:ind w:left="850" w:hanging="425"/>
              <w:rPr>
                <w:rFonts w:eastAsia="Times New Roman"/>
                <w:i/>
                <w:iCs/>
              </w:rPr>
            </w:pPr>
            <w:r w:rsidRPr="00594BEC">
              <w:rPr>
                <w:rFonts w:eastAsia="Times New Roman"/>
                <w:i/>
                <w:iCs/>
              </w:rPr>
              <w:t>Selecteer het schooljaar waarop de aanvraag betrekking heeft. Standaard staat dit op het lopende schooljaar</w:t>
            </w:r>
            <w:r w:rsidR="00710911" w:rsidRPr="00594BEC">
              <w:rPr>
                <w:rFonts w:eastAsia="Times New Roman"/>
                <w:i/>
                <w:iCs/>
              </w:rPr>
              <w:t>. W</w:t>
            </w:r>
            <w:r w:rsidRPr="00594BEC">
              <w:rPr>
                <w:rFonts w:eastAsia="Times New Roman"/>
                <w:i/>
                <w:iCs/>
              </w:rPr>
              <w:t>ijzig het schooljaar als dat nodig is.</w:t>
            </w:r>
          </w:p>
          <w:p w14:paraId="200CC34A" w14:textId="13254316" w:rsidR="00594BEC" w:rsidRDefault="005E31AC" w:rsidP="00594BEC">
            <w:pPr>
              <w:pStyle w:val="Lijstalinea"/>
              <w:numPr>
                <w:ilvl w:val="0"/>
                <w:numId w:val="20"/>
              </w:numPr>
              <w:spacing w:after="240"/>
              <w:rPr>
                <w:rFonts w:eastAsia="Times New Roman"/>
                <w:i/>
                <w:iCs/>
              </w:rPr>
            </w:pPr>
            <w:r w:rsidRPr="00594BEC">
              <w:rPr>
                <w:rFonts w:eastAsia="Times New Roman"/>
                <w:i/>
                <w:iCs/>
              </w:rPr>
              <w:t>Klik op 'Bijlage toevoegen' en laad het document op.</w:t>
            </w:r>
          </w:p>
          <w:p w14:paraId="5B8128D0" w14:textId="10A60B70" w:rsidR="00594BEC" w:rsidRDefault="005E31AC" w:rsidP="00594BEC">
            <w:pPr>
              <w:pStyle w:val="Lijstalinea"/>
              <w:numPr>
                <w:ilvl w:val="0"/>
                <w:numId w:val="20"/>
              </w:numPr>
              <w:spacing w:after="240"/>
              <w:rPr>
                <w:rFonts w:eastAsia="Times New Roman"/>
                <w:i/>
                <w:iCs/>
              </w:rPr>
            </w:pPr>
            <w:r w:rsidRPr="00594BEC">
              <w:rPr>
                <w:rFonts w:eastAsia="Times New Roman"/>
                <w:i/>
                <w:iCs/>
              </w:rPr>
              <w:t xml:space="preserve">Klik op </w:t>
            </w:r>
            <w:r w:rsidR="00873AF3" w:rsidRPr="00515CD8">
              <w:rPr>
                <w:rFonts w:eastAsia="Times New Roman"/>
                <w:i/>
                <w:iCs/>
              </w:rPr>
              <w:t>'</w:t>
            </w:r>
            <w:r w:rsidRPr="00594BEC">
              <w:rPr>
                <w:rFonts w:eastAsia="Times New Roman"/>
                <w:i/>
                <w:iCs/>
              </w:rPr>
              <w:t>Stuur document(en) door</w:t>
            </w:r>
            <w:r w:rsidR="00873AF3" w:rsidRPr="00515CD8">
              <w:rPr>
                <w:rFonts w:eastAsia="Times New Roman"/>
                <w:i/>
                <w:iCs/>
              </w:rPr>
              <w:t>'</w:t>
            </w:r>
            <w:r w:rsidRPr="00594BEC">
              <w:rPr>
                <w:rFonts w:eastAsia="Times New Roman"/>
                <w:i/>
                <w:iCs/>
              </w:rPr>
              <w:t xml:space="preserve"> om het formulier aan de cel Speciale Onderwijsleermiddelen te bezorgen.</w:t>
            </w:r>
          </w:p>
          <w:p w14:paraId="3CE8A367" w14:textId="604D559E" w:rsidR="00594BEC" w:rsidRPr="00594BEC" w:rsidRDefault="005E31AC" w:rsidP="0045321D">
            <w:pPr>
              <w:pStyle w:val="Lijstalinea"/>
              <w:numPr>
                <w:ilvl w:val="0"/>
                <w:numId w:val="20"/>
              </w:numPr>
              <w:spacing w:after="60"/>
              <w:ind w:left="385" w:hanging="357"/>
              <w:rPr>
                <w:rFonts w:eastAsia="Times New Roman"/>
                <w:i/>
                <w:iCs/>
              </w:rPr>
            </w:pPr>
            <w:r w:rsidRPr="00594BEC">
              <w:rPr>
                <w:rFonts w:eastAsia="Times New Roman"/>
                <w:i/>
                <w:iCs/>
              </w:rPr>
              <w:t xml:space="preserve">Als de aanvraag is opgeladen, vindt u ze terug onder het tabblad </w:t>
            </w:r>
            <w:r w:rsidR="00873AF3" w:rsidRPr="00515CD8">
              <w:rPr>
                <w:rFonts w:eastAsia="Times New Roman"/>
                <w:i/>
                <w:iCs/>
              </w:rPr>
              <w:t>'</w:t>
            </w:r>
            <w:r w:rsidRPr="00594BEC">
              <w:rPr>
                <w:rFonts w:eastAsia="Times New Roman"/>
                <w:i/>
                <w:iCs/>
              </w:rPr>
              <w:t>Documenten</w:t>
            </w:r>
            <w:r w:rsidR="00873AF3" w:rsidRPr="00515CD8">
              <w:rPr>
                <w:rFonts w:eastAsia="Times New Roman"/>
                <w:i/>
                <w:iCs/>
              </w:rPr>
              <w:t>'</w:t>
            </w:r>
            <w:r w:rsidRPr="00594BEC">
              <w:rPr>
                <w:rFonts w:eastAsia="Times New Roman"/>
                <w:i/>
                <w:iCs/>
              </w:rPr>
              <w:t xml:space="preserve"> bij </w:t>
            </w:r>
            <w:r w:rsidR="00873AF3" w:rsidRPr="00515CD8">
              <w:rPr>
                <w:rFonts w:eastAsia="Times New Roman"/>
                <w:i/>
                <w:iCs/>
              </w:rPr>
              <w:t>'</w:t>
            </w:r>
            <w:r w:rsidRPr="00594BEC">
              <w:rPr>
                <w:rFonts w:eastAsia="Times New Roman"/>
                <w:i/>
                <w:iCs/>
              </w:rPr>
              <w:t>Verstuurd door instelling</w:t>
            </w:r>
            <w:r w:rsidR="00873AF3" w:rsidRPr="00515CD8">
              <w:rPr>
                <w:rFonts w:eastAsia="Times New Roman"/>
                <w:i/>
                <w:iCs/>
              </w:rPr>
              <w:t>'</w:t>
            </w:r>
            <w:r w:rsidRPr="00594BEC">
              <w:rPr>
                <w:rFonts w:eastAsia="Times New Roman"/>
                <w:i/>
                <w:iCs/>
              </w:rPr>
              <w:t>.</w:t>
            </w:r>
          </w:p>
          <w:p w14:paraId="0F4BA1C4" w14:textId="11DA79B3" w:rsidR="005E31AC" w:rsidRPr="002B2767" w:rsidRDefault="005E31AC" w:rsidP="0045321D">
            <w:pPr>
              <w:spacing w:after="60"/>
              <w:ind w:left="28"/>
              <w:rPr>
                <w:rFonts w:eastAsia="Times New Roman"/>
                <w:i/>
                <w:iCs/>
                <w:lang w:val="nl-NL"/>
              </w:rPr>
            </w:pPr>
            <w:r w:rsidRPr="002B2767">
              <w:rPr>
                <w:rFonts w:eastAsia="Times New Roman"/>
                <w:i/>
                <w:iCs/>
              </w:rPr>
              <w:t xml:space="preserve">Voor een vlotte verwerking is het belangrijk </w:t>
            </w:r>
            <w:r w:rsidR="000F0B53" w:rsidRPr="002B2767">
              <w:rPr>
                <w:rFonts w:eastAsia="Times New Roman"/>
                <w:i/>
                <w:iCs/>
              </w:rPr>
              <w:t xml:space="preserve">dat u </w:t>
            </w:r>
            <w:r w:rsidRPr="002B2767">
              <w:rPr>
                <w:rFonts w:eastAsia="Times New Roman"/>
                <w:i/>
                <w:iCs/>
              </w:rPr>
              <w:t xml:space="preserve">alle documenten die tot </w:t>
            </w:r>
            <w:r w:rsidR="000F0B53" w:rsidRPr="002B2767">
              <w:rPr>
                <w:rFonts w:eastAsia="Times New Roman"/>
                <w:i/>
                <w:iCs/>
              </w:rPr>
              <w:t>de</w:t>
            </w:r>
            <w:r w:rsidRPr="002B2767">
              <w:rPr>
                <w:rFonts w:eastAsia="Times New Roman"/>
                <w:i/>
                <w:iCs/>
              </w:rPr>
              <w:t>zelfde aanvraag behoren</w:t>
            </w:r>
            <w:r w:rsidR="00AD2B7E" w:rsidRPr="002B2767">
              <w:rPr>
                <w:rFonts w:eastAsia="Times New Roman"/>
                <w:i/>
                <w:iCs/>
              </w:rPr>
              <w:t>,</w:t>
            </w:r>
            <w:r w:rsidRPr="002B2767">
              <w:rPr>
                <w:rFonts w:eastAsia="Times New Roman"/>
                <w:i/>
                <w:iCs/>
              </w:rPr>
              <w:t xml:space="preserve"> in één pdf-bestand opla</w:t>
            </w:r>
            <w:r w:rsidR="00AD2B7E" w:rsidRPr="002B2767">
              <w:rPr>
                <w:rFonts w:eastAsia="Times New Roman"/>
                <w:i/>
                <w:iCs/>
              </w:rPr>
              <w:t>a</w:t>
            </w:r>
            <w:r w:rsidRPr="002B2767">
              <w:rPr>
                <w:rFonts w:eastAsia="Times New Roman"/>
                <w:i/>
                <w:iCs/>
              </w:rPr>
              <w:t>d</w:t>
            </w:r>
            <w:r w:rsidR="00AD2B7E" w:rsidRPr="002B2767">
              <w:rPr>
                <w:rFonts w:eastAsia="Times New Roman"/>
                <w:i/>
                <w:iCs/>
              </w:rPr>
              <w:t>t</w:t>
            </w:r>
            <w:r w:rsidRPr="002B2767">
              <w:rPr>
                <w:rFonts w:eastAsia="Times New Roman"/>
                <w:i/>
                <w:iCs/>
              </w:rPr>
              <w:t>.</w:t>
            </w:r>
            <w:r w:rsidR="00594BEC">
              <w:rPr>
                <w:rFonts w:eastAsia="Times New Roman"/>
                <w:i/>
                <w:iCs/>
              </w:rPr>
              <w:t xml:space="preserve"> </w:t>
            </w:r>
            <w:r w:rsidRPr="002B2767">
              <w:rPr>
                <w:rFonts w:eastAsia="Times New Roman"/>
                <w:i/>
                <w:iCs/>
              </w:rPr>
              <w:t xml:space="preserve">Aanvragen die </w:t>
            </w:r>
            <w:r w:rsidR="00AD2B7E" w:rsidRPr="002B2767">
              <w:rPr>
                <w:rFonts w:eastAsia="Times New Roman"/>
                <w:i/>
                <w:iCs/>
              </w:rPr>
              <w:t>in</w:t>
            </w:r>
            <w:r w:rsidR="00D317BD" w:rsidRPr="002B2767">
              <w:rPr>
                <w:rFonts w:eastAsia="Times New Roman"/>
                <w:i/>
                <w:iCs/>
              </w:rPr>
              <w:t xml:space="preserve"> verschillende</w:t>
            </w:r>
            <w:r w:rsidRPr="002B2767">
              <w:rPr>
                <w:rFonts w:eastAsia="Times New Roman"/>
                <w:i/>
                <w:iCs/>
              </w:rPr>
              <w:t xml:space="preserve"> bestanden worden verstuurd of bestanden die geen pdf-bestanden zijn, kunnen niet worden verwerkt.</w:t>
            </w:r>
          </w:p>
          <w:p w14:paraId="6389A03D" w14:textId="71C29D50" w:rsidR="005E31AC" w:rsidRPr="002B2767" w:rsidRDefault="00D317BD" w:rsidP="0045321D">
            <w:pPr>
              <w:ind w:left="28"/>
              <w:rPr>
                <w:rStyle w:val="Nadruk"/>
                <w:i w:val="0"/>
                <w:iCs w:val="0"/>
                <w:lang w:val="nl-NL"/>
              </w:rPr>
            </w:pPr>
            <w:r w:rsidRPr="002B2767">
              <w:rPr>
                <w:i/>
                <w:iCs/>
              </w:rPr>
              <w:t xml:space="preserve">Door </w:t>
            </w:r>
            <w:r w:rsidR="005E31AC" w:rsidRPr="002B2767">
              <w:rPr>
                <w:i/>
                <w:iCs/>
              </w:rPr>
              <w:t xml:space="preserve">de aanvraag </w:t>
            </w:r>
            <w:r w:rsidRPr="002B2767">
              <w:rPr>
                <w:i/>
                <w:iCs/>
              </w:rPr>
              <w:t>in te dienen</w:t>
            </w:r>
            <w:r w:rsidR="00C322EC">
              <w:rPr>
                <w:i/>
                <w:iCs/>
              </w:rPr>
              <w:t>,</w:t>
            </w:r>
            <w:r w:rsidRPr="002B2767">
              <w:rPr>
                <w:i/>
                <w:iCs/>
              </w:rPr>
              <w:t xml:space="preserve"> </w:t>
            </w:r>
            <w:r w:rsidR="005E31AC" w:rsidRPr="002B2767">
              <w:rPr>
                <w:i/>
                <w:iCs/>
              </w:rPr>
              <w:t xml:space="preserve">verklaart de directeur dat alle betrokken partijen op de hoogte zijn van en akkoord </w:t>
            </w:r>
            <w:r w:rsidR="00D52E84" w:rsidRPr="002B2767">
              <w:rPr>
                <w:i/>
                <w:iCs/>
              </w:rPr>
              <w:t xml:space="preserve">gaan </w:t>
            </w:r>
            <w:r w:rsidR="005E31AC" w:rsidRPr="002B2767">
              <w:rPr>
                <w:i/>
                <w:iCs/>
              </w:rPr>
              <w:t>met de aanvraag.</w:t>
            </w:r>
          </w:p>
        </w:tc>
      </w:tr>
      <w:tr w:rsidR="00172737" w:rsidRPr="003D114E" w14:paraId="37B3B652" w14:textId="77777777" w:rsidTr="0045321D">
        <w:trPr>
          <w:trHeight w:hRule="exact" w:val="340"/>
        </w:trPr>
        <w:tc>
          <w:tcPr>
            <w:tcW w:w="10212" w:type="dxa"/>
            <w:gridSpan w:val="3"/>
            <w:tcBorders>
              <w:top w:val="nil"/>
              <w:left w:val="nil"/>
              <w:bottom w:val="nil"/>
              <w:right w:val="nil"/>
            </w:tcBorders>
            <w:shd w:val="clear" w:color="auto" w:fill="auto"/>
          </w:tcPr>
          <w:p w14:paraId="337C040A" w14:textId="77777777" w:rsidR="00172737" w:rsidRPr="003D114E" w:rsidRDefault="00172737" w:rsidP="00A647FC">
            <w:pPr>
              <w:pStyle w:val="leeg"/>
            </w:pPr>
            <w:bookmarkStart w:id="5" w:name="_Hlk520884680"/>
          </w:p>
        </w:tc>
      </w:tr>
      <w:tr w:rsidR="00A01D6C" w:rsidRPr="003D114E" w14:paraId="64B2DD4A" w14:textId="77777777" w:rsidTr="0045321D">
        <w:trPr>
          <w:trHeight w:hRule="exact" w:val="397"/>
        </w:trPr>
        <w:tc>
          <w:tcPr>
            <w:tcW w:w="396" w:type="dxa"/>
            <w:tcBorders>
              <w:top w:val="nil"/>
              <w:left w:val="nil"/>
              <w:bottom w:val="nil"/>
              <w:right w:val="nil"/>
            </w:tcBorders>
          </w:tcPr>
          <w:p w14:paraId="76405887" w14:textId="77777777" w:rsidR="00A01D6C" w:rsidRPr="003D114E" w:rsidRDefault="00A01D6C" w:rsidP="00A647FC">
            <w:pPr>
              <w:pStyle w:val="leeg"/>
            </w:pPr>
          </w:p>
        </w:tc>
        <w:tc>
          <w:tcPr>
            <w:tcW w:w="9816" w:type="dxa"/>
            <w:gridSpan w:val="2"/>
            <w:tcBorders>
              <w:top w:val="nil"/>
              <w:left w:val="nil"/>
              <w:bottom w:val="nil"/>
              <w:right w:val="nil"/>
            </w:tcBorders>
            <w:shd w:val="solid" w:color="7F7F7F" w:themeColor="text1" w:themeTint="80" w:fill="auto"/>
          </w:tcPr>
          <w:p w14:paraId="1D9127DC" w14:textId="167D32EC" w:rsidR="00A01D6C" w:rsidRPr="003D114E" w:rsidRDefault="00A01D6C" w:rsidP="00A647FC">
            <w:pPr>
              <w:pStyle w:val="Kop1"/>
              <w:spacing w:before="0"/>
              <w:ind w:left="29"/>
              <w:rPr>
                <w:rFonts w:cs="Calibri"/>
              </w:rPr>
            </w:pPr>
            <w:r>
              <w:rPr>
                <w:rFonts w:cs="Calibri"/>
              </w:rPr>
              <w:t>Privacywaarborg</w:t>
            </w:r>
          </w:p>
        </w:tc>
      </w:tr>
      <w:tr w:rsidR="007B6FA7" w:rsidRPr="003D114E" w14:paraId="6499CBB6" w14:textId="77777777" w:rsidTr="0045321D">
        <w:trPr>
          <w:trHeight w:hRule="exact" w:val="113"/>
        </w:trPr>
        <w:tc>
          <w:tcPr>
            <w:tcW w:w="10212" w:type="dxa"/>
            <w:gridSpan w:val="3"/>
            <w:tcBorders>
              <w:top w:val="nil"/>
              <w:left w:val="nil"/>
              <w:bottom w:val="nil"/>
              <w:right w:val="nil"/>
            </w:tcBorders>
            <w:shd w:val="clear" w:color="auto" w:fill="auto"/>
            <w:vAlign w:val="bottom"/>
          </w:tcPr>
          <w:p w14:paraId="50B255FE" w14:textId="77777777" w:rsidR="007B6FA7" w:rsidRPr="000114FE" w:rsidRDefault="007B6FA7" w:rsidP="007B6FA7">
            <w:pPr>
              <w:rPr>
                <w:color w:val="auto"/>
              </w:rPr>
            </w:pPr>
          </w:p>
        </w:tc>
      </w:tr>
      <w:bookmarkEnd w:id="5"/>
      <w:tr w:rsidR="007B6FA7" w:rsidRPr="003D114E" w14:paraId="53265CDD" w14:textId="77777777" w:rsidTr="0045321D">
        <w:trPr>
          <w:trHeight w:val="340"/>
        </w:trPr>
        <w:tc>
          <w:tcPr>
            <w:tcW w:w="396" w:type="dxa"/>
            <w:tcBorders>
              <w:top w:val="nil"/>
              <w:left w:val="nil"/>
              <w:bottom w:val="nil"/>
              <w:right w:val="nil"/>
            </w:tcBorders>
            <w:shd w:val="clear" w:color="auto" w:fill="auto"/>
          </w:tcPr>
          <w:p w14:paraId="7B28E82B" w14:textId="0BB22E8B" w:rsidR="007B6FA7" w:rsidRPr="003D114E" w:rsidRDefault="0011263F" w:rsidP="007B6FA7">
            <w:pPr>
              <w:pStyle w:val="nummersvragen"/>
              <w:framePr w:hSpace="0" w:wrap="auto" w:vAnchor="margin" w:xAlign="left" w:yAlign="inline"/>
              <w:suppressOverlap w:val="0"/>
            </w:pPr>
            <w:r>
              <w:t>10</w:t>
            </w:r>
          </w:p>
        </w:tc>
        <w:tc>
          <w:tcPr>
            <w:tcW w:w="9816" w:type="dxa"/>
            <w:gridSpan w:val="2"/>
            <w:tcBorders>
              <w:top w:val="nil"/>
              <w:left w:val="nil"/>
              <w:bottom w:val="nil"/>
              <w:right w:val="nil"/>
            </w:tcBorders>
            <w:shd w:val="clear" w:color="auto" w:fill="auto"/>
          </w:tcPr>
          <w:p w14:paraId="6B5FBEC4" w14:textId="77777777" w:rsidR="007B6FA7" w:rsidRPr="000114FE" w:rsidRDefault="007B6FA7" w:rsidP="007B6FA7">
            <w:pPr>
              <w:pStyle w:val="Aanwijzing"/>
              <w:rPr>
                <w:rStyle w:val="Nadruk"/>
                <w:color w:val="auto"/>
              </w:rPr>
            </w:pPr>
            <w:r w:rsidRPr="000114FE">
              <w:rPr>
                <w:color w:val="auto"/>
              </w:rPr>
              <w:t xml:space="preserve">AGODI verwerkt uw persoonsgegevens in het kader van het algemeen belang van uw kind. Als u niet wilt dat we uw gegevens verwerken, kunt u dat melden door te mailen naar </w:t>
            </w:r>
            <w:hyperlink r:id="rId20" w:history="1">
              <w:r w:rsidRPr="000114FE">
                <w:rPr>
                  <w:rStyle w:val="Hyperlink"/>
                  <w:color w:val="auto"/>
                </w:rPr>
                <w:t>dpo.agodi@ond.vlaanderen.be</w:t>
              </w:r>
            </w:hyperlink>
            <w:r w:rsidRPr="000114FE">
              <w:rPr>
                <w:color w:val="auto"/>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 of telefoonnummer. Bent u het niet eens met de manier waarop we uw gegevens verwerken, dan kunt u zich wenden tot de bevoegde toezichthoudende autoriteit. Ons beleid op het vlak van gegevensverwerking vindt u op </w:t>
            </w:r>
            <w:hyperlink r:id="rId21" w:history="1">
              <w:r w:rsidRPr="000114FE">
                <w:rPr>
                  <w:rStyle w:val="Hyperlink"/>
                  <w:color w:val="auto"/>
                </w:rPr>
                <w:t>http://www.agodi.be/over-ons/privacyverklaring</w:t>
              </w:r>
            </w:hyperlink>
            <w:r w:rsidRPr="000114FE">
              <w:rPr>
                <w:color w:val="auto"/>
              </w:rPr>
              <w:t>.</w:t>
            </w:r>
          </w:p>
        </w:tc>
      </w:tr>
    </w:tbl>
    <w:p w14:paraId="01C56746" w14:textId="77777777" w:rsidR="00CD6BE4" w:rsidRPr="000F2862" w:rsidRDefault="00CD6BE4" w:rsidP="003C18DD">
      <w:pPr>
        <w:tabs>
          <w:tab w:val="left" w:pos="6468"/>
        </w:tabs>
        <w:rPr>
          <w:sz w:val="2"/>
          <w:szCs w:val="2"/>
        </w:rPr>
      </w:pPr>
    </w:p>
    <w:sectPr w:rsidR="00CD6BE4" w:rsidRPr="000F2862" w:rsidSect="009B6E2C">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5A06" w14:textId="77777777" w:rsidR="00EC348C" w:rsidRDefault="00EC348C" w:rsidP="008E174D">
      <w:r>
        <w:separator/>
      </w:r>
    </w:p>
  </w:endnote>
  <w:endnote w:type="continuationSeparator" w:id="0">
    <w:p w14:paraId="6856EAD2" w14:textId="77777777" w:rsidR="00EC348C" w:rsidRDefault="00EC348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71BB" w14:textId="77777777" w:rsidR="00143201" w:rsidRDefault="001432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D259" w14:textId="77777777" w:rsidR="000114FE" w:rsidRPr="001C5955" w:rsidRDefault="000114FE" w:rsidP="00594054">
    <w:pPr>
      <w:pStyle w:val="Koptekst"/>
      <w:tabs>
        <w:tab w:val="clear" w:pos="4536"/>
        <w:tab w:val="clear" w:pos="9072"/>
        <w:tab w:val="center" w:pos="9356"/>
        <w:tab w:val="right" w:pos="10206"/>
      </w:tabs>
      <w:jc w:val="right"/>
      <w:rPr>
        <w:sz w:val="18"/>
        <w:szCs w:val="18"/>
      </w:rPr>
    </w:pPr>
    <w:r w:rsidRPr="001C5955">
      <w:rPr>
        <w:sz w:val="18"/>
        <w:szCs w:val="18"/>
      </w:rPr>
      <w:t xml:space="preserve">Aanvraag van tolkondersteuning voor </w:t>
    </w:r>
    <w:r>
      <w:rPr>
        <w:sz w:val="18"/>
        <w:szCs w:val="18"/>
      </w:rPr>
      <w:t xml:space="preserve">cursisten </w:t>
    </w:r>
    <w:r w:rsidRPr="001C5955">
      <w:rPr>
        <w:sz w:val="18"/>
        <w:szCs w:val="18"/>
      </w:rPr>
      <w:t xml:space="preserve">met een auditieve handicap in het </w:t>
    </w:r>
    <w:r>
      <w:rPr>
        <w:sz w:val="18"/>
        <w:szCs w:val="18"/>
      </w:rPr>
      <w:t xml:space="preserve">volwassenenonderwijs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1C5955">
      <w:rPr>
        <w:noProof/>
        <w:sz w:val="18"/>
        <w:szCs w:val="18"/>
      </w:rPr>
      <w:fldChar w:fldCharType="begin"/>
    </w:r>
    <w:r w:rsidRPr="001C5955">
      <w:rPr>
        <w:noProof/>
        <w:sz w:val="18"/>
        <w:szCs w:val="18"/>
      </w:rPr>
      <w:instrText xml:space="preserve"> NUMPAGES </w:instrText>
    </w:r>
    <w:r w:rsidRPr="001C5955">
      <w:rPr>
        <w:noProof/>
        <w:sz w:val="18"/>
        <w:szCs w:val="18"/>
      </w:rPr>
      <w:fldChar w:fldCharType="separate"/>
    </w:r>
    <w:r>
      <w:rPr>
        <w:noProof/>
        <w:sz w:val="18"/>
        <w:szCs w:val="18"/>
      </w:rPr>
      <w:t>3</w:t>
    </w:r>
    <w:r w:rsidRPr="001C5955">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8ACF" w14:textId="77777777" w:rsidR="000114FE" w:rsidRPr="00594054" w:rsidRDefault="000114FE" w:rsidP="0005708D">
    <w:pPr>
      <w:pStyle w:val="Voettekst"/>
      <w:ind w:left="284"/>
    </w:pPr>
    <w:r>
      <w:rPr>
        <w:noProof/>
        <w:lang w:eastAsia="nl-BE"/>
      </w:rPr>
      <w:drawing>
        <wp:inline distT="0" distB="0" distL="0" distR="0" wp14:anchorId="2807635B" wp14:editId="3E7B6F2D">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A81A" w14:textId="77777777" w:rsidR="000114FE" w:rsidRPr="00CB5C97" w:rsidRDefault="000114FE" w:rsidP="00300F99">
    <w:pPr>
      <w:pStyle w:val="Koptekst"/>
      <w:tabs>
        <w:tab w:val="clear" w:pos="4536"/>
        <w:tab w:val="clear" w:pos="9072"/>
        <w:tab w:val="center" w:pos="9356"/>
        <w:tab w:val="right" w:pos="10206"/>
      </w:tabs>
      <w:jc w:val="right"/>
    </w:pPr>
    <w:r w:rsidRPr="001C5955">
      <w:rPr>
        <w:sz w:val="18"/>
        <w:szCs w:val="18"/>
      </w:rPr>
      <w:t xml:space="preserve">Aanvraag van tolkondersteuning voor </w:t>
    </w:r>
    <w:r>
      <w:rPr>
        <w:sz w:val="18"/>
        <w:szCs w:val="18"/>
      </w:rPr>
      <w:t xml:space="preserve">cursisten </w:t>
    </w:r>
    <w:r w:rsidRPr="001C5955">
      <w:rPr>
        <w:sz w:val="18"/>
        <w:szCs w:val="18"/>
      </w:rPr>
      <w:t xml:space="preserve">met een auditieve </w:t>
    </w:r>
    <w:r w:rsidRPr="006E62F8">
      <w:rPr>
        <w:color w:val="auto"/>
        <w:sz w:val="18"/>
        <w:szCs w:val="18"/>
      </w:rPr>
      <w:t xml:space="preserve">functiebeperking </w:t>
    </w:r>
    <w:r w:rsidRPr="001C5955">
      <w:rPr>
        <w:sz w:val="18"/>
        <w:szCs w:val="18"/>
      </w:rPr>
      <w:t xml:space="preserve">in het </w:t>
    </w:r>
    <w:r>
      <w:rPr>
        <w:sz w:val="18"/>
        <w:szCs w:val="18"/>
      </w:rPr>
      <w:t xml:space="preserve">volwassenenonderwijs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1C5955">
      <w:rPr>
        <w:noProof/>
        <w:sz w:val="18"/>
        <w:szCs w:val="18"/>
      </w:rPr>
      <w:fldChar w:fldCharType="begin"/>
    </w:r>
    <w:r w:rsidRPr="001C5955">
      <w:rPr>
        <w:noProof/>
        <w:sz w:val="18"/>
        <w:szCs w:val="18"/>
      </w:rPr>
      <w:instrText xml:space="preserve"> NUMPAGES </w:instrText>
    </w:r>
    <w:r w:rsidRPr="001C5955">
      <w:rPr>
        <w:noProof/>
        <w:sz w:val="18"/>
        <w:szCs w:val="18"/>
      </w:rPr>
      <w:fldChar w:fldCharType="separate"/>
    </w:r>
    <w:r>
      <w:rPr>
        <w:noProof/>
        <w:sz w:val="18"/>
        <w:szCs w:val="18"/>
      </w:rPr>
      <w:t>3</w:t>
    </w:r>
    <w:r w:rsidRPr="001C595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A6C3" w14:textId="77777777" w:rsidR="00EC348C" w:rsidRDefault="00EC348C" w:rsidP="008E174D">
      <w:r>
        <w:separator/>
      </w:r>
    </w:p>
  </w:footnote>
  <w:footnote w:type="continuationSeparator" w:id="0">
    <w:p w14:paraId="166F6683" w14:textId="77777777" w:rsidR="00EC348C" w:rsidRDefault="00EC348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D6DB" w14:textId="77777777" w:rsidR="00143201" w:rsidRDefault="001432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06C4" w14:textId="77777777" w:rsidR="00143201" w:rsidRDefault="001432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E161" w14:textId="77777777" w:rsidR="00143201" w:rsidRDefault="001432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C1580A"/>
    <w:multiLevelType w:val="hybridMultilevel"/>
    <w:tmpl w:val="A5BEDCA2"/>
    <w:lvl w:ilvl="0" w:tplc="E530FB2C">
      <w:start w:val="888"/>
      <w:numFmt w:val="bullet"/>
      <w:lvlText w:val="-"/>
      <w:lvlJc w:val="left"/>
      <w:pPr>
        <w:ind w:left="388" w:hanging="360"/>
      </w:pPr>
      <w:rPr>
        <w:rFonts w:ascii="Calibri" w:eastAsiaTheme="minorHAnsi" w:hAnsi="Calibri" w:cs="Calibri" w:hint="default"/>
        <w:sz w:val="18"/>
      </w:rPr>
    </w:lvl>
    <w:lvl w:ilvl="1" w:tplc="08130003">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B5D7563"/>
    <w:multiLevelType w:val="hybridMultilevel"/>
    <w:tmpl w:val="FD02F0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491610"/>
    <w:multiLevelType w:val="hybridMultilevel"/>
    <w:tmpl w:val="450E9B68"/>
    <w:lvl w:ilvl="0" w:tplc="E530FB2C">
      <w:start w:val="888"/>
      <w:numFmt w:val="bullet"/>
      <w:lvlText w:val="-"/>
      <w:lvlJc w:val="left"/>
      <w:pPr>
        <w:ind w:left="388" w:hanging="360"/>
      </w:pPr>
      <w:rPr>
        <w:rFonts w:ascii="Calibri" w:eastAsiaTheme="minorHAnsi" w:hAnsi="Calibri" w:cs="Calibri" w:hint="default"/>
        <w:sz w:val="18"/>
      </w:rPr>
    </w:lvl>
    <w:lvl w:ilvl="1" w:tplc="E530FB2C">
      <w:start w:val="888"/>
      <w:numFmt w:val="bullet"/>
      <w:lvlText w:val="-"/>
      <w:lvlJc w:val="left"/>
      <w:pPr>
        <w:ind w:left="1108" w:hanging="360"/>
      </w:pPr>
      <w:rPr>
        <w:rFonts w:ascii="Calibri" w:eastAsiaTheme="minorHAnsi" w:hAnsi="Calibri" w:cs="Calibri" w:hint="default"/>
        <w:sz w:val="18"/>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32532B"/>
    <w:multiLevelType w:val="hybridMultilevel"/>
    <w:tmpl w:val="CCF20DBC"/>
    <w:lvl w:ilvl="0" w:tplc="35543A4C">
      <w:start w:val="1"/>
      <w:numFmt w:val="bullet"/>
      <w:lvlText w:val="-"/>
      <w:lvlJc w:val="left"/>
      <w:pPr>
        <w:ind w:left="720" w:hanging="360"/>
      </w:pPr>
      <w:rPr>
        <w:rFonts w:ascii="Calibri" w:hAnsi="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58205250">
    <w:abstractNumId w:val="12"/>
  </w:num>
  <w:num w:numId="2" w16cid:durableId="1252592456">
    <w:abstractNumId w:val="8"/>
  </w:num>
  <w:num w:numId="3" w16cid:durableId="451364825">
    <w:abstractNumId w:val="1"/>
  </w:num>
  <w:num w:numId="4" w16cid:durableId="948510425">
    <w:abstractNumId w:val="6"/>
  </w:num>
  <w:num w:numId="5" w16cid:durableId="732653743">
    <w:abstractNumId w:val="4"/>
  </w:num>
  <w:num w:numId="6" w16cid:durableId="785663246">
    <w:abstractNumId w:val="11"/>
  </w:num>
  <w:num w:numId="7" w16cid:durableId="1461873885">
    <w:abstractNumId w:val="0"/>
  </w:num>
  <w:num w:numId="8" w16cid:durableId="986864454">
    <w:abstractNumId w:val="5"/>
  </w:num>
  <w:num w:numId="9" w16cid:durableId="686952508">
    <w:abstractNumId w:val="9"/>
  </w:num>
  <w:num w:numId="10" w16cid:durableId="242109646">
    <w:abstractNumId w:val="13"/>
  </w:num>
  <w:num w:numId="11" w16cid:durableId="107704207">
    <w:abstractNumId w:val="9"/>
  </w:num>
  <w:num w:numId="12" w16cid:durableId="328336867">
    <w:abstractNumId w:val="9"/>
  </w:num>
  <w:num w:numId="13" w16cid:durableId="1811552398">
    <w:abstractNumId w:val="9"/>
  </w:num>
  <w:num w:numId="14" w16cid:durableId="1501851111">
    <w:abstractNumId w:val="9"/>
  </w:num>
  <w:num w:numId="15" w16cid:durableId="1827168712">
    <w:abstractNumId w:val="9"/>
  </w:num>
  <w:num w:numId="16" w16cid:durableId="587809361">
    <w:abstractNumId w:val="9"/>
  </w:num>
  <w:num w:numId="17" w16cid:durableId="119302676">
    <w:abstractNumId w:val="9"/>
  </w:num>
  <w:num w:numId="18" w16cid:durableId="1572814040">
    <w:abstractNumId w:val="10"/>
  </w:num>
  <w:num w:numId="19" w16cid:durableId="1028947489">
    <w:abstractNumId w:val="3"/>
  </w:num>
  <w:num w:numId="20" w16cid:durableId="1214268932">
    <w:abstractNumId w:val="2"/>
  </w:num>
  <w:num w:numId="21" w16cid:durableId="1040974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14FE"/>
    <w:rsid w:val="00023083"/>
    <w:rsid w:val="00030AC4"/>
    <w:rsid w:val="00030F47"/>
    <w:rsid w:val="00035834"/>
    <w:rsid w:val="00037730"/>
    <w:rsid w:val="000379C4"/>
    <w:rsid w:val="0004101C"/>
    <w:rsid w:val="0004475E"/>
    <w:rsid w:val="000466E9"/>
    <w:rsid w:val="00046C25"/>
    <w:rsid w:val="00047E54"/>
    <w:rsid w:val="00056BB7"/>
    <w:rsid w:val="0005708D"/>
    <w:rsid w:val="00057DEA"/>
    <w:rsid w:val="00060EEA"/>
    <w:rsid w:val="00062D04"/>
    <w:rsid w:val="00064F7F"/>
    <w:rsid w:val="00065AAB"/>
    <w:rsid w:val="000729C1"/>
    <w:rsid w:val="00073BEF"/>
    <w:rsid w:val="000753A0"/>
    <w:rsid w:val="00077C6F"/>
    <w:rsid w:val="0008315F"/>
    <w:rsid w:val="000842FB"/>
    <w:rsid w:val="00084E5E"/>
    <w:rsid w:val="000855FB"/>
    <w:rsid w:val="00091A4B"/>
    <w:rsid w:val="00091ACB"/>
    <w:rsid w:val="00091BDC"/>
    <w:rsid w:val="00095639"/>
    <w:rsid w:val="00096D90"/>
    <w:rsid w:val="000972C2"/>
    <w:rsid w:val="00097BA6"/>
    <w:rsid w:val="00097D39"/>
    <w:rsid w:val="000A0CB7"/>
    <w:rsid w:val="000A31F2"/>
    <w:rsid w:val="000A5120"/>
    <w:rsid w:val="000A5166"/>
    <w:rsid w:val="000A7F8E"/>
    <w:rsid w:val="000B1AFB"/>
    <w:rsid w:val="000B2D73"/>
    <w:rsid w:val="000B5E35"/>
    <w:rsid w:val="000B710B"/>
    <w:rsid w:val="000B7253"/>
    <w:rsid w:val="000C5384"/>
    <w:rsid w:val="000C59A5"/>
    <w:rsid w:val="000C7FBC"/>
    <w:rsid w:val="000D04CB"/>
    <w:rsid w:val="000D0FE2"/>
    <w:rsid w:val="000D12E3"/>
    <w:rsid w:val="000D2006"/>
    <w:rsid w:val="000D3444"/>
    <w:rsid w:val="000D4912"/>
    <w:rsid w:val="000D57DF"/>
    <w:rsid w:val="000D613E"/>
    <w:rsid w:val="000E23B0"/>
    <w:rsid w:val="000E7B6C"/>
    <w:rsid w:val="000F0B53"/>
    <w:rsid w:val="000F2862"/>
    <w:rsid w:val="000F39BB"/>
    <w:rsid w:val="000F3CC0"/>
    <w:rsid w:val="000F5541"/>
    <w:rsid w:val="000F671B"/>
    <w:rsid w:val="000F6E2C"/>
    <w:rsid w:val="000F70D9"/>
    <w:rsid w:val="000F75A4"/>
    <w:rsid w:val="00100F83"/>
    <w:rsid w:val="00101A4F"/>
    <w:rsid w:val="00101B23"/>
    <w:rsid w:val="00102681"/>
    <w:rsid w:val="00104A1A"/>
    <w:rsid w:val="00104E77"/>
    <w:rsid w:val="001113DF"/>
    <w:rsid w:val="001114A9"/>
    <w:rsid w:val="001120FE"/>
    <w:rsid w:val="0011263F"/>
    <w:rsid w:val="001139B0"/>
    <w:rsid w:val="001149F2"/>
    <w:rsid w:val="00115BF2"/>
    <w:rsid w:val="00115DFB"/>
    <w:rsid w:val="00116828"/>
    <w:rsid w:val="001226C6"/>
    <w:rsid w:val="00122EB4"/>
    <w:rsid w:val="001238D0"/>
    <w:rsid w:val="00125749"/>
    <w:rsid w:val="00131170"/>
    <w:rsid w:val="00133020"/>
    <w:rsid w:val="001348AA"/>
    <w:rsid w:val="00142A46"/>
    <w:rsid w:val="00142D91"/>
    <w:rsid w:val="00143201"/>
    <w:rsid w:val="00143965"/>
    <w:rsid w:val="00143B76"/>
    <w:rsid w:val="00144135"/>
    <w:rsid w:val="00144820"/>
    <w:rsid w:val="00146935"/>
    <w:rsid w:val="00147129"/>
    <w:rsid w:val="00152301"/>
    <w:rsid w:val="00157656"/>
    <w:rsid w:val="00161B93"/>
    <w:rsid w:val="00162B26"/>
    <w:rsid w:val="00162CC2"/>
    <w:rsid w:val="0016431A"/>
    <w:rsid w:val="001656CB"/>
    <w:rsid w:val="00167ACC"/>
    <w:rsid w:val="00172572"/>
    <w:rsid w:val="00172737"/>
    <w:rsid w:val="0017517F"/>
    <w:rsid w:val="00176865"/>
    <w:rsid w:val="00177600"/>
    <w:rsid w:val="001777DE"/>
    <w:rsid w:val="00180175"/>
    <w:rsid w:val="001816D5"/>
    <w:rsid w:val="00183949"/>
    <w:rsid w:val="00183A68"/>
    <w:rsid w:val="00183EFC"/>
    <w:rsid w:val="00190CBE"/>
    <w:rsid w:val="001917FA"/>
    <w:rsid w:val="00192B4B"/>
    <w:rsid w:val="001937B2"/>
    <w:rsid w:val="00194E3A"/>
    <w:rsid w:val="00196D04"/>
    <w:rsid w:val="001A23D3"/>
    <w:rsid w:val="001A23E8"/>
    <w:rsid w:val="001A3CC2"/>
    <w:rsid w:val="001A68D1"/>
    <w:rsid w:val="001A7AFA"/>
    <w:rsid w:val="001B1812"/>
    <w:rsid w:val="001B232D"/>
    <w:rsid w:val="001B7C58"/>
    <w:rsid w:val="001B7DFA"/>
    <w:rsid w:val="001C13E9"/>
    <w:rsid w:val="001C526F"/>
    <w:rsid w:val="001C5955"/>
    <w:rsid w:val="001C5D85"/>
    <w:rsid w:val="001C6238"/>
    <w:rsid w:val="001D056A"/>
    <w:rsid w:val="001D0965"/>
    <w:rsid w:val="001D0DB7"/>
    <w:rsid w:val="001D1DF3"/>
    <w:rsid w:val="001D4C9A"/>
    <w:rsid w:val="001D51C2"/>
    <w:rsid w:val="001E17D4"/>
    <w:rsid w:val="001E1E0B"/>
    <w:rsid w:val="001E3456"/>
    <w:rsid w:val="001E38C0"/>
    <w:rsid w:val="001E4208"/>
    <w:rsid w:val="001E477E"/>
    <w:rsid w:val="001E589A"/>
    <w:rsid w:val="001F3741"/>
    <w:rsid w:val="001F3B9A"/>
    <w:rsid w:val="001F3E79"/>
    <w:rsid w:val="001F7119"/>
    <w:rsid w:val="001F75B1"/>
    <w:rsid w:val="00203A82"/>
    <w:rsid w:val="002054CB"/>
    <w:rsid w:val="00206347"/>
    <w:rsid w:val="00210873"/>
    <w:rsid w:val="00211626"/>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3735"/>
    <w:rsid w:val="00265D25"/>
    <w:rsid w:val="00266E15"/>
    <w:rsid w:val="00272A26"/>
    <w:rsid w:val="00273378"/>
    <w:rsid w:val="002751A7"/>
    <w:rsid w:val="002825AD"/>
    <w:rsid w:val="00283D00"/>
    <w:rsid w:val="002858D8"/>
    <w:rsid w:val="00285A8B"/>
    <w:rsid w:val="00285D45"/>
    <w:rsid w:val="00286C17"/>
    <w:rsid w:val="00287A6D"/>
    <w:rsid w:val="00290108"/>
    <w:rsid w:val="002901AA"/>
    <w:rsid w:val="00292B7F"/>
    <w:rsid w:val="00293492"/>
    <w:rsid w:val="00294A02"/>
    <w:rsid w:val="00294D0D"/>
    <w:rsid w:val="002A037E"/>
    <w:rsid w:val="002A5A44"/>
    <w:rsid w:val="002B2767"/>
    <w:rsid w:val="002B4E40"/>
    <w:rsid w:val="002B5414"/>
    <w:rsid w:val="002B6360"/>
    <w:rsid w:val="002C287B"/>
    <w:rsid w:val="002C3D04"/>
    <w:rsid w:val="002C4E44"/>
    <w:rsid w:val="002C50D5"/>
    <w:rsid w:val="002D2733"/>
    <w:rsid w:val="002D38A1"/>
    <w:rsid w:val="002D73C3"/>
    <w:rsid w:val="002E01EF"/>
    <w:rsid w:val="002E16CC"/>
    <w:rsid w:val="002E3C53"/>
    <w:rsid w:val="002E60C1"/>
    <w:rsid w:val="002E774B"/>
    <w:rsid w:val="002E799B"/>
    <w:rsid w:val="002E7ADE"/>
    <w:rsid w:val="002F1B07"/>
    <w:rsid w:val="002F1DB2"/>
    <w:rsid w:val="002F26E9"/>
    <w:rsid w:val="002F3344"/>
    <w:rsid w:val="002F603E"/>
    <w:rsid w:val="002F6BA1"/>
    <w:rsid w:val="00300F99"/>
    <w:rsid w:val="00305325"/>
    <w:rsid w:val="00305727"/>
    <w:rsid w:val="00305E2E"/>
    <w:rsid w:val="00306130"/>
    <w:rsid w:val="003074F1"/>
    <w:rsid w:val="00310C16"/>
    <w:rsid w:val="003110E4"/>
    <w:rsid w:val="0031551C"/>
    <w:rsid w:val="00316ADB"/>
    <w:rsid w:val="00317484"/>
    <w:rsid w:val="0032079B"/>
    <w:rsid w:val="00320890"/>
    <w:rsid w:val="003213AC"/>
    <w:rsid w:val="00324984"/>
    <w:rsid w:val="00325E0D"/>
    <w:rsid w:val="00325EEA"/>
    <w:rsid w:val="0032733B"/>
    <w:rsid w:val="003315DB"/>
    <w:rsid w:val="003347F1"/>
    <w:rsid w:val="00334F4D"/>
    <w:rsid w:val="00344002"/>
    <w:rsid w:val="00344078"/>
    <w:rsid w:val="00351BE7"/>
    <w:rsid w:val="003522D6"/>
    <w:rsid w:val="00352A9D"/>
    <w:rsid w:val="00355C6C"/>
    <w:rsid w:val="003571D2"/>
    <w:rsid w:val="003605B2"/>
    <w:rsid w:val="00360649"/>
    <w:rsid w:val="00363AF0"/>
    <w:rsid w:val="003640E8"/>
    <w:rsid w:val="00364121"/>
    <w:rsid w:val="00365085"/>
    <w:rsid w:val="003660F1"/>
    <w:rsid w:val="00370240"/>
    <w:rsid w:val="0037684B"/>
    <w:rsid w:val="00380E8D"/>
    <w:rsid w:val="003816C8"/>
    <w:rsid w:val="00382491"/>
    <w:rsid w:val="00384E9D"/>
    <w:rsid w:val="00386E54"/>
    <w:rsid w:val="00390326"/>
    <w:rsid w:val="00393907"/>
    <w:rsid w:val="0039401E"/>
    <w:rsid w:val="003A11D3"/>
    <w:rsid w:val="003A2D06"/>
    <w:rsid w:val="003A4498"/>
    <w:rsid w:val="003A4E6F"/>
    <w:rsid w:val="003A6216"/>
    <w:rsid w:val="003B0490"/>
    <w:rsid w:val="003B1F13"/>
    <w:rsid w:val="003C16A7"/>
    <w:rsid w:val="003C18DD"/>
    <w:rsid w:val="003C36FA"/>
    <w:rsid w:val="003C55AE"/>
    <w:rsid w:val="003C65FD"/>
    <w:rsid w:val="003C6B76"/>
    <w:rsid w:val="003C75CA"/>
    <w:rsid w:val="003D114E"/>
    <w:rsid w:val="003E02FB"/>
    <w:rsid w:val="003E05E3"/>
    <w:rsid w:val="003E1DAA"/>
    <w:rsid w:val="003E3554"/>
    <w:rsid w:val="003E3EAF"/>
    <w:rsid w:val="003E4B12"/>
    <w:rsid w:val="003E5458"/>
    <w:rsid w:val="0040190E"/>
    <w:rsid w:val="00406399"/>
    <w:rsid w:val="00406A5D"/>
    <w:rsid w:val="00407FE0"/>
    <w:rsid w:val="00410B25"/>
    <w:rsid w:val="00412E01"/>
    <w:rsid w:val="00417E3A"/>
    <w:rsid w:val="00422E30"/>
    <w:rsid w:val="004258F8"/>
    <w:rsid w:val="00425A77"/>
    <w:rsid w:val="00430EF9"/>
    <w:rsid w:val="00432CA7"/>
    <w:rsid w:val="00432F90"/>
    <w:rsid w:val="004362FB"/>
    <w:rsid w:val="00440A62"/>
    <w:rsid w:val="00445080"/>
    <w:rsid w:val="0044546C"/>
    <w:rsid w:val="004455E7"/>
    <w:rsid w:val="00450445"/>
    <w:rsid w:val="0045144E"/>
    <w:rsid w:val="004519AB"/>
    <w:rsid w:val="00451CC3"/>
    <w:rsid w:val="0045321D"/>
    <w:rsid w:val="00456DCE"/>
    <w:rsid w:val="00457BDA"/>
    <w:rsid w:val="00463023"/>
    <w:rsid w:val="00464B37"/>
    <w:rsid w:val="00471768"/>
    <w:rsid w:val="00472921"/>
    <w:rsid w:val="004857A8"/>
    <w:rsid w:val="00486FC2"/>
    <w:rsid w:val="004A0892"/>
    <w:rsid w:val="004A0DC7"/>
    <w:rsid w:val="004A185A"/>
    <w:rsid w:val="004A28E3"/>
    <w:rsid w:val="004A48D9"/>
    <w:rsid w:val="004A4B6C"/>
    <w:rsid w:val="004B1BBB"/>
    <w:rsid w:val="004B2B40"/>
    <w:rsid w:val="004B314B"/>
    <w:rsid w:val="004B3CFD"/>
    <w:rsid w:val="004B482E"/>
    <w:rsid w:val="004B6731"/>
    <w:rsid w:val="004B73DF"/>
    <w:rsid w:val="004B7F60"/>
    <w:rsid w:val="004B7FE3"/>
    <w:rsid w:val="004C123C"/>
    <w:rsid w:val="004C1346"/>
    <w:rsid w:val="004C1535"/>
    <w:rsid w:val="004C1E9B"/>
    <w:rsid w:val="004C6D3F"/>
    <w:rsid w:val="004C6E93"/>
    <w:rsid w:val="004D213B"/>
    <w:rsid w:val="004D2DC8"/>
    <w:rsid w:val="004D4144"/>
    <w:rsid w:val="004D4843"/>
    <w:rsid w:val="004D4F34"/>
    <w:rsid w:val="004D5397"/>
    <w:rsid w:val="004D5B75"/>
    <w:rsid w:val="004D65B0"/>
    <w:rsid w:val="004D66CB"/>
    <w:rsid w:val="004E1C5E"/>
    <w:rsid w:val="004E2712"/>
    <w:rsid w:val="004E2CF2"/>
    <w:rsid w:val="004E2FB1"/>
    <w:rsid w:val="004E32E1"/>
    <w:rsid w:val="004E341C"/>
    <w:rsid w:val="004E6AC1"/>
    <w:rsid w:val="004F0B46"/>
    <w:rsid w:val="004F3ACC"/>
    <w:rsid w:val="004F5BB2"/>
    <w:rsid w:val="004F64B9"/>
    <w:rsid w:val="004F66D1"/>
    <w:rsid w:val="00501AD2"/>
    <w:rsid w:val="00504D1E"/>
    <w:rsid w:val="00505390"/>
    <w:rsid w:val="00506277"/>
    <w:rsid w:val="00507E85"/>
    <w:rsid w:val="0051224B"/>
    <w:rsid w:val="0051379D"/>
    <w:rsid w:val="00516BDC"/>
    <w:rsid w:val="005177A0"/>
    <w:rsid w:val="00521620"/>
    <w:rsid w:val="00523F5F"/>
    <w:rsid w:val="005247C1"/>
    <w:rsid w:val="00527F3D"/>
    <w:rsid w:val="00530A3F"/>
    <w:rsid w:val="0053121D"/>
    <w:rsid w:val="005315F9"/>
    <w:rsid w:val="00532266"/>
    <w:rsid w:val="00537C0D"/>
    <w:rsid w:val="00537EE5"/>
    <w:rsid w:val="00541098"/>
    <w:rsid w:val="005423FF"/>
    <w:rsid w:val="005438BD"/>
    <w:rsid w:val="00544953"/>
    <w:rsid w:val="005471D8"/>
    <w:rsid w:val="005509D4"/>
    <w:rsid w:val="00552C71"/>
    <w:rsid w:val="005542C0"/>
    <w:rsid w:val="00555186"/>
    <w:rsid w:val="005622C1"/>
    <w:rsid w:val="005637C4"/>
    <w:rsid w:val="00563FEE"/>
    <w:rsid w:val="005644A7"/>
    <w:rsid w:val="005657B2"/>
    <w:rsid w:val="00565C67"/>
    <w:rsid w:val="0057124A"/>
    <w:rsid w:val="00573388"/>
    <w:rsid w:val="0058088D"/>
    <w:rsid w:val="00580BAD"/>
    <w:rsid w:val="0058178B"/>
    <w:rsid w:val="005819BA"/>
    <w:rsid w:val="00581EEB"/>
    <w:rsid w:val="00583F20"/>
    <w:rsid w:val="00584E48"/>
    <w:rsid w:val="00587ED4"/>
    <w:rsid w:val="00591728"/>
    <w:rsid w:val="00592013"/>
    <w:rsid w:val="00593585"/>
    <w:rsid w:val="00594054"/>
    <w:rsid w:val="00594BEC"/>
    <w:rsid w:val="00595055"/>
    <w:rsid w:val="00595A87"/>
    <w:rsid w:val="00595FB4"/>
    <w:rsid w:val="00596E68"/>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1FD5"/>
    <w:rsid w:val="005D4CDD"/>
    <w:rsid w:val="005D7ABC"/>
    <w:rsid w:val="005E31AC"/>
    <w:rsid w:val="005E33AD"/>
    <w:rsid w:val="005E3F7E"/>
    <w:rsid w:val="005E51B5"/>
    <w:rsid w:val="005E643D"/>
    <w:rsid w:val="005E6535"/>
    <w:rsid w:val="005E7F96"/>
    <w:rsid w:val="005F1F38"/>
    <w:rsid w:val="005F6894"/>
    <w:rsid w:val="005F706A"/>
    <w:rsid w:val="00610E7C"/>
    <w:rsid w:val="00611C83"/>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14C"/>
    <w:rsid w:val="006655AD"/>
    <w:rsid w:val="00665E66"/>
    <w:rsid w:val="00670BFC"/>
    <w:rsid w:val="00671529"/>
    <w:rsid w:val="00671C3E"/>
    <w:rsid w:val="006758D8"/>
    <w:rsid w:val="00676016"/>
    <w:rsid w:val="0068227D"/>
    <w:rsid w:val="00683C60"/>
    <w:rsid w:val="00687811"/>
    <w:rsid w:val="00691506"/>
    <w:rsid w:val="006924D0"/>
    <w:rsid w:val="006935AC"/>
    <w:rsid w:val="00696FE3"/>
    <w:rsid w:val="006A347A"/>
    <w:rsid w:val="006B0C71"/>
    <w:rsid w:val="006B3EB7"/>
    <w:rsid w:val="006B51E1"/>
    <w:rsid w:val="006B6406"/>
    <w:rsid w:val="006C4337"/>
    <w:rsid w:val="006C51E9"/>
    <w:rsid w:val="006C59C7"/>
    <w:rsid w:val="006D01FB"/>
    <w:rsid w:val="006D0E83"/>
    <w:rsid w:val="006E097C"/>
    <w:rsid w:val="006E29BE"/>
    <w:rsid w:val="006E62F8"/>
    <w:rsid w:val="006F32F7"/>
    <w:rsid w:val="00700A82"/>
    <w:rsid w:val="0070145B"/>
    <w:rsid w:val="007023A0"/>
    <w:rsid w:val="00702A7F"/>
    <w:rsid w:val="007044A7"/>
    <w:rsid w:val="007046B3"/>
    <w:rsid w:val="0070526E"/>
    <w:rsid w:val="00706B44"/>
    <w:rsid w:val="007076EB"/>
    <w:rsid w:val="00710911"/>
    <w:rsid w:val="00713FB4"/>
    <w:rsid w:val="007144AC"/>
    <w:rsid w:val="00715311"/>
    <w:rsid w:val="007160C9"/>
    <w:rsid w:val="00724657"/>
    <w:rsid w:val="007247AC"/>
    <w:rsid w:val="007255A9"/>
    <w:rsid w:val="00726263"/>
    <w:rsid w:val="0073006C"/>
    <w:rsid w:val="00730FE6"/>
    <w:rsid w:val="00732398"/>
    <w:rsid w:val="0073380E"/>
    <w:rsid w:val="0073503E"/>
    <w:rsid w:val="00742D1B"/>
    <w:rsid w:val="00747838"/>
    <w:rsid w:val="007512D2"/>
    <w:rsid w:val="0075149C"/>
    <w:rsid w:val="00752881"/>
    <w:rsid w:val="00753016"/>
    <w:rsid w:val="007557D2"/>
    <w:rsid w:val="00756B3F"/>
    <w:rsid w:val="0076000B"/>
    <w:rsid w:val="0076022D"/>
    <w:rsid w:val="0076073D"/>
    <w:rsid w:val="0076359D"/>
    <w:rsid w:val="00763AC5"/>
    <w:rsid w:val="00770A49"/>
    <w:rsid w:val="00771E52"/>
    <w:rsid w:val="00773F18"/>
    <w:rsid w:val="007744EA"/>
    <w:rsid w:val="007761E2"/>
    <w:rsid w:val="00780619"/>
    <w:rsid w:val="00781F63"/>
    <w:rsid w:val="00783AD3"/>
    <w:rsid w:val="00786BC8"/>
    <w:rsid w:val="0079063F"/>
    <w:rsid w:val="00793ACB"/>
    <w:rsid w:val="007950E5"/>
    <w:rsid w:val="007A30C3"/>
    <w:rsid w:val="007A3EB4"/>
    <w:rsid w:val="007A5032"/>
    <w:rsid w:val="007A7F1A"/>
    <w:rsid w:val="007B3243"/>
    <w:rsid w:val="007B525C"/>
    <w:rsid w:val="007B5A0C"/>
    <w:rsid w:val="007B6FA7"/>
    <w:rsid w:val="007B7294"/>
    <w:rsid w:val="007D04B2"/>
    <w:rsid w:val="007D070B"/>
    <w:rsid w:val="007D2869"/>
    <w:rsid w:val="007D3046"/>
    <w:rsid w:val="007D36EA"/>
    <w:rsid w:val="007D58A4"/>
    <w:rsid w:val="007D5C0E"/>
    <w:rsid w:val="007E2331"/>
    <w:rsid w:val="007F0574"/>
    <w:rsid w:val="007F4219"/>
    <w:rsid w:val="007F4A21"/>
    <w:rsid w:val="007F61F5"/>
    <w:rsid w:val="00804AFE"/>
    <w:rsid w:val="00813F63"/>
    <w:rsid w:val="00814665"/>
    <w:rsid w:val="00815F9E"/>
    <w:rsid w:val="0082494D"/>
    <w:rsid w:val="00824976"/>
    <w:rsid w:val="00825D0C"/>
    <w:rsid w:val="0082645C"/>
    <w:rsid w:val="00826920"/>
    <w:rsid w:val="00827E84"/>
    <w:rsid w:val="0083059D"/>
    <w:rsid w:val="0083427C"/>
    <w:rsid w:val="0084129A"/>
    <w:rsid w:val="00843616"/>
    <w:rsid w:val="008438C8"/>
    <w:rsid w:val="00844582"/>
    <w:rsid w:val="00844B16"/>
    <w:rsid w:val="0084512E"/>
    <w:rsid w:val="00845AB1"/>
    <w:rsid w:val="00846FB4"/>
    <w:rsid w:val="0084752A"/>
    <w:rsid w:val="00853F02"/>
    <w:rsid w:val="00857D05"/>
    <w:rsid w:val="008630B5"/>
    <w:rsid w:val="00864495"/>
    <w:rsid w:val="00867B8E"/>
    <w:rsid w:val="00871B14"/>
    <w:rsid w:val="00873AF3"/>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2F8"/>
    <w:rsid w:val="008B153E"/>
    <w:rsid w:val="008B1882"/>
    <w:rsid w:val="008B6A2F"/>
    <w:rsid w:val="008C299A"/>
    <w:rsid w:val="008C3A03"/>
    <w:rsid w:val="008C4B7F"/>
    <w:rsid w:val="008C572A"/>
    <w:rsid w:val="008C6D1B"/>
    <w:rsid w:val="008D002E"/>
    <w:rsid w:val="008D0405"/>
    <w:rsid w:val="008D0889"/>
    <w:rsid w:val="008D347C"/>
    <w:rsid w:val="008D36C7"/>
    <w:rsid w:val="008D64B2"/>
    <w:rsid w:val="008E174D"/>
    <w:rsid w:val="008E1762"/>
    <w:rsid w:val="008E359F"/>
    <w:rsid w:val="008E79AF"/>
    <w:rsid w:val="008E7B73"/>
    <w:rsid w:val="008F03FA"/>
    <w:rsid w:val="008F056C"/>
    <w:rsid w:val="008F0D5D"/>
    <w:rsid w:val="008F5F46"/>
    <w:rsid w:val="0090014D"/>
    <w:rsid w:val="009007A7"/>
    <w:rsid w:val="00901191"/>
    <w:rsid w:val="009077C4"/>
    <w:rsid w:val="009110D4"/>
    <w:rsid w:val="0091707D"/>
    <w:rsid w:val="00925C39"/>
    <w:rsid w:val="00925C6A"/>
    <w:rsid w:val="00925CC0"/>
    <w:rsid w:val="00930AA9"/>
    <w:rsid w:val="0093279E"/>
    <w:rsid w:val="00935D0D"/>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28AB"/>
    <w:rsid w:val="00974A63"/>
    <w:rsid w:val="00977C30"/>
    <w:rsid w:val="00977CEA"/>
    <w:rsid w:val="009801C4"/>
    <w:rsid w:val="0098232D"/>
    <w:rsid w:val="009833C7"/>
    <w:rsid w:val="00983E7B"/>
    <w:rsid w:val="009873B2"/>
    <w:rsid w:val="0098752E"/>
    <w:rsid w:val="00990228"/>
    <w:rsid w:val="00991D41"/>
    <w:rsid w:val="00991D7F"/>
    <w:rsid w:val="00993C34"/>
    <w:rsid w:val="009948DE"/>
    <w:rsid w:val="0099574E"/>
    <w:rsid w:val="009963B0"/>
    <w:rsid w:val="00997227"/>
    <w:rsid w:val="009A2475"/>
    <w:rsid w:val="009A45A4"/>
    <w:rsid w:val="009A498E"/>
    <w:rsid w:val="009B1293"/>
    <w:rsid w:val="009B3856"/>
    <w:rsid w:val="009B4964"/>
    <w:rsid w:val="009B6E2C"/>
    <w:rsid w:val="009B7127"/>
    <w:rsid w:val="009C2D7B"/>
    <w:rsid w:val="009C5908"/>
    <w:rsid w:val="009E39A9"/>
    <w:rsid w:val="009F0296"/>
    <w:rsid w:val="009F4EBF"/>
    <w:rsid w:val="009F5EF5"/>
    <w:rsid w:val="009F7700"/>
    <w:rsid w:val="00A0129E"/>
    <w:rsid w:val="00A01D6C"/>
    <w:rsid w:val="00A0358E"/>
    <w:rsid w:val="00A03D0D"/>
    <w:rsid w:val="00A113D0"/>
    <w:rsid w:val="00A13C11"/>
    <w:rsid w:val="00A1478B"/>
    <w:rsid w:val="00A15B6A"/>
    <w:rsid w:val="00A17D34"/>
    <w:rsid w:val="00A224C8"/>
    <w:rsid w:val="00A253E3"/>
    <w:rsid w:val="00A26786"/>
    <w:rsid w:val="00A32541"/>
    <w:rsid w:val="00A33265"/>
    <w:rsid w:val="00A34658"/>
    <w:rsid w:val="00A3476E"/>
    <w:rsid w:val="00A35214"/>
    <w:rsid w:val="00A35578"/>
    <w:rsid w:val="00A36CF3"/>
    <w:rsid w:val="00A44360"/>
    <w:rsid w:val="00A504D1"/>
    <w:rsid w:val="00A54894"/>
    <w:rsid w:val="00A557E3"/>
    <w:rsid w:val="00A56961"/>
    <w:rsid w:val="00A57232"/>
    <w:rsid w:val="00A57F91"/>
    <w:rsid w:val="00A60184"/>
    <w:rsid w:val="00A63366"/>
    <w:rsid w:val="00A644E3"/>
    <w:rsid w:val="00A64787"/>
    <w:rsid w:val="00A6482C"/>
    <w:rsid w:val="00A67655"/>
    <w:rsid w:val="00A76FCD"/>
    <w:rsid w:val="00A77C51"/>
    <w:rsid w:val="00A83541"/>
    <w:rsid w:val="00A837C9"/>
    <w:rsid w:val="00A84E6F"/>
    <w:rsid w:val="00A91815"/>
    <w:rsid w:val="00A933E2"/>
    <w:rsid w:val="00A93BDD"/>
    <w:rsid w:val="00A96A12"/>
    <w:rsid w:val="00A96C92"/>
    <w:rsid w:val="00AA6DB2"/>
    <w:rsid w:val="00AA7633"/>
    <w:rsid w:val="00AB3DF7"/>
    <w:rsid w:val="00AB431A"/>
    <w:rsid w:val="00AB49DC"/>
    <w:rsid w:val="00AB4B20"/>
    <w:rsid w:val="00AB64BF"/>
    <w:rsid w:val="00AC08C3"/>
    <w:rsid w:val="00AC0D4C"/>
    <w:rsid w:val="00AC24C9"/>
    <w:rsid w:val="00AC4CF6"/>
    <w:rsid w:val="00AC7EB3"/>
    <w:rsid w:val="00AD0911"/>
    <w:rsid w:val="00AD1A37"/>
    <w:rsid w:val="00AD2310"/>
    <w:rsid w:val="00AD2B7E"/>
    <w:rsid w:val="00AD38B3"/>
    <w:rsid w:val="00AD3A4C"/>
    <w:rsid w:val="00AD430E"/>
    <w:rsid w:val="00AD71AC"/>
    <w:rsid w:val="00AE2545"/>
    <w:rsid w:val="00AE309E"/>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33E"/>
    <w:rsid w:val="00B13DEA"/>
    <w:rsid w:val="00B14150"/>
    <w:rsid w:val="00B14FEB"/>
    <w:rsid w:val="00B15024"/>
    <w:rsid w:val="00B16278"/>
    <w:rsid w:val="00B20C82"/>
    <w:rsid w:val="00B21829"/>
    <w:rsid w:val="00B25452"/>
    <w:rsid w:val="00B25DBF"/>
    <w:rsid w:val="00B26770"/>
    <w:rsid w:val="00B267C4"/>
    <w:rsid w:val="00B26B10"/>
    <w:rsid w:val="00B31E4B"/>
    <w:rsid w:val="00B33867"/>
    <w:rsid w:val="00B40853"/>
    <w:rsid w:val="00B43D36"/>
    <w:rsid w:val="00B44C5C"/>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608B"/>
    <w:rsid w:val="00BA76BD"/>
    <w:rsid w:val="00BA7F43"/>
    <w:rsid w:val="00BB3A02"/>
    <w:rsid w:val="00BB4246"/>
    <w:rsid w:val="00BB46DD"/>
    <w:rsid w:val="00BB4BA6"/>
    <w:rsid w:val="00BB4EA9"/>
    <w:rsid w:val="00BB6E77"/>
    <w:rsid w:val="00BC1ED7"/>
    <w:rsid w:val="00BC362B"/>
    <w:rsid w:val="00BC3666"/>
    <w:rsid w:val="00BC5CBE"/>
    <w:rsid w:val="00BD1F3B"/>
    <w:rsid w:val="00BD227B"/>
    <w:rsid w:val="00BD3E53"/>
    <w:rsid w:val="00BD4230"/>
    <w:rsid w:val="00BD4493"/>
    <w:rsid w:val="00BE173D"/>
    <w:rsid w:val="00BE19BA"/>
    <w:rsid w:val="00BE1C1F"/>
    <w:rsid w:val="00BE23A7"/>
    <w:rsid w:val="00BE2504"/>
    <w:rsid w:val="00BE2853"/>
    <w:rsid w:val="00BE2E6D"/>
    <w:rsid w:val="00BE5185"/>
    <w:rsid w:val="00BE5FC5"/>
    <w:rsid w:val="00BF0568"/>
    <w:rsid w:val="00BF18DB"/>
    <w:rsid w:val="00C01476"/>
    <w:rsid w:val="00C024AF"/>
    <w:rsid w:val="00C0333E"/>
    <w:rsid w:val="00C069CF"/>
    <w:rsid w:val="00C06CD3"/>
    <w:rsid w:val="00C1138A"/>
    <w:rsid w:val="00C11E16"/>
    <w:rsid w:val="00C13077"/>
    <w:rsid w:val="00C20D2A"/>
    <w:rsid w:val="00C22310"/>
    <w:rsid w:val="00C231E4"/>
    <w:rsid w:val="00C261AE"/>
    <w:rsid w:val="00C26687"/>
    <w:rsid w:val="00C322EC"/>
    <w:rsid w:val="00C33CA7"/>
    <w:rsid w:val="00C35359"/>
    <w:rsid w:val="00C37454"/>
    <w:rsid w:val="00C41CBF"/>
    <w:rsid w:val="00C42015"/>
    <w:rsid w:val="00C447B6"/>
    <w:rsid w:val="00C459A6"/>
    <w:rsid w:val="00C46141"/>
    <w:rsid w:val="00C55ADD"/>
    <w:rsid w:val="00C6147F"/>
    <w:rsid w:val="00C61D70"/>
    <w:rsid w:val="00C628B4"/>
    <w:rsid w:val="00C6434C"/>
    <w:rsid w:val="00C64AE8"/>
    <w:rsid w:val="00C67233"/>
    <w:rsid w:val="00C676DD"/>
    <w:rsid w:val="00C72900"/>
    <w:rsid w:val="00C74723"/>
    <w:rsid w:val="00C75DE1"/>
    <w:rsid w:val="00C76EE5"/>
    <w:rsid w:val="00C76FD3"/>
    <w:rsid w:val="00C800D4"/>
    <w:rsid w:val="00C811A4"/>
    <w:rsid w:val="00C8151A"/>
    <w:rsid w:val="00C81E83"/>
    <w:rsid w:val="00C823AC"/>
    <w:rsid w:val="00C83440"/>
    <w:rsid w:val="00C855DB"/>
    <w:rsid w:val="00C86148"/>
    <w:rsid w:val="00C868EF"/>
    <w:rsid w:val="00C86AE4"/>
    <w:rsid w:val="00C8770E"/>
    <w:rsid w:val="00C91532"/>
    <w:rsid w:val="00C94546"/>
    <w:rsid w:val="00CA07C4"/>
    <w:rsid w:val="00CA0C34"/>
    <w:rsid w:val="00CA3E89"/>
    <w:rsid w:val="00CA4C88"/>
    <w:rsid w:val="00CA4E6C"/>
    <w:rsid w:val="00CA5C83"/>
    <w:rsid w:val="00CA770C"/>
    <w:rsid w:val="00CA7BBC"/>
    <w:rsid w:val="00CB03A1"/>
    <w:rsid w:val="00CB0D57"/>
    <w:rsid w:val="00CB30EC"/>
    <w:rsid w:val="00CB3108"/>
    <w:rsid w:val="00CB3600"/>
    <w:rsid w:val="00CB3E00"/>
    <w:rsid w:val="00CB5C97"/>
    <w:rsid w:val="00CC127D"/>
    <w:rsid w:val="00CC1737"/>
    <w:rsid w:val="00CC1868"/>
    <w:rsid w:val="00CC1D46"/>
    <w:rsid w:val="00CC2F61"/>
    <w:rsid w:val="00CC55BB"/>
    <w:rsid w:val="00CC5D49"/>
    <w:rsid w:val="00CC7865"/>
    <w:rsid w:val="00CD444D"/>
    <w:rsid w:val="00CD6BE4"/>
    <w:rsid w:val="00CE3888"/>
    <w:rsid w:val="00CE3A8F"/>
    <w:rsid w:val="00CE59A4"/>
    <w:rsid w:val="00CE7E2D"/>
    <w:rsid w:val="00CF20DC"/>
    <w:rsid w:val="00CF3D31"/>
    <w:rsid w:val="00CF74CD"/>
    <w:rsid w:val="00CF7950"/>
    <w:rsid w:val="00CF7CDA"/>
    <w:rsid w:val="00D01555"/>
    <w:rsid w:val="00D02AE7"/>
    <w:rsid w:val="00D032FB"/>
    <w:rsid w:val="00D03B5B"/>
    <w:rsid w:val="00D047E6"/>
    <w:rsid w:val="00D100A2"/>
    <w:rsid w:val="00D10F0E"/>
    <w:rsid w:val="00D11A95"/>
    <w:rsid w:val="00D11E99"/>
    <w:rsid w:val="00D13963"/>
    <w:rsid w:val="00D13D4C"/>
    <w:rsid w:val="00D14535"/>
    <w:rsid w:val="00D148C7"/>
    <w:rsid w:val="00D14A92"/>
    <w:rsid w:val="00D1659F"/>
    <w:rsid w:val="00D17098"/>
    <w:rsid w:val="00D207C9"/>
    <w:rsid w:val="00D2177A"/>
    <w:rsid w:val="00D225FA"/>
    <w:rsid w:val="00D24D21"/>
    <w:rsid w:val="00D25903"/>
    <w:rsid w:val="00D27A43"/>
    <w:rsid w:val="00D306D6"/>
    <w:rsid w:val="00D30E5B"/>
    <w:rsid w:val="00D31550"/>
    <w:rsid w:val="00D317BD"/>
    <w:rsid w:val="00D31CC6"/>
    <w:rsid w:val="00D3255C"/>
    <w:rsid w:val="00D332E8"/>
    <w:rsid w:val="00D33BB7"/>
    <w:rsid w:val="00D37591"/>
    <w:rsid w:val="00D377BA"/>
    <w:rsid w:val="00D411A2"/>
    <w:rsid w:val="00D430C5"/>
    <w:rsid w:val="00D4542B"/>
    <w:rsid w:val="00D46675"/>
    <w:rsid w:val="00D4762E"/>
    <w:rsid w:val="00D51779"/>
    <w:rsid w:val="00D52549"/>
    <w:rsid w:val="00D52E84"/>
    <w:rsid w:val="00D53054"/>
    <w:rsid w:val="00D54261"/>
    <w:rsid w:val="00D54B25"/>
    <w:rsid w:val="00D556E6"/>
    <w:rsid w:val="00D5586A"/>
    <w:rsid w:val="00D573A0"/>
    <w:rsid w:val="00D61AA3"/>
    <w:rsid w:val="00D66855"/>
    <w:rsid w:val="00D66C23"/>
    <w:rsid w:val="00D67FAA"/>
    <w:rsid w:val="00D7003D"/>
    <w:rsid w:val="00D70697"/>
    <w:rsid w:val="00D710AD"/>
    <w:rsid w:val="00D7145F"/>
    <w:rsid w:val="00D72109"/>
    <w:rsid w:val="00D724AC"/>
    <w:rsid w:val="00D7339F"/>
    <w:rsid w:val="00D74A85"/>
    <w:rsid w:val="00D77A67"/>
    <w:rsid w:val="00D82D88"/>
    <w:rsid w:val="00D830A9"/>
    <w:rsid w:val="00D83DEF"/>
    <w:rsid w:val="00D84AA0"/>
    <w:rsid w:val="00D8547D"/>
    <w:rsid w:val="00D93C1E"/>
    <w:rsid w:val="00D9622B"/>
    <w:rsid w:val="00DA2582"/>
    <w:rsid w:val="00DA64B5"/>
    <w:rsid w:val="00DA65C6"/>
    <w:rsid w:val="00DA6B67"/>
    <w:rsid w:val="00DB0BA9"/>
    <w:rsid w:val="00DB10A4"/>
    <w:rsid w:val="00DB54F6"/>
    <w:rsid w:val="00DB73E6"/>
    <w:rsid w:val="00DB7CF6"/>
    <w:rsid w:val="00DC0939"/>
    <w:rsid w:val="00DC31AA"/>
    <w:rsid w:val="00DD1714"/>
    <w:rsid w:val="00DD39DB"/>
    <w:rsid w:val="00DD4C6A"/>
    <w:rsid w:val="00DD58BF"/>
    <w:rsid w:val="00DD7C60"/>
    <w:rsid w:val="00DE293E"/>
    <w:rsid w:val="00DE37DB"/>
    <w:rsid w:val="00DE6075"/>
    <w:rsid w:val="00DE662C"/>
    <w:rsid w:val="00DF3DF9"/>
    <w:rsid w:val="00DF4BFE"/>
    <w:rsid w:val="00DF787F"/>
    <w:rsid w:val="00E00DBE"/>
    <w:rsid w:val="00E0113D"/>
    <w:rsid w:val="00E0135A"/>
    <w:rsid w:val="00E02624"/>
    <w:rsid w:val="00E03B51"/>
    <w:rsid w:val="00E05D0A"/>
    <w:rsid w:val="00E0679C"/>
    <w:rsid w:val="00E1224C"/>
    <w:rsid w:val="00E125B0"/>
    <w:rsid w:val="00E130F6"/>
    <w:rsid w:val="00E13F9F"/>
    <w:rsid w:val="00E218A0"/>
    <w:rsid w:val="00E224B0"/>
    <w:rsid w:val="00E227FA"/>
    <w:rsid w:val="00E258CA"/>
    <w:rsid w:val="00E26383"/>
    <w:rsid w:val="00E26E1C"/>
    <w:rsid w:val="00E27018"/>
    <w:rsid w:val="00E35B30"/>
    <w:rsid w:val="00E35EC4"/>
    <w:rsid w:val="00E407F5"/>
    <w:rsid w:val="00E40F84"/>
    <w:rsid w:val="00E437A0"/>
    <w:rsid w:val="00E45C1D"/>
    <w:rsid w:val="00E462BF"/>
    <w:rsid w:val="00E4642D"/>
    <w:rsid w:val="00E46CC7"/>
    <w:rsid w:val="00E5089D"/>
    <w:rsid w:val="00E531D9"/>
    <w:rsid w:val="00E53AAA"/>
    <w:rsid w:val="00E54754"/>
    <w:rsid w:val="00E55B94"/>
    <w:rsid w:val="00E578F2"/>
    <w:rsid w:val="00E608A3"/>
    <w:rsid w:val="00E63F89"/>
    <w:rsid w:val="00E7072E"/>
    <w:rsid w:val="00E7208F"/>
    <w:rsid w:val="00E72C72"/>
    <w:rsid w:val="00E74A42"/>
    <w:rsid w:val="00E7798E"/>
    <w:rsid w:val="00E80105"/>
    <w:rsid w:val="00E872A2"/>
    <w:rsid w:val="00E90137"/>
    <w:rsid w:val="00E9221D"/>
    <w:rsid w:val="00E9665E"/>
    <w:rsid w:val="00EA3144"/>
    <w:rsid w:val="00EA343D"/>
    <w:rsid w:val="00EA6387"/>
    <w:rsid w:val="00EA78AB"/>
    <w:rsid w:val="00EB1024"/>
    <w:rsid w:val="00EB39B1"/>
    <w:rsid w:val="00EB46F6"/>
    <w:rsid w:val="00EB50CD"/>
    <w:rsid w:val="00EB56D5"/>
    <w:rsid w:val="00EB5901"/>
    <w:rsid w:val="00EB7372"/>
    <w:rsid w:val="00EB76A2"/>
    <w:rsid w:val="00EB7E81"/>
    <w:rsid w:val="00EC1D46"/>
    <w:rsid w:val="00EC27BF"/>
    <w:rsid w:val="00EC348C"/>
    <w:rsid w:val="00EC5033"/>
    <w:rsid w:val="00EC52CC"/>
    <w:rsid w:val="00EC6EF9"/>
    <w:rsid w:val="00ED02B7"/>
    <w:rsid w:val="00ED19A4"/>
    <w:rsid w:val="00ED240D"/>
    <w:rsid w:val="00ED2896"/>
    <w:rsid w:val="00ED3703"/>
    <w:rsid w:val="00ED56A5"/>
    <w:rsid w:val="00ED5992"/>
    <w:rsid w:val="00EE1B58"/>
    <w:rsid w:val="00EE2168"/>
    <w:rsid w:val="00EE3499"/>
    <w:rsid w:val="00EE4619"/>
    <w:rsid w:val="00EE7471"/>
    <w:rsid w:val="00EE7B32"/>
    <w:rsid w:val="00EF1409"/>
    <w:rsid w:val="00EF2B23"/>
    <w:rsid w:val="00EF3B94"/>
    <w:rsid w:val="00EF3BED"/>
    <w:rsid w:val="00EF41BA"/>
    <w:rsid w:val="00EF6388"/>
    <w:rsid w:val="00EF6CD2"/>
    <w:rsid w:val="00EF6D88"/>
    <w:rsid w:val="00EF6EC9"/>
    <w:rsid w:val="00F03AB3"/>
    <w:rsid w:val="00F0600B"/>
    <w:rsid w:val="00F0623A"/>
    <w:rsid w:val="00F067E9"/>
    <w:rsid w:val="00F103C5"/>
    <w:rsid w:val="00F10F53"/>
    <w:rsid w:val="00F115A3"/>
    <w:rsid w:val="00F13EB1"/>
    <w:rsid w:val="00F152DF"/>
    <w:rsid w:val="00F15F3E"/>
    <w:rsid w:val="00F17496"/>
    <w:rsid w:val="00F17E4D"/>
    <w:rsid w:val="00F241B4"/>
    <w:rsid w:val="00F26FD3"/>
    <w:rsid w:val="00F276F8"/>
    <w:rsid w:val="00F31D77"/>
    <w:rsid w:val="00F32C2B"/>
    <w:rsid w:val="00F3489C"/>
    <w:rsid w:val="00F370F3"/>
    <w:rsid w:val="00F43BE2"/>
    <w:rsid w:val="00F445D3"/>
    <w:rsid w:val="00F44637"/>
    <w:rsid w:val="00F51652"/>
    <w:rsid w:val="00F54E1B"/>
    <w:rsid w:val="00F55E85"/>
    <w:rsid w:val="00F56B26"/>
    <w:rsid w:val="00F62502"/>
    <w:rsid w:val="00F625CA"/>
    <w:rsid w:val="00F63364"/>
    <w:rsid w:val="00F635CA"/>
    <w:rsid w:val="00F64B8B"/>
    <w:rsid w:val="00F65849"/>
    <w:rsid w:val="00F70FFA"/>
    <w:rsid w:val="00F73830"/>
    <w:rsid w:val="00F75B1A"/>
    <w:rsid w:val="00F769C0"/>
    <w:rsid w:val="00F771C3"/>
    <w:rsid w:val="00F83417"/>
    <w:rsid w:val="00F83570"/>
    <w:rsid w:val="00F835FC"/>
    <w:rsid w:val="00F839EF"/>
    <w:rsid w:val="00F854CF"/>
    <w:rsid w:val="00F85B95"/>
    <w:rsid w:val="00F87131"/>
    <w:rsid w:val="00F8725E"/>
    <w:rsid w:val="00F93152"/>
    <w:rsid w:val="00F96608"/>
    <w:rsid w:val="00FA63A6"/>
    <w:rsid w:val="00FB0337"/>
    <w:rsid w:val="00FB2094"/>
    <w:rsid w:val="00FB2BD8"/>
    <w:rsid w:val="00FB7357"/>
    <w:rsid w:val="00FC0538"/>
    <w:rsid w:val="00FC077A"/>
    <w:rsid w:val="00FC1160"/>
    <w:rsid w:val="00FC1832"/>
    <w:rsid w:val="00FC3959"/>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994B59"/>
  <w15:docId w15:val="{09573D95-8577-47D6-87E8-2A140498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numbering" w:customStyle="1" w:styleId="Geenlijst1">
    <w:name w:val="Geen lijst1"/>
    <w:next w:val="Geenlijst"/>
    <w:uiPriority w:val="99"/>
    <w:semiHidden/>
    <w:unhideWhenUsed/>
    <w:rsid w:val="004A4B6C"/>
  </w:style>
  <w:style w:type="table" w:customStyle="1" w:styleId="Tabelraster1">
    <w:name w:val="Tabelraster1"/>
    <w:basedOn w:val="Standaardtabel"/>
    <w:next w:val="Tabelraster"/>
    <w:uiPriority w:val="59"/>
    <w:rsid w:val="004A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F31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387">
      <w:bodyDiv w:val="1"/>
      <w:marLeft w:val="0"/>
      <w:marRight w:val="0"/>
      <w:marTop w:val="0"/>
      <w:marBottom w:val="0"/>
      <w:divBdr>
        <w:top w:val="none" w:sz="0" w:space="0" w:color="auto"/>
        <w:left w:val="none" w:sz="0" w:space="0" w:color="auto"/>
        <w:bottom w:val="none" w:sz="0" w:space="0" w:color="auto"/>
        <w:right w:val="none" w:sz="0" w:space="0" w:color="auto"/>
      </w:divBdr>
    </w:div>
    <w:div w:id="708921259">
      <w:bodyDiv w:val="1"/>
      <w:marLeft w:val="0"/>
      <w:marRight w:val="0"/>
      <w:marTop w:val="0"/>
      <w:marBottom w:val="0"/>
      <w:divBdr>
        <w:top w:val="none" w:sz="0" w:space="0" w:color="auto"/>
        <w:left w:val="none" w:sz="0" w:space="0" w:color="auto"/>
        <w:bottom w:val="none" w:sz="0" w:space="0" w:color="auto"/>
        <w:right w:val="none" w:sz="0" w:space="0" w:color="auto"/>
      </w:divBdr>
    </w:div>
    <w:div w:id="1202010456">
      <w:bodyDiv w:val="1"/>
      <w:marLeft w:val="0"/>
      <w:marRight w:val="0"/>
      <w:marTop w:val="0"/>
      <w:marBottom w:val="0"/>
      <w:divBdr>
        <w:top w:val="none" w:sz="0" w:space="0" w:color="auto"/>
        <w:left w:val="none" w:sz="0" w:space="0" w:color="auto"/>
        <w:bottom w:val="none" w:sz="0" w:space="0" w:color="auto"/>
        <w:right w:val="none" w:sz="0" w:space="0" w:color="auto"/>
      </w:divBdr>
    </w:div>
    <w:div w:id="1527985667">
      <w:bodyDiv w:val="1"/>
      <w:marLeft w:val="0"/>
      <w:marRight w:val="0"/>
      <w:marTop w:val="0"/>
      <w:marBottom w:val="0"/>
      <w:divBdr>
        <w:top w:val="none" w:sz="0" w:space="0" w:color="auto"/>
        <w:left w:val="none" w:sz="0" w:space="0" w:color="auto"/>
        <w:bottom w:val="none" w:sz="0" w:space="0" w:color="auto"/>
        <w:right w:val="none" w:sz="0" w:space="0" w:color="auto"/>
      </w:divBdr>
    </w:div>
    <w:div w:id="19418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agodi.be/over-ons/privacyverklar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po.agodi@ond.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agodi@vlaanderen.b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03.safelinks.protection.outlook.com/?url=https%3A%2F%2Fmijnonderwijs2.vlaanderen.be%2F&amp;data=04%7C01%7Ckoen.breynaert%40ond.vlaanderen.be%7Cb1e2632f76714659358c08d967c82def%7C0c0338a695614ee8b8d64e89cbd520a0%7C0%7C0%7C637654931721145772%7CUnknown%7CTWFpbGZsb3d8eyJWIjoiMC4wLjAwMDAiLCJQIjoiV2luMzIiLCJBTiI6Ik1haWwiLCJXVCI6Mn0%3D%7C1000&amp;sdata=zkBv%2BJhBM%2Bw2YrG1tf3hLdjBzVH6M71G6rJDXS9L7%2B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4" ma:contentTypeDescription="Een nieuw document maken." ma:contentTypeScope="" ma:versionID="408ed66ce115c0d171cad47a03a58038">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af22d8db76bd8f568bbb4a22383daae2"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2CDD-A5A7-4526-AACD-80FB59561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DFCF36-9B8E-44B6-9C5B-E76AAC624495}">
  <ds:schemaRefs>
    <ds:schemaRef ds:uri="http://schemas.microsoft.com/sharepoint/v3/contenttype/forms"/>
  </ds:schemaRefs>
</ds:datastoreItem>
</file>

<file path=customXml/itemProps3.xml><?xml version="1.0" encoding="utf-8"?>
<ds:datastoreItem xmlns:ds="http://schemas.openxmlformats.org/officeDocument/2006/customXml" ds:itemID="{BFC7A53C-B687-45DF-A86F-CAD666A82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75810-D128-4C38-A8B2-6826FD29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1511</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Breynaert Koen</cp:lastModifiedBy>
  <cp:revision>3</cp:revision>
  <cp:lastPrinted>2016-07-18T06:51:00Z</cp:lastPrinted>
  <dcterms:created xsi:type="dcterms:W3CDTF">2023-05-08T12:50:00Z</dcterms:created>
  <dcterms:modified xsi:type="dcterms:W3CDTF">2023-05-08T12:50:00Z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