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2631"/>
        <w:gridCol w:w="567"/>
        <w:gridCol w:w="428"/>
        <w:gridCol w:w="284"/>
        <w:gridCol w:w="142"/>
        <w:gridCol w:w="283"/>
        <w:gridCol w:w="425"/>
        <w:gridCol w:w="567"/>
        <w:gridCol w:w="709"/>
        <w:gridCol w:w="1557"/>
        <w:gridCol w:w="118"/>
        <w:gridCol w:w="24"/>
        <w:gridCol w:w="709"/>
        <w:gridCol w:w="283"/>
        <w:gridCol w:w="142"/>
        <w:gridCol w:w="1000"/>
      </w:tblGrid>
      <w:tr w:rsidR="00DF787F" w:rsidRPr="003D114E" w14:paraId="65696CB9" w14:textId="77777777" w:rsidTr="0012693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9063B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4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0E6FD" w14:textId="77777777" w:rsidR="00DF787F" w:rsidRPr="002230A4" w:rsidRDefault="00E81520" w:rsidP="009A1E79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E81520">
              <w:rPr>
                <w:color w:val="auto"/>
                <w:sz w:val="36"/>
                <w:szCs w:val="36"/>
                <w:lang w:val="nl-NL"/>
              </w:rPr>
              <w:t xml:space="preserve">Overzicht van de </w:t>
            </w:r>
            <w:r w:rsidR="00F0550D">
              <w:rPr>
                <w:color w:val="auto"/>
                <w:sz w:val="36"/>
                <w:szCs w:val="36"/>
                <w:lang w:val="nl-NL"/>
              </w:rPr>
              <w:t>o</w:t>
            </w:r>
            <w:r w:rsidR="0005727A">
              <w:rPr>
                <w:color w:val="auto"/>
                <w:sz w:val="36"/>
                <w:szCs w:val="36"/>
                <w:lang w:val="nl-NL"/>
              </w:rPr>
              <w:t>verdrachten van resturen praktische vakken en beroepsgerichte vorming voor de globale puntenenveloppe van</w:t>
            </w:r>
            <w:r w:rsidRPr="00E81520">
              <w:rPr>
                <w:color w:val="auto"/>
                <w:sz w:val="36"/>
                <w:szCs w:val="36"/>
                <w:lang w:val="nl-NL"/>
              </w:rPr>
              <w:t xml:space="preserve"> het schooljaar 20</w:t>
            </w:r>
            <w:r w:rsidR="009A1E79">
              <w:rPr>
                <w:color w:val="auto"/>
                <w:sz w:val="36"/>
                <w:szCs w:val="36"/>
                <w:lang w:val="nl-NL"/>
              </w:rPr>
              <w:fldChar w:fldCharType="begin">
                <w:ffData>
                  <w:name w:val="Tekstvak3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0" w:name="Tekstvak3"/>
            <w:r w:rsidR="009A1E79">
              <w:rPr>
                <w:color w:val="auto"/>
                <w:sz w:val="36"/>
                <w:szCs w:val="36"/>
                <w:lang w:val="nl-NL"/>
              </w:rPr>
              <w:instrText xml:space="preserve"> FORMTEXT </w:instrText>
            </w:r>
            <w:r w:rsidR="009A1E79">
              <w:rPr>
                <w:color w:val="auto"/>
                <w:sz w:val="36"/>
                <w:szCs w:val="36"/>
                <w:lang w:val="nl-NL"/>
              </w:rPr>
            </w:r>
            <w:r w:rsidR="009A1E79">
              <w:rPr>
                <w:color w:val="auto"/>
                <w:sz w:val="36"/>
                <w:szCs w:val="36"/>
                <w:lang w:val="nl-NL"/>
              </w:rPr>
              <w:fldChar w:fldCharType="separate"/>
            </w:r>
            <w:r w:rsidR="009A1E79">
              <w:rPr>
                <w:noProof/>
                <w:color w:val="auto"/>
                <w:sz w:val="36"/>
                <w:szCs w:val="36"/>
                <w:lang w:val="nl-NL"/>
              </w:rPr>
              <w:t> </w:t>
            </w:r>
            <w:r w:rsidR="009A1E79">
              <w:rPr>
                <w:noProof/>
                <w:color w:val="auto"/>
                <w:sz w:val="36"/>
                <w:szCs w:val="36"/>
                <w:lang w:val="nl-NL"/>
              </w:rPr>
              <w:t> </w:t>
            </w:r>
            <w:r w:rsidR="009A1E79">
              <w:rPr>
                <w:color w:val="auto"/>
                <w:sz w:val="36"/>
                <w:szCs w:val="36"/>
                <w:lang w:val="nl-NL"/>
              </w:rPr>
              <w:fldChar w:fldCharType="end"/>
            </w:r>
            <w:bookmarkEnd w:id="0"/>
            <w:r w:rsidRPr="00E81520">
              <w:rPr>
                <w:color w:val="auto"/>
                <w:sz w:val="36"/>
                <w:szCs w:val="36"/>
                <w:lang w:val="nl-NL"/>
              </w:rPr>
              <w:t>-20</w:t>
            </w:r>
            <w:r w:rsidR="009A1E79">
              <w:rPr>
                <w:color w:val="auto"/>
                <w:sz w:val="36"/>
                <w:szCs w:val="3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9A1E79">
              <w:rPr>
                <w:color w:val="auto"/>
                <w:sz w:val="36"/>
                <w:szCs w:val="36"/>
                <w:lang w:val="nl-NL"/>
              </w:rPr>
              <w:instrText xml:space="preserve"> FORMTEXT </w:instrText>
            </w:r>
            <w:r w:rsidR="009A1E79">
              <w:rPr>
                <w:color w:val="auto"/>
                <w:sz w:val="36"/>
                <w:szCs w:val="36"/>
                <w:lang w:val="nl-NL"/>
              </w:rPr>
            </w:r>
            <w:r w:rsidR="009A1E79">
              <w:rPr>
                <w:color w:val="auto"/>
                <w:sz w:val="36"/>
                <w:szCs w:val="36"/>
                <w:lang w:val="nl-NL"/>
              </w:rPr>
              <w:fldChar w:fldCharType="separate"/>
            </w:r>
            <w:r w:rsidR="009A1E79">
              <w:rPr>
                <w:noProof/>
                <w:color w:val="auto"/>
                <w:sz w:val="36"/>
                <w:szCs w:val="36"/>
                <w:lang w:val="nl-NL"/>
              </w:rPr>
              <w:t> </w:t>
            </w:r>
            <w:r w:rsidR="009A1E79">
              <w:rPr>
                <w:noProof/>
                <w:color w:val="auto"/>
                <w:sz w:val="36"/>
                <w:szCs w:val="36"/>
                <w:lang w:val="nl-NL"/>
              </w:rPr>
              <w:t> </w:t>
            </w:r>
            <w:r w:rsidR="009A1E79">
              <w:rPr>
                <w:color w:val="auto"/>
                <w:sz w:val="36"/>
                <w:szCs w:val="36"/>
                <w:lang w:val="nl-NL"/>
              </w:rPr>
              <w:fldChar w:fldCharType="end"/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A64C8" w14:textId="77777777" w:rsidR="009B1548" w:rsidRDefault="00BD1CC4" w:rsidP="009B1548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1F3C8F-</w:t>
            </w:r>
            <w:r w:rsidR="0005727A" w:rsidRPr="0005727A">
              <w:rPr>
                <w:sz w:val="12"/>
                <w:szCs w:val="12"/>
              </w:rPr>
              <w:t>5386</w:t>
            </w:r>
            <w:r w:rsidR="008D30F7" w:rsidRPr="008D30F7">
              <w:rPr>
                <w:sz w:val="12"/>
                <w:szCs w:val="12"/>
              </w:rPr>
              <w:t>-1</w:t>
            </w:r>
            <w:r>
              <w:rPr>
                <w:sz w:val="12"/>
                <w:szCs w:val="12"/>
              </w:rPr>
              <w:t>50</w:t>
            </w:r>
            <w:r w:rsidR="00C16653">
              <w:rPr>
                <w:sz w:val="12"/>
                <w:szCs w:val="12"/>
              </w:rPr>
              <w:t>923</w:t>
            </w:r>
          </w:p>
          <w:p w14:paraId="5EC923A5" w14:textId="77777777" w:rsidR="00A61C81" w:rsidRPr="00A61C81" w:rsidRDefault="00A61C81" w:rsidP="009B1548">
            <w:pPr>
              <w:pStyle w:val="rechts"/>
              <w:ind w:left="29"/>
            </w:pPr>
            <w:r>
              <w:t>MD037</w:t>
            </w:r>
          </w:p>
        </w:tc>
      </w:tr>
      <w:tr w:rsidR="00CA770C" w:rsidRPr="003D114E" w14:paraId="6C89DD5B" w14:textId="77777777" w:rsidTr="0012693F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CD1BF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74C61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8D30F7" w:rsidRPr="003D114E" w14:paraId="48872AAA" w14:textId="77777777" w:rsidTr="0012693F">
        <w:trPr>
          <w:trHeight w:val="803"/>
        </w:trPr>
        <w:tc>
          <w:tcPr>
            <w:tcW w:w="39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FFDEE21" w14:textId="77777777" w:rsidR="008D30F7" w:rsidRPr="003D114E" w:rsidRDefault="008D30F7" w:rsidP="00DB7CF6">
            <w:pPr>
              <w:pStyle w:val="leeg"/>
            </w:pPr>
          </w:p>
        </w:tc>
        <w:tc>
          <w:tcPr>
            <w:tcW w:w="7715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BA574C7" w14:textId="77777777" w:rsidR="008D30F7" w:rsidRPr="008A17B8" w:rsidRDefault="008D30F7" w:rsidP="008D30F7">
            <w:pPr>
              <w:ind w:left="28"/>
            </w:pPr>
            <w:r w:rsidRPr="008A17B8">
              <w:t>Agentschap voor Onderwijsdiensten</w:t>
            </w:r>
          </w:p>
          <w:p w14:paraId="257DDBD3" w14:textId="77777777" w:rsidR="008D30F7" w:rsidRPr="008A17B8" w:rsidRDefault="008D30F7" w:rsidP="008D30F7">
            <w:pPr>
              <w:ind w:left="28"/>
            </w:pPr>
            <w:r w:rsidRPr="008A17B8">
              <w:rPr>
                <w:b/>
              </w:rPr>
              <w:t xml:space="preserve">Afdeling Secundair Onderwijs </w:t>
            </w:r>
            <w:r w:rsidR="00CF3E29">
              <w:rPr>
                <w:b/>
              </w:rPr>
              <w:t>– Scholen en Leerlingen</w:t>
            </w:r>
          </w:p>
          <w:p w14:paraId="65024DA8" w14:textId="77777777" w:rsidR="0094516E" w:rsidRDefault="008D30F7" w:rsidP="008D30F7">
            <w:pPr>
              <w:ind w:left="28"/>
            </w:pPr>
            <w:r w:rsidRPr="007827C4">
              <w:t>Koning Albert II-laan 15</w:t>
            </w:r>
            <w:r w:rsidR="0094516E">
              <w:t xml:space="preserve"> bus 138</w:t>
            </w:r>
          </w:p>
          <w:p w14:paraId="6866E5D9" w14:textId="54F8B9F2" w:rsidR="008D30F7" w:rsidRPr="007827C4" w:rsidRDefault="008D30F7" w:rsidP="008D30F7">
            <w:pPr>
              <w:ind w:left="28"/>
            </w:pPr>
            <w:r w:rsidRPr="007827C4">
              <w:t>1210 BRUSSEL</w:t>
            </w:r>
          </w:p>
          <w:p w14:paraId="4E8C9883" w14:textId="77777777" w:rsidR="008D30F7" w:rsidRPr="007827C4" w:rsidRDefault="00F7711E" w:rsidP="008D30F7">
            <w:pPr>
              <w:ind w:left="28"/>
            </w:pPr>
            <w:r w:rsidRPr="007827C4">
              <w:rPr>
                <w:b/>
              </w:rPr>
              <w:t>T</w:t>
            </w:r>
            <w:r w:rsidR="008D30F7" w:rsidRPr="007827C4">
              <w:t xml:space="preserve"> 02 553 </w:t>
            </w:r>
            <w:r w:rsidR="00415099" w:rsidRPr="007827C4">
              <w:t>87 14</w:t>
            </w:r>
          </w:p>
          <w:p w14:paraId="02C3BBE6" w14:textId="77777777" w:rsidR="008D30F7" w:rsidRPr="0012693F" w:rsidRDefault="004E7FF4">
            <w:pPr>
              <w:ind w:left="28"/>
            </w:pPr>
            <w:hyperlink r:id="rId8" w:history="1">
              <w:r w:rsidR="00983827" w:rsidRPr="0012693F">
                <w:rPr>
                  <w:rStyle w:val="Hyperlink"/>
                </w:rPr>
                <w:t>formulieren.secundaironderwijs.agodi@vlaanderen.be</w:t>
              </w:r>
            </w:hyperlink>
          </w:p>
        </w:tc>
        <w:tc>
          <w:tcPr>
            <w:tcW w:w="21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0C2605" w14:textId="77777777" w:rsidR="008D30F7" w:rsidRPr="003D114E" w:rsidRDefault="008D30F7" w:rsidP="0024079D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2F1B61E4" w14:textId="77777777" w:rsidR="008D30F7" w:rsidRPr="003D114E" w:rsidRDefault="008D30F7" w:rsidP="0024079D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DB7CF6" w:rsidRPr="003D114E" w14:paraId="622A7205" w14:textId="77777777" w:rsidTr="0094516E">
        <w:trPr>
          <w:trHeight w:val="713"/>
        </w:trPr>
        <w:tc>
          <w:tcPr>
            <w:tcW w:w="395" w:type="dxa"/>
            <w:vMerge/>
            <w:tcBorders>
              <w:left w:val="nil"/>
              <w:right w:val="nil"/>
            </w:tcBorders>
            <w:shd w:val="clear" w:color="auto" w:fill="auto"/>
          </w:tcPr>
          <w:p w14:paraId="047C9680" w14:textId="77777777" w:rsidR="00DB7CF6" w:rsidRPr="003D114E" w:rsidRDefault="00DB7CF6" w:rsidP="0024079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15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AA65EB4" w14:textId="77777777" w:rsidR="00DB7CF6" w:rsidRPr="003D114E" w:rsidRDefault="00DB7CF6" w:rsidP="0024079D">
            <w:pPr>
              <w:ind w:left="29"/>
            </w:pP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BEDB1" w14:textId="77777777" w:rsidR="00DB7CF6" w:rsidRPr="007D58A4" w:rsidRDefault="00DB7CF6" w:rsidP="0024079D"/>
        </w:tc>
      </w:tr>
      <w:tr w:rsidR="00DB7CF6" w:rsidRPr="003D114E" w14:paraId="7C8EC51B" w14:textId="77777777" w:rsidTr="0012693F">
        <w:trPr>
          <w:trHeight w:hRule="exact" w:val="34"/>
        </w:trPr>
        <w:tc>
          <w:tcPr>
            <w:tcW w:w="39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165180A" w14:textId="77777777" w:rsidR="00DB7CF6" w:rsidRPr="003D114E" w:rsidRDefault="00DB7CF6" w:rsidP="0024079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15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E57F286" w14:textId="77777777" w:rsidR="00DB7CF6" w:rsidRPr="003D114E" w:rsidRDefault="00DB7CF6" w:rsidP="0024079D">
            <w:pPr>
              <w:ind w:left="29"/>
            </w:pP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FFF60A" w14:textId="77777777" w:rsidR="00DB7CF6" w:rsidRPr="003D114E" w:rsidRDefault="00DB7CF6" w:rsidP="0024079D">
            <w:pPr>
              <w:pStyle w:val="rechts"/>
              <w:ind w:left="29"/>
              <w:rPr>
                <w:i/>
              </w:rPr>
            </w:pPr>
          </w:p>
        </w:tc>
      </w:tr>
      <w:tr w:rsidR="001A3539" w:rsidRPr="003D114E" w14:paraId="471251E4" w14:textId="77777777" w:rsidTr="0012693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C9718" w14:textId="77777777" w:rsidR="001A3539" w:rsidRPr="002B4E40" w:rsidRDefault="001A3539" w:rsidP="004D213B">
            <w:pPr>
              <w:pStyle w:val="leeg"/>
              <w:rPr>
                <w:lang w:val="en-US"/>
              </w:rPr>
            </w:pPr>
          </w:p>
        </w:tc>
        <w:tc>
          <w:tcPr>
            <w:tcW w:w="98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D37FB" w14:textId="77777777" w:rsidR="0005727A" w:rsidRDefault="0005727A" w:rsidP="0012693F">
            <w:pPr>
              <w:pStyle w:val="Aanwijzing"/>
              <w:rPr>
                <w:b/>
              </w:rPr>
            </w:pPr>
            <w:r>
              <w:rPr>
                <w:b/>
              </w:rPr>
              <w:t>Waarvoor dient dit formulier?</w:t>
            </w:r>
          </w:p>
          <w:p w14:paraId="01495DDF" w14:textId="77777777" w:rsidR="0005727A" w:rsidRPr="0005727A" w:rsidRDefault="00C87188" w:rsidP="0012693F">
            <w:pPr>
              <w:pStyle w:val="Aanwijzing"/>
              <w:rPr>
                <w:b/>
              </w:rPr>
            </w:pPr>
            <w:r>
              <w:t>Met</w:t>
            </w:r>
            <w:r w:rsidRPr="0005727A">
              <w:t xml:space="preserve"> </w:t>
            </w:r>
            <w:r w:rsidR="0005727A" w:rsidRPr="0005727A">
              <w:t>dit formulier meldt u de samenvoeging van resturen praktische vakken (pv) of beroepsgerichte vorming (bgv) binnen de scholengemeenschap. Dit formulier heeft betrekking op de uren die de school organiseerde op 1 februari van het voorafgaande schooljaar.</w:t>
            </w:r>
          </w:p>
          <w:p w14:paraId="76A2E4A3" w14:textId="77777777" w:rsidR="0005727A" w:rsidRPr="0005727A" w:rsidRDefault="0005727A" w:rsidP="0005727A">
            <w:pPr>
              <w:pStyle w:val="Aanwijzing"/>
              <w:spacing w:before="60"/>
              <w:rPr>
                <w:b/>
              </w:rPr>
            </w:pPr>
            <w:r w:rsidRPr="0005727A">
              <w:rPr>
                <w:b/>
              </w:rPr>
              <w:t>Wie vult dit formulier in?</w:t>
            </w:r>
          </w:p>
          <w:p w14:paraId="622A3CFF" w14:textId="77777777" w:rsidR="0005727A" w:rsidRPr="0005727A" w:rsidRDefault="0005727A" w:rsidP="0012693F">
            <w:pPr>
              <w:pStyle w:val="Aanwijzing"/>
            </w:pPr>
            <w:r w:rsidRPr="0005727A">
              <w:t>De coördinerend</w:t>
            </w:r>
            <w:r w:rsidR="007E3859">
              <w:t>e</w:t>
            </w:r>
            <w:r w:rsidRPr="0005727A">
              <w:t xml:space="preserve"> directeur van de scholengemeenschap vult één formulier in voor de volledige scholengemeenschap. Daarmee verklaart hij dat de beslissing over de samenvoeging genomen is in overeenstemming met de verschillende betrokken schoolbesturen.</w:t>
            </w:r>
          </w:p>
          <w:p w14:paraId="0972EAB7" w14:textId="77777777" w:rsidR="0005727A" w:rsidRDefault="001A3539" w:rsidP="0005727A">
            <w:pPr>
              <w:pStyle w:val="Aanwijzing"/>
              <w:spacing w:before="60"/>
              <w:rPr>
                <w:b/>
              </w:rPr>
            </w:pPr>
            <w:r w:rsidRPr="001A3539">
              <w:rPr>
                <w:b/>
              </w:rPr>
              <w:t>Aan wie bezorgt u dit formulier?</w:t>
            </w:r>
          </w:p>
          <w:p w14:paraId="18A32D6C" w14:textId="77777777" w:rsidR="001A3539" w:rsidRPr="0012693F" w:rsidRDefault="007678D0" w:rsidP="0012693F">
            <w:pPr>
              <w:pStyle w:val="Aanwijzing"/>
            </w:pPr>
            <w:r w:rsidRPr="0012693F">
              <w:t>Mail</w:t>
            </w:r>
            <w:r>
              <w:rPr>
                <w:lang w:val="nl-NL"/>
              </w:rPr>
              <w:t xml:space="preserve"> </w:t>
            </w:r>
            <w:r w:rsidR="00201870">
              <w:rPr>
                <w:lang w:val="nl-NL"/>
              </w:rPr>
              <w:t>dit</w:t>
            </w:r>
            <w:r>
              <w:rPr>
                <w:lang w:val="nl-NL"/>
              </w:rPr>
              <w:t xml:space="preserve"> formulier </w:t>
            </w:r>
            <w:r w:rsidR="001317C0" w:rsidRPr="001317C0">
              <w:rPr>
                <w:lang w:val="nl-NL"/>
              </w:rPr>
              <w:t xml:space="preserve">voor </w:t>
            </w:r>
            <w:r w:rsidR="0005727A">
              <w:rPr>
                <w:lang w:val="nl-NL"/>
              </w:rPr>
              <w:t>1 juni van het voorgaande schooljaar</w:t>
            </w:r>
            <w:r w:rsidR="001317C0" w:rsidRPr="001317C0">
              <w:rPr>
                <w:lang w:val="nl-NL"/>
              </w:rPr>
              <w:t xml:space="preserve"> </w:t>
            </w:r>
            <w:r>
              <w:rPr>
                <w:lang w:val="nl-NL"/>
              </w:rPr>
              <w:t xml:space="preserve">naar </w:t>
            </w:r>
            <w:r w:rsidR="00A26EC9">
              <w:rPr>
                <w:lang w:val="nl-NL"/>
              </w:rPr>
              <w:t xml:space="preserve">het </w:t>
            </w:r>
            <w:r w:rsidRPr="009B1548">
              <w:rPr>
                <w:color w:val="auto"/>
                <w:lang w:val="nl-NL"/>
              </w:rPr>
              <w:t>bovenstaand</w:t>
            </w:r>
            <w:r w:rsidR="00F7711E" w:rsidRPr="009B1548">
              <w:rPr>
                <w:color w:val="auto"/>
                <w:lang w:val="nl-NL"/>
              </w:rPr>
              <w:t>e</w:t>
            </w:r>
            <w:r w:rsidR="00BD1CC4" w:rsidRPr="009B1548">
              <w:rPr>
                <w:color w:val="auto"/>
                <w:lang w:val="nl-NL"/>
              </w:rPr>
              <w:t xml:space="preserve"> </w:t>
            </w:r>
            <w:r w:rsidR="00F7711E" w:rsidRPr="009B1548">
              <w:rPr>
                <w:color w:val="auto"/>
                <w:lang w:val="nl-NL"/>
              </w:rPr>
              <w:t>e-</w:t>
            </w:r>
            <w:r w:rsidRPr="009B1548">
              <w:rPr>
                <w:color w:val="auto"/>
                <w:lang w:val="nl-NL"/>
              </w:rPr>
              <w:t>mail</w:t>
            </w:r>
            <w:r w:rsidR="00BD1CC4" w:rsidRPr="009B1548">
              <w:rPr>
                <w:color w:val="auto"/>
                <w:lang w:val="nl-NL"/>
              </w:rPr>
              <w:t>adres</w:t>
            </w:r>
            <w:r w:rsidR="00BD1CC4" w:rsidRPr="00BD1CC4">
              <w:rPr>
                <w:lang w:val="nl-NL"/>
              </w:rPr>
              <w:t>.</w:t>
            </w:r>
          </w:p>
        </w:tc>
      </w:tr>
      <w:tr w:rsidR="00F7711E" w:rsidRPr="003D114E" w14:paraId="356F3C69" w14:textId="77777777" w:rsidTr="001317C0">
        <w:trPr>
          <w:trHeight w:hRule="exact" w:val="340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C6083" w14:textId="77777777" w:rsidR="00F7711E" w:rsidRPr="003D114E" w:rsidRDefault="00F7711E" w:rsidP="005D0EAF">
            <w:pPr>
              <w:pStyle w:val="leeg"/>
            </w:pPr>
          </w:p>
        </w:tc>
      </w:tr>
      <w:tr w:rsidR="00BD1CC4" w:rsidRPr="003D114E" w14:paraId="0F0840CE" w14:textId="77777777" w:rsidTr="0012693F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76D522D" w14:textId="77777777" w:rsidR="00BD1CC4" w:rsidRPr="003D114E" w:rsidRDefault="00BD1CC4" w:rsidP="00415099">
            <w:pPr>
              <w:pStyle w:val="leeg"/>
            </w:pPr>
          </w:p>
        </w:tc>
        <w:tc>
          <w:tcPr>
            <w:tcW w:w="98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7F64D83" w14:textId="77777777" w:rsidR="00BD1CC4" w:rsidRPr="003D114E" w:rsidRDefault="00014525" w:rsidP="0041509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scholengemeenschap</w:t>
            </w:r>
          </w:p>
        </w:tc>
      </w:tr>
      <w:tr w:rsidR="00BD1CC4" w:rsidRPr="00F22DE0" w14:paraId="19FC2E94" w14:textId="77777777" w:rsidTr="001317C0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AEABD" w14:textId="77777777" w:rsidR="00BD1CC4" w:rsidRPr="00F22DE0" w:rsidRDefault="00BD1CC4" w:rsidP="00415099"/>
        </w:tc>
      </w:tr>
      <w:tr w:rsidR="00EC2E60" w:rsidRPr="00F22DE0" w14:paraId="64925C4E" w14:textId="77777777" w:rsidTr="0012693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3960A" w14:textId="77777777" w:rsidR="00EC2E60" w:rsidRPr="00F22DE0" w:rsidRDefault="00EC2E60" w:rsidP="0012693F">
            <w:pPr>
              <w:pStyle w:val="leeg"/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FF945" w14:textId="77777777" w:rsidR="00EC2E60" w:rsidRPr="00F22DE0" w:rsidRDefault="009F6F6B" w:rsidP="009F6F6B">
            <w:pPr>
              <w:jc w:val="right"/>
            </w:pPr>
            <w:r>
              <w:t>instellings</w:t>
            </w:r>
            <w:r w:rsidR="00EC2E60">
              <w:t>nummer</w:t>
            </w:r>
          </w:p>
        </w:tc>
        <w:tc>
          <w:tcPr>
            <w:tcW w:w="7240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3A7474" w14:textId="77777777" w:rsidR="00EC2E60" w:rsidRPr="00F22DE0" w:rsidRDefault="00EC2E60" w:rsidP="00415099">
            <w:r w:rsidRPr="00EC2E60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EC2E60">
              <w:instrText xml:space="preserve"> FORMTEXT </w:instrText>
            </w:r>
            <w:r w:rsidRPr="00EC2E60">
              <w:fldChar w:fldCharType="separate"/>
            </w:r>
            <w:r w:rsidRPr="00EC2E60">
              <w:t> </w:t>
            </w:r>
            <w:r w:rsidRPr="00EC2E60">
              <w:t> </w:t>
            </w:r>
            <w:r w:rsidRPr="00EC2E60">
              <w:t> </w:t>
            </w:r>
            <w:r w:rsidRPr="00EC2E60">
              <w:t> </w:t>
            </w:r>
            <w:r w:rsidRPr="00EC2E60">
              <w:t> </w:t>
            </w:r>
            <w:r w:rsidRPr="00EC2E60">
              <w:fldChar w:fldCharType="end"/>
            </w:r>
          </w:p>
        </w:tc>
      </w:tr>
      <w:tr w:rsidR="00BD1CC4" w:rsidRPr="00F22DE0" w14:paraId="60896E89" w14:textId="77777777" w:rsidTr="00C1665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C1831" w14:textId="77777777" w:rsidR="00BD1CC4" w:rsidRPr="00F22DE0" w:rsidRDefault="00BD1CC4" w:rsidP="0012693F">
            <w:pPr>
              <w:pStyle w:val="leeg"/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8F34E" w14:textId="77777777" w:rsidR="00BD1CC4" w:rsidRPr="00F22DE0" w:rsidRDefault="00BD1CC4" w:rsidP="00415099">
            <w:pPr>
              <w:jc w:val="right"/>
            </w:pPr>
            <w:r w:rsidRPr="00F22DE0">
              <w:t>naam</w:t>
            </w:r>
          </w:p>
        </w:tc>
        <w:tc>
          <w:tcPr>
            <w:tcW w:w="7240" w:type="dxa"/>
            <w:gridSpan w:val="1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4AD991" w14:textId="77777777" w:rsidR="00BD1CC4" w:rsidRPr="00F22DE0" w:rsidRDefault="00BD1CC4" w:rsidP="00415099">
            <w:r w:rsidRPr="00F22DE0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" w:name="Text49"/>
            <w:r w:rsidRPr="00F22DE0">
              <w:instrText xml:space="preserve"> FORMTEXT </w:instrText>
            </w:r>
            <w:r w:rsidRPr="00F22DE0">
              <w:fldChar w:fldCharType="separate"/>
            </w:r>
            <w:r w:rsidRPr="00F22DE0">
              <w:t> </w:t>
            </w:r>
            <w:r w:rsidRPr="00F22DE0">
              <w:t> </w:t>
            </w:r>
            <w:r w:rsidRPr="00F22DE0">
              <w:t> </w:t>
            </w:r>
            <w:r w:rsidRPr="00F22DE0">
              <w:t> </w:t>
            </w:r>
            <w:r w:rsidRPr="00F22DE0">
              <w:t> </w:t>
            </w:r>
            <w:r w:rsidRPr="00F22DE0">
              <w:fldChar w:fldCharType="end"/>
            </w:r>
            <w:bookmarkEnd w:id="1"/>
          </w:p>
        </w:tc>
      </w:tr>
      <w:tr w:rsidR="00BD1CC4" w:rsidRPr="00F22DE0" w14:paraId="488FED30" w14:textId="77777777" w:rsidTr="0012693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255F7" w14:textId="77777777" w:rsidR="00BD1CC4" w:rsidRPr="00F22DE0" w:rsidRDefault="00BD1CC4" w:rsidP="0012693F">
            <w:pPr>
              <w:pStyle w:val="leeg"/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89030" w14:textId="77777777" w:rsidR="00BD1CC4" w:rsidRPr="00F22DE0" w:rsidRDefault="00BD1CC4" w:rsidP="00415099">
            <w:pPr>
              <w:jc w:val="right"/>
            </w:pPr>
            <w:r w:rsidRPr="00F22DE0">
              <w:t>straat en nummer</w:t>
            </w:r>
          </w:p>
        </w:tc>
        <w:tc>
          <w:tcPr>
            <w:tcW w:w="7240" w:type="dxa"/>
            <w:gridSpan w:val="1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1068C4" w14:textId="77777777" w:rsidR="00BD1CC4" w:rsidRPr="00F22DE0" w:rsidRDefault="00BD1CC4" w:rsidP="00415099">
            <w:r w:rsidRPr="00F22DE0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" w:name="Text50"/>
            <w:r w:rsidRPr="00F22DE0">
              <w:instrText xml:space="preserve"> FORMTEXT </w:instrText>
            </w:r>
            <w:r w:rsidRPr="00F22DE0">
              <w:fldChar w:fldCharType="separate"/>
            </w:r>
            <w:r w:rsidRPr="00F22DE0">
              <w:t> </w:t>
            </w:r>
            <w:r w:rsidRPr="00F22DE0">
              <w:t> </w:t>
            </w:r>
            <w:r w:rsidRPr="00F22DE0">
              <w:t> </w:t>
            </w:r>
            <w:r w:rsidRPr="00F22DE0">
              <w:t> </w:t>
            </w:r>
            <w:r w:rsidRPr="00F22DE0">
              <w:t> </w:t>
            </w:r>
            <w:r w:rsidRPr="00F22DE0">
              <w:fldChar w:fldCharType="end"/>
            </w:r>
            <w:bookmarkEnd w:id="2"/>
          </w:p>
        </w:tc>
      </w:tr>
      <w:tr w:rsidR="00BD1CC4" w:rsidRPr="00F22DE0" w14:paraId="20B1A4F9" w14:textId="77777777" w:rsidTr="0012693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B16F0" w14:textId="77777777" w:rsidR="00BD1CC4" w:rsidRPr="00F22DE0" w:rsidRDefault="00BD1CC4" w:rsidP="0012693F">
            <w:pPr>
              <w:pStyle w:val="leeg"/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BE07B" w14:textId="77777777" w:rsidR="00BD1CC4" w:rsidRPr="00F22DE0" w:rsidRDefault="00BD1CC4" w:rsidP="00415099">
            <w:pPr>
              <w:jc w:val="right"/>
            </w:pPr>
            <w:r w:rsidRPr="00F22DE0">
              <w:t>postnummer en gemeente</w:t>
            </w:r>
          </w:p>
        </w:tc>
        <w:tc>
          <w:tcPr>
            <w:tcW w:w="7240" w:type="dxa"/>
            <w:gridSpan w:val="1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DFD315" w14:textId="77777777" w:rsidR="00BD1CC4" w:rsidRPr="00F22DE0" w:rsidRDefault="00BD1CC4" w:rsidP="00415099">
            <w:r w:rsidRPr="00F22DE0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" w:name="Text51"/>
            <w:r w:rsidRPr="00F22DE0">
              <w:instrText xml:space="preserve"> FORMTEXT </w:instrText>
            </w:r>
            <w:r w:rsidRPr="00F22DE0">
              <w:fldChar w:fldCharType="separate"/>
            </w:r>
            <w:r w:rsidRPr="00F22DE0">
              <w:t> </w:t>
            </w:r>
            <w:r w:rsidRPr="00F22DE0">
              <w:t> </w:t>
            </w:r>
            <w:r w:rsidRPr="00F22DE0">
              <w:t> </w:t>
            </w:r>
            <w:r w:rsidRPr="00F22DE0">
              <w:t> </w:t>
            </w:r>
            <w:r w:rsidRPr="00F22DE0">
              <w:t> </w:t>
            </w:r>
            <w:r w:rsidRPr="00F22DE0">
              <w:fldChar w:fldCharType="end"/>
            </w:r>
            <w:bookmarkEnd w:id="3"/>
          </w:p>
        </w:tc>
      </w:tr>
      <w:tr w:rsidR="00415099" w:rsidRPr="00F22DE0" w14:paraId="11C6AB4A" w14:textId="77777777" w:rsidTr="0012693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29DDA" w14:textId="77777777" w:rsidR="00415099" w:rsidRPr="00F22DE0" w:rsidRDefault="00415099" w:rsidP="0012693F">
            <w:pPr>
              <w:pStyle w:val="leeg"/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E9348" w14:textId="77777777" w:rsidR="00415099" w:rsidRPr="00F22DE0" w:rsidRDefault="00415099" w:rsidP="00415099">
            <w:pPr>
              <w:jc w:val="right"/>
            </w:pPr>
            <w:r>
              <w:t>telefoonnummer</w:t>
            </w:r>
          </w:p>
        </w:tc>
        <w:tc>
          <w:tcPr>
            <w:tcW w:w="7240" w:type="dxa"/>
            <w:gridSpan w:val="1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A4F7E3" w14:textId="77777777" w:rsidR="00415099" w:rsidRPr="00F22DE0" w:rsidRDefault="00415099" w:rsidP="00415099">
            <w:r w:rsidRPr="00415099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15099">
              <w:instrText xml:space="preserve"> FORMTEXT </w:instrText>
            </w:r>
            <w:r w:rsidRPr="00415099">
              <w:fldChar w:fldCharType="separate"/>
            </w:r>
            <w:r w:rsidRPr="00415099">
              <w:t> </w:t>
            </w:r>
            <w:r w:rsidRPr="00415099">
              <w:t> </w:t>
            </w:r>
            <w:r w:rsidRPr="00415099">
              <w:t> </w:t>
            </w:r>
            <w:r w:rsidRPr="00415099">
              <w:t> </w:t>
            </w:r>
            <w:r w:rsidRPr="00415099">
              <w:t> </w:t>
            </w:r>
            <w:r w:rsidRPr="00415099">
              <w:fldChar w:fldCharType="end"/>
            </w:r>
          </w:p>
        </w:tc>
      </w:tr>
      <w:tr w:rsidR="00F7711E" w:rsidRPr="003D114E" w14:paraId="3326C6E0" w14:textId="77777777" w:rsidTr="001317C0">
        <w:trPr>
          <w:trHeight w:hRule="exact" w:val="340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5F7F9" w14:textId="77777777" w:rsidR="00F7711E" w:rsidRPr="003D114E" w:rsidRDefault="00F7711E" w:rsidP="005D0EAF">
            <w:pPr>
              <w:pStyle w:val="leeg"/>
            </w:pPr>
          </w:p>
        </w:tc>
      </w:tr>
      <w:tr w:rsidR="00BD1CC4" w:rsidRPr="003D114E" w14:paraId="0BAFE3D7" w14:textId="77777777" w:rsidTr="0012693F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71A85AC9" w14:textId="77777777" w:rsidR="00BD1CC4" w:rsidRPr="003D114E" w:rsidRDefault="00BD1CC4" w:rsidP="00415099">
            <w:pPr>
              <w:pStyle w:val="leeg"/>
            </w:pPr>
          </w:p>
        </w:tc>
        <w:tc>
          <w:tcPr>
            <w:tcW w:w="98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2AFC1EF" w14:textId="77777777" w:rsidR="00BD1CC4" w:rsidRPr="003D114E" w:rsidRDefault="0005727A" w:rsidP="00157DC5">
            <w:pPr>
              <w:pStyle w:val="Kop1"/>
              <w:spacing w:before="0"/>
              <w:ind w:left="29"/>
              <w:rPr>
                <w:rFonts w:cs="Calibri"/>
              </w:rPr>
            </w:pPr>
            <w:r w:rsidRPr="0005727A">
              <w:rPr>
                <w:rFonts w:cs="Calibri"/>
              </w:rPr>
              <w:t>Over</w:t>
            </w:r>
            <w:r w:rsidR="00157DC5">
              <w:rPr>
                <w:rFonts w:cs="Calibri"/>
              </w:rPr>
              <w:t>gedragen</w:t>
            </w:r>
            <w:r w:rsidRPr="0005727A">
              <w:rPr>
                <w:rFonts w:cs="Calibri"/>
              </w:rPr>
              <w:t xml:space="preserve"> resturen binnen de scholengemeenschap</w:t>
            </w:r>
          </w:p>
        </w:tc>
      </w:tr>
      <w:tr w:rsidR="00BD1CC4" w:rsidRPr="00F22DE0" w14:paraId="0A825A3E" w14:textId="77777777" w:rsidTr="001317C0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465CD" w14:textId="77777777" w:rsidR="00BD1CC4" w:rsidRPr="00F22DE0" w:rsidRDefault="00BD1CC4" w:rsidP="00415099"/>
        </w:tc>
      </w:tr>
      <w:tr w:rsidR="001317C0" w:rsidRPr="003D114E" w14:paraId="69BD5419" w14:textId="77777777" w:rsidTr="0012693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CBE3C" w14:textId="77777777" w:rsidR="001317C0" w:rsidRPr="004C6E93" w:rsidRDefault="001317C0" w:rsidP="000F2834">
            <w:pPr>
              <w:pStyle w:val="leeg"/>
            </w:pPr>
          </w:p>
        </w:tc>
        <w:tc>
          <w:tcPr>
            <w:tcW w:w="98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AE919" w14:textId="77777777" w:rsidR="001317C0" w:rsidRPr="0012693F" w:rsidRDefault="0005727A" w:rsidP="0012693F">
            <w:pPr>
              <w:pStyle w:val="Aanwijzing"/>
              <w:rPr>
                <w:i w:val="0"/>
              </w:rPr>
            </w:pPr>
            <w:r w:rsidRPr="00157DC5">
              <w:t xml:space="preserve">Vermeld hieronder welke scholen resturen pv of bgv overdragen aan andere scholen binnen de scholengemeenschap. </w:t>
            </w:r>
            <w:r w:rsidR="00806F72" w:rsidRPr="00157DC5">
              <w:t xml:space="preserve">Vermeld bij </w:t>
            </w:r>
            <w:r w:rsidR="00806F72" w:rsidRPr="0012693F">
              <w:rPr>
                <w:i w:val="0"/>
              </w:rPr>
              <w:t>eenheid</w:t>
            </w:r>
            <w:r w:rsidR="00806F72" w:rsidRPr="00157DC5">
              <w:t xml:space="preserve"> de afkorting </w:t>
            </w:r>
            <w:r w:rsidR="00806F72">
              <w:t>‘</w:t>
            </w:r>
            <w:r w:rsidR="00806F72" w:rsidRPr="00157DC5">
              <w:t>ur</w:t>
            </w:r>
            <w:r w:rsidR="00806F72">
              <w:t>’</w:t>
            </w:r>
            <w:r w:rsidR="00806F72" w:rsidRPr="00157DC5">
              <w:t xml:space="preserve"> (uren) a</w:t>
            </w:r>
            <w:r w:rsidRPr="00157DC5">
              <w:t xml:space="preserve">ls de </w:t>
            </w:r>
            <w:r w:rsidR="009A1E79" w:rsidRPr="00157DC5">
              <w:t>resturen overgedragen worden</w:t>
            </w:r>
            <w:r w:rsidRPr="00157DC5">
              <w:t xml:space="preserve"> aan een school voor buitengewoon onderwijs, </w:t>
            </w:r>
            <w:r w:rsidR="00806F72" w:rsidRPr="00157DC5">
              <w:t>en de afkor</w:t>
            </w:r>
            <w:r w:rsidR="00806F72">
              <w:t>t</w:t>
            </w:r>
            <w:r w:rsidR="00806F72" w:rsidRPr="00157DC5">
              <w:t>in</w:t>
            </w:r>
            <w:r w:rsidR="00806F72">
              <w:t>g</w:t>
            </w:r>
            <w:r w:rsidR="00806F72" w:rsidRPr="00157DC5">
              <w:t xml:space="preserve"> </w:t>
            </w:r>
            <w:r w:rsidR="00806F72">
              <w:t>‘</w:t>
            </w:r>
            <w:r w:rsidR="00806F72" w:rsidRPr="00157DC5">
              <w:t>vte</w:t>
            </w:r>
            <w:r w:rsidR="00806F72">
              <w:t>’</w:t>
            </w:r>
            <w:r w:rsidR="00806F72" w:rsidRPr="00157DC5">
              <w:t xml:space="preserve"> (voltijdsequivalenten)</w:t>
            </w:r>
            <w:r w:rsidRPr="00157DC5">
              <w:t xml:space="preserve"> </w:t>
            </w:r>
            <w:r w:rsidR="00806F72" w:rsidRPr="00157DC5">
              <w:t>a</w:t>
            </w:r>
            <w:r w:rsidRPr="00157DC5">
              <w:t xml:space="preserve">ls de </w:t>
            </w:r>
            <w:r w:rsidR="009A1E79" w:rsidRPr="00157DC5">
              <w:t>resturen overgedragen worden</w:t>
            </w:r>
            <w:r w:rsidRPr="00157DC5">
              <w:t xml:space="preserve"> aan een school voor gewoon onderwijs.</w:t>
            </w:r>
          </w:p>
        </w:tc>
      </w:tr>
      <w:tr w:rsidR="00675CCF" w:rsidRPr="003D114E" w14:paraId="629FD6CE" w14:textId="77777777" w:rsidTr="006E51A6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03221" w14:textId="77777777" w:rsidR="00675CCF" w:rsidRPr="003D114E" w:rsidRDefault="00675CCF" w:rsidP="000F2834">
            <w:pPr>
              <w:pStyle w:val="leeg"/>
            </w:pPr>
          </w:p>
        </w:tc>
      </w:tr>
      <w:tr w:rsidR="00234B7A" w:rsidRPr="003D114E" w14:paraId="7C7767BD" w14:textId="77777777" w:rsidTr="00234B7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08D3B" w14:textId="77777777" w:rsidR="0005727A" w:rsidRPr="003D114E" w:rsidRDefault="0005727A" w:rsidP="000F2834">
            <w:pPr>
              <w:pStyle w:val="leeg"/>
            </w:pPr>
          </w:p>
        </w:tc>
        <w:tc>
          <w:tcPr>
            <w:tcW w:w="3913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536D598" w14:textId="77777777" w:rsidR="0005727A" w:rsidRPr="003D114E" w:rsidRDefault="00675CCF" w:rsidP="000F283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 xml:space="preserve">instellingsnummer </w:t>
            </w:r>
            <w:r w:rsidR="0005727A">
              <w:rPr>
                <w:rFonts w:cs="Calibri"/>
              </w:rPr>
              <w:t>school die resturen geeft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CF4CB" w14:textId="77777777" w:rsidR="0005727A" w:rsidRPr="003D114E" w:rsidRDefault="0005727A" w:rsidP="000F2834"/>
        </w:tc>
        <w:tc>
          <w:tcPr>
            <w:tcW w:w="3542" w:type="dxa"/>
            <w:gridSpan w:val="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D380203" w14:textId="77777777" w:rsidR="0005727A" w:rsidRPr="003D114E" w:rsidRDefault="00675CCF" w:rsidP="000F283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  <w:lang w:val="nl-BE"/>
              </w:rPr>
              <w:t xml:space="preserve">instellingsnummer </w:t>
            </w:r>
            <w:r w:rsidR="0005727A">
              <w:rPr>
                <w:rFonts w:cs="Calibri"/>
              </w:rPr>
              <w:t>ontvangende school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B20713" w14:textId="77777777" w:rsidR="0005727A" w:rsidRDefault="0005727A" w:rsidP="000F283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</w:tcPr>
          <w:p w14:paraId="60C669DF" w14:textId="77777777" w:rsidR="0005727A" w:rsidRDefault="0005727A" w:rsidP="000F283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aantal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6D88786" w14:textId="77777777" w:rsidR="0005727A" w:rsidRDefault="0005727A" w:rsidP="000F283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995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</w:tcPr>
          <w:p w14:paraId="2BD3EEA8" w14:textId="77777777" w:rsidR="0005727A" w:rsidRDefault="0005727A" w:rsidP="000F283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eenheid</w:t>
            </w:r>
          </w:p>
        </w:tc>
      </w:tr>
      <w:tr w:rsidR="00234B7A" w:rsidRPr="003D114E" w14:paraId="12507780" w14:textId="77777777" w:rsidTr="00234B7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3AD28" w14:textId="77777777" w:rsidR="0005727A" w:rsidRPr="00CA4C88" w:rsidRDefault="0005727A" w:rsidP="000F2834">
            <w:pPr>
              <w:pStyle w:val="leeg"/>
            </w:pPr>
          </w:p>
        </w:tc>
        <w:tc>
          <w:tcPr>
            <w:tcW w:w="3913" w:type="dxa"/>
            <w:gridSpan w:val="4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A695CC" w14:textId="77777777" w:rsidR="0005727A" w:rsidRPr="003D114E" w:rsidRDefault="0005727A" w:rsidP="000F28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4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D8AC6" w14:textId="77777777" w:rsidR="0005727A" w:rsidRPr="003D114E" w:rsidRDefault="0005727A" w:rsidP="000F2834"/>
        </w:tc>
        <w:tc>
          <w:tcPr>
            <w:tcW w:w="3542" w:type="dxa"/>
            <w:gridSpan w:val="5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51BBB2" w14:textId="77777777" w:rsidR="0005727A" w:rsidRPr="003D114E" w:rsidRDefault="0005727A" w:rsidP="000F28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9A9FD7" w14:textId="77777777" w:rsidR="0005727A" w:rsidRDefault="0005727A" w:rsidP="000F283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2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</w:tcPr>
          <w:p w14:paraId="67F2BE77" w14:textId="77777777" w:rsidR="0005727A" w:rsidRDefault="0005727A">
            <w:r w:rsidRPr="006366E8"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6366E8">
              <w:instrText xml:space="preserve"> FORMTEXT </w:instrText>
            </w:r>
            <w:r w:rsidRPr="006366E8">
              <w:fldChar w:fldCharType="separate"/>
            </w:r>
            <w:r w:rsidRPr="006366E8">
              <w:rPr>
                <w:noProof/>
              </w:rPr>
              <w:t> </w:t>
            </w:r>
            <w:r w:rsidRPr="006366E8">
              <w:rPr>
                <w:noProof/>
              </w:rPr>
              <w:t> </w:t>
            </w:r>
            <w:r w:rsidRPr="006366E8">
              <w:rPr>
                <w:noProof/>
              </w:rPr>
              <w:t> </w:t>
            </w:r>
            <w:r w:rsidRPr="006366E8">
              <w:rPr>
                <w:noProof/>
              </w:rPr>
              <w:t> </w:t>
            </w:r>
            <w:r w:rsidRPr="006366E8">
              <w:rPr>
                <w:noProof/>
              </w:rPr>
              <w:t> </w:t>
            </w:r>
            <w:r w:rsidRPr="006366E8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681C062" w14:textId="77777777" w:rsidR="0005727A" w:rsidRDefault="0005727A" w:rsidP="000F283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5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</w:tcPr>
          <w:p w14:paraId="1ABE51AF" w14:textId="77777777" w:rsidR="0005727A" w:rsidRDefault="0005727A">
            <w:r w:rsidRPr="005C5CDC"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5C5CDC">
              <w:instrText xml:space="preserve"> FORMTEXT </w:instrText>
            </w:r>
            <w:r w:rsidRPr="005C5CDC">
              <w:fldChar w:fldCharType="separate"/>
            </w:r>
            <w:r w:rsidRPr="005C5CDC">
              <w:rPr>
                <w:noProof/>
              </w:rPr>
              <w:t> </w:t>
            </w:r>
            <w:r w:rsidRPr="005C5CDC">
              <w:rPr>
                <w:noProof/>
              </w:rPr>
              <w:t> </w:t>
            </w:r>
            <w:r w:rsidRPr="005C5CDC">
              <w:rPr>
                <w:noProof/>
              </w:rPr>
              <w:t> </w:t>
            </w:r>
            <w:r w:rsidRPr="005C5CDC">
              <w:rPr>
                <w:noProof/>
              </w:rPr>
              <w:t> </w:t>
            </w:r>
            <w:r w:rsidRPr="005C5CDC">
              <w:rPr>
                <w:noProof/>
              </w:rPr>
              <w:t> </w:t>
            </w:r>
            <w:r w:rsidRPr="005C5CDC">
              <w:fldChar w:fldCharType="end"/>
            </w:r>
          </w:p>
        </w:tc>
      </w:tr>
      <w:tr w:rsidR="00234B7A" w:rsidRPr="003D114E" w14:paraId="0B1ABFCB" w14:textId="77777777" w:rsidTr="00234B7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52392" w14:textId="77777777" w:rsidR="0005727A" w:rsidRPr="00CA4C88" w:rsidRDefault="0005727A" w:rsidP="000F2834">
            <w:pPr>
              <w:pStyle w:val="leeg"/>
            </w:pPr>
          </w:p>
        </w:tc>
        <w:tc>
          <w:tcPr>
            <w:tcW w:w="3913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32691D" w14:textId="77777777" w:rsidR="0005727A" w:rsidRPr="003D114E" w:rsidRDefault="0005727A" w:rsidP="000F283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7458A" w14:textId="77777777" w:rsidR="0005727A" w:rsidRPr="003D114E" w:rsidRDefault="0005727A" w:rsidP="000F2834"/>
        </w:tc>
        <w:tc>
          <w:tcPr>
            <w:tcW w:w="354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33AE54" w14:textId="77777777" w:rsidR="0005727A" w:rsidRPr="003D114E" w:rsidRDefault="0005727A" w:rsidP="000F283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B39545" w14:textId="77777777" w:rsidR="0005727A" w:rsidRPr="003D114E" w:rsidRDefault="0005727A" w:rsidP="000F283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56726037" w14:textId="77777777" w:rsidR="0005727A" w:rsidRDefault="0005727A">
            <w:r w:rsidRPr="006366E8"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6366E8">
              <w:instrText xml:space="preserve"> FORMTEXT </w:instrText>
            </w:r>
            <w:r w:rsidRPr="006366E8">
              <w:fldChar w:fldCharType="separate"/>
            </w:r>
            <w:r w:rsidRPr="006366E8">
              <w:rPr>
                <w:noProof/>
              </w:rPr>
              <w:t> </w:t>
            </w:r>
            <w:r w:rsidRPr="006366E8">
              <w:rPr>
                <w:noProof/>
              </w:rPr>
              <w:t> </w:t>
            </w:r>
            <w:r w:rsidRPr="006366E8">
              <w:rPr>
                <w:noProof/>
              </w:rPr>
              <w:t> </w:t>
            </w:r>
            <w:r w:rsidRPr="006366E8">
              <w:rPr>
                <w:noProof/>
              </w:rPr>
              <w:t> </w:t>
            </w:r>
            <w:r w:rsidRPr="006366E8">
              <w:rPr>
                <w:noProof/>
              </w:rPr>
              <w:t> </w:t>
            </w:r>
            <w:r w:rsidRPr="006366E8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CE20A66" w14:textId="77777777" w:rsidR="0005727A" w:rsidRPr="003D114E" w:rsidRDefault="0005727A" w:rsidP="000F283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06B5E4E4" w14:textId="77777777" w:rsidR="0005727A" w:rsidRDefault="0005727A">
            <w:r w:rsidRPr="005C5CDC"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5C5CDC">
              <w:instrText xml:space="preserve"> FORMTEXT </w:instrText>
            </w:r>
            <w:r w:rsidRPr="005C5CDC">
              <w:fldChar w:fldCharType="separate"/>
            </w:r>
            <w:r w:rsidRPr="005C5CDC">
              <w:rPr>
                <w:noProof/>
              </w:rPr>
              <w:t> </w:t>
            </w:r>
            <w:r w:rsidRPr="005C5CDC">
              <w:rPr>
                <w:noProof/>
              </w:rPr>
              <w:t> </w:t>
            </w:r>
            <w:r w:rsidRPr="005C5CDC">
              <w:rPr>
                <w:noProof/>
              </w:rPr>
              <w:t> </w:t>
            </w:r>
            <w:r w:rsidRPr="005C5CDC">
              <w:rPr>
                <w:noProof/>
              </w:rPr>
              <w:t> </w:t>
            </w:r>
            <w:r w:rsidRPr="005C5CDC">
              <w:rPr>
                <w:noProof/>
              </w:rPr>
              <w:t> </w:t>
            </w:r>
            <w:r w:rsidRPr="005C5CDC">
              <w:fldChar w:fldCharType="end"/>
            </w:r>
          </w:p>
        </w:tc>
      </w:tr>
      <w:tr w:rsidR="00234B7A" w:rsidRPr="003D114E" w14:paraId="6C6B7A68" w14:textId="77777777" w:rsidTr="00234B7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C94BB" w14:textId="77777777" w:rsidR="0005727A" w:rsidRPr="00CA4C88" w:rsidRDefault="0005727A" w:rsidP="000F2834">
            <w:pPr>
              <w:pStyle w:val="leeg"/>
            </w:pPr>
          </w:p>
        </w:tc>
        <w:tc>
          <w:tcPr>
            <w:tcW w:w="3913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22966F" w14:textId="77777777" w:rsidR="0005727A" w:rsidRPr="003D114E" w:rsidRDefault="0005727A" w:rsidP="000F283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6" w:name="Text100"/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  <w:bookmarkEnd w:id="6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20B9F" w14:textId="77777777" w:rsidR="0005727A" w:rsidRPr="003D114E" w:rsidRDefault="0005727A" w:rsidP="000F2834"/>
        </w:tc>
        <w:tc>
          <w:tcPr>
            <w:tcW w:w="354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B4B0CC" w14:textId="77777777" w:rsidR="0005727A" w:rsidRPr="003D114E" w:rsidRDefault="0005727A" w:rsidP="000F283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7" w:name="Text103"/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  <w:bookmarkEnd w:id="7"/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EF5A60" w14:textId="77777777" w:rsidR="0005727A" w:rsidRPr="003D114E" w:rsidRDefault="0005727A" w:rsidP="000F283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476AEDAA" w14:textId="77777777" w:rsidR="0005727A" w:rsidRDefault="0005727A">
            <w:r w:rsidRPr="006366E8"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6366E8">
              <w:instrText xml:space="preserve"> FORMTEXT </w:instrText>
            </w:r>
            <w:r w:rsidRPr="006366E8">
              <w:fldChar w:fldCharType="separate"/>
            </w:r>
            <w:r w:rsidRPr="006366E8">
              <w:rPr>
                <w:noProof/>
              </w:rPr>
              <w:t> </w:t>
            </w:r>
            <w:r w:rsidRPr="006366E8">
              <w:rPr>
                <w:noProof/>
              </w:rPr>
              <w:t> </w:t>
            </w:r>
            <w:r w:rsidRPr="006366E8">
              <w:rPr>
                <w:noProof/>
              </w:rPr>
              <w:t> </w:t>
            </w:r>
            <w:r w:rsidRPr="006366E8">
              <w:rPr>
                <w:noProof/>
              </w:rPr>
              <w:t> </w:t>
            </w:r>
            <w:r w:rsidRPr="006366E8">
              <w:rPr>
                <w:noProof/>
              </w:rPr>
              <w:t> </w:t>
            </w:r>
            <w:r w:rsidRPr="006366E8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C2C75F6" w14:textId="77777777" w:rsidR="0005727A" w:rsidRPr="003D114E" w:rsidRDefault="0005727A" w:rsidP="000F283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00B64B18" w14:textId="77777777" w:rsidR="0005727A" w:rsidRDefault="0005727A">
            <w:r w:rsidRPr="005C5CDC"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5C5CDC">
              <w:instrText xml:space="preserve"> FORMTEXT </w:instrText>
            </w:r>
            <w:r w:rsidRPr="005C5CDC">
              <w:fldChar w:fldCharType="separate"/>
            </w:r>
            <w:r w:rsidRPr="005C5CDC">
              <w:rPr>
                <w:noProof/>
              </w:rPr>
              <w:t> </w:t>
            </w:r>
            <w:r w:rsidRPr="005C5CDC">
              <w:rPr>
                <w:noProof/>
              </w:rPr>
              <w:t> </w:t>
            </w:r>
            <w:r w:rsidRPr="005C5CDC">
              <w:rPr>
                <w:noProof/>
              </w:rPr>
              <w:t> </w:t>
            </w:r>
            <w:r w:rsidRPr="005C5CDC">
              <w:rPr>
                <w:noProof/>
              </w:rPr>
              <w:t> </w:t>
            </w:r>
            <w:r w:rsidRPr="005C5CDC">
              <w:rPr>
                <w:noProof/>
              </w:rPr>
              <w:t> </w:t>
            </w:r>
            <w:r w:rsidRPr="005C5CDC">
              <w:fldChar w:fldCharType="end"/>
            </w:r>
          </w:p>
        </w:tc>
      </w:tr>
      <w:tr w:rsidR="00234B7A" w:rsidRPr="003D114E" w14:paraId="3E1CD810" w14:textId="77777777" w:rsidTr="00234B7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3EBCE" w14:textId="77777777" w:rsidR="0005727A" w:rsidRPr="00CA4C88" w:rsidRDefault="0005727A" w:rsidP="000F2834">
            <w:pPr>
              <w:pStyle w:val="leeg"/>
            </w:pPr>
          </w:p>
        </w:tc>
        <w:tc>
          <w:tcPr>
            <w:tcW w:w="3913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BA252A" w14:textId="77777777" w:rsidR="0005727A" w:rsidRPr="003D114E" w:rsidRDefault="0005727A" w:rsidP="000F283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" w:name="Text101"/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  <w:bookmarkEnd w:id="8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08251" w14:textId="77777777" w:rsidR="0005727A" w:rsidRPr="003D114E" w:rsidRDefault="0005727A" w:rsidP="000F2834"/>
        </w:tc>
        <w:tc>
          <w:tcPr>
            <w:tcW w:w="354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0430E6" w14:textId="77777777" w:rsidR="0005727A" w:rsidRPr="003D114E" w:rsidRDefault="0005727A" w:rsidP="000F283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9" w:name="Text104"/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  <w:bookmarkEnd w:id="9"/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D4A85F" w14:textId="77777777" w:rsidR="0005727A" w:rsidRPr="003D114E" w:rsidRDefault="0005727A" w:rsidP="000F283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1A4BFC90" w14:textId="77777777" w:rsidR="0005727A" w:rsidRDefault="0005727A">
            <w:r w:rsidRPr="006366E8"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6366E8">
              <w:instrText xml:space="preserve"> FORMTEXT </w:instrText>
            </w:r>
            <w:r w:rsidRPr="006366E8">
              <w:fldChar w:fldCharType="separate"/>
            </w:r>
            <w:r w:rsidRPr="006366E8">
              <w:rPr>
                <w:noProof/>
              </w:rPr>
              <w:t> </w:t>
            </w:r>
            <w:r w:rsidRPr="006366E8">
              <w:rPr>
                <w:noProof/>
              </w:rPr>
              <w:t> </w:t>
            </w:r>
            <w:r w:rsidRPr="006366E8">
              <w:rPr>
                <w:noProof/>
              </w:rPr>
              <w:t> </w:t>
            </w:r>
            <w:r w:rsidRPr="006366E8">
              <w:rPr>
                <w:noProof/>
              </w:rPr>
              <w:t> </w:t>
            </w:r>
            <w:r w:rsidRPr="006366E8">
              <w:rPr>
                <w:noProof/>
              </w:rPr>
              <w:t> </w:t>
            </w:r>
            <w:r w:rsidRPr="006366E8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024CEB1" w14:textId="77777777" w:rsidR="0005727A" w:rsidRPr="003D114E" w:rsidRDefault="0005727A" w:rsidP="000F283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4F1A46D9" w14:textId="77777777" w:rsidR="0005727A" w:rsidRDefault="0005727A">
            <w:r w:rsidRPr="005C5CDC"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5C5CDC">
              <w:instrText xml:space="preserve"> FORMTEXT </w:instrText>
            </w:r>
            <w:r w:rsidRPr="005C5CDC">
              <w:fldChar w:fldCharType="separate"/>
            </w:r>
            <w:r w:rsidRPr="005C5CDC">
              <w:rPr>
                <w:noProof/>
              </w:rPr>
              <w:t> </w:t>
            </w:r>
            <w:r w:rsidRPr="005C5CDC">
              <w:rPr>
                <w:noProof/>
              </w:rPr>
              <w:t> </w:t>
            </w:r>
            <w:r w:rsidRPr="005C5CDC">
              <w:rPr>
                <w:noProof/>
              </w:rPr>
              <w:t> </w:t>
            </w:r>
            <w:r w:rsidRPr="005C5CDC">
              <w:rPr>
                <w:noProof/>
              </w:rPr>
              <w:t> </w:t>
            </w:r>
            <w:r w:rsidRPr="005C5CDC">
              <w:rPr>
                <w:noProof/>
              </w:rPr>
              <w:t> </w:t>
            </w:r>
            <w:r w:rsidRPr="005C5CDC">
              <w:fldChar w:fldCharType="end"/>
            </w:r>
          </w:p>
        </w:tc>
      </w:tr>
      <w:tr w:rsidR="00234B7A" w:rsidRPr="003D114E" w14:paraId="79AE8D13" w14:textId="77777777" w:rsidTr="00234B7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9A07F" w14:textId="77777777" w:rsidR="0005727A" w:rsidRPr="00CA4C88" w:rsidRDefault="0005727A" w:rsidP="000F2834">
            <w:pPr>
              <w:pStyle w:val="leeg"/>
            </w:pPr>
          </w:p>
        </w:tc>
        <w:tc>
          <w:tcPr>
            <w:tcW w:w="3913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AF1B4D" w14:textId="77777777" w:rsidR="0005727A" w:rsidRPr="003D114E" w:rsidRDefault="0005727A" w:rsidP="000F283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739DB" w14:textId="77777777" w:rsidR="0005727A" w:rsidRPr="003D114E" w:rsidRDefault="0005727A" w:rsidP="000F2834"/>
        </w:tc>
        <w:tc>
          <w:tcPr>
            <w:tcW w:w="354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335B13" w14:textId="77777777" w:rsidR="0005727A" w:rsidRPr="003D114E" w:rsidRDefault="0005727A" w:rsidP="000F283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39E3E9" w14:textId="77777777" w:rsidR="0005727A" w:rsidRPr="003D114E" w:rsidRDefault="0005727A" w:rsidP="000F283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1FE92CBA" w14:textId="77777777" w:rsidR="0005727A" w:rsidRDefault="0005727A">
            <w:r w:rsidRPr="006366E8"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6366E8">
              <w:instrText xml:space="preserve"> FORMTEXT </w:instrText>
            </w:r>
            <w:r w:rsidRPr="006366E8">
              <w:fldChar w:fldCharType="separate"/>
            </w:r>
            <w:r w:rsidRPr="006366E8">
              <w:rPr>
                <w:noProof/>
              </w:rPr>
              <w:t> </w:t>
            </w:r>
            <w:r w:rsidRPr="006366E8">
              <w:rPr>
                <w:noProof/>
              </w:rPr>
              <w:t> </w:t>
            </w:r>
            <w:r w:rsidRPr="006366E8">
              <w:rPr>
                <w:noProof/>
              </w:rPr>
              <w:t> </w:t>
            </w:r>
            <w:r w:rsidRPr="006366E8">
              <w:rPr>
                <w:noProof/>
              </w:rPr>
              <w:t> </w:t>
            </w:r>
            <w:r w:rsidRPr="006366E8">
              <w:rPr>
                <w:noProof/>
              </w:rPr>
              <w:t> </w:t>
            </w:r>
            <w:r w:rsidRPr="006366E8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F658F32" w14:textId="77777777" w:rsidR="0005727A" w:rsidRPr="003D114E" w:rsidRDefault="0005727A" w:rsidP="000F283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063350C7" w14:textId="77777777" w:rsidR="0005727A" w:rsidRDefault="0005727A">
            <w:r w:rsidRPr="005C5CDC"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5C5CDC">
              <w:instrText xml:space="preserve"> FORMTEXT </w:instrText>
            </w:r>
            <w:r w:rsidRPr="005C5CDC">
              <w:fldChar w:fldCharType="separate"/>
            </w:r>
            <w:r w:rsidRPr="005C5CDC">
              <w:rPr>
                <w:noProof/>
              </w:rPr>
              <w:t> </w:t>
            </w:r>
            <w:r w:rsidRPr="005C5CDC">
              <w:rPr>
                <w:noProof/>
              </w:rPr>
              <w:t> </w:t>
            </w:r>
            <w:r w:rsidRPr="005C5CDC">
              <w:rPr>
                <w:noProof/>
              </w:rPr>
              <w:t> </w:t>
            </w:r>
            <w:r w:rsidRPr="005C5CDC">
              <w:rPr>
                <w:noProof/>
              </w:rPr>
              <w:t> </w:t>
            </w:r>
            <w:r w:rsidRPr="005C5CDC">
              <w:rPr>
                <w:noProof/>
              </w:rPr>
              <w:t> </w:t>
            </w:r>
            <w:r w:rsidRPr="005C5CDC">
              <w:fldChar w:fldCharType="end"/>
            </w:r>
          </w:p>
        </w:tc>
      </w:tr>
      <w:tr w:rsidR="00234B7A" w:rsidRPr="003D114E" w14:paraId="380DE04F" w14:textId="77777777" w:rsidTr="00234B7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7073E" w14:textId="77777777" w:rsidR="0005727A" w:rsidRPr="00CA4C88" w:rsidRDefault="0005727A" w:rsidP="000F2834">
            <w:pPr>
              <w:pStyle w:val="leeg"/>
            </w:pPr>
          </w:p>
        </w:tc>
        <w:tc>
          <w:tcPr>
            <w:tcW w:w="3913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8D9A61" w14:textId="77777777" w:rsidR="0005727A" w:rsidRPr="003D114E" w:rsidRDefault="0005727A" w:rsidP="000F283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878AB" w14:textId="77777777" w:rsidR="0005727A" w:rsidRPr="003D114E" w:rsidRDefault="0005727A" w:rsidP="000F2834"/>
        </w:tc>
        <w:tc>
          <w:tcPr>
            <w:tcW w:w="354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EA1482" w14:textId="77777777" w:rsidR="0005727A" w:rsidRPr="003D114E" w:rsidRDefault="0005727A" w:rsidP="000F283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2197A4" w14:textId="77777777" w:rsidR="0005727A" w:rsidRPr="003D114E" w:rsidRDefault="0005727A" w:rsidP="000F283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7AC3554D" w14:textId="77777777" w:rsidR="0005727A" w:rsidRDefault="0005727A">
            <w:r w:rsidRPr="006366E8"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6366E8">
              <w:instrText xml:space="preserve"> FORMTEXT </w:instrText>
            </w:r>
            <w:r w:rsidRPr="006366E8">
              <w:fldChar w:fldCharType="separate"/>
            </w:r>
            <w:r w:rsidRPr="006366E8">
              <w:rPr>
                <w:noProof/>
              </w:rPr>
              <w:t> </w:t>
            </w:r>
            <w:r w:rsidRPr="006366E8">
              <w:rPr>
                <w:noProof/>
              </w:rPr>
              <w:t> </w:t>
            </w:r>
            <w:r w:rsidRPr="006366E8">
              <w:rPr>
                <w:noProof/>
              </w:rPr>
              <w:t> </w:t>
            </w:r>
            <w:r w:rsidRPr="006366E8">
              <w:rPr>
                <w:noProof/>
              </w:rPr>
              <w:t> </w:t>
            </w:r>
            <w:r w:rsidRPr="006366E8">
              <w:rPr>
                <w:noProof/>
              </w:rPr>
              <w:t> </w:t>
            </w:r>
            <w:r w:rsidRPr="006366E8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2AC6C4D" w14:textId="77777777" w:rsidR="0005727A" w:rsidRPr="003D114E" w:rsidRDefault="0005727A" w:rsidP="000F283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1BC38D3B" w14:textId="77777777" w:rsidR="0005727A" w:rsidRDefault="0005727A">
            <w:r w:rsidRPr="005C5CDC"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5C5CDC">
              <w:instrText xml:space="preserve"> FORMTEXT </w:instrText>
            </w:r>
            <w:r w:rsidRPr="005C5CDC">
              <w:fldChar w:fldCharType="separate"/>
            </w:r>
            <w:r w:rsidRPr="005C5CDC">
              <w:rPr>
                <w:noProof/>
              </w:rPr>
              <w:t> </w:t>
            </w:r>
            <w:r w:rsidRPr="005C5CDC">
              <w:rPr>
                <w:noProof/>
              </w:rPr>
              <w:t> </w:t>
            </w:r>
            <w:r w:rsidRPr="005C5CDC">
              <w:rPr>
                <w:noProof/>
              </w:rPr>
              <w:t> </w:t>
            </w:r>
            <w:r w:rsidRPr="005C5CDC">
              <w:rPr>
                <w:noProof/>
              </w:rPr>
              <w:t> </w:t>
            </w:r>
            <w:r w:rsidRPr="005C5CDC">
              <w:rPr>
                <w:noProof/>
              </w:rPr>
              <w:t> </w:t>
            </w:r>
            <w:r w:rsidRPr="005C5CDC">
              <w:fldChar w:fldCharType="end"/>
            </w:r>
          </w:p>
        </w:tc>
      </w:tr>
      <w:tr w:rsidR="00234B7A" w:rsidRPr="003D114E" w14:paraId="595E07C5" w14:textId="77777777" w:rsidTr="00234B7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3024E" w14:textId="77777777" w:rsidR="0005727A" w:rsidRPr="00CA4C88" w:rsidRDefault="0005727A" w:rsidP="000F2834">
            <w:pPr>
              <w:pStyle w:val="leeg"/>
            </w:pPr>
          </w:p>
        </w:tc>
        <w:tc>
          <w:tcPr>
            <w:tcW w:w="3913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5C2860" w14:textId="77777777" w:rsidR="0005727A" w:rsidRPr="003D114E" w:rsidRDefault="0005727A" w:rsidP="000F283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5D3FF" w14:textId="77777777" w:rsidR="0005727A" w:rsidRPr="003D114E" w:rsidRDefault="0005727A" w:rsidP="000F2834"/>
        </w:tc>
        <w:tc>
          <w:tcPr>
            <w:tcW w:w="354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22D7D9" w14:textId="77777777" w:rsidR="0005727A" w:rsidRPr="003D114E" w:rsidRDefault="0005727A" w:rsidP="000F283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BF5D32" w14:textId="77777777" w:rsidR="0005727A" w:rsidRPr="003D114E" w:rsidRDefault="0005727A" w:rsidP="000F283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6E673E4C" w14:textId="77777777" w:rsidR="0005727A" w:rsidRDefault="0005727A">
            <w:r w:rsidRPr="006366E8"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6366E8">
              <w:instrText xml:space="preserve"> FORMTEXT </w:instrText>
            </w:r>
            <w:r w:rsidRPr="006366E8">
              <w:fldChar w:fldCharType="separate"/>
            </w:r>
            <w:r w:rsidRPr="006366E8">
              <w:rPr>
                <w:noProof/>
              </w:rPr>
              <w:t> </w:t>
            </w:r>
            <w:r w:rsidRPr="006366E8">
              <w:rPr>
                <w:noProof/>
              </w:rPr>
              <w:t> </w:t>
            </w:r>
            <w:r w:rsidRPr="006366E8">
              <w:rPr>
                <w:noProof/>
              </w:rPr>
              <w:t> </w:t>
            </w:r>
            <w:r w:rsidRPr="006366E8">
              <w:rPr>
                <w:noProof/>
              </w:rPr>
              <w:t> </w:t>
            </w:r>
            <w:r w:rsidRPr="006366E8">
              <w:rPr>
                <w:noProof/>
              </w:rPr>
              <w:t> </w:t>
            </w:r>
            <w:r w:rsidRPr="006366E8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9CDE279" w14:textId="77777777" w:rsidR="0005727A" w:rsidRPr="003D114E" w:rsidRDefault="0005727A" w:rsidP="000F283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3A75EEFC" w14:textId="77777777" w:rsidR="0005727A" w:rsidRDefault="0005727A">
            <w:r w:rsidRPr="005C5CDC"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5C5CDC">
              <w:instrText xml:space="preserve"> FORMTEXT </w:instrText>
            </w:r>
            <w:r w:rsidRPr="005C5CDC">
              <w:fldChar w:fldCharType="separate"/>
            </w:r>
            <w:r w:rsidRPr="005C5CDC">
              <w:rPr>
                <w:noProof/>
              </w:rPr>
              <w:t> </w:t>
            </w:r>
            <w:r w:rsidRPr="005C5CDC">
              <w:rPr>
                <w:noProof/>
              </w:rPr>
              <w:t> </w:t>
            </w:r>
            <w:r w:rsidRPr="005C5CDC">
              <w:rPr>
                <w:noProof/>
              </w:rPr>
              <w:t> </w:t>
            </w:r>
            <w:r w:rsidRPr="005C5CDC">
              <w:rPr>
                <w:noProof/>
              </w:rPr>
              <w:t> </w:t>
            </w:r>
            <w:r w:rsidRPr="005C5CDC">
              <w:rPr>
                <w:noProof/>
              </w:rPr>
              <w:t> </w:t>
            </w:r>
            <w:r w:rsidRPr="005C5CDC">
              <w:fldChar w:fldCharType="end"/>
            </w:r>
          </w:p>
        </w:tc>
      </w:tr>
      <w:tr w:rsidR="00F7711E" w:rsidRPr="003D114E" w14:paraId="163CBF8E" w14:textId="77777777" w:rsidTr="001317C0">
        <w:trPr>
          <w:trHeight w:hRule="exact" w:val="340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D02B0" w14:textId="77777777" w:rsidR="00F7711E" w:rsidRPr="003D114E" w:rsidRDefault="00F7711E" w:rsidP="005D0EAF">
            <w:pPr>
              <w:pStyle w:val="leeg"/>
            </w:pPr>
          </w:p>
        </w:tc>
      </w:tr>
      <w:tr w:rsidR="00B94067" w:rsidRPr="003D114E" w14:paraId="2A101929" w14:textId="77777777" w:rsidTr="0012693F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338D651B" w14:textId="77777777" w:rsidR="00B94067" w:rsidRPr="003D114E" w:rsidRDefault="00B94067" w:rsidP="00415099">
            <w:pPr>
              <w:pStyle w:val="leeg"/>
            </w:pPr>
          </w:p>
        </w:tc>
        <w:tc>
          <w:tcPr>
            <w:tcW w:w="98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26C9154" w14:textId="77777777" w:rsidR="00B94067" w:rsidRPr="003D114E" w:rsidRDefault="00B94067" w:rsidP="0041509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B94067" w:rsidRPr="003D114E" w14:paraId="50A59E72" w14:textId="77777777" w:rsidTr="00F7711E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204F9" w14:textId="77777777" w:rsidR="00B94067" w:rsidRPr="003D114E" w:rsidRDefault="00B94067" w:rsidP="00415099">
            <w:pPr>
              <w:pStyle w:val="leeg"/>
            </w:pPr>
          </w:p>
        </w:tc>
      </w:tr>
      <w:tr w:rsidR="00B94067" w:rsidRPr="003D114E" w14:paraId="5C515390" w14:textId="77777777" w:rsidTr="0012693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C5B05" w14:textId="77777777" w:rsidR="00B94067" w:rsidRPr="004C6E93" w:rsidRDefault="00B94067" w:rsidP="00415099">
            <w:pPr>
              <w:pStyle w:val="leeg"/>
            </w:pPr>
          </w:p>
        </w:tc>
        <w:tc>
          <w:tcPr>
            <w:tcW w:w="98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CC653" w14:textId="77777777" w:rsidR="00B94067" w:rsidRPr="00232277" w:rsidRDefault="00B94067" w:rsidP="00415099">
            <w:pPr>
              <w:pStyle w:val="Verklaring"/>
            </w:pPr>
            <w:r>
              <w:t>Ik bevestig dat alle gegevens in dit formulier naar waarheid zijn ingevuld.</w:t>
            </w:r>
          </w:p>
        </w:tc>
      </w:tr>
      <w:tr w:rsidR="00234B7A" w:rsidRPr="003D114E" w14:paraId="713D7C86" w14:textId="77777777" w:rsidTr="00234B7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FAD5B" w14:textId="77777777" w:rsidR="00234B7A" w:rsidRPr="004C6E93" w:rsidRDefault="00234B7A" w:rsidP="00F569A0">
            <w:pPr>
              <w:pStyle w:val="leeg"/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A4112" w14:textId="77777777" w:rsidR="00234B7A" w:rsidRPr="003D114E" w:rsidRDefault="00234B7A" w:rsidP="00F569A0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8F0E2D" w14:textId="77777777" w:rsidR="00234B7A" w:rsidRPr="003D114E" w:rsidRDefault="00234B7A" w:rsidP="00F569A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1FCEDC" w14:textId="77777777" w:rsidR="00234B7A" w:rsidRPr="003D114E" w:rsidRDefault="00234B7A" w:rsidP="00F569A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4F80BA" w14:textId="77777777" w:rsidR="00234B7A" w:rsidRPr="003D114E" w:rsidRDefault="00234B7A" w:rsidP="00F569A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0A18E5" w14:textId="77777777" w:rsidR="00234B7A" w:rsidRPr="003D114E" w:rsidRDefault="00234B7A" w:rsidP="00F569A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69D1F3" w14:textId="77777777" w:rsidR="00234B7A" w:rsidRPr="003D114E" w:rsidRDefault="00234B7A" w:rsidP="00F569A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A81910" w14:textId="77777777" w:rsidR="00234B7A" w:rsidRPr="003D114E" w:rsidRDefault="00234B7A" w:rsidP="00F569A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66716" w14:textId="77777777" w:rsidR="00234B7A" w:rsidRPr="003D114E" w:rsidRDefault="00234B7A" w:rsidP="00F569A0"/>
        </w:tc>
      </w:tr>
      <w:tr w:rsidR="00234B7A" w:rsidRPr="00A57232" w14:paraId="3FFFAC7C" w14:textId="77777777" w:rsidTr="00234B7A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DF1019" w14:textId="77777777" w:rsidR="00234B7A" w:rsidRPr="004C6E93" w:rsidRDefault="00234B7A" w:rsidP="00F569A0">
            <w:pPr>
              <w:pStyle w:val="leeg"/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796CD2" w14:textId="77777777" w:rsidR="00234B7A" w:rsidRPr="00A57232" w:rsidRDefault="00234B7A" w:rsidP="00F569A0">
            <w:pPr>
              <w:spacing w:after="100"/>
              <w:jc w:val="right"/>
            </w:pPr>
            <w:r w:rsidRPr="00A57232">
              <w:t>handtekening</w:t>
            </w:r>
            <w:r>
              <w:t xml:space="preserve"> van de coördinerende directeur</w:t>
            </w:r>
          </w:p>
        </w:tc>
        <w:tc>
          <w:tcPr>
            <w:tcW w:w="7234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35070AF" w14:textId="77777777" w:rsidR="00234B7A" w:rsidRPr="00A57232" w:rsidRDefault="00234B7A" w:rsidP="00F569A0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4B7A" w:rsidRPr="003D114E" w14:paraId="2C320BD6" w14:textId="77777777" w:rsidTr="00234B7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8F2C1" w14:textId="77777777" w:rsidR="00234B7A" w:rsidRPr="004C6E93" w:rsidRDefault="00234B7A" w:rsidP="00F569A0">
            <w:pPr>
              <w:pStyle w:val="leeg"/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5C18F" w14:textId="77777777" w:rsidR="00234B7A" w:rsidRPr="003D114E" w:rsidRDefault="00234B7A" w:rsidP="00F569A0">
            <w:pPr>
              <w:jc w:val="right"/>
            </w:pPr>
            <w:r w:rsidRPr="003D114E">
              <w:t>voor- en achternaam</w:t>
            </w:r>
          </w:p>
        </w:tc>
        <w:tc>
          <w:tcPr>
            <w:tcW w:w="7234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6F76ED" w14:textId="77777777" w:rsidR="00234B7A" w:rsidRPr="003D114E" w:rsidRDefault="00234B7A" w:rsidP="00F569A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6FCCAE4" w14:textId="77777777" w:rsidR="00CD6BE4" w:rsidRPr="001C5885" w:rsidRDefault="00CD6BE4" w:rsidP="001C5885">
      <w:pPr>
        <w:rPr>
          <w:sz w:val="2"/>
          <w:szCs w:val="2"/>
        </w:rPr>
      </w:pPr>
    </w:p>
    <w:sectPr w:rsidR="00CD6BE4" w:rsidRPr="001C5885" w:rsidSect="00F65849">
      <w:footerReference w:type="default" r:id="rId9"/>
      <w:footerReference w:type="first" r:id="rId10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EFF88" w14:textId="77777777" w:rsidR="004E7FF4" w:rsidRDefault="004E7FF4" w:rsidP="008E174D">
      <w:r>
        <w:separator/>
      </w:r>
    </w:p>
  </w:endnote>
  <w:endnote w:type="continuationSeparator" w:id="0">
    <w:p w14:paraId="1195A610" w14:textId="77777777" w:rsidR="004E7FF4" w:rsidRDefault="004E7FF4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CA0D0" w14:textId="77777777" w:rsidR="00415099" w:rsidRPr="003A7F74" w:rsidRDefault="0005727A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 w:rsidRPr="0005727A">
      <w:rPr>
        <w:sz w:val="18"/>
        <w:szCs w:val="18"/>
      </w:rPr>
      <w:t xml:space="preserve">Overzicht van overdrachten van resturen praktische vakken en beroepsgerichte vorming voor de globale puntenenveloppe </w:t>
    </w:r>
    <w:r w:rsidR="00415099" w:rsidRPr="003E02FB">
      <w:rPr>
        <w:sz w:val="18"/>
        <w:szCs w:val="18"/>
      </w:rPr>
      <w:t xml:space="preserve">- pagina </w:t>
    </w:r>
    <w:r w:rsidR="00415099" w:rsidRPr="003E02FB">
      <w:rPr>
        <w:sz w:val="18"/>
        <w:szCs w:val="18"/>
      </w:rPr>
      <w:fldChar w:fldCharType="begin"/>
    </w:r>
    <w:r w:rsidR="00415099" w:rsidRPr="003E02FB">
      <w:rPr>
        <w:sz w:val="18"/>
        <w:szCs w:val="18"/>
      </w:rPr>
      <w:instrText xml:space="preserve"> PAGE </w:instrText>
    </w:r>
    <w:r w:rsidR="00415099" w:rsidRPr="003E02FB">
      <w:rPr>
        <w:sz w:val="18"/>
        <w:szCs w:val="18"/>
      </w:rPr>
      <w:fldChar w:fldCharType="separate"/>
    </w:r>
    <w:r w:rsidR="00492D3B">
      <w:rPr>
        <w:noProof/>
        <w:sz w:val="18"/>
        <w:szCs w:val="18"/>
      </w:rPr>
      <w:t>2</w:t>
    </w:r>
    <w:r w:rsidR="00415099" w:rsidRPr="003E02FB">
      <w:rPr>
        <w:sz w:val="18"/>
        <w:szCs w:val="18"/>
      </w:rPr>
      <w:fldChar w:fldCharType="end"/>
    </w:r>
    <w:r w:rsidR="00415099" w:rsidRPr="003E02FB">
      <w:rPr>
        <w:sz w:val="18"/>
        <w:szCs w:val="18"/>
      </w:rPr>
      <w:t xml:space="preserve"> van </w:t>
    </w:r>
    <w:r w:rsidR="00D0646B" w:rsidRPr="00D0646B">
      <w:rPr>
        <w:sz w:val="18"/>
        <w:szCs w:val="18"/>
      </w:rPr>
      <w:fldChar w:fldCharType="begin"/>
    </w:r>
    <w:r w:rsidR="00D0646B" w:rsidRPr="00D0646B">
      <w:rPr>
        <w:sz w:val="18"/>
        <w:szCs w:val="18"/>
      </w:rPr>
      <w:instrText xml:space="preserve"> NUMPAGES </w:instrText>
    </w:r>
    <w:r w:rsidR="00D0646B" w:rsidRPr="00D0646B">
      <w:rPr>
        <w:sz w:val="18"/>
        <w:szCs w:val="18"/>
      </w:rPr>
      <w:fldChar w:fldCharType="separate"/>
    </w:r>
    <w:r w:rsidR="00492D3B">
      <w:rPr>
        <w:noProof/>
        <w:sz w:val="18"/>
        <w:szCs w:val="18"/>
      </w:rPr>
      <w:t>2</w:t>
    </w:r>
    <w:r w:rsidR="00D0646B" w:rsidRPr="00D0646B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1F44E" w14:textId="77777777" w:rsidR="00415099" w:rsidRPr="00594054" w:rsidRDefault="00415099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2F5F5FCB" wp14:editId="78EAC968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FA093" w14:textId="77777777" w:rsidR="004E7FF4" w:rsidRDefault="004E7FF4" w:rsidP="008E174D">
      <w:r>
        <w:separator/>
      </w:r>
    </w:p>
  </w:footnote>
  <w:footnote w:type="continuationSeparator" w:id="0">
    <w:p w14:paraId="7E174222" w14:textId="77777777" w:rsidR="004E7FF4" w:rsidRDefault="004E7FF4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D65E1"/>
    <w:multiLevelType w:val="hybridMultilevel"/>
    <w:tmpl w:val="14C298F4"/>
    <w:lvl w:ilvl="0" w:tplc="D102D1F4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5" w:hanging="360"/>
      </w:pPr>
    </w:lvl>
    <w:lvl w:ilvl="2" w:tplc="0813001B" w:tentative="1">
      <w:start w:val="1"/>
      <w:numFmt w:val="lowerRoman"/>
      <w:lvlText w:val="%3."/>
      <w:lvlJc w:val="right"/>
      <w:pPr>
        <w:ind w:left="2505" w:hanging="180"/>
      </w:pPr>
    </w:lvl>
    <w:lvl w:ilvl="3" w:tplc="0813000F" w:tentative="1">
      <w:start w:val="1"/>
      <w:numFmt w:val="decimal"/>
      <w:lvlText w:val="%4."/>
      <w:lvlJc w:val="left"/>
      <w:pPr>
        <w:ind w:left="3225" w:hanging="360"/>
      </w:pPr>
    </w:lvl>
    <w:lvl w:ilvl="4" w:tplc="08130019" w:tentative="1">
      <w:start w:val="1"/>
      <w:numFmt w:val="lowerLetter"/>
      <w:lvlText w:val="%5."/>
      <w:lvlJc w:val="left"/>
      <w:pPr>
        <w:ind w:left="3945" w:hanging="360"/>
      </w:pPr>
    </w:lvl>
    <w:lvl w:ilvl="5" w:tplc="0813001B" w:tentative="1">
      <w:start w:val="1"/>
      <w:numFmt w:val="lowerRoman"/>
      <w:lvlText w:val="%6."/>
      <w:lvlJc w:val="right"/>
      <w:pPr>
        <w:ind w:left="4665" w:hanging="180"/>
      </w:pPr>
    </w:lvl>
    <w:lvl w:ilvl="6" w:tplc="0813000F" w:tentative="1">
      <w:start w:val="1"/>
      <w:numFmt w:val="decimal"/>
      <w:lvlText w:val="%7."/>
      <w:lvlJc w:val="left"/>
      <w:pPr>
        <w:ind w:left="5385" w:hanging="360"/>
      </w:pPr>
    </w:lvl>
    <w:lvl w:ilvl="7" w:tplc="08130019" w:tentative="1">
      <w:start w:val="1"/>
      <w:numFmt w:val="lowerLetter"/>
      <w:lvlText w:val="%8."/>
      <w:lvlJc w:val="left"/>
      <w:pPr>
        <w:ind w:left="6105" w:hanging="360"/>
      </w:pPr>
    </w:lvl>
    <w:lvl w:ilvl="8" w:tplc="08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14525"/>
    <w:rsid w:val="00014A5B"/>
    <w:rsid w:val="00023083"/>
    <w:rsid w:val="00024D2E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44A6"/>
    <w:rsid w:val="0005708D"/>
    <w:rsid w:val="0005727A"/>
    <w:rsid w:val="00057DEA"/>
    <w:rsid w:val="00062D04"/>
    <w:rsid w:val="00065AAB"/>
    <w:rsid w:val="000729C1"/>
    <w:rsid w:val="00073BEF"/>
    <w:rsid w:val="000753A0"/>
    <w:rsid w:val="00077C6F"/>
    <w:rsid w:val="00084E5E"/>
    <w:rsid w:val="00091A4B"/>
    <w:rsid w:val="00091ACB"/>
    <w:rsid w:val="00091BDC"/>
    <w:rsid w:val="00096D90"/>
    <w:rsid w:val="000972C2"/>
    <w:rsid w:val="00097D39"/>
    <w:rsid w:val="000A0CB7"/>
    <w:rsid w:val="000A31F2"/>
    <w:rsid w:val="000A5120"/>
    <w:rsid w:val="000B2D73"/>
    <w:rsid w:val="000B4C77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2693F"/>
    <w:rsid w:val="00131170"/>
    <w:rsid w:val="001317C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57DC5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539"/>
    <w:rsid w:val="001A3CC2"/>
    <w:rsid w:val="001A7AFA"/>
    <w:rsid w:val="001B232D"/>
    <w:rsid w:val="001B680D"/>
    <w:rsid w:val="001B7DFA"/>
    <w:rsid w:val="001C13E9"/>
    <w:rsid w:val="001C526F"/>
    <w:rsid w:val="001C5885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1870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34B7A"/>
    <w:rsid w:val="0024079D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B7C79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A7F74"/>
    <w:rsid w:val="003B0490"/>
    <w:rsid w:val="003B1F13"/>
    <w:rsid w:val="003B265B"/>
    <w:rsid w:val="003C55AE"/>
    <w:rsid w:val="003C65FD"/>
    <w:rsid w:val="003C75CA"/>
    <w:rsid w:val="003D114E"/>
    <w:rsid w:val="003D4E13"/>
    <w:rsid w:val="003E02FB"/>
    <w:rsid w:val="003E05E3"/>
    <w:rsid w:val="003E317E"/>
    <w:rsid w:val="003E3EAF"/>
    <w:rsid w:val="003E5458"/>
    <w:rsid w:val="0040190E"/>
    <w:rsid w:val="00406A5D"/>
    <w:rsid w:val="00407FE0"/>
    <w:rsid w:val="00412E01"/>
    <w:rsid w:val="00415099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857A8"/>
    <w:rsid w:val="00486FC2"/>
    <w:rsid w:val="00492D3B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57CF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E7FF4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29B0"/>
    <w:rsid w:val="005247C1"/>
    <w:rsid w:val="00527F3D"/>
    <w:rsid w:val="00530A3F"/>
    <w:rsid w:val="00532266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04A4D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1F6D"/>
    <w:rsid w:val="006758D8"/>
    <w:rsid w:val="00675CCF"/>
    <w:rsid w:val="00676016"/>
    <w:rsid w:val="0068227D"/>
    <w:rsid w:val="00683C60"/>
    <w:rsid w:val="00687811"/>
    <w:rsid w:val="00691506"/>
    <w:rsid w:val="006935AC"/>
    <w:rsid w:val="006B3EB7"/>
    <w:rsid w:val="006B51E1"/>
    <w:rsid w:val="006C3397"/>
    <w:rsid w:val="006C4337"/>
    <w:rsid w:val="006C51E9"/>
    <w:rsid w:val="006C59C7"/>
    <w:rsid w:val="006D01FB"/>
    <w:rsid w:val="006D0E83"/>
    <w:rsid w:val="006E29BE"/>
    <w:rsid w:val="006F38EF"/>
    <w:rsid w:val="00700A82"/>
    <w:rsid w:val="0070145B"/>
    <w:rsid w:val="007044A7"/>
    <w:rsid w:val="007046B3"/>
    <w:rsid w:val="0070526E"/>
    <w:rsid w:val="00706B44"/>
    <w:rsid w:val="007076EB"/>
    <w:rsid w:val="007144AC"/>
    <w:rsid w:val="007152E2"/>
    <w:rsid w:val="00715311"/>
    <w:rsid w:val="007160C9"/>
    <w:rsid w:val="00724657"/>
    <w:rsid w:val="007247AC"/>
    <w:rsid w:val="007255A9"/>
    <w:rsid w:val="0073380E"/>
    <w:rsid w:val="0073503E"/>
    <w:rsid w:val="007523C3"/>
    <w:rsid w:val="00752881"/>
    <w:rsid w:val="00753016"/>
    <w:rsid w:val="007557D2"/>
    <w:rsid w:val="0076000B"/>
    <w:rsid w:val="0076022D"/>
    <w:rsid w:val="0076073D"/>
    <w:rsid w:val="00763AC5"/>
    <w:rsid w:val="007678D0"/>
    <w:rsid w:val="00770A49"/>
    <w:rsid w:val="00771E52"/>
    <w:rsid w:val="00773F18"/>
    <w:rsid w:val="00780619"/>
    <w:rsid w:val="00781F63"/>
    <w:rsid w:val="007827C4"/>
    <w:rsid w:val="00786BC8"/>
    <w:rsid w:val="00793ACB"/>
    <w:rsid w:val="007950E5"/>
    <w:rsid w:val="007A30C3"/>
    <w:rsid w:val="007A3EB4"/>
    <w:rsid w:val="007A5032"/>
    <w:rsid w:val="007B2E4A"/>
    <w:rsid w:val="007B3243"/>
    <w:rsid w:val="007B525C"/>
    <w:rsid w:val="007B5A0C"/>
    <w:rsid w:val="007D070B"/>
    <w:rsid w:val="007D2869"/>
    <w:rsid w:val="007D3046"/>
    <w:rsid w:val="007D36EA"/>
    <w:rsid w:val="007D58A4"/>
    <w:rsid w:val="007E3859"/>
    <w:rsid w:val="007F0574"/>
    <w:rsid w:val="007F4219"/>
    <w:rsid w:val="007F4A21"/>
    <w:rsid w:val="007F61F5"/>
    <w:rsid w:val="00806F72"/>
    <w:rsid w:val="00814665"/>
    <w:rsid w:val="00815F9E"/>
    <w:rsid w:val="00821696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0EE8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6DC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0C0"/>
    <w:rsid w:val="008D30F7"/>
    <w:rsid w:val="008D347C"/>
    <w:rsid w:val="008D36C7"/>
    <w:rsid w:val="008E174D"/>
    <w:rsid w:val="008E359F"/>
    <w:rsid w:val="008E59E0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10D4"/>
    <w:rsid w:val="0091707D"/>
    <w:rsid w:val="00925C39"/>
    <w:rsid w:val="0093279E"/>
    <w:rsid w:val="00944CB5"/>
    <w:rsid w:val="0094516E"/>
    <w:rsid w:val="00945314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82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0F75"/>
    <w:rsid w:val="009A1E79"/>
    <w:rsid w:val="009A45A4"/>
    <w:rsid w:val="009A498E"/>
    <w:rsid w:val="009B1293"/>
    <w:rsid w:val="009B1548"/>
    <w:rsid w:val="009B3856"/>
    <w:rsid w:val="009B4964"/>
    <w:rsid w:val="009B7127"/>
    <w:rsid w:val="009C2D7B"/>
    <w:rsid w:val="009D2283"/>
    <w:rsid w:val="009E39A9"/>
    <w:rsid w:val="009F4EBF"/>
    <w:rsid w:val="009F6F6B"/>
    <w:rsid w:val="009F7700"/>
    <w:rsid w:val="00A0358E"/>
    <w:rsid w:val="00A03D0D"/>
    <w:rsid w:val="00A1478B"/>
    <w:rsid w:val="00A17D34"/>
    <w:rsid w:val="00A21CB4"/>
    <w:rsid w:val="00A253E3"/>
    <w:rsid w:val="00A26786"/>
    <w:rsid w:val="00A26EC9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1C81"/>
    <w:rsid w:val="00A64787"/>
    <w:rsid w:val="00A64925"/>
    <w:rsid w:val="00A67655"/>
    <w:rsid w:val="00A76FCD"/>
    <w:rsid w:val="00A77C51"/>
    <w:rsid w:val="00A837C9"/>
    <w:rsid w:val="00A84E6F"/>
    <w:rsid w:val="00A86A8E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C7FE2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AD3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4067"/>
    <w:rsid w:val="00B953C6"/>
    <w:rsid w:val="00BA3309"/>
    <w:rsid w:val="00BA3C54"/>
    <w:rsid w:val="00BA76BD"/>
    <w:rsid w:val="00BB4EA9"/>
    <w:rsid w:val="00BB6E77"/>
    <w:rsid w:val="00BC1ED7"/>
    <w:rsid w:val="00BC362B"/>
    <w:rsid w:val="00BC3666"/>
    <w:rsid w:val="00BC5CBE"/>
    <w:rsid w:val="00BD1CC4"/>
    <w:rsid w:val="00BD1F3B"/>
    <w:rsid w:val="00BD227B"/>
    <w:rsid w:val="00BD3E53"/>
    <w:rsid w:val="00BD4230"/>
    <w:rsid w:val="00BE173D"/>
    <w:rsid w:val="00BE1C1F"/>
    <w:rsid w:val="00BE23A7"/>
    <w:rsid w:val="00BE2504"/>
    <w:rsid w:val="00BE2881"/>
    <w:rsid w:val="00BE2E6D"/>
    <w:rsid w:val="00BE5FC5"/>
    <w:rsid w:val="00BF0568"/>
    <w:rsid w:val="00C069CF"/>
    <w:rsid w:val="00C06CD3"/>
    <w:rsid w:val="00C1138A"/>
    <w:rsid w:val="00C11E16"/>
    <w:rsid w:val="00C13077"/>
    <w:rsid w:val="00C16653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3FB4"/>
    <w:rsid w:val="00C86148"/>
    <w:rsid w:val="00C86AE4"/>
    <w:rsid w:val="00C87188"/>
    <w:rsid w:val="00C8770E"/>
    <w:rsid w:val="00C91532"/>
    <w:rsid w:val="00C94546"/>
    <w:rsid w:val="00CA07C4"/>
    <w:rsid w:val="00CA4C88"/>
    <w:rsid w:val="00CA4E6C"/>
    <w:rsid w:val="00CA770C"/>
    <w:rsid w:val="00CA7AEF"/>
    <w:rsid w:val="00CA7BBC"/>
    <w:rsid w:val="00CB03A1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444D"/>
    <w:rsid w:val="00CD6BE4"/>
    <w:rsid w:val="00CE3888"/>
    <w:rsid w:val="00CE59A4"/>
    <w:rsid w:val="00CF20DC"/>
    <w:rsid w:val="00CF3D31"/>
    <w:rsid w:val="00CF3E29"/>
    <w:rsid w:val="00CF7950"/>
    <w:rsid w:val="00CF7CDA"/>
    <w:rsid w:val="00D01555"/>
    <w:rsid w:val="00D02AE7"/>
    <w:rsid w:val="00D032FB"/>
    <w:rsid w:val="00D03B5B"/>
    <w:rsid w:val="00D0646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B0BA9"/>
    <w:rsid w:val="00DB10A4"/>
    <w:rsid w:val="00DB49E2"/>
    <w:rsid w:val="00DB54F6"/>
    <w:rsid w:val="00DB73E6"/>
    <w:rsid w:val="00DB7CF6"/>
    <w:rsid w:val="00DC31AA"/>
    <w:rsid w:val="00DD1714"/>
    <w:rsid w:val="00DD4C6A"/>
    <w:rsid w:val="00DD7C60"/>
    <w:rsid w:val="00DE6075"/>
    <w:rsid w:val="00DF3DF9"/>
    <w:rsid w:val="00DF4BFE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014"/>
    <w:rsid w:val="00E462BF"/>
    <w:rsid w:val="00E4642D"/>
    <w:rsid w:val="00E46CC7"/>
    <w:rsid w:val="00E531D9"/>
    <w:rsid w:val="00E53AAA"/>
    <w:rsid w:val="00E54754"/>
    <w:rsid w:val="00E54D2C"/>
    <w:rsid w:val="00E55B94"/>
    <w:rsid w:val="00E608A3"/>
    <w:rsid w:val="00E63F89"/>
    <w:rsid w:val="00E7072E"/>
    <w:rsid w:val="00E72C72"/>
    <w:rsid w:val="00E72E4E"/>
    <w:rsid w:val="00E74A42"/>
    <w:rsid w:val="00E7798E"/>
    <w:rsid w:val="00E81520"/>
    <w:rsid w:val="00E83A4C"/>
    <w:rsid w:val="00E90137"/>
    <w:rsid w:val="00E9609F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2E60"/>
    <w:rsid w:val="00EC5033"/>
    <w:rsid w:val="00EC52CC"/>
    <w:rsid w:val="00EC6EF9"/>
    <w:rsid w:val="00EC6F8E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EF6D88"/>
    <w:rsid w:val="00F03AB3"/>
    <w:rsid w:val="00F0550D"/>
    <w:rsid w:val="00F0600B"/>
    <w:rsid w:val="00F0623A"/>
    <w:rsid w:val="00F10F53"/>
    <w:rsid w:val="00F115A3"/>
    <w:rsid w:val="00F13EB1"/>
    <w:rsid w:val="00F152DF"/>
    <w:rsid w:val="00F168F9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65849"/>
    <w:rsid w:val="00F660E4"/>
    <w:rsid w:val="00F70FFA"/>
    <w:rsid w:val="00F75B1A"/>
    <w:rsid w:val="00F7711E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A65B5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335584"/>
  <w15:docId w15:val="{D75D8559-D90B-42D0-99CD-99526DCC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ulieren.secundaironderwijs.agodi@vlaandere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CACEF9-FD31-4DD9-A1AC-4C60512A9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</TotalTime>
  <Pages>2</Pages>
  <Words>465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Van Rensbergen Wannes</cp:lastModifiedBy>
  <cp:revision>4</cp:revision>
  <cp:lastPrinted>2015-02-13T11:04:00Z</cp:lastPrinted>
  <dcterms:created xsi:type="dcterms:W3CDTF">2018-01-09T13:59:00Z</dcterms:created>
  <dcterms:modified xsi:type="dcterms:W3CDTF">2022-11-07T09:31:00Z</dcterms:modified>
</cp:coreProperties>
</file>