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79"/>
        <w:gridCol w:w="400"/>
        <w:gridCol w:w="567"/>
        <w:gridCol w:w="426"/>
        <w:gridCol w:w="425"/>
        <w:gridCol w:w="438"/>
        <w:gridCol w:w="271"/>
        <w:gridCol w:w="15"/>
        <w:gridCol w:w="141"/>
        <w:gridCol w:w="130"/>
        <w:gridCol w:w="134"/>
        <w:gridCol w:w="20"/>
        <w:gridCol w:w="142"/>
        <w:gridCol w:w="423"/>
        <w:gridCol w:w="142"/>
        <w:gridCol w:w="265"/>
        <w:gridCol w:w="22"/>
        <w:gridCol w:w="144"/>
        <w:gridCol w:w="142"/>
        <w:gridCol w:w="425"/>
        <w:gridCol w:w="832"/>
        <w:gridCol w:w="134"/>
        <w:gridCol w:w="1417"/>
        <w:gridCol w:w="301"/>
        <w:gridCol w:w="284"/>
        <w:gridCol w:w="1849"/>
      </w:tblGrid>
      <w:tr w:rsidR="00DF787F" w:rsidRPr="003D114E" w14:paraId="190E7957" w14:textId="77777777" w:rsidTr="00016E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5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54" w14:textId="77777777" w:rsidR="00DF787F" w:rsidRPr="002230A4" w:rsidRDefault="002D654A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2D654A">
              <w:rPr>
                <w:color w:val="auto"/>
                <w:sz w:val="36"/>
                <w:szCs w:val="36"/>
              </w:rPr>
              <w:t>Melding van een dienstonderbreking wegens staking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56" w14:textId="06CBE5EC" w:rsidR="00DF787F" w:rsidRPr="003D114E" w:rsidRDefault="00EA33D3" w:rsidP="00EA33D3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3990" w:dyaOrig="300" w14:anchorId="7EF65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8pt;height:7.8pt" o:ole="">
                  <v:imagedata r:id="rId11" o:title=""/>
                </v:shape>
                <o:OLEObject Type="Embed" ProgID="PBrush" ShapeID="_x0000_i1025" DrawAspect="Content" ObjectID="_1763982091" r:id="rId12"/>
              </w:object>
            </w:r>
            <w:r w:rsidR="007168FF">
              <w:rPr>
                <w:sz w:val="12"/>
                <w:szCs w:val="12"/>
              </w:rPr>
              <w:t>1F3C8D-</w:t>
            </w:r>
            <w:r w:rsidR="002D654A">
              <w:rPr>
                <w:sz w:val="12"/>
                <w:szCs w:val="12"/>
              </w:rPr>
              <w:t>005491-01-</w:t>
            </w:r>
            <w:r w:rsidR="00164130">
              <w:rPr>
                <w:sz w:val="12"/>
                <w:szCs w:val="12"/>
              </w:rPr>
              <w:t>23031</w:t>
            </w:r>
            <w:r w:rsidR="003922E2">
              <w:rPr>
                <w:sz w:val="12"/>
                <w:szCs w:val="12"/>
              </w:rPr>
              <w:t>7</w:t>
            </w:r>
          </w:p>
        </w:tc>
      </w:tr>
      <w:tr w:rsidR="00CA770C" w:rsidRPr="003D114E" w14:paraId="190E795A" w14:textId="77777777" w:rsidTr="00016E6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5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5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14:paraId="190E7963" w14:textId="77777777" w:rsidTr="00016E6F">
        <w:trPr>
          <w:trHeight w:val="1021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0E795B" w14:textId="77777777" w:rsidR="001B40AA" w:rsidRPr="003D114E" w:rsidRDefault="001B40AA" w:rsidP="00812B1F">
            <w:pPr>
              <w:pStyle w:val="leeg"/>
            </w:pPr>
          </w:p>
        </w:tc>
        <w:tc>
          <w:tcPr>
            <w:tcW w:w="7735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0E795C" w14:textId="77777777" w:rsidR="001B40AA" w:rsidRPr="00CB4B04" w:rsidRDefault="001B40AA" w:rsidP="00812B1F">
            <w:pPr>
              <w:ind w:left="29"/>
              <w:rPr>
                <w:b/>
              </w:rPr>
            </w:pPr>
            <w:r w:rsidRPr="00CB4B04">
              <w:rPr>
                <w:b/>
              </w:rPr>
              <w:t>Vlaams Ministerie van Onderwijs en Vorming</w:t>
            </w:r>
          </w:p>
          <w:p w14:paraId="190E795D" w14:textId="77777777" w:rsidR="001B40AA" w:rsidRPr="00CB4B04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90E795E" w14:textId="77777777" w:rsidR="001B40AA" w:rsidRPr="007E398A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Hendrik Consciencegebouw</w:t>
            </w:r>
          </w:p>
          <w:p w14:paraId="190E795F" w14:textId="68C36EC9" w:rsidR="001B40AA" w:rsidRPr="003D114E" w:rsidRDefault="001B40AA" w:rsidP="00812B1F">
            <w:pPr>
              <w:ind w:left="29"/>
            </w:pPr>
            <w:r w:rsidRPr="00470210">
              <w:t>Koning Albert II-laan 15</w:t>
            </w:r>
            <w:r w:rsidR="006A1A3A">
              <w:t xml:space="preserve"> bus 140</w:t>
            </w:r>
            <w:r w:rsidRPr="00470210">
              <w:t>, 1210 BRUSSEL</w:t>
            </w:r>
          </w:p>
          <w:p w14:paraId="190E7960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E7961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190E7962" w14:textId="77777777"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14:paraId="190E7967" w14:textId="77777777" w:rsidTr="00016E6F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190E7964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0E7965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7966" w14:textId="77777777" w:rsidR="001B40AA" w:rsidRPr="007D58A4" w:rsidRDefault="001B40AA" w:rsidP="00812B1F"/>
        </w:tc>
      </w:tr>
      <w:tr w:rsidR="001B40AA" w:rsidRPr="003D114E" w14:paraId="190E796B" w14:textId="77777777" w:rsidTr="00016E6F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0E7968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0E7969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E796A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2D654A" w:rsidRPr="003D114E" w14:paraId="190E7973" w14:textId="77777777" w:rsidTr="00016E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6C" w14:textId="77777777" w:rsidR="002D654A" w:rsidRPr="00D81697" w:rsidRDefault="002D654A" w:rsidP="00812B1F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6D" w14:textId="77777777" w:rsidR="002D654A" w:rsidRPr="004E345C" w:rsidRDefault="002D654A" w:rsidP="00B3052A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4E345C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190E796E" w14:textId="77777777" w:rsidR="002D654A" w:rsidRPr="004E345C" w:rsidRDefault="002D654A" w:rsidP="00B3052A">
            <w:pPr>
              <w:spacing w:after="60"/>
              <w:ind w:left="28"/>
              <w:rPr>
                <w:rFonts w:asciiTheme="minorHAnsi" w:hAnsiTheme="minorHAnsi" w:cstheme="minorHAnsi"/>
                <w:i/>
              </w:rPr>
            </w:pPr>
            <w:r w:rsidRPr="004E345C">
              <w:rPr>
                <w:rFonts w:asciiTheme="minorHAnsi" w:hAnsiTheme="minorHAnsi" w:cstheme="minorHAnsi"/>
                <w:i/>
              </w:rPr>
              <w:t>Alleen schoolbesturen en inrichtende machten van scholen, diensten of centra die niet elektronisch werken, vullen dit formulier in en ondertekenen het. Het personeelslid ondertekent dit formulier ook voor kennisneming.</w:t>
            </w:r>
          </w:p>
          <w:p w14:paraId="190E796F" w14:textId="77777777" w:rsidR="002D654A" w:rsidRPr="004E345C" w:rsidRDefault="002D654A" w:rsidP="00B3052A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4E345C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190E7970" w14:textId="77777777" w:rsidR="002D654A" w:rsidRPr="004E345C" w:rsidRDefault="002D654A" w:rsidP="00B3052A">
            <w:pPr>
              <w:spacing w:after="60"/>
              <w:ind w:left="28"/>
              <w:rPr>
                <w:rFonts w:asciiTheme="minorHAnsi" w:hAnsiTheme="minorHAnsi" w:cstheme="minorHAnsi"/>
                <w:i/>
              </w:rPr>
            </w:pPr>
            <w:r w:rsidRPr="004E345C">
              <w:rPr>
                <w:rFonts w:asciiTheme="minorHAnsi" w:hAnsiTheme="minorHAnsi" w:cstheme="minorHAnsi"/>
                <w:i/>
              </w:rPr>
              <w:t>Met dit formulier meldt u dat een personeelslid heeft gestaakt en dat er salaris moet worden ingehouden.</w:t>
            </w:r>
          </w:p>
          <w:p w14:paraId="190E7971" w14:textId="77777777" w:rsidR="002D654A" w:rsidRPr="004E345C" w:rsidRDefault="002D654A" w:rsidP="00B3052A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4E345C">
              <w:rPr>
                <w:rFonts w:asciiTheme="minorHAnsi" w:hAnsiTheme="minorHAnsi" w:cstheme="minorHAnsi"/>
                <w:i/>
                <w:sz w:val="20"/>
              </w:rPr>
              <w:t>Aan wie bezorgt u dit formulier?</w:t>
            </w:r>
          </w:p>
          <w:p w14:paraId="190E7972" w14:textId="77777777" w:rsidR="002D654A" w:rsidRPr="004E345C" w:rsidRDefault="002D654A" w:rsidP="00B3052A">
            <w:pPr>
              <w:ind w:left="28"/>
              <w:rPr>
                <w:rFonts w:asciiTheme="minorHAnsi" w:hAnsiTheme="minorHAnsi" w:cstheme="minorHAnsi"/>
              </w:rPr>
            </w:pPr>
            <w:r w:rsidRPr="004E345C">
              <w:rPr>
                <w:rFonts w:asciiTheme="minorHAnsi" w:hAnsiTheme="minorHAnsi" w:cstheme="minorHAnsi"/>
                <w:i/>
              </w:rPr>
              <w:t>Bezorg dit formulier aan het Vlaams Ministerie van Onderwijs en Vorming op het bovenstaande adres. Vermeld het nummer van het werkstation bovenaan op dit formulier en op de enveloppe.</w:t>
            </w:r>
          </w:p>
        </w:tc>
      </w:tr>
      <w:tr w:rsidR="002D654A" w:rsidRPr="003D114E" w14:paraId="190E7975" w14:textId="77777777" w:rsidTr="00016E6F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74" w14:textId="77777777" w:rsidR="002D654A" w:rsidRPr="003D114E" w:rsidRDefault="002D654A" w:rsidP="002D654A">
            <w:pPr>
              <w:pStyle w:val="leeg"/>
            </w:pPr>
          </w:p>
        </w:tc>
      </w:tr>
      <w:tr w:rsidR="002D654A" w:rsidRPr="003D114E" w14:paraId="190E7978" w14:textId="77777777" w:rsidTr="00016E6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90E7976" w14:textId="77777777" w:rsidR="002D654A" w:rsidRPr="003D114E" w:rsidRDefault="002D654A" w:rsidP="002D654A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0E7977" w14:textId="77777777" w:rsidR="002D654A" w:rsidRPr="003D114E" w:rsidRDefault="002D654A" w:rsidP="002D65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2D654A" w:rsidRPr="003D114E" w14:paraId="190E797A" w14:textId="77777777" w:rsidTr="00016E6F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79" w14:textId="77777777" w:rsidR="002D654A" w:rsidRPr="004D213B" w:rsidRDefault="002D654A" w:rsidP="002D654A">
            <w:pPr>
              <w:pStyle w:val="leeg"/>
            </w:pPr>
          </w:p>
        </w:tc>
      </w:tr>
      <w:tr w:rsidR="002D654A" w:rsidRPr="003D114E" w14:paraId="190E797D" w14:textId="77777777" w:rsidTr="00016E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7B" w14:textId="77777777" w:rsidR="002D654A" w:rsidRPr="003D114E" w:rsidRDefault="002D654A" w:rsidP="002D654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7C" w14:textId="77777777" w:rsidR="002D654A" w:rsidRPr="00FF630A" w:rsidRDefault="002D654A" w:rsidP="002D654A">
            <w:pPr>
              <w:pStyle w:val="Vraag"/>
            </w:pPr>
            <w:r>
              <w:t>Vul de gegevens in van het personeelslid dat gestaakt heeft.</w:t>
            </w:r>
          </w:p>
        </w:tc>
      </w:tr>
      <w:tr w:rsidR="002D654A" w:rsidRPr="003D114E" w14:paraId="190E7981" w14:textId="77777777" w:rsidTr="00016E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7E" w14:textId="77777777" w:rsidR="002D654A" w:rsidRPr="004C6E93" w:rsidRDefault="002D654A" w:rsidP="002D654A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7F" w14:textId="77777777" w:rsidR="002D654A" w:rsidRPr="003D114E" w:rsidRDefault="002D654A" w:rsidP="002D654A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980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D654A" w:rsidRPr="003D114E" w14:paraId="190E798C" w14:textId="77777777" w:rsidTr="00016E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82" w14:textId="77777777" w:rsidR="002D654A" w:rsidRPr="003D114E" w:rsidRDefault="002D654A" w:rsidP="002D654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83" w14:textId="77777777" w:rsidR="002D654A" w:rsidRPr="003D114E" w:rsidRDefault="002D654A" w:rsidP="002D654A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984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85" w14:textId="77777777" w:rsidR="002D654A" w:rsidRPr="003D114E" w:rsidRDefault="002D654A" w:rsidP="002D654A">
            <w:pPr>
              <w:pStyle w:val="leeg"/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0E7986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0E7987" w14:textId="77777777" w:rsidR="002D654A" w:rsidRPr="003D114E" w:rsidRDefault="002D654A" w:rsidP="002D654A">
            <w:pPr>
              <w:pStyle w:val="leeg"/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0E7988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0E7989" w14:textId="77777777" w:rsidR="002D654A" w:rsidRPr="003D114E" w:rsidRDefault="002D654A" w:rsidP="002D654A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0E798A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E798B" w14:textId="77777777" w:rsidR="002D654A" w:rsidRPr="003D114E" w:rsidRDefault="002D654A" w:rsidP="002D654A">
            <w:pPr>
              <w:pStyle w:val="leeg"/>
              <w:jc w:val="left"/>
            </w:pPr>
          </w:p>
        </w:tc>
      </w:tr>
      <w:tr w:rsidR="002D654A" w:rsidRPr="003D114E" w14:paraId="190E798E" w14:textId="77777777" w:rsidTr="00016E6F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8D" w14:textId="77777777" w:rsidR="002D654A" w:rsidRPr="003D114E" w:rsidRDefault="002D654A" w:rsidP="002D654A">
            <w:pPr>
              <w:pStyle w:val="leeg"/>
            </w:pPr>
          </w:p>
        </w:tc>
      </w:tr>
      <w:tr w:rsidR="002D654A" w:rsidRPr="003D114E" w14:paraId="190E7991" w14:textId="77777777" w:rsidTr="00016E6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90E798F" w14:textId="77777777" w:rsidR="002D654A" w:rsidRPr="003D114E" w:rsidRDefault="002D654A" w:rsidP="002D654A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0E7990" w14:textId="77777777" w:rsidR="002D654A" w:rsidRPr="003D114E" w:rsidRDefault="002D654A" w:rsidP="002D65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dienstonderbreking wegens staking</w:t>
            </w:r>
          </w:p>
        </w:tc>
      </w:tr>
      <w:tr w:rsidR="002D654A" w:rsidRPr="003D114E" w14:paraId="190E7993" w14:textId="77777777" w:rsidTr="00016E6F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92" w14:textId="77777777" w:rsidR="002D654A" w:rsidRPr="004D213B" w:rsidRDefault="002D654A" w:rsidP="002D654A">
            <w:pPr>
              <w:pStyle w:val="leeg"/>
            </w:pPr>
          </w:p>
        </w:tc>
      </w:tr>
      <w:tr w:rsidR="002D654A" w:rsidRPr="003D114E" w14:paraId="190E7996" w14:textId="77777777" w:rsidTr="00016E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94" w14:textId="77777777" w:rsidR="002D654A" w:rsidRPr="003D114E" w:rsidRDefault="002D654A" w:rsidP="002D654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95" w14:textId="77777777" w:rsidR="002D654A" w:rsidRPr="00FF630A" w:rsidRDefault="002D654A" w:rsidP="002D654A">
            <w:pPr>
              <w:pStyle w:val="Vraag"/>
            </w:pPr>
            <w:r>
              <w:t>Vermeld de dag of dagen waarop het personeelslid heeft gestaakt en kruis de duur van de staking aan.</w:t>
            </w:r>
          </w:p>
        </w:tc>
      </w:tr>
      <w:tr w:rsidR="002D654A" w:rsidRPr="003D114E" w14:paraId="190E7998" w14:textId="77777777" w:rsidTr="00016E6F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97" w14:textId="77777777" w:rsidR="002D654A" w:rsidRPr="003D114E" w:rsidRDefault="002D654A" w:rsidP="002D654A">
            <w:pPr>
              <w:pStyle w:val="leeg"/>
            </w:pPr>
          </w:p>
        </w:tc>
      </w:tr>
      <w:tr w:rsidR="002D654A" w:rsidRPr="003D114E" w14:paraId="190E79A2" w14:textId="77777777" w:rsidTr="0001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0E7999" w14:textId="77777777" w:rsidR="002D654A" w:rsidRPr="00CA4C88" w:rsidRDefault="002D654A" w:rsidP="002D654A">
            <w:pPr>
              <w:pStyle w:val="leeg"/>
            </w:pPr>
          </w:p>
        </w:tc>
        <w:tc>
          <w:tcPr>
            <w:tcW w:w="3192" w:type="dxa"/>
            <w:gridSpan w:val="10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90E799A" w14:textId="77777777" w:rsidR="002D654A" w:rsidRPr="006B1F6F" w:rsidRDefault="002D654A" w:rsidP="002D654A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34" w:type="dxa"/>
            <w:shd w:val="clear" w:color="auto" w:fill="auto"/>
          </w:tcPr>
          <w:p w14:paraId="190E799B" w14:textId="77777777" w:rsidR="002D654A" w:rsidRPr="003D114E" w:rsidRDefault="002D654A" w:rsidP="002D654A"/>
        </w:tc>
        <w:tc>
          <w:tcPr>
            <w:tcW w:w="992" w:type="dxa"/>
            <w:gridSpan w:val="5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90E799C" w14:textId="77777777" w:rsidR="002D654A" w:rsidRPr="00B7398E" w:rsidRDefault="002D654A" w:rsidP="002D654A">
            <w:pPr>
              <w:rPr>
                <w:b/>
              </w:rPr>
            </w:pPr>
            <w:r>
              <w:rPr>
                <w:b/>
              </w:rPr>
              <w:t>1 uur</w:t>
            </w:r>
          </w:p>
        </w:tc>
        <w:tc>
          <w:tcPr>
            <w:tcW w:w="166" w:type="dxa"/>
            <w:gridSpan w:val="2"/>
            <w:shd w:val="clear" w:color="auto" w:fill="auto"/>
          </w:tcPr>
          <w:p w14:paraId="190E799D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99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90E799E" w14:textId="77777777" w:rsidR="002D654A" w:rsidRPr="00B7398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een halve dag</w:t>
            </w:r>
          </w:p>
        </w:tc>
        <w:tc>
          <w:tcPr>
            <w:tcW w:w="134" w:type="dxa"/>
          </w:tcPr>
          <w:p w14:paraId="190E799F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17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190E79A0" w14:textId="77777777" w:rsidR="002D654A" w:rsidRPr="00B7398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noProof/>
              </w:rPr>
            </w:pPr>
            <w:r>
              <w:rPr>
                <w:b/>
                <w:noProof/>
              </w:rPr>
              <w:t>een hele dag</w:t>
            </w:r>
          </w:p>
        </w:tc>
        <w:tc>
          <w:tcPr>
            <w:tcW w:w="2434" w:type="dxa"/>
            <w:gridSpan w:val="3"/>
          </w:tcPr>
          <w:p w14:paraId="190E79A1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D654A" w:rsidRPr="003D114E" w14:paraId="190E79A4" w14:textId="77777777" w:rsidTr="0001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263" w:type="dxa"/>
            <w:gridSpan w:val="27"/>
            <w:shd w:val="clear" w:color="auto" w:fill="auto"/>
          </w:tcPr>
          <w:p w14:paraId="190E79A3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D654A" w:rsidRPr="003D114E" w14:paraId="190E79B4" w14:textId="77777777" w:rsidTr="0001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0E79A5" w14:textId="77777777" w:rsidR="002D654A" w:rsidRPr="00CA4C88" w:rsidRDefault="002D654A" w:rsidP="002D654A">
            <w:pPr>
              <w:pStyle w:val="leeg"/>
            </w:pPr>
          </w:p>
        </w:tc>
        <w:tc>
          <w:tcPr>
            <w:tcW w:w="379" w:type="dxa"/>
            <w:shd w:val="clear" w:color="auto" w:fill="auto"/>
            <w:vAlign w:val="bottom"/>
          </w:tcPr>
          <w:p w14:paraId="190E79A6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0" w:type="dxa"/>
            <w:shd w:val="clear" w:color="auto" w:fill="auto"/>
          </w:tcPr>
          <w:p w14:paraId="190E79A7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0E79A8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shd w:val="clear" w:color="auto" w:fill="auto"/>
          </w:tcPr>
          <w:p w14:paraId="190E79A9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E79AA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90E79AB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gridSpan w:val="3"/>
            <w:shd w:val="clear" w:color="auto" w:fill="auto"/>
          </w:tcPr>
          <w:p w14:paraId="190E79AC" w14:textId="77777777" w:rsidR="002D654A" w:rsidRPr="003D114E" w:rsidRDefault="002D654A" w:rsidP="002D654A"/>
        </w:tc>
        <w:tc>
          <w:tcPr>
            <w:tcW w:w="134" w:type="dxa"/>
            <w:shd w:val="clear" w:color="auto" w:fill="auto"/>
          </w:tcPr>
          <w:p w14:paraId="190E79AD" w14:textId="77777777" w:rsidR="002D654A" w:rsidRPr="003D114E" w:rsidRDefault="002D654A" w:rsidP="002D654A"/>
        </w:tc>
        <w:tc>
          <w:tcPr>
            <w:tcW w:w="992" w:type="dxa"/>
            <w:gridSpan w:val="5"/>
            <w:shd w:val="clear" w:color="auto" w:fill="auto"/>
          </w:tcPr>
          <w:p w14:paraId="190E79AE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166" w:type="dxa"/>
            <w:gridSpan w:val="2"/>
            <w:shd w:val="clear" w:color="auto" w:fill="auto"/>
          </w:tcPr>
          <w:p w14:paraId="190E79AF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190E79B0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134" w:type="dxa"/>
          </w:tcPr>
          <w:p w14:paraId="190E79B1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17" w:type="dxa"/>
          </w:tcPr>
          <w:p w14:paraId="190E79B2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2434" w:type="dxa"/>
            <w:gridSpan w:val="3"/>
          </w:tcPr>
          <w:p w14:paraId="190E79B3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D654A" w:rsidRPr="003D114E" w14:paraId="190E79C4" w14:textId="77777777" w:rsidTr="0001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0E79B5" w14:textId="77777777" w:rsidR="002D654A" w:rsidRPr="00CA4C88" w:rsidRDefault="002D654A" w:rsidP="002D654A">
            <w:pPr>
              <w:pStyle w:val="leeg"/>
            </w:pPr>
          </w:p>
        </w:tc>
        <w:tc>
          <w:tcPr>
            <w:tcW w:w="379" w:type="dxa"/>
            <w:shd w:val="clear" w:color="auto" w:fill="auto"/>
            <w:vAlign w:val="bottom"/>
          </w:tcPr>
          <w:p w14:paraId="190E79B6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0" w:type="dxa"/>
            <w:shd w:val="clear" w:color="auto" w:fill="auto"/>
          </w:tcPr>
          <w:p w14:paraId="190E79B7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0E79B8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shd w:val="clear" w:color="auto" w:fill="auto"/>
          </w:tcPr>
          <w:p w14:paraId="190E79B9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E79BA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90E79BB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gridSpan w:val="3"/>
            <w:shd w:val="clear" w:color="auto" w:fill="auto"/>
          </w:tcPr>
          <w:p w14:paraId="190E79BC" w14:textId="77777777" w:rsidR="002D654A" w:rsidRPr="003D114E" w:rsidRDefault="002D654A" w:rsidP="002D654A"/>
        </w:tc>
        <w:tc>
          <w:tcPr>
            <w:tcW w:w="134" w:type="dxa"/>
            <w:shd w:val="clear" w:color="auto" w:fill="auto"/>
          </w:tcPr>
          <w:p w14:paraId="190E79BD" w14:textId="77777777" w:rsidR="002D654A" w:rsidRPr="003D114E" w:rsidRDefault="002D654A" w:rsidP="002D654A"/>
        </w:tc>
        <w:tc>
          <w:tcPr>
            <w:tcW w:w="992" w:type="dxa"/>
            <w:gridSpan w:val="5"/>
            <w:shd w:val="clear" w:color="auto" w:fill="auto"/>
          </w:tcPr>
          <w:p w14:paraId="190E79BE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166" w:type="dxa"/>
            <w:gridSpan w:val="2"/>
            <w:shd w:val="clear" w:color="auto" w:fill="auto"/>
          </w:tcPr>
          <w:p w14:paraId="190E79BF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190E79C0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134" w:type="dxa"/>
          </w:tcPr>
          <w:p w14:paraId="190E79C1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17" w:type="dxa"/>
          </w:tcPr>
          <w:p w14:paraId="190E79C2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2434" w:type="dxa"/>
            <w:gridSpan w:val="3"/>
          </w:tcPr>
          <w:p w14:paraId="190E79C3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D654A" w:rsidRPr="003D114E" w14:paraId="190E79D4" w14:textId="77777777" w:rsidTr="0001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0E79C5" w14:textId="77777777" w:rsidR="002D654A" w:rsidRPr="00CA4C88" w:rsidRDefault="002D654A" w:rsidP="002D654A">
            <w:pPr>
              <w:pStyle w:val="leeg"/>
            </w:pPr>
          </w:p>
        </w:tc>
        <w:tc>
          <w:tcPr>
            <w:tcW w:w="379" w:type="dxa"/>
            <w:shd w:val="clear" w:color="auto" w:fill="auto"/>
            <w:vAlign w:val="bottom"/>
          </w:tcPr>
          <w:p w14:paraId="190E79C6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0" w:type="dxa"/>
            <w:shd w:val="clear" w:color="auto" w:fill="auto"/>
          </w:tcPr>
          <w:p w14:paraId="190E79C7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0E79C8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shd w:val="clear" w:color="auto" w:fill="auto"/>
          </w:tcPr>
          <w:p w14:paraId="190E79C9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E79CA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90E79CB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gridSpan w:val="3"/>
            <w:shd w:val="clear" w:color="auto" w:fill="auto"/>
          </w:tcPr>
          <w:p w14:paraId="190E79CC" w14:textId="77777777" w:rsidR="002D654A" w:rsidRPr="003D114E" w:rsidRDefault="002D654A" w:rsidP="002D654A"/>
        </w:tc>
        <w:tc>
          <w:tcPr>
            <w:tcW w:w="134" w:type="dxa"/>
            <w:shd w:val="clear" w:color="auto" w:fill="auto"/>
          </w:tcPr>
          <w:p w14:paraId="190E79CD" w14:textId="77777777" w:rsidR="002D654A" w:rsidRPr="003D114E" w:rsidRDefault="002D654A" w:rsidP="002D654A"/>
        </w:tc>
        <w:tc>
          <w:tcPr>
            <w:tcW w:w="992" w:type="dxa"/>
            <w:gridSpan w:val="5"/>
            <w:shd w:val="clear" w:color="auto" w:fill="auto"/>
          </w:tcPr>
          <w:p w14:paraId="190E79CE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166" w:type="dxa"/>
            <w:gridSpan w:val="2"/>
            <w:shd w:val="clear" w:color="auto" w:fill="auto"/>
          </w:tcPr>
          <w:p w14:paraId="190E79CF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190E79D0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134" w:type="dxa"/>
          </w:tcPr>
          <w:p w14:paraId="190E79D1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17" w:type="dxa"/>
          </w:tcPr>
          <w:p w14:paraId="190E79D2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2434" w:type="dxa"/>
            <w:gridSpan w:val="3"/>
          </w:tcPr>
          <w:p w14:paraId="190E79D3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D654A" w:rsidRPr="003D114E" w14:paraId="190E79E4" w14:textId="77777777" w:rsidTr="0001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0E79D5" w14:textId="77777777" w:rsidR="002D654A" w:rsidRPr="00CA4C88" w:rsidRDefault="002D654A" w:rsidP="002D654A">
            <w:pPr>
              <w:pStyle w:val="leeg"/>
            </w:pPr>
          </w:p>
        </w:tc>
        <w:tc>
          <w:tcPr>
            <w:tcW w:w="379" w:type="dxa"/>
            <w:shd w:val="clear" w:color="auto" w:fill="auto"/>
            <w:vAlign w:val="bottom"/>
          </w:tcPr>
          <w:p w14:paraId="190E79D6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0" w:type="dxa"/>
            <w:shd w:val="clear" w:color="auto" w:fill="auto"/>
          </w:tcPr>
          <w:p w14:paraId="190E79D7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0E79D8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shd w:val="clear" w:color="auto" w:fill="auto"/>
          </w:tcPr>
          <w:p w14:paraId="190E79D9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E79DA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90E79DB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gridSpan w:val="3"/>
            <w:shd w:val="clear" w:color="auto" w:fill="auto"/>
          </w:tcPr>
          <w:p w14:paraId="190E79DC" w14:textId="77777777" w:rsidR="002D654A" w:rsidRPr="003D114E" w:rsidRDefault="002D654A" w:rsidP="002D654A"/>
        </w:tc>
        <w:tc>
          <w:tcPr>
            <w:tcW w:w="134" w:type="dxa"/>
            <w:shd w:val="clear" w:color="auto" w:fill="auto"/>
          </w:tcPr>
          <w:p w14:paraId="190E79DD" w14:textId="77777777" w:rsidR="002D654A" w:rsidRPr="003D114E" w:rsidRDefault="002D654A" w:rsidP="002D654A"/>
        </w:tc>
        <w:tc>
          <w:tcPr>
            <w:tcW w:w="992" w:type="dxa"/>
            <w:gridSpan w:val="5"/>
            <w:shd w:val="clear" w:color="auto" w:fill="auto"/>
          </w:tcPr>
          <w:p w14:paraId="190E79DE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166" w:type="dxa"/>
            <w:gridSpan w:val="2"/>
            <w:shd w:val="clear" w:color="auto" w:fill="auto"/>
          </w:tcPr>
          <w:p w14:paraId="190E79DF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190E79E0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134" w:type="dxa"/>
          </w:tcPr>
          <w:p w14:paraId="190E79E1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17" w:type="dxa"/>
          </w:tcPr>
          <w:p w14:paraId="190E79E2" w14:textId="77777777" w:rsidR="002D654A" w:rsidRPr="001D4C9A" w:rsidRDefault="002D654A" w:rsidP="002D654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2434" w:type="dxa"/>
            <w:gridSpan w:val="3"/>
          </w:tcPr>
          <w:p w14:paraId="190E79E3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D654A" w:rsidRPr="003D114E" w14:paraId="190E79E6" w14:textId="77777777" w:rsidTr="00016E6F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E5" w14:textId="77777777" w:rsidR="002D654A" w:rsidRPr="003D114E" w:rsidRDefault="002D654A" w:rsidP="002D654A">
            <w:pPr>
              <w:pStyle w:val="leeg"/>
            </w:pPr>
          </w:p>
        </w:tc>
      </w:tr>
      <w:tr w:rsidR="002D654A" w:rsidRPr="003D114E" w14:paraId="190E79E9" w14:textId="77777777" w:rsidTr="00016E6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90E79E7" w14:textId="77777777" w:rsidR="002D654A" w:rsidRPr="003D114E" w:rsidRDefault="002D654A" w:rsidP="002D654A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0E79E8" w14:textId="77777777" w:rsidR="002D654A" w:rsidRPr="003D114E" w:rsidRDefault="002D654A" w:rsidP="002D65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school, de dienst of het centrum</w:t>
            </w:r>
          </w:p>
        </w:tc>
      </w:tr>
      <w:tr w:rsidR="002D654A" w:rsidRPr="003D114E" w14:paraId="190E79EB" w14:textId="77777777" w:rsidTr="00016E6F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EA" w14:textId="77777777" w:rsidR="002D654A" w:rsidRPr="004D213B" w:rsidRDefault="002D654A" w:rsidP="002D654A">
            <w:pPr>
              <w:pStyle w:val="leeg"/>
            </w:pPr>
          </w:p>
        </w:tc>
      </w:tr>
      <w:tr w:rsidR="002D654A" w:rsidRPr="003D114E" w14:paraId="190E79EE" w14:textId="77777777" w:rsidTr="00016E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EC" w14:textId="77777777" w:rsidR="002D654A" w:rsidRPr="003D114E" w:rsidRDefault="002D654A" w:rsidP="002D654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ED" w14:textId="77777777" w:rsidR="002D654A" w:rsidRPr="00FF630A" w:rsidRDefault="002D654A" w:rsidP="002D654A">
            <w:pPr>
              <w:pStyle w:val="Vraag"/>
            </w:pPr>
            <w:r>
              <w:t>Vul de gegevens van uw school, dienst of centrum in.</w:t>
            </w:r>
          </w:p>
        </w:tc>
      </w:tr>
      <w:tr w:rsidR="002D654A" w:rsidRPr="003D114E" w14:paraId="190E79F2" w14:textId="77777777" w:rsidTr="00016E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EF" w14:textId="77777777" w:rsidR="002D654A" w:rsidRPr="004C6E93" w:rsidRDefault="002D654A" w:rsidP="002D654A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F0" w14:textId="77777777" w:rsidR="002D654A" w:rsidRPr="003D114E" w:rsidRDefault="002D654A" w:rsidP="002D654A">
            <w:pPr>
              <w:jc w:val="right"/>
            </w:pPr>
            <w:r>
              <w:t>naam</w:t>
            </w:r>
          </w:p>
        </w:tc>
        <w:tc>
          <w:tcPr>
            <w:tcW w:w="723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9F1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D654A" w:rsidRPr="003D114E" w14:paraId="190E79F6" w14:textId="77777777" w:rsidTr="00016E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F3" w14:textId="77777777" w:rsidR="002D654A" w:rsidRPr="004C6E93" w:rsidRDefault="002D654A" w:rsidP="002D654A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F4" w14:textId="77777777" w:rsidR="002D654A" w:rsidRPr="003D114E" w:rsidRDefault="002D654A" w:rsidP="002D654A">
            <w:pPr>
              <w:jc w:val="right"/>
            </w:pPr>
            <w:r w:rsidRPr="003D114E">
              <w:t>straat en nummer</w:t>
            </w:r>
          </w:p>
        </w:tc>
        <w:tc>
          <w:tcPr>
            <w:tcW w:w="7233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9F5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D654A" w:rsidRPr="003D114E" w14:paraId="190E79FA" w14:textId="77777777" w:rsidTr="00016E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F7" w14:textId="77777777" w:rsidR="002D654A" w:rsidRPr="004C6E93" w:rsidRDefault="002D654A" w:rsidP="002D654A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9F8" w14:textId="77777777" w:rsidR="002D654A" w:rsidRPr="003D114E" w:rsidRDefault="002D654A" w:rsidP="002D654A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3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9F9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D654A" w14:paraId="190E7A01" w14:textId="77777777" w:rsidTr="00016E6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0E79FB" w14:textId="77777777" w:rsidR="002D654A" w:rsidRDefault="002D654A" w:rsidP="002D654A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90E79FC" w14:textId="77777777" w:rsidR="002D654A" w:rsidRDefault="002D654A" w:rsidP="002D654A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90E79FD" w14:textId="77777777" w:rsidR="002D654A" w:rsidRDefault="002D654A" w:rsidP="002D654A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E79FE" w14:textId="77777777" w:rsidR="002D654A" w:rsidRDefault="002D654A" w:rsidP="002D654A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90E79FF" w14:textId="77777777" w:rsidR="002D654A" w:rsidRDefault="002D654A" w:rsidP="002D654A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0E7A00" w14:textId="77777777" w:rsidR="002D654A" w:rsidRDefault="002D654A" w:rsidP="002D654A">
            <w:pPr>
              <w:jc w:val="center"/>
            </w:pPr>
          </w:p>
        </w:tc>
      </w:tr>
    </w:tbl>
    <w:p w14:paraId="190E7A02" w14:textId="77777777" w:rsidR="002D654A" w:rsidRDefault="002D654A" w:rsidP="002D654A"/>
    <w:p w14:paraId="190E7A03" w14:textId="77777777" w:rsidR="002D654A" w:rsidRDefault="002D654A" w:rsidP="002D654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3"/>
        <w:gridCol w:w="567"/>
        <w:gridCol w:w="425"/>
        <w:gridCol w:w="709"/>
        <w:gridCol w:w="425"/>
        <w:gridCol w:w="567"/>
        <w:gridCol w:w="709"/>
        <w:gridCol w:w="3772"/>
      </w:tblGrid>
      <w:tr w:rsidR="00B3052A" w:rsidRPr="003D114E" w14:paraId="556612F2" w14:textId="77777777" w:rsidTr="00B3052A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E73196" w14:textId="77777777" w:rsidR="00B3052A" w:rsidRDefault="00B3052A" w:rsidP="002D654A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2D654A" w:rsidRPr="003D114E" w14:paraId="190E7A08" w14:textId="77777777" w:rsidTr="00B3052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0E7A06" w14:textId="77777777" w:rsidR="002D654A" w:rsidRPr="003D114E" w:rsidRDefault="002D654A" w:rsidP="002D654A">
            <w:pPr>
              <w:pStyle w:val="leeg"/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0E7A07" w14:textId="77777777" w:rsidR="002D654A" w:rsidRPr="003D114E" w:rsidRDefault="002D654A" w:rsidP="002D65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gemandateerde van de inrichtende macht of het schoolbestuur</w:t>
            </w:r>
          </w:p>
        </w:tc>
      </w:tr>
      <w:tr w:rsidR="002D654A" w:rsidRPr="003D114E" w14:paraId="190E7A0B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09" w14:textId="77777777" w:rsidR="002D654A" w:rsidRPr="003D114E" w:rsidRDefault="002D654A" w:rsidP="002D654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0A" w14:textId="77777777" w:rsidR="002D654A" w:rsidRPr="00FF630A" w:rsidRDefault="002D654A" w:rsidP="002D654A">
            <w:pPr>
              <w:pStyle w:val="Vraag"/>
            </w:pPr>
            <w:r>
              <w:t>Vul de onderstaande verklaring in</w:t>
            </w:r>
          </w:p>
        </w:tc>
      </w:tr>
      <w:tr w:rsidR="002D654A" w:rsidRPr="003D114E" w14:paraId="190E7A0E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0C" w14:textId="77777777" w:rsidR="002D654A" w:rsidRPr="003D114E" w:rsidRDefault="002D654A" w:rsidP="002D654A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0D" w14:textId="77777777" w:rsidR="002D654A" w:rsidRPr="003D114E" w:rsidRDefault="002D654A" w:rsidP="002D654A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</w:p>
        </w:tc>
      </w:tr>
      <w:tr w:rsidR="002D654A" w:rsidRPr="003D114E" w14:paraId="190E7A1A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11" w14:textId="77777777" w:rsidR="002D654A" w:rsidRPr="004C6E93" w:rsidRDefault="002D654A" w:rsidP="002D654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12" w14:textId="77777777" w:rsidR="002D654A" w:rsidRPr="003D114E" w:rsidRDefault="002D654A" w:rsidP="002D654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7A13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14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7A15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16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7A17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18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19" w14:textId="77777777" w:rsidR="002D654A" w:rsidRPr="003D114E" w:rsidRDefault="002D654A" w:rsidP="002D654A">
            <w:pPr>
              <w:pStyle w:val="leeg"/>
              <w:jc w:val="left"/>
            </w:pPr>
          </w:p>
        </w:tc>
      </w:tr>
      <w:tr w:rsidR="002D654A" w:rsidRPr="003D114E" w14:paraId="190E7A20" w14:textId="77777777" w:rsidTr="00B3052A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1D" w14:textId="77777777" w:rsidR="002D654A" w:rsidRPr="004C6E93" w:rsidRDefault="002D654A" w:rsidP="002D654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1E" w14:textId="77777777" w:rsidR="002D654A" w:rsidRPr="003D114E" w:rsidRDefault="002D654A" w:rsidP="002D654A">
            <w:pPr>
              <w:jc w:val="right"/>
            </w:pPr>
            <w:r>
              <w:t>handtekening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1F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54A" w:rsidRPr="003D114E" w14:paraId="190E7A24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21" w14:textId="77777777" w:rsidR="002D654A" w:rsidRPr="004C6E93" w:rsidRDefault="002D654A" w:rsidP="002D654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22" w14:textId="77777777" w:rsidR="002D654A" w:rsidRPr="003D114E" w:rsidRDefault="002D654A" w:rsidP="002D654A">
            <w:pPr>
              <w:jc w:val="right"/>
            </w:pPr>
            <w:r>
              <w:t>voor- en achternaam</w:t>
            </w:r>
          </w:p>
        </w:tc>
        <w:tc>
          <w:tcPr>
            <w:tcW w:w="717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23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3052A" w:rsidRPr="003D114E" w14:paraId="7B54B7E6" w14:textId="77777777" w:rsidTr="00B3052A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4619B2" w14:textId="77777777" w:rsidR="00B3052A" w:rsidRDefault="00B3052A" w:rsidP="002D654A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2D654A" w:rsidRPr="003D114E" w14:paraId="190E7A29" w14:textId="77777777" w:rsidTr="00B3052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0E7A27" w14:textId="77777777" w:rsidR="002D654A" w:rsidRPr="003D114E" w:rsidRDefault="002D654A" w:rsidP="002D654A">
            <w:pPr>
              <w:pStyle w:val="leeg"/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0E7A28" w14:textId="77777777" w:rsidR="002D654A" w:rsidRPr="003D114E" w:rsidRDefault="002D654A" w:rsidP="002D65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2D654A" w:rsidRPr="003D114E" w14:paraId="190E7A2B" w14:textId="77777777" w:rsidTr="00B3052A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2A" w14:textId="77777777" w:rsidR="002D654A" w:rsidRPr="004D213B" w:rsidRDefault="002D654A" w:rsidP="002D654A">
            <w:pPr>
              <w:pStyle w:val="leeg"/>
            </w:pPr>
          </w:p>
        </w:tc>
      </w:tr>
      <w:tr w:rsidR="002D654A" w:rsidRPr="003D114E" w14:paraId="190E7A2E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2C" w14:textId="4DCCFDAC" w:rsidR="002D654A" w:rsidRPr="003D114E" w:rsidRDefault="00B3052A" w:rsidP="002D654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2D" w14:textId="6044EACF" w:rsidR="002D654A" w:rsidRPr="00FF630A" w:rsidRDefault="003922E2" w:rsidP="002D654A">
            <w:pPr>
              <w:pStyle w:val="Vraag"/>
            </w:pPr>
            <w:r w:rsidRPr="00CF317D">
              <w:t>Ik heb kennisgenomen van de ingevulde gegevens.</w:t>
            </w:r>
          </w:p>
        </w:tc>
      </w:tr>
      <w:tr w:rsidR="002D654A" w:rsidRPr="003D114E" w14:paraId="190E7A3A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31" w14:textId="77777777" w:rsidR="002D654A" w:rsidRPr="004C6E93" w:rsidRDefault="002D654A" w:rsidP="002D654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32" w14:textId="77777777" w:rsidR="002D654A" w:rsidRPr="003D114E" w:rsidRDefault="002D654A" w:rsidP="002D654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7A33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34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7A35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36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7A37" w14:textId="77777777" w:rsidR="002D654A" w:rsidRPr="003D114E" w:rsidRDefault="002D654A" w:rsidP="002D65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38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39" w14:textId="77777777" w:rsidR="002D654A" w:rsidRPr="003D114E" w:rsidRDefault="002D654A" w:rsidP="002D654A">
            <w:pPr>
              <w:pStyle w:val="leeg"/>
              <w:jc w:val="left"/>
            </w:pPr>
          </w:p>
        </w:tc>
      </w:tr>
      <w:tr w:rsidR="002D654A" w:rsidRPr="003D114E" w14:paraId="190E7A40" w14:textId="77777777" w:rsidTr="00B3052A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3D" w14:textId="77777777" w:rsidR="002D654A" w:rsidRPr="004C6E93" w:rsidRDefault="002D654A" w:rsidP="002D654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3E" w14:textId="77777777" w:rsidR="002D654A" w:rsidRPr="003D114E" w:rsidRDefault="002D654A" w:rsidP="002D654A">
            <w:pPr>
              <w:jc w:val="right"/>
            </w:pPr>
            <w:r>
              <w:t>handtekening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3F" w14:textId="77777777" w:rsidR="002D654A" w:rsidRPr="003D114E" w:rsidRDefault="002D654A" w:rsidP="002D65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E6F" w:rsidRPr="003D114E" w14:paraId="190E7A42" w14:textId="77777777" w:rsidTr="00B3052A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41" w14:textId="77777777" w:rsidR="00016E6F" w:rsidRPr="003D114E" w:rsidRDefault="00016E6F" w:rsidP="00F92DA5">
            <w:pPr>
              <w:pStyle w:val="leeg"/>
            </w:pPr>
          </w:p>
        </w:tc>
      </w:tr>
      <w:tr w:rsidR="00016E6F" w:rsidRPr="003D114E" w14:paraId="190E7A45" w14:textId="77777777" w:rsidTr="00B3052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0E7A43" w14:textId="77777777" w:rsidR="00016E6F" w:rsidRPr="003D114E" w:rsidRDefault="00016E6F" w:rsidP="00F92DA5">
            <w:pPr>
              <w:pStyle w:val="leeg"/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0E7A44" w14:textId="77777777" w:rsidR="00016E6F" w:rsidRPr="003D114E" w:rsidRDefault="00016E6F" w:rsidP="00016E6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dossier- en relatiebeheerder van het werkstation</w:t>
            </w:r>
          </w:p>
        </w:tc>
      </w:tr>
      <w:tr w:rsidR="00016E6F" w:rsidRPr="003D114E" w14:paraId="190E7A47" w14:textId="77777777" w:rsidTr="00B3052A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46" w14:textId="77777777" w:rsidR="00016E6F" w:rsidRPr="004D213B" w:rsidRDefault="00016E6F" w:rsidP="00F92DA5">
            <w:pPr>
              <w:pStyle w:val="leeg"/>
            </w:pPr>
          </w:p>
        </w:tc>
      </w:tr>
      <w:tr w:rsidR="00016E6F" w:rsidRPr="003D114E" w14:paraId="190E7A4A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48" w14:textId="4C2C99A8" w:rsidR="00016E6F" w:rsidRPr="003D114E" w:rsidRDefault="00B3052A" w:rsidP="00F92D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49" w14:textId="77777777" w:rsidR="00016E6F" w:rsidRPr="00FF630A" w:rsidRDefault="00016E6F" w:rsidP="00F92DA5">
            <w:pPr>
              <w:pStyle w:val="Vraag"/>
            </w:pPr>
            <w:r>
              <w:t>Het salaris of de salaristoelage wordt:</w:t>
            </w:r>
          </w:p>
        </w:tc>
      </w:tr>
      <w:tr w:rsidR="00016E6F" w:rsidRPr="003D114E" w14:paraId="190E7A4E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4B" w14:textId="77777777" w:rsidR="00016E6F" w:rsidRPr="00463023" w:rsidRDefault="00016E6F" w:rsidP="00F92DA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4C" w14:textId="77777777" w:rsidR="00016E6F" w:rsidRPr="001D4C9A" w:rsidRDefault="00016E6F" w:rsidP="00F92DA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4D" w14:textId="77777777" w:rsidR="00016E6F" w:rsidRPr="003D114E" w:rsidRDefault="00016E6F" w:rsidP="00F92DA5">
            <w:r>
              <w:t>gestopt</w:t>
            </w:r>
          </w:p>
        </w:tc>
      </w:tr>
      <w:tr w:rsidR="00016E6F" w:rsidRPr="003D114E" w14:paraId="190E7A52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4F" w14:textId="77777777" w:rsidR="00016E6F" w:rsidRPr="00463023" w:rsidRDefault="00016E6F" w:rsidP="00F92DA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50" w14:textId="77777777" w:rsidR="00016E6F" w:rsidRPr="001D4C9A" w:rsidRDefault="00016E6F" w:rsidP="00F92DA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51" w14:textId="77777777" w:rsidR="00016E6F" w:rsidRPr="003D114E" w:rsidRDefault="00016E6F" w:rsidP="00F92DA5">
            <w:r>
              <w:t>geschorst</w:t>
            </w:r>
          </w:p>
        </w:tc>
      </w:tr>
      <w:tr w:rsidR="00016E6F" w:rsidRPr="003D114E" w14:paraId="190E7A56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53" w14:textId="77777777" w:rsidR="00016E6F" w:rsidRPr="00463023" w:rsidRDefault="00016E6F" w:rsidP="00F92DA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54" w14:textId="77777777" w:rsidR="00016E6F" w:rsidRPr="001D4C9A" w:rsidRDefault="00016E6F" w:rsidP="00F92DA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30C2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55" w14:textId="77777777" w:rsidR="00016E6F" w:rsidRPr="003D114E" w:rsidRDefault="00016E6F" w:rsidP="00F92DA5">
            <w:r>
              <w:t>verder verleend</w:t>
            </w:r>
          </w:p>
        </w:tc>
      </w:tr>
      <w:tr w:rsidR="00016E6F" w:rsidRPr="003D114E" w14:paraId="190E7A58" w14:textId="77777777" w:rsidTr="00B3052A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57" w14:textId="77777777" w:rsidR="00016E6F" w:rsidRPr="003D114E" w:rsidRDefault="00016E6F" w:rsidP="00F92DA5">
            <w:pPr>
              <w:pStyle w:val="leeg"/>
            </w:pPr>
          </w:p>
        </w:tc>
      </w:tr>
      <w:tr w:rsidR="00016E6F" w:rsidRPr="003D114E" w14:paraId="190E7A62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59" w14:textId="77777777" w:rsidR="00016E6F" w:rsidRPr="004C6E93" w:rsidRDefault="00016E6F" w:rsidP="00F92DA5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5A" w14:textId="77777777" w:rsidR="00016E6F" w:rsidRPr="003D114E" w:rsidRDefault="00016E6F" w:rsidP="00F92DA5">
            <w:pPr>
              <w:jc w:val="right"/>
              <w:rPr>
                <w:rStyle w:val="Zwaar"/>
                <w:b w:val="0"/>
              </w:rPr>
            </w:pPr>
            <w:r>
              <w:t>verwerkingsdatum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7A5B" w14:textId="77777777" w:rsidR="00016E6F" w:rsidRPr="003D114E" w:rsidRDefault="00016E6F" w:rsidP="00F92D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5C" w14:textId="77777777" w:rsidR="00016E6F" w:rsidRPr="003D114E" w:rsidRDefault="00016E6F" w:rsidP="00F92D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7A5D" w14:textId="77777777" w:rsidR="00016E6F" w:rsidRPr="003D114E" w:rsidRDefault="00016E6F" w:rsidP="00F92D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5E" w14:textId="77777777" w:rsidR="00016E6F" w:rsidRPr="003D114E" w:rsidRDefault="00016E6F" w:rsidP="00F92D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7A5F" w14:textId="77777777" w:rsidR="00016E6F" w:rsidRPr="003D114E" w:rsidRDefault="00016E6F" w:rsidP="00F92D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60" w14:textId="77777777" w:rsidR="00016E6F" w:rsidRPr="003D114E" w:rsidRDefault="00016E6F" w:rsidP="00F92D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61" w14:textId="77777777" w:rsidR="00016E6F" w:rsidRPr="003D114E" w:rsidRDefault="00016E6F" w:rsidP="00F92DA5"/>
        </w:tc>
      </w:tr>
      <w:tr w:rsidR="00016E6F" w:rsidRPr="003D114E" w14:paraId="190E7A68" w14:textId="77777777" w:rsidTr="00B3052A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65" w14:textId="77777777" w:rsidR="00016E6F" w:rsidRPr="004C6E93" w:rsidRDefault="00016E6F" w:rsidP="00F92DA5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66" w14:textId="77777777" w:rsidR="00016E6F" w:rsidRPr="003D114E" w:rsidRDefault="00016E6F" w:rsidP="00F92DA5">
            <w:pPr>
              <w:jc w:val="right"/>
            </w:pPr>
            <w:r>
              <w:t>handtekening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67" w14:textId="77777777" w:rsidR="00016E6F" w:rsidRPr="003D114E" w:rsidRDefault="00016E6F" w:rsidP="00F92D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E6F" w:rsidRPr="003D114E" w14:paraId="190E7A6C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69" w14:textId="77777777" w:rsidR="00016E6F" w:rsidRPr="004C6E93" w:rsidRDefault="00016E6F" w:rsidP="00F92DA5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A6A" w14:textId="77777777" w:rsidR="00016E6F" w:rsidRPr="003D114E" w:rsidRDefault="00016E6F" w:rsidP="00F92DA5">
            <w:pPr>
              <w:jc w:val="right"/>
            </w:pPr>
            <w:r>
              <w:t>voor- en achternaam</w:t>
            </w:r>
          </w:p>
        </w:tc>
        <w:tc>
          <w:tcPr>
            <w:tcW w:w="717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E7A6B" w14:textId="77777777" w:rsidR="00016E6F" w:rsidRPr="003D114E" w:rsidRDefault="00016E6F" w:rsidP="00F92DA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3052A" w:rsidRPr="00025221" w14:paraId="26FD9A60" w14:textId="77777777" w:rsidTr="00B3052A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2A0B3A" w14:textId="77777777" w:rsidR="00B3052A" w:rsidRPr="00025221" w:rsidRDefault="00B3052A" w:rsidP="000667E8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</w:p>
        </w:tc>
      </w:tr>
      <w:tr w:rsidR="00B3052A" w:rsidRPr="00025221" w14:paraId="143D682F" w14:textId="77777777" w:rsidTr="00B3052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A182CEA" w14:textId="77777777" w:rsidR="00B3052A" w:rsidRPr="00025221" w:rsidRDefault="00B3052A" w:rsidP="000667E8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C7FF742" w14:textId="77777777" w:rsidR="00B3052A" w:rsidRPr="00025221" w:rsidRDefault="00B3052A" w:rsidP="000667E8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025221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B3052A" w:rsidRPr="00025221" w14:paraId="3429E23F" w14:textId="77777777" w:rsidTr="00B3052A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9850" w14:textId="77777777" w:rsidR="00B3052A" w:rsidRPr="00025221" w:rsidRDefault="00B3052A" w:rsidP="000667E8">
            <w:pPr>
              <w:rPr>
                <w:rFonts w:eastAsia="Calibri"/>
                <w:b/>
                <w:color w:val="FFFFFF"/>
              </w:rPr>
            </w:pPr>
          </w:p>
        </w:tc>
      </w:tr>
      <w:tr w:rsidR="00B3052A" w:rsidRPr="001018C4" w14:paraId="255E4544" w14:textId="77777777" w:rsidTr="00B305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52AB" w14:textId="660FAAA1" w:rsidR="00B3052A" w:rsidRPr="00025221" w:rsidRDefault="00B3052A" w:rsidP="000667E8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4469" w14:textId="77777777" w:rsidR="00B3052A" w:rsidRPr="001018C4" w:rsidRDefault="00B3052A" w:rsidP="000667E8">
            <w:pPr>
              <w:rPr>
                <w:i/>
              </w:rPr>
            </w:pPr>
            <w:r w:rsidRPr="00333DF9">
              <w:rPr>
                <w:rFonts w:cstheme="minorHAnsi"/>
                <w:i/>
              </w:rPr>
              <w:t xml:space="preserve">AGODI en AHOVOKS verwerken uw persoonsgegevens in het kader van het algemeen belang voor uw dossier. Als u niet wilt dat we uw gegevens verwerken, kunt u dat melden door te mailen naar </w:t>
            </w:r>
            <w:hyperlink r:id="rId13" w:history="1">
              <w:r w:rsidRPr="00333DF9">
                <w:rPr>
                  <w:rStyle w:val="Hyperlink"/>
                  <w:rFonts w:cstheme="minorHAnsi"/>
                  <w:i/>
                </w:rPr>
                <w:t>dpo.agodi@ond.vlaanderen.be</w:t>
              </w:r>
            </w:hyperlink>
            <w:r w:rsidRPr="00333DF9">
              <w:rPr>
                <w:rFonts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 w:rsidRPr="00333DF9">
              <w:rPr>
                <w:rFonts w:eastAsia="Calibri" w:cs="Times New Roman"/>
                <w:i/>
              </w:rPr>
              <w:t>Ons beleid op het vlak van gegevensverwerking vindt u in onze privacyverklaring (</w:t>
            </w:r>
            <w:hyperlink r:id="rId14" w:history="1">
              <w:r w:rsidRPr="00333DF9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333DF9">
              <w:rPr>
                <w:rFonts w:eastAsia="Calibri" w:cs="Times New Roman"/>
                <w:i/>
              </w:rPr>
              <w:t xml:space="preserve"> en</w:t>
            </w:r>
            <w:r w:rsidRPr="00333DF9">
              <w:rPr>
                <w:rFonts w:eastAsia="Calibri" w:cs="Times New Roman"/>
              </w:rPr>
              <w:t xml:space="preserve"> </w:t>
            </w:r>
            <w:hyperlink r:id="rId15" w:history="1">
              <w:r w:rsidRPr="00333DF9">
                <w:rPr>
                  <w:rStyle w:val="Hyperlink"/>
                  <w:i/>
                </w:rPr>
                <w:t>AHOVOKS</w:t>
              </w:r>
            </w:hyperlink>
            <w:r w:rsidRPr="00333DF9">
              <w:rPr>
                <w:i/>
              </w:rPr>
              <w:t>).</w:t>
            </w:r>
          </w:p>
        </w:tc>
      </w:tr>
    </w:tbl>
    <w:p w14:paraId="48C86C24" w14:textId="4BE97ED0" w:rsidR="00B3052A" w:rsidRDefault="00B3052A"/>
    <w:p w14:paraId="190E7A76" w14:textId="77777777" w:rsidR="00240F91" w:rsidRPr="003D114E" w:rsidRDefault="00240F91" w:rsidP="00EA33D3"/>
    <w:sectPr w:rsidR="00240F91" w:rsidRPr="003D114E" w:rsidSect="008C4F26">
      <w:footerReference w:type="default" r:id="rId16"/>
      <w:footerReference w:type="first" r:id="rId17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7A79" w14:textId="77777777" w:rsidR="00255DD5" w:rsidRDefault="00255DD5" w:rsidP="008E174D">
      <w:r>
        <w:separator/>
      </w:r>
    </w:p>
  </w:endnote>
  <w:endnote w:type="continuationSeparator" w:id="0">
    <w:p w14:paraId="190E7A7A" w14:textId="77777777" w:rsidR="00255DD5" w:rsidRDefault="00255DD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7A7B" w14:textId="77777777" w:rsidR="002D654A" w:rsidRDefault="00016E6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016E6F">
      <w:rPr>
        <w:sz w:val="18"/>
        <w:szCs w:val="18"/>
      </w:rPr>
      <w:t xml:space="preserve">Melding van een dienstonderbreking wegens staking </w:t>
    </w:r>
    <w:r w:rsidR="002D654A" w:rsidRPr="003E02FB">
      <w:rPr>
        <w:sz w:val="18"/>
        <w:szCs w:val="18"/>
      </w:rPr>
      <w:t xml:space="preserve">- pagina </w:t>
    </w:r>
    <w:r w:rsidR="002D654A" w:rsidRPr="003E02FB">
      <w:rPr>
        <w:sz w:val="18"/>
        <w:szCs w:val="18"/>
      </w:rPr>
      <w:fldChar w:fldCharType="begin"/>
    </w:r>
    <w:r w:rsidR="002D654A" w:rsidRPr="003E02FB">
      <w:rPr>
        <w:sz w:val="18"/>
        <w:szCs w:val="18"/>
      </w:rPr>
      <w:instrText xml:space="preserve"> PAGE </w:instrText>
    </w:r>
    <w:r w:rsidR="002D654A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2D654A" w:rsidRPr="003E02FB">
      <w:rPr>
        <w:sz w:val="18"/>
        <w:szCs w:val="18"/>
      </w:rPr>
      <w:fldChar w:fldCharType="end"/>
    </w:r>
    <w:r w:rsidR="002D654A" w:rsidRPr="003E02FB">
      <w:rPr>
        <w:sz w:val="18"/>
        <w:szCs w:val="18"/>
      </w:rPr>
      <w:t xml:space="preserve"> van </w:t>
    </w:r>
    <w:r w:rsidR="002D654A" w:rsidRPr="003E02FB">
      <w:rPr>
        <w:rStyle w:val="Paginanummer"/>
        <w:sz w:val="18"/>
        <w:szCs w:val="18"/>
      </w:rPr>
      <w:fldChar w:fldCharType="begin"/>
    </w:r>
    <w:r w:rsidR="002D654A" w:rsidRPr="003E02FB">
      <w:rPr>
        <w:rStyle w:val="Paginanummer"/>
        <w:sz w:val="18"/>
        <w:szCs w:val="18"/>
      </w:rPr>
      <w:instrText xml:space="preserve"> NUMPAGES </w:instrText>
    </w:r>
    <w:r w:rsidR="002D654A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2D654A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7A7C" w14:textId="77777777" w:rsidR="002D654A" w:rsidRPr="00594054" w:rsidRDefault="002D654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90E7A7D" wp14:editId="190E7A7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7A77" w14:textId="77777777" w:rsidR="00255DD5" w:rsidRDefault="00255DD5" w:rsidP="008E174D">
      <w:r>
        <w:separator/>
      </w:r>
    </w:p>
  </w:footnote>
  <w:footnote w:type="continuationSeparator" w:id="0">
    <w:p w14:paraId="190E7A78" w14:textId="77777777" w:rsidR="00255DD5" w:rsidRDefault="00255DD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165215">
    <w:abstractNumId w:val="8"/>
  </w:num>
  <w:num w:numId="2" w16cid:durableId="553078626">
    <w:abstractNumId w:val="5"/>
  </w:num>
  <w:num w:numId="3" w16cid:durableId="2061859701">
    <w:abstractNumId w:val="1"/>
  </w:num>
  <w:num w:numId="4" w16cid:durableId="337002897">
    <w:abstractNumId w:val="4"/>
  </w:num>
  <w:num w:numId="5" w16cid:durableId="1588074166">
    <w:abstractNumId w:val="2"/>
  </w:num>
  <w:num w:numId="6" w16cid:durableId="793908407">
    <w:abstractNumId w:val="7"/>
  </w:num>
  <w:num w:numId="7" w16cid:durableId="576672443">
    <w:abstractNumId w:val="0"/>
  </w:num>
  <w:num w:numId="8" w16cid:durableId="877548783">
    <w:abstractNumId w:val="3"/>
  </w:num>
  <w:num w:numId="9" w16cid:durableId="321931591">
    <w:abstractNumId w:val="6"/>
  </w:num>
  <w:num w:numId="10" w16cid:durableId="292175027">
    <w:abstractNumId w:val="9"/>
  </w:num>
  <w:num w:numId="11" w16cid:durableId="1475488264">
    <w:abstractNumId w:val="6"/>
  </w:num>
  <w:num w:numId="12" w16cid:durableId="167525649">
    <w:abstractNumId w:val="6"/>
  </w:num>
  <w:num w:numId="13" w16cid:durableId="976647410">
    <w:abstractNumId w:val="6"/>
  </w:num>
  <w:num w:numId="14" w16cid:durableId="435909412">
    <w:abstractNumId w:val="6"/>
  </w:num>
  <w:num w:numId="15" w16cid:durableId="354234146">
    <w:abstractNumId w:val="6"/>
  </w:num>
  <w:num w:numId="16" w16cid:durableId="313337915">
    <w:abstractNumId w:val="6"/>
  </w:num>
  <w:num w:numId="17" w16cid:durableId="118308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31"/>
    <w:rsid w:val="00010EDF"/>
    <w:rsid w:val="00016E6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1EA4"/>
    <w:rsid w:val="000729C1"/>
    <w:rsid w:val="00073BEF"/>
    <w:rsid w:val="000753A0"/>
    <w:rsid w:val="00075E3F"/>
    <w:rsid w:val="00077C6F"/>
    <w:rsid w:val="00084E5E"/>
    <w:rsid w:val="00085254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130"/>
    <w:rsid w:val="0016431A"/>
    <w:rsid w:val="001656CB"/>
    <w:rsid w:val="00167ACC"/>
    <w:rsid w:val="001708C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51A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34F0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79D"/>
    <w:rsid w:val="00240902"/>
    <w:rsid w:val="00240F91"/>
    <w:rsid w:val="0025128E"/>
    <w:rsid w:val="00252692"/>
    <w:rsid w:val="00254C6C"/>
    <w:rsid w:val="00255DD5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654A"/>
    <w:rsid w:val="002D73C3"/>
    <w:rsid w:val="002E01EF"/>
    <w:rsid w:val="002E16CC"/>
    <w:rsid w:val="002E3C53"/>
    <w:rsid w:val="002E60C1"/>
    <w:rsid w:val="002E799B"/>
    <w:rsid w:val="002F26E9"/>
    <w:rsid w:val="002F3344"/>
    <w:rsid w:val="002F4339"/>
    <w:rsid w:val="002F6BA1"/>
    <w:rsid w:val="003022E9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E9D"/>
    <w:rsid w:val="00386E54"/>
    <w:rsid w:val="00390326"/>
    <w:rsid w:val="003914E4"/>
    <w:rsid w:val="003922E2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0E31"/>
    <w:rsid w:val="00421AF3"/>
    <w:rsid w:val="00422E30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1F5"/>
    <w:rsid w:val="00501AD2"/>
    <w:rsid w:val="00504D1E"/>
    <w:rsid w:val="00506277"/>
    <w:rsid w:val="0051224B"/>
    <w:rsid w:val="0051379D"/>
    <w:rsid w:val="00516BDC"/>
    <w:rsid w:val="005177A0"/>
    <w:rsid w:val="00522A39"/>
    <w:rsid w:val="005247C1"/>
    <w:rsid w:val="005274F5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90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3712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2654"/>
    <w:rsid w:val="00644BAB"/>
    <w:rsid w:val="0064611D"/>
    <w:rsid w:val="00650FA0"/>
    <w:rsid w:val="006516D6"/>
    <w:rsid w:val="00653989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1A3A"/>
    <w:rsid w:val="006B3EB7"/>
    <w:rsid w:val="006B51E1"/>
    <w:rsid w:val="006B53E7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641A1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398A"/>
    <w:rsid w:val="007E5496"/>
    <w:rsid w:val="007F0574"/>
    <w:rsid w:val="007F4219"/>
    <w:rsid w:val="007F61F5"/>
    <w:rsid w:val="00812B1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1755"/>
    <w:rsid w:val="008A29B0"/>
    <w:rsid w:val="008A599E"/>
    <w:rsid w:val="008A6362"/>
    <w:rsid w:val="008A643A"/>
    <w:rsid w:val="008B153E"/>
    <w:rsid w:val="008B1882"/>
    <w:rsid w:val="008C3A03"/>
    <w:rsid w:val="008C4B7F"/>
    <w:rsid w:val="008C4F26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1DE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4ABA"/>
    <w:rsid w:val="009B1293"/>
    <w:rsid w:val="009B3856"/>
    <w:rsid w:val="009B4964"/>
    <w:rsid w:val="009B7127"/>
    <w:rsid w:val="009C2D7B"/>
    <w:rsid w:val="009C5913"/>
    <w:rsid w:val="009E39A9"/>
    <w:rsid w:val="009F4EBF"/>
    <w:rsid w:val="009F7700"/>
    <w:rsid w:val="00A0358E"/>
    <w:rsid w:val="00A03D0D"/>
    <w:rsid w:val="00A06358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4600D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3D2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52A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0A53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B6269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E65E9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1D47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3D3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0E7953"/>
  <w15:docId w15:val="{31A305AE-AB46-4527-9AD1-218A7943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nderwijs.vlaanderen.be/sites/default/files/atoms/files/Privacyverklaring%20AHOVOKS_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4" ma:contentTypeDescription="Een nieuw document maken." ma:contentTypeScope="" ma:versionID="7d8060128508036076178812e4335ca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fad2d577d6a61cb74a609a5eab1cf80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040F7-7E88-4B39-A407-26E95393D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6D3D8-B806-4E88-920B-903FA9EFFE7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051bec0c-7d5d-4ed7-a64c-742fb85e4ae4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1c3d744-2eb2-4e37-a577-dc9928f283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4AE7CA-E752-47D1-A128-6B42647E4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DAC7A-73D1-49CA-B4B0-3E47822A6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Bellon Ann</cp:lastModifiedBy>
  <cp:revision>2</cp:revision>
  <cp:lastPrinted>2014-09-16T06:26:00Z</cp:lastPrinted>
  <dcterms:created xsi:type="dcterms:W3CDTF">2023-12-13T13:15:00Z</dcterms:created>
  <dcterms:modified xsi:type="dcterms:W3CDTF">2023-12-13T13:15:00Z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MediaServiceImageTags">
    <vt:lpwstr/>
  </property>
</Properties>
</file>