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500"/>
        <w:gridCol w:w="564"/>
        <w:gridCol w:w="421"/>
        <w:gridCol w:w="133"/>
        <w:gridCol w:w="13"/>
        <w:gridCol w:w="567"/>
        <w:gridCol w:w="425"/>
        <w:gridCol w:w="567"/>
        <w:gridCol w:w="142"/>
        <w:gridCol w:w="427"/>
        <w:gridCol w:w="142"/>
        <w:gridCol w:w="425"/>
        <w:gridCol w:w="709"/>
        <w:gridCol w:w="425"/>
        <w:gridCol w:w="428"/>
        <w:gridCol w:w="425"/>
        <w:gridCol w:w="664"/>
        <w:gridCol w:w="45"/>
        <w:gridCol w:w="427"/>
        <w:gridCol w:w="425"/>
        <w:gridCol w:w="709"/>
        <w:gridCol w:w="285"/>
      </w:tblGrid>
      <w:tr w:rsidR="00927C3B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ED1707" w:rsidP="00ED170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bij de a</w:t>
            </w:r>
            <w:r w:rsidR="00085399">
              <w:rPr>
                <w:color w:val="auto"/>
                <w:sz w:val="36"/>
                <w:szCs w:val="36"/>
              </w:rPr>
              <w:t>rbeidsovereenkomst</w:t>
            </w:r>
            <w:r w:rsidR="000F2F53">
              <w:rPr>
                <w:color w:val="auto"/>
                <w:sz w:val="36"/>
                <w:szCs w:val="36"/>
              </w:rPr>
              <w:t xml:space="preserve"> voor een JoJo-startbaner </w:t>
            </w:r>
            <w:r w:rsidR="007E0AC4">
              <w:rPr>
                <w:color w:val="auto"/>
                <w:sz w:val="36"/>
                <w:szCs w:val="36"/>
              </w:rPr>
              <w:t>Preventie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0F2F53" w:rsidP="00711FF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JoJo</w:t>
            </w:r>
            <w:r w:rsidR="00DF787F" w:rsidRPr="003D114E">
              <w:rPr>
                <w:sz w:val="12"/>
                <w:szCs w:val="12"/>
              </w:rPr>
              <w:t>-01-</w:t>
            </w:r>
            <w:r w:rsidR="009B168B">
              <w:rPr>
                <w:sz w:val="12"/>
                <w:szCs w:val="12"/>
              </w:rPr>
              <w:t>05580</w:t>
            </w:r>
          </w:p>
        </w:tc>
      </w:tr>
      <w:tr w:rsidR="00CA770C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0F2F53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deze </w:t>
            </w:r>
            <w:r w:rsidR="00ED1707">
              <w:rPr>
                <w:rStyle w:val="Nadruk"/>
                <w:b/>
                <w:i/>
                <w:iCs w:val="0"/>
              </w:rPr>
              <w:t>bijlage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:rsidR="00C94546" w:rsidRPr="0039401E" w:rsidRDefault="00ED1707" w:rsidP="00EE0C5F">
            <w:pPr>
              <w:pStyle w:val="Aanwijzing"/>
              <w:spacing w:after="40"/>
            </w:pPr>
            <w:r>
              <w:t>Deze bijlage wordt gevoegd bij de</w:t>
            </w:r>
            <w:r w:rsidR="000F2F53">
              <w:t xml:space="preserve"> arbeidsovereenkomst </w:t>
            </w:r>
            <w:r>
              <w:t xml:space="preserve">die </w:t>
            </w:r>
            <w:r w:rsidR="00EE0C5F">
              <w:t xml:space="preserve">is </w:t>
            </w:r>
            <w:r w:rsidR="000F2F53">
              <w:t xml:space="preserve">gesloten tussen een school als werkgever en een startbaner </w:t>
            </w:r>
            <w:r w:rsidR="00E81525">
              <w:t>Preventie</w:t>
            </w:r>
            <w:r w:rsidR="000F2F53">
              <w:t xml:space="preserve"> in het kader van het project Scholen voor Jongeren - Jongeren voor Scholen (JoJo).</w:t>
            </w:r>
            <w:r w:rsidR="002E3736">
              <w:t xml:space="preserve"> </w:t>
            </w:r>
          </w:p>
        </w:tc>
      </w:tr>
      <w:tr w:rsidR="008979B6" w:rsidRPr="003D114E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979B6" w:rsidRPr="003D114E" w:rsidRDefault="00952369" w:rsidP="00DA3462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979B6" w:rsidRPr="003D114E" w:rsidRDefault="008979B6" w:rsidP="00ED17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Inhoud van de </w:t>
            </w:r>
            <w:r w:rsidR="00ED1707">
              <w:rPr>
                <w:rFonts w:cs="Calibri"/>
              </w:rPr>
              <w:t>bijlage</w:t>
            </w: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8979B6" w:rsidRDefault="008979B6" w:rsidP="00ED1707">
            <w:pPr>
              <w:pStyle w:val="Vraag"/>
              <w:rPr>
                <w:b w:val="0"/>
              </w:rPr>
            </w:pPr>
            <w:r>
              <w:t xml:space="preserve">Artikel 1. </w:t>
            </w:r>
            <w:r w:rsidR="00ED1707">
              <w:rPr>
                <w:b w:val="0"/>
              </w:rPr>
              <w:t>Het barema, vermeld in artikel 4 van de arbeidsovereenkomst, verandert van 229 in 252.</w:t>
            </w:r>
          </w:p>
        </w:tc>
      </w:tr>
      <w:tr w:rsidR="008979B6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C6E93" w:rsidRDefault="008979B6" w:rsidP="00DA3462">
            <w:pPr>
              <w:pStyle w:val="leeg"/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ED1707" w:rsidP="00DA3462">
            <w:pPr>
              <w:jc w:val="right"/>
              <w:rPr>
                <w:rStyle w:val="Zwaar"/>
                <w:b w:val="0"/>
              </w:rPr>
            </w:pPr>
            <w:r>
              <w:t>ingangs</w:t>
            </w:r>
            <w:r w:rsidR="008979B6">
              <w:t>d</w:t>
            </w:r>
            <w:r w:rsidR="008979B6" w:rsidRPr="003D114E">
              <w:t>atum</w:t>
            </w:r>
            <w:r>
              <w:t xml:space="preserve"> wijziging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leeg"/>
              <w:jc w:val="left"/>
            </w:pP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8979B6" w:rsidRDefault="008979B6" w:rsidP="00ED1707">
            <w:pPr>
              <w:pStyle w:val="Vraag"/>
              <w:rPr>
                <w:b w:val="0"/>
              </w:rPr>
            </w:pPr>
            <w:r>
              <w:t xml:space="preserve">Art. 2. </w:t>
            </w:r>
            <w:r w:rsidR="00ED1707">
              <w:rPr>
                <w:b w:val="0"/>
              </w:rPr>
              <w:t>Sinds de arbeidsovereenkomst gesloten is, heeft de werknemer het bijgevoegde nieuwe diploma behaald.</w:t>
            </w: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ED1707" w:rsidRPr="003D114E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707" w:rsidRPr="003D114E" w:rsidTr="002325E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uitreiking diploma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leeg"/>
              <w:jc w:val="left"/>
            </w:pPr>
          </w:p>
        </w:tc>
      </w:tr>
      <w:tr w:rsidR="00ED1707" w:rsidRPr="003D114E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</w:pPr>
            <w:r>
              <w:t>naam diploma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650" w:rsidRPr="003D114E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50" w:rsidRPr="003D114E" w:rsidRDefault="00996650" w:rsidP="00ED1707"/>
        </w:tc>
      </w:tr>
      <w:tr w:rsidR="00996650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96650" w:rsidRPr="003D114E" w:rsidRDefault="00996650" w:rsidP="00DA3462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96650" w:rsidRPr="003D114E" w:rsidRDefault="00996650" w:rsidP="00DA346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629AC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AC" w:rsidRPr="003D114E" w:rsidRDefault="001629AC" w:rsidP="00DA3462">
            <w:pPr>
              <w:pStyle w:val="leeg"/>
            </w:pPr>
          </w:p>
        </w:tc>
      </w:tr>
      <w:tr w:rsidR="002E373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736" w:rsidRPr="003D114E" w:rsidRDefault="001629AC" w:rsidP="00077C2E">
            <w:pPr>
              <w:pStyle w:val="Verklaring"/>
              <w:ind w:left="0"/>
              <w:rPr>
                <w:rStyle w:val="Zwaar"/>
              </w:rPr>
            </w:pPr>
            <w:r>
              <w:t>D</w:t>
            </w:r>
            <w:r w:rsidR="002E3736">
              <w:t>e</w:t>
            </w:r>
            <w:r w:rsidR="00ED1707">
              <w:t xml:space="preserve"> bijlage bij de</w:t>
            </w:r>
            <w:r w:rsidR="002E3736">
              <w:t xml:space="preserve"> arbeidsovereenkomst is opgesteld in drie exemplaren. Elke partij </w:t>
            </w:r>
            <w:r w:rsidR="00077C2E">
              <w:t>verklaar</w:t>
            </w:r>
            <w:r w:rsidR="002E3736">
              <w:t xml:space="preserve">t dat ze één exemplaar heeft ontvangen. </w:t>
            </w:r>
          </w:p>
        </w:tc>
      </w:tr>
      <w:tr w:rsidR="002E3736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3D114E" w:rsidRDefault="002E3736" w:rsidP="00DA3462">
            <w:pPr>
              <w:jc w:val="right"/>
            </w:pPr>
            <w:r w:rsidRPr="003D114E">
              <w:t>datum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3D114E" w:rsidRDefault="002E3736" w:rsidP="00DA3462">
            <w:pPr>
              <w:jc w:val="right"/>
            </w:pPr>
            <w:r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E3736" w:rsidRPr="00A57232" w:rsidTr="00927C3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2E3736">
            <w:pPr>
              <w:spacing w:after="80"/>
              <w:jc w:val="right"/>
            </w:pPr>
            <w:r w:rsidRPr="00A57232">
              <w:t>handtekening</w:t>
            </w:r>
            <w:r>
              <w:t xml:space="preserve"> werkgever</w:t>
            </w:r>
          </w:p>
        </w:tc>
        <w:tc>
          <w:tcPr>
            <w:tcW w:w="339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2E3736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>handtekening werknemer</w:t>
            </w: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3736" w:rsidRPr="001629AC" w:rsidRDefault="002E3736" w:rsidP="001629AC">
      <w:pPr>
        <w:rPr>
          <w:sz w:val="2"/>
          <w:szCs w:val="2"/>
        </w:rPr>
      </w:pPr>
    </w:p>
    <w:sectPr w:rsidR="002E3736" w:rsidRPr="001629AC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4B" w:rsidRDefault="0041044B" w:rsidP="008E174D">
      <w:r>
        <w:separator/>
      </w:r>
    </w:p>
  </w:endnote>
  <w:endnote w:type="continuationSeparator" w:id="0">
    <w:p w:rsidR="0041044B" w:rsidRDefault="0041044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Default="00ED17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Bijlage bij de a</w:t>
    </w:r>
    <w:r w:rsidR="00996650" w:rsidRPr="00996650">
      <w:rPr>
        <w:color w:val="auto"/>
        <w:sz w:val="18"/>
        <w:szCs w:val="18"/>
      </w:rPr>
      <w:t xml:space="preserve">rbeidsovereenkomst voor een JoJo-startbaner </w:t>
    </w:r>
    <w:r>
      <w:rPr>
        <w:color w:val="auto"/>
        <w:sz w:val="18"/>
        <w:szCs w:val="18"/>
      </w:rPr>
      <w:t>Preventie</w:t>
    </w:r>
    <w:r w:rsidR="000F2F53">
      <w:rPr>
        <w:sz w:val="18"/>
        <w:szCs w:val="18"/>
      </w:rPr>
      <w:t xml:space="preserve"> </w:t>
    </w:r>
    <w:r w:rsidR="000F2F53" w:rsidRPr="003E02FB">
      <w:rPr>
        <w:sz w:val="18"/>
        <w:szCs w:val="18"/>
      </w:rPr>
      <w:t xml:space="preserve">- pagina </w:t>
    </w:r>
    <w:r w:rsidR="000F2F53" w:rsidRPr="003E02FB">
      <w:rPr>
        <w:sz w:val="18"/>
        <w:szCs w:val="18"/>
      </w:rPr>
      <w:fldChar w:fldCharType="begin"/>
    </w:r>
    <w:r w:rsidR="000F2F53" w:rsidRPr="003E02FB">
      <w:rPr>
        <w:sz w:val="18"/>
        <w:szCs w:val="18"/>
      </w:rPr>
      <w:instrText xml:space="preserve"> PAGE </w:instrText>
    </w:r>
    <w:r w:rsidR="000F2F5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F2F53" w:rsidRPr="003E02FB">
      <w:rPr>
        <w:sz w:val="18"/>
        <w:szCs w:val="18"/>
      </w:rPr>
      <w:fldChar w:fldCharType="end"/>
    </w:r>
    <w:r w:rsidR="000F2F53" w:rsidRPr="003E02FB">
      <w:rPr>
        <w:sz w:val="18"/>
        <w:szCs w:val="18"/>
      </w:rPr>
      <w:t xml:space="preserve"> van </w:t>
    </w:r>
    <w:r w:rsidR="000F2F53" w:rsidRPr="003E02FB">
      <w:rPr>
        <w:rStyle w:val="Paginanummer"/>
        <w:sz w:val="18"/>
        <w:szCs w:val="18"/>
      </w:rPr>
      <w:fldChar w:fldCharType="begin"/>
    </w:r>
    <w:r w:rsidR="000F2F53" w:rsidRPr="003E02FB">
      <w:rPr>
        <w:rStyle w:val="Paginanummer"/>
        <w:sz w:val="18"/>
        <w:szCs w:val="18"/>
      </w:rPr>
      <w:instrText xml:space="preserve"> NUMPAGES </w:instrText>
    </w:r>
    <w:r w:rsidR="000F2F53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0F2F5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Pr="00594054" w:rsidRDefault="000F2F5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DE9970D" wp14:editId="5554837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4B" w:rsidRDefault="0041044B" w:rsidP="008E174D">
      <w:r>
        <w:separator/>
      </w:r>
    </w:p>
  </w:footnote>
  <w:footnote w:type="continuationSeparator" w:id="0">
    <w:p w:rsidR="0041044B" w:rsidRDefault="0041044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46E8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2E"/>
    <w:rsid w:val="00077C6F"/>
    <w:rsid w:val="00084E5E"/>
    <w:rsid w:val="00085399"/>
    <w:rsid w:val="00091A4B"/>
    <w:rsid w:val="00091ACB"/>
    <w:rsid w:val="00091BDC"/>
    <w:rsid w:val="0009347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61D"/>
    <w:rsid w:val="000F2F53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9AC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387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736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327B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044B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5B41"/>
    <w:rsid w:val="00486FC2"/>
    <w:rsid w:val="0049691D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2B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E8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078DD"/>
    <w:rsid w:val="00711FFC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0AC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9B6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7C3B"/>
    <w:rsid w:val="0093279E"/>
    <w:rsid w:val="00944CB5"/>
    <w:rsid w:val="00945314"/>
    <w:rsid w:val="00946AFF"/>
    <w:rsid w:val="00952369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650"/>
    <w:rsid w:val="00996D19"/>
    <w:rsid w:val="00997227"/>
    <w:rsid w:val="009A05A1"/>
    <w:rsid w:val="009A45A4"/>
    <w:rsid w:val="009A498E"/>
    <w:rsid w:val="009B1293"/>
    <w:rsid w:val="009B168B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3D8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3DB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ADD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4F2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2FD8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525"/>
    <w:rsid w:val="00E90137"/>
    <w:rsid w:val="00E90A2B"/>
    <w:rsid w:val="00E9665E"/>
    <w:rsid w:val="00E967F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707"/>
    <w:rsid w:val="00ED19A4"/>
    <w:rsid w:val="00ED240D"/>
    <w:rsid w:val="00ED2896"/>
    <w:rsid w:val="00ED3703"/>
    <w:rsid w:val="00ED56A5"/>
    <w:rsid w:val="00ED5992"/>
    <w:rsid w:val="00ED66C2"/>
    <w:rsid w:val="00EE0C5F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A94FB-9067-4FA4-AF45-525D2479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F4C2C-73CF-41D8-926F-FEED617B5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D22F-0180-49AA-9F47-F17475887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83275-54D8-42A4-B181-45F2EF9E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8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Unknown</cp:lastModifiedBy>
  <cp:revision>4</cp:revision>
  <cp:lastPrinted>2014-09-16T06:26:00Z</cp:lastPrinted>
  <dcterms:created xsi:type="dcterms:W3CDTF">2015-11-20T13:46:00Z</dcterms:created>
  <dcterms:modified xsi:type="dcterms:W3CDTF">2015-12-21T14:01:00Z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