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0"/>
        <w:gridCol w:w="287"/>
        <w:gridCol w:w="139"/>
        <w:gridCol w:w="567"/>
        <w:gridCol w:w="1084"/>
        <w:gridCol w:w="140"/>
        <w:gridCol w:w="130"/>
        <w:gridCol w:w="12"/>
        <w:gridCol w:w="143"/>
        <w:gridCol w:w="425"/>
        <w:gridCol w:w="567"/>
        <w:gridCol w:w="425"/>
        <w:gridCol w:w="426"/>
        <w:gridCol w:w="567"/>
        <w:gridCol w:w="991"/>
        <w:gridCol w:w="142"/>
        <w:gridCol w:w="709"/>
        <w:gridCol w:w="426"/>
        <w:gridCol w:w="265"/>
        <w:gridCol w:w="160"/>
        <w:gridCol w:w="137"/>
        <w:gridCol w:w="430"/>
        <w:gridCol w:w="425"/>
        <w:gridCol w:w="425"/>
        <w:gridCol w:w="567"/>
        <w:gridCol w:w="13"/>
      </w:tblGrid>
      <w:tr w:rsidR="00DF787F" w:rsidRPr="003D114E" w14:paraId="7EED89CA" w14:textId="77777777" w:rsidTr="00E479C8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A394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31D2B" w14:textId="77777777" w:rsidR="00DF787F" w:rsidRPr="002230A4" w:rsidRDefault="009755BD" w:rsidP="00BD1CC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de programmatie van een onthaaljaar voor anderstalige nieuwkomers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3016B" w14:textId="77777777" w:rsidR="00DF787F" w:rsidRDefault="00BD1CC4" w:rsidP="009755BD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1F3C8F-</w:t>
            </w:r>
            <w:r w:rsidR="00A814D8">
              <w:rPr>
                <w:sz w:val="12"/>
                <w:szCs w:val="12"/>
              </w:rPr>
              <w:t>5762</w:t>
            </w:r>
            <w:r w:rsidR="008D30F7" w:rsidRPr="008D30F7">
              <w:rPr>
                <w:sz w:val="12"/>
                <w:szCs w:val="12"/>
              </w:rPr>
              <w:t>-</w:t>
            </w:r>
            <w:r w:rsidR="00AD7BB7">
              <w:rPr>
                <w:sz w:val="12"/>
                <w:szCs w:val="12"/>
              </w:rPr>
              <w:t>160217</w:t>
            </w:r>
          </w:p>
          <w:p w14:paraId="0C0A3706" w14:textId="77777777" w:rsidR="006F33E6" w:rsidRPr="006F33E6" w:rsidRDefault="006F33E6" w:rsidP="009755BD">
            <w:pPr>
              <w:pStyle w:val="rechts"/>
              <w:ind w:left="29"/>
            </w:pPr>
            <w:r>
              <w:t>AV061</w:t>
            </w:r>
          </w:p>
        </w:tc>
      </w:tr>
      <w:tr w:rsidR="00CA770C" w:rsidRPr="003D114E" w14:paraId="7535D56C" w14:textId="77777777" w:rsidTr="00F5798A">
        <w:trPr>
          <w:gridAfter w:val="1"/>
          <w:wAfter w:w="13" w:type="dxa"/>
          <w:trHeight w:hRule="exact" w:val="259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BF574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452B6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D30F7" w:rsidRPr="003D114E" w14:paraId="2E2DB4DC" w14:textId="77777777" w:rsidTr="00E479C8">
        <w:trPr>
          <w:gridAfter w:val="1"/>
          <w:wAfter w:w="13" w:type="dxa"/>
          <w:trHeight w:val="803"/>
        </w:trPr>
        <w:tc>
          <w:tcPr>
            <w:tcW w:w="3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D49911D" w14:textId="77777777" w:rsidR="008D30F7" w:rsidRPr="003D114E" w:rsidRDefault="008D30F7" w:rsidP="00DB7CF6">
            <w:pPr>
              <w:pStyle w:val="leeg"/>
            </w:pPr>
          </w:p>
        </w:tc>
        <w:tc>
          <w:tcPr>
            <w:tcW w:w="7725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A50C931" w14:textId="77777777" w:rsidR="008D30F7" w:rsidRPr="008A17B8" w:rsidRDefault="008D30F7" w:rsidP="008D30F7">
            <w:pPr>
              <w:ind w:left="28"/>
            </w:pPr>
            <w:r w:rsidRPr="008A17B8">
              <w:t>Agentschap voor Onderwijsdiensten</w:t>
            </w:r>
          </w:p>
          <w:p w14:paraId="08435DD5" w14:textId="77777777" w:rsidR="008D30F7" w:rsidRPr="008A17B8" w:rsidRDefault="008D30F7" w:rsidP="008D30F7">
            <w:pPr>
              <w:ind w:left="28"/>
            </w:pPr>
            <w:r w:rsidRPr="008A17B8">
              <w:rPr>
                <w:b/>
              </w:rPr>
              <w:t xml:space="preserve">Afdeling Secundair Onderwijs </w:t>
            </w:r>
            <w:r w:rsidR="00CF3E29">
              <w:rPr>
                <w:b/>
              </w:rPr>
              <w:t>– Scholen en Leerlingen</w:t>
            </w:r>
          </w:p>
          <w:p w14:paraId="15D9B96E" w14:textId="6FB04A76" w:rsidR="00F5798A" w:rsidRDefault="008D30F7" w:rsidP="008D30F7">
            <w:pPr>
              <w:ind w:left="28"/>
            </w:pPr>
            <w:r w:rsidRPr="00FE5DFE">
              <w:t>Koning Albert II-laan 15</w:t>
            </w:r>
            <w:r w:rsidR="00F5798A">
              <w:t xml:space="preserve"> bus 138</w:t>
            </w:r>
          </w:p>
          <w:p w14:paraId="1B735FC4" w14:textId="399A276F" w:rsidR="008D30F7" w:rsidRPr="00FE5DFE" w:rsidRDefault="008D30F7" w:rsidP="008D30F7">
            <w:pPr>
              <w:ind w:left="28"/>
            </w:pPr>
            <w:r w:rsidRPr="00FE5DFE">
              <w:t>1210 BRUSSEL</w:t>
            </w:r>
          </w:p>
          <w:p w14:paraId="342D9C33" w14:textId="77777777" w:rsidR="008D30F7" w:rsidRPr="00FE5DFE" w:rsidRDefault="008D30F7" w:rsidP="008D30F7">
            <w:pPr>
              <w:ind w:left="28"/>
            </w:pPr>
            <w:r w:rsidRPr="00FE5DFE">
              <w:rPr>
                <w:b/>
              </w:rPr>
              <w:t>T</w:t>
            </w:r>
            <w:r w:rsidRPr="00FE5DFE">
              <w:t xml:space="preserve"> 02 553 </w:t>
            </w:r>
            <w:r w:rsidR="00415099" w:rsidRPr="00FE5DFE">
              <w:t>87 14</w:t>
            </w:r>
          </w:p>
          <w:p w14:paraId="54CE1AA1" w14:textId="77777777" w:rsidR="008D30F7" w:rsidRPr="00E479C8" w:rsidRDefault="00B62B62" w:rsidP="008D30F7">
            <w:pPr>
              <w:ind w:left="28"/>
            </w:pPr>
            <w:hyperlink r:id="rId8" w:history="1">
              <w:r w:rsidR="0074646A" w:rsidRPr="00E479C8">
                <w:rPr>
                  <w:rStyle w:val="Hyperlink"/>
                </w:rPr>
                <w:t>formulieren.secundaironderwijs.agodi@vlaanderen.be</w:t>
              </w:r>
            </w:hyperlink>
          </w:p>
        </w:tc>
        <w:tc>
          <w:tcPr>
            <w:tcW w:w="21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E084FC" w14:textId="77777777" w:rsidR="008D30F7" w:rsidRPr="003D114E" w:rsidRDefault="008D30F7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1D5A59A4" w14:textId="77777777" w:rsidR="008D30F7" w:rsidRPr="003D114E" w:rsidRDefault="008D30F7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0C94FD85" w14:textId="77777777" w:rsidTr="00E479C8">
        <w:trPr>
          <w:gridAfter w:val="1"/>
          <w:wAfter w:w="13" w:type="dxa"/>
          <w:trHeight w:val="397"/>
        </w:trPr>
        <w:tc>
          <w:tcPr>
            <w:tcW w:w="394" w:type="dxa"/>
            <w:vMerge/>
            <w:tcBorders>
              <w:left w:val="nil"/>
              <w:right w:val="nil"/>
            </w:tcBorders>
            <w:shd w:val="clear" w:color="auto" w:fill="auto"/>
          </w:tcPr>
          <w:p w14:paraId="2A8022F5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C9CBFA" w14:textId="77777777" w:rsidR="00DB7CF6" w:rsidRPr="003D114E" w:rsidRDefault="00DB7CF6" w:rsidP="0024079D">
            <w:pPr>
              <w:ind w:left="29"/>
            </w:pPr>
          </w:p>
        </w:tc>
        <w:tc>
          <w:tcPr>
            <w:tcW w:w="2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E76D" w14:textId="77777777" w:rsidR="00DB7CF6" w:rsidRPr="007D58A4" w:rsidRDefault="00DB7CF6" w:rsidP="0024079D"/>
        </w:tc>
      </w:tr>
      <w:tr w:rsidR="00DB7CF6" w:rsidRPr="003D114E" w14:paraId="6B2D37DA" w14:textId="77777777" w:rsidTr="00F5798A">
        <w:trPr>
          <w:gridAfter w:val="1"/>
          <w:wAfter w:w="13" w:type="dxa"/>
          <w:trHeight w:hRule="exact" w:val="252"/>
        </w:trPr>
        <w:tc>
          <w:tcPr>
            <w:tcW w:w="3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CE7E47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5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CF5503" w14:textId="77777777" w:rsidR="00DB7CF6" w:rsidRPr="003D114E" w:rsidRDefault="00DB7CF6" w:rsidP="0024079D">
            <w:pPr>
              <w:ind w:left="29"/>
            </w:pPr>
          </w:p>
        </w:tc>
        <w:tc>
          <w:tcPr>
            <w:tcW w:w="21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FD5186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1A3539" w:rsidRPr="003D114E" w14:paraId="3074C39D" w14:textId="77777777" w:rsidTr="00E479C8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48C8C" w14:textId="77777777" w:rsidR="001A3539" w:rsidRPr="002B4E40" w:rsidRDefault="001A3539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0B57E" w14:textId="77777777" w:rsidR="001A3539" w:rsidRPr="001E3865" w:rsidRDefault="001A3539" w:rsidP="001A3539">
            <w:pPr>
              <w:pStyle w:val="Aanwijzing"/>
              <w:rPr>
                <w:b/>
                <w:color w:val="auto"/>
              </w:rPr>
            </w:pPr>
            <w:r w:rsidRPr="001A3539">
              <w:rPr>
                <w:b/>
              </w:rPr>
              <w:t xml:space="preserve">Waarvoor dient dit </w:t>
            </w:r>
            <w:r w:rsidRPr="001E3865">
              <w:rPr>
                <w:b/>
                <w:color w:val="auto"/>
              </w:rPr>
              <w:t>formulier?</w:t>
            </w:r>
          </w:p>
          <w:p w14:paraId="664F8C6C" w14:textId="77777777" w:rsidR="00A814D8" w:rsidRPr="001E3865" w:rsidRDefault="00415099" w:rsidP="00A814D8">
            <w:pPr>
              <w:pStyle w:val="Aanwijzing"/>
              <w:rPr>
                <w:iCs/>
                <w:color w:val="auto"/>
              </w:rPr>
            </w:pPr>
            <w:r w:rsidRPr="001E3865">
              <w:rPr>
                <w:iCs/>
                <w:color w:val="auto"/>
              </w:rPr>
              <w:t xml:space="preserve">Met </w:t>
            </w:r>
            <w:r w:rsidR="00A814D8" w:rsidRPr="001E3865">
              <w:rPr>
                <w:iCs/>
                <w:color w:val="auto"/>
              </w:rPr>
              <w:t>dit formuli</w:t>
            </w:r>
            <w:r w:rsidR="000E3D5F" w:rsidRPr="001E3865">
              <w:rPr>
                <w:iCs/>
                <w:color w:val="auto"/>
              </w:rPr>
              <w:t xml:space="preserve">er vraagt de </w:t>
            </w:r>
            <w:r w:rsidR="00D45AC7" w:rsidRPr="001E3865">
              <w:rPr>
                <w:iCs/>
                <w:color w:val="auto"/>
              </w:rPr>
              <w:t xml:space="preserve">coördinerend directeur van de </w:t>
            </w:r>
            <w:r w:rsidR="000E3D5F" w:rsidRPr="001E3865">
              <w:rPr>
                <w:iCs/>
                <w:color w:val="auto"/>
              </w:rPr>
              <w:t xml:space="preserve">scholengemeenschap of </w:t>
            </w:r>
            <w:r w:rsidR="00D45AC7" w:rsidRPr="001E3865">
              <w:rPr>
                <w:iCs/>
                <w:color w:val="auto"/>
              </w:rPr>
              <w:t xml:space="preserve">de gemandateerde van </w:t>
            </w:r>
            <w:r w:rsidR="000E3D5F" w:rsidRPr="001E3865">
              <w:rPr>
                <w:iCs/>
                <w:color w:val="auto"/>
              </w:rPr>
              <w:t xml:space="preserve">het schoolbestuur </w:t>
            </w:r>
            <w:r w:rsidR="00A814D8" w:rsidRPr="001E3865">
              <w:rPr>
                <w:iCs/>
                <w:color w:val="auto"/>
              </w:rPr>
              <w:t>bij het Agentschap voor Onderwijsdiensten de programmatie aan van een onthaaljaar voor anderstalige nieuwkomers.</w:t>
            </w:r>
            <w:r w:rsidR="00BF540C" w:rsidRPr="001E3865">
              <w:rPr>
                <w:iCs/>
                <w:color w:val="auto"/>
              </w:rPr>
              <w:t xml:space="preserve"> De programmatieaanvraag kan gedurende het volledig</w:t>
            </w:r>
            <w:r w:rsidR="00F270D1" w:rsidRPr="001E3865">
              <w:rPr>
                <w:iCs/>
                <w:color w:val="auto"/>
              </w:rPr>
              <w:t>e</w:t>
            </w:r>
            <w:r w:rsidR="00BF540C" w:rsidRPr="001E3865">
              <w:rPr>
                <w:iCs/>
                <w:color w:val="auto"/>
              </w:rPr>
              <w:t xml:space="preserve"> schooljaar </w:t>
            </w:r>
            <w:r w:rsidR="00F270D1" w:rsidRPr="001E3865">
              <w:rPr>
                <w:iCs/>
                <w:color w:val="auto"/>
              </w:rPr>
              <w:t>ingediend worden</w:t>
            </w:r>
            <w:r w:rsidR="00BF540C" w:rsidRPr="001E3865">
              <w:rPr>
                <w:iCs/>
                <w:color w:val="auto"/>
              </w:rPr>
              <w:t>.</w:t>
            </w:r>
          </w:p>
          <w:p w14:paraId="14CAE96C" w14:textId="77777777" w:rsidR="001A3539" w:rsidRPr="001E3865" w:rsidRDefault="001A3539" w:rsidP="001A3539">
            <w:pPr>
              <w:pStyle w:val="Aanwijzing"/>
              <w:spacing w:before="60"/>
              <w:rPr>
                <w:b/>
                <w:color w:val="auto"/>
              </w:rPr>
            </w:pPr>
            <w:r w:rsidRPr="001E3865">
              <w:rPr>
                <w:b/>
                <w:color w:val="auto"/>
              </w:rPr>
              <w:t xml:space="preserve">Wie </w:t>
            </w:r>
            <w:r w:rsidR="00D57C5C" w:rsidRPr="001E3865">
              <w:rPr>
                <w:b/>
                <w:color w:val="auto"/>
              </w:rPr>
              <w:t>onderteken</w:t>
            </w:r>
            <w:r w:rsidRPr="001E3865">
              <w:rPr>
                <w:b/>
                <w:color w:val="auto"/>
              </w:rPr>
              <w:t>t dit formulier?</w:t>
            </w:r>
          </w:p>
          <w:p w14:paraId="47699413" w14:textId="77777777" w:rsidR="00BD1CC4" w:rsidRPr="001E3865" w:rsidRDefault="002D41AB" w:rsidP="00BD1CC4">
            <w:pPr>
              <w:pStyle w:val="Aanwijzing"/>
              <w:rPr>
                <w:color w:val="auto"/>
                <w:lang w:val="nl-NL"/>
              </w:rPr>
            </w:pPr>
            <w:r w:rsidRPr="001E3865">
              <w:rPr>
                <w:iCs/>
                <w:color w:val="auto"/>
              </w:rPr>
              <w:t xml:space="preserve">Als </w:t>
            </w:r>
            <w:r w:rsidR="000E3D5F" w:rsidRPr="001E3865">
              <w:rPr>
                <w:iCs/>
                <w:color w:val="auto"/>
              </w:rPr>
              <w:t>de school behoort tot een scholengemeenschap</w:t>
            </w:r>
            <w:r w:rsidR="00607FA2" w:rsidRPr="001E3865">
              <w:rPr>
                <w:iCs/>
                <w:color w:val="auto"/>
              </w:rPr>
              <w:t>,</w:t>
            </w:r>
            <w:r w:rsidR="000E3D5F" w:rsidRPr="001E3865">
              <w:rPr>
                <w:iCs/>
                <w:color w:val="auto"/>
              </w:rPr>
              <w:t xml:space="preserve"> ondertekent z</w:t>
            </w:r>
            <w:r w:rsidR="00A814D8" w:rsidRPr="001E3865">
              <w:rPr>
                <w:iCs/>
                <w:color w:val="auto"/>
              </w:rPr>
              <w:t xml:space="preserve">owel de </w:t>
            </w:r>
            <w:r w:rsidR="00D45AC7" w:rsidRPr="001E3865">
              <w:rPr>
                <w:iCs/>
                <w:color w:val="auto"/>
              </w:rPr>
              <w:t xml:space="preserve">coördinerend directeur van de scholengemeenschap als de </w:t>
            </w:r>
            <w:r w:rsidR="00A814D8" w:rsidRPr="001E3865">
              <w:rPr>
                <w:iCs/>
                <w:color w:val="auto"/>
              </w:rPr>
              <w:t>gemandateerde van het scho</w:t>
            </w:r>
            <w:r w:rsidR="00D45AC7" w:rsidRPr="001E3865">
              <w:rPr>
                <w:iCs/>
                <w:color w:val="auto"/>
              </w:rPr>
              <w:t>olbestuur van de contactschool</w:t>
            </w:r>
            <w:r w:rsidR="007621E6" w:rsidRPr="001E3865">
              <w:rPr>
                <w:iCs/>
                <w:color w:val="auto"/>
              </w:rPr>
              <w:t xml:space="preserve"> </w:t>
            </w:r>
            <w:r w:rsidR="00A814D8" w:rsidRPr="001E3865">
              <w:rPr>
                <w:iCs/>
                <w:color w:val="auto"/>
              </w:rPr>
              <w:t>dit formulier.</w:t>
            </w:r>
            <w:r w:rsidRPr="001E3865">
              <w:rPr>
                <w:iCs/>
                <w:color w:val="auto"/>
              </w:rPr>
              <w:t xml:space="preserve"> Als</w:t>
            </w:r>
            <w:r w:rsidR="000E3D5F" w:rsidRPr="001E3865">
              <w:rPr>
                <w:iCs/>
                <w:color w:val="auto"/>
              </w:rPr>
              <w:t xml:space="preserve"> de school niet behoort tot een scholengemeenschap</w:t>
            </w:r>
            <w:r w:rsidR="00607FA2" w:rsidRPr="001E3865">
              <w:rPr>
                <w:iCs/>
                <w:color w:val="auto"/>
              </w:rPr>
              <w:t>,</w:t>
            </w:r>
            <w:r w:rsidR="000E3D5F" w:rsidRPr="001E3865">
              <w:rPr>
                <w:iCs/>
                <w:color w:val="auto"/>
              </w:rPr>
              <w:t xml:space="preserve"> ondertekent </w:t>
            </w:r>
            <w:r w:rsidR="00107A28" w:rsidRPr="001E3865">
              <w:rPr>
                <w:iCs/>
                <w:color w:val="auto"/>
              </w:rPr>
              <w:t xml:space="preserve">alleen </w:t>
            </w:r>
            <w:r w:rsidR="000E3D5F" w:rsidRPr="001E3865">
              <w:rPr>
                <w:iCs/>
                <w:color w:val="auto"/>
              </w:rPr>
              <w:t xml:space="preserve">de gemandateerde van het schoolbestuur van </w:t>
            </w:r>
            <w:r w:rsidRPr="001E3865">
              <w:rPr>
                <w:iCs/>
                <w:color w:val="auto"/>
              </w:rPr>
              <w:t>de contactschool dit formulier.</w:t>
            </w:r>
          </w:p>
          <w:p w14:paraId="38626D73" w14:textId="77777777" w:rsidR="001A3539" w:rsidRPr="001E3865" w:rsidRDefault="001A3539" w:rsidP="001A3539">
            <w:pPr>
              <w:pStyle w:val="Aanwijzing"/>
              <w:spacing w:before="60"/>
              <w:rPr>
                <w:b/>
                <w:color w:val="auto"/>
              </w:rPr>
            </w:pPr>
            <w:r w:rsidRPr="001E3865">
              <w:rPr>
                <w:b/>
                <w:color w:val="auto"/>
              </w:rPr>
              <w:t>Aan wie bezorgt u dit formulier?</w:t>
            </w:r>
          </w:p>
          <w:p w14:paraId="330DB8BC" w14:textId="77777777" w:rsidR="00437F00" w:rsidRPr="00045392" w:rsidRDefault="007678D0" w:rsidP="00F270D1">
            <w:pPr>
              <w:pStyle w:val="Aanwijzing"/>
              <w:rPr>
                <w:lang w:val="nl-NL"/>
              </w:rPr>
            </w:pPr>
            <w:r>
              <w:rPr>
                <w:lang w:val="nl-NL"/>
              </w:rPr>
              <w:t xml:space="preserve">Mail </w:t>
            </w:r>
            <w:r w:rsidR="00201870">
              <w:rPr>
                <w:lang w:val="nl-NL"/>
              </w:rPr>
              <w:t>dit</w:t>
            </w:r>
            <w:r>
              <w:rPr>
                <w:lang w:val="nl-NL"/>
              </w:rPr>
              <w:t xml:space="preserve"> formulier </w:t>
            </w:r>
            <w:r w:rsidR="00415099">
              <w:rPr>
                <w:lang w:val="nl-NL"/>
              </w:rPr>
              <w:t>en de bijlagen</w:t>
            </w:r>
            <w:r w:rsidR="00BD1CC4" w:rsidRPr="00BD1CC4">
              <w:rPr>
                <w:lang w:val="nl-NL"/>
              </w:rPr>
              <w:t xml:space="preserve"> </w:t>
            </w:r>
            <w:r w:rsidRPr="00FE619C">
              <w:rPr>
                <w:color w:val="auto"/>
                <w:lang w:val="nl-NL"/>
              </w:rPr>
              <w:t xml:space="preserve">naar </w:t>
            </w:r>
            <w:r w:rsidR="00A26EC9" w:rsidRPr="00FE619C">
              <w:rPr>
                <w:color w:val="auto"/>
                <w:lang w:val="nl-NL"/>
              </w:rPr>
              <w:t xml:space="preserve">het </w:t>
            </w:r>
            <w:r w:rsidRPr="00FE619C">
              <w:rPr>
                <w:color w:val="auto"/>
                <w:lang w:val="nl-NL"/>
              </w:rPr>
              <w:t>bovenstaand</w:t>
            </w:r>
            <w:r w:rsidR="00226461" w:rsidRPr="00FE619C">
              <w:rPr>
                <w:color w:val="auto"/>
                <w:lang w:val="nl-NL"/>
              </w:rPr>
              <w:t>e</w:t>
            </w:r>
            <w:r w:rsidR="00BD1CC4" w:rsidRPr="00FE619C">
              <w:rPr>
                <w:color w:val="auto"/>
                <w:lang w:val="nl-NL"/>
              </w:rPr>
              <w:t xml:space="preserve"> </w:t>
            </w:r>
            <w:r w:rsidR="00226461" w:rsidRPr="00FE619C">
              <w:rPr>
                <w:color w:val="auto"/>
                <w:lang w:val="nl-NL"/>
              </w:rPr>
              <w:t>e-</w:t>
            </w:r>
            <w:r w:rsidRPr="00FE619C">
              <w:rPr>
                <w:color w:val="auto"/>
                <w:lang w:val="nl-NL"/>
              </w:rPr>
              <w:t>mail</w:t>
            </w:r>
            <w:r w:rsidR="00BD1CC4" w:rsidRPr="00FE619C">
              <w:rPr>
                <w:color w:val="auto"/>
                <w:lang w:val="nl-NL"/>
              </w:rPr>
              <w:t>adres</w:t>
            </w:r>
            <w:r w:rsidR="00BD1CC4" w:rsidRPr="00BD1CC4">
              <w:rPr>
                <w:lang w:val="nl-NL"/>
              </w:rPr>
              <w:t>.</w:t>
            </w:r>
            <w:r w:rsidR="00BD1CC4">
              <w:rPr>
                <w:lang w:val="nl-NL"/>
              </w:rPr>
              <w:t xml:space="preserve"> </w:t>
            </w:r>
          </w:p>
        </w:tc>
      </w:tr>
      <w:tr w:rsidR="00226461" w:rsidRPr="003D114E" w14:paraId="17556010" w14:textId="77777777" w:rsidTr="00D45AC7">
        <w:trPr>
          <w:gridAfter w:val="1"/>
          <w:wAfter w:w="13" w:type="dxa"/>
          <w:trHeight w:hRule="exact" w:val="170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1242C" w14:textId="77777777" w:rsidR="00226461" w:rsidRPr="003D114E" w:rsidRDefault="00226461" w:rsidP="005D0EAF">
            <w:pPr>
              <w:pStyle w:val="leeg"/>
            </w:pPr>
          </w:p>
        </w:tc>
      </w:tr>
      <w:tr w:rsidR="00BD1CC4" w:rsidRPr="003D114E" w14:paraId="4E10CA87" w14:textId="77777777" w:rsidTr="00E479C8">
        <w:trPr>
          <w:gridAfter w:val="1"/>
          <w:wAfter w:w="13" w:type="dxa"/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1530281" w14:textId="77777777" w:rsidR="00BD1CC4" w:rsidRPr="003D114E" w:rsidRDefault="00BD1CC4" w:rsidP="00415099">
            <w:pPr>
              <w:pStyle w:val="leeg"/>
            </w:pPr>
          </w:p>
        </w:tc>
        <w:tc>
          <w:tcPr>
            <w:tcW w:w="98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93EDA6" w14:textId="77777777" w:rsidR="00BD1CC4" w:rsidRPr="003D114E" w:rsidRDefault="00A814D8" w:rsidP="0041509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Pr="00AD7BB7">
              <w:rPr>
                <w:rFonts w:cs="Calibri"/>
              </w:rPr>
              <w:t>scholengemeenschap</w:t>
            </w:r>
            <w:r w:rsidR="002D41AB" w:rsidRPr="00AD7BB7">
              <w:rPr>
                <w:rFonts w:cs="Calibri"/>
              </w:rPr>
              <w:t xml:space="preserve"> of het schoolbestuur</w:t>
            </w:r>
          </w:p>
        </w:tc>
      </w:tr>
      <w:tr w:rsidR="00BD1CC4" w:rsidRPr="00F22DE0" w14:paraId="44E61480" w14:textId="77777777" w:rsidTr="00E479C8">
        <w:trPr>
          <w:gridAfter w:val="1"/>
          <w:wAfter w:w="13" w:type="dxa"/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672FC" w14:textId="77777777" w:rsidR="00BD1CC4" w:rsidRPr="00F22DE0" w:rsidRDefault="00BD1CC4" w:rsidP="00415099"/>
        </w:tc>
      </w:tr>
      <w:tr w:rsidR="00EC2E60" w:rsidRPr="00F22DE0" w14:paraId="61850580" w14:textId="77777777" w:rsidTr="00F270D1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D3C27" w14:textId="77777777" w:rsidR="00EC2E60" w:rsidRPr="00F22DE0" w:rsidRDefault="00EC2E60" w:rsidP="00E479C8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99337" w14:textId="77777777" w:rsidR="00EC2E60" w:rsidRPr="00F22DE0" w:rsidRDefault="009F6F6B" w:rsidP="009F6F6B">
            <w:pPr>
              <w:jc w:val="right"/>
            </w:pPr>
            <w:r>
              <w:t>instellings</w:t>
            </w:r>
            <w:r w:rsidR="00EC2E60">
              <w:t>nummer</w:t>
            </w:r>
          </w:p>
        </w:tc>
        <w:tc>
          <w:tcPr>
            <w:tcW w:w="7242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C15FCD" w14:textId="77777777" w:rsidR="00EC2E60" w:rsidRPr="00F22DE0" w:rsidRDefault="00EC2E60" w:rsidP="00415099">
            <w:r w:rsidRPr="00EC2E60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C2E60">
              <w:instrText xml:space="preserve"> FORMTEXT </w:instrText>
            </w:r>
            <w:r w:rsidRPr="00EC2E60">
              <w:fldChar w:fldCharType="separate"/>
            </w:r>
            <w:r w:rsidRPr="00EC2E60">
              <w:t> </w:t>
            </w:r>
            <w:r w:rsidRPr="00EC2E60">
              <w:t> </w:t>
            </w:r>
            <w:r w:rsidRPr="00EC2E60">
              <w:t> </w:t>
            </w:r>
            <w:r w:rsidRPr="00EC2E60">
              <w:t> </w:t>
            </w:r>
            <w:r w:rsidRPr="00EC2E60">
              <w:t> </w:t>
            </w:r>
            <w:r w:rsidRPr="00EC2E60">
              <w:fldChar w:fldCharType="end"/>
            </w:r>
          </w:p>
        </w:tc>
      </w:tr>
      <w:tr w:rsidR="00BD1CC4" w:rsidRPr="00F22DE0" w14:paraId="24FC6227" w14:textId="77777777" w:rsidTr="00F270D1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0EB06" w14:textId="77777777" w:rsidR="00BD1CC4" w:rsidRPr="00F22DE0" w:rsidRDefault="00BD1CC4" w:rsidP="00E479C8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511C2" w14:textId="77777777" w:rsidR="00BD1CC4" w:rsidRPr="00F22DE0" w:rsidRDefault="00BD1CC4" w:rsidP="00415099">
            <w:pPr>
              <w:jc w:val="right"/>
            </w:pPr>
            <w:r w:rsidRPr="00F22DE0">
              <w:t>naam</w:t>
            </w:r>
          </w:p>
        </w:tc>
        <w:tc>
          <w:tcPr>
            <w:tcW w:w="7242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770B61" w14:textId="77777777" w:rsidR="00BD1CC4" w:rsidRPr="00F22DE0" w:rsidRDefault="00BD1CC4" w:rsidP="00415099">
            <w:r w:rsidRPr="00F22DE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  <w:bookmarkEnd w:id="0"/>
          </w:p>
        </w:tc>
      </w:tr>
      <w:tr w:rsidR="00BD1CC4" w:rsidRPr="00F22DE0" w14:paraId="10F74FE6" w14:textId="77777777" w:rsidTr="00F270D1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E4AD0" w14:textId="77777777" w:rsidR="00BD1CC4" w:rsidRPr="00F22DE0" w:rsidRDefault="00BD1CC4" w:rsidP="00E479C8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8BC78" w14:textId="77777777" w:rsidR="00BD1CC4" w:rsidRPr="00F22DE0" w:rsidRDefault="00BD1CC4" w:rsidP="00415099">
            <w:pPr>
              <w:jc w:val="right"/>
            </w:pPr>
            <w:r w:rsidRPr="00F22DE0">
              <w:t>straat en nummer</w:t>
            </w:r>
          </w:p>
        </w:tc>
        <w:tc>
          <w:tcPr>
            <w:tcW w:w="724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831633" w14:textId="77777777" w:rsidR="00BD1CC4" w:rsidRPr="00F22DE0" w:rsidRDefault="00BD1CC4" w:rsidP="00415099">
            <w:r w:rsidRPr="00F22DE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  <w:bookmarkEnd w:id="1"/>
          </w:p>
        </w:tc>
      </w:tr>
      <w:tr w:rsidR="00BD1CC4" w:rsidRPr="00F22DE0" w14:paraId="3A48CBE1" w14:textId="77777777" w:rsidTr="00F270D1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F092" w14:textId="77777777" w:rsidR="00BD1CC4" w:rsidRPr="00F22DE0" w:rsidRDefault="00BD1CC4" w:rsidP="00E479C8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A1A92" w14:textId="77777777" w:rsidR="00BD1CC4" w:rsidRPr="00F22DE0" w:rsidRDefault="00BD1CC4" w:rsidP="00415099">
            <w:pPr>
              <w:jc w:val="right"/>
            </w:pPr>
            <w:r w:rsidRPr="00F22DE0">
              <w:t>postnummer en gemeente</w:t>
            </w:r>
          </w:p>
        </w:tc>
        <w:tc>
          <w:tcPr>
            <w:tcW w:w="724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3A2923" w14:textId="77777777" w:rsidR="00BD1CC4" w:rsidRPr="00F22DE0" w:rsidRDefault="00BD1CC4" w:rsidP="00415099">
            <w:r w:rsidRPr="00F22DE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  <w:bookmarkEnd w:id="2"/>
          </w:p>
        </w:tc>
      </w:tr>
      <w:tr w:rsidR="00415099" w:rsidRPr="00F22DE0" w14:paraId="3221ABFC" w14:textId="77777777" w:rsidTr="00F270D1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23801" w14:textId="77777777" w:rsidR="00415099" w:rsidRPr="00F22DE0" w:rsidRDefault="00415099" w:rsidP="00E479C8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B39DB" w14:textId="77777777" w:rsidR="00415099" w:rsidRPr="00F22DE0" w:rsidRDefault="00415099" w:rsidP="00415099">
            <w:pPr>
              <w:jc w:val="right"/>
            </w:pPr>
            <w:r>
              <w:t>telefoonnummer</w:t>
            </w:r>
          </w:p>
        </w:tc>
        <w:tc>
          <w:tcPr>
            <w:tcW w:w="724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1768F1" w14:textId="77777777" w:rsidR="00415099" w:rsidRPr="00F22DE0" w:rsidRDefault="00415099" w:rsidP="00415099">
            <w:r w:rsidRPr="00415099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5099">
              <w:instrText xml:space="preserve"> FORMTEXT </w:instrText>
            </w:r>
            <w:r w:rsidRPr="00415099">
              <w:fldChar w:fldCharType="separate"/>
            </w:r>
            <w:r w:rsidRPr="00415099">
              <w:t> </w:t>
            </w:r>
            <w:r w:rsidRPr="00415099">
              <w:t> </w:t>
            </w:r>
            <w:r w:rsidRPr="00415099">
              <w:t> </w:t>
            </w:r>
            <w:r w:rsidRPr="00415099">
              <w:t> </w:t>
            </w:r>
            <w:r w:rsidRPr="00415099">
              <w:t> </w:t>
            </w:r>
            <w:r w:rsidRPr="00415099">
              <w:fldChar w:fldCharType="end"/>
            </w:r>
          </w:p>
        </w:tc>
      </w:tr>
      <w:tr w:rsidR="00415099" w:rsidRPr="00F22DE0" w14:paraId="6BA8E6C4" w14:textId="77777777" w:rsidTr="00F270D1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FB27F" w14:textId="77777777" w:rsidR="00415099" w:rsidRPr="00F22DE0" w:rsidRDefault="00415099" w:rsidP="00E479C8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F84B5" w14:textId="77777777" w:rsidR="00415099" w:rsidRPr="00F22DE0" w:rsidRDefault="00415099" w:rsidP="00415099">
            <w:pPr>
              <w:jc w:val="right"/>
            </w:pPr>
            <w:r>
              <w:t>e-mailadres</w:t>
            </w:r>
          </w:p>
        </w:tc>
        <w:tc>
          <w:tcPr>
            <w:tcW w:w="724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92F409" w14:textId="77777777" w:rsidR="00415099" w:rsidRPr="00F22DE0" w:rsidRDefault="00415099" w:rsidP="00415099">
            <w:r w:rsidRPr="00415099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5099">
              <w:instrText xml:space="preserve"> FORMTEXT </w:instrText>
            </w:r>
            <w:r w:rsidRPr="00415099">
              <w:fldChar w:fldCharType="separate"/>
            </w:r>
            <w:r w:rsidRPr="00415099">
              <w:t> </w:t>
            </w:r>
            <w:r w:rsidRPr="00415099">
              <w:t> </w:t>
            </w:r>
            <w:r w:rsidRPr="00415099">
              <w:t> </w:t>
            </w:r>
            <w:r w:rsidRPr="00415099">
              <w:t> </w:t>
            </w:r>
            <w:r w:rsidRPr="00415099">
              <w:t> </w:t>
            </w:r>
            <w:r w:rsidRPr="00415099">
              <w:fldChar w:fldCharType="end"/>
            </w:r>
          </w:p>
        </w:tc>
      </w:tr>
      <w:tr w:rsidR="00226461" w:rsidRPr="003D114E" w14:paraId="15959116" w14:textId="77777777" w:rsidTr="00D45AC7">
        <w:trPr>
          <w:gridAfter w:val="1"/>
          <w:wAfter w:w="13" w:type="dxa"/>
          <w:trHeight w:hRule="exact" w:val="170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9E3D0" w14:textId="77777777" w:rsidR="00226461" w:rsidRPr="003D114E" w:rsidRDefault="00226461" w:rsidP="005D0EAF">
            <w:pPr>
              <w:pStyle w:val="leeg"/>
            </w:pPr>
          </w:p>
        </w:tc>
      </w:tr>
      <w:tr w:rsidR="00415099" w:rsidRPr="003D114E" w14:paraId="76749993" w14:textId="77777777" w:rsidTr="00E479C8">
        <w:trPr>
          <w:gridAfter w:val="1"/>
          <w:wAfter w:w="13" w:type="dxa"/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5EBA966" w14:textId="77777777" w:rsidR="00415099" w:rsidRPr="003D114E" w:rsidRDefault="00415099" w:rsidP="00415099">
            <w:pPr>
              <w:pStyle w:val="leeg"/>
            </w:pPr>
          </w:p>
        </w:tc>
        <w:tc>
          <w:tcPr>
            <w:tcW w:w="98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CCE6E91" w14:textId="77777777" w:rsidR="00415099" w:rsidRPr="003D114E" w:rsidRDefault="00415099" w:rsidP="0041509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Schooljaar waarvoor u de programmatie aanvraagt</w:t>
            </w:r>
          </w:p>
        </w:tc>
      </w:tr>
      <w:tr w:rsidR="00415099" w:rsidRPr="00F22DE0" w14:paraId="635DE69C" w14:textId="77777777" w:rsidTr="00E479C8">
        <w:trPr>
          <w:gridAfter w:val="1"/>
          <w:wAfter w:w="13" w:type="dxa"/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481A1" w14:textId="77777777" w:rsidR="00415099" w:rsidRPr="00F22DE0" w:rsidRDefault="00415099" w:rsidP="00415099"/>
        </w:tc>
      </w:tr>
      <w:tr w:rsidR="00415099" w:rsidRPr="003D114E" w14:paraId="4A84B1DD" w14:textId="77777777" w:rsidTr="00E47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2464E8E2" w14:textId="77777777" w:rsidR="00415099" w:rsidRPr="00463023" w:rsidRDefault="00415099" w:rsidP="00415099">
            <w:pPr>
              <w:pStyle w:val="leeg"/>
            </w:pPr>
          </w:p>
        </w:tc>
        <w:tc>
          <w:tcPr>
            <w:tcW w:w="567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4E46E364" w14:textId="77777777" w:rsidR="00415099" w:rsidRPr="003D114E" w:rsidRDefault="00607FA2" w:rsidP="0041509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shd w:val="clear" w:color="auto" w:fill="auto"/>
          </w:tcPr>
          <w:p w14:paraId="108E6380" w14:textId="77777777" w:rsidR="00415099" w:rsidRPr="003D114E" w:rsidRDefault="00415099" w:rsidP="0041509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dotted" w:sz="6" w:space="0" w:color="auto"/>
            </w:tcBorders>
            <w:shd w:val="clear" w:color="auto" w:fill="auto"/>
          </w:tcPr>
          <w:p w14:paraId="418BD5C1" w14:textId="77777777" w:rsidR="00415099" w:rsidRPr="003D114E" w:rsidRDefault="00607FA2" w:rsidP="0041509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09" w:type="dxa"/>
            <w:gridSpan w:val="22"/>
            <w:shd w:val="clear" w:color="auto" w:fill="auto"/>
          </w:tcPr>
          <w:p w14:paraId="2C94260E" w14:textId="77777777" w:rsidR="00415099" w:rsidRPr="003D114E" w:rsidRDefault="00415099" w:rsidP="00415099">
            <w:pPr>
              <w:pStyle w:val="leeg"/>
              <w:jc w:val="left"/>
            </w:pPr>
          </w:p>
        </w:tc>
      </w:tr>
      <w:tr w:rsidR="00226461" w:rsidRPr="003D114E" w14:paraId="5708DBEE" w14:textId="77777777" w:rsidTr="00D45AC7">
        <w:trPr>
          <w:gridAfter w:val="1"/>
          <w:wAfter w:w="13" w:type="dxa"/>
          <w:trHeight w:hRule="exact" w:val="170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84FC3" w14:textId="77777777" w:rsidR="00226461" w:rsidRPr="003D114E" w:rsidRDefault="00226461" w:rsidP="005D0EAF">
            <w:pPr>
              <w:pStyle w:val="leeg"/>
            </w:pPr>
          </w:p>
        </w:tc>
      </w:tr>
      <w:tr w:rsidR="00BD1CC4" w:rsidRPr="003D114E" w14:paraId="4DBC1438" w14:textId="77777777" w:rsidTr="00E479C8">
        <w:trPr>
          <w:gridAfter w:val="1"/>
          <w:wAfter w:w="13" w:type="dxa"/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9EA2F7A" w14:textId="77777777" w:rsidR="00BD1CC4" w:rsidRPr="003D114E" w:rsidRDefault="00BD1CC4" w:rsidP="00415099">
            <w:pPr>
              <w:pStyle w:val="leeg"/>
            </w:pPr>
          </w:p>
        </w:tc>
        <w:tc>
          <w:tcPr>
            <w:tcW w:w="98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2C1204" w14:textId="77777777" w:rsidR="00BD1CC4" w:rsidRPr="003D114E" w:rsidRDefault="00BD1CC4" w:rsidP="0047371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415099">
              <w:rPr>
                <w:rFonts w:cs="Calibri"/>
              </w:rPr>
              <w:t xml:space="preserve">van </w:t>
            </w:r>
            <w:r w:rsidR="00A814D8">
              <w:rPr>
                <w:rFonts w:cs="Calibri"/>
              </w:rPr>
              <w:t>de scholen die het onthaaljaar organiseren</w:t>
            </w:r>
          </w:p>
        </w:tc>
      </w:tr>
      <w:tr w:rsidR="00BD1CC4" w:rsidRPr="00F22DE0" w14:paraId="6A913E2C" w14:textId="77777777" w:rsidTr="00E479C8">
        <w:trPr>
          <w:gridAfter w:val="1"/>
          <w:wAfter w:w="13" w:type="dxa"/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906B" w14:textId="77777777" w:rsidR="00BD1CC4" w:rsidRPr="00F22DE0" w:rsidRDefault="00BD1CC4" w:rsidP="00415099"/>
        </w:tc>
      </w:tr>
      <w:tr w:rsidR="00A814D8" w:rsidRPr="003D114E" w14:paraId="273F582E" w14:textId="77777777" w:rsidTr="00E479C8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B0E00" w14:textId="77777777" w:rsidR="00A814D8" w:rsidRPr="003D114E" w:rsidRDefault="00A814D8" w:rsidP="00EC14F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5050C" w14:textId="77777777" w:rsidR="00A814D8" w:rsidRPr="00E479C8" w:rsidRDefault="00A814D8" w:rsidP="0047371A">
            <w:pPr>
              <w:pStyle w:val="Aanwijzing"/>
              <w:rPr>
                <w:i w:val="0"/>
              </w:rPr>
            </w:pPr>
            <w:r w:rsidRPr="002A2D69">
              <w:t xml:space="preserve">Als er geen tweede school bij de organisatie van het onthaaljaar betrokken is, hoeft u de rechterkolom niet in te vullen. Als er meer dan twee scholen bij de organisatie betrokken zijn, </w:t>
            </w:r>
            <w:r w:rsidR="00F270D1">
              <w:t>neem</w:t>
            </w:r>
            <w:r w:rsidR="00F270D1" w:rsidRPr="002A2D69">
              <w:t xml:space="preserve">t </w:t>
            </w:r>
            <w:r w:rsidRPr="002A2D69">
              <w:t xml:space="preserve">u de gegevens van de overige scholen </w:t>
            </w:r>
            <w:r w:rsidR="00F270D1">
              <w:t xml:space="preserve">op in een document dat u </w:t>
            </w:r>
            <w:r w:rsidR="001159A9" w:rsidRPr="002A2D69">
              <w:t>bij dit formulier</w:t>
            </w:r>
            <w:r w:rsidR="00F270D1">
              <w:t xml:space="preserve"> voegt</w:t>
            </w:r>
            <w:r w:rsidR="001159A9" w:rsidRPr="002A2D69">
              <w:t>.</w:t>
            </w:r>
          </w:p>
        </w:tc>
      </w:tr>
      <w:tr w:rsidR="00415099" w:rsidRPr="003D114E" w14:paraId="19D79A92" w14:textId="77777777" w:rsidTr="00E479C8">
        <w:trPr>
          <w:gridAfter w:val="1"/>
          <w:wAfter w:w="13" w:type="dxa"/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6A6BE" w14:textId="77777777" w:rsidR="00415099" w:rsidRPr="003D114E" w:rsidRDefault="00415099" w:rsidP="00415099">
            <w:pPr>
              <w:pStyle w:val="leeg"/>
            </w:pPr>
          </w:p>
        </w:tc>
      </w:tr>
      <w:tr w:rsidR="00A814D8" w:rsidRPr="003D114E" w14:paraId="3F8CFC91" w14:textId="77777777" w:rsidTr="00F270D1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19AD1" w14:textId="77777777" w:rsidR="00A814D8" w:rsidRPr="004C6E93" w:rsidRDefault="00A814D8" w:rsidP="00EC14F7">
            <w:pPr>
              <w:pStyle w:val="leeg"/>
            </w:pPr>
          </w:p>
        </w:tc>
        <w:tc>
          <w:tcPr>
            <w:tcW w:w="2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4493" w14:textId="77777777" w:rsidR="00A814D8" w:rsidRPr="003D114E" w:rsidRDefault="00A814D8" w:rsidP="00EC14F7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CB6F6" w14:textId="77777777" w:rsidR="00A814D8" w:rsidRPr="003D114E" w:rsidRDefault="00A814D8" w:rsidP="00EC14F7"/>
        </w:tc>
        <w:tc>
          <w:tcPr>
            <w:tcW w:w="3544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073C314" w14:textId="77777777" w:rsidR="00A814D8" w:rsidRPr="003D114E" w:rsidRDefault="00A814D8" w:rsidP="00EC14F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 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F8339" w14:textId="77777777" w:rsidR="00A814D8" w:rsidRPr="003D114E" w:rsidRDefault="00A814D8" w:rsidP="00EC14F7"/>
        </w:tc>
        <w:tc>
          <w:tcPr>
            <w:tcW w:w="3544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229FAF3" w14:textId="77777777" w:rsidR="00A814D8" w:rsidRPr="003D114E" w:rsidRDefault="00A814D8" w:rsidP="00EC14F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 2</w:t>
            </w:r>
          </w:p>
        </w:tc>
      </w:tr>
      <w:tr w:rsidR="00A814D8" w:rsidRPr="003D114E" w14:paraId="7B74E916" w14:textId="77777777" w:rsidTr="002229EF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21AAC" w14:textId="77777777" w:rsidR="00A814D8" w:rsidRPr="004C6E93" w:rsidRDefault="00A814D8" w:rsidP="00EC14F7">
            <w:pPr>
              <w:pStyle w:val="leeg"/>
            </w:pPr>
          </w:p>
        </w:tc>
        <w:tc>
          <w:tcPr>
            <w:tcW w:w="2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603B7" w14:textId="77777777" w:rsidR="00A814D8" w:rsidRPr="003D114E" w:rsidRDefault="00A814D8" w:rsidP="00EC14F7">
            <w:pPr>
              <w:pStyle w:val="rechts"/>
            </w:pPr>
            <w:r>
              <w:t>instellingsnummer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9450C" w14:textId="77777777" w:rsidR="00A814D8" w:rsidRPr="003D114E" w:rsidRDefault="00A814D8" w:rsidP="00EC14F7"/>
        </w:tc>
        <w:tc>
          <w:tcPr>
            <w:tcW w:w="3544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EA8E5E" w14:textId="77777777" w:rsidR="00A814D8" w:rsidRPr="003D114E" w:rsidRDefault="00A814D8" w:rsidP="00EC14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457B0" w14:textId="77777777" w:rsidR="00A814D8" w:rsidRPr="003D114E" w:rsidRDefault="00A814D8" w:rsidP="00EC14F7"/>
        </w:tc>
        <w:tc>
          <w:tcPr>
            <w:tcW w:w="3544" w:type="dxa"/>
            <w:gridSpan w:val="9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849C81" w14:textId="77777777" w:rsidR="00A814D8" w:rsidRPr="003D114E" w:rsidRDefault="00A814D8" w:rsidP="00EC14F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814D8" w:rsidRPr="003D114E" w14:paraId="4DD8FEE0" w14:textId="77777777" w:rsidTr="00F270D1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EE44E" w14:textId="77777777" w:rsidR="00A814D8" w:rsidRPr="004C6E93" w:rsidRDefault="00A814D8" w:rsidP="00EC14F7">
            <w:pPr>
              <w:pStyle w:val="leeg"/>
            </w:pPr>
          </w:p>
        </w:tc>
        <w:tc>
          <w:tcPr>
            <w:tcW w:w="2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97327" w14:textId="77777777" w:rsidR="00A814D8" w:rsidRPr="003D114E" w:rsidRDefault="00A814D8" w:rsidP="00EC14F7">
            <w:pPr>
              <w:pStyle w:val="rechts"/>
            </w:pPr>
            <w:r>
              <w:t>naam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391CF" w14:textId="77777777" w:rsidR="00A814D8" w:rsidRPr="003D114E" w:rsidRDefault="00A814D8" w:rsidP="00EC14F7"/>
        </w:tc>
        <w:tc>
          <w:tcPr>
            <w:tcW w:w="3544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6D88BD" w14:textId="77777777" w:rsidR="00A814D8" w:rsidRPr="003D114E" w:rsidRDefault="00A814D8" w:rsidP="00EC14F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3B2FF" w14:textId="77777777" w:rsidR="00A814D8" w:rsidRPr="003D114E" w:rsidRDefault="00A814D8" w:rsidP="00EC14F7"/>
        </w:tc>
        <w:tc>
          <w:tcPr>
            <w:tcW w:w="354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96AF8A" w14:textId="77777777" w:rsidR="00A814D8" w:rsidRPr="003D114E" w:rsidRDefault="00A814D8" w:rsidP="00EC14F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814D8" w:rsidRPr="003D114E" w14:paraId="259BECAB" w14:textId="77777777" w:rsidTr="00F270D1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6A4A1" w14:textId="77777777" w:rsidR="00A814D8" w:rsidRPr="004C6E93" w:rsidRDefault="00A814D8" w:rsidP="00EC14F7">
            <w:pPr>
              <w:pStyle w:val="leeg"/>
            </w:pPr>
          </w:p>
        </w:tc>
        <w:tc>
          <w:tcPr>
            <w:tcW w:w="2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67261" w14:textId="77777777" w:rsidR="00A814D8" w:rsidRPr="003D114E" w:rsidRDefault="0098393C" w:rsidP="00EC14F7">
            <w:pPr>
              <w:pStyle w:val="rechts"/>
            </w:pPr>
            <w:r>
              <w:t>straat en nummer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ECE6E" w14:textId="77777777" w:rsidR="00A814D8" w:rsidRPr="003D114E" w:rsidRDefault="00A814D8" w:rsidP="00EC14F7"/>
        </w:tc>
        <w:tc>
          <w:tcPr>
            <w:tcW w:w="3544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72079D" w14:textId="77777777" w:rsidR="00A814D8" w:rsidRPr="003D114E" w:rsidRDefault="00A814D8" w:rsidP="00EC14F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AC79B" w14:textId="77777777" w:rsidR="00A814D8" w:rsidRPr="003D114E" w:rsidRDefault="00A814D8" w:rsidP="00EC14F7"/>
        </w:tc>
        <w:tc>
          <w:tcPr>
            <w:tcW w:w="354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E880A4" w14:textId="77777777" w:rsidR="00A814D8" w:rsidRPr="003D114E" w:rsidRDefault="00A814D8" w:rsidP="00EC14F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814D8" w:rsidRPr="003D114E" w14:paraId="662854D7" w14:textId="77777777" w:rsidTr="00F270D1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334D5" w14:textId="77777777" w:rsidR="00A814D8" w:rsidRPr="004C6E93" w:rsidRDefault="00A814D8" w:rsidP="00EC14F7">
            <w:pPr>
              <w:pStyle w:val="leeg"/>
            </w:pPr>
          </w:p>
        </w:tc>
        <w:tc>
          <w:tcPr>
            <w:tcW w:w="2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ED1FA" w14:textId="77777777" w:rsidR="00A814D8" w:rsidRPr="003D114E" w:rsidRDefault="0098393C" w:rsidP="00EC14F7">
            <w:pPr>
              <w:pStyle w:val="rechts"/>
            </w:pPr>
            <w:r>
              <w:t>postnummer en gemeente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A54A9" w14:textId="77777777" w:rsidR="00A814D8" w:rsidRPr="003D114E" w:rsidRDefault="00A814D8" w:rsidP="00EC14F7"/>
        </w:tc>
        <w:tc>
          <w:tcPr>
            <w:tcW w:w="3544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BEC65D" w14:textId="77777777" w:rsidR="00A814D8" w:rsidRPr="003D114E" w:rsidRDefault="00A814D8" w:rsidP="00EC14F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CB812" w14:textId="77777777" w:rsidR="00A814D8" w:rsidRPr="003D114E" w:rsidRDefault="00A814D8" w:rsidP="00EC14F7"/>
        </w:tc>
        <w:tc>
          <w:tcPr>
            <w:tcW w:w="354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BE8605" w14:textId="77777777" w:rsidR="00A814D8" w:rsidRPr="003D114E" w:rsidRDefault="00A814D8" w:rsidP="00EC14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393C" w:rsidRPr="003D114E" w14:paraId="01D994DF" w14:textId="77777777" w:rsidTr="00F270D1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BB2F1" w14:textId="77777777" w:rsidR="0098393C" w:rsidRPr="004C6E93" w:rsidRDefault="0098393C" w:rsidP="00EC14F7">
            <w:pPr>
              <w:pStyle w:val="leeg"/>
            </w:pPr>
          </w:p>
        </w:tc>
        <w:tc>
          <w:tcPr>
            <w:tcW w:w="2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CA489" w14:textId="77777777" w:rsidR="0098393C" w:rsidRDefault="0098393C" w:rsidP="00EC14F7">
            <w:pPr>
              <w:pStyle w:val="rechts"/>
            </w:pPr>
            <w:r>
              <w:t>telefoonnummer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10593" w14:textId="77777777" w:rsidR="0098393C" w:rsidRPr="003D114E" w:rsidRDefault="0098393C" w:rsidP="00EC14F7"/>
        </w:tc>
        <w:tc>
          <w:tcPr>
            <w:tcW w:w="3544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9F77CC" w14:textId="77777777" w:rsidR="0098393C" w:rsidRPr="003D114E" w:rsidRDefault="0098393C" w:rsidP="00EC14F7">
            <w:pPr>
              <w:pStyle w:val="invulveld"/>
              <w:framePr w:hSpace="0" w:wrap="auto" w:vAnchor="margin" w:xAlign="left" w:yAlign="inline"/>
              <w:suppressOverlap w:val="0"/>
            </w:pPr>
            <w:r w:rsidRPr="0098393C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98393C">
              <w:instrText xml:space="preserve"> FORMTEXT </w:instrText>
            </w:r>
            <w:r w:rsidRPr="0098393C">
              <w:fldChar w:fldCharType="separate"/>
            </w:r>
            <w:r w:rsidRPr="0098393C">
              <w:t> </w:t>
            </w:r>
            <w:r w:rsidRPr="0098393C">
              <w:t> </w:t>
            </w:r>
            <w:r w:rsidRPr="0098393C">
              <w:t> </w:t>
            </w:r>
            <w:r w:rsidRPr="0098393C">
              <w:t> </w:t>
            </w:r>
            <w:r w:rsidRPr="0098393C">
              <w:t> </w:t>
            </w:r>
            <w:r w:rsidRPr="0098393C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3AB13" w14:textId="77777777" w:rsidR="0098393C" w:rsidRPr="003D114E" w:rsidRDefault="0098393C" w:rsidP="00EC14F7"/>
        </w:tc>
        <w:tc>
          <w:tcPr>
            <w:tcW w:w="354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86AE4E" w14:textId="77777777" w:rsidR="0098393C" w:rsidRDefault="0098393C">
            <w:r w:rsidRPr="00C7761D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7761D">
              <w:instrText xml:space="preserve"> FORMTEXT </w:instrText>
            </w:r>
            <w:r w:rsidRPr="00C7761D">
              <w:fldChar w:fldCharType="separate"/>
            </w:r>
            <w:r w:rsidRPr="00C7761D">
              <w:rPr>
                <w:noProof/>
              </w:rPr>
              <w:t> </w:t>
            </w:r>
            <w:r w:rsidRPr="00C7761D">
              <w:rPr>
                <w:noProof/>
              </w:rPr>
              <w:t> </w:t>
            </w:r>
            <w:r w:rsidRPr="00C7761D">
              <w:rPr>
                <w:noProof/>
              </w:rPr>
              <w:t> </w:t>
            </w:r>
            <w:r w:rsidRPr="00C7761D">
              <w:rPr>
                <w:noProof/>
              </w:rPr>
              <w:t> </w:t>
            </w:r>
            <w:r w:rsidRPr="00C7761D">
              <w:rPr>
                <w:noProof/>
              </w:rPr>
              <w:t> </w:t>
            </w:r>
            <w:r w:rsidRPr="00C7761D">
              <w:fldChar w:fldCharType="end"/>
            </w:r>
          </w:p>
        </w:tc>
      </w:tr>
      <w:tr w:rsidR="0098393C" w:rsidRPr="003D114E" w14:paraId="7818ACD2" w14:textId="77777777" w:rsidTr="00F270D1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0DAC6" w14:textId="77777777" w:rsidR="0098393C" w:rsidRPr="004C6E93" w:rsidRDefault="0098393C" w:rsidP="00EC14F7">
            <w:pPr>
              <w:pStyle w:val="leeg"/>
            </w:pPr>
          </w:p>
        </w:tc>
        <w:tc>
          <w:tcPr>
            <w:tcW w:w="2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59467" w14:textId="77777777" w:rsidR="0098393C" w:rsidRDefault="0098393C" w:rsidP="00EC14F7">
            <w:pPr>
              <w:pStyle w:val="rechts"/>
            </w:pPr>
            <w:r>
              <w:t>e-mailadres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B2649" w14:textId="77777777" w:rsidR="0098393C" w:rsidRPr="003D114E" w:rsidRDefault="0098393C" w:rsidP="00EC14F7"/>
        </w:tc>
        <w:tc>
          <w:tcPr>
            <w:tcW w:w="3544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D88375" w14:textId="77777777" w:rsidR="0098393C" w:rsidRPr="003D114E" w:rsidRDefault="0098393C" w:rsidP="00EC14F7">
            <w:pPr>
              <w:pStyle w:val="invulveld"/>
              <w:framePr w:hSpace="0" w:wrap="auto" w:vAnchor="margin" w:xAlign="left" w:yAlign="inline"/>
              <w:suppressOverlap w:val="0"/>
            </w:pPr>
            <w:r w:rsidRPr="0098393C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98393C">
              <w:instrText xml:space="preserve"> FORMTEXT </w:instrText>
            </w:r>
            <w:r w:rsidRPr="0098393C">
              <w:fldChar w:fldCharType="separate"/>
            </w:r>
            <w:r w:rsidRPr="0098393C">
              <w:t> </w:t>
            </w:r>
            <w:r w:rsidRPr="0098393C">
              <w:t> </w:t>
            </w:r>
            <w:r w:rsidRPr="0098393C">
              <w:t> </w:t>
            </w:r>
            <w:r w:rsidRPr="0098393C">
              <w:t> </w:t>
            </w:r>
            <w:r w:rsidRPr="0098393C">
              <w:t> </w:t>
            </w:r>
            <w:r w:rsidRPr="0098393C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7D72D" w14:textId="77777777" w:rsidR="0098393C" w:rsidRPr="003D114E" w:rsidRDefault="0098393C" w:rsidP="00EC14F7"/>
        </w:tc>
        <w:tc>
          <w:tcPr>
            <w:tcW w:w="354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46B19E" w14:textId="77777777" w:rsidR="0098393C" w:rsidRDefault="0098393C">
            <w:r w:rsidRPr="00C7761D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7761D">
              <w:instrText xml:space="preserve"> FORMTEXT </w:instrText>
            </w:r>
            <w:r w:rsidRPr="00C7761D">
              <w:fldChar w:fldCharType="separate"/>
            </w:r>
            <w:r w:rsidRPr="00C7761D">
              <w:rPr>
                <w:noProof/>
              </w:rPr>
              <w:t> </w:t>
            </w:r>
            <w:r w:rsidRPr="00C7761D">
              <w:rPr>
                <w:noProof/>
              </w:rPr>
              <w:t> </w:t>
            </w:r>
            <w:r w:rsidRPr="00C7761D">
              <w:rPr>
                <w:noProof/>
              </w:rPr>
              <w:t> </w:t>
            </w:r>
            <w:r w:rsidRPr="00C7761D">
              <w:rPr>
                <w:noProof/>
              </w:rPr>
              <w:t> </w:t>
            </w:r>
            <w:r w:rsidRPr="00C7761D">
              <w:rPr>
                <w:noProof/>
              </w:rPr>
              <w:t> </w:t>
            </w:r>
            <w:r w:rsidRPr="00C7761D">
              <w:fldChar w:fldCharType="end"/>
            </w:r>
          </w:p>
        </w:tc>
      </w:tr>
      <w:tr w:rsidR="00226461" w:rsidRPr="003D114E" w14:paraId="6BD9A747" w14:textId="77777777" w:rsidTr="00E479C8">
        <w:trPr>
          <w:gridAfter w:val="1"/>
          <w:wAfter w:w="13" w:type="dxa"/>
          <w:trHeight w:hRule="exact" w:val="340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AFDDB" w14:textId="77777777" w:rsidR="00226461" w:rsidRPr="003D114E" w:rsidRDefault="00226461" w:rsidP="005D0EAF">
            <w:pPr>
              <w:pStyle w:val="leeg"/>
            </w:pPr>
          </w:p>
        </w:tc>
      </w:tr>
      <w:tr w:rsidR="00415099" w:rsidRPr="003D114E" w14:paraId="4493846E" w14:textId="77777777" w:rsidTr="00E479C8">
        <w:trPr>
          <w:gridAfter w:val="1"/>
          <w:wAfter w:w="13" w:type="dxa"/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7F33E24" w14:textId="77777777" w:rsidR="00415099" w:rsidRPr="003D114E" w:rsidRDefault="00415099" w:rsidP="00415099">
            <w:pPr>
              <w:pStyle w:val="leeg"/>
            </w:pPr>
          </w:p>
        </w:tc>
        <w:tc>
          <w:tcPr>
            <w:tcW w:w="98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9A39B8E" w14:textId="77777777" w:rsidR="00415099" w:rsidRPr="003D114E" w:rsidRDefault="00415099" w:rsidP="0041509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Motivering van de programmatieaanvraag</w:t>
            </w:r>
          </w:p>
        </w:tc>
      </w:tr>
      <w:tr w:rsidR="00415099" w:rsidRPr="00F22DE0" w14:paraId="0D5BBC44" w14:textId="77777777" w:rsidTr="00E479C8">
        <w:trPr>
          <w:gridAfter w:val="1"/>
          <w:wAfter w:w="13" w:type="dxa"/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C54BD" w14:textId="77777777" w:rsidR="00415099" w:rsidRPr="00F22DE0" w:rsidRDefault="00415099" w:rsidP="00415099"/>
        </w:tc>
      </w:tr>
      <w:tr w:rsidR="00BD1CC4" w:rsidRPr="003D114E" w14:paraId="27691CFF" w14:textId="77777777" w:rsidTr="00E479C8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23BDF" w14:textId="77777777" w:rsidR="00BD1CC4" w:rsidRPr="003D114E" w:rsidRDefault="00BD1CC4" w:rsidP="0041509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F9235" w14:textId="77777777" w:rsidR="00BF540C" w:rsidRDefault="00F270D1" w:rsidP="00BF540C">
            <w:pPr>
              <w:pStyle w:val="Aanwijzing"/>
            </w:pPr>
            <w:r>
              <w:t>Voeg bij dit formulier</w:t>
            </w:r>
            <w:r w:rsidR="0098393C" w:rsidRPr="002A2D69">
              <w:t xml:space="preserve"> een motivering die minstens een toelichting bevat over:</w:t>
            </w:r>
          </w:p>
          <w:p w14:paraId="3A28DDEF" w14:textId="77777777" w:rsidR="00BF540C" w:rsidRPr="00857261" w:rsidRDefault="00857261" w:rsidP="00857261">
            <w:pPr>
              <w:pStyle w:val="Aanwijzing"/>
              <w:numPr>
                <w:ilvl w:val="0"/>
                <w:numId w:val="19"/>
              </w:numPr>
              <w:ind w:left="315" w:hanging="283"/>
            </w:pPr>
            <w:r w:rsidRPr="00857261">
              <w:t>de verwachte instroom van anderstalige nieuwkomers</w:t>
            </w:r>
          </w:p>
          <w:p w14:paraId="4CD6FC21" w14:textId="77777777" w:rsidR="00857261" w:rsidRPr="00857261" w:rsidRDefault="00857261" w:rsidP="00E479C8">
            <w:pPr>
              <w:pStyle w:val="Aanwijzing"/>
              <w:numPr>
                <w:ilvl w:val="0"/>
                <w:numId w:val="19"/>
              </w:numPr>
              <w:ind w:left="314" w:hanging="283"/>
            </w:pPr>
            <w:r w:rsidRPr="00857261">
              <w:t xml:space="preserve">de mate waarin het bestaande aanbod al dan niet behoeftedekkend is. </w:t>
            </w:r>
          </w:p>
          <w:p w14:paraId="6E9363D0" w14:textId="77777777" w:rsidR="00BD1CC4" w:rsidRPr="002A2D69" w:rsidRDefault="0098393C" w:rsidP="00E479C8">
            <w:pPr>
              <w:pStyle w:val="Aanwijzing"/>
              <w:spacing w:before="40"/>
            </w:pPr>
            <w:r w:rsidRPr="002A2D69">
              <w:t>Beperk de motivering tot de essentie.</w:t>
            </w:r>
          </w:p>
        </w:tc>
      </w:tr>
      <w:tr w:rsidR="00226461" w:rsidRPr="003D114E" w14:paraId="7F1F72EC" w14:textId="77777777" w:rsidTr="00E479C8">
        <w:trPr>
          <w:gridAfter w:val="1"/>
          <w:wAfter w:w="13" w:type="dxa"/>
          <w:trHeight w:hRule="exact" w:val="340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A34FD" w14:textId="77777777" w:rsidR="00226461" w:rsidRPr="003D114E" w:rsidRDefault="00226461" w:rsidP="005D0EAF">
            <w:pPr>
              <w:pStyle w:val="leeg"/>
            </w:pPr>
          </w:p>
        </w:tc>
      </w:tr>
      <w:tr w:rsidR="00BD1CC4" w:rsidRPr="003D114E" w14:paraId="3AF38359" w14:textId="77777777" w:rsidTr="00E479C8">
        <w:trPr>
          <w:gridAfter w:val="1"/>
          <w:wAfter w:w="13" w:type="dxa"/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488BD98" w14:textId="77777777" w:rsidR="00BD1CC4" w:rsidRPr="003D114E" w:rsidRDefault="00BD1CC4" w:rsidP="00415099">
            <w:pPr>
              <w:pStyle w:val="leeg"/>
            </w:pPr>
          </w:p>
        </w:tc>
        <w:tc>
          <w:tcPr>
            <w:tcW w:w="98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CDE65C8" w14:textId="77777777" w:rsidR="00BD1CC4" w:rsidRPr="003D114E" w:rsidRDefault="00014A5B" w:rsidP="00BD1CC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BD1CC4" w:rsidRPr="00F22DE0" w14:paraId="214FBACF" w14:textId="77777777" w:rsidTr="00E479C8">
        <w:trPr>
          <w:gridAfter w:val="1"/>
          <w:wAfter w:w="13" w:type="dxa"/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2B112" w14:textId="77777777" w:rsidR="00BD1CC4" w:rsidRPr="00F22DE0" w:rsidRDefault="00BD1CC4" w:rsidP="00415099"/>
        </w:tc>
      </w:tr>
      <w:tr w:rsidR="00D61BEB" w:rsidRPr="003D114E" w14:paraId="53E36FC4" w14:textId="77777777" w:rsidTr="00E479C8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E64AE" w14:textId="77777777" w:rsidR="00D61BEB" w:rsidRPr="003D114E" w:rsidRDefault="00D61BEB" w:rsidP="007152E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913A5" w14:textId="77777777" w:rsidR="00D61BEB" w:rsidRPr="0047371A" w:rsidRDefault="00D61BEB" w:rsidP="0047371A">
            <w:pPr>
              <w:pStyle w:val="Vraag"/>
              <w:rPr>
                <w:b w:val="0"/>
                <w:i/>
              </w:rPr>
            </w:pPr>
            <w:r w:rsidRPr="002229EF">
              <w:rPr>
                <w:b w:val="0"/>
                <w:i/>
              </w:rPr>
              <w:t xml:space="preserve">Voeg de vereiste bewijsstukken bij </w:t>
            </w:r>
            <w:r w:rsidR="0047371A">
              <w:rPr>
                <w:b w:val="0"/>
                <w:i/>
              </w:rPr>
              <w:t>dit formulier</w:t>
            </w:r>
            <w:r w:rsidRPr="002229EF">
              <w:rPr>
                <w:b w:val="0"/>
                <w:i/>
              </w:rPr>
              <w:t xml:space="preserve"> en vink ze telkens aan in de onderstaande aankruislijst.</w:t>
            </w:r>
          </w:p>
        </w:tc>
      </w:tr>
      <w:tr w:rsidR="00BD1CC4" w:rsidRPr="003D114E" w14:paraId="521658BC" w14:textId="77777777" w:rsidTr="00E479C8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38F57" w14:textId="77777777" w:rsidR="00BD1CC4" w:rsidRPr="00463023" w:rsidRDefault="00BD1CC4" w:rsidP="00415099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ECDFA" w14:textId="77777777" w:rsidR="00BD1CC4" w:rsidRPr="001D4C9A" w:rsidRDefault="00BD1CC4" w:rsidP="0041509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62B62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0D3B3" w14:textId="77777777" w:rsidR="00BD1CC4" w:rsidRPr="003D114E" w:rsidRDefault="0098393C" w:rsidP="001159A9">
            <w:r w:rsidRPr="0098393C">
              <w:t>de gegevens van de overige scholen</w:t>
            </w:r>
            <w:r w:rsidR="002A2D69">
              <w:t>,</w:t>
            </w:r>
            <w:r w:rsidR="00D61BEB" w:rsidRPr="0098393C">
              <w:t xml:space="preserve"> als er meer dan twee scholen bij de organisatie van</w:t>
            </w:r>
            <w:r w:rsidR="00D61BEB" w:rsidRPr="0098393C">
              <w:rPr>
                <w:iCs/>
              </w:rPr>
              <w:t xml:space="preserve"> het onthaaljaar betrokken zijn</w:t>
            </w:r>
          </w:p>
        </w:tc>
      </w:tr>
      <w:tr w:rsidR="00BD1CC4" w:rsidRPr="003D114E" w14:paraId="09E3C7EE" w14:textId="77777777" w:rsidTr="00E479C8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714EA" w14:textId="77777777" w:rsidR="00BD1CC4" w:rsidRPr="00463023" w:rsidRDefault="00BD1CC4" w:rsidP="00415099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A2F13" w14:textId="77777777" w:rsidR="00BD1CC4" w:rsidRPr="001D4C9A" w:rsidRDefault="00BD1CC4" w:rsidP="00415099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62B62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CAC1E" w14:textId="77777777" w:rsidR="00BD1CC4" w:rsidRPr="003D114E" w:rsidRDefault="00107A28" w:rsidP="00415099">
            <w:r w:rsidRPr="001E3865">
              <w:rPr>
                <w:color w:val="auto"/>
              </w:rPr>
              <w:t>de</w:t>
            </w:r>
            <w:r w:rsidR="0098393C" w:rsidRPr="001E3865">
              <w:rPr>
                <w:color w:val="auto"/>
              </w:rPr>
              <w:t xml:space="preserve"> m</w:t>
            </w:r>
            <w:r w:rsidR="0098393C" w:rsidRPr="0098393C">
              <w:t>otivering van de programmatieaanvraag</w:t>
            </w:r>
          </w:p>
        </w:tc>
      </w:tr>
      <w:tr w:rsidR="00BD1CC4" w:rsidRPr="003D114E" w14:paraId="1E9D42E8" w14:textId="77777777" w:rsidTr="00E479C8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99E73" w14:textId="77777777" w:rsidR="00BD1CC4" w:rsidRPr="00463023" w:rsidRDefault="00BD1CC4" w:rsidP="00415099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062F8" w14:textId="77777777" w:rsidR="00BD1CC4" w:rsidRPr="001D4C9A" w:rsidRDefault="00BD1CC4" w:rsidP="00415099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62B62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178A0" w14:textId="77777777" w:rsidR="00BD1CC4" w:rsidRPr="003D114E" w:rsidRDefault="0098393C" w:rsidP="00107A28">
            <w:r w:rsidRPr="0098393C">
              <w:t>het protocol van de onderhandeling in het bevoegde onderhandelingscomité van de scholengemeenschap</w:t>
            </w:r>
            <w:r w:rsidR="00C30D0B">
              <w:t xml:space="preserve"> met </w:t>
            </w:r>
            <w:r w:rsidR="00107A28" w:rsidRPr="001E3865">
              <w:rPr>
                <w:color w:val="auto"/>
              </w:rPr>
              <w:t>minstens twee</w:t>
            </w:r>
            <w:r w:rsidR="00C30D0B" w:rsidRPr="001E3865">
              <w:rPr>
                <w:color w:val="auto"/>
              </w:rPr>
              <w:t xml:space="preserve"> handtekeningen </w:t>
            </w:r>
            <w:r w:rsidR="00C30D0B">
              <w:t>(schoolbestuur en vakbondsafgevaardigde)</w:t>
            </w:r>
          </w:p>
        </w:tc>
      </w:tr>
      <w:tr w:rsidR="00226461" w:rsidRPr="003D114E" w14:paraId="69B200B9" w14:textId="77777777" w:rsidTr="00E479C8">
        <w:trPr>
          <w:gridAfter w:val="1"/>
          <w:wAfter w:w="13" w:type="dxa"/>
          <w:trHeight w:hRule="exact" w:val="340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C7B47" w14:textId="77777777" w:rsidR="00226461" w:rsidRPr="003D114E" w:rsidRDefault="00226461" w:rsidP="005D0EAF">
            <w:pPr>
              <w:pStyle w:val="leeg"/>
            </w:pPr>
          </w:p>
        </w:tc>
      </w:tr>
      <w:tr w:rsidR="00B94067" w:rsidRPr="003D114E" w14:paraId="6E5D1404" w14:textId="77777777" w:rsidTr="00E479C8">
        <w:trPr>
          <w:gridAfter w:val="1"/>
          <w:wAfter w:w="13" w:type="dxa"/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CD2A04E" w14:textId="77777777" w:rsidR="00B94067" w:rsidRPr="003D114E" w:rsidRDefault="00B94067" w:rsidP="002A2D69">
            <w:pPr>
              <w:pStyle w:val="leeg"/>
            </w:pPr>
          </w:p>
        </w:tc>
        <w:tc>
          <w:tcPr>
            <w:tcW w:w="98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75CCE23" w14:textId="77777777" w:rsidR="00B94067" w:rsidRPr="003D114E" w:rsidRDefault="00B94067" w:rsidP="0041509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577B73" w:rsidRPr="003D114E" w14:paraId="3C6381D9" w14:textId="77777777" w:rsidTr="00E479C8">
        <w:trPr>
          <w:gridAfter w:val="1"/>
          <w:wAfter w:w="13" w:type="dxa"/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5CE99" w14:textId="77777777" w:rsidR="00577B73" w:rsidRPr="003D114E" w:rsidRDefault="00577B73" w:rsidP="00F569A0">
            <w:pPr>
              <w:pStyle w:val="leeg"/>
            </w:pPr>
          </w:p>
        </w:tc>
      </w:tr>
      <w:tr w:rsidR="00577B73" w:rsidRPr="003D114E" w14:paraId="696C6417" w14:textId="77777777" w:rsidTr="00E479C8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9397F" w14:textId="77777777" w:rsidR="00577B73" w:rsidRPr="001E3865" w:rsidRDefault="00577B73" w:rsidP="00F569A0">
            <w:pPr>
              <w:pStyle w:val="nummersvragen"/>
              <w:framePr w:hSpace="0" w:wrap="auto" w:vAnchor="margin" w:xAlign="left" w:yAlign="inline"/>
              <w:suppressOverlap w:val="0"/>
              <w:rPr>
                <w:color w:val="auto"/>
              </w:rPr>
            </w:pPr>
          </w:p>
        </w:tc>
        <w:tc>
          <w:tcPr>
            <w:tcW w:w="98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FAAE8" w14:textId="77777777" w:rsidR="00577B73" w:rsidRPr="001E3865" w:rsidRDefault="002D41AB" w:rsidP="00107A28">
            <w:pPr>
              <w:pStyle w:val="Aanwijzing"/>
              <w:rPr>
                <w:color w:val="auto"/>
              </w:rPr>
            </w:pPr>
            <w:r w:rsidRPr="001E3865">
              <w:rPr>
                <w:color w:val="auto"/>
                <w:lang w:val="nl-NL"/>
              </w:rPr>
              <w:t>Als de school behoort tot een scholengemeenschap</w:t>
            </w:r>
            <w:r w:rsidR="00107A28" w:rsidRPr="001E3865">
              <w:rPr>
                <w:color w:val="auto"/>
                <w:lang w:val="nl-NL"/>
              </w:rPr>
              <w:t>,</w:t>
            </w:r>
            <w:r w:rsidRPr="001E3865">
              <w:rPr>
                <w:color w:val="auto"/>
                <w:lang w:val="nl-NL"/>
              </w:rPr>
              <w:t xml:space="preserve"> moet dit formulier </w:t>
            </w:r>
            <w:r w:rsidR="00577B73" w:rsidRPr="001E3865">
              <w:rPr>
                <w:color w:val="auto"/>
              </w:rPr>
              <w:t>worden on</w:t>
            </w:r>
            <w:r w:rsidRPr="001E3865">
              <w:rPr>
                <w:color w:val="auto"/>
              </w:rPr>
              <w:t xml:space="preserve">dertekend door de coördinerend </w:t>
            </w:r>
            <w:r w:rsidR="00577B73" w:rsidRPr="001E3865">
              <w:rPr>
                <w:color w:val="auto"/>
              </w:rPr>
              <w:t>directeur van de scholengemeenschap en door de gema</w:t>
            </w:r>
            <w:r w:rsidRPr="001E3865">
              <w:rPr>
                <w:color w:val="auto"/>
              </w:rPr>
              <w:t>ndateerde van het schoolbestuur</w:t>
            </w:r>
            <w:r w:rsidR="00D45AC7" w:rsidRPr="001E3865">
              <w:rPr>
                <w:color w:val="auto"/>
              </w:rPr>
              <w:t xml:space="preserve"> van de contactschool</w:t>
            </w:r>
            <w:r w:rsidRPr="001E3865">
              <w:rPr>
                <w:color w:val="auto"/>
              </w:rPr>
              <w:t>.</w:t>
            </w:r>
            <w:r w:rsidRPr="001E3865">
              <w:rPr>
                <w:iCs/>
                <w:color w:val="auto"/>
              </w:rPr>
              <w:t xml:space="preserve"> Als de school niet behoort tot een scholengemeenschap</w:t>
            </w:r>
            <w:r w:rsidR="00107A28" w:rsidRPr="001E3865">
              <w:rPr>
                <w:iCs/>
                <w:color w:val="auto"/>
              </w:rPr>
              <w:t>,</w:t>
            </w:r>
            <w:r w:rsidRPr="001E3865">
              <w:rPr>
                <w:iCs/>
                <w:color w:val="auto"/>
              </w:rPr>
              <w:t xml:space="preserve"> moet dit formulier </w:t>
            </w:r>
            <w:r w:rsidR="00107A28" w:rsidRPr="001E3865">
              <w:rPr>
                <w:iCs/>
                <w:color w:val="auto"/>
              </w:rPr>
              <w:t xml:space="preserve">alleen </w:t>
            </w:r>
            <w:r w:rsidRPr="001E3865">
              <w:rPr>
                <w:iCs/>
                <w:color w:val="auto"/>
              </w:rPr>
              <w:t>worden ondertekend door de gemandateerde van het schoolbestuur van de contactschool.</w:t>
            </w:r>
          </w:p>
        </w:tc>
      </w:tr>
      <w:tr w:rsidR="00577B73" w:rsidRPr="003D114E" w14:paraId="6CBCEF1A" w14:textId="77777777" w:rsidTr="00E479C8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8B013" w14:textId="77777777" w:rsidR="00577B73" w:rsidRPr="004C6E93" w:rsidRDefault="00577B73" w:rsidP="00F569A0">
            <w:pPr>
              <w:pStyle w:val="leeg"/>
            </w:pPr>
          </w:p>
        </w:tc>
        <w:tc>
          <w:tcPr>
            <w:tcW w:w="98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7D46B" w14:textId="77777777" w:rsidR="00577B73" w:rsidRPr="00232277" w:rsidRDefault="00577B73" w:rsidP="00F569A0">
            <w:pPr>
              <w:pStyle w:val="Verklaring"/>
            </w:pPr>
            <w:r>
              <w:t>Ik bevestig dat alle gegevens in dit formulier naar waarheid zijn ingevuld.</w:t>
            </w:r>
          </w:p>
        </w:tc>
      </w:tr>
      <w:tr w:rsidR="00E479C8" w:rsidRPr="003D114E" w14:paraId="3B07416D" w14:textId="77777777" w:rsidTr="002C5624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D974E" w14:textId="77777777" w:rsidR="00577B73" w:rsidRPr="004C6E93" w:rsidRDefault="00577B73" w:rsidP="00F569A0">
            <w:pPr>
              <w:pStyle w:val="leeg"/>
            </w:pPr>
          </w:p>
        </w:tc>
        <w:tc>
          <w:tcPr>
            <w:tcW w:w="2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263AE" w14:textId="77777777" w:rsidR="00577B73" w:rsidRPr="003D114E" w:rsidRDefault="00577B73" w:rsidP="00F569A0">
            <w:pPr>
              <w:jc w:val="right"/>
            </w:pPr>
            <w:r w:rsidRPr="003D114E">
              <w:t>datum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6C39C" w14:textId="77777777" w:rsidR="00577B73" w:rsidRPr="003D114E" w:rsidRDefault="00577B73" w:rsidP="00F569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0AF064" w14:textId="77777777" w:rsidR="00577B73" w:rsidRPr="003D114E" w:rsidRDefault="00577B73" w:rsidP="00F569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5196C" w14:textId="77777777" w:rsidR="00577B73" w:rsidRPr="003D114E" w:rsidRDefault="00577B73" w:rsidP="00F569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9D300F" w14:textId="77777777" w:rsidR="00577B73" w:rsidRPr="003D114E" w:rsidRDefault="00577B73" w:rsidP="00F569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9719C" w14:textId="77777777" w:rsidR="00577B73" w:rsidRPr="003D114E" w:rsidRDefault="00577B73" w:rsidP="00F569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98566D" w14:textId="77777777" w:rsidR="00577B73" w:rsidRPr="003D114E" w:rsidRDefault="00577B73" w:rsidP="00F569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844AE" w14:textId="77777777" w:rsidR="00577B73" w:rsidRPr="003D114E" w:rsidRDefault="00577B73" w:rsidP="00F569A0">
            <w:pPr>
              <w:jc w:val="right"/>
            </w:pPr>
            <w:r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F79B7" w14:textId="77777777" w:rsidR="00577B73" w:rsidRPr="003D114E" w:rsidRDefault="00577B73" w:rsidP="00F569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DD254B" w14:textId="77777777" w:rsidR="00577B73" w:rsidRPr="003D114E" w:rsidRDefault="00577B73" w:rsidP="00F569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C707B" w14:textId="77777777" w:rsidR="00577B73" w:rsidRPr="003D114E" w:rsidRDefault="00577B73" w:rsidP="00F569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A40E67" w14:textId="77777777" w:rsidR="00577B73" w:rsidRPr="003D114E" w:rsidRDefault="00577B73" w:rsidP="00F569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95896" w14:textId="77777777" w:rsidR="00577B73" w:rsidRPr="003D114E" w:rsidRDefault="00577B73" w:rsidP="00F569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586428" w14:textId="77777777" w:rsidR="00577B73" w:rsidRPr="003D114E" w:rsidRDefault="00577B73" w:rsidP="00F569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5624" w:rsidRPr="00A57232" w14:paraId="0CFBE2D2" w14:textId="77777777" w:rsidTr="00E479C8">
        <w:trPr>
          <w:gridAfter w:val="1"/>
          <w:wAfter w:w="13" w:type="dxa"/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5C5D8" w14:textId="77777777" w:rsidR="00577B73" w:rsidRPr="004C6E93" w:rsidRDefault="00577B73" w:rsidP="00F569A0">
            <w:pPr>
              <w:pStyle w:val="leeg"/>
            </w:pPr>
          </w:p>
        </w:tc>
        <w:tc>
          <w:tcPr>
            <w:tcW w:w="2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3C1BD" w14:textId="77777777" w:rsidR="00577B73" w:rsidRPr="00A57232" w:rsidRDefault="00577B73" w:rsidP="00BB5187">
            <w:pPr>
              <w:spacing w:after="80"/>
              <w:jc w:val="right"/>
            </w:pPr>
            <w:r w:rsidRPr="00A57232">
              <w:t>handtekening</w:t>
            </w:r>
            <w:r>
              <w:t xml:space="preserve"> </w:t>
            </w:r>
            <w:r w:rsidRPr="00107A28">
              <w:rPr>
                <w:color w:val="auto"/>
              </w:rPr>
              <w:t>coördinerend directeur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D0C5A6F" w14:textId="77777777" w:rsidR="00577B73" w:rsidRPr="00A57232" w:rsidRDefault="00577B73" w:rsidP="00F569A0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62806" w14:textId="77777777" w:rsidR="00577B73" w:rsidRPr="00A57232" w:rsidRDefault="00577B73" w:rsidP="0047371A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right"/>
            </w:pPr>
            <w:r>
              <w:t>handtekening schoolbestuur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76A1D8A" w14:textId="77777777" w:rsidR="00577B73" w:rsidRPr="00A57232" w:rsidRDefault="00577B73" w:rsidP="00F569A0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5624" w:rsidRPr="003D114E" w14:paraId="51A9A16A" w14:textId="77777777" w:rsidTr="00E479C8">
        <w:trPr>
          <w:gridAfter w:val="1"/>
          <w:wAfter w:w="13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941CB" w14:textId="77777777" w:rsidR="00577B73" w:rsidRPr="004C6E93" w:rsidRDefault="00577B73" w:rsidP="00F569A0">
            <w:pPr>
              <w:pStyle w:val="leeg"/>
            </w:pPr>
          </w:p>
        </w:tc>
        <w:tc>
          <w:tcPr>
            <w:tcW w:w="2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DE8BB" w14:textId="77777777" w:rsidR="00577B73" w:rsidRPr="003D114E" w:rsidRDefault="00577B73" w:rsidP="00F569A0">
            <w:pPr>
              <w:spacing w:after="80"/>
              <w:jc w:val="right"/>
            </w:pPr>
            <w:r w:rsidRPr="003D114E">
              <w:t>voor- en achternaam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DF61B8F" w14:textId="77777777" w:rsidR="00577B73" w:rsidRPr="003D114E" w:rsidRDefault="00577B73" w:rsidP="00F569A0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C1DAF" w14:textId="77777777" w:rsidR="00577B73" w:rsidRPr="003D114E" w:rsidRDefault="00577B73" w:rsidP="00F569A0">
            <w:pPr>
              <w:spacing w:after="80"/>
              <w:jc w:val="right"/>
            </w:pPr>
            <w:r>
              <w:t>voor- en achternaam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B5B8929" w14:textId="77777777" w:rsidR="00577B73" w:rsidRPr="003D114E" w:rsidRDefault="00577B73" w:rsidP="00F569A0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3A25032" w14:textId="77777777" w:rsidR="00577B73" w:rsidRPr="00D64A38" w:rsidRDefault="00577B73" w:rsidP="00577B73">
      <w:pPr>
        <w:rPr>
          <w:sz w:val="2"/>
          <w:szCs w:val="2"/>
        </w:rPr>
      </w:pPr>
    </w:p>
    <w:p w14:paraId="34EB958F" w14:textId="77777777" w:rsidR="00CD6BE4" w:rsidRPr="001C5885" w:rsidRDefault="00CD6BE4" w:rsidP="002A2D69">
      <w:pPr>
        <w:rPr>
          <w:sz w:val="2"/>
          <w:szCs w:val="2"/>
        </w:rPr>
      </w:pPr>
    </w:p>
    <w:sectPr w:rsidR="00CD6BE4" w:rsidRPr="001C5885" w:rsidSect="00F65849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0BB3" w14:textId="77777777" w:rsidR="00B62B62" w:rsidRDefault="00B62B62" w:rsidP="008E174D">
      <w:r>
        <w:separator/>
      </w:r>
    </w:p>
  </w:endnote>
  <w:endnote w:type="continuationSeparator" w:id="0">
    <w:p w14:paraId="718C81E1" w14:textId="77777777" w:rsidR="00B62B62" w:rsidRDefault="00B62B6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3C03" w14:textId="77777777" w:rsidR="00415099" w:rsidRPr="003A7F74" w:rsidRDefault="0047371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>A</w:t>
    </w:r>
    <w:sdt>
      <w:sdtPr>
        <w:rPr>
          <w:sz w:val="18"/>
          <w:szCs w:val="18"/>
        </w:rPr>
        <w:alias w:val="Titel"/>
        <w:tag w:val=""/>
        <w:id w:val="526921116"/>
        <w:placeholder>
          <w:docPart w:val="1F566932DB2C411A9267982A0200CE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18"/>
            <w:szCs w:val="18"/>
          </w:rPr>
          <w:t>anvraag van de programmatie van een onthaaljaar voor anderstalige nieuwkomers</w:t>
        </w:r>
      </w:sdtContent>
    </w:sdt>
    <w:r w:rsidR="0098393C" w:rsidRPr="0098393C">
      <w:rPr>
        <w:sz w:val="18"/>
        <w:szCs w:val="18"/>
      </w:rPr>
      <w:t xml:space="preserve"> </w:t>
    </w:r>
    <w:r w:rsidR="00415099" w:rsidRPr="003E02FB">
      <w:rPr>
        <w:sz w:val="18"/>
        <w:szCs w:val="18"/>
      </w:rPr>
      <w:t xml:space="preserve">- pagina </w:t>
    </w:r>
    <w:r w:rsidR="00415099" w:rsidRPr="003E02FB">
      <w:rPr>
        <w:sz w:val="18"/>
        <w:szCs w:val="18"/>
      </w:rPr>
      <w:fldChar w:fldCharType="begin"/>
    </w:r>
    <w:r w:rsidR="00415099" w:rsidRPr="003E02FB">
      <w:rPr>
        <w:sz w:val="18"/>
        <w:szCs w:val="18"/>
      </w:rPr>
      <w:instrText xml:space="preserve"> PAGE </w:instrText>
    </w:r>
    <w:r w:rsidR="00415099" w:rsidRPr="003E02FB">
      <w:rPr>
        <w:sz w:val="18"/>
        <w:szCs w:val="18"/>
      </w:rPr>
      <w:fldChar w:fldCharType="separate"/>
    </w:r>
    <w:r w:rsidR="0011518F">
      <w:rPr>
        <w:noProof/>
        <w:sz w:val="18"/>
        <w:szCs w:val="18"/>
      </w:rPr>
      <w:t>2</w:t>
    </w:r>
    <w:r w:rsidR="00415099" w:rsidRPr="003E02FB">
      <w:rPr>
        <w:sz w:val="18"/>
        <w:szCs w:val="18"/>
      </w:rPr>
      <w:fldChar w:fldCharType="end"/>
    </w:r>
    <w:r w:rsidR="00415099" w:rsidRPr="003E02FB">
      <w:rPr>
        <w:sz w:val="18"/>
        <w:szCs w:val="18"/>
      </w:rPr>
      <w:t xml:space="preserve"> van </w:t>
    </w:r>
    <w:r w:rsidR="00415099" w:rsidRPr="00226461">
      <w:rPr>
        <w:sz w:val="18"/>
        <w:szCs w:val="18"/>
      </w:rPr>
      <w:fldChar w:fldCharType="begin"/>
    </w:r>
    <w:r w:rsidR="00415099" w:rsidRPr="00226461">
      <w:rPr>
        <w:sz w:val="18"/>
        <w:szCs w:val="18"/>
      </w:rPr>
      <w:instrText xml:space="preserve"> NUMPAGES </w:instrText>
    </w:r>
    <w:r w:rsidR="00415099" w:rsidRPr="00226461">
      <w:rPr>
        <w:sz w:val="18"/>
        <w:szCs w:val="18"/>
      </w:rPr>
      <w:fldChar w:fldCharType="separate"/>
    </w:r>
    <w:r w:rsidR="0011518F">
      <w:rPr>
        <w:noProof/>
        <w:sz w:val="18"/>
        <w:szCs w:val="18"/>
      </w:rPr>
      <w:t>2</w:t>
    </w:r>
    <w:r w:rsidR="00415099" w:rsidRPr="00226461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5866" w14:textId="77777777" w:rsidR="00415099" w:rsidRPr="00594054" w:rsidRDefault="00415099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795A7D3" wp14:editId="7354316D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F985" w14:textId="77777777" w:rsidR="00B62B62" w:rsidRDefault="00B62B62" w:rsidP="008E174D">
      <w:r>
        <w:separator/>
      </w:r>
    </w:p>
  </w:footnote>
  <w:footnote w:type="continuationSeparator" w:id="0">
    <w:p w14:paraId="405D026E" w14:textId="77777777" w:rsidR="00B62B62" w:rsidRDefault="00B62B6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D4E6532"/>
    <w:multiLevelType w:val="hybridMultilevel"/>
    <w:tmpl w:val="A34629D4"/>
    <w:lvl w:ilvl="0" w:tplc="AB6A9132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D65E1"/>
    <w:multiLevelType w:val="hybridMultilevel"/>
    <w:tmpl w:val="14C298F4"/>
    <w:lvl w:ilvl="0" w:tplc="D102D1F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6D9D"/>
    <w:rsid w:val="00007912"/>
    <w:rsid w:val="00010EDF"/>
    <w:rsid w:val="00014A5B"/>
    <w:rsid w:val="00023083"/>
    <w:rsid w:val="00024D2E"/>
    <w:rsid w:val="00030AC4"/>
    <w:rsid w:val="00030F47"/>
    <w:rsid w:val="00035834"/>
    <w:rsid w:val="00037730"/>
    <w:rsid w:val="000379C4"/>
    <w:rsid w:val="0004101C"/>
    <w:rsid w:val="0004475E"/>
    <w:rsid w:val="00045392"/>
    <w:rsid w:val="000466E9"/>
    <w:rsid w:val="00046C25"/>
    <w:rsid w:val="00047E54"/>
    <w:rsid w:val="000544A6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624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D5F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A28"/>
    <w:rsid w:val="001114A9"/>
    <w:rsid w:val="001120FE"/>
    <w:rsid w:val="001149F2"/>
    <w:rsid w:val="0011518F"/>
    <w:rsid w:val="001159A9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1F5C"/>
    <w:rsid w:val="00183949"/>
    <w:rsid w:val="00183A68"/>
    <w:rsid w:val="00183EFC"/>
    <w:rsid w:val="00190CBE"/>
    <w:rsid w:val="001917FA"/>
    <w:rsid w:val="00192B4B"/>
    <w:rsid w:val="001A23D3"/>
    <w:rsid w:val="001A3539"/>
    <w:rsid w:val="001A3CC2"/>
    <w:rsid w:val="001A7AFA"/>
    <w:rsid w:val="001B232D"/>
    <w:rsid w:val="001B7DFA"/>
    <w:rsid w:val="001C13E9"/>
    <w:rsid w:val="001C526F"/>
    <w:rsid w:val="001C5885"/>
    <w:rsid w:val="001C5D85"/>
    <w:rsid w:val="001C6238"/>
    <w:rsid w:val="001D056A"/>
    <w:rsid w:val="001D0965"/>
    <w:rsid w:val="001D0DB7"/>
    <w:rsid w:val="001D1C5F"/>
    <w:rsid w:val="001D1DF3"/>
    <w:rsid w:val="001D4C9A"/>
    <w:rsid w:val="001D51C2"/>
    <w:rsid w:val="001E17D4"/>
    <w:rsid w:val="001E1E0B"/>
    <w:rsid w:val="001E3865"/>
    <w:rsid w:val="001E38C0"/>
    <w:rsid w:val="001E4208"/>
    <w:rsid w:val="001E589A"/>
    <w:rsid w:val="001F3741"/>
    <w:rsid w:val="001F3B9A"/>
    <w:rsid w:val="001F7119"/>
    <w:rsid w:val="00201870"/>
    <w:rsid w:val="002054CB"/>
    <w:rsid w:val="00210873"/>
    <w:rsid w:val="00212291"/>
    <w:rsid w:val="002142BA"/>
    <w:rsid w:val="00214841"/>
    <w:rsid w:val="00215141"/>
    <w:rsid w:val="00216833"/>
    <w:rsid w:val="00221A1E"/>
    <w:rsid w:val="00222276"/>
    <w:rsid w:val="002229EF"/>
    <w:rsid w:val="002230A4"/>
    <w:rsid w:val="00225D0E"/>
    <w:rsid w:val="00226392"/>
    <w:rsid w:val="00226461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2D69"/>
    <w:rsid w:val="002A5A44"/>
    <w:rsid w:val="002B4E40"/>
    <w:rsid w:val="002B5414"/>
    <w:rsid w:val="002B6360"/>
    <w:rsid w:val="002B7C79"/>
    <w:rsid w:val="002C287B"/>
    <w:rsid w:val="002C4E44"/>
    <w:rsid w:val="002C5624"/>
    <w:rsid w:val="002D2733"/>
    <w:rsid w:val="002D38A1"/>
    <w:rsid w:val="002D41AB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1790E"/>
    <w:rsid w:val="0032079B"/>
    <w:rsid w:val="00320890"/>
    <w:rsid w:val="00324984"/>
    <w:rsid w:val="00325E0D"/>
    <w:rsid w:val="00330672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06B2"/>
    <w:rsid w:val="003A11D3"/>
    <w:rsid w:val="003A2D06"/>
    <w:rsid w:val="003A4498"/>
    <w:rsid w:val="003A4E6F"/>
    <w:rsid w:val="003A6216"/>
    <w:rsid w:val="003A7F74"/>
    <w:rsid w:val="003B0490"/>
    <w:rsid w:val="003B1F13"/>
    <w:rsid w:val="003B265B"/>
    <w:rsid w:val="003C2214"/>
    <w:rsid w:val="003C55AE"/>
    <w:rsid w:val="003C65FD"/>
    <w:rsid w:val="003C75CA"/>
    <w:rsid w:val="003D114E"/>
    <w:rsid w:val="003E02FB"/>
    <w:rsid w:val="003E05E3"/>
    <w:rsid w:val="003E317E"/>
    <w:rsid w:val="003E3EAF"/>
    <w:rsid w:val="003E5458"/>
    <w:rsid w:val="0040190E"/>
    <w:rsid w:val="00406A5D"/>
    <w:rsid w:val="00407FE0"/>
    <w:rsid w:val="00412E01"/>
    <w:rsid w:val="00415099"/>
    <w:rsid w:val="00417E3A"/>
    <w:rsid w:val="00422E30"/>
    <w:rsid w:val="00424D33"/>
    <w:rsid w:val="004258F8"/>
    <w:rsid w:val="00425A77"/>
    <w:rsid w:val="00430EF9"/>
    <w:rsid w:val="004362FB"/>
    <w:rsid w:val="00437F00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7371A"/>
    <w:rsid w:val="004857A8"/>
    <w:rsid w:val="00486FC2"/>
    <w:rsid w:val="00497EBB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7CF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2A77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29B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C28"/>
    <w:rsid w:val="00577B73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4A4D"/>
    <w:rsid w:val="00607FA2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710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3397"/>
    <w:rsid w:val="006C4337"/>
    <w:rsid w:val="006C51E9"/>
    <w:rsid w:val="006C59C7"/>
    <w:rsid w:val="006D01FB"/>
    <w:rsid w:val="006D0E83"/>
    <w:rsid w:val="006E29BE"/>
    <w:rsid w:val="006F33E6"/>
    <w:rsid w:val="00700A82"/>
    <w:rsid w:val="0070145B"/>
    <w:rsid w:val="007044A7"/>
    <w:rsid w:val="007046B3"/>
    <w:rsid w:val="0070526E"/>
    <w:rsid w:val="00706B44"/>
    <w:rsid w:val="007076EB"/>
    <w:rsid w:val="007144AC"/>
    <w:rsid w:val="007152E2"/>
    <w:rsid w:val="00715311"/>
    <w:rsid w:val="007160C9"/>
    <w:rsid w:val="00724657"/>
    <w:rsid w:val="007247AC"/>
    <w:rsid w:val="007255A9"/>
    <w:rsid w:val="0073380E"/>
    <w:rsid w:val="0073503E"/>
    <w:rsid w:val="007350AF"/>
    <w:rsid w:val="0074646A"/>
    <w:rsid w:val="00752881"/>
    <w:rsid w:val="00753016"/>
    <w:rsid w:val="007557D2"/>
    <w:rsid w:val="0076000B"/>
    <w:rsid w:val="0076022D"/>
    <w:rsid w:val="0076073D"/>
    <w:rsid w:val="007621E6"/>
    <w:rsid w:val="00763AC5"/>
    <w:rsid w:val="007678D0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2E4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1696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261"/>
    <w:rsid w:val="00857D05"/>
    <w:rsid w:val="008630B5"/>
    <w:rsid w:val="00867B8E"/>
    <w:rsid w:val="00870EE8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0617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0F7"/>
    <w:rsid w:val="008D347C"/>
    <w:rsid w:val="008D349A"/>
    <w:rsid w:val="008D36C7"/>
    <w:rsid w:val="008E174D"/>
    <w:rsid w:val="008E359F"/>
    <w:rsid w:val="008E6080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30AC"/>
    <w:rsid w:val="00944CB5"/>
    <w:rsid w:val="00945314"/>
    <w:rsid w:val="00946AFF"/>
    <w:rsid w:val="00954C9C"/>
    <w:rsid w:val="0095579F"/>
    <w:rsid w:val="00955F08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55BD"/>
    <w:rsid w:val="00977C30"/>
    <w:rsid w:val="00977CEA"/>
    <w:rsid w:val="009801C4"/>
    <w:rsid w:val="009833C7"/>
    <w:rsid w:val="0098393C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5CA3"/>
    <w:rsid w:val="009B1293"/>
    <w:rsid w:val="009B3856"/>
    <w:rsid w:val="009B4964"/>
    <w:rsid w:val="009B7127"/>
    <w:rsid w:val="009C2D7B"/>
    <w:rsid w:val="009D150E"/>
    <w:rsid w:val="009E39A9"/>
    <w:rsid w:val="009F4EBF"/>
    <w:rsid w:val="009F6F6B"/>
    <w:rsid w:val="009F7700"/>
    <w:rsid w:val="00A021F8"/>
    <w:rsid w:val="00A0358E"/>
    <w:rsid w:val="00A03D0D"/>
    <w:rsid w:val="00A1478B"/>
    <w:rsid w:val="00A17D34"/>
    <w:rsid w:val="00A253E3"/>
    <w:rsid w:val="00A26786"/>
    <w:rsid w:val="00A26EC9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0AE"/>
    <w:rsid w:val="00A60184"/>
    <w:rsid w:val="00A64787"/>
    <w:rsid w:val="00A67655"/>
    <w:rsid w:val="00A76FCD"/>
    <w:rsid w:val="00A77C51"/>
    <w:rsid w:val="00A814D8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C7FE2"/>
    <w:rsid w:val="00AD0911"/>
    <w:rsid w:val="00AD1A37"/>
    <w:rsid w:val="00AD2310"/>
    <w:rsid w:val="00AD38B3"/>
    <w:rsid w:val="00AD3A4C"/>
    <w:rsid w:val="00AD430E"/>
    <w:rsid w:val="00AD71AC"/>
    <w:rsid w:val="00AD7BB7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AD3"/>
    <w:rsid w:val="00B26B10"/>
    <w:rsid w:val="00B31E4B"/>
    <w:rsid w:val="00B33867"/>
    <w:rsid w:val="00B40853"/>
    <w:rsid w:val="00B43D36"/>
    <w:rsid w:val="00B47D57"/>
    <w:rsid w:val="00B52BAE"/>
    <w:rsid w:val="00B54073"/>
    <w:rsid w:val="00B62B62"/>
    <w:rsid w:val="00B62F61"/>
    <w:rsid w:val="00B63B5D"/>
    <w:rsid w:val="00B6523F"/>
    <w:rsid w:val="00B67A29"/>
    <w:rsid w:val="00B7176E"/>
    <w:rsid w:val="00B73F1B"/>
    <w:rsid w:val="00B7558A"/>
    <w:rsid w:val="00B77D8E"/>
    <w:rsid w:val="00B80F07"/>
    <w:rsid w:val="00B82013"/>
    <w:rsid w:val="00B90884"/>
    <w:rsid w:val="00B93D8C"/>
    <w:rsid w:val="00B94067"/>
    <w:rsid w:val="00B953C6"/>
    <w:rsid w:val="00BA3309"/>
    <w:rsid w:val="00BA76BD"/>
    <w:rsid w:val="00BB4EA9"/>
    <w:rsid w:val="00BB5187"/>
    <w:rsid w:val="00BB6E77"/>
    <w:rsid w:val="00BC1ED7"/>
    <w:rsid w:val="00BC362B"/>
    <w:rsid w:val="00BC3666"/>
    <w:rsid w:val="00BC5CBE"/>
    <w:rsid w:val="00BD1CC4"/>
    <w:rsid w:val="00BD1F3B"/>
    <w:rsid w:val="00BD227B"/>
    <w:rsid w:val="00BD3E53"/>
    <w:rsid w:val="00BD4230"/>
    <w:rsid w:val="00BE173D"/>
    <w:rsid w:val="00BE1C1F"/>
    <w:rsid w:val="00BE23A7"/>
    <w:rsid w:val="00BE2504"/>
    <w:rsid w:val="00BE2881"/>
    <w:rsid w:val="00BE2E6D"/>
    <w:rsid w:val="00BE5FC5"/>
    <w:rsid w:val="00BF0568"/>
    <w:rsid w:val="00BF540C"/>
    <w:rsid w:val="00C069CF"/>
    <w:rsid w:val="00C06CD3"/>
    <w:rsid w:val="00C1138A"/>
    <w:rsid w:val="00C11E16"/>
    <w:rsid w:val="00C13077"/>
    <w:rsid w:val="00C20D2A"/>
    <w:rsid w:val="00C231E4"/>
    <w:rsid w:val="00C30D0B"/>
    <w:rsid w:val="00C33CA7"/>
    <w:rsid w:val="00C35359"/>
    <w:rsid w:val="00C37454"/>
    <w:rsid w:val="00C41CBF"/>
    <w:rsid w:val="00C42015"/>
    <w:rsid w:val="00C447B6"/>
    <w:rsid w:val="00C459A6"/>
    <w:rsid w:val="00C501A6"/>
    <w:rsid w:val="00C61D70"/>
    <w:rsid w:val="00C62239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2421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3E29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5AC7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C5C"/>
    <w:rsid w:val="00D61AA3"/>
    <w:rsid w:val="00D61BEB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53"/>
    <w:rsid w:val="00D830A9"/>
    <w:rsid w:val="00D8547D"/>
    <w:rsid w:val="00D9622B"/>
    <w:rsid w:val="00DA2072"/>
    <w:rsid w:val="00DA64B5"/>
    <w:rsid w:val="00DA65C6"/>
    <w:rsid w:val="00DB0BA9"/>
    <w:rsid w:val="00DB10A4"/>
    <w:rsid w:val="00DB49E2"/>
    <w:rsid w:val="00DB54F6"/>
    <w:rsid w:val="00DB73E6"/>
    <w:rsid w:val="00DB7CF6"/>
    <w:rsid w:val="00DC31AA"/>
    <w:rsid w:val="00DD1714"/>
    <w:rsid w:val="00DD4C6A"/>
    <w:rsid w:val="00DD7C60"/>
    <w:rsid w:val="00DE398D"/>
    <w:rsid w:val="00DE6075"/>
    <w:rsid w:val="00DF3DF9"/>
    <w:rsid w:val="00DF4BFE"/>
    <w:rsid w:val="00DF787F"/>
    <w:rsid w:val="00E0113D"/>
    <w:rsid w:val="00E0135A"/>
    <w:rsid w:val="00E02624"/>
    <w:rsid w:val="00E03B51"/>
    <w:rsid w:val="00E0426C"/>
    <w:rsid w:val="00E05D0A"/>
    <w:rsid w:val="00E0679C"/>
    <w:rsid w:val="00E07BE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479C8"/>
    <w:rsid w:val="00E531D9"/>
    <w:rsid w:val="00E53AAA"/>
    <w:rsid w:val="00E54754"/>
    <w:rsid w:val="00E54D2C"/>
    <w:rsid w:val="00E55B94"/>
    <w:rsid w:val="00E608A3"/>
    <w:rsid w:val="00E63F89"/>
    <w:rsid w:val="00E7072E"/>
    <w:rsid w:val="00E72C72"/>
    <w:rsid w:val="00E74A42"/>
    <w:rsid w:val="00E7798E"/>
    <w:rsid w:val="00E83A4C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2E60"/>
    <w:rsid w:val="00EC5033"/>
    <w:rsid w:val="00EC52CC"/>
    <w:rsid w:val="00EC6EF9"/>
    <w:rsid w:val="00EC6F8E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74C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68F9"/>
    <w:rsid w:val="00F17496"/>
    <w:rsid w:val="00F17E4D"/>
    <w:rsid w:val="00F241B4"/>
    <w:rsid w:val="00F26FD3"/>
    <w:rsid w:val="00F270D1"/>
    <w:rsid w:val="00F27544"/>
    <w:rsid w:val="00F276F8"/>
    <w:rsid w:val="00F32C2B"/>
    <w:rsid w:val="00F3489C"/>
    <w:rsid w:val="00F34C88"/>
    <w:rsid w:val="00F370F3"/>
    <w:rsid w:val="00F43BE2"/>
    <w:rsid w:val="00F44637"/>
    <w:rsid w:val="00F51652"/>
    <w:rsid w:val="00F55E85"/>
    <w:rsid w:val="00F56B26"/>
    <w:rsid w:val="00F5798A"/>
    <w:rsid w:val="00F62502"/>
    <w:rsid w:val="00F625CA"/>
    <w:rsid w:val="00F63364"/>
    <w:rsid w:val="00F635CA"/>
    <w:rsid w:val="00F63AA5"/>
    <w:rsid w:val="00F65849"/>
    <w:rsid w:val="00F70FFA"/>
    <w:rsid w:val="00F75B1A"/>
    <w:rsid w:val="00F771C3"/>
    <w:rsid w:val="00F82D1F"/>
    <w:rsid w:val="00F83417"/>
    <w:rsid w:val="00F83570"/>
    <w:rsid w:val="00F835FC"/>
    <w:rsid w:val="00F839EF"/>
    <w:rsid w:val="00F8451D"/>
    <w:rsid w:val="00F854CF"/>
    <w:rsid w:val="00F85B95"/>
    <w:rsid w:val="00F93152"/>
    <w:rsid w:val="00F96608"/>
    <w:rsid w:val="00FA63A6"/>
    <w:rsid w:val="00FA65B5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5DFE"/>
    <w:rsid w:val="00FE619C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436078"/>
  <w15:docId w15:val="{94BF1863-FD35-487C-B038-5C76BEBE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ieren.secundaironderwijs.agodi@vlaander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566932DB2C411A9267982A0200CE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868BD-FAE7-406D-B3AF-623AC9E38220}"/>
      </w:docPartPr>
      <w:docPartBody>
        <w:p w:rsidR="002964CF" w:rsidRDefault="00DB0A6C" w:rsidP="00DB0A6C">
          <w:pPr>
            <w:pStyle w:val="1F566932DB2C411A9267982A0200CE8E"/>
          </w:pPr>
          <w:r w:rsidRPr="00BF052F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A6C"/>
    <w:rsid w:val="00200FCB"/>
    <w:rsid w:val="002964CF"/>
    <w:rsid w:val="00545C7C"/>
    <w:rsid w:val="005F0B32"/>
    <w:rsid w:val="006178DA"/>
    <w:rsid w:val="0072323D"/>
    <w:rsid w:val="008A7B0B"/>
    <w:rsid w:val="00A85F25"/>
    <w:rsid w:val="00C2237C"/>
    <w:rsid w:val="00DB0A6C"/>
    <w:rsid w:val="00DD0BE9"/>
    <w:rsid w:val="00E00DB2"/>
    <w:rsid w:val="00EB2AC6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B0A6C"/>
    <w:rPr>
      <w:color w:val="808080"/>
    </w:rPr>
  </w:style>
  <w:style w:type="paragraph" w:customStyle="1" w:styleId="1F566932DB2C411A9267982A0200CE8E">
    <w:name w:val="1F566932DB2C411A9267982A0200CE8E"/>
    <w:rsid w:val="00DB0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664D2-28F8-4BD3-BC44-F0FBAF39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anvraag van de programmatie van een onthaaljaar voor anderstalige nieuwkomers</vt:lpstr>
    </vt:vector>
  </TitlesOfParts>
  <Company>Vlaamse Overheid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anvraag van de programmatie van een onthaaljaar voor anderstalige nieuwkomers</dc:title>
  <dc:creator>dienst Taaladvies</dc:creator>
  <cp:lastModifiedBy>Van Rensbergen Wannes</cp:lastModifiedBy>
  <cp:revision>4</cp:revision>
  <cp:lastPrinted>2015-10-30T13:29:00Z</cp:lastPrinted>
  <dcterms:created xsi:type="dcterms:W3CDTF">2018-01-09T14:22:00Z</dcterms:created>
  <dcterms:modified xsi:type="dcterms:W3CDTF">2022-11-07T09:54:00Z</dcterms:modified>
</cp:coreProperties>
</file>