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634"/>
        <w:gridCol w:w="5676"/>
        <w:gridCol w:w="1562"/>
      </w:tblGrid>
      <w:tr w:rsidR="00DF787F" w:rsidRPr="00383134" w14:paraId="2D5AB9CA" w14:textId="77777777" w:rsidTr="0070418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6E5E" w14:textId="77777777" w:rsidR="00DF787F" w:rsidRPr="00EE4619" w:rsidRDefault="00DF787F" w:rsidP="005E5B58">
            <w:pPr>
              <w:pStyle w:val="leeg"/>
            </w:pPr>
          </w:p>
        </w:tc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ECA8" w14:textId="46A3859D" w:rsidR="00DF787F" w:rsidRPr="00E54D98" w:rsidRDefault="00383134" w:rsidP="00B97D9F">
            <w:pPr>
              <w:pStyle w:val="Kop1"/>
              <w:spacing w:before="0"/>
              <w:ind w:left="28"/>
              <w:rPr>
                <w:color w:val="595959" w:themeColor="text1" w:themeTint="A6"/>
                <w:sz w:val="36"/>
                <w:szCs w:val="36"/>
              </w:rPr>
            </w:pPr>
            <w:r w:rsidRPr="00684ECF">
              <w:rPr>
                <w:color w:val="auto"/>
                <w:sz w:val="36"/>
                <w:szCs w:val="36"/>
              </w:rPr>
              <w:t xml:space="preserve">Aanvraag </w:t>
            </w:r>
            <w:r w:rsidR="00B97D9F">
              <w:rPr>
                <w:color w:val="auto"/>
                <w:sz w:val="36"/>
                <w:szCs w:val="36"/>
              </w:rPr>
              <w:t>tot aanpassing</w:t>
            </w:r>
            <w:r w:rsidRPr="00684ECF">
              <w:rPr>
                <w:color w:val="auto"/>
                <w:sz w:val="36"/>
                <w:szCs w:val="36"/>
              </w:rPr>
              <w:t xml:space="preserve"> van een traject </w:t>
            </w:r>
            <w:r w:rsidRPr="00684ECF">
              <w:rPr>
                <w:i/>
                <w:color w:val="auto"/>
                <w:sz w:val="36"/>
                <w:szCs w:val="36"/>
              </w:rPr>
              <w:t xml:space="preserve">Content </w:t>
            </w:r>
            <w:proofErr w:type="spellStart"/>
            <w:r w:rsidRPr="00684ECF">
              <w:rPr>
                <w:i/>
                <w:color w:val="auto"/>
                <w:sz w:val="36"/>
                <w:szCs w:val="36"/>
              </w:rPr>
              <w:t>and</w:t>
            </w:r>
            <w:proofErr w:type="spellEnd"/>
            <w:r w:rsidRPr="00684ECF">
              <w:rPr>
                <w:i/>
                <w:color w:val="auto"/>
                <w:sz w:val="36"/>
                <w:szCs w:val="36"/>
              </w:rPr>
              <w:t xml:space="preserve"> Language </w:t>
            </w:r>
            <w:proofErr w:type="spellStart"/>
            <w:r w:rsidRPr="00684ECF">
              <w:rPr>
                <w:i/>
                <w:color w:val="auto"/>
                <w:sz w:val="36"/>
                <w:szCs w:val="36"/>
              </w:rPr>
              <w:t>Integrated</w:t>
            </w:r>
            <w:proofErr w:type="spellEnd"/>
            <w:r w:rsidRPr="00684ECF">
              <w:rPr>
                <w:i/>
                <w:color w:val="auto"/>
                <w:sz w:val="36"/>
                <w:szCs w:val="36"/>
              </w:rPr>
              <w:t xml:space="preserve"> Learning</w:t>
            </w:r>
            <w:r w:rsidRPr="00684ECF">
              <w:rPr>
                <w:color w:val="auto"/>
                <w:sz w:val="36"/>
                <w:szCs w:val="36"/>
              </w:rPr>
              <w:t xml:space="preserve"> (CLIL) vanaf het schooljaar 20</w:t>
            </w:r>
            <w:r w:rsidR="005F255F">
              <w:rPr>
                <w:color w:val="auto"/>
                <w:sz w:val="36"/>
                <w:szCs w:val="36"/>
              </w:rPr>
              <w:t>2</w:t>
            </w:r>
            <w:r w:rsidR="00084A8F">
              <w:rPr>
                <w:color w:val="auto"/>
                <w:sz w:val="36"/>
                <w:szCs w:val="36"/>
              </w:rPr>
              <w:t>4</w:t>
            </w:r>
            <w:r w:rsidR="0072248A">
              <w:rPr>
                <w:color w:val="auto"/>
                <w:sz w:val="36"/>
                <w:szCs w:val="36"/>
              </w:rPr>
              <w:t>-202</w:t>
            </w:r>
            <w:r w:rsidR="00084A8F">
              <w:rPr>
                <w:color w:val="auto"/>
                <w:sz w:val="36"/>
                <w:szCs w:val="36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C112" w14:textId="14D0344D" w:rsidR="00DF787F" w:rsidRPr="00383134" w:rsidRDefault="005969A0" w:rsidP="006D6526">
            <w:pPr>
              <w:pStyle w:val="rech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1F2B8</w:t>
            </w:r>
            <w:r w:rsidR="002956BC"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-</w:t>
            </w:r>
            <w:r w:rsidR="00761840">
              <w:rPr>
                <w:sz w:val="12"/>
                <w:szCs w:val="12"/>
              </w:rPr>
              <w:t>6359</w:t>
            </w:r>
            <w:r w:rsidR="00383134" w:rsidRPr="00383134">
              <w:rPr>
                <w:sz w:val="12"/>
                <w:szCs w:val="12"/>
              </w:rPr>
              <w:t>-</w:t>
            </w:r>
            <w:r w:rsidR="00B01FE0">
              <w:rPr>
                <w:sz w:val="12"/>
                <w:szCs w:val="12"/>
              </w:rPr>
              <w:t>23</w:t>
            </w:r>
            <w:r w:rsidR="00242953">
              <w:rPr>
                <w:sz w:val="12"/>
                <w:szCs w:val="12"/>
              </w:rPr>
              <w:t>0905</w:t>
            </w:r>
          </w:p>
        </w:tc>
      </w:tr>
      <w:tr w:rsidR="00CA770C" w:rsidRPr="004C6D3F" w14:paraId="0681EEE8" w14:textId="77777777" w:rsidTr="0070418C">
        <w:trPr>
          <w:trHeight w:hRule="exact"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4397" w14:textId="77777777" w:rsidR="00CA770C" w:rsidRPr="00EE4619" w:rsidRDefault="00CA770C" w:rsidP="005E5B58">
            <w:pPr>
              <w:pStyle w:val="leeg"/>
            </w:pPr>
          </w:p>
        </w:tc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BD16" w14:textId="77777777" w:rsidR="00CA770C" w:rsidRPr="004C6D3F" w:rsidRDefault="00CA770C" w:rsidP="000D5CF7">
            <w:pPr>
              <w:pStyle w:val="streepjes"/>
              <w:tabs>
                <w:tab w:val="left" w:pos="153"/>
              </w:tabs>
              <w:jc w:val="left"/>
              <w:rPr>
                <w:color w:val="FFFFFF" w:themeColor="background1"/>
              </w:rPr>
            </w:pPr>
            <w:r w:rsidRPr="004C6D3F">
              <w:t>////////////////////////////////////////////////////////////////</w:t>
            </w:r>
            <w:r>
              <w:t>/</w:t>
            </w:r>
            <w:r w:rsidRPr="004C6D3F">
              <w:t>/////////////////////////////////////////////////////////////////////////</w:t>
            </w:r>
            <w:r>
              <w:t>/////</w:t>
            </w:r>
            <w:r w:rsidRPr="004C6D3F">
              <w:t>//////////////</w:t>
            </w:r>
            <w:r>
              <w:rPr>
                <w:color w:val="FFFFFF" w:themeColor="background1"/>
              </w:rPr>
              <w:t>T</w:t>
            </w:r>
          </w:p>
        </w:tc>
      </w:tr>
      <w:tr w:rsidR="00956175" w:rsidRPr="008F1E1F" w14:paraId="33E7B88A" w14:textId="77777777" w:rsidTr="005B319F">
        <w:trPr>
          <w:trHeight w:val="114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DBC6" w14:textId="77777777" w:rsidR="00956175" w:rsidRPr="008630B5" w:rsidRDefault="00956175" w:rsidP="005E5B58">
            <w:pPr>
              <w:pStyle w:val="leeg"/>
            </w:pPr>
          </w:p>
        </w:tc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D3A5" w14:textId="77777777" w:rsidR="00956175" w:rsidRPr="00383134" w:rsidRDefault="00956175" w:rsidP="005E5B58">
            <w:pPr>
              <w:ind w:left="28"/>
              <w:rPr>
                <w:szCs w:val="20"/>
              </w:rPr>
            </w:pPr>
            <w:r w:rsidRPr="00383134">
              <w:rPr>
                <w:szCs w:val="20"/>
              </w:rPr>
              <w:t>Departement Onderwijs en Vorming</w:t>
            </w:r>
          </w:p>
          <w:p w14:paraId="18143C48" w14:textId="54C249A4" w:rsidR="00956175" w:rsidRPr="00383134" w:rsidRDefault="00956175" w:rsidP="005E5B58">
            <w:pPr>
              <w:ind w:left="28"/>
              <w:rPr>
                <w:b/>
                <w:szCs w:val="20"/>
              </w:rPr>
            </w:pPr>
            <w:r w:rsidRPr="00383134">
              <w:rPr>
                <w:b/>
                <w:szCs w:val="20"/>
              </w:rPr>
              <w:t xml:space="preserve">Afdeling </w:t>
            </w:r>
            <w:r w:rsidR="00A67EEF">
              <w:rPr>
                <w:b/>
                <w:szCs w:val="20"/>
              </w:rPr>
              <w:t>Leerplicht</w:t>
            </w:r>
          </w:p>
          <w:p w14:paraId="5B5959BD" w14:textId="77777777" w:rsidR="00956175" w:rsidRPr="00383134" w:rsidRDefault="00956175" w:rsidP="005E5B58">
            <w:pPr>
              <w:ind w:left="28"/>
              <w:rPr>
                <w:szCs w:val="20"/>
              </w:rPr>
            </w:pPr>
            <w:r w:rsidRPr="00383134">
              <w:rPr>
                <w:szCs w:val="20"/>
              </w:rPr>
              <w:t>Koning Albert II-laan 15, 1210 BRUSSEL</w:t>
            </w:r>
          </w:p>
          <w:p w14:paraId="72369B10" w14:textId="4C89DD78" w:rsidR="00956175" w:rsidRPr="002956BC" w:rsidRDefault="00956175" w:rsidP="00BC5BB2">
            <w:pPr>
              <w:rPr>
                <w:szCs w:val="20"/>
              </w:rPr>
            </w:pPr>
            <w:r w:rsidRPr="002956BC">
              <w:rPr>
                <w:b/>
                <w:szCs w:val="20"/>
              </w:rPr>
              <w:t>T</w:t>
            </w:r>
            <w:r w:rsidRPr="002956BC">
              <w:rPr>
                <w:szCs w:val="20"/>
              </w:rPr>
              <w:t xml:space="preserve"> </w:t>
            </w:r>
            <w:r w:rsidR="00CC0A52" w:rsidRPr="002956BC">
              <w:rPr>
                <w:szCs w:val="20"/>
              </w:rPr>
              <w:t xml:space="preserve">02 553 </w:t>
            </w:r>
            <w:r w:rsidR="008F1E1F" w:rsidRPr="002956BC">
              <w:rPr>
                <w:szCs w:val="20"/>
              </w:rPr>
              <w:t>97 93</w:t>
            </w:r>
            <w:r w:rsidR="00CC0A52" w:rsidRPr="002956BC">
              <w:rPr>
                <w:szCs w:val="20"/>
              </w:rPr>
              <w:t xml:space="preserve"> </w:t>
            </w:r>
            <w:r w:rsidRPr="002956BC">
              <w:rPr>
                <w:szCs w:val="20"/>
              </w:rPr>
              <w:t xml:space="preserve">‒ </w:t>
            </w:r>
            <w:hyperlink r:id="rId11" w:history="1">
              <w:r w:rsidR="00F01CCF" w:rsidRPr="002956BC">
                <w:rPr>
                  <w:rStyle w:val="Hyperlink"/>
                  <w:szCs w:val="20"/>
                </w:rPr>
                <w:t>leerplicht.onderwijs@vlaanderen.be</w:t>
              </w:r>
            </w:hyperlink>
            <w:r w:rsidRPr="002956BC">
              <w:rPr>
                <w:rStyle w:val="Hyperlink"/>
                <w:szCs w:val="20"/>
              </w:rPr>
              <w:t xml:space="preserve"> </w:t>
            </w:r>
            <w:r w:rsidRPr="002956BC">
              <w:rPr>
                <w:szCs w:val="20"/>
              </w:rPr>
              <w:t>‒</w:t>
            </w:r>
            <w:r w:rsidRPr="002956BC">
              <w:t xml:space="preserve"> </w:t>
            </w:r>
            <w:hyperlink r:id="rId12" w:history="1">
              <w:r w:rsidRPr="002956BC">
                <w:rPr>
                  <w:rStyle w:val="Hyperlink"/>
                </w:rPr>
                <w:t>www.onderwijs.vlaanderen.be</w:t>
              </w:r>
            </w:hyperlink>
          </w:p>
        </w:tc>
      </w:tr>
      <w:tr w:rsidR="00DF787F" w:rsidRPr="008630B5" w14:paraId="1965A31A" w14:textId="77777777" w:rsidTr="00BC5BB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D710C" w14:textId="77777777" w:rsidR="00DF787F" w:rsidRPr="002956BC" w:rsidRDefault="00DF787F" w:rsidP="005E5B58">
            <w:pPr>
              <w:pStyle w:val="leeg"/>
            </w:pPr>
          </w:p>
        </w:tc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C2C8" w14:textId="77777777" w:rsidR="00C83F41" w:rsidRPr="00C50575" w:rsidRDefault="00C83F41" w:rsidP="005E5B58">
            <w:pPr>
              <w:pStyle w:val="Kop3"/>
              <w:spacing w:before="40"/>
              <w:ind w:left="28"/>
              <w:rPr>
                <w:rFonts w:cs="Calibri"/>
                <w:i/>
              </w:rPr>
            </w:pPr>
            <w:r w:rsidRPr="00C50575">
              <w:rPr>
                <w:rFonts w:cs="Calibri"/>
                <w:i/>
              </w:rPr>
              <w:t>Waarvoor dient dit formulier?</w:t>
            </w:r>
          </w:p>
          <w:p w14:paraId="01065796" w14:textId="49A6243A" w:rsidR="001151AF" w:rsidRDefault="00C83F41" w:rsidP="005E5B58">
            <w:pPr>
              <w:spacing w:after="60"/>
              <w:ind w:left="28"/>
              <w:rPr>
                <w:i/>
                <w:szCs w:val="20"/>
              </w:rPr>
            </w:pPr>
            <w:r w:rsidRPr="00C50575">
              <w:rPr>
                <w:i/>
                <w:szCs w:val="20"/>
              </w:rPr>
              <w:t xml:space="preserve">Met dit formulier </w:t>
            </w:r>
            <w:r>
              <w:rPr>
                <w:i/>
                <w:szCs w:val="20"/>
              </w:rPr>
              <w:t>kunt</w:t>
            </w:r>
            <w:r w:rsidRPr="00C50575">
              <w:rPr>
                <w:i/>
                <w:szCs w:val="20"/>
              </w:rPr>
              <w:t xml:space="preserve"> u </w:t>
            </w:r>
            <w:r>
              <w:rPr>
                <w:i/>
                <w:szCs w:val="20"/>
              </w:rPr>
              <w:t>uiterlijk</w:t>
            </w:r>
            <w:r w:rsidR="00152FCE">
              <w:rPr>
                <w:i/>
                <w:szCs w:val="20"/>
              </w:rPr>
              <w:t xml:space="preserve"> op 15 december 20</w:t>
            </w:r>
            <w:r w:rsidR="009F2839">
              <w:rPr>
                <w:i/>
                <w:szCs w:val="20"/>
              </w:rPr>
              <w:t>2</w:t>
            </w:r>
            <w:r w:rsidR="00084A8F">
              <w:rPr>
                <w:i/>
                <w:szCs w:val="20"/>
              </w:rPr>
              <w:t>3</w:t>
            </w:r>
            <w:r w:rsidRPr="00C50575">
              <w:rPr>
                <w:i/>
                <w:szCs w:val="20"/>
              </w:rPr>
              <w:t xml:space="preserve"> een aanvraag richten aan de Vlaamse Adviescommissie CLIL</w:t>
            </w:r>
            <w:r w:rsidR="0070418C">
              <w:rPr>
                <w:i/>
                <w:szCs w:val="20"/>
              </w:rPr>
              <w:t xml:space="preserve"> om wijzigingen aan het CLIL-traject op school door te voeren</w:t>
            </w:r>
            <w:r w:rsidRPr="00C50575">
              <w:rPr>
                <w:i/>
                <w:szCs w:val="20"/>
              </w:rPr>
              <w:t>. Wie</w:t>
            </w:r>
            <w:r w:rsidR="007B52C7">
              <w:rPr>
                <w:i/>
                <w:szCs w:val="20"/>
              </w:rPr>
              <w:t> </w:t>
            </w:r>
            <w:r w:rsidRPr="00C50575">
              <w:rPr>
                <w:i/>
                <w:szCs w:val="20"/>
              </w:rPr>
              <w:t xml:space="preserve">groen licht krijgt, kan </w:t>
            </w:r>
            <w:r w:rsidR="0070418C">
              <w:rPr>
                <w:i/>
                <w:szCs w:val="20"/>
              </w:rPr>
              <w:t xml:space="preserve">met het nieuwe traject </w:t>
            </w:r>
            <w:r w:rsidRPr="00C50575">
              <w:rPr>
                <w:i/>
                <w:szCs w:val="20"/>
              </w:rPr>
              <w:t>van start gaan op 1 september 20</w:t>
            </w:r>
            <w:r w:rsidR="002D4393">
              <w:rPr>
                <w:i/>
                <w:szCs w:val="20"/>
              </w:rPr>
              <w:t>2</w:t>
            </w:r>
            <w:r w:rsidR="00084A8F">
              <w:rPr>
                <w:i/>
                <w:szCs w:val="20"/>
              </w:rPr>
              <w:t>4</w:t>
            </w:r>
            <w:r w:rsidRPr="00C50575">
              <w:rPr>
                <w:i/>
                <w:szCs w:val="20"/>
              </w:rPr>
              <w:t xml:space="preserve">. </w:t>
            </w:r>
            <w:r w:rsidR="00410185">
              <w:rPr>
                <w:i/>
                <w:szCs w:val="20"/>
              </w:rPr>
              <w:t>Als uw aanvraag onvolledig is</w:t>
            </w:r>
            <w:r w:rsidR="00A163C0">
              <w:rPr>
                <w:i/>
                <w:szCs w:val="20"/>
              </w:rPr>
              <w:t xml:space="preserve"> (oranje licht)</w:t>
            </w:r>
            <w:r w:rsidR="00410185">
              <w:rPr>
                <w:i/>
                <w:szCs w:val="20"/>
              </w:rPr>
              <w:t xml:space="preserve">, </w:t>
            </w:r>
            <w:r w:rsidR="001151AF">
              <w:rPr>
                <w:i/>
                <w:szCs w:val="20"/>
              </w:rPr>
              <w:t xml:space="preserve">hebt </w:t>
            </w:r>
            <w:r w:rsidR="00410185">
              <w:rPr>
                <w:i/>
                <w:szCs w:val="20"/>
              </w:rPr>
              <w:t xml:space="preserve">u </w:t>
            </w:r>
            <w:r w:rsidR="001151AF">
              <w:rPr>
                <w:i/>
                <w:szCs w:val="20"/>
              </w:rPr>
              <w:t>tot 1 april 20</w:t>
            </w:r>
            <w:r w:rsidR="005F255F">
              <w:rPr>
                <w:i/>
                <w:szCs w:val="20"/>
              </w:rPr>
              <w:t>2</w:t>
            </w:r>
            <w:r w:rsidR="00084A8F">
              <w:rPr>
                <w:i/>
                <w:szCs w:val="20"/>
              </w:rPr>
              <w:t>4</w:t>
            </w:r>
            <w:r w:rsidR="00410185">
              <w:rPr>
                <w:i/>
                <w:szCs w:val="20"/>
              </w:rPr>
              <w:t xml:space="preserve"> de tijd om uw aanvraag aan te vullen.</w:t>
            </w:r>
            <w:r w:rsidR="007053D3">
              <w:rPr>
                <w:i/>
                <w:szCs w:val="20"/>
              </w:rPr>
              <w:t xml:space="preserve"> Meer</w:t>
            </w:r>
            <w:r w:rsidR="00B14756">
              <w:rPr>
                <w:i/>
                <w:szCs w:val="20"/>
              </w:rPr>
              <w:t xml:space="preserve"> </w:t>
            </w:r>
            <w:r w:rsidR="0070418C">
              <w:rPr>
                <w:i/>
                <w:szCs w:val="20"/>
              </w:rPr>
              <w:t xml:space="preserve">informatie </w:t>
            </w:r>
            <w:r w:rsidR="00B14756">
              <w:rPr>
                <w:i/>
                <w:szCs w:val="20"/>
              </w:rPr>
              <w:t>over hoe u uw aanvraag moet indienen nadat u oranje licht heb</w:t>
            </w:r>
            <w:r w:rsidR="00BB517F">
              <w:rPr>
                <w:i/>
                <w:szCs w:val="20"/>
              </w:rPr>
              <w:t>t gekregen, vindt u achteraan</w:t>
            </w:r>
            <w:r w:rsidR="00B14756">
              <w:rPr>
                <w:i/>
                <w:szCs w:val="20"/>
              </w:rPr>
              <w:t xml:space="preserve"> </w:t>
            </w:r>
            <w:r w:rsidR="000A0A7E">
              <w:rPr>
                <w:i/>
                <w:szCs w:val="20"/>
              </w:rPr>
              <w:t xml:space="preserve">in </w:t>
            </w:r>
            <w:r w:rsidR="00B14756">
              <w:rPr>
                <w:i/>
                <w:szCs w:val="20"/>
              </w:rPr>
              <w:t>dit formulier</w:t>
            </w:r>
            <w:r w:rsidR="00F83680">
              <w:rPr>
                <w:i/>
                <w:szCs w:val="20"/>
              </w:rPr>
              <w:t xml:space="preserve"> (</w:t>
            </w:r>
            <w:r w:rsidR="00513989">
              <w:rPr>
                <w:i/>
                <w:szCs w:val="20"/>
              </w:rPr>
              <w:t xml:space="preserve">aanwijzing </w:t>
            </w:r>
            <w:r w:rsidR="00915E17">
              <w:rPr>
                <w:i/>
                <w:szCs w:val="20"/>
              </w:rPr>
              <w:t>1</w:t>
            </w:r>
            <w:r w:rsidR="00961A0F">
              <w:rPr>
                <w:i/>
                <w:szCs w:val="20"/>
              </w:rPr>
              <w:t>2</w:t>
            </w:r>
            <w:r w:rsidR="00F83680">
              <w:rPr>
                <w:i/>
                <w:szCs w:val="20"/>
              </w:rPr>
              <w:t>)</w:t>
            </w:r>
            <w:r w:rsidR="00B14756">
              <w:rPr>
                <w:i/>
                <w:szCs w:val="20"/>
              </w:rPr>
              <w:t>.</w:t>
            </w:r>
            <w:r w:rsidR="001151AF">
              <w:rPr>
                <w:i/>
                <w:szCs w:val="20"/>
              </w:rPr>
              <w:t xml:space="preserve"> </w:t>
            </w:r>
          </w:p>
          <w:p w14:paraId="15A6F327" w14:textId="05B9E41B" w:rsidR="00394C55" w:rsidRDefault="00FD4ADB" w:rsidP="005E5B58">
            <w:pPr>
              <w:spacing w:after="60"/>
              <w:ind w:left="28"/>
              <w:rPr>
                <w:i/>
                <w:szCs w:val="20"/>
              </w:rPr>
            </w:pPr>
            <w:r>
              <w:rPr>
                <w:i/>
                <w:szCs w:val="20"/>
              </w:rPr>
              <w:t>Dit</w:t>
            </w:r>
            <w:r w:rsidR="001D141C">
              <w:rPr>
                <w:i/>
                <w:szCs w:val="20"/>
              </w:rPr>
              <w:t xml:space="preserve"> formulier </w:t>
            </w:r>
            <w:r w:rsidR="00012E1A">
              <w:rPr>
                <w:i/>
                <w:szCs w:val="20"/>
              </w:rPr>
              <w:t xml:space="preserve">hoeft </w:t>
            </w:r>
            <w:r>
              <w:rPr>
                <w:i/>
                <w:szCs w:val="20"/>
              </w:rPr>
              <w:t xml:space="preserve">u </w:t>
            </w:r>
            <w:r w:rsidR="001D141C">
              <w:rPr>
                <w:i/>
                <w:szCs w:val="20"/>
              </w:rPr>
              <w:t>alleen in</w:t>
            </w:r>
            <w:r w:rsidR="00012E1A">
              <w:rPr>
                <w:i/>
                <w:szCs w:val="20"/>
              </w:rPr>
              <w:t xml:space="preserve"> te </w:t>
            </w:r>
            <w:r w:rsidR="001D141C">
              <w:rPr>
                <w:i/>
                <w:szCs w:val="20"/>
              </w:rPr>
              <w:t>vullen</w:t>
            </w:r>
            <w:r w:rsidR="00394C55">
              <w:rPr>
                <w:i/>
                <w:szCs w:val="20"/>
              </w:rPr>
              <w:t xml:space="preserve"> bij een eerste aanpassing. Vanaf een tweede aanpassing volstaat een melding aan de </w:t>
            </w:r>
            <w:r w:rsidR="000952F7">
              <w:rPr>
                <w:i/>
                <w:szCs w:val="20"/>
              </w:rPr>
              <w:t>bevoegde contactpersonen</w:t>
            </w:r>
            <w:r w:rsidR="00394C55">
              <w:rPr>
                <w:i/>
                <w:szCs w:val="20"/>
              </w:rPr>
              <w:t xml:space="preserve"> (aanwijzing 1</w:t>
            </w:r>
            <w:r w:rsidR="00D17619">
              <w:rPr>
                <w:i/>
                <w:szCs w:val="20"/>
              </w:rPr>
              <w:t>1</w:t>
            </w:r>
            <w:r w:rsidR="00394C55">
              <w:rPr>
                <w:i/>
                <w:szCs w:val="20"/>
              </w:rPr>
              <w:t>).</w:t>
            </w:r>
            <w:r w:rsidR="000952F7">
              <w:rPr>
                <w:i/>
                <w:szCs w:val="20"/>
              </w:rPr>
              <w:t xml:space="preserve"> Meer info</w:t>
            </w:r>
            <w:r w:rsidR="00012E1A">
              <w:rPr>
                <w:i/>
                <w:szCs w:val="20"/>
              </w:rPr>
              <w:t>rmatie</w:t>
            </w:r>
            <w:r w:rsidR="000952F7">
              <w:rPr>
                <w:i/>
                <w:szCs w:val="20"/>
              </w:rPr>
              <w:t xml:space="preserve"> over welke gegevens de melding moet bevatten, </w:t>
            </w:r>
            <w:r w:rsidR="00C017E7">
              <w:rPr>
                <w:i/>
                <w:szCs w:val="20"/>
              </w:rPr>
              <w:t>vindt u</w:t>
            </w:r>
            <w:r w:rsidR="000952F7">
              <w:rPr>
                <w:i/>
                <w:szCs w:val="20"/>
              </w:rPr>
              <w:t xml:space="preserve"> op de boven</w:t>
            </w:r>
            <w:r>
              <w:rPr>
                <w:i/>
                <w:szCs w:val="20"/>
              </w:rPr>
              <w:t>vermelde</w:t>
            </w:r>
            <w:r w:rsidR="000952F7">
              <w:rPr>
                <w:i/>
                <w:szCs w:val="20"/>
              </w:rPr>
              <w:t xml:space="preserve"> website.</w:t>
            </w:r>
          </w:p>
          <w:p w14:paraId="7B59D00B" w14:textId="77777777" w:rsidR="00C83F41" w:rsidRPr="00F4297A" w:rsidRDefault="00C83F41" w:rsidP="005E5B58">
            <w:pPr>
              <w:pStyle w:val="Kop3"/>
              <w:spacing w:before="40"/>
              <w:ind w:left="28"/>
              <w:rPr>
                <w:i/>
              </w:rPr>
            </w:pPr>
            <w:r w:rsidRPr="00F4297A">
              <w:rPr>
                <w:i/>
              </w:rPr>
              <w:t>Wat is CLIL?</w:t>
            </w:r>
          </w:p>
          <w:p w14:paraId="3F8F27AA" w14:textId="0529C23C" w:rsidR="00C83F41" w:rsidRPr="00C50575" w:rsidRDefault="00C83F41" w:rsidP="005E5B58">
            <w:pPr>
              <w:spacing w:after="60"/>
              <w:ind w:left="28"/>
              <w:rPr>
                <w:i/>
                <w:szCs w:val="20"/>
              </w:rPr>
            </w:pPr>
            <w:r w:rsidRPr="00362BC1">
              <w:rPr>
                <w:i/>
                <w:iCs/>
                <w:szCs w:val="20"/>
              </w:rPr>
              <w:t xml:space="preserve">Content </w:t>
            </w:r>
            <w:proofErr w:type="spellStart"/>
            <w:r w:rsidRPr="00362BC1">
              <w:rPr>
                <w:i/>
                <w:iCs/>
                <w:szCs w:val="20"/>
              </w:rPr>
              <w:t>and</w:t>
            </w:r>
            <w:proofErr w:type="spellEnd"/>
            <w:r w:rsidRPr="00362BC1">
              <w:rPr>
                <w:i/>
                <w:iCs/>
                <w:szCs w:val="20"/>
              </w:rPr>
              <w:t xml:space="preserve"> Language </w:t>
            </w:r>
            <w:proofErr w:type="spellStart"/>
            <w:r w:rsidRPr="00362BC1">
              <w:rPr>
                <w:i/>
                <w:iCs/>
                <w:szCs w:val="20"/>
              </w:rPr>
              <w:t>Integrated</w:t>
            </w:r>
            <w:proofErr w:type="spellEnd"/>
            <w:r w:rsidRPr="00362BC1">
              <w:rPr>
                <w:i/>
                <w:iCs/>
                <w:szCs w:val="20"/>
              </w:rPr>
              <w:t xml:space="preserve"> Learning</w:t>
            </w:r>
            <w:r w:rsidRPr="005E5B58">
              <w:rPr>
                <w:szCs w:val="20"/>
              </w:rPr>
              <w:t xml:space="preserve"> </w:t>
            </w:r>
            <w:r w:rsidRPr="00C50575">
              <w:rPr>
                <w:i/>
                <w:szCs w:val="20"/>
              </w:rPr>
              <w:t xml:space="preserve">(CLIL) is een vorm van meertalig onderwijs waarin bepaalde lesinhouden of niet-taalvakken worden onderwezen </w:t>
            </w:r>
            <w:r w:rsidR="00FA0971">
              <w:rPr>
                <w:i/>
                <w:szCs w:val="20"/>
              </w:rPr>
              <w:t>in</w:t>
            </w:r>
            <w:r w:rsidR="00FA0971" w:rsidRPr="00C50575">
              <w:rPr>
                <w:i/>
                <w:szCs w:val="20"/>
              </w:rPr>
              <w:t xml:space="preserve"> </w:t>
            </w:r>
            <w:r w:rsidRPr="00C50575">
              <w:rPr>
                <w:i/>
                <w:szCs w:val="20"/>
              </w:rPr>
              <w:t>een bijkomende instructietaal, verder de doeltaal genoemd. In Vlaanderen definiëren we</w:t>
            </w:r>
            <w:r w:rsidR="00934585">
              <w:rPr>
                <w:i/>
                <w:szCs w:val="20"/>
              </w:rPr>
              <w:t xml:space="preserve"> CLIL als</w:t>
            </w:r>
            <w:r w:rsidRPr="00C50575">
              <w:rPr>
                <w:i/>
                <w:szCs w:val="20"/>
              </w:rPr>
              <w:t xml:space="preserve"> een werkvorm waarin het Frans, Engels of Duits als instructietaal wordt gebruikt om een niet-taalvak te onderwijzen.</w:t>
            </w:r>
          </w:p>
          <w:p w14:paraId="1E82C253" w14:textId="2E0D2548" w:rsidR="0040590F" w:rsidRPr="0013446A" w:rsidRDefault="00C83F41" w:rsidP="00EA42A1">
            <w:pPr>
              <w:spacing w:after="60"/>
              <w:ind w:left="28"/>
              <w:rPr>
                <w:i/>
                <w:szCs w:val="20"/>
              </w:rPr>
            </w:pPr>
            <w:r w:rsidRPr="00C50575">
              <w:rPr>
                <w:i/>
                <w:szCs w:val="20"/>
              </w:rPr>
              <w:t xml:space="preserve">Het is daarbij belangrijk om een </w:t>
            </w:r>
            <w:proofErr w:type="spellStart"/>
            <w:r w:rsidRPr="00C50575">
              <w:rPr>
                <w:i/>
                <w:szCs w:val="20"/>
              </w:rPr>
              <w:t>competentieontwikkelend</w:t>
            </w:r>
            <w:proofErr w:type="spellEnd"/>
            <w:r w:rsidRPr="00C50575">
              <w:rPr>
                <w:i/>
                <w:szCs w:val="20"/>
              </w:rPr>
              <w:t xml:space="preserve"> perspectief te hanteren. Dat wil zeggen dat </w:t>
            </w:r>
            <w:r w:rsidR="00647E13">
              <w:rPr>
                <w:i/>
                <w:szCs w:val="20"/>
              </w:rPr>
              <w:t xml:space="preserve">de </w:t>
            </w:r>
            <w:r w:rsidR="007B52C7">
              <w:rPr>
                <w:i/>
                <w:szCs w:val="20"/>
              </w:rPr>
              <w:t>leerling</w:t>
            </w:r>
            <w:r w:rsidR="007B52C7" w:rsidRPr="00C50575">
              <w:rPr>
                <w:i/>
                <w:szCs w:val="20"/>
              </w:rPr>
              <w:t xml:space="preserve"> </w:t>
            </w:r>
            <w:r w:rsidRPr="00C50575">
              <w:rPr>
                <w:i/>
                <w:szCs w:val="20"/>
              </w:rPr>
              <w:t xml:space="preserve">naast de kennis </w:t>
            </w:r>
            <w:r w:rsidRPr="002B0440">
              <w:rPr>
                <w:i/>
                <w:szCs w:val="20"/>
                <w:u w:val="single"/>
              </w:rPr>
              <w:t>over</w:t>
            </w:r>
            <w:r w:rsidRPr="00C50575">
              <w:rPr>
                <w:i/>
                <w:szCs w:val="20"/>
              </w:rPr>
              <w:t xml:space="preserve"> de taal alle vaardigheden en de nodige attitudes ontwikkelt om de competentie</w:t>
            </w:r>
            <w:r w:rsidR="00E83649">
              <w:rPr>
                <w:i/>
                <w:szCs w:val="20"/>
              </w:rPr>
              <w:t>s in de doeltaal –</w:t>
            </w:r>
            <w:r w:rsidRPr="00C50575">
              <w:rPr>
                <w:i/>
                <w:szCs w:val="20"/>
              </w:rPr>
              <w:t xml:space="preserve"> Frans, Engels of Duits</w:t>
            </w:r>
            <w:r w:rsidR="00E83649">
              <w:rPr>
                <w:i/>
                <w:szCs w:val="20"/>
              </w:rPr>
              <w:t xml:space="preserve"> – én in het vak</w:t>
            </w:r>
            <w:r w:rsidRPr="00C50575">
              <w:rPr>
                <w:i/>
                <w:szCs w:val="20"/>
              </w:rPr>
              <w:t xml:space="preserve"> optimaal te ontwikkelen door te leren </w:t>
            </w:r>
            <w:r w:rsidRPr="002B0440">
              <w:rPr>
                <w:i/>
                <w:szCs w:val="20"/>
                <w:u w:val="single"/>
              </w:rPr>
              <w:t>in</w:t>
            </w:r>
            <w:r w:rsidRPr="00C50575">
              <w:rPr>
                <w:i/>
                <w:szCs w:val="20"/>
              </w:rPr>
              <w:t xml:space="preserve"> die taal (CLIL). </w:t>
            </w:r>
            <w:r w:rsidR="00647E13" w:rsidRPr="00C50575">
              <w:rPr>
                <w:i/>
                <w:szCs w:val="20"/>
              </w:rPr>
              <w:t>Het</w:t>
            </w:r>
            <w:r w:rsidR="002B0440">
              <w:rPr>
                <w:i/>
                <w:szCs w:val="20"/>
              </w:rPr>
              <w:t xml:space="preserve"> </w:t>
            </w:r>
            <w:r w:rsidRPr="00C50575">
              <w:rPr>
                <w:i/>
                <w:szCs w:val="20"/>
              </w:rPr>
              <w:t>aanbieden van een CLIL-traject mag geen afbreuk doen aan de doelstellingen van het niet-taalvak. Het is niet zo dat een CLIL-traject minder of andere onder</w:t>
            </w:r>
            <w:r w:rsidR="0013446A">
              <w:rPr>
                <w:i/>
                <w:szCs w:val="20"/>
              </w:rPr>
              <w:t>wijsdoelstellingen vooropstelt.</w:t>
            </w:r>
          </w:p>
        </w:tc>
      </w:tr>
      <w:tr w:rsidR="00621C38" w:rsidRPr="00EE4619" w14:paraId="7E305F4D" w14:textId="77777777" w:rsidTr="0070418C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D1B8" w14:textId="77777777" w:rsidR="00621C38" w:rsidRPr="005E5B58" w:rsidRDefault="00621C38" w:rsidP="005E5B58">
            <w:pPr>
              <w:pStyle w:val="leeg"/>
              <w:rPr>
                <w:lang w:val="nl-NL"/>
              </w:rPr>
            </w:pPr>
          </w:p>
        </w:tc>
      </w:tr>
      <w:tr w:rsidR="0076022D" w:rsidRPr="00EE4619" w14:paraId="0657E6E2" w14:textId="77777777" w:rsidTr="0070418C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0C4F6B3" w14:textId="77777777" w:rsidR="0076022D" w:rsidRPr="005E5B58" w:rsidRDefault="0076022D" w:rsidP="005E5B58">
            <w:pPr>
              <w:pStyle w:val="leeg"/>
              <w:rPr>
                <w:lang w:val="nl-NL"/>
              </w:rPr>
            </w:pPr>
          </w:p>
        </w:tc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38EFE4" w14:textId="77777777" w:rsidR="0076022D" w:rsidRPr="00E90137" w:rsidRDefault="00042503" w:rsidP="000D5CF7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Gegevens van de school</w:t>
            </w:r>
          </w:p>
        </w:tc>
      </w:tr>
      <w:tr w:rsidR="007C598D" w:rsidRPr="001B7DFA" w14:paraId="5C7118F0" w14:textId="77777777" w:rsidTr="000D5CF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1289" w14:textId="77777777" w:rsidR="007C598D" w:rsidRPr="001B7DFA" w:rsidRDefault="007C598D" w:rsidP="000D5CF7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3F1E2F" w:rsidRPr="001B7DFA" w14:paraId="29614079" w14:textId="77777777" w:rsidTr="0070418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A319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F636" w14:textId="77777777" w:rsidR="003F1E2F" w:rsidRPr="00F661F1" w:rsidRDefault="003F1E2F" w:rsidP="00F661F1">
            <w:pPr>
              <w:pStyle w:val="Vraag"/>
              <w:rPr>
                <w:bCs/>
              </w:rPr>
            </w:pPr>
            <w:r w:rsidRPr="00F661F1">
              <w:rPr>
                <w:bCs/>
              </w:rPr>
              <w:t>Vul de gegevens van uw instelling in.</w:t>
            </w:r>
          </w:p>
        </w:tc>
      </w:tr>
      <w:tr w:rsidR="003F1E2F" w:rsidRPr="001B7DFA" w14:paraId="0335FE6C" w14:textId="77777777" w:rsidTr="0070418C">
        <w:trPr>
          <w:trHeight w:val="31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3270B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969B" w14:textId="77777777" w:rsidR="003F1E2F" w:rsidRPr="001B7DFA" w:rsidRDefault="003F1E2F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officiële 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78856" w14:textId="096453D7" w:rsidR="003F1E2F" w:rsidRPr="001B7DFA" w:rsidRDefault="003F1E2F" w:rsidP="006A50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="006A50D0">
              <w:rPr>
                <w:szCs w:val="20"/>
              </w:rPr>
              <w:t> </w:t>
            </w:r>
            <w:r w:rsidR="006A50D0">
              <w:rPr>
                <w:szCs w:val="20"/>
              </w:rPr>
              <w:t> </w:t>
            </w:r>
            <w:r w:rsidR="006A50D0">
              <w:rPr>
                <w:szCs w:val="20"/>
              </w:rPr>
              <w:t> </w:t>
            </w:r>
            <w:r w:rsidR="006A50D0">
              <w:rPr>
                <w:szCs w:val="20"/>
              </w:rPr>
              <w:t> </w:t>
            </w:r>
            <w:r w:rsidR="006A50D0">
              <w:rPr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3F1E2F" w:rsidRPr="001B7DFA" w14:paraId="54D465BD" w14:textId="77777777" w:rsidTr="0070418C">
        <w:trPr>
          <w:trHeight w:val="31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2B08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BBC9" w14:textId="2B2AA3B8" w:rsidR="003F1E2F" w:rsidRPr="001B7DFA" w:rsidRDefault="001A0214" w:rsidP="000A0A7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0A0A7E">
              <w:rPr>
                <w:szCs w:val="20"/>
              </w:rPr>
              <w:t>nstellingsnummer</w:t>
            </w:r>
            <w:r w:rsidR="00072B90">
              <w:rPr>
                <w:szCs w:val="20"/>
              </w:rPr>
              <w:t>(s)</w:t>
            </w:r>
          </w:p>
        </w:tc>
        <w:tc>
          <w:tcPr>
            <w:tcW w:w="723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1CB63" w14:textId="34A23C7F" w:rsidR="003F1E2F" w:rsidRPr="001B7DFA" w:rsidRDefault="003F1E2F" w:rsidP="006A50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="006A50D0">
              <w:rPr>
                <w:szCs w:val="20"/>
              </w:rPr>
              <w:t> </w:t>
            </w:r>
            <w:r w:rsidR="006A50D0">
              <w:rPr>
                <w:szCs w:val="20"/>
              </w:rPr>
              <w:t> </w:t>
            </w:r>
            <w:r w:rsidR="006A50D0">
              <w:rPr>
                <w:szCs w:val="20"/>
              </w:rPr>
              <w:t> </w:t>
            </w:r>
            <w:r w:rsidR="006A50D0">
              <w:rPr>
                <w:szCs w:val="20"/>
              </w:rPr>
              <w:t> </w:t>
            </w:r>
            <w:r w:rsidR="006A50D0">
              <w:rPr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598D" w:rsidRPr="001B7DFA" w14:paraId="3192FB1E" w14:textId="77777777" w:rsidTr="005E5B58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7EDE" w14:textId="77777777" w:rsidR="007C598D" w:rsidRPr="001B7DFA" w:rsidRDefault="007C598D" w:rsidP="000D5CF7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3F1E2F" w:rsidRPr="001B7DFA" w14:paraId="11E1612C" w14:textId="77777777" w:rsidTr="0070418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7A19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06DF" w14:textId="5DECE8A7" w:rsidR="003F1E2F" w:rsidRPr="00F661F1" w:rsidRDefault="003F1E2F" w:rsidP="00F661F1">
            <w:pPr>
              <w:pStyle w:val="Vraag"/>
            </w:pPr>
            <w:r w:rsidRPr="00F661F1">
              <w:t xml:space="preserve">Vul de gegevens van </w:t>
            </w:r>
            <w:r w:rsidR="007C598D" w:rsidRPr="00F661F1">
              <w:t>de contactpersoon</w:t>
            </w:r>
            <w:r w:rsidRPr="00F661F1">
              <w:t xml:space="preserve"> in.</w:t>
            </w:r>
          </w:p>
        </w:tc>
      </w:tr>
      <w:tr w:rsidR="00C8644E" w:rsidRPr="001B7DFA" w14:paraId="0A923D98" w14:textId="77777777" w:rsidTr="0070418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8564" w14:textId="77777777" w:rsidR="00C8644E" w:rsidRPr="001B7DFA" w:rsidRDefault="00C8644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0DD8" w14:textId="77777777" w:rsidR="00C8644E" w:rsidRPr="001B7DFA" w:rsidRDefault="00C8644E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achternaam</w:t>
            </w:r>
          </w:p>
        </w:tc>
        <w:tc>
          <w:tcPr>
            <w:tcW w:w="723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2DA02" w14:textId="77777777" w:rsidR="00C8644E" w:rsidRPr="001B7DFA" w:rsidRDefault="00C8644E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8644E" w:rsidRPr="001B7DFA" w14:paraId="43E2173D" w14:textId="77777777" w:rsidTr="0070418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B2E8" w14:textId="77777777" w:rsidR="00C8644E" w:rsidRPr="001B7DFA" w:rsidRDefault="00C8644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3B16" w14:textId="77777777" w:rsidR="00C8644E" w:rsidRPr="001B7DFA" w:rsidRDefault="00C8644E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 in de instelling</w:t>
            </w:r>
          </w:p>
        </w:tc>
        <w:tc>
          <w:tcPr>
            <w:tcW w:w="723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C7571" w14:textId="77777777" w:rsidR="00C8644E" w:rsidRPr="001B7DFA" w:rsidRDefault="00C8644E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8644E" w:rsidRPr="001B7DFA" w14:paraId="2594A866" w14:textId="77777777" w:rsidTr="0070418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58EC" w14:textId="77777777" w:rsidR="00C8644E" w:rsidRPr="001B7DFA" w:rsidRDefault="00C8644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46CE" w14:textId="77777777" w:rsidR="00C8644E" w:rsidRPr="001B7DFA" w:rsidRDefault="00C8644E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rechtstreeks </w:t>
            </w:r>
            <w:r w:rsidRPr="001B7DFA">
              <w:rPr>
                <w:szCs w:val="20"/>
              </w:rPr>
              <w:t>telefoonnummer</w:t>
            </w:r>
          </w:p>
        </w:tc>
        <w:tc>
          <w:tcPr>
            <w:tcW w:w="723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B03FB" w14:textId="77777777" w:rsidR="00C8644E" w:rsidRPr="001B7DFA" w:rsidRDefault="00C8644E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8644E" w:rsidRPr="001B7DFA" w14:paraId="04A8CD7D" w14:textId="77777777" w:rsidTr="0070418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2054" w14:textId="77777777" w:rsidR="00C8644E" w:rsidRPr="001B7DFA" w:rsidRDefault="00C8644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1719" w14:textId="77777777" w:rsidR="00C8644E" w:rsidRPr="001B7DFA" w:rsidRDefault="00C8644E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8F918" w14:textId="77777777" w:rsidR="00C8644E" w:rsidRPr="001B7DFA" w:rsidRDefault="00C8644E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</w:tbl>
    <w:p w14:paraId="009225EC" w14:textId="77777777" w:rsidR="00C8644E" w:rsidRDefault="00C8644E">
      <w:pPr>
        <w:sectPr w:rsidR="00C8644E" w:rsidSect="005935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508"/>
        <w:gridCol w:w="142"/>
        <w:gridCol w:w="283"/>
        <w:gridCol w:w="1077"/>
        <w:gridCol w:w="142"/>
        <w:gridCol w:w="142"/>
        <w:gridCol w:w="2268"/>
        <w:gridCol w:w="142"/>
        <w:gridCol w:w="1275"/>
        <w:gridCol w:w="142"/>
        <w:gridCol w:w="624"/>
        <w:gridCol w:w="142"/>
        <w:gridCol w:w="85"/>
        <w:gridCol w:w="141"/>
        <w:gridCol w:w="624"/>
        <w:gridCol w:w="142"/>
        <w:gridCol w:w="227"/>
        <w:gridCol w:w="141"/>
        <w:gridCol w:w="709"/>
        <w:gridCol w:w="142"/>
        <w:gridCol w:w="1559"/>
        <w:gridCol w:w="142"/>
        <w:gridCol w:w="283"/>
        <w:gridCol w:w="284"/>
        <w:gridCol w:w="283"/>
        <w:gridCol w:w="426"/>
        <w:gridCol w:w="141"/>
        <w:gridCol w:w="57"/>
        <w:gridCol w:w="142"/>
        <w:gridCol w:w="1701"/>
      </w:tblGrid>
      <w:tr w:rsidR="009E7F4D" w:rsidRPr="00EE4619" w14:paraId="4F83BC23" w14:textId="77777777" w:rsidTr="00D71591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1C570D5" w14:textId="77777777" w:rsidR="009E7F4D" w:rsidRPr="00E90137" w:rsidRDefault="009E7F4D" w:rsidP="005E5B58">
            <w:pPr>
              <w:pStyle w:val="leeg"/>
            </w:pPr>
          </w:p>
        </w:tc>
        <w:tc>
          <w:tcPr>
            <w:tcW w:w="151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86414C" w14:textId="22E427DD" w:rsidR="009E7F4D" w:rsidRPr="00E90137" w:rsidRDefault="0070418C" w:rsidP="0070418C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O</w:t>
            </w:r>
            <w:r w:rsidR="009E7F4D">
              <w:rPr>
                <w:rFonts w:cs="Calibri"/>
                <w:color w:val="FFFFFF" w:themeColor="background1"/>
                <w:sz w:val="24"/>
                <w:szCs w:val="24"/>
              </w:rPr>
              <w:t>verzicht van uw</w:t>
            </w:r>
            <w:r>
              <w:rPr>
                <w:rFonts w:cs="Calibri"/>
                <w:color w:val="FFFFFF" w:themeColor="background1"/>
                <w:sz w:val="24"/>
                <w:szCs w:val="24"/>
              </w:rPr>
              <w:t xml:space="preserve"> aanpassings</w:t>
            </w:r>
            <w:r w:rsidR="009E7F4D">
              <w:rPr>
                <w:rFonts w:cs="Calibri"/>
                <w:color w:val="FFFFFF" w:themeColor="background1"/>
                <w:sz w:val="24"/>
                <w:szCs w:val="24"/>
              </w:rPr>
              <w:t>aanvraag</w:t>
            </w:r>
          </w:p>
        </w:tc>
      </w:tr>
      <w:tr w:rsidR="009E7F4D" w:rsidRPr="001B7DFA" w14:paraId="15BA2F23" w14:textId="77777777" w:rsidTr="00D71591">
        <w:trPr>
          <w:trHeight w:hRule="exact" w:val="113"/>
        </w:trPr>
        <w:tc>
          <w:tcPr>
            <w:tcW w:w="15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6CC3" w14:textId="77777777" w:rsidR="009E7F4D" w:rsidRPr="001B7DFA" w:rsidRDefault="009E7F4D" w:rsidP="000D5CF7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E7F4D" w:rsidRPr="001B7DFA" w14:paraId="69545E67" w14:textId="77777777" w:rsidTr="00D7159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1155" w14:textId="0AA2D8F8" w:rsidR="009E7F4D" w:rsidRPr="001B7DFA" w:rsidRDefault="00532030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151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A586" w14:textId="4E8F4015" w:rsidR="009E7F4D" w:rsidRPr="00F661F1" w:rsidRDefault="009E7F4D" w:rsidP="00F661F1">
            <w:pPr>
              <w:pStyle w:val="Vraag"/>
            </w:pPr>
            <w:r w:rsidRPr="00F661F1">
              <w:t xml:space="preserve">Vermeld in de onderstaande tabel uw </w:t>
            </w:r>
            <w:r w:rsidR="0013446A" w:rsidRPr="0013446A">
              <w:rPr>
                <w:u w:val="single"/>
              </w:rPr>
              <w:t>huidige</w:t>
            </w:r>
            <w:r w:rsidR="0013446A">
              <w:t xml:space="preserve"> </w:t>
            </w:r>
            <w:r w:rsidRPr="00F661F1">
              <w:t>CLIL-traject</w:t>
            </w:r>
            <w:r w:rsidR="00645196">
              <w:t>.</w:t>
            </w:r>
          </w:p>
          <w:p w14:paraId="6532CFA2" w14:textId="7B15578F" w:rsidR="005B4CAB" w:rsidRPr="00F661F1" w:rsidRDefault="00725F35" w:rsidP="00C15973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 xml:space="preserve">Vermeld bij ‘onderwijsvorm’ bijvoorbeeld </w:t>
            </w:r>
            <w:r w:rsidR="003214D8">
              <w:rPr>
                <w:rStyle w:val="Zwaar"/>
                <w:b w:val="0"/>
                <w:bCs/>
                <w:i w:val="0"/>
              </w:rPr>
              <w:t>arbeidsmarktgerichte finaliteit</w:t>
            </w:r>
            <w:r>
              <w:rPr>
                <w:rStyle w:val="Zwaar"/>
                <w:b w:val="0"/>
                <w:bCs/>
              </w:rPr>
              <w:t xml:space="preserve">. </w:t>
            </w:r>
            <w:r w:rsidR="000A0A7E">
              <w:rPr>
                <w:rStyle w:val="Zwaar"/>
                <w:b w:val="0"/>
                <w:bCs/>
              </w:rPr>
              <w:t xml:space="preserve">Voor leerlingen van de eerste graad hoeft u de kolom </w:t>
            </w:r>
            <w:r w:rsidR="00645196">
              <w:rPr>
                <w:rStyle w:val="Zwaar"/>
                <w:b w:val="0"/>
                <w:bCs/>
                <w:i w:val="0"/>
              </w:rPr>
              <w:t>onderwijsvorm</w:t>
            </w:r>
            <w:r w:rsidR="000A0A7E" w:rsidRPr="00684ECF">
              <w:rPr>
                <w:rStyle w:val="Zwaar"/>
                <w:b w:val="0"/>
                <w:bCs/>
                <w:i w:val="0"/>
              </w:rPr>
              <w:t xml:space="preserve"> </w:t>
            </w:r>
            <w:r w:rsidR="000A0A7E">
              <w:rPr>
                <w:rStyle w:val="Zwaar"/>
                <w:b w:val="0"/>
                <w:bCs/>
              </w:rPr>
              <w:t>niet in te vullen.</w:t>
            </w:r>
            <w:r w:rsidR="00532030">
              <w:rPr>
                <w:rStyle w:val="Zwaar"/>
                <w:b w:val="0"/>
                <w:bCs/>
              </w:rPr>
              <w:t xml:space="preserve"> </w:t>
            </w:r>
            <w:r w:rsidR="00371999">
              <w:rPr>
                <w:rStyle w:val="Zwaar"/>
                <w:b w:val="0"/>
                <w:bCs/>
              </w:rPr>
              <w:t xml:space="preserve">Schrijf de studierichting </w:t>
            </w:r>
            <w:r w:rsidR="00371999" w:rsidRPr="00BC5BB2">
              <w:rPr>
                <w:rStyle w:val="Zwaar"/>
                <w:b w:val="0"/>
                <w:bCs/>
                <w:u w:val="single"/>
              </w:rPr>
              <w:t>voluit</w:t>
            </w:r>
            <w:r w:rsidR="00371999">
              <w:rPr>
                <w:rStyle w:val="Zwaar"/>
                <w:b w:val="0"/>
                <w:bCs/>
              </w:rPr>
              <w:t xml:space="preserve">. </w:t>
            </w:r>
            <w:r w:rsidR="00A500ED">
              <w:rPr>
                <w:rStyle w:val="Zwaar"/>
                <w:b w:val="0"/>
                <w:bCs/>
              </w:rPr>
              <w:t xml:space="preserve">In de kolom ‘vakken + doeltaal’ zet u bijvoorbeeld </w:t>
            </w:r>
            <w:r w:rsidR="00A500ED" w:rsidRPr="00431E0B">
              <w:rPr>
                <w:rStyle w:val="Zwaar"/>
                <w:b w:val="0"/>
                <w:bCs/>
                <w:i w:val="0"/>
              </w:rPr>
              <w:t>biologie FR</w:t>
            </w:r>
            <w:r w:rsidR="00A500ED">
              <w:rPr>
                <w:rStyle w:val="Zwaar"/>
                <w:b w:val="0"/>
                <w:bCs/>
              </w:rPr>
              <w:t xml:space="preserve">. Neem de gegevens telkens op in een nieuwe rij van de tabel. </w:t>
            </w:r>
            <w:r w:rsidR="00532030">
              <w:t xml:space="preserve">Als u meer dan vier rijen wilt invullen, zet u de cursor achter de laatste kolom van de onderste rij en klikt u op Enter. Er verschijnt een extra rij waarin u gegevens kunt opnemen. Op die manier kunt u </w:t>
            </w:r>
            <w:r w:rsidR="00D319F5">
              <w:t>extra</w:t>
            </w:r>
            <w:r w:rsidR="00532030">
              <w:t xml:space="preserve"> rijen toevoegen </w:t>
            </w:r>
            <w:r w:rsidR="00D319F5">
              <w:t xml:space="preserve">en </w:t>
            </w:r>
            <w:r w:rsidR="00C15973">
              <w:t>gegevens</w:t>
            </w:r>
            <w:r w:rsidR="00D319F5">
              <w:t xml:space="preserve"> kopiëren en hernemen.</w:t>
            </w:r>
            <w:r w:rsidR="00532030">
              <w:t xml:space="preserve"> </w:t>
            </w:r>
          </w:p>
        </w:tc>
      </w:tr>
      <w:tr w:rsidR="00964DD0" w:rsidRPr="00B6523F" w14:paraId="4A381636" w14:textId="77777777" w:rsidTr="00D71591">
        <w:trPr>
          <w:trHeight w:hRule="exact" w:val="113"/>
        </w:trPr>
        <w:tc>
          <w:tcPr>
            <w:tcW w:w="15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8C7A" w14:textId="77777777" w:rsidR="00964DD0" w:rsidRPr="00B6523F" w:rsidRDefault="00964DD0" w:rsidP="000D5CF7">
            <w:pPr>
              <w:rPr>
                <w:szCs w:val="20"/>
              </w:rPr>
            </w:pPr>
          </w:p>
        </w:tc>
      </w:tr>
      <w:tr w:rsidR="0052730D" w:rsidRPr="00B6523F" w14:paraId="02CDCC99" w14:textId="77777777" w:rsidTr="00322448">
        <w:trPr>
          <w:trHeight w:val="3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F30D" w14:textId="77777777" w:rsidR="008360D5" w:rsidRPr="00B6523F" w:rsidRDefault="008360D5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50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5126F8" w14:textId="7CF97A63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onderwijsvorm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FCEA" w14:textId="77777777" w:rsidR="008360D5" w:rsidRPr="00B6523F" w:rsidRDefault="008360D5" w:rsidP="000D5CF7">
            <w:pPr>
              <w:rPr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0E27BE" w14:textId="6642AD08" w:rsidR="008360D5" w:rsidRPr="00567115" w:rsidRDefault="008360D5" w:rsidP="0046671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graad</w:t>
            </w:r>
            <w:r w:rsidRPr="00567115">
              <w:rPr>
                <w:b/>
                <w:szCs w:val="20"/>
              </w:rPr>
              <w:t xml:space="preserve"> (</w:t>
            </w:r>
            <w:r>
              <w:rPr>
                <w:b/>
                <w:szCs w:val="20"/>
              </w:rPr>
              <w:t>I, II, III</w:t>
            </w:r>
            <w:r w:rsidRPr="00567115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+ leerjaar (1,2</w:t>
            </w:r>
            <w:r w:rsidR="003214D8">
              <w:rPr>
                <w:b/>
                <w:szCs w:val="20"/>
              </w:rPr>
              <w:t>,3</w:t>
            </w:r>
            <w:r w:rsidR="00301988">
              <w:rPr>
                <w:b/>
                <w:szCs w:val="20"/>
              </w:rPr>
              <w:t>)</w:t>
            </w:r>
          </w:p>
          <w:p w14:paraId="409B5A9E" w14:textId="63422653" w:rsidR="008360D5" w:rsidRPr="00B6523F" w:rsidRDefault="008360D5" w:rsidP="0046671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041EE" w14:textId="77777777" w:rsidR="008360D5" w:rsidRPr="00B6523F" w:rsidRDefault="008360D5" w:rsidP="000D5CF7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61E1BD4" w14:textId="6A069574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studierichting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8215" w14:textId="77777777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DB0EE8B" w14:textId="7BC52314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 + doeltaal</w:t>
            </w:r>
            <w:r w:rsidR="001654B1">
              <w:rPr>
                <w:rFonts w:cs="Calibri"/>
              </w:rPr>
              <w:t xml:space="preserve"> (FR/DU/EN)</w:t>
            </w:r>
          </w:p>
          <w:p w14:paraId="40DF5963" w14:textId="54DFA9CE" w:rsidR="008360D5" w:rsidRPr="00B6523F" w:rsidRDefault="008360D5" w:rsidP="00EA42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FB36" w14:textId="77777777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D63510" w14:textId="66398507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lestijden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769D" w14:textId="77777777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D929AB" w14:textId="5CAC5EFB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leerlingen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6DA5" w14:textId="77777777" w:rsidR="008360D5" w:rsidRPr="00B6523F" w:rsidRDefault="008360D5" w:rsidP="000D5C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175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4032748" w14:textId="03BFB432" w:rsidR="008360D5" w:rsidRPr="00B6523F" w:rsidRDefault="008360D5" w:rsidP="00EA42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leerkrachten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EF73" w14:textId="77777777" w:rsidR="008360D5" w:rsidRPr="00B6523F" w:rsidRDefault="008360D5" w:rsidP="00EA42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1B3BB0" w14:textId="1502EA7D" w:rsidR="008360D5" w:rsidRPr="00B6523F" w:rsidRDefault="008360D5" w:rsidP="00D715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stamboeknummer</w:t>
            </w:r>
          </w:p>
        </w:tc>
      </w:tr>
      <w:tr w:rsidR="0052730D" w:rsidRPr="00B6523F" w14:paraId="1B79C9AB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AE39" w14:textId="77777777" w:rsidR="008360D5" w:rsidRPr="00B6523F" w:rsidRDefault="008360D5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E93BC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F041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4150B" w14:textId="52434150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1A51" w14:textId="77777777" w:rsidR="008360D5" w:rsidRPr="00B6523F" w:rsidRDefault="008360D5" w:rsidP="000D5CF7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66EAA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5668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2C644" w14:textId="5ECD01B6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CFC8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C0486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4C7D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114002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7C72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175" w:type="dxa"/>
            <w:gridSpan w:val="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259E5" w14:textId="6C708BD2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6673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FF4A9" w14:textId="1578F5F1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52730D" w:rsidRPr="00B6523F" w14:paraId="2F92F33C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6988" w14:textId="77777777" w:rsidR="008360D5" w:rsidRPr="00B6523F" w:rsidRDefault="008360D5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F5A07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4F1D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24C6A" w14:textId="765F05AC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5401" w14:textId="77777777" w:rsidR="008360D5" w:rsidRPr="00B6523F" w:rsidRDefault="008360D5" w:rsidP="000D5CF7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57E82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1A64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6391B" w14:textId="093B2BBA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AC41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23C96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33D1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F8D00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1C0F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17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B63A3" w14:textId="34B0F731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60BA" w14:textId="77777777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E23DF" w14:textId="5C7FDC4A" w:rsidR="008360D5" w:rsidRPr="00B6523F" w:rsidRDefault="008360D5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52730D" w:rsidRPr="00B6523F" w14:paraId="23A28A0F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78E1" w14:textId="77777777" w:rsidR="008360D5" w:rsidRPr="00B6523F" w:rsidRDefault="008360D5" w:rsidP="002611F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44AD9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2B04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1CCCA8" w14:textId="0189EB45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29EA" w14:textId="77777777" w:rsidR="008360D5" w:rsidRPr="00B6523F" w:rsidRDefault="008360D5" w:rsidP="002611F7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8CA87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72B0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A92A9" w14:textId="38E4C0C4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458C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DD1C4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5381B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60680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3A2A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17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8208B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52AE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1C36A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52730D" w:rsidRPr="00B6523F" w14:paraId="2083F383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A850" w14:textId="77777777" w:rsidR="008360D5" w:rsidRPr="00B6523F" w:rsidRDefault="008360D5" w:rsidP="002611F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BCB33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179A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6F852" w14:textId="0C84CD91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1856" w14:textId="77777777" w:rsidR="008360D5" w:rsidRPr="00B6523F" w:rsidRDefault="008360D5" w:rsidP="002611F7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F7E12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68C7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62BFF" w14:textId="67B9FB7D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A31C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86255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25B5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04786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D76A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17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8E164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71AC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4C41A" w14:textId="77777777" w:rsidR="008360D5" w:rsidRPr="00B6523F" w:rsidRDefault="008360D5" w:rsidP="002611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466713" w:rsidRPr="00B6523F" w14:paraId="5AE40D30" w14:textId="77777777" w:rsidTr="002611F7">
        <w:trPr>
          <w:trHeight w:hRule="exact" w:val="113"/>
        </w:trPr>
        <w:tc>
          <w:tcPr>
            <w:tcW w:w="15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D22FD" w14:textId="77777777" w:rsidR="00466713" w:rsidRPr="00B6523F" w:rsidRDefault="00466713" w:rsidP="002611F7">
            <w:pPr>
              <w:rPr>
                <w:szCs w:val="20"/>
              </w:rPr>
            </w:pPr>
          </w:p>
        </w:tc>
      </w:tr>
      <w:tr w:rsidR="00100E3B" w:rsidRPr="00100E3B" w14:paraId="0B4D2AD2" w14:textId="77777777" w:rsidTr="0056711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C7DC1" w14:textId="1EB21018" w:rsidR="00100E3B" w:rsidRPr="00100E3B" w:rsidRDefault="00532030" w:rsidP="00100E3B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1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4A13" w14:textId="6FC16C27" w:rsidR="00100E3B" w:rsidRPr="00100E3B" w:rsidRDefault="00100E3B" w:rsidP="00F661F1">
            <w:pPr>
              <w:pStyle w:val="Vraag"/>
            </w:pPr>
            <w:r w:rsidRPr="00100E3B">
              <w:t>Vermeld in de onderstaande tabel</w:t>
            </w:r>
            <w:r>
              <w:t>len</w:t>
            </w:r>
            <w:r w:rsidR="00532030">
              <w:t xml:space="preserve"> uw </w:t>
            </w:r>
            <w:r w:rsidR="00532030" w:rsidRPr="00A35A43">
              <w:rPr>
                <w:u w:val="single"/>
              </w:rPr>
              <w:t>volledige</w:t>
            </w:r>
            <w:r w:rsidR="00532030">
              <w:t xml:space="preserve"> CLIL-aanbod, zoals gepland voor de schooljaren 20</w:t>
            </w:r>
            <w:r w:rsidR="002D4393">
              <w:t>2</w:t>
            </w:r>
            <w:r w:rsidR="00F71E62">
              <w:t>4</w:t>
            </w:r>
            <w:r w:rsidR="00532030">
              <w:t>-20</w:t>
            </w:r>
            <w:r w:rsidR="0072248A">
              <w:t>2</w:t>
            </w:r>
            <w:r w:rsidR="00F71E62">
              <w:t>5</w:t>
            </w:r>
            <w:r w:rsidR="00532030">
              <w:t xml:space="preserve"> en 20</w:t>
            </w:r>
            <w:r w:rsidR="0072248A">
              <w:t>2</w:t>
            </w:r>
            <w:r w:rsidR="00F71E62">
              <w:t>5</w:t>
            </w:r>
            <w:r w:rsidR="00532030">
              <w:t>-202</w:t>
            </w:r>
            <w:r w:rsidR="00F71E62">
              <w:t>6</w:t>
            </w:r>
            <w:r w:rsidR="00532030">
              <w:t>.</w:t>
            </w:r>
          </w:p>
          <w:p w14:paraId="36C3A993" w14:textId="0CAF05EB" w:rsidR="00100E3B" w:rsidRPr="005E5B58" w:rsidRDefault="008B7295" w:rsidP="00C15973">
            <w:pPr>
              <w:pStyle w:val="Aanwijzing"/>
              <w:rPr>
                <w:b/>
              </w:rPr>
            </w:pPr>
            <w:r>
              <w:rPr>
                <w:rStyle w:val="Zwaar"/>
                <w:b w:val="0"/>
                <w:bCs/>
              </w:rPr>
              <w:t>Volg daarbij dezelfde werkwijze als bij vraag 3.</w:t>
            </w:r>
            <w:r w:rsidR="00371999">
              <w:rPr>
                <w:rStyle w:val="Zwaar"/>
                <w:b w:val="0"/>
                <w:bCs/>
              </w:rPr>
              <w:t xml:space="preserve"> </w:t>
            </w:r>
            <w:r w:rsidR="00594D3C">
              <w:rPr>
                <w:rStyle w:val="Zwaar"/>
                <w:b w:val="0"/>
                <w:bCs/>
              </w:rPr>
              <w:t>Voor nieuwe CLIL-leerkrachten voegt u een bewijs van vereiste taalkennis bij dit formulier als dat beschikbaar is.</w:t>
            </w:r>
            <w:r w:rsidR="00A500ED">
              <w:rPr>
                <w:rStyle w:val="Zwaar"/>
                <w:b w:val="0"/>
                <w:bCs/>
              </w:rPr>
              <w:t xml:space="preserve"> </w:t>
            </w:r>
          </w:p>
        </w:tc>
      </w:tr>
      <w:tr w:rsidR="002F56A9" w:rsidRPr="00100E3B" w14:paraId="37F31592" w14:textId="77777777" w:rsidTr="00567115">
        <w:trPr>
          <w:trHeight w:hRule="exact" w:val="113"/>
        </w:trPr>
        <w:tc>
          <w:tcPr>
            <w:tcW w:w="15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7988" w14:textId="77777777" w:rsidR="002F56A9" w:rsidRPr="00100E3B" w:rsidRDefault="002F56A9" w:rsidP="002C6853">
            <w:pPr>
              <w:pStyle w:val="leeg"/>
            </w:pPr>
          </w:p>
        </w:tc>
      </w:tr>
      <w:tr w:rsidR="002F56A9" w:rsidRPr="00100E3B" w14:paraId="7DFC8BC4" w14:textId="77777777" w:rsidTr="00567115">
        <w:trPr>
          <w:trHeight w:val="3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609A" w14:textId="77777777" w:rsidR="002F56A9" w:rsidRPr="00100E3B" w:rsidRDefault="002F56A9" w:rsidP="00280C34">
            <w:pPr>
              <w:jc w:val="right"/>
              <w:rPr>
                <w:b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79B044" w14:textId="0785AE43" w:rsidR="002F56A9" w:rsidRPr="00100E3B" w:rsidRDefault="00152FCE" w:rsidP="00594D3C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schooljaar 20</w:t>
            </w:r>
            <w:r w:rsidR="002D4393">
              <w:rPr>
                <w:rFonts w:eastAsia="Times New Roman"/>
                <w:b/>
                <w:szCs w:val="20"/>
                <w:lang w:val="nl-NL" w:eastAsia="nl-NL"/>
              </w:rPr>
              <w:t>2</w:t>
            </w:r>
            <w:r w:rsidR="00F71E62">
              <w:rPr>
                <w:rFonts w:eastAsia="Times New Roman"/>
                <w:b/>
                <w:szCs w:val="20"/>
                <w:lang w:val="nl-NL" w:eastAsia="nl-NL"/>
              </w:rPr>
              <w:t>4</w:t>
            </w:r>
            <w:r>
              <w:rPr>
                <w:rFonts w:eastAsia="Times New Roman"/>
                <w:b/>
                <w:szCs w:val="20"/>
                <w:lang w:val="nl-NL" w:eastAsia="nl-NL"/>
              </w:rPr>
              <w:t>-</w:t>
            </w:r>
            <w:r w:rsidR="00A4074E">
              <w:rPr>
                <w:rFonts w:eastAsia="Times New Roman"/>
                <w:b/>
                <w:szCs w:val="20"/>
                <w:lang w:val="nl-NL" w:eastAsia="nl-NL"/>
              </w:rPr>
              <w:t>20</w:t>
            </w:r>
            <w:r w:rsidR="0072248A">
              <w:rPr>
                <w:rFonts w:eastAsia="Times New Roman"/>
                <w:b/>
                <w:szCs w:val="20"/>
                <w:lang w:val="nl-NL" w:eastAsia="nl-NL"/>
              </w:rPr>
              <w:t>2</w:t>
            </w:r>
            <w:r w:rsidR="00F71E62">
              <w:rPr>
                <w:rFonts w:eastAsia="Times New Roman"/>
                <w:b/>
                <w:szCs w:val="20"/>
                <w:lang w:val="nl-NL" w:eastAsia="nl-NL"/>
              </w:rPr>
              <w:t>5</w:t>
            </w:r>
          </w:p>
        </w:tc>
        <w:tc>
          <w:tcPr>
            <w:tcW w:w="13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DCA6" w14:textId="77777777" w:rsidR="002F56A9" w:rsidRPr="00100E3B" w:rsidRDefault="002F56A9" w:rsidP="00280C34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</w:p>
        </w:tc>
      </w:tr>
      <w:tr w:rsidR="001910CC" w:rsidRPr="00B6523F" w14:paraId="2378F8CE" w14:textId="77777777" w:rsidTr="005B319F">
        <w:trPr>
          <w:trHeight w:hRule="exact" w:val="113"/>
        </w:trPr>
        <w:tc>
          <w:tcPr>
            <w:tcW w:w="15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CF5D" w14:textId="77777777" w:rsidR="001910CC" w:rsidRPr="00B6523F" w:rsidRDefault="001910CC" w:rsidP="005B319F">
            <w:pPr>
              <w:rPr>
                <w:szCs w:val="20"/>
              </w:rPr>
            </w:pPr>
          </w:p>
        </w:tc>
      </w:tr>
      <w:tr w:rsidR="00BC5BB2" w:rsidRPr="00B6523F" w14:paraId="7F672933" w14:textId="77777777" w:rsidTr="00BC5BB2">
        <w:trPr>
          <w:trHeight w:val="3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BE64" w14:textId="77777777" w:rsidR="00BC5BB2" w:rsidRPr="00B6523F" w:rsidRDefault="00BC5BB2" w:rsidP="005B319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50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ADEE14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onderwijsvorm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3089" w14:textId="77777777" w:rsidR="00BC5BB2" w:rsidRPr="00B6523F" w:rsidRDefault="00BC5BB2" w:rsidP="005B319F">
            <w:pPr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B9C53F" w14:textId="1CFED7F9" w:rsidR="00BC5BB2" w:rsidRPr="00567115" w:rsidRDefault="00BC5BB2" w:rsidP="005B319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graad</w:t>
            </w:r>
            <w:r w:rsidRPr="00567115">
              <w:rPr>
                <w:b/>
                <w:szCs w:val="20"/>
              </w:rPr>
              <w:t xml:space="preserve"> (</w:t>
            </w:r>
            <w:r>
              <w:rPr>
                <w:b/>
                <w:szCs w:val="20"/>
              </w:rPr>
              <w:t>I, II, III</w:t>
            </w:r>
            <w:r w:rsidRPr="00567115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+ leerjaar (1,2</w:t>
            </w:r>
            <w:r w:rsidR="003214D8">
              <w:rPr>
                <w:b/>
                <w:szCs w:val="20"/>
              </w:rPr>
              <w:t>,3</w:t>
            </w:r>
            <w:r>
              <w:rPr>
                <w:b/>
                <w:szCs w:val="20"/>
              </w:rPr>
              <w:t>)</w:t>
            </w:r>
          </w:p>
          <w:p w14:paraId="52D0D4AF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0C66" w14:textId="77777777" w:rsidR="00BC5BB2" w:rsidRPr="00B6523F" w:rsidRDefault="00BC5BB2" w:rsidP="005B319F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F48231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studierichting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632C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7072DE" w14:textId="28722732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 + doeltaal (FR/DU/EN)</w:t>
            </w:r>
          </w:p>
          <w:p w14:paraId="66F366FE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0EE5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1F1AE5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lestijden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8368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58F9CF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leerlingen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498D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366769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leerkrachten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B05B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774E41" w14:textId="6C60FB93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C1 verworven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0209" w14:textId="4EFEE846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9CD369" w14:textId="77777777" w:rsidR="00BC5BB2" w:rsidRPr="00B6523F" w:rsidRDefault="00BC5BB2" w:rsidP="005B319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stamboeknummer</w:t>
            </w:r>
          </w:p>
        </w:tc>
      </w:tr>
      <w:tr w:rsidR="00BC5BB2" w:rsidRPr="00B6523F" w14:paraId="5AB2DF0B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835D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047B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56BC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536CC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41B67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C42D2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244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8247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A1F4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0D46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C5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1A154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F57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72FFD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DF1A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15D229" w14:textId="66D1856D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2C3DF1" w14:textId="5802ED3C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513898" w14:textId="24E85792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E2CDD3" w14:textId="4E57FF6A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A463" w14:textId="12BC65A3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8362C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BC5BB2" w:rsidRPr="00B6523F" w14:paraId="5CDFE714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9785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879B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6EB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E71B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6B41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055F4C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D9C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061BD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25D37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BA62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0C4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1E9D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F7AE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EC3DA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DBF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B620" w14:textId="570E815E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C27D" w14:textId="741F005A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1F95" w14:textId="4589054E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91521" w14:textId="69E5E330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3C6A" w14:textId="2F3BECF9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368D8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BC5BB2" w:rsidRPr="00B6523F" w14:paraId="6D359B51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DA36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00B54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7AD1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793F2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73AB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94F4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F65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12D2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872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6011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8BC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207A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C01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279E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DCAA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6624" w14:textId="16C7CE3B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3012" w14:textId="6EEF9382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F6D5" w14:textId="03191ABF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35E77" w14:textId="297048ED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EE93" w14:textId="5632314B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F79F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BC5BB2" w:rsidRPr="00B6523F" w14:paraId="74442424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455EE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B16DB2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FE2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84317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74D1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836E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E8EC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898E3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A6DA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ACF2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58AB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B61A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183B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778DD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4C7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00FA" w14:textId="7BB6A70B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6A48" w14:textId="6B3E30C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48EA" w14:textId="508095DD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3F5A" w14:textId="4FBE9B69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5935" w14:textId="15CEB173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EEC1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D1020B" w:rsidRPr="00100E3B" w14:paraId="345B1F9B" w14:textId="77777777" w:rsidTr="00362BC1">
        <w:trPr>
          <w:trHeight w:hRule="exact" w:val="113"/>
        </w:trPr>
        <w:tc>
          <w:tcPr>
            <w:tcW w:w="155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AC56" w14:textId="77777777" w:rsidR="00D1020B" w:rsidRPr="00100E3B" w:rsidRDefault="00D1020B" w:rsidP="005B319F">
            <w:pPr>
              <w:pStyle w:val="leeg"/>
            </w:pPr>
          </w:p>
        </w:tc>
      </w:tr>
    </w:tbl>
    <w:p w14:paraId="58C2C08D" w14:textId="77777777" w:rsidR="00CB401D" w:rsidRDefault="00A57F23" w:rsidP="00CB401D">
      <w:r>
        <w:br w:type="page"/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508"/>
        <w:gridCol w:w="142"/>
        <w:gridCol w:w="283"/>
        <w:gridCol w:w="1077"/>
        <w:gridCol w:w="142"/>
        <w:gridCol w:w="2410"/>
        <w:gridCol w:w="142"/>
        <w:gridCol w:w="1275"/>
        <w:gridCol w:w="142"/>
        <w:gridCol w:w="851"/>
        <w:gridCol w:w="141"/>
        <w:gridCol w:w="993"/>
        <w:gridCol w:w="141"/>
        <w:gridCol w:w="2410"/>
        <w:gridCol w:w="142"/>
        <w:gridCol w:w="283"/>
        <w:gridCol w:w="284"/>
        <w:gridCol w:w="283"/>
        <w:gridCol w:w="426"/>
        <w:gridCol w:w="141"/>
        <w:gridCol w:w="1900"/>
      </w:tblGrid>
      <w:tr w:rsidR="00CB401D" w:rsidRPr="00100E3B" w14:paraId="783BDBA1" w14:textId="77777777" w:rsidTr="003F7D32">
        <w:trPr>
          <w:trHeight w:val="3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BE49" w14:textId="77777777" w:rsidR="00CB401D" w:rsidRPr="00100E3B" w:rsidRDefault="00CB401D" w:rsidP="003F7D32">
            <w:pPr>
              <w:jc w:val="right"/>
              <w:rPr>
                <w:b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CDC0ED" w14:textId="6DB43217" w:rsidR="00CB401D" w:rsidRPr="00100E3B" w:rsidRDefault="00CB401D" w:rsidP="003F7D3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schooljaar 202</w:t>
            </w:r>
            <w:r w:rsidR="00FB4E3C">
              <w:rPr>
                <w:rFonts w:eastAsia="Times New Roman"/>
                <w:b/>
                <w:szCs w:val="20"/>
                <w:lang w:val="nl-NL" w:eastAsia="nl-NL"/>
              </w:rPr>
              <w:t>5</w:t>
            </w:r>
            <w:r>
              <w:rPr>
                <w:rFonts w:eastAsia="Times New Roman"/>
                <w:b/>
                <w:szCs w:val="20"/>
                <w:lang w:val="nl-NL" w:eastAsia="nl-NL"/>
              </w:rPr>
              <w:t>-202</w:t>
            </w:r>
            <w:r w:rsidR="00FB4E3C">
              <w:rPr>
                <w:rFonts w:eastAsia="Times New Roman"/>
                <w:b/>
                <w:szCs w:val="20"/>
                <w:lang w:val="nl-NL" w:eastAsia="nl-NL"/>
              </w:rPr>
              <w:t>6</w:t>
            </w:r>
          </w:p>
        </w:tc>
        <w:tc>
          <w:tcPr>
            <w:tcW w:w="13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05BD" w14:textId="77777777" w:rsidR="00CB401D" w:rsidRPr="00100E3B" w:rsidRDefault="00CB401D" w:rsidP="003F7D3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</w:p>
        </w:tc>
      </w:tr>
      <w:tr w:rsidR="00D463C6" w:rsidRPr="00B6523F" w14:paraId="4066C443" w14:textId="77777777" w:rsidTr="00D463C6">
        <w:trPr>
          <w:trHeight w:hRule="exact" w:val="113"/>
        </w:trPr>
        <w:tc>
          <w:tcPr>
            <w:tcW w:w="155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1E01" w14:textId="77777777" w:rsidR="00D463C6" w:rsidRDefault="00D463C6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BC5BB2" w:rsidRPr="00B6523F" w14:paraId="39FD6FA8" w14:textId="77777777" w:rsidTr="00BC5BB2">
        <w:trPr>
          <w:trHeight w:val="32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BB94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50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0F007F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onderwijsvorm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D8E9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983523" w14:textId="3E206026" w:rsidR="00BC5BB2" w:rsidRPr="00567115" w:rsidRDefault="00BC5BB2" w:rsidP="00BC5BB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graad</w:t>
            </w:r>
            <w:r w:rsidRPr="00567115">
              <w:rPr>
                <w:b/>
                <w:szCs w:val="20"/>
              </w:rPr>
              <w:t xml:space="preserve"> (</w:t>
            </w:r>
            <w:r>
              <w:rPr>
                <w:b/>
                <w:szCs w:val="20"/>
              </w:rPr>
              <w:t>I, II, III</w:t>
            </w:r>
            <w:r w:rsidRPr="00567115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+ leerjaar (1,2</w:t>
            </w:r>
            <w:r w:rsidR="003214D8">
              <w:rPr>
                <w:b/>
                <w:szCs w:val="20"/>
              </w:rPr>
              <w:t>,3</w:t>
            </w:r>
            <w:r>
              <w:rPr>
                <w:b/>
                <w:szCs w:val="20"/>
              </w:rPr>
              <w:t>)</w:t>
            </w:r>
          </w:p>
          <w:p w14:paraId="6C3B7F64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0CF3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64963A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studierichting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401A4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1FD0DD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 + doeltaal (FR/DU/EN)</w:t>
            </w:r>
          </w:p>
          <w:p w14:paraId="679C716B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0C7B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C3B920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lestijden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F6EF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8B27C2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leerlingen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1DEA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6544CC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leerkrachten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CEEB8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2EF3EB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C1 verworven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4780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9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D3DE20" w14:textId="77777777" w:rsidR="00BC5BB2" w:rsidRPr="00B6523F" w:rsidRDefault="00BC5BB2" w:rsidP="00BC5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stamboeknummer</w:t>
            </w:r>
          </w:p>
        </w:tc>
      </w:tr>
      <w:tr w:rsidR="00BC5BB2" w:rsidRPr="00B6523F" w14:paraId="005AF282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4796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4313E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1D2A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AC37B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A20B9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6274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D95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78C8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4AE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0247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4F01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AC38A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475E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AD0DE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A7D2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41EE97" w14:textId="77777777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6B05C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C869FF" w14:textId="77777777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972DE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080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90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46D4B4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BC5BB2" w:rsidRPr="00B6523F" w14:paraId="141DB914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1508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31A967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9FF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0E45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1794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65C4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30D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EA8C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EF9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0813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1E7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B6C47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C57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E57917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41CB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EBCC" w14:textId="77777777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F66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D304" w14:textId="77777777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152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29D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9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B064E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BC5BB2" w:rsidRPr="00B6523F" w14:paraId="487709F9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1E677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0357E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BEEB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5BDEDE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A58B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8AD8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4BF7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252BD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CBEC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EBE64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D8B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8F53E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22AA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FB71D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A7D4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3571E" w14:textId="77777777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158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6F78" w14:textId="77777777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538C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9FCD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9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26B31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  <w:tr w:rsidR="00BC5BB2" w:rsidRPr="00B6523F" w14:paraId="090D5F7A" w14:textId="77777777" w:rsidTr="00362BC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60C3" w14:textId="77777777" w:rsidR="00BC5BB2" w:rsidRPr="00B6523F" w:rsidRDefault="00BC5BB2" w:rsidP="00BC5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AE15E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CCC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D000C0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8A29" w14:textId="77777777" w:rsidR="00BC5BB2" w:rsidRPr="00B6523F" w:rsidRDefault="00BC5BB2" w:rsidP="00BC5BB2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61A8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08B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EB78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BE72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AD88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A1D1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6B949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0C6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B6796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1F115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9BC2" w14:textId="77777777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0EE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D0CA" w14:textId="77777777" w:rsidR="00BC5BB2" w:rsidRPr="00BC5BB2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18"/>
                <w:szCs w:val="18"/>
              </w:rPr>
            </w:pPr>
            <w:r w:rsidRPr="00BC5BB2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BB2">
              <w:rPr>
                <w:sz w:val="18"/>
                <w:szCs w:val="18"/>
              </w:rPr>
              <w:instrText xml:space="preserve"> FORMCHECKBOX </w:instrText>
            </w:r>
            <w:r w:rsidR="00C40046">
              <w:rPr>
                <w:sz w:val="18"/>
                <w:szCs w:val="18"/>
              </w:rPr>
            </w:r>
            <w:r w:rsidR="00C40046">
              <w:rPr>
                <w:sz w:val="18"/>
                <w:szCs w:val="18"/>
              </w:rPr>
              <w:fldChar w:fldCharType="separate"/>
            </w:r>
            <w:r w:rsidRPr="00BC5BB2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A34F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0E3F1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19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457103" w14:textId="77777777" w:rsidR="00BC5BB2" w:rsidRPr="00B6523F" w:rsidRDefault="00BC5BB2" w:rsidP="00BC5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6523F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523F">
              <w:rPr>
                <w:szCs w:val="20"/>
              </w:rPr>
              <w:instrText xml:space="preserve"> FORMTEXT </w:instrText>
            </w:r>
            <w:r w:rsidRPr="00B6523F">
              <w:rPr>
                <w:szCs w:val="20"/>
              </w:rPr>
            </w:r>
            <w:r w:rsidRPr="00B6523F">
              <w:rPr>
                <w:szCs w:val="20"/>
              </w:rPr>
              <w:fldChar w:fldCharType="separate"/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noProof/>
                <w:szCs w:val="20"/>
              </w:rPr>
              <w:t> </w:t>
            </w:r>
            <w:r w:rsidRPr="00B6523F">
              <w:rPr>
                <w:szCs w:val="20"/>
              </w:rPr>
              <w:fldChar w:fldCharType="end"/>
            </w:r>
          </w:p>
        </w:tc>
      </w:tr>
    </w:tbl>
    <w:p w14:paraId="63E50170" w14:textId="2F609F1B" w:rsidR="00F61ECF" w:rsidRPr="00BA35E1" w:rsidRDefault="00F61ECF" w:rsidP="00BA35E1">
      <w:pPr>
        <w:tabs>
          <w:tab w:val="left" w:pos="11300"/>
        </w:tabs>
        <w:sectPr w:rsidR="00F61ECF" w:rsidRPr="00BA35E1" w:rsidSect="005E5B58">
          <w:pgSz w:w="16838" w:h="11906" w:orient="landscape" w:code="9"/>
          <w:pgMar w:top="567" w:right="680" w:bottom="1701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1611EC" w:rsidRPr="003D114E" w14:paraId="0F6FC1DE" w14:textId="77777777" w:rsidTr="00B97D9F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4834" w14:textId="77777777" w:rsidR="001611EC" w:rsidRPr="003D114E" w:rsidRDefault="001611EC" w:rsidP="00B97D9F">
            <w:pPr>
              <w:pStyle w:val="leeg"/>
            </w:pPr>
          </w:p>
        </w:tc>
      </w:tr>
      <w:tr w:rsidR="001611EC" w:rsidRPr="003D114E" w14:paraId="1F35E5DB" w14:textId="77777777" w:rsidTr="00684E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6D265B" w14:textId="77777777" w:rsidR="001611EC" w:rsidRPr="003D114E" w:rsidRDefault="001611EC" w:rsidP="00B97D9F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65608D" w14:textId="17EC96CD" w:rsidR="001611EC" w:rsidRPr="003D114E" w:rsidRDefault="00A35A43" w:rsidP="00B97D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 w:themeColor="background1"/>
              </w:rPr>
              <w:t>Toelichting bij de aanpassingen</w:t>
            </w:r>
          </w:p>
        </w:tc>
      </w:tr>
      <w:tr w:rsidR="00964DD0" w:rsidRPr="00B6523F" w14:paraId="1BE0C9D7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0ACA" w14:textId="77777777" w:rsidR="00964DD0" w:rsidRPr="00B6523F" w:rsidRDefault="00964DD0" w:rsidP="00A96A4E">
            <w:pPr>
              <w:rPr>
                <w:szCs w:val="20"/>
              </w:rPr>
            </w:pPr>
          </w:p>
        </w:tc>
      </w:tr>
      <w:tr w:rsidR="008B3AE9" w:rsidRPr="001B7DFA" w14:paraId="6670BCBE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A82" w14:textId="7934A90B" w:rsidR="008B3AE9" w:rsidRPr="001B7DFA" w:rsidRDefault="00E32B2B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9108" w14:textId="28979E1F" w:rsidR="008B3AE9" w:rsidRPr="00F661F1" w:rsidRDefault="00E32B2B" w:rsidP="00E32B2B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Motiveer grondig waarom u het CLIL-traject op uw school wilt aanpassen.</w:t>
            </w:r>
            <w:r w:rsidR="00706353">
              <w:rPr>
                <w:rStyle w:val="Zwaar"/>
                <w:b/>
                <w:bCs w:val="0"/>
              </w:rPr>
              <w:t xml:space="preserve"> (max. 1000 woorden)</w:t>
            </w:r>
          </w:p>
        </w:tc>
      </w:tr>
      <w:tr w:rsidR="008B3AE9" w:rsidRPr="001B7DFA" w14:paraId="77D79C70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A0E4" w14:textId="77777777" w:rsidR="008B3AE9" w:rsidRPr="005E5B58" w:rsidRDefault="008B3AE9" w:rsidP="005E5B5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9F278" w14:textId="30949BA5" w:rsidR="008B3AE9" w:rsidRPr="001B7DFA" w:rsidRDefault="00BB4D40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bookmarkStart w:id="1" w:name="Text7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E32B2B" w:rsidRPr="00B6523F" w14:paraId="3ADB107B" w14:textId="77777777" w:rsidTr="00E32B2B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39DF" w14:textId="77777777" w:rsidR="00E32B2B" w:rsidRPr="00B6523F" w:rsidRDefault="00E32B2B" w:rsidP="00E32B2B">
            <w:pPr>
              <w:rPr>
                <w:szCs w:val="20"/>
              </w:rPr>
            </w:pPr>
          </w:p>
        </w:tc>
      </w:tr>
      <w:tr w:rsidR="00E32B2B" w:rsidRPr="001B7DFA" w14:paraId="7B4664CD" w14:textId="77777777" w:rsidTr="00E32B2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5C26" w14:textId="78F275E3" w:rsidR="00E32B2B" w:rsidRPr="001B7DFA" w:rsidRDefault="00E32B2B" w:rsidP="00E32B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0B46" w14:textId="547966D5" w:rsidR="00E32B2B" w:rsidRPr="00F661F1" w:rsidRDefault="00113861" w:rsidP="00E32B2B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Hoe verbeteren</w:t>
            </w:r>
            <w:r w:rsidR="00E32B2B">
              <w:rPr>
                <w:rStyle w:val="Zwaar"/>
                <w:b/>
                <w:bCs w:val="0"/>
              </w:rPr>
              <w:t xml:space="preserve"> uw plannen de continuïteit van het CLIL-aanbod op school?</w:t>
            </w:r>
            <w:r w:rsidR="00706353">
              <w:rPr>
                <w:rStyle w:val="Zwaar"/>
                <w:b/>
                <w:bCs w:val="0"/>
              </w:rPr>
              <w:t xml:space="preserve"> (max. 1000 woorden)</w:t>
            </w:r>
          </w:p>
        </w:tc>
      </w:tr>
      <w:tr w:rsidR="00E32B2B" w:rsidRPr="001B7DFA" w14:paraId="08A69A4A" w14:textId="77777777" w:rsidTr="00E32B2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0DA6" w14:textId="77777777" w:rsidR="00E32B2B" w:rsidRPr="005E5B58" w:rsidRDefault="00E32B2B" w:rsidP="00E32B2B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678D6" w14:textId="05141307" w:rsidR="00E32B2B" w:rsidRPr="001B7DFA" w:rsidRDefault="00BB4D40" w:rsidP="00E32B2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F7622" w:rsidRPr="00B6523F" w14:paraId="2C537C48" w14:textId="77777777" w:rsidTr="00C1597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4205" w14:textId="77777777" w:rsidR="002F7622" w:rsidRPr="00B6523F" w:rsidRDefault="002F7622" w:rsidP="00C15973">
            <w:pPr>
              <w:rPr>
                <w:szCs w:val="20"/>
              </w:rPr>
            </w:pPr>
          </w:p>
        </w:tc>
      </w:tr>
      <w:tr w:rsidR="002F7622" w:rsidRPr="001B7DFA" w14:paraId="65F1F7BA" w14:textId="77777777" w:rsidTr="00C1597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75E4" w14:textId="5D3ED8D3" w:rsidR="002F7622" w:rsidRPr="001B7DFA" w:rsidRDefault="002F7622" w:rsidP="00C1597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9E9F" w14:textId="458BAF5A" w:rsidR="002F7622" w:rsidRPr="00F661F1" w:rsidRDefault="002F7622" w:rsidP="006B5D9F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 xml:space="preserve">Hoe </w:t>
            </w:r>
            <w:r w:rsidR="006B5D9F">
              <w:rPr>
                <w:rStyle w:val="Zwaar"/>
                <w:b/>
                <w:bCs w:val="0"/>
              </w:rPr>
              <w:t xml:space="preserve">zult </w:t>
            </w:r>
            <w:r>
              <w:rPr>
                <w:rStyle w:val="Zwaar"/>
                <w:b/>
                <w:bCs w:val="0"/>
              </w:rPr>
              <w:t>u de niveauverschillen in taalvaardigheid tussen CLIL- en niet-CLIL-leerlingen ondervangen?</w:t>
            </w:r>
            <w:r w:rsidR="00706353">
              <w:rPr>
                <w:rStyle w:val="Zwaar"/>
                <w:b/>
                <w:bCs w:val="0"/>
              </w:rPr>
              <w:t xml:space="preserve"> (max. 1000 woorden)</w:t>
            </w:r>
          </w:p>
        </w:tc>
      </w:tr>
      <w:tr w:rsidR="002F7622" w:rsidRPr="001B7DFA" w14:paraId="0841622F" w14:textId="77777777" w:rsidTr="00C1597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7CBB" w14:textId="77777777" w:rsidR="002F7622" w:rsidRPr="005E5B58" w:rsidRDefault="002F7622" w:rsidP="00C1597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2C375" w14:textId="373CB1B6" w:rsidR="002F7622" w:rsidRPr="001B7DFA" w:rsidRDefault="00BB4D40" w:rsidP="00C1597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F7622" w:rsidRPr="003D114E" w14:paraId="0A8213D4" w14:textId="77777777" w:rsidTr="00C1597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FCAC" w14:textId="77777777" w:rsidR="002F7622" w:rsidRPr="003D114E" w:rsidRDefault="002F7622" w:rsidP="00C1597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F7622" w:rsidRPr="003D114E" w14:paraId="0D60F80D" w14:textId="77777777" w:rsidTr="00C1597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5F1E" w14:textId="0FA7FAC8" w:rsidR="002F7622" w:rsidRPr="003D114E" w:rsidRDefault="002F7622" w:rsidP="00C1597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D718" w14:textId="372CC73F" w:rsidR="002F7622" w:rsidRPr="00232277" w:rsidRDefault="006B5D9F" w:rsidP="00C15973">
            <w:pPr>
              <w:pStyle w:val="Vraag"/>
            </w:pPr>
            <w:r>
              <w:t>In w</w:t>
            </w:r>
            <w:r w:rsidR="002F7622">
              <w:t xml:space="preserve">elke vorming </w:t>
            </w:r>
            <w:r w:rsidR="00113861">
              <w:t xml:space="preserve">voorziet </w:t>
            </w:r>
            <w:r w:rsidR="002F7622">
              <w:t>u voor de nieuwe CLIL-leerkrachten?</w:t>
            </w:r>
            <w:r w:rsidR="00706353">
              <w:t xml:space="preserve"> </w:t>
            </w:r>
            <w:r w:rsidR="00706353">
              <w:rPr>
                <w:rStyle w:val="Zwaar"/>
                <w:b/>
                <w:bCs w:val="0"/>
              </w:rPr>
              <w:t>(max. 1000 woorden)</w:t>
            </w:r>
          </w:p>
          <w:p w14:paraId="31B87B5A" w14:textId="5215527C" w:rsidR="002F7622" w:rsidRPr="00B90884" w:rsidRDefault="002F7622" w:rsidP="00C15973">
            <w:pPr>
              <w:pStyle w:val="Aanwijzing"/>
              <w:rPr>
                <w:rStyle w:val="Zwaar"/>
                <w:b w:val="0"/>
              </w:rPr>
            </w:pPr>
            <w:r>
              <w:t>Geef ook aan hoe u overleg met de andere CLIL-leerkrachten en de taalleerkrachten zult organiseren.</w:t>
            </w:r>
          </w:p>
        </w:tc>
      </w:tr>
      <w:tr w:rsidR="002F7622" w:rsidRPr="001B7DFA" w14:paraId="57456D7A" w14:textId="77777777" w:rsidTr="00C1597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7781" w14:textId="77777777" w:rsidR="002F7622" w:rsidRPr="005E5B58" w:rsidRDefault="002F7622" w:rsidP="00C1597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86B33" w14:textId="1CA3B676" w:rsidR="002F7622" w:rsidRPr="001B7DFA" w:rsidRDefault="00BB4D40" w:rsidP="00C1597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F7622" w:rsidRPr="00B6523F" w14:paraId="33560C24" w14:textId="77777777" w:rsidTr="00C1597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E6D9" w14:textId="77777777" w:rsidR="002F7622" w:rsidRPr="00B6523F" w:rsidRDefault="002F7622" w:rsidP="00C15973">
            <w:pPr>
              <w:rPr>
                <w:szCs w:val="20"/>
              </w:rPr>
            </w:pPr>
          </w:p>
        </w:tc>
      </w:tr>
      <w:tr w:rsidR="002F7622" w:rsidRPr="001B7DFA" w14:paraId="0A616261" w14:textId="77777777" w:rsidTr="00C1597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F5DE" w14:textId="0968B3C6" w:rsidR="002F7622" w:rsidRPr="001B7DFA" w:rsidRDefault="0038625A" w:rsidP="00C1597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3A02" w14:textId="57C7C4D6" w:rsidR="002F7622" w:rsidRPr="00F661F1" w:rsidRDefault="002F7622" w:rsidP="002F7622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 xml:space="preserve">Hoe faciliteert u </w:t>
            </w:r>
            <w:proofErr w:type="spellStart"/>
            <w:r>
              <w:rPr>
                <w:rStyle w:val="Zwaar"/>
                <w:b/>
                <w:bCs w:val="0"/>
              </w:rPr>
              <w:t>schooloverschrijdend</w:t>
            </w:r>
            <w:proofErr w:type="spellEnd"/>
            <w:r>
              <w:rPr>
                <w:rStyle w:val="Zwaar"/>
                <w:b/>
                <w:bCs w:val="0"/>
              </w:rPr>
              <w:t xml:space="preserve"> overleg?</w:t>
            </w:r>
            <w:r w:rsidR="00706353">
              <w:rPr>
                <w:rStyle w:val="Zwaar"/>
                <w:b/>
                <w:bCs w:val="0"/>
              </w:rPr>
              <w:t xml:space="preserve"> (max. 1000 woorden)</w:t>
            </w:r>
          </w:p>
        </w:tc>
      </w:tr>
      <w:tr w:rsidR="002F7622" w:rsidRPr="001B7DFA" w14:paraId="0864D978" w14:textId="77777777" w:rsidTr="00C1597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DC42" w14:textId="77777777" w:rsidR="002F7622" w:rsidRPr="005E5B58" w:rsidRDefault="002F7622" w:rsidP="00C1597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99B295" w14:textId="5E198A2B" w:rsidR="002F7622" w:rsidRPr="001B7DFA" w:rsidRDefault="00BB4D40" w:rsidP="00C1597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12073" w:rsidRPr="00EE4619" w14:paraId="303E4DD0" w14:textId="77777777" w:rsidTr="002F7622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A803" w14:textId="77777777" w:rsidR="00512073" w:rsidRPr="005E5B58" w:rsidRDefault="00512073" w:rsidP="002F7622">
            <w:pPr>
              <w:rPr>
                <w:rStyle w:val="Zwaar"/>
                <w:szCs w:val="20"/>
              </w:rPr>
            </w:pPr>
          </w:p>
        </w:tc>
      </w:tr>
      <w:tr w:rsidR="00512073" w:rsidRPr="00EE4619" w14:paraId="689710FC" w14:textId="77777777" w:rsidTr="002F762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3BEC6B" w14:textId="77777777" w:rsidR="00512073" w:rsidRPr="005E5B58" w:rsidRDefault="00512073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E9A621" w14:textId="0FA915C5" w:rsidR="00512073" w:rsidRPr="00E90137" w:rsidRDefault="00512073" w:rsidP="000D5CF7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Bij te voegen bewijsstukken</w:t>
            </w:r>
            <w:r w:rsidR="005D46B2">
              <w:rPr>
                <w:rFonts w:cs="Calibr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C5152" w:rsidRPr="00B6523F" w14:paraId="1740893B" w14:textId="77777777" w:rsidTr="002F7622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7AF4" w14:textId="77777777" w:rsidR="00DC5152" w:rsidRPr="00B6523F" w:rsidRDefault="00DC5152" w:rsidP="000D5CF7">
            <w:pPr>
              <w:rPr>
                <w:szCs w:val="20"/>
              </w:rPr>
            </w:pPr>
          </w:p>
        </w:tc>
      </w:tr>
      <w:tr w:rsidR="00DC5152" w:rsidRPr="001B7DFA" w14:paraId="541402DF" w14:textId="77777777" w:rsidTr="002F762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64D1" w14:textId="030CF1E4" w:rsidR="00DC5152" w:rsidRPr="001B7DFA" w:rsidRDefault="00186292" w:rsidP="003862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38625A">
              <w:rPr>
                <w:rStyle w:val="Zwaar"/>
                <w:b/>
                <w:szCs w:val="20"/>
              </w:rPr>
              <w:t>0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16B3C" w14:textId="77777777" w:rsidR="00DC5152" w:rsidRPr="005E5B58" w:rsidRDefault="00DC5152" w:rsidP="005E5B58">
            <w:pPr>
              <w:pStyle w:val="Vraag"/>
            </w:pPr>
            <w:r w:rsidRPr="005E5B58">
              <w:t xml:space="preserve">Voeg de </w:t>
            </w:r>
            <w:r w:rsidR="00EE5D96" w:rsidRPr="005E5B58">
              <w:t>onderstaande</w:t>
            </w:r>
            <w:r w:rsidRPr="005E5B58">
              <w:t xml:space="preserve"> bewijsstukken bij uw aanvraag en vink ze telkens aan in de onderstaande aankruislijst.</w:t>
            </w:r>
          </w:p>
          <w:p w14:paraId="47243BB9" w14:textId="77777777" w:rsidR="00DC5152" w:rsidRPr="00DC5152" w:rsidRDefault="00DC5152" w:rsidP="005E5B58">
            <w:pPr>
              <w:pStyle w:val="Aanwijzing"/>
              <w:rPr>
                <w:rStyle w:val="Zwaar"/>
                <w:b w:val="0"/>
                <w:i w:val="0"/>
              </w:rPr>
            </w:pPr>
            <w:r w:rsidRPr="005E5B58">
              <w:rPr>
                <w:rStyle w:val="Zwaar"/>
                <w:b w:val="0"/>
                <w:bCs/>
              </w:rPr>
              <w:t>Vermeld in de documentnaam van de bijlagen duidelijk de naam van de school.</w:t>
            </w:r>
          </w:p>
        </w:tc>
      </w:tr>
      <w:tr w:rsidR="00EE5D96" w:rsidRPr="008630B5" w14:paraId="01E60F8F" w14:textId="77777777" w:rsidTr="002F762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F69C" w14:textId="77777777" w:rsidR="00EE5D96" w:rsidRPr="008630B5" w:rsidRDefault="00EE5D96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9118" w14:textId="77777777" w:rsidR="00EE5D96" w:rsidRPr="008630B5" w:rsidRDefault="00EE5D96" w:rsidP="000D5CF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40046">
              <w:rPr>
                <w:rStyle w:val="Zwaar"/>
                <w:b w:val="0"/>
                <w:bCs w:val="0"/>
              </w:rPr>
            </w:r>
            <w:r w:rsidR="00C40046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1812" w14:textId="1A433BAE" w:rsidR="00EE5D96" w:rsidRPr="00EE5D96" w:rsidRDefault="00EE5D96" w:rsidP="00B9107B">
            <w:pPr>
              <w:rPr>
                <w:rStyle w:val="Zwaar"/>
                <w:b w:val="0"/>
              </w:rPr>
            </w:pPr>
            <w:r w:rsidRPr="00EE5D96">
              <w:rPr>
                <w:rStyle w:val="Zwaar"/>
                <w:b w:val="0"/>
              </w:rPr>
              <w:t xml:space="preserve">het advies van de schoolraad </w:t>
            </w:r>
            <w:r w:rsidR="00B9107B">
              <w:rPr>
                <w:rStyle w:val="Zwaar"/>
                <w:b w:val="0"/>
              </w:rPr>
              <w:t>over</w:t>
            </w:r>
            <w:r w:rsidR="002F7622">
              <w:rPr>
                <w:rStyle w:val="Zwaar"/>
                <w:b w:val="0"/>
              </w:rPr>
              <w:t xml:space="preserve"> de aanpassingen aan</w:t>
            </w:r>
            <w:r>
              <w:rPr>
                <w:rStyle w:val="Zwaar"/>
                <w:b w:val="0"/>
              </w:rPr>
              <w:t xml:space="preserve"> het CLIL-traject</w:t>
            </w:r>
          </w:p>
        </w:tc>
      </w:tr>
      <w:tr w:rsidR="00EE5D96" w:rsidRPr="008630B5" w14:paraId="0A19FF25" w14:textId="77777777" w:rsidTr="002F762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8A15" w14:textId="77777777" w:rsidR="00EE5D96" w:rsidRPr="008630B5" w:rsidRDefault="00EE5D96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4B7F" w14:textId="77777777" w:rsidR="00EE5D96" w:rsidRPr="008630B5" w:rsidRDefault="00EE5D96" w:rsidP="000D5CF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40046">
              <w:rPr>
                <w:rStyle w:val="Zwaar"/>
                <w:b w:val="0"/>
                <w:bCs w:val="0"/>
              </w:rPr>
            </w:r>
            <w:r w:rsidR="00C40046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EEC7" w14:textId="0B629D65" w:rsidR="00EE5D96" w:rsidRPr="00EE5D96" w:rsidRDefault="00EE5D96" w:rsidP="000D5CF7">
            <w:pPr>
              <w:rPr>
                <w:rStyle w:val="Zwaar"/>
                <w:b w:val="0"/>
              </w:rPr>
            </w:pPr>
            <w:r w:rsidRPr="00EE5D96">
              <w:rPr>
                <w:rStyle w:val="Zwaar"/>
                <w:b w:val="0"/>
              </w:rPr>
              <w:t>het protocol van de onderhandelingen in het LOC</w:t>
            </w:r>
            <w:r w:rsidR="00C2200D">
              <w:rPr>
                <w:rStyle w:val="Zwaar"/>
                <w:b w:val="0"/>
              </w:rPr>
              <w:t xml:space="preserve"> over de aanpassingen</w:t>
            </w:r>
          </w:p>
        </w:tc>
      </w:tr>
      <w:tr w:rsidR="00EE5D96" w:rsidRPr="008630B5" w14:paraId="513CF922" w14:textId="77777777" w:rsidTr="00BC5BB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DE06C" w14:textId="77777777" w:rsidR="00EE5D96" w:rsidRPr="008630B5" w:rsidRDefault="00EE5D96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48A2" w14:textId="77777777" w:rsidR="00EE5D96" w:rsidRPr="008630B5" w:rsidRDefault="00EE5D96" w:rsidP="000D5CF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40046">
              <w:rPr>
                <w:rStyle w:val="Zwaar"/>
                <w:b w:val="0"/>
                <w:bCs w:val="0"/>
              </w:rPr>
            </w:r>
            <w:r w:rsidR="00C40046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2793" w14:textId="28C49ADD" w:rsidR="00EE5D96" w:rsidRPr="00EE5D96" w:rsidRDefault="00EE5D96" w:rsidP="001C3BC0">
            <w:pPr>
              <w:rPr>
                <w:rStyle w:val="Zwaar"/>
                <w:b w:val="0"/>
              </w:rPr>
            </w:pPr>
            <w:r w:rsidRPr="00EE5D96">
              <w:rPr>
                <w:rStyle w:val="Zwaar"/>
                <w:b w:val="0"/>
              </w:rPr>
              <w:t xml:space="preserve">het bewijs van de vereiste taalkennis van </w:t>
            </w:r>
            <w:r w:rsidR="001C3BC0">
              <w:rPr>
                <w:rStyle w:val="Zwaar"/>
                <w:b w:val="0"/>
              </w:rPr>
              <w:t xml:space="preserve">elke nieuwe </w:t>
            </w:r>
            <w:r w:rsidRPr="00EE5D96">
              <w:rPr>
                <w:rStyle w:val="Zwaar"/>
                <w:b w:val="0"/>
              </w:rPr>
              <w:t>CLIL-leerkracht</w:t>
            </w:r>
            <w:r w:rsidR="002F7622">
              <w:rPr>
                <w:rStyle w:val="Zwaar"/>
                <w:b w:val="0"/>
              </w:rPr>
              <w:t xml:space="preserve"> als dat beschikbaar is </w:t>
            </w:r>
            <w:r w:rsidR="002F7622" w:rsidRPr="002F7622">
              <w:rPr>
                <w:rStyle w:val="Zwaar"/>
                <w:b w:val="0"/>
                <w:i/>
              </w:rPr>
              <w:t>(</w:t>
            </w:r>
            <w:r w:rsidR="002F7622">
              <w:rPr>
                <w:rStyle w:val="Zwaar"/>
                <w:b w:val="0"/>
                <w:i/>
              </w:rPr>
              <w:t>zie de tabel in vraag 4)</w:t>
            </w:r>
            <w:r>
              <w:rPr>
                <w:rStyle w:val="Zwaar"/>
                <w:b w:val="0"/>
              </w:rPr>
              <w:t xml:space="preserve">. </w:t>
            </w:r>
            <w:r w:rsidR="002F7622">
              <w:rPr>
                <w:rStyle w:val="Zwaar"/>
                <w:b w:val="0"/>
              </w:rPr>
              <w:br/>
            </w:r>
            <w:r w:rsidR="00B9536D">
              <w:rPr>
                <w:rStyle w:val="Zwaar"/>
              </w:rPr>
              <w:t>Licht toe</w:t>
            </w:r>
            <w:r w:rsidR="002F7622">
              <w:rPr>
                <w:rStyle w:val="Zwaar"/>
              </w:rPr>
              <w:t xml:space="preserve"> hoe de leerkracht in kwestie het niveau zal behalen tegen de startdatum als op het ogenblik van de aanvraag nog geen bewijs van de vereiste taalkennis beschikbaar is. </w:t>
            </w:r>
            <w:r w:rsidR="002F7622">
              <w:rPr>
                <w:rStyle w:val="Zwaar"/>
              </w:rPr>
              <w:br/>
            </w:r>
            <w:r w:rsidR="007D6975" w:rsidRPr="007D6975">
              <w:rPr>
                <w:rStyle w:val="Zwaar"/>
                <w:b w:val="0"/>
                <w:i/>
              </w:rPr>
              <w:t>Meer informatie vindt u in de CLIL-kwaliteitsstandaard, 3.4.</w:t>
            </w:r>
          </w:p>
        </w:tc>
      </w:tr>
      <w:tr w:rsidR="002F7622" w:rsidRPr="001B7DFA" w14:paraId="55D306CF" w14:textId="77777777" w:rsidTr="002F7622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0673" w14:textId="77777777" w:rsidR="002F7622" w:rsidRPr="005E5B58" w:rsidRDefault="002F7622" w:rsidP="00C15973">
            <w:pPr>
              <w:pStyle w:val="leeg"/>
            </w:pPr>
          </w:p>
        </w:tc>
        <w:tc>
          <w:tcPr>
            <w:tcW w:w="95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854C75" w14:textId="77777777" w:rsidR="002F7622" w:rsidRPr="001B7DFA" w:rsidRDefault="002F7622" w:rsidP="00C1597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53081" w:rsidRPr="003D114E" w14:paraId="4777FA3A" w14:textId="77777777" w:rsidTr="00C1597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8577" w14:textId="77777777" w:rsidR="00C53081" w:rsidRPr="003D114E" w:rsidRDefault="00C53081" w:rsidP="00C15973">
            <w:pPr>
              <w:pStyle w:val="leeg"/>
            </w:pPr>
          </w:p>
        </w:tc>
      </w:tr>
      <w:tr w:rsidR="00C53081" w:rsidRPr="003D114E" w14:paraId="6128DC22" w14:textId="77777777" w:rsidTr="00C159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C74E4C" w14:textId="77777777" w:rsidR="00C53081" w:rsidRPr="003D114E" w:rsidRDefault="00C53081" w:rsidP="00C1597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13A189" w14:textId="05A12B09" w:rsidR="00C53081" w:rsidRPr="003D114E" w:rsidRDefault="00C53081" w:rsidP="00C1597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 w:themeColor="background1"/>
              </w:rPr>
              <w:t>Aan wie bezorgt u dit formulier?</w:t>
            </w:r>
          </w:p>
        </w:tc>
      </w:tr>
      <w:tr w:rsidR="00C53081" w:rsidRPr="003D114E" w14:paraId="3C0A09E8" w14:textId="77777777" w:rsidTr="00C1597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DADB" w14:textId="77777777" w:rsidR="00C53081" w:rsidRPr="003D114E" w:rsidRDefault="00C53081" w:rsidP="00C1597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53081" w:rsidRPr="003D114E" w14:paraId="0FC0C0EE" w14:textId="77777777" w:rsidTr="00C1597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D6FB" w14:textId="1975D1C6" w:rsidR="00C53081" w:rsidRPr="003D114E" w:rsidRDefault="00A57F23" w:rsidP="00C1597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42E2" w14:textId="748D3CDA" w:rsidR="00C53081" w:rsidRPr="003D114E" w:rsidRDefault="00336E3A" w:rsidP="00C15973">
            <w:pPr>
              <w:pStyle w:val="Aanwijzing"/>
              <w:rPr>
                <w:rStyle w:val="Nadruk"/>
              </w:rPr>
            </w:pPr>
            <w:r>
              <w:t>Mail</w:t>
            </w:r>
            <w:r w:rsidR="00C53081">
              <w:t xml:space="preserve"> dit formulier, samen met de bijlagen, uiterlijk op 15 december 20</w:t>
            </w:r>
            <w:r w:rsidR="003267CC">
              <w:t>2</w:t>
            </w:r>
            <w:r w:rsidR="009D0A06">
              <w:t>3</w:t>
            </w:r>
            <w:r w:rsidR="00C53081">
              <w:t xml:space="preserve"> naar </w:t>
            </w:r>
            <w:hyperlink r:id="rId19" w:history="1">
              <w:r w:rsidR="00797B2C" w:rsidRPr="00797B2C">
                <w:rPr>
                  <w:rStyle w:val="Hyperlink"/>
                </w:rPr>
                <w:t>fauve.vandenberghe@ond.vlaanderen.be</w:t>
              </w:r>
            </w:hyperlink>
            <w:r w:rsidR="00C53081">
              <w:t xml:space="preserve"> en </w:t>
            </w:r>
            <w:hyperlink r:id="rId20" w:history="1">
              <w:r w:rsidR="00C53081" w:rsidRPr="00D929FA">
                <w:rPr>
                  <w:rStyle w:val="Hyperlink"/>
                </w:rPr>
                <w:t>nathalie.debleeckere@ond.vlaanderen.be</w:t>
              </w:r>
            </w:hyperlink>
            <w:r w:rsidR="00C53081">
              <w:t xml:space="preserve"> van de Vlaamse Adviescommissie CLIL</w:t>
            </w:r>
            <w:r w:rsidR="00B24BB8">
              <w:t>,</w:t>
            </w:r>
            <w:r w:rsidR="00B24BB8" w:rsidRPr="00684ECF">
              <w:t xml:space="preserve"> met cc aan</w:t>
            </w:r>
            <w:r w:rsidR="00B24BB8" w:rsidRPr="00A96A4E">
              <w:rPr>
                <w:rStyle w:val="Hyperlink"/>
              </w:rPr>
              <w:t xml:space="preserve"> </w:t>
            </w:r>
            <w:hyperlink r:id="rId21" w:history="1">
              <w:r w:rsidR="009D0A06" w:rsidRPr="001B4AEE">
                <w:rPr>
                  <w:rStyle w:val="Hyperlink"/>
                </w:rPr>
                <w:t>leerplicht.onderwijs@vlaanderen.be</w:t>
              </w:r>
            </w:hyperlink>
            <w:r w:rsidR="00B24BB8" w:rsidRPr="00A96A4E">
              <w:t>.</w:t>
            </w:r>
          </w:p>
        </w:tc>
      </w:tr>
      <w:tr w:rsidR="00B14756" w:rsidRPr="00EE4619" w14:paraId="7E8B3474" w14:textId="77777777" w:rsidTr="00A27947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F030" w14:textId="77777777" w:rsidR="00B14756" w:rsidRPr="005E5B58" w:rsidRDefault="00B14756" w:rsidP="00A27947">
            <w:pPr>
              <w:pStyle w:val="leeg"/>
            </w:pPr>
          </w:p>
        </w:tc>
      </w:tr>
      <w:tr w:rsidR="00B14756" w:rsidRPr="00EE4619" w14:paraId="189C3969" w14:textId="77777777" w:rsidTr="00C5308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68503C" w14:textId="77777777" w:rsidR="00B14756" w:rsidRPr="005E5B58" w:rsidRDefault="00B14756" w:rsidP="00A27947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DADEA4" w14:textId="77777777" w:rsidR="00B14756" w:rsidRPr="00E90137" w:rsidRDefault="00B14756" w:rsidP="00A27947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Hoe vult u dit formulier in als u een nieuwe aanvraag indient nadat u oranje licht hebt gekregen?</w:t>
            </w:r>
          </w:p>
        </w:tc>
      </w:tr>
      <w:tr w:rsidR="00B14756" w:rsidRPr="00B6523F" w14:paraId="5BFE8173" w14:textId="77777777" w:rsidTr="00A27947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1FFA" w14:textId="77777777" w:rsidR="00B14756" w:rsidRPr="00B6523F" w:rsidRDefault="00B14756" w:rsidP="00A27947">
            <w:pPr>
              <w:rPr>
                <w:szCs w:val="20"/>
              </w:rPr>
            </w:pPr>
          </w:p>
        </w:tc>
      </w:tr>
      <w:tr w:rsidR="00B14756" w:rsidRPr="001B7DFA" w14:paraId="045D04A2" w14:textId="77777777" w:rsidTr="00C5308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0B7E" w14:textId="2FBE9189" w:rsidR="00B14756" w:rsidRPr="001B7DFA" w:rsidRDefault="00A57F23" w:rsidP="00FA5F5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BE22" w14:textId="12016A14" w:rsidR="00B14756" w:rsidRPr="00B14756" w:rsidRDefault="00B14756" w:rsidP="00C53081">
            <w:pPr>
              <w:pStyle w:val="Aanwijzing"/>
            </w:pPr>
            <w:r>
              <w:t xml:space="preserve">Als u een </w:t>
            </w:r>
            <w:r w:rsidRPr="00C4506F">
              <w:rPr>
                <w:u w:val="single"/>
              </w:rPr>
              <w:t>nieuwe, aangevulde aanvraag</w:t>
            </w:r>
            <w:r>
              <w:t xml:space="preserve"> indient omdat uw eerste aanvraag onvolledig was (oranje licht), </w:t>
            </w:r>
            <w:r w:rsidR="000A2709">
              <w:t>her</w:t>
            </w:r>
            <w:r>
              <w:t xml:space="preserve">gebruik dan </w:t>
            </w:r>
            <w:r w:rsidR="000A2709">
              <w:t xml:space="preserve">de oorspronkelijk ingediende versie </w:t>
            </w:r>
            <w:r>
              <w:t xml:space="preserve">en </w:t>
            </w:r>
            <w:r w:rsidR="00961A0F" w:rsidRPr="00961A0F">
              <w:t xml:space="preserve">houd alle wijzigingen ten opzichte van die eerste aanvraag bij. Hef daarvoor eerst de beveiliging van het formulier op door te klikken op het tabblad </w:t>
            </w:r>
            <w:r w:rsidR="00961A0F" w:rsidRPr="00BC5BB2">
              <w:rPr>
                <w:i w:val="0"/>
              </w:rPr>
              <w:t>Controleren</w:t>
            </w:r>
            <w:r w:rsidR="00961A0F" w:rsidRPr="00961A0F">
              <w:t xml:space="preserve"> &gt; </w:t>
            </w:r>
            <w:r w:rsidR="00961A0F" w:rsidRPr="00BC5BB2">
              <w:rPr>
                <w:i w:val="0"/>
              </w:rPr>
              <w:t>Bewerking beperking</w:t>
            </w:r>
            <w:r w:rsidR="00961A0F" w:rsidRPr="00961A0F">
              <w:t xml:space="preserve"> (helemaal rechts) &gt; </w:t>
            </w:r>
            <w:r w:rsidR="00961A0F" w:rsidRPr="00BC5BB2">
              <w:rPr>
                <w:i w:val="0"/>
              </w:rPr>
              <w:t>Beveiliging stoppen</w:t>
            </w:r>
            <w:r w:rsidR="00961A0F" w:rsidRPr="00961A0F">
              <w:t xml:space="preserve">. Klik daarna in het tabblad </w:t>
            </w:r>
            <w:r w:rsidR="00961A0F" w:rsidRPr="00BC5BB2">
              <w:rPr>
                <w:i w:val="0"/>
              </w:rPr>
              <w:t>Controleren</w:t>
            </w:r>
            <w:r w:rsidR="00961A0F" w:rsidRPr="00961A0F">
              <w:t xml:space="preserve"> op </w:t>
            </w:r>
            <w:r w:rsidR="00961A0F" w:rsidRPr="00BC5BB2">
              <w:rPr>
                <w:i w:val="0"/>
              </w:rPr>
              <w:t>Wijzigingen bijhouden</w:t>
            </w:r>
            <w:r w:rsidR="00961A0F" w:rsidRPr="00961A0F">
              <w:t>. Alles wat u aan uw oorspronkelijke aanvraag wijzigt, is nu gemarkeerd.</w:t>
            </w:r>
          </w:p>
        </w:tc>
      </w:tr>
    </w:tbl>
    <w:p w14:paraId="7F876C00" w14:textId="77777777" w:rsidR="005D09E4" w:rsidRPr="000D5CF7" w:rsidRDefault="005D09E4" w:rsidP="00FF502F">
      <w:pPr>
        <w:rPr>
          <w:sz w:val="2"/>
          <w:szCs w:val="2"/>
        </w:rPr>
      </w:pPr>
    </w:p>
    <w:sectPr w:rsidR="005D09E4" w:rsidRPr="000D5CF7" w:rsidSect="00F61ECF"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94AA" w14:textId="77777777" w:rsidR="005F44A3" w:rsidRDefault="005F44A3" w:rsidP="008E174D">
      <w:r>
        <w:separator/>
      </w:r>
    </w:p>
  </w:endnote>
  <w:endnote w:type="continuationSeparator" w:id="0">
    <w:p w14:paraId="2EF8A1F6" w14:textId="77777777" w:rsidR="005F44A3" w:rsidRDefault="005F44A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9894" w14:textId="77777777" w:rsidR="00964F05" w:rsidRDefault="00964F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902D" w14:textId="54C08021" w:rsidR="00BC5BB2" w:rsidRPr="004E4EDC" w:rsidRDefault="00BC5BB2" w:rsidP="005E5B58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7"/>
        <w:szCs w:val="17"/>
      </w:rPr>
    </w:pPr>
    <w:r w:rsidRPr="004E4EDC">
      <w:rPr>
        <w:sz w:val="17"/>
        <w:szCs w:val="17"/>
      </w:rPr>
      <w:t xml:space="preserve">Aanvraag </w:t>
    </w:r>
    <w:r>
      <w:rPr>
        <w:sz w:val="17"/>
        <w:szCs w:val="17"/>
      </w:rPr>
      <w:t>tot aanpassing</w:t>
    </w:r>
    <w:r w:rsidRPr="004E4EDC">
      <w:rPr>
        <w:sz w:val="17"/>
        <w:szCs w:val="17"/>
      </w:rPr>
      <w:t xml:space="preserve"> van een traject </w:t>
    </w:r>
    <w:r w:rsidRPr="004E4EDC">
      <w:rPr>
        <w:i/>
        <w:sz w:val="17"/>
        <w:szCs w:val="17"/>
      </w:rPr>
      <w:t xml:space="preserve">Content </w:t>
    </w:r>
    <w:proofErr w:type="spellStart"/>
    <w:r w:rsidRPr="004E4EDC">
      <w:rPr>
        <w:i/>
        <w:sz w:val="17"/>
        <w:szCs w:val="17"/>
      </w:rPr>
      <w:t>and</w:t>
    </w:r>
    <w:proofErr w:type="spellEnd"/>
    <w:r w:rsidRPr="004E4EDC">
      <w:rPr>
        <w:i/>
        <w:sz w:val="17"/>
        <w:szCs w:val="17"/>
      </w:rPr>
      <w:t xml:space="preserve"> Language </w:t>
    </w:r>
    <w:proofErr w:type="spellStart"/>
    <w:r w:rsidRPr="004E4EDC">
      <w:rPr>
        <w:i/>
        <w:sz w:val="17"/>
        <w:szCs w:val="17"/>
      </w:rPr>
      <w:t>Integrated</w:t>
    </w:r>
    <w:proofErr w:type="spellEnd"/>
    <w:r w:rsidRPr="004E4EDC">
      <w:rPr>
        <w:i/>
        <w:sz w:val="17"/>
        <w:szCs w:val="17"/>
      </w:rPr>
      <w:t xml:space="preserve"> Learning</w:t>
    </w:r>
    <w:r w:rsidRPr="004E4EDC">
      <w:rPr>
        <w:sz w:val="17"/>
        <w:szCs w:val="17"/>
      </w:rPr>
      <w:t xml:space="preserve"> </w:t>
    </w:r>
    <w:r>
      <w:rPr>
        <w:sz w:val="17"/>
        <w:szCs w:val="17"/>
      </w:rPr>
      <w:t>(CLIL) vanaf het schooljaar 202</w:t>
    </w:r>
    <w:r w:rsidR="005616F4">
      <w:rPr>
        <w:sz w:val="17"/>
        <w:szCs w:val="17"/>
      </w:rPr>
      <w:t>4</w:t>
    </w:r>
    <w:r>
      <w:rPr>
        <w:sz w:val="17"/>
        <w:szCs w:val="17"/>
      </w:rPr>
      <w:t>-202</w:t>
    </w:r>
    <w:r w:rsidR="005616F4">
      <w:rPr>
        <w:sz w:val="17"/>
        <w:szCs w:val="17"/>
      </w:rPr>
      <w:t>5</w:t>
    </w:r>
    <w:r w:rsidRPr="004E4EDC">
      <w:rPr>
        <w:sz w:val="17"/>
        <w:szCs w:val="17"/>
      </w:rPr>
      <w:t xml:space="preserve"> - pagina </w:t>
    </w:r>
    <w:r w:rsidRPr="004E4EDC">
      <w:rPr>
        <w:sz w:val="17"/>
        <w:szCs w:val="17"/>
      </w:rPr>
      <w:fldChar w:fldCharType="begin"/>
    </w:r>
    <w:r w:rsidRPr="004E4EDC">
      <w:rPr>
        <w:sz w:val="17"/>
        <w:szCs w:val="17"/>
      </w:rPr>
      <w:instrText xml:space="preserve"> PAGE </w:instrText>
    </w:r>
    <w:r w:rsidRPr="004E4EDC">
      <w:rPr>
        <w:sz w:val="17"/>
        <w:szCs w:val="17"/>
      </w:rPr>
      <w:fldChar w:fldCharType="separate"/>
    </w:r>
    <w:r>
      <w:rPr>
        <w:noProof/>
        <w:sz w:val="17"/>
        <w:szCs w:val="17"/>
      </w:rPr>
      <w:t>6</w:t>
    </w:r>
    <w:r w:rsidRPr="004E4EDC">
      <w:rPr>
        <w:sz w:val="17"/>
        <w:szCs w:val="17"/>
      </w:rPr>
      <w:fldChar w:fldCharType="end"/>
    </w:r>
    <w:r w:rsidRPr="004E4EDC">
      <w:rPr>
        <w:sz w:val="17"/>
        <w:szCs w:val="17"/>
      </w:rPr>
      <w:t xml:space="preserve"> van </w:t>
    </w:r>
    <w:r w:rsidRPr="004E4EDC">
      <w:rPr>
        <w:sz w:val="17"/>
        <w:szCs w:val="17"/>
      </w:rPr>
      <w:fldChar w:fldCharType="begin"/>
    </w:r>
    <w:r w:rsidRPr="004E4EDC">
      <w:rPr>
        <w:sz w:val="17"/>
        <w:szCs w:val="17"/>
      </w:rPr>
      <w:instrText xml:space="preserve"> NUMPAGES </w:instrText>
    </w:r>
    <w:r w:rsidRPr="004E4EDC">
      <w:rPr>
        <w:sz w:val="17"/>
        <w:szCs w:val="17"/>
      </w:rPr>
      <w:fldChar w:fldCharType="separate"/>
    </w:r>
    <w:r>
      <w:rPr>
        <w:noProof/>
        <w:sz w:val="17"/>
        <w:szCs w:val="17"/>
      </w:rPr>
      <w:t>6</w:t>
    </w:r>
    <w:r w:rsidRPr="004E4EDC">
      <w:rPr>
        <w:noProof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E59A" w14:textId="77777777" w:rsidR="00BC5BB2" w:rsidRDefault="00BC5BB2">
    <w:pPr>
      <w:pStyle w:val="Voettekst"/>
    </w:pPr>
    <w:r>
      <w:rPr>
        <w:noProof/>
        <w:lang w:eastAsia="nl-BE"/>
      </w:rPr>
      <w:drawing>
        <wp:inline distT="0" distB="0" distL="0" distR="0" wp14:anchorId="390426E5" wp14:editId="6F54F44F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308A" w14:textId="77777777" w:rsidR="005F44A3" w:rsidRDefault="005F44A3" w:rsidP="008E174D">
      <w:r>
        <w:separator/>
      </w:r>
    </w:p>
  </w:footnote>
  <w:footnote w:type="continuationSeparator" w:id="0">
    <w:p w14:paraId="6D7108C0" w14:textId="77777777" w:rsidR="005F44A3" w:rsidRDefault="005F44A3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EF3C" w14:textId="77777777" w:rsidR="00964F05" w:rsidRDefault="00964F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2105" w14:textId="77777777" w:rsidR="00964F05" w:rsidRDefault="00964F0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5F00" w14:textId="77777777" w:rsidR="00964F05" w:rsidRDefault="00964F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7224B8"/>
    <w:multiLevelType w:val="hybridMultilevel"/>
    <w:tmpl w:val="CCB4C0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E076B"/>
    <w:multiLevelType w:val="multilevel"/>
    <w:tmpl w:val="FD0C3C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DD5A5E"/>
    <w:multiLevelType w:val="hybridMultilevel"/>
    <w:tmpl w:val="2522F9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122605"/>
    <w:multiLevelType w:val="hybridMultilevel"/>
    <w:tmpl w:val="0CC40840"/>
    <w:lvl w:ilvl="0" w:tplc="A5EE42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D178739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E1F"/>
    <w:multiLevelType w:val="hybridMultilevel"/>
    <w:tmpl w:val="09740D28"/>
    <w:lvl w:ilvl="0" w:tplc="3114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7010"/>
    <w:multiLevelType w:val="hybridMultilevel"/>
    <w:tmpl w:val="DF7AE076"/>
    <w:lvl w:ilvl="0" w:tplc="287C6F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4C7A96"/>
    <w:multiLevelType w:val="hybridMultilevel"/>
    <w:tmpl w:val="1DF0F8DA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7FCF"/>
    <w:multiLevelType w:val="multilevel"/>
    <w:tmpl w:val="E416B8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AE47244"/>
    <w:multiLevelType w:val="hybridMultilevel"/>
    <w:tmpl w:val="1FEE443E"/>
    <w:lvl w:ilvl="0" w:tplc="BD6E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E663A"/>
    <w:multiLevelType w:val="hybridMultilevel"/>
    <w:tmpl w:val="10526F30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16DF2"/>
    <w:multiLevelType w:val="hybridMultilevel"/>
    <w:tmpl w:val="7DDCEC1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350038"/>
    <w:multiLevelType w:val="multilevel"/>
    <w:tmpl w:val="16A04F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739F"/>
    <w:multiLevelType w:val="hybridMultilevel"/>
    <w:tmpl w:val="0542EF44"/>
    <w:lvl w:ilvl="0" w:tplc="F6A23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D0E10"/>
    <w:multiLevelType w:val="hybridMultilevel"/>
    <w:tmpl w:val="4934A65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098887">
    <w:abstractNumId w:val="20"/>
  </w:num>
  <w:num w:numId="2" w16cid:durableId="1805931213">
    <w:abstractNumId w:val="15"/>
  </w:num>
  <w:num w:numId="3" w16cid:durableId="1629124643">
    <w:abstractNumId w:val="1"/>
  </w:num>
  <w:num w:numId="4" w16cid:durableId="866061553">
    <w:abstractNumId w:val="14"/>
  </w:num>
  <w:num w:numId="5" w16cid:durableId="1767649833">
    <w:abstractNumId w:val="8"/>
  </w:num>
  <w:num w:numId="6" w16cid:durableId="715591969">
    <w:abstractNumId w:val="18"/>
  </w:num>
  <w:num w:numId="7" w16cid:durableId="1873298749">
    <w:abstractNumId w:val="0"/>
  </w:num>
  <w:num w:numId="8" w16cid:durableId="1457719788">
    <w:abstractNumId w:val="13"/>
  </w:num>
  <w:num w:numId="9" w16cid:durableId="744449189">
    <w:abstractNumId w:val="16"/>
  </w:num>
  <w:num w:numId="10" w16cid:durableId="1416896064">
    <w:abstractNumId w:val="23"/>
  </w:num>
  <w:num w:numId="11" w16cid:durableId="1896770861">
    <w:abstractNumId w:val="16"/>
  </w:num>
  <w:num w:numId="12" w16cid:durableId="120422012">
    <w:abstractNumId w:val="16"/>
  </w:num>
  <w:num w:numId="13" w16cid:durableId="2055931116">
    <w:abstractNumId w:val="16"/>
  </w:num>
  <w:num w:numId="14" w16cid:durableId="190920339">
    <w:abstractNumId w:val="16"/>
  </w:num>
  <w:num w:numId="15" w16cid:durableId="1561092553">
    <w:abstractNumId w:val="16"/>
  </w:num>
  <w:num w:numId="16" w16cid:durableId="1703818719">
    <w:abstractNumId w:val="16"/>
  </w:num>
  <w:num w:numId="17" w16cid:durableId="228735477">
    <w:abstractNumId w:val="16"/>
  </w:num>
  <w:num w:numId="18" w16cid:durableId="670721119">
    <w:abstractNumId w:val="12"/>
  </w:num>
  <w:num w:numId="19" w16cid:durableId="1665352596">
    <w:abstractNumId w:val="10"/>
  </w:num>
  <w:num w:numId="20" w16cid:durableId="550117465">
    <w:abstractNumId w:val="19"/>
  </w:num>
  <w:num w:numId="21" w16cid:durableId="1183669413">
    <w:abstractNumId w:val="3"/>
  </w:num>
  <w:num w:numId="22" w16cid:durableId="1839464493">
    <w:abstractNumId w:val="5"/>
  </w:num>
  <w:num w:numId="23" w16cid:durableId="244386806">
    <w:abstractNumId w:val="4"/>
  </w:num>
  <w:num w:numId="24" w16cid:durableId="1972862168">
    <w:abstractNumId w:val="2"/>
  </w:num>
  <w:num w:numId="25" w16cid:durableId="2122527645">
    <w:abstractNumId w:val="7"/>
  </w:num>
  <w:num w:numId="26" w16cid:durableId="1542933939">
    <w:abstractNumId w:val="9"/>
  </w:num>
  <w:num w:numId="27" w16cid:durableId="337663707">
    <w:abstractNumId w:val="22"/>
  </w:num>
  <w:num w:numId="28" w16cid:durableId="1395202296">
    <w:abstractNumId w:val="17"/>
  </w:num>
  <w:num w:numId="29" w16cid:durableId="1031154021">
    <w:abstractNumId w:val="11"/>
  </w:num>
  <w:num w:numId="30" w16cid:durableId="2106074296">
    <w:abstractNumId w:val="6"/>
  </w:num>
  <w:num w:numId="31" w16cid:durableId="9849671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758"/>
    <w:rsid w:val="00007912"/>
    <w:rsid w:val="00010EDF"/>
    <w:rsid w:val="00012E1A"/>
    <w:rsid w:val="0002363F"/>
    <w:rsid w:val="00025CDD"/>
    <w:rsid w:val="00030F47"/>
    <w:rsid w:val="00035834"/>
    <w:rsid w:val="000379C4"/>
    <w:rsid w:val="0004008E"/>
    <w:rsid w:val="0004101C"/>
    <w:rsid w:val="00042503"/>
    <w:rsid w:val="00042AB6"/>
    <w:rsid w:val="000466E9"/>
    <w:rsid w:val="00046C25"/>
    <w:rsid w:val="00047E54"/>
    <w:rsid w:val="0005708D"/>
    <w:rsid w:val="00062D04"/>
    <w:rsid w:val="00065AAB"/>
    <w:rsid w:val="0006649D"/>
    <w:rsid w:val="00070550"/>
    <w:rsid w:val="000729C1"/>
    <w:rsid w:val="00072B90"/>
    <w:rsid w:val="000753A0"/>
    <w:rsid w:val="00077C6F"/>
    <w:rsid w:val="00084A8F"/>
    <w:rsid w:val="00086131"/>
    <w:rsid w:val="00091A4B"/>
    <w:rsid w:val="00091ACB"/>
    <w:rsid w:val="00091BDC"/>
    <w:rsid w:val="00094667"/>
    <w:rsid w:val="000952F7"/>
    <w:rsid w:val="000972C2"/>
    <w:rsid w:val="00097D39"/>
    <w:rsid w:val="000A0A7E"/>
    <w:rsid w:val="000A0CB7"/>
    <w:rsid w:val="000A2709"/>
    <w:rsid w:val="000A3C18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4853"/>
    <w:rsid w:val="000D57DF"/>
    <w:rsid w:val="000D5CF7"/>
    <w:rsid w:val="000D613E"/>
    <w:rsid w:val="000E23B0"/>
    <w:rsid w:val="000E7B6C"/>
    <w:rsid w:val="000F39BB"/>
    <w:rsid w:val="000F3F4E"/>
    <w:rsid w:val="000F5541"/>
    <w:rsid w:val="000F56A0"/>
    <w:rsid w:val="000F671B"/>
    <w:rsid w:val="000F70D9"/>
    <w:rsid w:val="00100E3B"/>
    <w:rsid w:val="00101A4F"/>
    <w:rsid w:val="00101B23"/>
    <w:rsid w:val="001027B8"/>
    <w:rsid w:val="001120FE"/>
    <w:rsid w:val="00113370"/>
    <w:rsid w:val="00113861"/>
    <w:rsid w:val="001149F2"/>
    <w:rsid w:val="001151AF"/>
    <w:rsid w:val="00115BF2"/>
    <w:rsid w:val="00116828"/>
    <w:rsid w:val="001226C6"/>
    <w:rsid w:val="00122EB4"/>
    <w:rsid w:val="00123E46"/>
    <w:rsid w:val="00125749"/>
    <w:rsid w:val="00133020"/>
    <w:rsid w:val="0013446A"/>
    <w:rsid w:val="001348AA"/>
    <w:rsid w:val="00142A46"/>
    <w:rsid w:val="00142D91"/>
    <w:rsid w:val="00143965"/>
    <w:rsid w:val="00143B76"/>
    <w:rsid w:val="00146935"/>
    <w:rsid w:val="00147129"/>
    <w:rsid w:val="00152FCE"/>
    <w:rsid w:val="00160D81"/>
    <w:rsid w:val="001611EC"/>
    <w:rsid w:val="00161B93"/>
    <w:rsid w:val="001627F3"/>
    <w:rsid w:val="0016431A"/>
    <w:rsid w:val="001654B1"/>
    <w:rsid w:val="00165532"/>
    <w:rsid w:val="001656CB"/>
    <w:rsid w:val="00167ACC"/>
    <w:rsid w:val="00172572"/>
    <w:rsid w:val="00182969"/>
    <w:rsid w:val="00183EFC"/>
    <w:rsid w:val="00185C8A"/>
    <w:rsid w:val="00186292"/>
    <w:rsid w:val="00190CBE"/>
    <w:rsid w:val="001910CC"/>
    <w:rsid w:val="001917FA"/>
    <w:rsid w:val="00192B4B"/>
    <w:rsid w:val="001A0214"/>
    <w:rsid w:val="001A23D3"/>
    <w:rsid w:val="001A3CC2"/>
    <w:rsid w:val="001B232D"/>
    <w:rsid w:val="001B7DFA"/>
    <w:rsid w:val="001C13E9"/>
    <w:rsid w:val="001C3BC0"/>
    <w:rsid w:val="001C526F"/>
    <w:rsid w:val="001C53F7"/>
    <w:rsid w:val="001C5D85"/>
    <w:rsid w:val="001C6238"/>
    <w:rsid w:val="001D056A"/>
    <w:rsid w:val="001D0965"/>
    <w:rsid w:val="001D0DB7"/>
    <w:rsid w:val="001D141C"/>
    <w:rsid w:val="001D1DF3"/>
    <w:rsid w:val="001D2C5B"/>
    <w:rsid w:val="001D51C2"/>
    <w:rsid w:val="001D536B"/>
    <w:rsid w:val="001E17D4"/>
    <w:rsid w:val="001E38C0"/>
    <w:rsid w:val="001E4208"/>
    <w:rsid w:val="001E589A"/>
    <w:rsid w:val="001F3741"/>
    <w:rsid w:val="001F3B9A"/>
    <w:rsid w:val="001F7119"/>
    <w:rsid w:val="00203882"/>
    <w:rsid w:val="0020611E"/>
    <w:rsid w:val="00212291"/>
    <w:rsid w:val="00214841"/>
    <w:rsid w:val="00215141"/>
    <w:rsid w:val="00216833"/>
    <w:rsid w:val="00220269"/>
    <w:rsid w:val="00221A1E"/>
    <w:rsid w:val="00222276"/>
    <w:rsid w:val="00225D0E"/>
    <w:rsid w:val="00226392"/>
    <w:rsid w:val="00234501"/>
    <w:rsid w:val="00236404"/>
    <w:rsid w:val="00242953"/>
    <w:rsid w:val="002439C6"/>
    <w:rsid w:val="00254C6C"/>
    <w:rsid w:val="002611F7"/>
    <w:rsid w:val="00261971"/>
    <w:rsid w:val="002659BF"/>
    <w:rsid w:val="00266E15"/>
    <w:rsid w:val="00272A26"/>
    <w:rsid w:val="002760D3"/>
    <w:rsid w:val="002764CE"/>
    <w:rsid w:val="00280C34"/>
    <w:rsid w:val="002825AD"/>
    <w:rsid w:val="00283D00"/>
    <w:rsid w:val="00285151"/>
    <w:rsid w:val="00285A8B"/>
    <w:rsid w:val="00285D45"/>
    <w:rsid w:val="00287A6D"/>
    <w:rsid w:val="002901AA"/>
    <w:rsid w:val="00292B7F"/>
    <w:rsid w:val="00292E17"/>
    <w:rsid w:val="002956BC"/>
    <w:rsid w:val="00295E0F"/>
    <w:rsid w:val="002A533B"/>
    <w:rsid w:val="002B0440"/>
    <w:rsid w:val="002B5414"/>
    <w:rsid w:val="002B6360"/>
    <w:rsid w:val="002C287B"/>
    <w:rsid w:val="002C6627"/>
    <w:rsid w:val="002C6853"/>
    <w:rsid w:val="002D38A1"/>
    <w:rsid w:val="002D4393"/>
    <w:rsid w:val="002D73C3"/>
    <w:rsid w:val="002D7F01"/>
    <w:rsid w:val="002E01EF"/>
    <w:rsid w:val="002E16CC"/>
    <w:rsid w:val="002E60C1"/>
    <w:rsid w:val="002E7249"/>
    <w:rsid w:val="002E799B"/>
    <w:rsid w:val="002F26E9"/>
    <w:rsid w:val="002F3344"/>
    <w:rsid w:val="002F56A9"/>
    <w:rsid w:val="002F6BA1"/>
    <w:rsid w:val="002F7622"/>
    <w:rsid w:val="00301988"/>
    <w:rsid w:val="00305E2E"/>
    <w:rsid w:val="003074F1"/>
    <w:rsid w:val="00307593"/>
    <w:rsid w:val="00310C16"/>
    <w:rsid w:val="003110E4"/>
    <w:rsid w:val="003160F0"/>
    <w:rsid w:val="00320890"/>
    <w:rsid w:val="003214D8"/>
    <w:rsid w:val="00322448"/>
    <w:rsid w:val="00324984"/>
    <w:rsid w:val="00325E0D"/>
    <w:rsid w:val="003267CC"/>
    <w:rsid w:val="00331447"/>
    <w:rsid w:val="003315DB"/>
    <w:rsid w:val="0033376C"/>
    <w:rsid w:val="003347F1"/>
    <w:rsid w:val="00336E3A"/>
    <w:rsid w:val="00344002"/>
    <w:rsid w:val="00344078"/>
    <w:rsid w:val="00347BA0"/>
    <w:rsid w:val="00351BE7"/>
    <w:rsid w:val="003522D6"/>
    <w:rsid w:val="00355C6C"/>
    <w:rsid w:val="003605B2"/>
    <w:rsid w:val="00360649"/>
    <w:rsid w:val="00362BC1"/>
    <w:rsid w:val="003640E8"/>
    <w:rsid w:val="00365085"/>
    <w:rsid w:val="00370240"/>
    <w:rsid w:val="00371999"/>
    <w:rsid w:val="00371E06"/>
    <w:rsid w:val="003755B2"/>
    <w:rsid w:val="00380E8D"/>
    <w:rsid w:val="00383134"/>
    <w:rsid w:val="00384E9D"/>
    <w:rsid w:val="0038625A"/>
    <w:rsid w:val="00390326"/>
    <w:rsid w:val="00394C55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C798D"/>
    <w:rsid w:val="003E02FB"/>
    <w:rsid w:val="003E6829"/>
    <w:rsid w:val="003F1E2F"/>
    <w:rsid w:val="0040190E"/>
    <w:rsid w:val="00402553"/>
    <w:rsid w:val="0040590F"/>
    <w:rsid w:val="00406A5D"/>
    <w:rsid w:val="00406F85"/>
    <w:rsid w:val="00407FE0"/>
    <w:rsid w:val="00410185"/>
    <w:rsid w:val="00410C4B"/>
    <w:rsid w:val="00417E3A"/>
    <w:rsid w:val="00422E30"/>
    <w:rsid w:val="00425A77"/>
    <w:rsid w:val="00430EF9"/>
    <w:rsid w:val="004320D3"/>
    <w:rsid w:val="004362FB"/>
    <w:rsid w:val="00440A62"/>
    <w:rsid w:val="00444BE7"/>
    <w:rsid w:val="00445080"/>
    <w:rsid w:val="004479FA"/>
    <w:rsid w:val="00450445"/>
    <w:rsid w:val="004505DB"/>
    <w:rsid w:val="0045144E"/>
    <w:rsid w:val="00451CC3"/>
    <w:rsid w:val="00456DCE"/>
    <w:rsid w:val="004608DB"/>
    <w:rsid w:val="00466713"/>
    <w:rsid w:val="00467F57"/>
    <w:rsid w:val="00471768"/>
    <w:rsid w:val="00475607"/>
    <w:rsid w:val="00475A19"/>
    <w:rsid w:val="00486FC2"/>
    <w:rsid w:val="004979C7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D7985"/>
    <w:rsid w:val="004E2CF2"/>
    <w:rsid w:val="004E2FB1"/>
    <w:rsid w:val="004E4EDC"/>
    <w:rsid w:val="004E6AC1"/>
    <w:rsid w:val="004F1242"/>
    <w:rsid w:val="004F5BB2"/>
    <w:rsid w:val="004F64B9"/>
    <w:rsid w:val="004F66D1"/>
    <w:rsid w:val="00501AD2"/>
    <w:rsid w:val="00504D1E"/>
    <w:rsid w:val="00506277"/>
    <w:rsid w:val="00512073"/>
    <w:rsid w:val="0051224B"/>
    <w:rsid w:val="005122F3"/>
    <w:rsid w:val="0051379D"/>
    <w:rsid w:val="00513989"/>
    <w:rsid w:val="00516BDC"/>
    <w:rsid w:val="005177A0"/>
    <w:rsid w:val="005247C1"/>
    <w:rsid w:val="0052730D"/>
    <w:rsid w:val="00527F3D"/>
    <w:rsid w:val="00532030"/>
    <w:rsid w:val="00537C0D"/>
    <w:rsid w:val="00540345"/>
    <w:rsid w:val="00541098"/>
    <w:rsid w:val="005423FF"/>
    <w:rsid w:val="005425C5"/>
    <w:rsid w:val="005438BD"/>
    <w:rsid w:val="00544953"/>
    <w:rsid w:val="005471D8"/>
    <w:rsid w:val="00555186"/>
    <w:rsid w:val="005616F4"/>
    <w:rsid w:val="005637C4"/>
    <w:rsid w:val="00563FEE"/>
    <w:rsid w:val="00567115"/>
    <w:rsid w:val="0057124A"/>
    <w:rsid w:val="00573388"/>
    <w:rsid w:val="0058088D"/>
    <w:rsid w:val="0058178B"/>
    <w:rsid w:val="005819BA"/>
    <w:rsid w:val="00583F20"/>
    <w:rsid w:val="005858BA"/>
    <w:rsid w:val="00587ED4"/>
    <w:rsid w:val="00592013"/>
    <w:rsid w:val="00593585"/>
    <w:rsid w:val="00594054"/>
    <w:rsid w:val="00594D3C"/>
    <w:rsid w:val="00595A87"/>
    <w:rsid w:val="005969A0"/>
    <w:rsid w:val="005A1166"/>
    <w:rsid w:val="005A6C38"/>
    <w:rsid w:val="005B01ED"/>
    <w:rsid w:val="005B319F"/>
    <w:rsid w:val="005B3EA8"/>
    <w:rsid w:val="005B4CAB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D46B2"/>
    <w:rsid w:val="005D57E8"/>
    <w:rsid w:val="005E1698"/>
    <w:rsid w:val="005E3F7E"/>
    <w:rsid w:val="005E51B5"/>
    <w:rsid w:val="005E5B58"/>
    <w:rsid w:val="005F255F"/>
    <w:rsid w:val="005F44A3"/>
    <w:rsid w:val="005F6894"/>
    <w:rsid w:val="005F706A"/>
    <w:rsid w:val="00602250"/>
    <w:rsid w:val="00610E7C"/>
    <w:rsid w:val="0061253A"/>
    <w:rsid w:val="006137BA"/>
    <w:rsid w:val="00614A17"/>
    <w:rsid w:val="0061675A"/>
    <w:rsid w:val="00617E93"/>
    <w:rsid w:val="0062056D"/>
    <w:rsid w:val="006217C2"/>
    <w:rsid w:val="00621C38"/>
    <w:rsid w:val="00623E9C"/>
    <w:rsid w:val="00624518"/>
    <w:rsid w:val="00625341"/>
    <w:rsid w:val="00626578"/>
    <w:rsid w:val="0062799B"/>
    <w:rsid w:val="006321A1"/>
    <w:rsid w:val="00633BC7"/>
    <w:rsid w:val="00635F3D"/>
    <w:rsid w:val="006404B0"/>
    <w:rsid w:val="006408C7"/>
    <w:rsid w:val="00644BAB"/>
    <w:rsid w:val="00645196"/>
    <w:rsid w:val="00645CFA"/>
    <w:rsid w:val="0064611D"/>
    <w:rsid w:val="00647E13"/>
    <w:rsid w:val="00650659"/>
    <w:rsid w:val="00650FA0"/>
    <w:rsid w:val="006541DC"/>
    <w:rsid w:val="0065475D"/>
    <w:rsid w:val="006565DF"/>
    <w:rsid w:val="006606B1"/>
    <w:rsid w:val="006655AD"/>
    <w:rsid w:val="00665E66"/>
    <w:rsid w:val="00670BFC"/>
    <w:rsid w:val="00671C3E"/>
    <w:rsid w:val="006758D8"/>
    <w:rsid w:val="00676016"/>
    <w:rsid w:val="00684ECF"/>
    <w:rsid w:val="00691506"/>
    <w:rsid w:val="006A0C18"/>
    <w:rsid w:val="006A50D0"/>
    <w:rsid w:val="006B3EB7"/>
    <w:rsid w:val="006B51E1"/>
    <w:rsid w:val="006B5D9F"/>
    <w:rsid w:val="006C4337"/>
    <w:rsid w:val="006C59C7"/>
    <w:rsid w:val="006C6CBA"/>
    <w:rsid w:val="006D01FB"/>
    <w:rsid w:val="006D533A"/>
    <w:rsid w:val="006D5EC8"/>
    <w:rsid w:val="006D6526"/>
    <w:rsid w:val="006E26A1"/>
    <w:rsid w:val="006E29BE"/>
    <w:rsid w:val="006E5D5B"/>
    <w:rsid w:val="006F46ED"/>
    <w:rsid w:val="00700A82"/>
    <w:rsid w:val="0070145B"/>
    <w:rsid w:val="0070288C"/>
    <w:rsid w:val="0070354E"/>
    <w:rsid w:val="0070418C"/>
    <w:rsid w:val="007044A7"/>
    <w:rsid w:val="0070526E"/>
    <w:rsid w:val="007053D3"/>
    <w:rsid w:val="00706353"/>
    <w:rsid w:val="007076EB"/>
    <w:rsid w:val="00710BAA"/>
    <w:rsid w:val="00715311"/>
    <w:rsid w:val="007160C9"/>
    <w:rsid w:val="0072248A"/>
    <w:rsid w:val="00724657"/>
    <w:rsid w:val="007247AC"/>
    <w:rsid w:val="007255A9"/>
    <w:rsid w:val="00725918"/>
    <w:rsid w:val="00725F35"/>
    <w:rsid w:val="0073380E"/>
    <w:rsid w:val="0073503E"/>
    <w:rsid w:val="0073606A"/>
    <w:rsid w:val="007365B0"/>
    <w:rsid w:val="00752873"/>
    <w:rsid w:val="00752881"/>
    <w:rsid w:val="00753016"/>
    <w:rsid w:val="007557D2"/>
    <w:rsid w:val="00756B95"/>
    <w:rsid w:val="0076022D"/>
    <w:rsid w:val="0076073D"/>
    <w:rsid w:val="00761840"/>
    <w:rsid w:val="00763AC5"/>
    <w:rsid w:val="00767C99"/>
    <w:rsid w:val="00770A49"/>
    <w:rsid w:val="00771E52"/>
    <w:rsid w:val="00773F18"/>
    <w:rsid w:val="00780619"/>
    <w:rsid w:val="00781D63"/>
    <w:rsid w:val="00781F63"/>
    <w:rsid w:val="00786BC8"/>
    <w:rsid w:val="007873AB"/>
    <w:rsid w:val="007950E5"/>
    <w:rsid w:val="00797B2C"/>
    <w:rsid w:val="007A30C3"/>
    <w:rsid w:val="007A3EB4"/>
    <w:rsid w:val="007A4694"/>
    <w:rsid w:val="007A5032"/>
    <w:rsid w:val="007B3243"/>
    <w:rsid w:val="007B525C"/>
    <w:rsid w:val="007B52C7"/>
    <w:rsid w:val="007B5A0C"/>
    <w:rsid w:val="007C598D"/>
    <w:rsid w:val="007D166C"/>
    <w:rsid w:val="007D2869"/>
    <w:rsid w:val="007D36EA"/>
    <w:rsid w:val="007D5C67"/>
    <w:rsid w:val="007D5DC9"/>
    <w:rsid w:val="007D6975"/>
    <w:rsid w:val="007E02E2"/>
    <w:rsid w:val="007F0574"/>
    <w:rsid w:val="007F106B"/>
    <w:rsid w:val="007F1BC0"/>
    <w:rsid w:val="007F4219"/>
    <w:rsid w:val="007F61F5"/>
    <w:rsid w:val="008022CE"/>
    <w:rsid w:val="0081116F"/>
    <w:rsid w:val="00814665"/>
    <w:rsid w:val="00815F9E"/>
    <w:rsid w:val="0082494D"/>
    <w:rsid w:val="00824976"/>
    <w:rsid w:val="0082645C"/>
    <w:rsid w:val="00826920"/>
    <w:rsid w:val="00827E84"/>
    <w:rsid w:val="0083427C"/>
    <w:rsid w:val="008360D5"/>
    <w:rsid w:val="0084129A"/>
    <w:rsid w:val="00843616"/>
    <w:rsid w:val="008438C8"/>
    <w:rsid w:val="00844B16"/>
    <w:rsid w:val="00844DA4"/>
    <w:rsid w:val="00846FB4"/>
    <w:rsid w:val="0084752A"/>
    <w:rsid w:val="0085430F"/>
    <w:rsid w:val="008630B5"/>
    <w:rsid w:val="00871B14"/>
    <w:rsid w:val="008722DE"/>
    <w:rsid w:val="0087321F"/>
    <w:rsid w:val="0087603C"/>
    <w:rsid w:val="00877401"/>
    <w:rsid w:val="00877606"/>
    <w:rsid w:val="008807CB"/>
    <w:rsid w:val="00880A15"/>
    <w:rsid w:val="0088206C"/>
    <w:rsid w:val="00884C0F"/>
    <w:rsid w:val="008909A5"/>
    <w:rsid w:val="008954B5"/>
    <w:rsid w:val="00895F58"/>
    <w:rsid w:val="00896280"/>
    <w:rsid w:val="00897B68"/>
    <w:rsid w:val="008A29B0"/>
    <w:rsid w:val="008A2C7D"/>
    <w:rsid w:val="008A6362"/>
    <w:rsid w:val="008A643A"/>
    <w:rsid w:val="008B153E"/>
    <w:rsid w:val="008B37DC"/>
    <w:rsid w:val="008B3AE9"/>
    <w:rsid w:val="008B3F03"/>
    <w:rsid w:val="008B7295"/>
    <w:rsid w:val="008C411E"/>
    <w:rsid w:val="008C6533"/>
    <w:rsid w:val="008C69BC"/>
    <w:rsid w:val="008C6D1B"/>
    <w:rsid w:val="008D0405"/>
    <w:rsid w:val="008D0889"/>
    <w:rsid w:val="008D347C"/>
    <w:rsid w:val="008E174D"/>
    <w:rsid w:val="008E6E5D"/>
    <w:rsid w:val="008E79AF"/>
    <w:rsid w:val="008E7B73"/>
    <w:rsid w:val="008F03FA"/>
    <w:rsid w:val="008F056C"/>
    <w:rsid w:val="008F0D5D"/>
    <w:rsid w:val="008F1E1F"/>
    <w:rsid w:val="0090014D"/>
    <w:rsid w:val="009007A7"/>
    <w:rsid w:val="00901191"/>
    <w:rsid w:val="009077C4"/>
    <w:rsid w:val="009110D4"/>
    <w:rsid w:val="00915E17"/>
    <w:rsid w:val="0091707D"/>
    <w:rsid w:val="00920D6F"/>
    <w:rsid w:val="009226F9"/>
    <w:rsid w:val="00923598"/>
    <w:rsid w:val="00934585"/>
    <w:rsid w:val="00942AFD"/>
    <w:rsid w:val="00943ABD"/>
    <w:rsid w:val="00944CB5"/>
    <w:rsid w:val="00946AFF"/>
    <w:rsid w:val="00947825"/>
    <w:rsid w:val="009516CA"/>
    <w:rsid w:val="00954C9C"/>
    <w:rsid w:val="00954F2B"/>
    <w:rsid w:val="0095579F"/>
    <w:rsid w:val="00956175"/>
    <w:rsid w:val="00961A0F"/>
    <w:rsid w:val="00962337"/>
    <w:rsid w:val="009624AF"/>
    <w:rsid w:val="00964DD0"/>
    <w:rsid w:val="00964F05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4D"/>
    <w:rsid w:val="00983E7B"/>
    <w:rsid w:val="009873B2"/>
    <w:rsid w:val="0098752E"/>
    <w:rsid w:val="00987A0D"/>
    <w:rsid w:val="0099136A"/>
    <w:rsid w:val="009916E7"/>
    <w:rsid w:val="00991D7F"/>
    <w:rsid w:val="009925F1"/>
    <w:rsid w:val="00993C14"/>
    <w:rsid w:val="00993C34"/>
    <w:rsid w:val="009948DE"/>
    <w:rsid w:val="0099574E"/>
    <w:rsid w:val="009963B0"/>
    <w:rsid w:val="00997227"/>
    <w:rsid w:val="009A45A4"/>
    <w:rsid w:val="009A498E"/>
    <w:rsid w:val="009A5002"/>
    <w:rsid w:val="009A6940"/>
    <w:rsid w:val="009B1152"/>
    <w:rsid w:val="009B1293"/>
    <w:rsid w:val="009B2E2D"/>
    <w:rsid w:val="009B3856"/>
    <w:rsid w:val="009B4964"/>
    <w:rsid w:val="009B7127"/>
    <w:rsid w:val="009D0A06"/>
    <w:rsid w:val="009E39A9"/>
    <w:rsid w:val="009E7F4D"/>
    <w:rsid w:val="009F2839"/>
    <w:rsid w:val="009F4EBF"/>
    <w:rsid w:val="009F7700"/>
    <w:rsid w:val="00A03D0D"/>
    <w:rsid w:val="00A10060"/>
    <w:rsid w:val="00A13C41"/>
    <w:rsid w:val="00A1478B"/>
    <w:rsid w:val="00A163C0"/>
    <w:rsid w:val="00A20930"/>
    <w:rsid w:val="00A240CF"/>
    <w:rsid w:val="00A246CC"/>
    <w:rsid w:val="00A27947"/>
    <w:rsid w:val="00A33265"/>
    <w:rsid w:val="00A35214"/>
    <w:rsid w:val="00A35578"/>
    <w:rsid w:val="00A35A43"/>
    <w:rsid w:val="00A4074E"/>
    <w:rsid w:val="00A44360"/>
    <w:rsid w:val="00A500ED"/>
    <w:rsid w:val="00A5025A"/>
    <w:rsid w:val="00A504D1"/>
    <w:rsid w:val="00A54894"/>
    <w:rsid w:val="00A5561D"/>
    <w:rsid w:val="00A557E3"/>
    <w:rsid w:val="00A56961"/>
    <w:rsid w:val="00A57232"/>
    <w:rsid w:val="00A57F23"/>
    <w:rsid w:val="00A57F91"/>
    <w:rsid w:val="00A60184"/>
    <w:rsid w:val="00A6124E"/>
    <w:rsid w:val="00A67655"/>
    <w:rsid w:val="00A67EEF"/>
    <w:rsid w:val="00A7434F"/>
    <w:rsid w:val="00A77C51"/>
    <w:rsid w:val="00A837C9"/>
    <w:rsid w:val="00A84E6F"/>
    <w:rsid w:val="00A91815"/>
    <w:rsid w:val="00A933E2"/>
    <w:rsid w:val="00A93BDB"/>
    <w:rsid w:val="00A93BDD"/>
    <w:rsid w:val="00A94D27"/>
    <w:rsid w:val="00A96A12"/>
    <w:rsid w:val="00A96A4E"/>
    <w:rsid w:val="00A96C92"/>
    <w:rsid w:val="00AA05C2"/>
    <w:rsid w:val="00AA0888"/>
    <w:rsid w:val="00AA6DB2"/>
    <w:rsid w:val="00AA7633"/>
    <w:rsid w:val="00AA784B"/>
    <w:rsid w:val="00AB1BF2"/>
    <w:rsid w:val="00AB3DF7"/>
    <w:rsid w:val="00AB431A"/>
    <w:rsid w:val="00AB49DC"/>
    <w:rsid w:val="00AB4B20"/>
    <w:rsid w:val="00AB65F9"/>
    <w:rsid w:val="00AC08C3"/>
    <w:rsid w:val="00AC24C9"/>
    <w:rsid w:val="00AC3C18"/>
    <w:rsid w:val="00AC4CF6"/>
    <w:rsid w:val="00AC7EB3"/>
    <w:rsid w:val="00AD2310"/>
    <w:rsid w:val="00AD38B3"/>
    <w:rsid w:val="00AD3A4C"/>
    <w:rsid w:val="00AD420B"/>
    <w:rsid w:val="00AD430E"/>
    <w:rsid w:val="00AD71AC"/>
    <w:rsid w:val="00AD74B4"/>
    <w:rsid w:val="00AE33C1"/>
    <w:rsid w:val="00AE34FD"/>
    <w:rsid w:val="00AF0FAE"/>
    <w:rsid w:val="00AF113E"/>
    <w:rsid w:val="00AF3FB3"/>
    <w:rsid w:val="00AF566F"/>
    <w:rsid w:val="00AF7209"/>
    <w:rsid w:val="00B005E4"/>
    <w:rsid w:val="00B01FE0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756"/>
    <w:rsid w:val="00B14FEB"/>
    <w:rsid w:val="00B15024"/>
    <w:rsid w:val="00B16278"/>
    <w:rsid w:val="00B20C82"/>
    <w:rsid w:val="00B21829"/>
    <w:rsid w:val="00B24BB8"/>
    <w:rsid w:val="00B24EBB"/>
    <w:rsid w:val="00B25DBF"/>
    <w:rsid w:val="00B26770"/>
    <w:rsid w:val="00B267C4"/>
    <w:rsid w:val="00B26B10"/>
    <w:rsid w:val="00B30F51"/>
    <w:rsid w:val="00B31E4B"/>
    <w:rsid w:val="00B33867"/>
    <w:rsid w:val="00B350B5"/>
    <w:rsid w:val="00B40853"/>
    <w:rsid w:val="00B43D36"/>
    <w:rsid w:val="00B47D57"/>
    <w:rsid w:val="00B52BAE"/>
    <w:rsid w:val="00B54073"/>
    <w:rsid w:val="00B57AD8"/>
    <w:rsid w:val="00B62F61"/>
    <w:rsid w:val="00B63B5D"/>
    <w:rsid w:val="00B6523F"/>
    <w:rsid w:val="00B67A29"/>
    <w:rsid w:val="00B7176E"/>
    <w:rsid w:val="00B7249E"/>
    <w:rsid w:val="00B73F1B"/>
    <w:rsid w:val="00B7558A"/>
    <w:rsid w:val="00B80CB5"/>
    <w:rsid w:val="00B80F07"/>
    <w:rsid w:val="00B816B2"/>
    <w:rsid w:val="00B81ED2"/>
    <w:rsid w:val="00B82013"/>
    <w:rsid w:val="00B879DA"/>
    <w:rsid w:val="00B9107B"/>
    <w:rsid w:val="00B93D8C"/>
    <w:rsid w:val="00B9401C"/>
    <w:rsid w:val="00B9468D"/>
    <w:rsid w:val="00B9536D"/>
    <w:rsid w:val="00B953C6"/>
    <w:rsid w:val="00B97D9F"/>
    <w:rsid w:val="00BA35E1"/>
    <w:rsid w:val="00BA50B4"/>
    <w:rsid w:val="00BA6D5B"/>
    <w:rsid w:val="00BA7380"/>
    <w:rsid w:val="00BA76BD"/>
    <w:rsid w:val="00BB4D40"/>
    <w:rsid w:val="00BB517F"/>
    <w:rsid w:val="00BB6E77"/>
    <w:rsid w:val="00BC1ED7"/>
    <w:rsid w:val="00BC315B"/>
    <w:rsid w:val="00BC362B"/>
    <w:rsid w:val="00BC3666"/>
    <w:rsid w:val="00BC5BB2"/>
    <w:rsid w:val="00BC5CBE"/>
    <w:rsid w:val="00BD1F3B"/>
    <w:rsid w:val="00BD3E53"/>
    <w:rsid w:val="00BD4230"/>
    <w:rsid w:val="00BD5243"/>
    <w:rsid w:val="00BD7EC9"/>
    <w:rsid w:val="00BE62B2"/>
    <w:rsid w:val="00BF0568"/>
    <w:rsid w:val="00C017E7"/>
    <w:rsid w:val="00C069CF"/>
    <w:rsid w:val="00C06CD3"/>
    <w:rsid w:val="00C07C86"/>
    <w:rsid w:val="00C1138A"/>
    <w:rsid w:val="00C11E16"/>
    <w:rsid w:val="00C13077"/>
    <w:rsid w:val="00C15973"/>
    <w:rsid w:val="00C20D2A"/>
    <w:rsid w:val="00C2200D"/>
    <w:rsid w:val="00C231E4"/>
    <w:rsid w:val="00C33CA7"/>
    <w:rsid w:val="00C347D8"/>
    <w:rsid w:val="00C37C8B"/>
    <w:rsid w:val="00C40046"/>
    <w:rsid w:val="00C41CBF"/>
    <w:rsid w:val="00C447B6"/>
    <w:rsid w:val="00C4506F"/>
    <w:rsid w:val="00C459A6"/>
    <w:rsid w:val="00C53081"/>
    <w:rsid w:val="00C557E6"/>
    <w:rsid w:val="00C628B4"/>
    <w:rsid w:val="00C6434C"/>
    <w:rsid w:val="00C676DD"/>
    <w:rsid w:val="00C72900"/>
    <w:rsid w:val="00C7682D"/>
    <w:rsid w:val="00C76EE5"/>
    <w:rsid w:val="00C77769"/>
    <w:rsid w:val="00C8151A"/>
    <w:rsid w:val="00C823AC"/>
    <w:rsid w:val="00C83F41"/>
    <w:rsid w:val="00C86148"/>
    <w:rsid w:val="00C8644E"/>
    <w:rsid w:val="00C86B05"/>
    <w:rsid w:val="00C8770E"/>
    <w:rsid w:val="00C90E65"/>
    <w:rsid w:val="00C913FE"/>
    <w:rsid w:val="00CA07C4"/>
    <w:rsid w:val="00CA1DB5"/>
    <w:rsid w:val="00CA4E6C"/>
    <w:rsid w:val="00CA770C"/>
    <w:rsid w:val="00CA7BBC"/>
    <w:rsid w:val="00CB0D57"/>
    <w:rsid w:val="00CB30EC"/>
    <w:rsid w:val="00CB3108"/>
    <w:rsid w:val="00CB3E00"/>
    <w:rsid w:val="00CB401D"/>
    <w:rsid w:val="00CB444F"/>
    <w:rsid w:val="00CC0A52"/>
    <w:rsid w:val="00CC1868"/>
    <w:rsid w:val="00CC1D46"/>
    <w:rsid w:val="00CC55BB"/>
    <w:rsid w:val="00CC759C"/>
    <w:rsid w:val="00CC7865"/>
    <w:rsid w:val="00CD2572"/>
    <w:rsid w:val="00CD444D"/>
    <w:rsid w:val="00CE1D5E"/>
    <w:rsid w:val="00CE59A4"/>
    <w:rsid w:val="00CF0AED"/>
    <w:rsid w:val="00CF2EBB"/>
    <w:rsid w:val="00CF3D31"/>
    <w:rsid w:val="00CF67EC"/>
    <w:rsid w:val="00CF6CBD"/>
    <w:rsid w:val="00CF7950"/>
    <w:rsid w:val="00D01555"/>
    <w:rsid w:val="00D03B5B"/>
    <w:rsid w:val="00D1020B"/>
    <w:rsid w:val="00D10F0E"/>
    <w:rsid w:val="00D11A95"/>
    <w:rsid w:val="00D11BFA"/>
    <w:rsid w:val="00D11E99"/>
    <w:rsid w:val="00D13963"/>
    <w:rsid w:val="00D13D4C"/>
    <w:rsid w:val="00D14535"/>
    <w:rsid w:val="00D148C7"/>
    <w:rsid w:val="00D14A92"/>
    <w:rsid w:val="00D1659F"/>
    <w:rsid w:val="00D17619"/>
    <w:rsid w:val="00D207C9"/>
    <w:rsid w:val="00D24D21"/>
    <w:rsid w:val="00D25903"/>
    <w:rsid w:val="00D306D6"/>
    <w:rsid w:val="00D31550"/>
    <w:rsid w:val="00D319F5"/>
    <w:rsid w:val="00D31CC6"/>
    <w:rsid w:val="00D411A2"/>
    <w:rsid w:val="00D463C6"/>
    <w:rsid w:val="00D46675"/>
    <w:rsid w:val="00D4762E"/>
    <w:rsid w:val="00D51779"/>
    <w:rsid w:val="00D52549"/>
    <w:rsid w:val="00D53054"/>
    <w:rsid w:val="00D54261"/>
    <w:rsid w:val="00D544A2"/>
    <w:rsid w:val="00D54B25"/>
    <w:rsid w:val="00D556E6"/>
    <w:rsid w:val="00D5586A"/>
    <w:rsid w:val="00D65832"/>
    <w:rsid w:val="00D66855"/>
    <w:rsid w:val="00D66869"/>
    <w:rsid w:val="00D66C23"/>
    <w:rsid w:val="00D70697"/>
    <w:rsid w:val="00D710AD"/>
    <w:rsid w:val="00D71591"/>
    <w:rsid w:val="00D72109"/>
    <w:rsid w:val="00D724AC"/>
    <w:rsid w:val="00D72EB4"/>
    <w:rsid w:val="00D7339F"/>
    <w:rsid w:val="00D74A85"/>
    <w:rsid w:val="00D8367F"/>
    <w:rsid w:val="00D8547D"/>
    <w:rsid w:val="00D9622B"/>
    <w:rsid w:val="00D96AAD"/>
    <w:rsid w:val="00DA64B5"/>
    <w:rsid w:val="00DA65C6"/>
    <w:rsid w:val="00DB54F6"/>
    <w:rsid w:val="00DB73E6"/>
    <w:rsid w:val="00DC11BD"/>
    <w:rsid w:val="00DC31AA"/>
    <w:rsid w:val="00DC5152"/>
    <w:rsid w:val="00DD1714"/>
    <w:rsid w:val="00DD7C60"/>
    <w:rsid w:val="00DE6075"/>
    <w:rsid w:val="00DF4271"/>
    <w:rsid w:val="00DF787F"/>
    <w:rsid w:val="00E0135A"/>
    <w:rsid w:val="00E02624"/>
    <w:rsid w:val="00E03B51"/>
    <w:rsid w:val="00E05D0A"/>
    <w:rsid w:val="00E10BFF"/>
    <w:rsid w:val="00E1224C"/>
    <w:rsid w:val="00E14CF0"/>
    <w:rsid w:val="00E1618E"/>
    <w:rsid w:val="00E1752D"/>
    <w:rsid w:val="00E218A0"/>
    <w:rsid w:val="00E218A8"/>
    <w:rsid w:val="00E224B0"/>
    <w:rsid w:val="00E26383"/>
    <w:rsid w:val="00E26E1C"/>
    <w:rsid w:val="00E32B2B"/>
    <w:rsid w:val="00E35B30"/>
    <w:rsid w:val="00E373FD"/>
    <w:rsid w:val="00E377E9"/>
    <w:rsid w:val="00E40F84"/>
    <w:rsid w:val="00E41020"/>
    <w:rsid w:val="00E4558A"/>
    <w:rsid w:val="00E45C1D"/>
    <w:rsid w:val="00E4642D"/>
    <w:rsid w:val="00E46CC7"/>
    <w:rsid w:val="00E509A1"/>
    <w:rsid w:val="00E531D9"/>
    <w:rsid w:val="00E53AAA"/>
    <w:rsid w:val="00E54754"/>
    <w:rsid w:val="00E54D98"/>
    <w:rsid w:val="00E55B94"/>
    <w:rsid w:val="00E608A3"/>
    <w:rsid w:val="00E618DC"/>
    <w:rsid w:val="00E625FC"/>
    <w:rsid w:val="00E628A5"/>
    <w:rsid w:val="00E63F89"/>
    <w:rsid w:val="00E7072E"/>
    <w:rsid w:val="00E71DA2"/>
    <w:rsid w:val="00E72C72"/>
    <w:rsid w:val="00E74A42"/>
    <w:rsid w:val="00E7798E"/>
    <w:rsid w:val="00E814B7"/>
    <w:rsid w:val="00E83578"/>
    <w:rsid w:val="00E83649"/>
    <w:rsid w:val="00E90137"/>
    <w:rsid w:val="00E94CF2"/>
    <w:rsid w:val="00E9665E"/>
    <w:rsid w:val="00EA3144"/>
    <w:rsid w:val="00EA343D"/>
    <w:rsid w:val="00EA42A1"/>
    <w:rsid w:val="00EA6387"/>
    <w:rsid w:val="00EA78AB"/>
    <w:rsid w:val="00EB5901"/>
    <w:rsid w:val="00EB7372"/>
    <w:rsid w:val="00EB74E4"/>
    <w:rsid w:val="00EB76A2"/>
    <w:rsid w:val="00EC1D46"/>
    <w:rsid w:val="00EC27BF"/>
    <w:rsid w:val="00EC4FF7"/>
    <w:rsid w:val="00EC5033"/>
    <w:rsid w:val="00EC52CC"/>
    <w:rsid w:val="00EC6EF9"/>
    <w:rsid w:val="00ED02B7"/>
    <w:rsid w:val="00ED19A4"/>
    <w:rsid w:val="00ED1E12"/>
    <w:rsid w:val="00ED240D"/>
    <w:rsid w:val="00ED2896"/>
    <w:rsid w:val="00ED3703"/>
    <w:rsid w:val="00ED5992"/>
    <w:rsid w:val="00EE046A"/>
    <w:rsid w:val="00EE09AA"/>
    <w:rsid w:val="00EE1770"/>
    <w:rsid w:val="00EE1B58"/>
    <w:rsid w:val="00EE2168"/>
    <w:rsid w:val="00EE4619"/>
    <w:rsid w:val="00EE5D96"/>
    <w:rsid w:val="00EF1409"/>
    <w:rsid w:val="00EF3BED"/>
    <w:rsid w:val="00EF41BA"/>
    <w:rsid w:val="00EF6CD2"/>
    <w:rsid w:val="00F01CCF"/>
    <w:rsid w:val="00F03AB3"/>
    <w:rsid w:val="00F0600B"/>
    <w:rsid w:val="00F0623A"/>
    <w:rsid w:val="00F115A3"/>
    <w:rsid w:val="00F13EB1"/>
    <w:rsid w:val="00F152DF"/>
    <w:rsid w:val="00F17496"/>
    <w:rsid w:val="00F17E4D"/>
    <w:rsid w:val="00F239A8"/>
    <w:rsid w:val="00F276F8"/>
    <w:rsid w:val="00F32C2B"/>
    <w:rsid w:val="00F3349A"/>
    <w:rsid w:val="00F3489C"/>
    <w:rsid w:val="00F370F3"/>
    <w:rsid w:val="00F40DD6"/>
    <w:rsid w:val="00F4297A"/>
    <w:rsid w:val="00F42C63"/>
    <w:rsid w:val="00F43BE2"/>
    <w:rsid w:val="00F44637"/>
    <w:rsid w:val="00F51652"/>
    <w:rsid w:val="00F523A6"/>
    <w:rsid w:val="00F56B26"/>
    <w:rsid w:val="00F612E2"/>
    <w:rsid w:val="00F61DC4"/>
    <w:rsid w:val="00F61ECF"/>
    <w:rsid w:val="00F62502"/>
    <w:rsid w:val="00F625CA"/>
    <w:rsid w:val="00F635CA"/>
    <w:rsid w:val="00F661F1"/>
    <w:rsid w:val="00F70609"/>
    <w:rsid w:val="00F70FFA"/>
    <w:rsid w:val="00F71E62"/>
    <w:rsid w:val="00F75B1A"/>
    <w:rsid w:val="00F76860"/>
    <w:rsid w:val="00F771C3"/>
    <w:rsid w:val="00F83417"/>
    <w:rsid w:val="00F83570"/>
    <w:rsid w:val="00F835FC"/>
    <w:rsid w:val="00F83680"/>
    <w:rsid w:val="00F85B95"/>
    <w:rsid w:val="00F92866"/>
    <w:rsid w:val="00F93152"/>
    <w:rsid w:val="00F9531B"/>
    <w:rsid w:val="00F95D64"/>
    <w:rsid w:val="00F96608"/>
    <w:rsid w:val="00F96EC8"/>
    <w:rsid w:val="00F96F1C"/>
    <w:rsid w:val="00FA0971"/>
    <w:rsid w:val="00FA5F57"/>
    <w:rsid w:val="00FA63A6"/>
    <w:rsid w:val="00FB2BD8"/>
    <w:rsid w:val="00FB4E3C"/>
    <w:rsid w:val="00FB6454"/>
    <w:rsid w:val="00FB7357"/>
    <w:rsid w:val="00FB79FC"/>
    <w:rsid w:val="00FC1160"/>
    <w:rsid w:val="00FC46B9"/>
    <w:rsid w:val="00FC7D3D"/>
    <w:rsid w:val="00FD0047"/>
    <w:rsid w:val="00FD4A60"/>
    <w:rsid w:val="00FD4ADB"/>
    <w:rsid w:val="00FE0A2E"/>
    <w:rsid w:val="00FE0B84"/>
    <w:rsid w:val="00FE28AB"/>
    <w:rsid w:val="00FE3D3B"/>
    <w:rsid w:val="00FE4F7D"/>
    <w:rsid w:val="00FE5724"/>
    <w:rsid w:val="00FE5930"/>
    <w:rsid w:val="00FE64CC"/>
    <w:rsid w:val="00FE7749"/>
    <w:rsid w:val="00FF3AE3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AED1E"/>
  <w15:docId w15:val="{368E9829-DA80-4B40-864E-DFD914F9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244061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244061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244061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Aanwijzing">
    <w:name w:val="Aanwijzing"/>
    <w:basedOn w:val="Standaard"/>
    <w:link w:val="AanwijzingChar"/>
    <w:qFormat/>
    <w:rsid w:val="00292E17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292E17"/>
    <w:rPr>
      <w:bCs/>
      <w:i/>
      <w:szCs w:val="20"/>
    </w:rPr>
  </w:style>
  <w:style w:type="paragraph" w:customStyle="1" w:styleId="leeg">
    <w:name w:val="leeg"/>
    <w:basedOn w:val="Standaard"/>
    <w:qFormat/>
    <w:rsid w:val="00292E17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F661F1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F661F1"/>
    <w:rPr>
      <w:b/>
      <w:szCs w:val="20"/>
    </w:rPr>
  </w:style>
  <w:style w:type="paragraph" w:customStyle="1" w:styleId="Verklaring">
    <w:name w:val="Verklaring"/>
    <w:basedOn w:val="Standaard"/>
    <w:link w:val="VerklaringChar"/>
    <w:qFormat/>
    <w:rsid w:val="00602250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basedOn w:val="Standaardalinea-lettertype"/>
    <w:link w:val="Verklaring"/>
    <w:rsid w:val="00602250"/>
    <w:rPr>
      <w:b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34FD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97B2C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61A0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leerplicht.onderwijs@vlaanderen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nderwijs.vlaanderen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nathalie.debleeckere@ond.vlaander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rplicht.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auve.vandenberghe@ond.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9" ma:contentTypeDescription="Een nieuw document maken." ma:contentTypeScope="" ma:versionID="62e84ae1deea1f31e7aee608f349a041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cf65463e5c91654667748661d108d91e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41b1cc26-756b-48ca-84b8-64a27a535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79116D-64E9-4D4F-92E8-F49C05AEF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49408-FDE5-4248-846A-11213A4CB3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6B4E3-F8A3-4FF2-B25D-57A28640F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F3400-27FF-4E44-96CB-FB097DC43B9B}">
  <ds:schemaRefs>
    <ds:schemaRef ds:uri="41b1cc26-756b-48ca-84b8-64a27a53500f"/>
    <ds:schemaRef ds:uri="http://purl.org/dc/terms/"/>
    <ds:schemaRef ds:uri="http://schemas.microsoft.com/office/2006/documentManagement/types"/>
    <ds:schemaRef ds:uri="http://schemas.microsoft.com/office/infopath/2007/PartnerControls"/>
    <ds:schemaRef ds:uri="c4ab852e-fcfd-41fa-a90e-e131fc956f3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9ec0f0-7796-43d0-ac1f-4c8c46ee0b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6</TotalTime>
  <Pages>4</Pages>
  <Words>1428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Katleen Maesen</dc:creator>
  <cp:lastModifiedBy>Deschamps Karen</cp:lastModifiedBy>
  <cp:revision>9</cp:revision>
  <cp:lastPrinted>2019-09-04T08:19:00Z</cp:lastPrinted>
  <dcterms:created xsi:type="dcterms:W3CDTF">2023-09-05T07:03:00Z</dcterms:created>
  <dcterms:modified xsi:type="dcterms:W3CDTF">2023-09-05T07:08:00Z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378600</vt:r8>
  </property>
  <property fmtid="{D5CDD505-2E9C-101B-9397-08002B2CF9AE}" pid="4" name="MediaServiceImageTags">
    <vt:lpwstr/>
  </property>
</Properties>
</file>