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5374"/>
        <w:gridCol w:w="1858"/>
      </w:tblGrid>
      <w:tr w:rsidR="00DF787F" w:rsidRPr="003D114E" w14:paraId="35B6C067" w14:textId="77777777" w:rsidTr="00F6156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64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65" w14:textId="77777777" w:rsidR="00DF787F" w:rsidRPr="002230A4" w:rsidRDefault="00007E13" w:rsidP="00391B3B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Melding van een </w:t>
            </w:r>
            <w:r w:rsidR="00391B3B">
              <w:rPr>
                <w:color w:val="auto"/>
                <w:sz w:val="36"/>
                <w:szCs w:val="36"/>
              </w:rPr>
              <w:t>overheveling</w:t>
            </w:r>
            <w:r w:rsidR="00AF2170">
              <w:rPr>
                <w:color w:val="auto"/>
                <w:sz w:val="36"/>
                <w:szCs w:val="36"/>
              </w:rPr>
              <w:t xml:space="preserve"> in het deeltijds kunstonderwijs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66" w14:textId="0B346DDF" w:rsidR="00DF787F" w:rsidRPr="003D114E" w:rsidRDefault="00F8488E" w:rsidP="003544CA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1F3C8E-</w:t>
            </w:r>
            <w:r w:rsidR="00F670B6">
              <w:rPr>
                <w:sz w:val="12"/>
                <w:szCs w:val="12"/>
              </w:rPr>
              <w:t>11202-</w:t>
            </w:r>
            <w:r>
              <w:rPr>
                <w:sz w:val="12"/>
                <w:szCs w:val="12"/>
              </w:rPr>
              <w:t>01-</w:t>
            </w:r>
            <w:r w:rsidR="003B36E3">
              <w:rPr>
                <w:sz w:val="12"/>
                <w:szCs w:val="12"/>
              </w:rPr>
              <w:t>1803</w:t>
            </w:r>
            <w:r w:rsidR="003544CA">
              <w:rPr>
                <w:sz w:val="12"/>
                <w:szCs w:val="12"/>
              </w:rPr>
              <w:t>30</w:t>
            </w:r>
          </w:p>
        </w:tc>
      </w:tr>
      <w:tr w:rsidR="00CA770C" w:rsidRPr="003D114E" w14:paraId="35B6C06A" w14:textId="77777777" w:rsidTr="00F6156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68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69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572B63" w14:paraId="35B6C072" w14:textId="77777777" w:rsidTr="00F61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3"/>
        </w:trPr>
        <w:tc>
          <w:tcPr>
            <w:tcW w:w="396" w:type="dxa"/>
            <w:shd w:val="clear" w:color="auto" w:fill="auto"/>
          </w:tcPr>
          <w:p w14:paraId="35B6C06B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9868" w:type="dxa"/>
            <w:gridSpan w:val="3"/>
            <w:shd w:val="clear" w:color="auto" w:fill="auto"/>
          </w:tcPr>
          <w:p w14:paraId="35B6C06C" w14:textId="77777777" w:rsidR="00DB7CF6" w:rsidRPr="003D114E" w:rsidRDefault="00DB7CF6" w:rsidP="0024079D">
            <w:pPr>
              <w:ind w:left="29"/>
            </w:pPr>
            <w:r w:rsidRPr="003D114E">
              <w:t>Agentschap</w:t>
            </w:r>
            <w:r w:rsidR="00F8488E">
              <w:t xml:space="preserve"> voor Onderwijsdiensten</w:t>
            </w:r>
          </w:p>
          <w:p w14:paraId="35B6C06D" w14:textId="77777777" w:rsidR="00DB7CF6" w:rsidRPr="003D114E" w:rsidRDefault="00DB7CF6" w:rsidP="0024079D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</w:t>
            </w:r>
            <w:r w:rsidR="00F8488E">
              <w:rPr>
                <w:rStyle w:val="Zwaar"/>
              </w:rPr>
              <w:t xml:space="preserve"> Basisonderwijs, Deeltijds Kunstonderwijs en CLB - Scholen en Leerlingen</w:t>
            </w:r>
          </w:p>
          <w:p w14:paraId="35B6C06E" w14:textId="77777777" w:rsidR="00F8488E" w:rsidRDefault="00F8488E" w:rsidP="0024079D">
            <w:pPr>
              <w:ind w:left="29"/>
            </w:pPr>
            <w:r>
              <w:t>Hendrik Consciencegebouw</w:t>
            </w:r>
            <w:r w:rsidR="00912CDA">
              <w:t xml:space="preserve"> (4de verdieping)</w:t>
            </w:r>
          </w:p>
          <w:p w14:paraId="35B6C06F" w14:textId="17A8756E" w:rsidR="00DB7CF6" w:rsidRPr="003D114E" w:rsidRDefault="00DB7CF6" w:rsidP="0024079D">
            <w:pPr>
              <w:ind w:left="29"/>
            </w:pPr>
            <w:r w:rsidRPr="00470210">
              <w:t>Koning Albert II-laan 15</w:t>
            </w:r>
            <w:r w:rsidR="00572B63">
              <w:t xml:space="preserve"> bus 137</w:t>
            </w:r>
            <w:r w:rsidRPr="00470210">
              <w:t>, 1210 BRUSSEL</w:t>
            </w:r>
          </w:p>
          <w:p w14:paraId="35B6C070" w14:textId="77777777" w:rsidR="00DB7CF6" w:rsidRPr="003553C5" w:rsidRDefault="00DB7CF6" w:rsidP="00575E92">
            <w:pPr>
              <w:ind w:left="29"/>
              <w:rPr>
                <w:lang w:val="en-US"/>
              </w:rPr>
            </w:pPr>
            <w:r w:rsidRPr="003553C5">
              <w:rPr>
                <w:rStyle w:val="Zwaar"/>
                <w:lang w:val="en-US"/>
              </w:rPr>
              <w:t>T</w:t>
            </w:r>
            <w:r w:rsidRPr="003553C5">
              <w:rPr>
                <w:lang w:val="en-US"/>
              </w:rPr>
              <w:t xml:space="preserve"> 0</w:t>
            </w:r>
            <w:r w:rsidR="00F8488E" w:rsidRPr="003553C5">
              <w:rPr>
                <w:lang w:val="en-US"/>
              </w:rPr>
              <w:t>2</w:t>
            </w:r>
            <w:r w:rsidR="00575E92" w:rsidRPr="003553C5">
              <w:rPr>
                <w:lang w:val="en-US"/>
              </w:rPr>
              <w:t xml:space="preserve"> </w:t>
            </w:r>
            <w:r w:rsidR="00F8488E" w:rsidRPr="003553C5">
              <w:rPr>
                <w:lang w:val="en-US"/>
              </w:rPr>
              <w:t xml:space="preserve">553 </w:t>
            </w:r>
            <w:r w:rsidR="00EA0B47" w:rsidRPr="003553C5">
              <w:rPr>
                <w:lang w:val="en-US"/>
              </w:rPr>
              <w:t>89 84</w:t>
            </w:r>
            <w:r w:rsidRPr="003553C5">
              <w:rPr>
                <w:lang w:val="en-US"/>
              </w:rPr>
              <w:t xml:space="preserve"> </w:t>
            </w:r>
          </w:p>
          <w:p w14:paraId="35B6C071" w14:textId="77777777" w:rsidR="00912CDA" w:rsidRPr="003553C5" w:rsidRDefault="009D0210" w:rsidP="00575E92">
            <w:pPr>
              <w:ind w:left="29"/>
              <w:rPr>
                <w:b/>
                <w:lang w:val="en-US"/>
              </w:rPr>
            </w:pPr>
            <w:hyperlink r:id="rId11" w:history="1">
              <w:r w:rsidR="00912CDA" w:rsidRPr="003553C5">
                <w:rPr>
                  <w:rStyle w:val="Hyperlink"/>
                  <w:lang w:val="en-US"/>
                </w:rPr>
                <w:t>deeltijdskunstonderwijs.agodi@vlaanderen.be</w:t>
              </w:r>
            </w:hyperlink>
            <w:r w:rsidR="00912CDA" w:rsidRPr="003553C5">
              <w:rPr>
                <w:rStyle w:val="Zwaar"/>
                <w:b w:val="0"/>
                <w:lang w:val="en-US"/>
              </w:rPr>
              <w:t xml:space="preserve"> </w:t>
            </w:r>
          </w:p>
        </w:tc>
      </w:tr>
      <w:tr w:rsidR="008C4B7F" w:rsidRPr="003D114E" w14:paraId="35B6C07A" w14:textId="77777777" w:rsidTr="00F6156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73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74" w14:textId="77777777" w:rsidR="008C4B7F" w:rsidRPr="0039401E" w:rsidRDefault="00F8488E" w:rsidP="0039401E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085BDD07" w14:textId="245A07A0" w:rsidR="008E1125" w:rsidRPr="00F61561" w:rsidRDefault="00F612D9" w:rsidP="008E1125">
            <w:pPr>
              <w:pStyle w:val="Aanwijzing"/>
              <w:spacing w:after="40"/>
              <w:rPr>
                <w:color w:val="auto"/>
              </w:rPr>
            </w:pPr>
            <w:r>
              <w:t>Met dit formulier melden academies dat op 1 september een</w:t>
            </w:r>
            <w:r w:rsidR="00391B3B">
              <w:t xml:space="preserve"> overheveling</w:t>
            </w:r>
            <w:r>
              <w:t xml:space="preserve"> </w:t>
            </w:r>
            <w:r w:rsidR="008E1125">
              <w:t xml:space="preserve">tot stand komt in het kader </w:t>
            </w:r>
            <w:r w:rsidR="008E1125" w:rsidRPr="00F61561">
              <w:rPr>
                <w:color w:val="auto"/>
              </w:rPr>
              <w:t>van artikel 1</w:t>
            </w:r>
            <w:r w:rsidR="00A029D7" w:rsidRPr="00F61561">
              <w:rPr>
                <w:color w:val="auto"/>
              </w:rPr>
              <w:t>31</w:t>
            </w:r>
            <w:r w:rsidR="008E1125" w:rsidRPr="00F61561">
              <w:rPr>
                <w:color w:val="auto"/>
              </w:rPr>
              <w:t xml:space="preserve"> van het decreet van 28 februari 2018 betreffende het deeltijds kunstonderwijs.</w:t>
            </w:r>
          </w:p>
          <w:p w14:paraId="35B6C076" w14:textId="77777777" w:rsidR="00113A31" w:rsidRPr="0039401E" w:rsidRDefault="00113A31" w:rsidP="00113A31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Wie vult dit formulier in?</w:t>
            </w:r>
          </w:p>
          <w:p w14:paraId="35B6C077" w14:textId="0529F852" w:rsidR="00F612D9" w:rsidRDefault="00E8151E" w:rsidP="00F612D9">
            <w:pPr>
              <w:pStyle w:val="Aanwijzing"/>
              <w:spacing w:after="40"/>
            </w:pPr>
            <w:r w:rsidRPr="00F61561">
              <w:rPr>
                <w:color w:val="auto"/>
              </w:rPr>
              <w:t>De schoolbesturen</w:t>
            </w:r>
            <w:r w:rsidR="00B05317" w:rsidRPr="00F61561">
              <w:rPr>
                <w:color w:val="auto"/>
              </w:rPr>
              <w:t xml:space="preserve"> </w:t>
            </w:r>
            <w:r w:rsidR="00B05317">
              <w:t xml:space="preserve">van de </w:t>
            </w:r>
            <w:r w:rsidR="00CB486C">
              <w:t xml:space="preserve">overhevelende en de overnemende </w:t>
            </w:r>
            <w:r w:rsidR="005A5640">
              <w:t>a</w:t>
            </w:r>
            <w:r w:rsidR="00B05317">
              <w:t xml:space="preserve">cademie </w:t>
            </w:r>
            <w:r w:rsidR="00F612D9">
              <w:t>vul</w:t>
            </w:r>
            <w:r w:rsidR="00CB486C">
              <w:t xml:space="preserve">len </w:t>
            </w:r>
            <w:r w:rsidR="00F612D9">
              <w:t>dit formulier in en onderteken</w:t>
            </w:r>
            <w:r w:rsidR="00CB486C">
              <w:t>en</w:t>
            </w:r>
            <w:r w:rsidR="00F612D9">
              <w:t xml:space="preserve"> het.</w:t>
            </w:r>
          </w:p>
          <w:p w14:paraId="35B6C078" w14:textId="77777777" w:rsidR="00F8488E" w:rsidRPr="0039401E" w:rsidRDefault="00F8488E" w:rsidP="00F8488E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 vindt u meer informatie over dit formulier?</w:t>
            </w:r>
          </w:p>
          <w:p w14:paraId="35B6C079" w14:textId="4BC6B3F5" w:rsidR="00F8488E" w:rsidRPr="0039401E" w:rsidRDefault="00541E78" w:rsidP="000C4F5D">
            <w:pPr>
              <w:pStyle w:val="Aanwijzing"/>
            </w:pPr>
            <w:r>
              <w:rPr>
                <w:color w:val="auto"/>
              </w:rPr>
              <w:t xml:space="preserve">Meer informatie vindt u in de </w:t>
            </w:r>
            <w:hyperlink r:id="rId12" w:history="1">
              <w:r>
                <w:rPr>
                  <w:rStyle w:val="Hyperlink"/>
                </w:rPr>
                <w:t>omzendbrief DKO/2018/01 van 16 maart 2018 over de programmatie, rationalisatie en onderwijsbevoegdheid in het deeltijds kunstonderwijs</w:t>
              </w:r>
            </w:hyperlink>
            <w:r>
              <w:rPr>
                <w:color w:val="auto"/>
              </w:rPr>
              <w:t>.</w:t>
            </w:r>
          </w:p>
        </w:tc>
      </w:tr>
      <w:tr w:rsidR="00F8488E" w:rsidRPr="003D114E" w14:paraId="35B6C07C" w14:textId="77777777" w:rsidTr="00F61561">
        <w:trPr>
          <w:trHeight w:hRule="exact" w:val="340"/>
        </w:trPr>
        <w:tc>
          <w:tcPr>
            <w:tcW w:w="10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7B" w14:textId="77777777" w:rsidR="00F8488E" w:rsidRPr="003D114E" w:rsidRDefault="00F8488E" w:rsidP="00F8488E">
            <w:pPr>
              <w:pStyle w:val="leeg"/>
            </w:pPr>
          </w:p>
        </w:tc>
      </w:tr>
      <w:tr w:rsidR="00F8488E" w:rsidRPr="003D114E" w14:paraId="35B6C07F" w14:textId="77777777" w:rsidTr="00F6156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5B6C07D" w14:textId="77777777" w:rsidR="00F8488E" w:rsidRPr="003D114E" w:rsidRDefault="00F8488E" w:rsidP="00F8488E">
            <w:pPr>
              <w:pStyle w:val="leeg"/>
            </w:pP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5B6C07E" w14:textId="77777777" w:rsidR="00F8488E" w:rsidRPr="003D114E" w:rsidRDefault="00F8488E" w:rsidP="007E786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7E7863">
              <w:rPr>
                <w:rFonts w:cs="Calibri"/>
              </w:rPr>
              <w:t>de academie</w:t>
            </w:r>
            <w:r w:rsidR="00DD34E4">
              <w:rPr>
                <w:rFonts w:cs="Calibri"/>
              </w:rPr>
              <w:t>s</w:t>
            </w:r>
          </w:p>
        </w:tc>
      </w:tr>
      <w:tr w:rsidR="00F8488E" w:rsidRPr="003D114E" w14:paraId="35B6C081" w14:textId="77777777" w:rsidTr="00F61561">
        <w:trPr>
          <w:trHeight w:hRule="exact" w:val="113"/>
        </w:trPr>
        <w:tc>
          <w:tcPr>
            <w:tcW w:w="10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80" w14:textId="77777777" w:rsidR="00F8488E" w:rsidRPr="004D213B" w:rsidRDefault="00F8488E" w:rsidP="00F8488E">
            <w:pPr>
              <w:pStyle w:val="leeg"/>
            </w:pPr>
          </w:p>
        </w:tc>
      </w:tr>
      <w:tr w:rsidR="00F8488E" w:rsidRPr="003D114E" w14:paraId="35B6C084" w14:textId="77777777" w:rsidTr="00F6156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82" w14:textId="77777777" w:rsidR="00F8488E" w:rsidRPr="003D114E" w:rsidRDefault="00F8488E" w:rsidP="00F8488E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83" w14:textId="77777777" w:rsidR="00F8488E" w:rsidRPr="00FF630A" w:rsidRDefault="00F8488E" w:rsidP="005A5640">
            <w:pPr>
              <w:pStyle w:val="Vraag"/>
              <w:ind w:left="0"/>
            </w:pPr>
            <w:r w:rsidRPr="00FF630A">
              <w:t>V</w:t>
            </w:r>
            <w:r w:rsidR="003742FE">
              <w:t xml:space="preserve">ul de gegevens </w:t>
            </w:r>
            <w:r w:rsidR="00261605">
              <w:t xml:space="preserve">in </w:t>
            </w:r>
            <w:r w:rsidR="003742FE">
              <w:t xml:space="preserve">van de </w:t>
            </w:r>
            <w:r w:rsidR="00F612D9">
              <w:t>academie</w:t>
            </w:r>
            <w:r w:rsidR="005A5640">
              <w:t xml:space="preserve"> die overhevelt</w:t>
            </w:r>
            <w:r w:rsidR="00261605">
              <w:t>.</w:t>
            </w:r>
          </w:p>
        </w:tc>
      </w:tr>
      <w:tr w:rsidR="00F131CC" w:rsidRPr="003D114E" w14:paraId="35B6C088" w14:textId="77777777" w:rsidTr="00F6156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85" w14:textId="77777777" w:rsidR="00F131CC" w:rsidRPr="004C6E93" w:rsidRDefault="00F131CC" w:rsidP="00391855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86" w14:textId="77777777" w:rsidR="00F131CC" w:rsidRPr="003D114E" w:rsidRDefault="00F131CC" w:rsidP="00F131CC">
            <w:pPr>
              <w:jc w:val="right"/>
            </w:pPr>
            <w:r>
              <w:t>instellingsnummer</w:t>
            </w:r>
          </w:p>
        </w:tc>
        <w:tc>
          <w:tcPr>
            <w:tcW w:w="723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087" w14:textId="77777777" w:rsidR="00F131CC" w:rsidRPr="003D114E" w:rsidRDefault="00F131CC" w:rsidP="0039185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605" w:rsidRPr="003D114E" w14:paraId="35B6C08C" w14:textId="77777777" w:rsidTr="00F6156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89" w14:textId="77777777" w:rsidR="00261605" w:rsidRPr="004C6E93" w:rsidRDefault="00261605" w:rsidP="009712F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8A" w14:textId="77777777" w:rsidR="00261605" w:rsidRPr="003D114E" w:rsidRDefault="00261605" w:rsidP="009712F8">
            <w:pPr>
              <w:jc w:val="right"/>
            </w:pPr>
            <w:r>
              <w:t>straat en nummer</w:t>
            </w:r>
          </w:p>
        </w:tc>
        <w:tc>
          <w:tcPr>
            <w:tcW w:w="723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08B" w14:textId="77777777" w:rsidR="00261605" w:rsidRPr="003D114E" w:rsidRDefault="00261605" w:rsidP="009712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605" w:rsidRPr="003D114E" w14:paraId="35B6C090" w14:textId="77777777" w:rsidTr="00F6156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8D" w14:textId="77777777" w:rsidR="00261605" w:rsidRPr="004C6E93" w:rsidRDefault="00261605" w:rsidP="009712F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8E" w14:textId="77777777" w:rsidR="00261605" w:rsidRPr="003D114E" w:rsidRDefault="00261605" w:rsidP="009712F8">
            <w:pPr>
              <w:jc w:val="right"/>
            </w:pPr>
            <w:r>
              <w:t>postnummer en gemeente</w:t>
            </w:r>
          </w:p>
        </w:tc>
        <w:tc>
          <w:tcPr>
            <w:tcW w:w="723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08F" w14:textId="77777777" w:rsidR="00261605" w:rsidRPr="003D114E" w:rsidRDefault="00261605" w:rsidP="009712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605" w:rsidRPr="003D114E" w14:paraId="35B6C094" w14:textId="77777777" w:rsidTr="00F6156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91" w14:textId="77777777" w:rsidR="00261605" w:rsidRPr="004C6E93" w:rsidRDefault="00261605" w:rsidP="009712F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92" w14:textId="77777777" w:rsidR="00261605" w:rsidRPr="003D114E" w:rsidRDefault="00261605" w:rsidP="009712F8">
            <w:pPr>
              <w:jc w:val="right"/>
            </w:pPr>
            <w:r>
              <w:t>telefoonnummer</w:t>
            </w:r>
          </w:p>
        </w:tc>
        <w:tc>
          <w:tcPr>
            <w:tcW w:w="723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093" w14:textId="77777777" w:rsidR="00261605" w:rsidRPr="003D114E" w:rsidRDefault="00261605" w:rsidP="009712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605" w:rsidRPr="003D114E" w14:paraId="35B6C098" w14:textId="77777777" w:rsidTr="00F6156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95" w14:textId="77777777" w:rsidR="00261605" w:rsidRPr="004C6E93" w:rsidRDefault="00261605" w:rsidP="009712F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96" w14:textId="77777777" w:rsidR="00261605" w:rsidRPr="003D114E" w:rsidRDefault="00261605" w:rsidP="009712F8">
            <w:pPr>
              <w:jc w:val="right"/>
            </w:pPr>
            <w:r>
              <w:t>e-mailadres</w:t>
            </w:r>
          </w:p>
        </w:tc>
        <w:tc>
          <w:tcPr>
            <w:tcW w:w="723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097" w14:textId="77777777" w:rsidR="00261605" w:rsidRPr="003D114E" w:rsidRDefault="00261605" w:rsidP="009712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605" w:rsidRPr="004D213B" w14:paraId="35B6C09A" w14:textId="77777777" w:rsidTr="00F61561">
        <w:trPr>
          <w:trHeight w:hRule="exact" w:val="113"/>
        </w:trPr>
        <w:tc>
          <w:tcPr>
            <w:tcW w:w="10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99" w14:textId="77777777" w:rsidR="00261605" w:rsidRPr="004D213B" w:rsidRDefault="00261605" w:rsidP="009712F8">
            <w:pPr>
              <w:pStyle w:val="leeg"/>
            </w:pPr>
          </w:p>
        </w:tc>
      </w:tr>
      <w:tr w:rsidR="00261605" w:rsidRPr="00FF630A" w14:paraId="35B6C09D" w14:textId="77777777" w:rsidTr="00F6156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9B" w14:textId="77777777" w:rsidR="00261605" w:rsidRPr="003D114E" w:rsidRDefault="00261605" w:rsidP="0026160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9C" w14:textId="77777777" w:rsidR="00261605" w:rsidRPr="00FF630A" w:rsidRDefault="00261605" w:rsidP="005A5640">
            <w:pPr>
              <w:pStyle w:val="Vraag"/>
              <w:ind w:left="0"/>
            </w:pPr>
            <w:r w:rsidRPr="00FF630A">
              <w:t>V</w:t>
            </w:r>
            <w:r>
              <w:t xml:space="preserve">ul de gegevens in van de </w:t>
            </w:r>
            <w:r w:rsidR="00F131CC">
              <w:t>academie</w:t>
            </w:r>
            <w:r w:rsidR="005A5640">
              <w:t xml:space="preserve"> die overneemt</w:t>
            </w:r>
            <w:r>
              <w:t>.</w:t>
            </w:r>
          </w:p>
        </w:tc>
      </w:tr>
      <w:tr w:rsidR="00F131CC" w:rsidRPr="003D114E" w14:paraId="35B6C0A1" w14:textId="77777777" w:rsidTr="00F6156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9E" w14:textId="77777777" w:rsidR="00F131CC" w:rsidRPr="004C6E93" w:rsidRDefault="00F131CC" w:rsidP="00391855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9F" w14:textId="77777777" w:rsidR="00F131CC" w:rsidRPr="003D114E" w:rsidRDefault="00F131CC" w:rsidP="00391855">
            <w:pPr>
              <w:jc w:val="right"/>
            </w:pPr>
            <w:r>
              <w:t>instellingsnummer</w:t>
            </w:r>
          </w:p>
        </w:tc>
        <w:tc>
          <w:tcPr>
            <w:tcW w:w="723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0A0" w14:textId="77777777" w:rsidR="00F131CC" w:rsidRPr="003D114E" w:rsidRDefault="00F131CC" w:rsidP="0039185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605" w:rsidRPr="003D114E" w14:paraId="35B6C0A5" w14:textId="77777777" w:rsidTr="00F6156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A2" w14:textId="77777777" w:rsidR="00261605" w:rsidRPr="004C6E93" w:rsidRDefault="00261605" w:rsidP="009712F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A3" w14:textId="77777777" w:rsidR="00261605" w:rsidRPr="003D114E" w:rsidRDefault="00261605" w:rsidP="009712F8">
            <w:pPr>
              <w:jc w:val="right"/>
            </w:pPr>
            <w:r>
              <w:t>straat en nummer</w:t>
            </w:r>
          </w:p>
        </w:tc>
        <w:tc>
          <w:tcPr>
            <w:tcW w:w="723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0A4" w14:textId="77777777" w:rsidR="00261605" w:rsidRPr="003D114E" w:rsidRDefault="00261605" w:rsidP="009712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605" w:rsidRPr="003D114E" w14:paraId="35B6C0A9" w14:textId="77777777" w:rsidTr="00F6156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A6" w14:textId="77777777" w:rsidR="00261605" w:rsidRPr="004C6E93" w:rsidRDefault="00261605" w:rsidP="009712F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A7" w14:textId="77777777" w:rsidR="00261605" w:rsidRPr="003D114E" w:rsidRDefault="00261605" w:rsidP="009712F8">
            <w:pPr>
              <w:jc w:val="right"/>
            </w:pPr>
            <w:r>
              <w:t>postnummer en gemeente</w:t>
            </w:r>
          </w:p>
        </w:tc>
        <w:tc>
          <w:tcPr>
            <w:tcW w:w="723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0A8" w14:textId="77777777" w:rsidR="00261605" w:rsidRPr="003D114E" w:rsidRDefault="00261605" w:rsidP="009712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605" w:rsidRPr="003D114E" w14:paraId="35B6C0AD" w14:textId="77777777" w:rsidTr="00F6156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AA" w14:textId="77777777" w:rsidR="00261605" w:rsidRPr="004C6E93" w:rsidRDefault="00261605" w:rsidP="009712F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AB" w14:textId="77777777" w:rsidR="00261605" w:rsidRPr="003D114E" w:rsidRDefault="00261605" w:rsidP="009712F8">
            <w:pPr>
              <w:jc w:val="right"/>
            </w:pPr>
            <w:r>
              <w:t>telefoonnummer</w:t>
            </w:r>
          </w:p>
        </w:tc>
        <w:tc>
          <w:tcPr>
            <w:tcW w:w="723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0AC" w14:textId="77777777" w:rsidR="00261605" w:rsidRPr="003D114E" w:rsidRDefault="00261605" w:rsidP="009712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605" w:rsidRPr="003D114E" w14:paraId="35B6C0B1" w14:textId="77777777" w:rsidTr="00F6156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AE" w14:textId="77777777" w:rsidR="00261605" w:rsidRPr="004C6E93" w:rsidRDefault="00261605" w:rsidP="009712F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AF" w14:textId="77777777" w:rsidR="00261605" w:rsidRPr="003D114E" w:rsidRDefault="00261605" w:rsidP="009712F8">
            <w:pPr>
              <w:jc w:val="right"/>
            </w:pPr>
            <w:r>
              <w:t>e-mailadres</w:t>
            </w:r>
          </w:p>
        </w:tc>
        <w:tc>
          <w:tcPr>
            <w:tcW w:w="723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0B0" w14:textId="77777777" w:rsidR="00261605" w:rsidRPr="003D114E" w:rsidRDefault="00261605" w:rsidP="009712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2FE" w:rsidRPr="003D114E" w14:paraId="35B6C0B3" w14:textId="77777777" w:rsidTr="00F61561">
        <w:trPr>
          <w:trHeight w:hRule="exact" w:val="340"/>
        </w:trPr>
        <w:tc>
          <w:tcPr>
            <w:tcW w:w="10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B2" w14:textId="77777777" w:rsidR="003742FE" w:rsidRPr="004D213B" w:rsidRDefault="003742FE" w:rsidP="0043678A">
            <w:pPr>
              <w:pStyle w:val="leeg"/>
            </w:pPr>
          </w:p>
        </w:tc>
      </w:tr>
      <w:tr w:rsidR="00B149FB" w:rsidRPr="003D114E" w14:paraId="35B6C0B6" w14:textId="77777777" w:rsidTr="00F6156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5B6C0B4" w14:textId="77777777" w:rsidR="00B149FB" w:rsidRPr="003D114E" w:rsidRDefault="00B149FB" w:rsidP="009712F8">
            <w:pPr>
              <w:pStyle w:val="leeg"/>
            </w:pP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5B6C0B5" w14:textId="77777777" w:rsidR="00B149FB" w:rsidRPr="003D114E" w:rsidRDefault="00B149FB" w:rsidP="005A564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5A5640">
              <w:rPr>
                <w:rFonts w:cs="Calibri"/>
              </w:rPr>
              <w:t>de overheveling</w:t>
            </w:r>
          </w:p>
        </w:tc>
      </w:tr>
      <w:tr w:rsidR="00F03EC7" w:rsidRPr="004D213B" w14:paraId="35B6C0B8" w14:textId="77777777" w:rsidTr="00F61561">
        <w:trPr>
          <w:trHeight w:hRule="exact" w:val="113"/>
        </w:trPr>
        <w:tc>
          <w:tcPr>
            <w:tcW w:w="10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B7" w14:textId="77777777" w:rsidR="00F03EC7" w:rsidRPr="004D213B" w:rsidRDefault="00E24C69" w:rsidP="00E24C69">
            <w:pPr>
              <w:pStyle w:val="leeg"/>
              <w:tabs>
                <w:tab w:val="left" w:pos="180"/>
              </w:tabs>
              <w:jc w:val="left"/>
            </w:pPr>
            <w:r>
              <w:tab/>
            </w:r>
          </w:p>
        </w:tc>
      </w:tr>
      <w:tr w:rsidR="007F4015" w:rsidRPr="00FF630A" w14:paraId="35B6C0BB" w14:textId="77777777" w:rsidTr="00F6156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B9" w14:textId="77777777" w:rsidR="007F4015" w:rsidRPr="003D114E" w:rsidRDefault="007F4015" w:rsidP="007F401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BA" w14:textId="77777777" w:rsidR="007F4015" w:rsidRPr="00FF630A" w:rsidRDefault="007F4015" w:rsidP="00AF2170">
            <w:pPr>
              <w:pStyle w:val="Vraag"/>
              <w:ind w:left="0"/>
            </w:pPr>
            <w:r w:rsidRPr="00FF630A">
              <w:t>V</w:t>
            </w:r>
            <w:r>
              <w:t xml:space="preserve">ul de gegevens in van de </w:t>
            </w:r>
            <w:r w:rsidR="005A5640">
              <w:t>vestigingsplaats</w:t>
            </w:r>
            <w:r w:rsidR="00DD34E4">
              <w:t>en</w:t>
            </w:r>
            <w:r w:rsidR="007E7863">
              <w:t xml:space="preserve"> </w:t>
            </w:r>
            <w:r w:rsidR="005A5640">
              <w:t xml:space="preserve">die </w:t>
            </w:r>
            <w:r w:rsidR="00AF2170">
              <w:t xml:space="preserve">betrokken zijn bij de </w:t>
            </w:r>
            <w:r w:rsidR="007E7863">
              <w:t>overhevel</w:t>
            </w:r>
            <w:r w:rsidR="00AF2170">
              <w:t>ing</w:t>
            </w:r>
            <w:r>
              <w:t>.</w:t>
            </w:r>
          </w:p>
        </w:tc>
      </w:tr>
      <w:tr w:rsidR="00DD34E4" w:rsidRPr="003D114E" w14:paraId="35B6C0BD" w14:textId="77777777" w:rsidTr="00F61561">
        <w:trPr>
          <w:trHeight w:hRule="exact" w:val="113"/>
        </w:trPr>
        <w:tc>
          <w:tcPr>
            <w:tcW w:w="10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BC" w14:textId="77777777" w:rsidR="00DD34E4" w:rsidRPr="003D114E" w:rsidRDefault="00DD34E4" w:rsidP="00BC1B89">
            <w:pPr>
              <w:pStyle w:val="leeg"/>
            </w:pPr>
          </w:p>
        </w:tc>
      </w:tr>
      <w:tr w:rsidR="00DD34E4" w:rsidRPr="003D114E" w14:paraId="35B6C0C1" w14:textId="77777777" w:rsidTr="00F6156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BE" w14:textId="77777777" w:rsidR="00DD34E4" w:rsidRPr="004C6E93" w:rsidRDefault="00DD34E4" w:rsidP="00BC1B89">
            <w:pPr>
              <w:pStyle w:val="leeg"/>
            </w:pPr>
          </w:p>
        </w:tc>
        <w:tc>
          <w:tcPr>
            <w:tcW w:w="2636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5B6C0BF" w14:textId="77777777" w:rsidR="00DD34E4" w:rsidRPr="005E1B82" w:rsidRDefault="00DD34E4" w:rsidP="00BC1B89">
            <w:pPr>
              <w:jc w:val="right"/>
              <w:rPr>
                <w:b/>
              </w:rPr>
            </w:pPr>
            <w:r w:rsidRPr="005E1B82">
              <w:rPr>
                <w:b/>
              </w:rPr>
              <w:t>vestigingsplaats van de overhevelende academie</w:t>
            </w:r>
          </w:p>
        </w:tc>
        <w:tc>
          <w:tcPr>
            <w:tcW w:w="7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C0" w14:textId="77777777" w:rsidR="00DD34E4" w:rsidRPr="003D114E" w:rsidRDefault="00DD34E4" w:rsidP="00BC1B8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7E7863" w:rsidRPr="003D114E" w14:paraId="35B6C0C5" w14:textId="77777777" w:rsidTr="00F6156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C2" w14:textId="77777777" w:rsidR="007E7863" w:rsidRPr="004C6E93" w:rsidRDefault="007E7863" w:rsidP="00F13B7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C3" w14:textId="77777777" w:rsidR="007E7863" w:rsidRPr="003D114E" w:rsidRDefault="007E7863" w:rsidP="00F13B73">
            <w:pPr>
              <w:jc w:val="right"/>
            </w:pPr>
            <w:r>
              <w:t>instellingsnummer</w:t>
            </w:r>
          </w:p>
        </w:tc>
        <w:tc>
          <w:tcPr>
            <w:tcW w:w="723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0C4" w14:textId="77777777" w:rsidR="007E7863" w:rsidRPr="003D114E" w:rsidRDefault="007E7863" w:rsidP="00F13B7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7863" w:rsidRPr="003D114E" w14:paraId="35B6C0C9" w14:textId="77777777" w:rsidTr="00F6156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C6" w14:textId="77777777" w:rsidR="007E7863" w:rsidRPr="004C6E93" w:rsidRDefault="007E7863" w:rsidP="00F13B7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C7" w14:textId="77777777" w:rsidR="007E7863" w:rsidRPr="003D114E" w:rsidRDefault="007E7863" w:rsidP="00F13B73">
            <w:pPr>
              <w:jc w:val="right"/>
            </w:pPr>
            <w:r>
              <w:t>straat en nummer</w:t>
            </w:r>
          </w:p>
        </w:tc>
        <w:tc>
          <w:tcPr>
            <w:tcW w:w="723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0C8" w14:textId="77777777" w:rsidR="007E7863" w:rsidRPr="003D114E" w:rsidRDefault="007E7863" w:rsidP="00F13B7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7863" w:rsidRPr="003D114E" w14:paraId="35B6C0CD" w14:textId="77777777" w:rsidTr="00F6156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CA" w14:textId="77777777" w:rsidR="007E7863" w:rsidRPr="004C6E93" w:rsidRDefault="007E7863" w:rsidP="00F13B7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CB" w14:textId="77777777" w:rsidR="007E7863" w:rsidRPr="003D114E" w:rsidRDefault="007E7863" w:rsidP="00F13B73">
            <w:pPr>
              <w:jc w:val="right"/>
            </w:pPr>
            <w:r>
              <w:t>postnummer en gemeente</w:t>
            </w:r>
          </w:p>
        </w:tc>
        <w:tc>
          <w:tcPr>
            <w:tcW w:w="723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0CC" w14:textId="77777777" w:rsidR="007E7863" w:rsidRPr="003D114E" w:rsidRDefault="007E7863" w:rsidP="00F13B7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34E4" w:rsidRPr="003D114E" w14:paraId="35B6C0CF" w14:textId="77777777" w:rsidTr="00F61561">
        <w:trPr>
          <w:trHeight w:hRule="exact" w:val="113"/>
        </w:trPr>
        <w:tc>
          <w:tcPr>
            <w:tcW w:w="10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CE" w14:textId="77777777" w:rsidR="00DD34E4" w:rsidRPr="003D114E" w:rsidRDefault="00DD34E4" w:rsidP="00BC1B89">
            <w:pPr>
              <w:pStyle w:val="leeg"/>
            </w:pPr>
          </w:p>
        </w:tc>
      </w:tr>
    </w:tbl>
    <w:p w14:paraId="333B7259" w14:textId="77777777" w:rsidR="00F61561" w:rsidRDefault="00F61561">
      <w:r>
        <w:br w:type="page"/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9"/>
        <w:gridCol w:w="37"/>
        <w:gridCol w:w="2194"/>
        <w:gridCol w:w="151"/>
        <w:gridCol w:w="291"/>
        <w:gridCol w:w="567"/>
        <w:gridCol w:w="425"/>
        <w:gridCol w:w="709"/>
        <w:gridCol w:w="309"/>
        <w:gridCol w:w="116"/>
        <w:gridCol w:w="18"/>
        <w:gridCol w:w="549"/>
        <w:gridCol w:w="709"/>
        <w:gridCol w:w="1048"/>
        <w:gridCol w:w="134"/>
        <w:gridCol w:w="2648"/>
      </w:tblGrid>
      <w:tr w:rsidR="00DD34E4" w:rsidRPr="003D114E" w14:paraId="35B6C0D3" w14:textId="77777777" w:rsidTr="00F61561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D0" w14:textId="77777777" w:rsidR="00DD34E4" w:rsidRPr="004C6E93" w:rsidRDefault="00DD34E4" w:rsidP="00BC1B89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5B6C0D1" w14:textId="77777777" w:rsidR="00DD34E4" w:rsidRPr="00BC1B89" w:rsidRDefault="00DD34E4" w:rsidP="00037DC5">
            <w:pPr>
              <w:jc w:val="right"/>
              <w:rPr>
                <w:b/>
              </w:rPr>
            </w:pPr>
            <w:r w:rsidRPr="00BC1B89">
              <w:rPr>
                <w:b/>
              </w:rPr>
              <w:t>vestigingsplaats van de over</w:t>
            </w:r>
            <w:r>
              <w:rPr>
                <w:b/>
              </w:rPr>
              <w:t>nem</w:t>
            </w:r>
            <w:r w:rsidRPr="00BC1B89">
              <w:rPr>
                <w:b/>
              </w:rPr>
              <w:t>ende academie</w:t>
            </w:r>
          </w:p>
        </w:tc>
        <w:tc>
          <w:tcPr>
            <w:tcW w:w="72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D2" w14:textId="77777777" w:rsidR="00DD34E4" w:rsidRPr="003D114E" w:rsidRDefault="00DD34E4" w:rsidP="00BC1B8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DD34E4" w:rsidRPr="003D114E" w14:paraId="35B6C0D7" w14:textId="77777777" w:rsidTr="00F61561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D4" w14:textId="77777777" w:rsidR="00DD34E4" w:rsidRPr="004C6E93" w:rsidRDefault="00DD34E4" w:rsidP="00BC1B89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D5" w14:textId="77777777" w:rsidR="00DD34E4" w:rsidRPr="003D114E" w:rsidRDefault="00DD34E4" w:rsidP="00BC1B89">
            <w:pPr>
              <w:jc w:val="right"/>
            </w:pPr>
            <w:r>
              <w:t>instellingsnummer</w:t>
            </w:r>
          </w:p>
        </w:tc>
        <w:tc>
          <w:tcPr>
            <w:tcW w:w="7232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0D6" w14:textId="77777777" w:rsidR="00DD34E4" w:rsidRPr="003D114E" w:rsidRDefault="00DD34E4" w:rsidP="00BC1B8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34E4" w:rsidRPr="003D114E" w14:paraId="35B6C0DB" w14:textId="77777777" w:rsidTr="00F61561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D8" w14:textId="77777777" w:rsidR="00DD34E4" w:rsidRPr="004C6E93" w:rsidRDefault="00DD34E4" w:rsidP="00BC1B89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D9" w14:textId="77777777" w:rsidR="00DD34E4" w:rsidRPr="003D114E" w:rsidRDefault="00DD34E4" w:rsidP="00BC1B89">
            <w:pPr>
              <w:jc w:val="right"/>
            </w:pPr>
            <w:r>
              <w:t>straat en nummer</w:t>
            </w:r>
          </w:p>
        </w:tc>
        <w:tc>
          <w:tcPr>
            <w:tcW w:w="7232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0DA" w14:textId="77777777" w:rsidR="00DD34E4" w:rsidRPr="003D114E" w:rsidRDefault="00DD34E4" w:rsidP="00BC1B8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34E4" w:rsidRPr="003D114E" w14:paraId="35B6C0DF" w14:textId="77777777" w:rsidTr="00F61561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DC" w14:textId="77777777" w:rsidR="00DD34E4" w:rsidRPr="004C6E93" w:rsidRDefault="00DD34E4" w:rsidP="00BC1B89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DD" w14:textId="77777777" w:rsidR="00DD34E4" w:rsidRPr="003D114E" w:rsidRDefault="00DD34E4" w:rsidP="00BC1B89">
            <w:pPr>
              <w:jc w:val="right"/>
            </w:pPr>
            <w:r>
              <w:t>postnummer en gemeente</w:t>
            </w:r>
          </w:p>
        </w:tc>
        <w:tc>
          <w:tcPr>
            <w:tcW w:w="7232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0DE" w14:textId="77777777" w:rsidR="00DD34E4" w:rsidRPr="003D114E" w:rsidRDefault="00DD34E4" w:rsidP="00BC1B8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7680" w:rsidRPr="003D114E" w14:paraId="35B6C0E1" w14:textId="77777777" w:rsidTr="00F61561">
        <w:trPr>
          <w:trHeight w:hRule="exact" w:val="113"/>
        </w:trPr>
        <w:tc>
          <w:tcPr>
            <w:tcW w:w="102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E0" w14:textId="77777777" w:rsidR="00647680" w:rsidRPr="003D114E" w:rsidRDefault="00647680" w:rsidP="0014537F">
            <w:pPr>
              <w:pStyle w:val="leeg"/>
            </w:pPr>
          </w:p>
        </w:tc>
      </w:tr>
      <w:tr w:rsidR="007E7863" w:rsidRPr="00FF630A" w14:paraId="35B6C0E4" w14:textId="77777777" w:rsidTr="00F61561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E2" w14:textId="77777777" w:rsidR="007E7863" w:rsidRPr="003D114E" w:rsidRDefault="00AF2170" w:rsidP="00AF217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E3" w14:textId="77777777" w:rsidR="007E7863" w:rsidRPr="00FF630A" w:rsidRDefault="007E7863" w:rsidP="007E7863">
            <w:pPr>
              <w:pStyle w:val="Vraag"/>
              <w:ind w:left="0"/>
            </w:pPr>
            <w:r w:rsidRPr="00FF630A">
              <w:t>V</w:t>
            </w:r>
            <w:r>
              <w:t>ul de gegevens in van de structuuronderdelen die betrokken zijn bij de overheveling.</w:t>
            </w:r>
          </w:p>
        </w:tc>
      </w:tr>
      <w:tr w:rsidR="00AD2E88" w:rsidRPr="003D114E" w14:paraId="35B6C0E6" w14:textId="77777777" w:rsidTr="00F61561">
        <w:trPr>
          <w:trHeight w:hRule="exact" w:val="113"/>
        </w:trPr>
        <w:tc>
          <w:tcPr>
            <w:tcW w:w="102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E5" w14:textId="77777777" w:rsidR="00AD2E88" w:rsidRPr="003D114E" w:rsidRDefault="00AD2E88" w:rsidP="00BC1B89">
            <w:pPr>
              <w:pStyle w:val="leeg"/>
            </w:pPr>
          </w:p>
        </w:tc>
      </w:tr>
      <w:tr w:rsidR="00AD2E88" w:rsidRPr="003D114E" w14:paraId="35B6C0EF" w14:textId="77777777" w:rsidTr="00F61561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E7" w14:textId="77777777" w:rsidR="00AD2E88" w:rsidRPr="00CA4C88" w:rsidRDefault="00AD2E88" w:rsidP="00BC1B89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E8" w14:textId="77777777" w:rsidR="00AD2E88" w:rsidRPr="0031551C" w:rsidRDefault="00AD2E88" w:rsidP="00BC1B8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E9" w14:textId="77777777" w:rsidR="00AD2E88" w:rsidRPr="003D114E" w:rsidRDefault="00AD2E88" w:rsidP="00BC1B89"/>
        </w:tc>
        <w:tc>
          <w:tcPr>
            <w:tcW w:w="2301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5B6C0EA" w14:textId="77777777" w:rsidR="00AD2E88" w:rsidRPr="003D114E" w:rsidRDefault="00AD2E88" w:rsidP="00BC1B8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naam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EB" w14:textId="77777777" w:rsidR="00AD2E88" w:rsidRPr="003D114E" w:rsidRDefault="00AD2E88" w:rsidP="00BC1B89"/>
        </w:tc>
        <w:tc>
          <w:tcPr>
            <w:tcW w:w="2306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5B6C0EC" w14:textId="77777777" w:rsidR="00AD2E88" w:rsidRPr="003D114E" w:rsidRDefault="00AD2E88" w:rsidP="00BC1B8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domein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ED" w14:textId="77777777" w:rsidR="00AD2E88" w:rsidRPr="003D114E" w:rsidRDefault="00AD2E88" w:rsidP="00BC1B89"/>
        </w:tc>
        <w:tc>
          <w:tcPr>
            <w:tcW w:w="264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5B6C0EE" w14:textId="77777777" w:rsidR="00AD2E88" w:rsidRPr="003D114E" w:rsidRDefault="00AD2E88" w:rsidP="00BC1B8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graad</w:t>
            </w:r>
          </w:p>
        </w:tc>
      </w:tr>
      <w:tr w:rsidR="00AD2E88" w:rsidRPr="003D114E" w14:paraId="35B6C0F8" w14:textId="77777777" w:rsidTr="00F61561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F0" w14:textId="77777777" w:rsidR="00AD2E88" w:rsidRPr="00CA4C88" w:rsidRDefault="00AD2E88" w:rsidP="00BC1B89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F1" w14:textId="77777777" w:rsidR="00AD2E88" w:rsidRPr="003D114E" w:rsidRDefault="00AD2E88" w:rsidP="00BC1B89">
            <w:pPr>
              <w:pStyle w:val="rechts"/>
            </w:pPr>
            <w:r>
              <w:t>structuuronderdeel 1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F2" w14:textId="77777777" w:rsidR="00AD2E88" w:rsidRPr="003D114E" w:rsidRDefault="00AD2E88" w:rsidP="00BC1B89"/>
        </w:tc>
        <w:tc>
          <w:tcPr>
            <w:tcW w:w="230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0F3" w14:textId="77777777" w:rsidR="00AD2E88" w:rsidRPr="003D114E" w:rsidRDefault="00AD2E88" w:rsidP="00BC1B8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F4" w14:textId="77777777" w:rsidR="00AD2E88" w:rsidRPr="003D114E" w:rsidRDefault="00AD2E88" w:rsidP="00BC1B8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0F5" w14:textId="77777777" w:rsidR="00AD2E88" w:rsidRPr="003D114E" w:rsidRDefault="00AD2E88" w:rsidP="00BC1B8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F6" w14:textId="77777777" w:rsidR="00AD2E88" w:rsidRPr="003D114E" w:rsidRDefault="00AD2E88" w:rsidP="00BC1B89"/>
        </w:tc>
        <w:tc>
          <w:tcPr>
            <w:tcW w:w="26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0F7" w14:textId="77777777" w:rsidR="00AD2E88" w:rsidRPr="003D114E" w:rsidRDefault="00AD2E88" w:rsidP="00BC1B8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D2E88" w:rsidRPr="003D114E" w14:paraId="35B6C101" w14:textId="77777777" w:rsidTr="00F61561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F9" w14:textId="77777777" w:rsidR="00AD2E88" w:rsidRPr="00CA4C88" w:rsidRDefault="00AD2E88" w:rsidP="00BC1B89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FA" w14:textId="77777777" w:rsidR="00AD2E88" w:rsidRPr="003D114E" w:rsidRDefault="00AD2E88" w:rsidP="00BC1B89">
            <w:pPr>
              <w:pStyle w:val="rechts"/>
            </w:pPr>
            <w:r>
              <w:t>structuuronderdeel 2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FB" w14:textId="77777777" w:rsidR="00AD2E88" w:rsidRPr="003D114E" w:rsidRDefault="00AD2E88" w:rsidP="00BC1B89"/>
        </w:tc>
        <w:tc>
          <w:tcPr>
            <w:tcW w:w="230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0FC" w14:textId="77777777" w:rsidR="00AD2E88" w:rsidRPr="003D114E" w:rsidRDefault="00AD2E88" w:rsidP="00BC1B8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FD" w14:textId="77777777" w:rsidR="00AD2E88" w:rsidRPr="003D114E" w:rsidRDefault="00AD2E88" w:rsidP="00BC1B8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0FE" w14:textId="77777777" w:rsidR="00AD2E88" w:rsidRPr="003D114E" w:rsidRDefault="00AD2E88" w:rsidP="00BC1B8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FF" w14:textId="77777777" w:rsidR="00AD2E88" w:rsidRPr="003D114E" w:rsidRDefault="00AD2E88" w:rsidP="00BC1B89"/>
        </w:tc>
        <w:tc>
          <w:tcPr>
            <w:tcW w:w="26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100" w14:textId="77777777" w:rsidR="00AD2E88" w:rsidRPr="003D114E" w:rsidRDefault="00AD2E88" w:rsidP="00BC1B8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D2E88" w:rsidRPr="003D114E" w14:paraId="35B6C10A" w14:textId="77777777" w:rsidTr="00F61561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02" w14:textId="77777777" w:rsidR="00AD2E88" w:rsidRPr="00CA4C88" w:rsidRDefault="00AD2E88" w:rsidP="00BC1B89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03" w14:textId="77777777" w:rsidR="00AD2E88" w:rsidRPr="003D114E" w:rsidRDefault="00AD2E88" w:rsidP="00BC1B89">
            <w:pPr>
              <w:pStyle w:val="rechts"/>
            </w:pPr>
            <w:r>
              <w:t>structuuronderdeel 3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04" w14:textId="77777777" w:rsidR="00AD2E88" w:rsidRPr="003D114E" w:rsidRDefault="00AD2E88" w:rsidP="00BC1B89"/>
        </w:tc>
        <w:tc>
          <w:tcPr>
            <w:tcW w:w="230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105" w14:textId="77777777" w:rsidR="00AD2E88" w:rsidRPr="003D114E" w:rsidRDefault="00AD2E88" w:rsidP="00BC1B8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06" w14:textId="77777777" w:rsidR="00AD2E88" w:rsidRPr="003D114E" w:rsidRDefault="00AD2E88" w:rsidP="00BC1B8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107" w14:textId="77777777" w:rsidR="00AD2E88" w:rsidRPr="003D114E" w:rsidRDefault="00AD2E88" w:rsidP="00BC1B8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08" w14:textId="77777777" w:rsidR="00AD2E88" w:rsidRPr="003D114E" w:rsidRDefault="00AD2E88" w:rsidP="00BC1B89"/>
        </w:tc>
        <w:tc>
          <w:tcPr>
            <w:tcW w:w="26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109" w14:textId="77777777" w:rsidR="00AD2E88" w:rsidRPr="003D114E" w:rsidRDefault="00AD2E88" w:rsidP="00BC1B8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2E88" w:rsidRPr="003D114E" w14:paraId="35B6C113" w14:textId="77777777" w:rsidTr="00F61561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0B" w14:textId="77777777" w:rsidR="00AD2E88" w:rsidRPr="00CA4C88" w:rsidRDefault="00AD2E88" w:rsidP="00BC1B89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0C" w14:textId="77777777" w:rsidR="00AD2E88" w:rsidRPr="003D114E" w:rsidRDefault="00AD2E88" w:rsidP="00BC1B89">
            <w:pPr>
              <w:pStyle w:val="rechts"/>
            </w:pPr>
            <w:r>
              <w:t>structuuronderdeel 4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0D" w14:textId="77777777" w:rsidR="00AD2E88" w:rsidRPr="003D114E" w:rsidRDefault="00AD2E88" w:rsidP="00BC1B89"/>
        </w:tc>
        <w:tc>
          <w:tcPr>
            <w:tcW w:w="230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10E" w14:textId="77777777" w:rsidR="00AD2E88" w:rsidRPr="003D114E" w:rsidRDefault="00AD2E88" w:rsidP="00BC1B8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0" w:name="Tex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0F" w14:textId="77777777" w:rsidR="00AD2E88" w:rsidRPr="003D114E" w:rsidRDefault="00AD2E88" w:rsidP="00BC1B8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110" w14:textId="77777777" w:rsidR="00AD2E88" w:rsidRPr="003D114E" w:rsidRDefault="00AD2E88" w:rsidP="00BC1B8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11" w14:textId="77777777" w:rsidR="00AD2E88" w:rsidRPr="003D114E" w:rsidRDefault="00AD2E88" w:rsidP="00BC1B89"/>
        </w:tc>
        <w:tc>
          <w:tcPr>
            <w:tcW w:w="26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112" w14:textId="77777777" w:rsidR="00AD2E88" w:rsidRPr="003D114E" w:rsidRDefault="00AD2E88" w:rsidP="00BC1B8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" w:name="Text136"/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bookmarkEnd w:id="2"/>
          </w:p>
        </w:tc>
      </w:tr>
      <w:tr w:rsidR="007E7863" w:rsidRPr="003D114E" w14:paraId="35B6C115" w14:textId="77777777" w:rsidTr="00F61561">
        <w:trPr>
          <w:trHeight w:hRule="exact" w:val="113"/>
        </w:trPr>
        <w:tc>
          <w:tcPr>
            <w:tcW w:w="102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14" w14:textId="77777777" w:rsidR="007E7863" w:rsidRPr="003D114E" w:rsidRDefault="007E7863" w:rsidP="005E1B82"/>
        </w:tc>
      </w:tr>
      <w:tr w:rsidR="007E7863" w:rsidRPr="00FF630A" w14:paraId="35B6C118" w14:textId="77777777" w:rsidTr="00F61561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16" w14:textId="77777777" w:rsidR="007E7863" w:rsidRPr="003D114E" w:rsidRDefault="00AF2170" w:rsidP="00AF217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17" w14:textId="77777777" w:rsidR="007E7863" w:rsidRPr="00FF630A" w:rsidRDefault="00BB6BEF" w:rsidP="005E1B82">
            <w:pPr>
              <w:pStyle w:val="Vraag"/>
              <w:ind w:left="0"/>
            </w:pPr>
            <w:r>
              <w:t xml:space="preserve">Vermeld de </w:t>
            </w:r>
            <w:r w:rsidR="00290938">
              <w:t>opties en instrumenten</w:t>
            </w:r>
            <w:r w:rsidR="00AD2E88">
              <w:t xml:space="preserve"> </w:t>
            </w:r>
            <w:r w:rsidR="00290938">
              <w:t>die betrokken zijn bij de overheveling.</w:t>
            </w:r>
          </w:p>
        </w:tc>
      </w:tr>
      <w:tr w:rsidR="007E7863" w:rsidRPr="003D114E" w14:paraId="35B6C11C" w14:textId="77777777" w:rsidTr="00F61561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19" w14:textId="77777777" w:rsidR="007E7863" w:rsidRPr="004C6E93" w:rsidRDefault="007E7863" w:rsidP="00F13B73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1A" w14:textId="77777777" w:rsidR="007E7863" w:rsidRPr="003D114E" w:rsidRDefault="00290938" w:rsidP="00290938">
            <w:pPr>
              <w:jc w:val="right"/>
            </w:pPr>
            <w:r>
              <w:t>optie</w:t>
            </w:r>
            <w:r w:rsidR="00AD2E88">
              <w:t>s</w:t>
            </w:r>
          </w:p>
        </w:tc>
        <w:tc>
          <w:tcPr>
            <w:tcW w:w="7232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11B" w14:textId="77777777" w:rsidR="007E7863" w:rsidRPr="003D114E" w:rsidRDefault="007E7863" w:rsidP="00F13B7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7863" w:rsidRPr="003D114E" w14:paraId="35B6C120" w14:textId="77777777" w:rsidTr="00F61561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1D" w14:textId="77777777" w:rsidR="007E7863" w:rsidRPr="004C6E93" w:rsidRDefault="007E7863" w:rsidP="00F13B73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1E" w14:textId="77777777" w:rsidR="007E7863" w:rsidRPr="003D114E" w:rsidRDefault="00290938" w:rsidP="00290938">
            <w:pPr>
              <w:jc w:val="right"/>
            </w:pPr>
            <w:r>
              <w:t>instrument</w:t>
            </w:r>
            <w:r w:rsidR="00AD2E88">
              <w:t>en</w:t>
            </w:r>
          </w:p>
        </w:tc>
        <w:tc>
          <w:tcPr>
            <w:tcW w:w="7232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11F" w14:textId="77777777" w:rsidR="007E7863" w:rsidRPr="003D114E" w:rsidRDefault="007E7863" w:rsidP="00F13B7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4015" w:rsidRPr="004D213B" w14:paraId="35B6C122" w14:textId="77777777" w:rsidTr="00F61561">
        <w:trPr>
          <w:trHeight w:hRule="exact" w:val="340"/>
        </w:trPr>
        <w:tc>
          <w:tcPr>
            <w:tcW w:w="102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21" w14:textId="77777777" w:rsidR="007F4015" w:rsidRPr="004D213B" w:rsidRDefault="007F4015" w:rsidP="004763BA"/>
        </w:tc>
      </w:tr>
      <w:tr w:rsidR="000C4F5D" w:rsidRPr="003D114E" w14:paraId="35B6C125" w14:textId="77777777" w:rsidTr="00F61561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6C123" w14:textId="77777777" w:rsidR="000C4F5D" w:rsidRPr="003D114E" w:rsidRDefault="000C4F5D" w:rsidP="001805F6">
            <w:pPr>
              <w:pStyle w:val="leeg"/>
            </w:pPr>
          </w:p>
        </w:tc>
        <w:tc>
          <w:tcPr>
            <w:tcW w:w="98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5B6C124" w14:textId="77777777" w:rsidR="000C4F5D" w:rsidRPr="003D114E" w:rsidRDefault="00B05317" w:rsidP="00B0531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documenten</w:t>
            </w:r>
          </w:p>
        </w:tc>
      </w:tr>
      <w:tr w:rsidR="003C176D" w:rsidRPr="003D114E" w14:paraId="35B6C127" w14:textId="77777777" w:rsidTr="00F61561">
        <w:trPr>
          <w:trHeight w:hRule="exact" w:val="113"/>
        </w:trPr>
        <w:tc>
          <w:tcPr>
            <w:tcW w:w="102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26" w14:textId="77777777" w:rsidR="003C176D" w:rsidRPr="004D213B" w:rsidRDefault="003C176D" w:rsidP="00431317">
            <w:pPr>
              <w:pStyle w:val="leeg"/>
            </w:pPr>
          </w:p>
        </w:tc>
      </w:tr>
      <w:tr w:rsidR="000C4F5D" w:rsidRPr="003D114E" w14:paraId="35B6C12A" w14:textId="77777777" w:rsidTr="00F61561">
        <w:trPr>
          <w:trHeight w:val="34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28" w14:textId="77777777" w:rsidR="000C4F5D" w:rsidRPr="003D114E" w:rsidRDefault="00647680" w:rsidP="00B149F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9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29" w14:textId="36280947" w:rsidR="00C972AD" w:rsidRPr="00F131CC" w:rsidRDefault="005234F9" w:rsidP="00F61561">
            <w:pPr>
              <w:rPr>
                <w:b/>
                <w:i/>
              </w:rPr>
            </w:pPr>
            <w:r>
              <w:rPr>
                <w:i/>
              </w:rPr>
              <w:t>Als u geen of slechts gedeeltelijk onderwijsbevoegdheid hebt voor het overgeheveld</w:t>
            </w:r>
            <w:r w:rsidR="00AD2E88">
              <w:rPr>
                <w:i/>
              </w:rPr>
              <w:t>e</w:t>
            </w:r>
            <w:r>
              <w:rPr>
                <w:i/>
              </w:rPr>
              <w:t xml:space="preserve"> studieaanbod opties</w:t>
            </w:r>
            <w:r w:rsidR="00AD2E88" w:rsidDel="00AD2E88">
              <w:rPr>
                <w:i/>
              </w:rPr>
              <w:t xml:space="preserve"> </w:t>
            </w:r>
            <w:r>
              <w:rPr>
                <w:i/>
              </w:rPr>
              <w:t xml:space="preserve">of instrumenten, </w:t>
            </w:r>
            <w:r w:rsidR="00037DC5">
              <w:rPr>
                <w:i/>
              </w:rPr>
              <w:t>voegt u bij</w:t>
            </w:r>
            <w:r>
              <w:rPr>
                <w:i/>
              </w:rPr>
              <w:t xml:space="preserve"> deze aanvraag </w:t>
            </w:r>
            <w:r w:rsidR="00AD2E88">
              <w:rPr>
                <w:i/>
              </w:rPr>
              <w:t xml:space="preserve">het </w:t>
            </w:r>
            <w:r>
              <w:rPr>
                <w:i/>
              </w:rPr>
              <w:t xml:space="preserve">formulier </w:t>
            </w:r>
            <w:r w:rsidRPr="005E1B82">
              <w:t xml:space="preserve">Aanvraag </w:t>
            </w:r>
            <w:r w:rsidR="00AD2E88" w:rsidRPr="005E1B82">
              <w:t xml:space="preserve">van </w:t>
            </w:r>
            <w:r w:rsidRPr="005E1B82">
              <w:t xml:space="preserve">onderwijsbevoegdheid </w:t>
            </w:r>
            <w:r w:rsidRPr="00663ACA">
              <w:t>voor</w:t>
            </w:r>
            <w:r w:rsidR="0022318F" w:rsidRPr="00663ACA">
              <w:t xml:space="preserve"> een cluster </w:t>
            </w:r>
            <w:r w:rsidRPr="00663ACA">
              <w:t xml:space="preserve">van opties of </w:t>
            </w:r>
            <w:r w:rsidR="0022318F" w:rsidRPr="00663ACA">
              <w:t xml:space="preserve">een unieke optie </w:t>
            </w:r>
            <w:r w:rsidRPr="00663ACA">
              <w:rPr>
                <w:i/>
              </w:rPr>
              <w:t xml:space="preserve">of </w:t>
            </w:r>
            <w:r w:rsidR="00AD2E88" w:rsidRPr="00663ACA">
              <w:rPr>
                <w:i/>
              </w:rPr>
              <w:t xml:space="preserve">het </w:t>
            </w:r>
            <w:r w:rsidRPr="00663ACA">
              <w:rPr>
                <w:i/>
              </w:rPr>
              <w:t xml:space="preserve">formulier </w:t>
            </w:r>
            <w:r w:rsidRPr="00663ACA">
              <w:t xml:space="preserve">Aanvraag </w:t>
            </w:r>
            <w:r w:rsidR="00AD2E88" w:rsidRPr="00663ACA">
              <w:t xml:space="preserve">van </w:t>
            </w:r>
            <w:r w:rsidRPr="00663ACA">
              <w:t xml:space="preserve">onderwijsbevoegdheid </w:t>
            </w:r>
            <w:r w:rsidRPr="00F61561">
              <w:rPr>
                <w:color w:val="auto"/>
              </w:rPr>
              <w:t xml:space="preserve">voor </w:t>
            </w:r>
            <w:r w:rsidR="00E55E77" w:rsidRPr="00F61561">
              <w:rPr>
                <w:color w:val="auto"/>
              </w:rPr>
              <w:t>een cluster</w:t>
            </w:r>
            <w:r w:rsidRPr="00F61561">
              <w:rPr>
                <w:color w:val="auto"/>
              </w:rPr>
              <w:t xml:space="preserve"> van </w:t>
            </w:r>
            <w:r w:rsidR="00E8151E" w:rsidRPr="00F61561">
              <w:rPr>
                <w:color w:val="auto"/>
              </w:rPr>
              <w:t>klassieke muziek</w:t>
            </w:r>
            <w:r w:rsidRPr="00F61561">
              <w:rPr>
                <w:color w:val="auto"/>
              </w:rPr>
              <w:t xml:space="preserve">instrumenten of </w:t>
            </w:r>
            <w:r w:rsidR="00E8151E" w:rsidRPr="00F61561">
              <w:rPr>
                <w:color w:val="auto"/>
              </w:rPr>
              <w:t>een muziek</w:t>
            </w:r>
            <w:r w:rsidR="0022318F" w:rsidRPr="00F61561">
              <w:rPr>
                <w:color w:val="auto"/>
              </w:rPr>
              <w:t>instrument</w:t>
            </w:r>
            <w:r w:rsidRPr="00F61561">
              <w:rPr>
                <w:i/>
                <w:color w:val="auto"/>
              </w:rPr>
              <w:t xml:space="preserve">. </w:t>
            </w:r>
            <w:r w:rsidRPr="00F61561">
              <w:rPr>
                <w:i/>
                <w:color w:val="auto"/>
              </w:rPr>
              <w:br/>
            </w:r>
            <w:r w:rsidR="00B05317" w:rsidRPr="00F131CC">
              <w:rPr>
                <w:i/>
              </w:rPr>
              <w:t xml:space="preserve">Voeg bij dit formulier </w:t>
            </w:r>
            <w:r w:rsidR="00037DC5">
              <w:rPr>
                <w:i/>
              </w:rPr>
              <w:t xml:space="preserve">ook </w:t>
            </w:r>
            <w:r w:rsidR="00B05317" w:rsidRPr="00F131CC">
              <w:rPr>
                <w:i/>
              </w:rPr>
              <w:t xml:space="preserve">de twee protocollen van de onderhandelingen in de lokale comités over de </w:t>
            </w:r>
            <w:r w:rsidR="005A5640">
              <w:rPr>
                <w:i/>
              </w:rPr>
              <w:t>overheveling</w:t>
            </w:r>
            <w:r w:rsidR="00B05317" w:rsidRPr="00F131CC">
              <w:rPr>
                <w:i/>
              </w:rPr>
              <w:t>.</w:t>
            </w:r>
            <w:r w:rsidR="006C3352" w:rsidRPr="00F131CC">
              <w:rPr>
                <w:i/>
              </w:rPr>
              <w:t xml:space="preserve"> </w:t>
            </w:r>
            <w:r w:rsidR="00B05317" w:rsidRPr="00F131CC">
              <w:rPr>
                <w:i/>
              </w:rPr>
              <w:t>Geef die documenten een naam die is opgebouwd als volgt</w:t>
            </w:r>
            <w:r w:rsidR="00F131CC" w:rsidRPr="00F131CC">
              <w:rPr>
                <w:i/>
              </w:rPr>
              <w:t>:</w:t>
            </w:r>
            <w:r w:rsidR="00B05317" w:rsidRPr="00F131CC">
              <w:rPr>
                <w:i/>
              </w:rPr>
              <w:t xml:space="preserve"> </w:t>
            </w:r>
            <w:r w:rsidR="00F131CC" w:rsidRPr="00F131CC">
              <w:rPr>
                <w:i/>
              </w:rPr>
              <w:t>‘</w:t>
            </w:r>
            <w:r w:rsidR="00B05317" w:rsidRPr="00F131CC">
              <w:rPr>
                <w:i/>
              </w:rPr>
              <w:t>Protocol LOC naam academie</w:t>
            </w:r>
            <w:r w:rsidR="00F131CC" w:rsidRPr="00F131CC">
              <w:rPr>
                <w:i/>
              </w:rPr>
              <w:t>’</w:t>
            </w:r>
            <w:r w:rsidR="00F131CC">
              <w:rPr>
                <w:i/>
              </w:rPr>
              <w:t>.</w:t>
            </w:r>
          </w:p>
        </w:tc>
      </w:tr>
      <w:tr w:rsidR="003C176D" w:rsidRPr="003D114E" w14:paraId="35B6C12C" w14:textId="77777777" w:rsidTr="00F61561">
        <w:trPr>
          <w:trHeight w:hRule="exact" w:val="340"/>
        </w:trPr>
        <w:tc>
          <w:tcPr>
            <w:tcW w:w="102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2B" w14:textId="77777777" w:rsidR="003C176D" w:rsidRPr="004D213B" w:rsidRDefault="003C176D" w:rsidP="00431317">
            <w:pPr>
              <w:pStyle w:val="leeg"/>
            </w:pPr>
          </w:p>
        </w:tc>
      </w:tr>
      <w:tr w:rsidR="00892E64" w:rsidRPr="003D114E" w14:paraId="35B6C12F" w14:textId="77777777" w:rsidTr="00F61561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6C12D" w14:textId="77777777" w:rsidR="00892E64" w:rsidRPr="003D114E" w:rsidRDefault="00892E64" w:rsidP="00110AF7">
            <w:pPr>
              <w:pStyle w:val="leeg"/>
            </w:pPr>
          </w:p>
        </w:tc>
        <w:tc>
          <w:tcPr>
            <w:tcW w:w="98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5B6C12E" w14:textId="40F62D14" w:rsidR="00892E64" w:rsidRPr="003D114E" w:rsidRDefault="00892E64" w:rsidP="00E8151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  <w:r w:rsidR="00880ACE">
              <w:rPr>
                <w:rFonts w:cs="Calibri"/>
              </w:rPr>
              <w:t xml:space="preserve"> </w:t>
            </w:r>
            <w:r w:rsidR="00880ACE" w:rsidRPr="00F61561">
              <w:rPr>
                <w:rFonts w:cs="Calibri"/>
              </w:rPr>
              <w:t xml:space="preserve">door </w:t>
            </w:r>
            <w:r w:rsidR="00E8151E" w:rsidRPr="00F61561">
              <w:rPr>
                <w:rFonts w:cs="Calibri"/>
              </w:rPr>
              <w:t>het schoolbestuur</w:t>
            </w:r>
            <w:r w:rsidR="00317096" w:rsidRPr="00F61561">
              <w:rPr>
                <w:rFonts w:cs="Calibri"/>
              </w:rPr>
              <w:t xml:space="preserve"> van </w:t>
            </w:r>
            <w:r w:rsidR="00317096">
              <w:rPr>
                <w:rFonts w:cs="Calibri"/>
              </w:rPr>
              <w:t>de overhevelende academie</w:t>
            </w:r>
          </w:p>
        </w:tc>
      </w:tr>
      <w:tr w:rsidR="00892E64" w:rsidRPr="003D114E" w14:paraId="35B6C131" w14:textId="77777777" w:rsidTr="00F61561">
        <w:trPr>
          <w:trHeight w:hRule="exact" w:val="113"/>
        </w:trPr>
        <w:tc>
          <w:tcPr>
            <w:tcW w:w="102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30" w14:textId="77777777" w:rsidR="00892E64" w:rsidRPr="004D213B" w:rsidRDefault="00317096" w:rsidP="00110AF7">
            <w:pPr>
              <w:pStyle w:val="leeg"/>
            </w:pPr>
            <w:r>
              <w:t xml:space="preserve"> </w:t>
            </w:r>
          </w:p>
        </w:tc>
      </w:tr>
      <w:tr w:rsidR="00892E64" w:rsidRPr="003D114E" w14:paraId="35B6C134" w14:textId="77777777" w:rsidTr="00F61561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32" w14:textId="77777777" w:rsidR="00892E64" w:rsidRPr="003D114E" w:rsidRDefault="00647680" w:rsidP="00B149F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33" w14:textId="77777777" w:rsidR="00892E64" w:rsidRPr="00FF630A" w:rsidRDefault="00892E64" w:rsidP="00892E64">
            <w:pPr>
              <w:pStyle w:val="Vraag"/>
              <w:ind w:left="0"/>
            </w:pPr>
            <w:r w:rsidRPr="00FF630A">
              <w:t>V</w:t>
            </w:r>
            <w:r>
              <w:t>ul de onderstaande verklaring in.</w:t>
            </w:r>
          </w:p>
        </w:tc>
      </w:tr>
      <w:tr w:rsidR="00892E64" w:rsidRPr="003D114E" w14:paraId="35B6C137" w14:textId="77777777" w:rsidTr="00F61561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35" w14:textId="77777777" w:rsidR="00892E64" w:rsidRPr="003D114E" w:rsidRDefault="00892E64" w:rsidP="00110AF7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36" w14:textId="5ACDE80A" w:rsidR="00892E64" w:rsidRPr="003D114E" w:rsidRDefault="00E8151E" w:rsidP="008C06CD">
            <w:pPr>
              <w:pStyle w:val="Verklaring"/>
              <w:rPr>
                <w:rStyle w:val="Zwaar"/>
              </w:rPr>
            </w:pPr>
            <w:r w:rsidRPr="00F61561">
              <w:rPr>
                <w:color w:val="auto"/>
              </w:rPr>
              <w:t>Het schoolbestuur</w:t>
            </w:r>
            <w:r w:rsidR="00892E64" w:rsidRPr="00F61561">
              <w:rPr>
                <w:color w:val="auto"/>
              </w:rPr>
              <w:t xml:space="preserve"> bevestig</w:t>
            </w:r>
            <w:r w:rsidRPr="00F61561">
              <w:rPr>
                <w:color w:val="auto"/>
              </w:rPr>
              <w:t>t</w:t>
            </w:r>
            <w:r w:rsidR="00892E64" w:rsidRPr="00F61561">
              <w:rPr>
                <w:color w:val="auto"/>
              </w:rPr>
              <w:t xml:space="preserve"> dat </w:t>
            </w:r>
            <w:r w:rsidR="00892E64">
              <w:t>alle gegevens in dit formulier naar waarheid zijn ingevuld.</w:t>
            </w:r>
          </w:p>
        </w:tc>
      </w:tr>
      <w:tr w:rsidR="00575E92" w:rsidRPr="003D114E" w14:paraId="35B6C141" w14:textId="77777777" w:rsidTr="00F61561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38" w14:textId="77777777" w:rsidR="00575E92" w:rsidRPr="004C6E93" w:rsidRDefault="00575E92" w:rsidP="00110AF7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39" w14:textId="77777777" w:rsidR="00575E92" w:rsidRPr="003D114E" w:rsidRDefault="00575E92" w:rsidP="00110AF7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6C13A" w14:textId="77777777" w:rsidR="00575E92" w:rsidRPr="003D114E" w:rsidRDefault="00575E92" w:rsidP="00110AF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13B" w14:textId="77777777" w:rsidR="00575E92" w:rsidRPr="003D114E" w:rsidRDefault="00575E92" w:rsidP="00110AF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6C13C" w14:textId="77777777" w:rsidR="00575E92" w:rsidRPr="003D114E" w:rsidRDefault="00575E92" w:rsidP="00110AF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13D" w14:textId="77777777" w:rsidR="00575E92" w:rsidRPr="003D114E" w:rsidRDefault="00575E92" w:rsidP="00110AF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6C13E" w14:textId="77777777" w:rsidR="00575E92" w:rsidRPr="003D114E" w:rsidRDefault="00575E92" w:rsidP="00110AF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13F" w14:textId="77777777" w:rsidR="00575E92" w:rsidRPr="003D114E" w:rsidRDefault="00575E92" w:rsidP="00110AF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40" w14:textId="77777777" w:rsidR="00575E92" w:rsidRPr="003D114E" w:rsidRDefault="00575E92" w:rsidP="00110AF7"/>
        </w:tc>
      </w:tr>
      <w:tr w:rsidR="00575E92" w:rsidRPr="00A57232" w14:paraId="35B6C145" w14:textId="77777777" w:rsidTr="00F61561">
        <w:trPr>
          <w:trHeight w:val="68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6C142" w14:textId="77777777" w:rsidR="00575E92" w:rsidRPr="004C6E93" w:rsidRDefault="00575E92" w:rsidP="00110AF7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6C143" w14:textId="77777777" w:rsidR="00575E92" w:rsidRPr="00A57232" w:rsidRDefault="00575E92" w:rsidP="00110AF7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2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5B6C144" w14:textId="77777777" w:rsidR="00575E92" w:rsidRPr="00A57232" w:rsidRDefault="00575E92" w:rsidP="00110AF7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5E92" w:rsidRPr="003D114E" w14:paraId="35B6C149" w14:textId="77777777" w:rsidTr="00F61561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46" w14:textId="77777777" w:rsidR="00575E92" w:rsidRPr="004C6E93" w:rsidRDefault="00575E92" w:rsidP="00110AF7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47" w14:textId="77777777" w:rsidR="00575E92" w:rsidRPr="003D114E" w:rsidRDefault="00575E92" w:rsidP="00110AF7">
            <w:pPr>
              <w:jc w:val="right"/>
            </w:pPr>
            <w:r w:rsidRPr="003D114E">
              <w:t>voor- en achternaam</w:t>
            </w:r>
          </w:p>
        </w:tc>
        <w:tc>
          <w:tcPr>
            <w:tcW w:w="7232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148" w14:textId="77777777" w:rsidR="00575E92" w:rsidRPr="003D114E" w:rsidRDefault="00575E92" w:rsidP="00110AF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1561" w:rsidRPr="003D114E" w14:paraId="3962EAB5" w14:textId="77777777" w:rsidTr="00F61561">
        <w:trPr>
          <w:trHeight w:hRule="exact" w:val="340"/>
        </w:trPr>
        <w:tc>
          <w:tcPr>
            <w:tcW w:w="102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CF8D6" w14:textId="77777777" w:rsidR="00F61561" w:rsidRPr="003D114E" w:rsidRDefault="00F61561" w:rsidP="008D72C0">
            <w:pPr>
              <w:pStyle w:val="leeg"/>
            </w:pPr>
          </w:p>
        </w:tc>
      </w:tr>
    </w:tbl>
    <w:p w14:paraId="3C633A9A" w14:textId="77777777" w:rsidR="00F61561" w:rsidRDefault="00F61561">
      <w:r>
        <w:br w:type="page"/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567"/>
        <w:gridCol w:w="425"/>
        <w:gridCol w:w="709"/>
        <w:gridCol w:w="425"/>
        <w:gridCol w:w="567"/>
        <w:gridCol w:w="709"/>
        <w:gridCol w:w="3830"/>
      </w:tblGrid>
      <w:tr w:rsidR="00317096" w:rsidRPr="003D114E" w14:paraId="35B6C151" w14:textId="77777777" w:rsidTr="00307BC6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5B6C14F" w14:textId="77777777" w:rsidR="00317096" w:rsidRPr="003D114E" w:rsidRDefault="00317096" w:rsidP="00307BC6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5B6C150" w14:textId="66B56142" w:rsidR="00317096" w:rsidRPr="003D114E" w:rsidRDefault="00317096" w:rsidP="00E8151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Ondertekening door </w:t>
            </w:r>
            <w:r w:rsidR="00E8151E" w:rsidRPr="00F61561">
              <w:rPr>
                <w:rFonts w:cs="Calibri"/>
              </w:rPr>
              <w:t>het schoolbestuur</w:t>
            </w:r>
            <w:r w:rsidRPr="00F61561">
              <w:rPr>
                <w:rFonts w:cs="Calibri"/>
              </w:rPr>
              <w:t xml:space="preserve"> van </w:t>
            </w:r>
            <w:r>
              <w:rPr>
                <w:rFonts w:cs="Calibri"/>
              </w:rPr>
              <w:t>de overnemende academie</w:t>
            </w:r>
          </w:p>
        </w:tc>
      </w:tr>
      <w:tr w:rsidR="00317096" w:rsidRPr="003D114E" w14:paraId="35B6C153" w14:textId="77777777" w:rsidTr="00307BC6">
        <w:trPr>
          <w:trHeight w:hRule="exact" w:val="113"/>
        </w:trPr>
        <w:tc>
          <w:tcPr>
            <w:tcW w:w="102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52" w14:textId="77777777" w:rsidR="00317096" w:rsidRPr="004D213B" w:rsidRDefault="00317096" w:rsidP="00307BC6">
            <w:pPr>
              <w:pStyle w:val="leeg"/>
            </w:pPr>
            <w:r>
              <w:t xml:space="preserve"> </w:t>
            </w:r>
          </w:p>
        </w:tc>
      </w:tr>
      <w:tr w:rsidR="00317096" w:rsidRPr="003D114E" w14:paraId="35B6C156" w14:textId="77777777" w:rsidTr="00307BC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54" w14:textId="77777777" w:rsidR="00317096" w:rsidRPr="003D114E" w:rsidRDefault="00317096" w:rsidP="0031709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55" w14:textId="77777777" w:rsidR="00317096" w:rsidRPr="00FF630A" w:rsidRDefault="00317096" w:rsidP="00307BC6">
            <w:pPr>
              <w:pStyle w:val="Vraag"/>
              <w:ind w:left="0"/>
            </w:pPr>
            <w:r w:rsidRPr="00FF630A">
              <w:t>V</w:t>
            </w:r>
            <w:r>
              <w:t>ul de onderstaande verklaring in.</w:t>
            </w:r>
          </w:p>
        </w:tc>
      </w:tr>
      <w:tr w:rsidR="00317096" w:rsidRPr="003D114E" w14:paraId="35B6C159" w14:textId="77777777" w:rsidTr="00307BC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57" w14:textId="77777777" w:rsidR="00317096" w:rsidRPr="003D114E" w:rsidRDefault="00317096" w:rsidP="00307BC6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58" w14:textId="066754DF" w:rsidR="00317096" w:rsidRPr="003D114E" w:rsidRDefault="00E8151E" w:rsidP="00307BC6">
            <w:pPr>
              <w:pStyle w:val="Verklaring"/>
              <w:rPr>
                <w:rStyle w:val="Zwaar"/>
              </w:rPr>
            </w:pPr>
            <w:r w:rsidRPr="00F61561">
              <w:rPr>
                <w:color w:val="auto"/>
              </w:rPr>
              <w:t>Het schoolbestuur</w:t>
            </w:r>
            <w:r w:rsidR="00317096" w:rsidRPr="00F61561">
              <w:rPr>
                <w:color w:val="auto"/>
              </w:rPr>
              <w:t xml:space="preserve"> bevestig</w:t>
            </w:r>
            <w:r w:rsidRPr="00F61561">
              <w:rPr>
                <w:color w:val="auto"/>
              </w:rPr>
              <w:t>t</w:t>
            </w:r>
            <w:r w:rsidR="00317096" w:rsidRPr="00F61561">
              <w:rPr>
                <w:color w:val="auto"/>
              </w:rPr>
              <w:t xml:space="preserve"> dat </w:t>
            </w:r>
            <w:r w:rsidR="00317096">
              <w:t>alle gegevens in dit formulier naar waarheid zijn ingevuld.</w:t>
            </w:r>
          </w:p>
        </w:tc>
      </w:tr>
      <w:tr w:rsidR="00317096" w:rsidRPr="003D114E" w14:paraId="35B6C163" w14:textId="77777777" w:rsidTr="00307BC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5A" w14:textId="77777777" w:rsidR="00317096" w:rsidRPr="004C6E93" w:rsidRDefault="00317096" w:rsidP="00307BC6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5B" w14:textId="77777777" w:rsidR="00317096" w:rsidRPr="003D114E" w:rsidRDefault="00317096" w:rsidP="00307BC6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6C15C" w14:textId="77777777" w:rsidR="00317096" w:rsidRPr="003D114E" w:rsidRDefault="00317096" w:rsidP="00307BC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15D" w14:textId="77777777" w:rsidR="00317096" w:rsidRPr="003D114E" w:rsidRDefault="00317096" w:rsidP="00307B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6C15E" w14:textId="77777777" w:rsidR="00317096" w:rsidRPr="003D114E" w:rsidRDefault="00317096" w:rsidP="00307BC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15F" w14:textId="77777777" w:rsidR="00317096" w:rsidRPr="003D114E" w:rsidRDefault="00317096" w:rsidP="00307B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6C160" w14:textId="77777777" w:rsidR="00317096" w:rsidRPr="003D114E" w:rsidRDefault="00317096" w:rsidP="00307BC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161" w14:textId="77777777" w:rsidR="00317096" w:rsidRPr="003D114E" w:rsidRDefault="00317096" w:rsidP="00307B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62" w14:textId="77777777" w:rsidR="00317096" w:rsidRPr="003D114E" w:rsidRDefault="00317096" w:rsidP="00307BC6"/>
        </w:tc>
      </w:tr>
      <w:tr w:rsidR="00317096" w:rsidRPr="00A57232" w14:paraId="35B6C167" w14:textId="77777777" w:rsidTr="00307BC6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6C164" w14:textId="77777777" w:rsidR="00317096" w:rsidRPr="004C6E93" w:rsidRDefault="00317096" w:rsidP="00307BC6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6C165" w14:textId="77777777" w:rsidR="00317096" w:rsidRPr="00A57232" w:rsidRDefault="00317096" w:rsidP="00307BC6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5B6C166" w14:textId="77777777" w:rsidR="00317096" w:rsidRPr="00A57232" w:rsidRDefault="00317096" w:rsidP="00307BC6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7096" w:rsidRPr="003D114E" w14:paraId="35B6C16B" w14:textId="77777777" w:rsidTr="00307BC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68" w14:textId="77777777" w:rsidR="00317096" w:rsidRPr="004C6E93" w:rsidRDefault="00317096" w:rsidP="00307BC6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69" w14:textId="77777777" w:rsidR="00317096" w:rsidRPr="003D114E" w:rsidRDefault="00317096" w:rsidP="00307BC6">
            <w:pPr>
              <w:jc w:val="right"/>
            </w:pPr>
            <w:r w:rsidRPr="003D114E">
              <w:t>voor- en achternaam</w:t>
            </w:r>
          </w:p>
        </w:tc>
        <w:tc>
          <w:tcPr>
            <w:tcW w:w="723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16A" w14:textId="77777777" w:rsidR="00317096" w:rsidRPr="003D114E" w:rsidRDefault="00317096" w:rsidP="00307B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2E64" w:rsidRPr="003D114E" w14:paraId="35B6C16D" w14:textId="77777777" w:rsidTr="007E7863">
        <w:trPr>
          <w:trHeight w:hRule="exact" w:val="340"/>
        </w:trPr>
        <w:tc>
          <w:tcPr>
            <w:tcW w:w="102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6C" w14:textId="77777777" w:rsidR="00892E64" w:rsidRPr="003D114E" w:rsidRDefault="00892E64" w:rsidP="00110AF7">
            <w:pPr>
              <w:pStyle w:val="leeg"/>
            </w:pPr>
          </w:p>
        </w:tc>
      </w:tr>
      <w:tr w:rsidR="00892E64" w:rsidRPr="003D114E" w14:paraId="35B6C170" w14:textId="77777777" w:rsidTr="007E786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5B6C16E" w14:textId="77777777" w:rsidR="00892E64" w:rsidRPr="003D114E" w:rsidRDefault="00892E64" w:rsidP="00110AF7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5B6C16F" w14:textId="77777777" w:rsidR="00892E64" w:rsidRPr="003D114E" w:rsidRDefault="00892E64" w:rsidP="00110AF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892E64" w:rsidRPr="003D114E" w14:paraId="35B6C172" w14:textId="77777777" w:rsidTr="007E7863">
        <w:trPr>
          <w:trHeight w:hRule="exact" w:val="113"/>
        </w:trPr>
        <w:tc>
          <w:tcPr>
            <w:tcW w:w="102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71" w14:textId="77777777" w:rsidR="00892E64" w:rsidRPr="003D114E" w:rsidRDefault="00892E64" w:rsidP="00110AF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892E64" w:rsidRPr="003D114E" w14:paraId="35B6C175" w14:textId="77777777" w:rsidTr="007E786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73" w14:textId="77777777" w:rsidR="00892E64" w:rsidRPr="003D114E" w:rsidRDefault="00317096" w:rsidP="0031709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74" w14:textId="74606980" w:rsidR="00892E64" w:rsidRPr="003D114E" w:rsidRDefault="00575E92" w:rsidP="00F61561">
            <w:pPr>
              <w:pStyle w:val="Aanwijzing"/>
              <w:rPr>
                <w:rStyle w:val="Nadruk"/>
              </w:rPr>
            </w:pPr>
            <w:r>
              <w:t xml:space="preserve">Uw schoolbeheerteam werkt digitaal. Mail de ondertekende versie van dit formulier bij voorkeur in pdf-formaat </w:t>
            </w:r>
            <w:r w:rsidR="003E5703">
              <w:t>uiterlijk op 30 april</w:t>
            </w:r>
            <w:r w:rsidR="00B05317">
              <w:t xml:space="preserve"> </w:t>
            </w:r>
            <w:r>
              <w:t xml:space="preserve">naar </w:t>
            </w:r>
            <w:hyperlink r:id="rId13" w:history="1">
              <w:r w:rsidRPr="00FC7BD6">
                <w:rPr>
                  <w:rStyle w:val="Hyperlink"/>
                </w:rPr>
                <w:t>deeltijdskunstonderwijs.agodi@vlaanderen.be</w:t>
              </w:r>
            </w:hyperlink>
            <w:r>
              <w:t xml:space="preserve">. </w:t>
            </w:r>
          </w:p>
        </w:tc>
      </w:tr>
    </w:tbl>
    <w:p w14:paraId="35B6C176" w14:textId="77777777" w:rsidR="00892E64" w:rsidRPr="00575E92" w:rsidRDefault="00892E64" w:rsidP="00575E92">
      <w:pPr>
        <w:rPr>
          <w:sz w:val="2"/>
          <w:szCs w:val="2"/>
        </w:rPr>
      </w:pPr>
    </w:p>
    <w:sectPr w:rsidR="00892E64" w:rsidRPr="00575E92" w:rsidSect="00F65849">
      <w:footerReference w:type="default" r:id="rId14"/>
      <w:footerReference w:type="first" r:id="rId1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9B823" w14:textId="77777777" w:rsidR="0039353D" w:rsidRDefault="0039353D" w:rsidP="008E174D">
      <w:r>
        <w:separator/>
      </w:r>
    </w:p>
  </w:endnote>
  <w:endnote w:type="continuationSeparator" w:id="0">
    <w:p w14:paraId="22A13FD6" w14:textId="77777777" w:rsidR="0039353D" w:rsidRDefault="0039353D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C17B" w14:textId="1AD5B346" w:rsidR="00F8488E" w:rsidRDefault="00841C8E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Melding van een</w:t>
    </w:r>
    <w:r w:rsidR="00F131CC">
      <w:rPr>
        <w:sz w:val="18"/>
        <w:szCs w:val="18"/>
      </w:rPr>
      <w:t xml:space="preserve"> </w:t>
    </w:r>
    <w:r w:rsidR="00317096">
      <w:rPr>
        <w:sz w:val="18"/>
        <w:szCs w:val="18"/>
      </w:rPr>
      <w:t>overheveling</w:t>
    </w:r>
    <w:r w:rsidR="00AF2170">
      <w:rPr>
        <w:sz w:val="18"/>
        <w:szCs w:val="18"/>
      </w:rPr>
      <w:t xml:space="preserve"> in het deeltijds kunstonderwijs</w:t>
    </w:r>
    <w:r w:rsidR="00F8488E">
      <w:rPr>
        <w:sz w:val="18"/>
        <w:szCs w:val="18"/>
      </w:rPr>
      <w:t xml:space="preserve"> </w:t>
    </w:r>
    <w:r w:rsidR="00F8488E" w:rsidRPr="003E02FB">
      <w:rPr>
        <w:sz w:val="18"/>
        <w:szCs w:val="18"/>
      </w:rPr>
      <w:t xml:space="preserve">- pagina </w:t>
    </w:r>
    <w:r w:rsidR="00F8488E" w:rsidRPr="003E02FB">
      <w:rPr>
        <w:sz w:val="18"/>
        <w:szCs w:val="18"/>
      </w:rPr>
      <w:fldChar w:fldCharType="begin"/>
    </w:r>
    <w:r w:rsidR="00F8488E" w:rsidRPr="003E02FB">
      <w:rPr>
        <w:sz w:val="18"/>
        <w:szCs w:val="18"/>
      </w:rPr>
      <w:instrText xml:space="preserve"> PAGE </w:instrText>
    </w:r>
    <w:r w:rsidR="00F8488E" w:rsidRPr="003E02FB">
      <w:rPr>
        <w:sz w:val="18"/>
        <w:szCs w:val="18"/>
      </w:rPr>
      <w:fldChar w:fldCharType="separate"/>
    </w:r>
    <w:r w:rsidR="003544CA">
      <w:rPr>
        <w:noProof/>
        <w:sz w:val="18"/>
        <w:szCs w:val="18"/>
      </w:rPr>
      <w:t>3</w:t>
    </w:r>
    <w:r w:rsidR="00F8488E" w:rsidRPr="003E02FB">
      <w:rPr>
        <w:sz w:val="18"/>
        <w:szCs w:val="18"/>
      </w:rPr>
      <w:fldChar w:fldCharType="end"/>
    </w:r>
    <w:r w:rsidR="00F8488E" w:rsidRPr="003E02FB">
      <w:rPr>
        <w:sz w:val="18"/>
        <w:szCs w:val="18"/>
      </w:rPr>
      <w:t xml:space="preserve"> van </w:t>
    </w:r>
    <w:r w:rsidR="00F8488E" w:rsidRPr="003E02FB">
      <w:rPr>
        <w:rStyle w:val="Paginanummer"/>
        <w:sz w:val="18"/>
        <w:szCs w:val="18"/>
      </w:rPr>
      <w:fldChar w:fldCharType="begin"/>
    </w:r>
    <w:r w:rsidR="00F8488E" w:rsidRPr="003E02FB">
      <w:rPr>
        <w:rStyle w:val="Paginanummer"/>
        <w:sz w:val="18"/>
        <w:szCs w:val="18"/>
      </w:rPr>
      <w:instrText xml:space="preserve"> NUMPAGES </w:instrText>
    </w:r>
    <w:r w:rsidR="00F8488E" w:rsidRPr="003E02FB">
      <w:rPr>
        <w:rStyle w:val="Paginanummer"/>
        <w:sz w:val="18"/>
        <w:szCs w:val="18"/>
      </w:rPr>
      <w:fldChar w:fldCharType="separate"/>
    </w:r>
    <w:r w:rsidR="003544CA">
      <w:rPr>
        <w:rStyle w:val="Paginanummer"/>
        <w:noProof/>
        <w:sz w:val="18"/>
        <w:szCs w:val="18"/>
      </w:rPr>
      <w:t>3</w:t>
    </w:r>
    <w:r w:rsidR="00F8488E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C17C" w14:textId="77777777" w:rsidR="00F8488E" w:rsidRPr="00594054" w:rsidRDefault="00F8488E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35B6C17D" wp14:editId="35B6C17E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0D31A" w14:textId="77777777" w:rsidR="0039353D" w:rsidRDefault="0039353D" w:rsidP="008E174D">
      <w:r>
        <w:separator/>
      </w:r>
    </w:p>
  </w:footnote>
  <w:footnote w:type="continuationSeparator" w:id="0">
    <w:p w14:paraId="029D9506" w14:textId="77777777" w:rsidR="0039353D" w:rsidRDefault="0039353D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AB94039"/>
    <w:multiLevelType w:val="hybridMultilevel"/>
    <w:tmpl w:val="51E29E08"/>
    <w:lvl w:ilvl="0" w:tplc="846CC6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33A2C"/>
    <w:multiLevelType w:val="hybridMultilevel"/>
    <w:tmpl w:val="DB003FCA"/>
    <w:lvl w:ilvl="0" w:tplc="E6306D84">
      <w:start w:val="5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b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320540">
    <w:abstractNumId w:val="9"/>
  </w:num>
  <w:num w:numId="2" w16cid:durableId="200554927">
    <w:abstractNumId w:val="6"/>
  </w:num>
  <w:num w:numId="3" w16cid:durableId="2129466968">
    <w:abstractNumId w:val="1"/>
  </w:num>
  <w:num w:numId="4" w16cid:durableId="1250962108">
    <w:abstractNumId w:val="5"/>
  </w:num>
  <w:num w:numId="5" w16cid:durableId="1298879153">
    <w:abstractNumId w:val="3"/>
  </w:num>
  <w:num w:numId="6" w16cid:durableId="886261169">
    <w:abstractNumId w:val="8"/>
  </w:num>
  <w:num w:numId="7" w16cid:durableId="1103455595">
    <w:abstractNumId w:val="0"/>
  </w:num>
  <w:num w:numId="8" w16cid:durableId="1628925141">
    <w:abstractNumId w:val="4"/>
  </w:num>
  <w:num w:numId="9" w16cid:durableId="1781609401">
    <w:abstractNumId w:val="7"/>
  </w:num>
  <w:num w:numId="10" w16cid:durableId="1237861019">
    <w:abstractNumId w:val="11"/>
  </w:num>
  <w:num w:numId="11" w16cid:durableId="449394699">
    <w:abstractNumId w:val="7"/>
  </w:num>
  <w:num w:numId="12" w16cid:durableId="1057821499">
    <w:abstractNumId w:val="7"/>
  </w:num>
  <w:num w:numId="13" w16cid:durableId="1219976841">
    <w:abstractNumId w:val="7"/>
  </w:num>
  <w:num w:numId="14" w16cid:durableId="1588272400">
    <w:abstractNumId w:val="7"/>
  </w:num>
  <w:num w:numId="15" w16cid:durableId="1878393408">
    <w:abstractNumId w:val="7"/>
  </w:num>
  <w:num w:numId="16" w16cid:durableId="59452848">
    <w:abstractNumId w:val="7"/>
  </w:num>
  <w:num w:numId="17" w16cid:durableId="385493167">
    <w:abstractNumId w:val="7"/>
  </w:num>
  <w:num w:numId="18" w16cid:durableId="168763084">
    <w:abstractNumId w:val="10"/>
  </w:num>
  <w:num w:numId="19" w16cid:durableId="544368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07E13"/>
    <w:rsid w:val="00010EDF"/>
    <w:rsid w:val="00023083"/>
    <w:rsid w:val="00026F97"/>
    <w:rsid w:val="00030AC4"/>
    <w:rsid w:val="00030F47"/>
    <w:rsid w:val="00035834"/>
    <w:rsid w:val="00037730"/>
    <w:rsid w:val="000379C4"/>
    <w:rsid w:val="00037DC5"/>
    <w:rsid w:val="0004101C"/>
    <w:rsid w:val="0004475E"/>
    <w:rsid w:val="000466E9"/>
    <w:rsid w:val="00046C25"/>
    <w:rsid w:val="0004786E"/>
    <w:rsid w:val="00047E54"/>
    <w:rsid w:val="0005708D"/>
    <w:rsid w:val="00057DEA"/>
    <w:rsid w:val="00060EEA"/>
    <w:rsid w:val="00062D04"/>
    <w:rsid w:val="00065AAB"/>
    <w:rsid w:val="000729C1"/>
    <w:rsid w:val="00073BEF"/>
    <w:rsid w:val="000753A0"/>
    <w:rsid w:val="00077164"/>
    <w:rsid w:val="00077C6F"/>
    <w:rsid w:val="0008220F"/>
    <w:rsid w:val="000828E7"/>
    <w:rsid w:val="0008460B"/>
    <w:rsid w:val="00084E5E"/>
    <w:rsid w:val="00091A4B"/>
    <w:rsid w:val="00091ACB"/>
    <w:rsid w:val="00091BDC"/>
    <w:rsid w:val="00095639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4F5D"/>
    <w:rsid w:val="000C59A5"/>
    <w:rsid w:val="000C7FBC"/>
    <w:rsid w:val="000D04CB"/>
    <w:rsid w:val="000D0FE2"/>
    <w:rsid w:val="000D12E3"/>
    <w:rsid w:val="000D2006"/>
    <w:rsid w:val="000D3444"/>
    <w:rsid w:val="000D4912"/>
    <w:rsid w:val="000D54C0"/>
    <w:rsid w:val="000D57DF"/>
    <w:rsid w:val="000D613E"/>
    <w:rsid w:val="000E23B0"/>
    <w:rsid w:val="000E7B6C"/>
    <w:rsid w:val="000F14AE"/>
    <w:rsid w:val="000F39BB"/>
    <w:rsid w:val="000F5541"/>
    <w:rsid w:val="000F671B"/>
    <w:rsid w:val="000F70D9"/>
    <w:rsid w:val="00100F83"/>
    <w:rsid w:val="00101520"/>
    <w:rsid w:val="00101A4F"/>
    <w:rsid w:val="00101B23"/>
    <w:rsid w:val="00102681"/>
    <w:rsid w:val="00104E77"/>
    <w:rsid w:val="0010741B"/>
    <w:rsid w:val="001114A9"/>
    <w:rsid w:val="001120FE"/>
    <w:rsid w:val="00113A31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3FF7"/>
    <w:rsid w:val="00146935"/>
    <w:rsid w:val="00147129"/>
    <w:rsid w:val="00152301"/>
    <w:rsid w:val="001552F6"/>
    <w:rsid w:val="00161B93"/>
    <w:rsid w:val="00162B26"/>
    <w:rsid w:val="00162CC2"/>
    <w:rsid w:val="0016431A"/>
    <w:rsid w:val="001656CB"/>
    <w:rsid w:val="00167ACC"/>
    <w:rsid w:val="00172572"/>
    <w:rsid w:val="001752D5"/>
    <w:rsid w:val="00176865"/>
    <w:rsid w:val="00177600"/>
    <w:rsid w:val="00177D76"/>
    <w:rsid w:val="001816D5"/>
    <w:rsid w:val="00183949"/>
    <w:rsid w:val="00183A68"/>
    <w:rsid w:val="00183EFC"/>
    <w:rsid w:val="00190CBE"/>
    <w:rsid w:val="001917FA"/>
    <w:rsid w:val="00192B4B"/>
    <w:rsid w:val="00196D04"/>
    <w:rsid w:val="001A23D3"/>
    <w:rsid w:val="001A23E8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D556B"/>
    <w:rsid w:val="001E17D4"/>
    <w:rsid w:val="001E1E0B"/>
    <w:rsid w:val="001E21BE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318F"/>
    <w:rsid w:val="00225D0E"/>
    <w:rsid w:val="00226392"/>
    <w:rsid w:val="002268C9"/>
    <w:rsid w:val="00232277"/>
    <w:rsid w:val="0024079D"/>
    <w:rsid w:val="00240902"/>
    <w:rsid w:val="00246AA9"/>
    <w:rsid w:val="0025128E"/>
    <w:rsid w:val="00254C6C"/>
    <w:rsid w:val="002565D7"/>
    <w:rsid w:val="00256E73"/>
    <w:rsid w:val="00261605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0938"/>
    <w:rsid w:val="00292B7F"/>
    <w:rsid w:val="00293492"/>
    <w:rsid w:val="00294D0D"/>
    <w:rsid w:val="00295B46"/>
    <w:rsid w:val="002A4EE9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1905"/>
    <w:rsid w:val="002E3BFE"/>
    <w:rsid w:val="002E3C53"/>
    <w:rsid w:val="002E60C1"/>
    <w:rsid w:val="002E774B"/>
    <w:rsid w:val="002E799B"/>
    <w:rsid w:val="002F26E9"/>
    <w:rsid w:val="002F3344"/>
    <w:rsid w:val="002F6BA1"/>
    <w:rsid w:val="00305E2E"/>
    <w:rsid w:val="00306130"/>
    <w:rsid w:val="003074F1"/>
    <w:rsid w:val="00310C16"/>
    <w:rsid w:val="003110E4"/>
    <w:rsid w:val="00313ACE"/>
    <w:rsid w:val="0031551C"/>
    <w:rsid w:val="00316ADB"/>
    <w:rsid w:val="00317096"/>
    <w:rsid w:val="00317484"/>
    <w:rsid w:val="0032079B"/>
    <w:rsid w:val="00320890"/>
    <w:rsid w:val="00324984"/>
    <w:rsid w:val="003258FA"/>
    <w:rsid w:val="00325E0D"/>
    <w:rsid w:val="003315DB"/>
    <w:rsid w:val="003347F1"/>
    <w:rsid w:val="00344002"/>
    <w:rsid w:val="00344078"/>
    <w:rsid w:val="00351BE7"/>
    <w:rsid w:val="003522D6"/>
    <w:rsid w:val="00352A9D"/>
    <w:rsid w:val="003544CA"/>
    <w:rsid w:val="003553C5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0A8E"/>
    <w:rsid w:val="003742FE"/>
    <w:rsid w:val="00380E8D"/>
    <w:rsid w:val="003816C8"/>
    <w:rsid w:val="00382491"/>
    <w:rsid w:val="00384E9D"/>
    <w:rsid w:val="003856C6"/>
    <w:rsid w:val="00386E54"/>
    <w:rsid w:val="00390326"/>
    <w:rsid w:val="00391B3B"/>
    <w:rsid w:val="0039353D"/>
    <w:rsid w:val="0039401E"/>
    <w:rsid w:val="003A11D3"/>
    <w:rsid w:val="003A2D06"/>
    <w:rsid w:val="003A4498"/>
    <w:rsid w:val="003A4E6F"/>
    <w:rsid w:val="003A6216"/>
    <w:rsid w:val="003A6C60"/>
    <w:rsid w:val="003A7065"/>
    <w:rsid w:val="003B0490"/>
    <w:rsid w:val="003B1F13"/>
    <w:rsid w:val="003B36E3"/>
    <w:rsid w:val="003B6E5F"/>
    <w:rsid w:val="003C176D"/>
    <w:rsid w:val="003C55AE"/>
    <w:rsid w:val="003C65FD"/>
    <w:rsid w:val="003C75CA"/>
    <w:rsid w:val="003D114E"/>
    <w:rsid w:val="003D3FE3"/>
    <w:rsid w:val="003D7BDF"/>
    <w:rsid w:val="003E02FB"/>
    <w:rsid w:val="003E05E3"/>
    <w:rsid w:val="003E1DAA"/>
    <w:rsid w:val="003E3EAF"/>
    <w:rsid w:val="003E5458"/>
    <w:rsid w:val="003E5703"/>
    <w:rsid w:val="003E76E4"/>
    <w:rsid w:val="0040190E"/>
    <w:rsid w:val="00406A5D"/>
    <w:rsid w:val="00407FE0"/>
    <w:rsid w:val="00412E01"/>
    <w:rsid w:val="00417E3A"/>
    <w:rsid w:val="00422E30"/>
    <w:rsid w:val="00424C64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677FD"/>
    <w:rsid w:val="00471768"/>
    <w:rsid w:val="004763BA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A97"/>
    <w:rsid w:val="004C1E9B"/>
    <w:rsid w:val="004C5317"/>
    <w:rsid w:val="004C6D3F"/>
    <w:rsid w:val="004C6E93"/>
    <w:rsid w:val="004D0BF2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9E6"/>
    <w:rsid w:val="004F0B46"/>
    <w:rsid w:val="004F5BB2"/>
    <w:rsid w:val="004F64B9"/>
    <w:rsid w:val="004F66D1"/>
    <w:rsid w:val="004F7296"/>
    <w:rsid w:val="004F77E7"/>
    <w:rsid w:val="00501AD2"/>
    <w:rsid w:val="00504D1E"/>
    <w:rsid w:val="00505390"/>
    <w:rsid w:val="00506277"/>
    <w:rsid w:val="00507794"/>
    <w:rsid w:val="0051224B"/>
    <w:rsid w:val="0051379D"/>
    <w:rsid w:val="00515A47"/>
    <w:rsid w:val="00516BDC"/>
    <w:rsid w:val="005177A0"/>
    <w:rsid w:val="00521620"/>
    <w:rsid w:val="005234F9"/>
    <w:rsid w:val="00523F5F"/>
    <w:rsid w:val="005247C1"/>
    <w:rsid w:val="00527DB9"/>
    <w:rsid w:val="00527F3D"/>
    <w:rsid w:val="00530A3F"/>
    <w:rsid w:val="00532266"/>
    <w:rsid w:val="00537019"/>
    <w:rsid w:val="00537C0D"/>
    <w:rsid w:val="00540188"/>
    <w:rsid w:val="00541098"/>
    <w:rsid w:val="00541E78"/>
    <w:rsid w:val="005423FF"/>
    <w:rsid w:val="005438BD"/>
    <w:rsid w:val="00544953"/>
    <w:rsid w:val="005471D8"/>
    <w:rsid w:val="005509D4"/>
    <w:rsid w:val="005542C0"/>
    <w:rsid w:val="00555186"/>
    <w:rsid w:val="00560302"/>
    <w:rsid w:val="005622C1"/>
    <w:rsid w:val="005637C4"/>
    <w:rsid w:val="00563FEE"/>
    <w:rsid w:val="005644A7"/>
    <w:rsid w:val="005657B2"/>
    <w:rsid w:val="00566711"/>
    <w:rsid w:val="0057124A"/>
    <w:rsid w:val="00572B63"/>
    <w:rsid w:val="00573388"/>
    <w:rsid w:val="00575E92"/>
    <w:rsid w:val="0058088D"/>
    <w:rsid w:val="00580BAD"/>
    <w:rsid w:val="0058178B"/>
    <w:rsid w:val="005819BA"/>
    <w:rsid w:val="00581EEB"/>
    <w:rsid w:val="00583F20"/>
    <w:rsid w:val="00583F8A"/>
    <w:rsid w:val="00587ED4"/>
    <w:rsid w:val="00592013"/>
    <w:rsid w:val="00593585"/>
    <w:rsid w:val="00594054"/>
    <w:rsid w:val="0059498F"/>
    <w:rsid w:val="00595055"/>
    <w:rsid w:val="00595A87"/>
    <w:rsid w:val="005A0CE3"/>
    <w:rsid w:val="005A1166"/>
    <w:rsid w:val="005A4E43"/>
    <w:rsid w:val="005A5640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6274"/>
    <w:rsid w:val="005D09E4"/>
    <w:rsid w:val="005D0E68"/>
    <w:rsid w:val="005D0FE7"/>
    <w:rsid w:val="005D7ABC"/>
    <w:rsid w:val="005E1B82"/>
    <w:rsid w:val="005E33AD"/>
    <w:rsid w:val="005E3F7E"/>
    <w:rsid w:val="005E51B5"/>
    <w:rsid w:val="005E6535"/>
    <w:rsid w:val="005F1F38"/>
    <w:rsid w:val="005F6894"/>
    <w:rsid w:val="005F706A"/>
    <w:rsid w:val="006014EE"/>
    <w:rsid w:val="00606E25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4376"/>
    <w:rsid w:val="00635F3D"/>
    <w:rsid w:val="00637728"/>
    <w:rsid w:val="00637A8D"/>
    <w:rsid w:val="006404B0"/>
    <w:rsid w:val="006408C7"/>
    <w:rsid w:val="00641E14"/>
    <w:rsid w:val="00644BAB"/>
    <w:rsid w:val="0064611D"/>
    <w:rsid w:val="00647680"/>
    <w:rsid w:val="00650FA0"/>
    <w:rsid w:val="006516D6"/>
    <w:rsid w:val="006541DC"/>
    <w:rsid w:val="0065475D"/>
    <w:rsid w:val="0065758B"/>
    <w:rsid w:val="006606B1"/>
    <w:rsid w:val="00663ACA"/>
    <w:rsid w:val="006655AD"/>
    <w:rsid w:val="00665E66"/>
    <w:rsid w:val="00670BFC"/>
    <w:rsid w:val="00671529"/>
    <w:rsid w:val="00671C3E"/>
    <w:rsid w:val="0067251A"/>
    <w:rsid w:val="00673BE6"/>
    <w:rsid w:val="006758D8"/>
    <w:rsid w:val="00676016"/>
    <w:rsid w:val="0068227D"/>
    <w:rsid w:val="00683C60"/>
    <w:rsid w:val="00687811"/>
    <w:rsid w:val="00691506"/>
    <w:rsid w:val="00692BB0"/>
    <w:rsid w:val="006935AC"/>
    <w:rsid w:val="006A470B"/>
    <w:rsid w:val="006B3EB7"/>
    <w:rsid w:val="006B51E1"/>
    <w:rsid w:val="006B6406"/>
    <w:rsid w:val="006C3352"/>
    <w:rsid w:val="006C4337"/>
    <w:rsid w:val="006C51E9"/>
    <w:rsid w:val="006C59C7"/>
    <w:rsid w:val="006C5C16"/>
    <w:rsid w:val="006D01FB"/>
    <w:rsid w:val="006D0E83"/>
    <w:rsid w:val="006E29BE"/>
    <w:rsid w:val="006F0E79"/>
    <w:rsid w:val="006F43BC"/>
    <w:rsid w:val="006F43F5"/>
    <w:rsid w:val="00700A82"/>
    <w:rsid w:val="0070145B"/>
    <w:rsid w:val="00702A7F"/>
    <w:rsid w:val="007044A7"/>
    <w:rsid w:val="007046B3"/>
    <w:rsid w:val="0070526E"/>
    <w:rsid w:val="00706B44"/>
    <w:rsid w:val="007076EB"/>
    <w:rsid w:val="00711C87"/>
    <w:rsid w:val="007144AC"/>
    <w:rsid w:val="00715311"/>
    <w:rsid w:val="007160C9"/>
    <w:rsid w:val="00724657"/>
    <w:rsid w:val="007247AC"/>
    <w:rsid w:val="007255A9"/>
    <w:rsid w:val="00732398"/>
    <w:rsid w:val="0073380E"/>
    <w:rsid w:val="0073503E"/>
    <w:rsid w:val="00751BB8"/>
    <w:rsid w:val="00752881"/>
    <w:rsid w:val="007528C5"/>
    <w:rsid w:val="00753016"/>
    <w:rsid w:val="007557D2"/>
    <w:rsid w:val="0076000B"/>
    <w:rsid w:val="0076022D"/>
    <w:rsid w:val="0076073D"/>
    <w:rsid w:val="00760851"/>
    <w:rsid w:val="00763AC5"/>
    <w:rsid w:val="007704A6"/>
    <w:rsid w:val="00770A49"/>
    <w:rsid w:val="00771E52"/>
    <w:rsid w:val="00773F18"/>
    <w:rsid w:val="007744EA"/>
    <w:rsid w:val="00780619"/>
    <w:rsid w:val="00781F63"/>
    <w:rsid w:val="00783589"/>
    <w:rsid w:val="00786BC8"/>
    <w:rsid w:val="0079131D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D070B"/>
    <w:rsid w:val="007D2869"/>
    <w:rsid w:val="007D3046"/>
    <w:rsid w:val="007D36EA"/>
    <w:rsid w:val="007D58A4"/>
    <w:rsid w:val="007E7863"/>
    <w:rsid w:val="007F0574"/>
    <w:rsid w:val="007F4015"/>
    <w:rsid w:val="007F4219"/>
    <w:rsid w:val="007F4A21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27EE4"/>
    <w:rsid w:val="00833E94"/>
    <w:rsid w:val="0083427C"/>
    <w:rsid w:val="008356A2"/>
    <w:rsid w:val="0084129A"/>
    <w:rsid w:val="00841C8E"/>
    <w:rsid w:val="00843616"/>
    <w:rsid w:val="008438C8"/>
    <w:rsid w:val="00844B16"/>
    <w:rsid w:val="00845AB1"/>
    <w:rsid w:val="00846FB4"/>
    <w:rsid w:val="0084752A"/>
    <w:rsid w:val="008539F7"/>
    <w:rsid w:val="00853F02"/>
    <w:rsid w:val="00857D05"/>
    <w:rsid w:val="00861029"/>
    <w:rsid w:val="008630B5"/>
    <w:rsid w:val="00867B8E"/>
    <w:rsid w:val="00871B14"/>
    <w:rsid w:val="008740E6"/>
    <w:rsid w:val="008747C0"/>
    <w:rsid w:val="00874FB0"/>
    <w:rsid w:val="00875602"/>
    <w:rsid w:val="00877401"/>
    <w:rsid w:val="00877606"/>
    <w:rsid w:val="008807CB"/>
    <w:rsid w:val="00880A15"/>
    <w:rsid w:val="00880ACE"/>
    <w:rsid w:val="0088206C"/>
    <w:rsid w:val="00884C0F"/>
    <w:rsid w:val="00887E46"/>
    <w:rsid w:val="00892E64"/>
    <w:rsid w:val="00894187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C06CD"/>
    <w:rsid w:val="008C299A"/>
    <w:rsid w:val="008C3A03"/>
    <w:rsid w:val="008C4B7F"/>
    <w:rsid w:val="008C6D1B"/>
    <w:rsid w:val="008D0405"/>
    <w:rsid w:val="008D0889"/>
    <w:rsid w:val="008D347C"/>
    <w:rsid w:val="008D36C7"/>
    <w:rsid w:val="008D7DE1"/>
    <w:rsid w:val="008E1125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1EF0"/>
    <w:rsid w:val="00903AFA"/>
    <w:rsid w:val="009077C4"/>
    <w:rsid w:val="009110D4"/>
    <w:rsid w:val="00912BAA"/>
    <w:rsid w:val="00912CDA"/>
    <w:rsid w:val="009138E0"/>
    <w:rsid w:val="00913CE7"/>
    <w:rsid w:val="0091707D"/>
    <w:rsid w:val="00925C39"/>
    <w:rsid w:val="00925CF0"/>
    <w:rsid w:val="0093279E"/>
    <w:rsid w:val="00944CB5"/>
    <w:rsid w:val="00945314"/>
    <w:rsid w:val="00945BBE"/>
    <w:rsid w:val="00945DE2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CA6"/>
    <w:rsid w:val="00966D26"/>
    <w:rsid w:val="009673BC"/>
    <w:rsid w:val="0097015A"/>
    <w:rsid w:val="00971196"/>
    <w:rsid w:val="00974A63"/>
    <w:rsid w:val="00977C30"/>
    <w:rsid w:val="00977CEA"/>
    <w:rsid w:val="009801C4"/>
    <w:rsid w:val="009804E2"/>
    <w:rsid w:val="009833C7"/>
    <w:rsid w:val="00983E7B"/>
    <w:rsid w:val="009872E5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05A1"/>
    <w:rsid w:val="009A08BF"/>
    <w:rsid w:val="009A45A4"/>
    <w:rsid w:val="009A498E"/>
    <w:rsid w:val="009B1293"/>
    <w:rsid w:val="009B3856"/>
    <w:rsid w:val="009B38CD"/>
    <w:rsid w:val="009B4964"/>
    <w:rsid w:val="009B7127"/>
    <w:rsid w:val="009C2D7B"/>
    <w:rsid w:val="009C48C8"/>
    <w:rsid w:val="009D0210"/>
    <w:rsid w:val="009D22D4"/>
    <w:rsid w:val="009E39A9"/>
    <w:rsid w:val="009F4EBF"/>
    <w:rsid w:val="009F5FF0"/>
    <w:rsid w:val="009F7700"/>
    <w:rsid w:val="00A029D7"/>
    <w:rsid w:val="00A0358E"/>
    <w:rsid w:val="00A03D0D"/>
    <w:rsid w:val="00A04B68"/>
    <w:rsid w:val="00A1478B"/>
    <w:rsid w:val="00A17D34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67A31"/>
    <w:rsid w:val="00A74A8E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414"/>
    <w:rsid w:val="00AD0911"/>
    <w:rsid w:val="00AD17D5"/>
    <w:rsid w:val="00AD1A37"/>
    <w:rsid w:val="00AD2310"/>
    <w:rsid w:val="00AD2E88"/>
    <w:rsid w:val="00AD38B3"/>
    <w:rsid w:val="00AD3A4C"/>
    <w:rsid w:val="00AD430E"/>
    <w:rsid w:val="00AD71AC"/>
    <w:rsid w:val="00AE2545"/>
    <w:rsid w:val="00AE33C1"/>
    <w:rsid w:val="00AF0FAE"/>
    <w:rsid w:val="00AF113E"/>
    <w:rsid w:val="00AF2170"/>
    <w:rsid w:val="00AF3FB3"/>
    <w:rsid w:val="00AF566F"/>
    <w:rsid w:val="00AF7209"/>
    <w:rsid w:val="00B032FD"/>
    <w:rsid w:val="00B0482B"/>
    <w:rsid w:val="00B05317"/>
    <w:rsid w:val="00B05DA9"/>
    <w:rsid w:val="00B05ED4"/>
    <w:rsid w:val="00B061D9"/>
    <w:rsid w:val="00B0704A"/>
    <w:rsid w:val="00B07CE5"/>
    <w:rsid w:val="00B07FCF"/>
    <w:rsid w:val="00B1132D"/>
    <w:rsid w:val="00B1211E"/>
    <w:rsid w:val="00B1259C"/>
    <w:rsid w:val="00B13DEA"/>
    <w:rsid w:val="00B14150"/>
    <w:rsid w:val="00B149FB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48F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771DC"/>
    <w:rsid w:val="00B80F07"/>
    <w:rsid w:val="00B82013"/>
    <w:rsid w:val="00B82F19"/>
    <w:rsid w:val="00B90884"/>
    <w:rsid w:val="00B93D8C"/>
    <w:rsid w:val="00B94AB2"/>
    <w:rsid w:val="00B953C6"/>
    <w:rsid w:val="00B958A9"/>
    <w:rsid w:val="00B97D1F"/>
    <w:rsid w:val="00BA1457"/>
    <w:rsid w:val="00BA3309"/>
    <w:rsid w:val="00BA76BD"/>
    <w:rsid w:val="00BA7F43"/>
    <w:rsid w:val="00BB4EA9"/>
    <w:rsid w:val="00BB6BEF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94D"/>
    <w:rsid w:val="00BE2E6D"/>
    <w:rsid w:val="00BE5FC5"/>
    <w:rsid w:val="00BF0568"/>
    <w:rsid w:val="00C02453"/>
    <w:rsid w:val="00C069CF"/>
    <w:rsid w:val="00C06CD3"/>
    <w:rsid w:val="00C1138A"/>
    <w:rsid w:val="00C11E16"/>
    <w:rsid w:val="00C13077"/>
    <w:rsid w:val="00C20D2A"/>
    <w:rsid w:val="00C231E4"/>
    <w:rsid w:val="00C339DA"/>
    <w:rsid w:val="00C33CA7"/>
    <w:rsid w:val="00C35359"/>
    <w:rsid w:val="00C37454"/>
    <w:rsid w:val="00C4016B"/>
    <w:rsid w:val="00C41CBF"/>
    <w:rsid w:val="00C42015"/>
    <w:rsid w:val="00C447B6"/>
    <w:rsid w:val="00C459A6"/>
    <w:rsid w:val="00C53316"/>
    <w:rsid w:val="00C61D70"/>
    <w:rsid w:val="00C628B4"/>
    <w:rsid w:val="00C62EC9"/>
    <w:rsid w:val="00C63DA8"/>
    <w:rsid w:val="00C6434C"/>
    <w:rsid w:val="00C67233"/>
    <w:rsid w:val="00C676DD"/>
    <w:rsid w:val="00C72185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972AD"/>
    <w:rsid w:val="00CA07C4"/>
    <w:rsid w:val="00CA32F6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B486C"/>
    <w:rsid w:val="00CC127D"/>
    <w:rsid w:val="00CC1868"/>
    <w:rsid w:val="00CC1D46"/>
    <w:rsid w:val="00CC2F61"/>
    <w:rsid w:val="00CC55BB"/>
    <w:rsid w:val="00CC5D49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411D"/>
    <w:rsid w:val="00D061F6"/>
    <w:rsid w:val="00D10C92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432E"/>
    <w:rsid w:val="00D37591"/>
    <w:rsid w:val="00D411A2"/>
    <w:rsid w:val="00D41E2F"/>
    <w:rsid w:val="00D430C5"/>
    <w:rsid w:val="00D43CD6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66EF"/>
    <w:rsid w:val="00D56DF3"/>
    <w:rsid w:val="00D61AA3"/>
    <w:rsid w:val="00D6215D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36AA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03F1"/>
    <w:rsid w:val="00DC0939"/>
    <w:rsid w:val="00DC31AA"/>
    <w:rsid w:val="00DD1714"/>
    <w:rsid w:val="00DD34E4"/>
    <w:rsid w:val="00DD4C6A"/>
    <w:rsid w:val="00DD58BF"/>
    <w:rsid w:val="00DD7C60"/>
    <w:rsid w:val="00DE6075"/>
    <w:rsid w:val="00DE63BF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28A5"/>
    <w:rsid w:val="00E24C69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55E77"/>
    <w:rsid w:val="00E608A3"/>
    <w:rsid w:val="00E63F89"/>
    <w:rsid w:val="00E66C61"/>
    <w:rsid w:val="00E7072E"/>
    <w:rsid w:val="00E72C72"/>
    <w:rsid w:val="00E74A42"/>
    <w:rsid w:val="00E7798E"/>
    <w:rsid w:val="00E8151E"/>
    <w:rsid w:val="00E90137"/>
    <w:rsid w:val="00E95FBC"/>
    <w:rsid w:val="00E9665E"/>
    <w:rsid w:val="00EA0B47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44DC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D66C2"/>
    <w:rsid w:val="00EE1B58"/>
    <w:rsid w:val="00EE2168"/>
    <w:rsid w:val="00EE4305"/>
    <w:rsid w:val="00EE4619"/>
    <w:rsid w:val="00EE7471"/>
    <w:rsid w:val="00EF0622"/>
    <w:rsid w:val="00EF1409"/>
    <w:rsid w:val="00EF2B23"/>
    <w:rsid w:val="00EF3BED"/>
    <w:rsid w:val="00EF41BA"/>
    <w:rsid w:val="00EF6CD2"/>
    <w:rsid w:val="00EF6D88"/>
    <w:rsid w:val="00F03AB3"/>
    <w:rsid w:val="00F03EC7"/>
    <w:rsid w:val="00F0600B"/>
    <w:rsid w:val="00F0623A"/>
    <w:rsid w:val="00F10F53"/>
    <w:rsid w:val="00F115A3"/>
    <w:rsid w:val="00F131CC"/>
    <w:rsid w:val="00F13EB1"/>
    <w:rsid w:val="00F152DF"/>
    <w:rsid w:val="00F17496"/>
    <w:rsid w:val="00F17E4D"/>
    <w:rsid w:val="00F23D03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2EF1"/>
    <w:rsid w:val="00F547A3"/>
    <w:rsid w:val="00F551FA"/>
    <w:rsid w:val="00F55E85"/>
    <w:rsid w:val="00F56B26"/>
    <w:rsid w:val="00F612D9"/>
    <w:rsid w:val="00F61561"/>
    <w:rsid w:val="00F62502"/>
    <w:rsid w:val="00F625CA"/>
    <w:rsid w:val="00F63364"/>
    <w:rsid w:val="00F635CA"/>
    <w:rsid w:val="00F65849"/>
    <w:rsid w:val="00F670B6"/>
    <w:rsid w:val="00F70FFA"/>
    <w:rsid w:val="00F7451C"/>
    <w:rsid w:val="00F75B1A"/>
    <w:rsid w:val="00F771C3"/>
    <w:rsid w:val="00F83417"/>
    <w:rsid w:val="00F83570"/>
    <w:rsid w:val="00F835FC"/>
    <w:rsid w:val="00F839EF"/>
    <w:rsid w:val="00F8488E"/>
    <w:rsid w:val="00F854CF"/>
    <w:rsid w:val="00F85B95"/>
    <w:rsid w:val="00F8725E"/>
    <w:rsid w:val="00F93152"/>
    <w:rsid w:val="00F96608"/>
    <w:rsid w:val="00FA63A6"/>
    <w:rsid w:val="00FA6AB8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5B6C064"/>
  <w15:docId w15:val="{57B7A068-7BE9-4C0E-B650-2C974AC2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eltijdskunstonderwijs.agodi@vlaanderen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ata-onderwijs.vlaanderen.be/edulex/document.aspx?docid=1513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eltijdskunstonderwijs.agodi@vlaanderen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EF4FCF85F54395A4F11F7B754E1D" ma:contentTypeVersion="0" ma:contentTypeDescription="Een nieuw document maken." ma:contentTypeScope="" ma:versionID="3463b01be5d932a2e709bc29a2ad3e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B2530D-B5A1-4045-A189-2904013DC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8866B-8475-4B92-BEE0-1A82F69CA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85CE31-BCA9-44A7-95E7-700B401797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FF1A69-AB26-4150-B282-0593AD08CC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3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Breynaert Koen</cp:lastModifiedBy>
  <cp:revision>4</cp:revision>
  <cp:lastPrinted>2017-11-08T06:51:00Z</cp:lastPrinted>
  <dcterms:created xsi:type="dcterms:W3CDTF">2023-05-09T13:18:00Z</dcterms:created>
  <dcterms:modified xsi:type="dcterms:W3CDTF">2023-05-09T13:19:00Z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0x010100FADBEF4FCF85F54395A4F11F7B754E1D</vt:lpwstr>
  </property>
</Properties>
</file>