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380"/>
        <w:gridCol w:w="1850"/>
      </w:tblGrid>
      <w:tr w:rsidR="00DF787F" w:rsidRPr="003D114E" w14:paraId="70B73A76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7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74" w14:textId="77777777" w:rsidR="00DF787F" w:rsidRPr="002230A4" w:rsidRDefault="00F8488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voorlopige erkenning als academie voor deeltijds kunstonderwijs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75" w14:textId="6AEF81CC" w:rsidR="00DF787F" w:rsidRPr="003D114E" w:rsidRDefault="00F8488E" w:rsidP="00562A9B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="00020ED5">
              <w:rPr>
                <w:sz w:val="12"/>
                <w:szCs w:val="12"/>
              </w:rPr>
              <w:t>-11210</w:t>
            </w:r>
            <w:r>
              <w:rPr>
                <w:sz w:val="12"/>
                <w:szCs w:val="12"/>
              </w:rPr>
              <w:t>-01-1</w:t>
            </w:r>
            <w:r w:rsidR="00CF0ABC">
              <w:rPr>
                <w:sz w:val="12"/>
                <w:szCs w:val="12"/>
              </w:rPr>
              <w:t>80</w:t>
            </w:r>
            <w:r w:rsidR="00020ED5">
              <w:rPr>
                <w:sz w:val="12"/>
                <w:szCs w:val="12"/>
              </w:rPr>
              <w:t>3</w:t>
            </w:r>
            <w:r w:rsidR="00562A9B">
              <w:rPr>
                <w:sz w:val="12"/>
                <w:szCs w:val="12"/>
              </w:rPr>
              <w:t>30</w:t>
            </w:r>
          </w:p>
        </w:tc>
      </w:tr>
      <w:tr w:rsidR="00CA770C" w:rsidRPr="003D114E" w14:paraId="70B73A79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7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7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70B73A80" w14:textId="77777777" w:rsidTr="0057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6" w:type="dxa"/>
            <w:shd w:val="clear" w:color="auto" w:fill="auto"/>
          </w:tcPr>
          <w:p w14:paraId="70B73A7A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3"/>
            <w:shd w:val="clear" w:color="auto" w:fill="auto"/>
          </w:tcPr>
          <w:p w14:paraId="70B73A7B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F8488E">
              <w:t xml:space="preserve"> voor Onderwijsdiensten</w:t>
            </w:r>
          </w:p>
          <w:p w14:paraId="70B73A7C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F8488E">
              <w:rPr>
                <w:rStyle w:val="Zwaar"/>
              </w:rPr>
              <w:t xml:space="preserve"> Basisonderwijs, Deeltijds Kunstonderwijs en CLB - Scholen en Leerlingen</w:t>
            </w:r>
          </w:p>
          <w:p w14:paraId="70B73A7D" w14:textId="77777777" w:rsidR="00F8488E" w:rsidRDefault="00F8488E" w:rsidP="0024079D">
            <w:pPr>
              <w:ind w:left="29"/>
            </w:pPr>
            <w:r>
              <w:t>Hendrik Consciencegebouw</w:t>
            </w:r>
          </w:p>
          <w:p w14:paraId="70B73A7E" w14:textId="54394AAC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8543DF">
              <w:t xml:space="preserve"> bus 137</w:t>
            </w:r>
            <w:r w:rsidRPr="00470210">
              <w:t>, 1210 BRUSSEL</w:t>
            </w:r>
          </w:p>
          <w:p w14:paraId="70B73A7F" w14:textId="77777777" w:rsidR="00DB7CF6" w:rsidRPr="003D114E" w:rsidRDefault="00DB7CF6" w:rsidP="0023406F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F8488E">
              <w:t>2</w:t>
            </w:r>
            <w:r w:rsidR="00575E92">
              <w:t xml:space="preserve"> </w:t>
            </w:r>
            <w:r w:rsidR="00F8488E">
              <w:t xml:space="preserve">553 </w:t>
            </w:r>
            <w:r w:rsidR="0023406F">
              <w:t>89 84</w:t>
            </w:r>
            <w:r w:rsidRPr="003D114E">
              <w:t xml:space="preserve"> </w:t>
            </w:r>
          </w:p>
        </w:tc>
      </w:tr>
      <w:tr w:rsidR="008C4B7F" w:rsidRPr="003D114E" w14:paraId="70B73A88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81" w14:textId="77777777" w:rsidR="008C4B7F" w:rsidRPr="008543DF" w:rsidRDefault="008C4B7F" w:rsidP="004D213B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82" w14:textId="77777777" w:rsidR="008C4B7F" w:rsidRPr="0039401E" w:rsidRDefault="00F8488E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0B73A83" w14:textId="2777CBF9" w:rsidR="00C94546" w:rsidRPr="00CF0ABC" w:rsidRDefault="00F8488E" w:rsidP="0039401E">
            <w:pPr>
              <w:pStyle w:val="Aanwijzing"/>
              <w:spacing w:after="40"/>
              <w:rPr>
                <w:color w:val="auto"/>
              </w:rPr>
            </w:pPr>
            <w:r>
              <w:t>Met dit formulier kunt u een voorlopige erkenning aanvragen als academie voor deelti</w:t>
            </w:r>
            <w:r w:rsidR="009E784C">
              <w:t xml:space="preserve">jds kunstonderwijs in het </w:t>
            </w:r>
            <w:r w:rsidR="009E784C" w:rsidRPr="00CF0ABC">
              <w:rPr>
                <w:color w:val="auto"/>
              </w:rPr>
              <w:t xml:space="preserve">kader van artikel 101 van het decreet van </w:t>
            </w:r>
            <w:r w:rsidR="004A5840">
              <w:rPr>
                <w:color w:val="auto"/>
              </w:rPr>
              <w:t>9 maart</w:t>
            </w:r>
            <w:r w:rsidR="009E784C" w:rsidRPr="00CF0ABC">
              <w:rPr>
                <w:color w:val="auto"/>
              </w:rPr>
              <w:t xml:space="preserve"> 2018 betreffende het deeltijds kunstonderwijs.</w:t>
            </w:r>
          </w:p>
          <w:p w14:paraId="70B73A84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70B73A85" w14:textId="4064A6DF" w:rsidR="00F8488E" w:rsidRDefault="008A68EB" w:rsidP="00F8488E">
            <w:pPr>
              <w:pStyle w:val="Aanwijzing"/>
              <w:spacing w:after="40"/>
            </w:pPr>
            <w:r w:rsidRPr="00CF0ABC">
              <w:rPr>
                <w:color w:val="auto"/>
              </w:rPr>
              <w:t>H</w:t>
            </w:r>
            <w:r w:rsidR="00F8488E" w:rsidRPr="00CF0ABC">
              <w:rPr>
                <w:color w:val="auto"/>
              </w:rPr>
              <w:t xml:space="preserve">et </w:t>
            </w:r>
            <w:r w:rsidR="00F8488E">
              <w:t>scho</w:t>
            </w:r>
            <w:r w:rsidR="00127244">
              <w:t>olbestuur vult dit formulier in en ondertekent het.</w:t>
            </w:r>
          </w:p>
          <w:p w14:paraId="70B73A86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70B73A87" w14:textId="7674C10A" w:rsidR="00F8488E" w:rsidRPr="0039401E" w:rsidRDefault="00F8488E" w:rsidP="00881CB5">
            <w:pPr>
              <w:pStyle w:val="Aanwijzing"/>
              <w:spacing w:after="40"/>
            </w:pPr>
            <w:r>
              <w:t xml:space="preserve">Meer informatie vindt u in de </w:t>
            </w:r>
            <w:hyperlink r:id="rId11" w:history="1">
              <w:r w:rsidRPr="00881CB5">
                <w:rPr>
                  <w:rStyle w:val="Hyperlink"/>
                </w:rPr>
                <w:t>omzendbrie</w:t>
              </w:r>
              <w:r w:rsidR="00B8494B" w:rsidRPr="00881CB5">
                <w:rPr>
                  <w:rStyle w:val="Hyperlink"/>
                </w:rPr>
                <w:t xml:space="preserve">f </w:t>
              </w:r>
              <w:r w:rsidR="00881CB5" w:rsidRPr="00881CB5">
                <w:rPr>
                  <w:rStyle w:val="Hyperlink"/>
                </w:rPr>
                <w:t>DKO/2018/01</w:t>
              </w:r>
              <w:r w:rsidR="006C27B7" w:rsidRPr="00881CB5">
                <w:rPr>
                  <w:rStyle w:val="Hyperlink"/>
                </w:rPr>
                <w:t xml:space="preserve"> </w:t>
              </w:r>
              <w:r w:rsidR="00B8494B" w:rsidRPr="00881CB5">
                <w:rPr>
                  <w:rStyle w:val="Hyperlink"/>
                </w:rPr>
                <w:t xml:space="preserve">van </w:t>
              </w:r>
              <w:r w:rsidR="00020ED5" w:rsidRPr="00881CB5">
                <w:rPr>
                  <w:rStyle w:val="Hyperlink"/>
                </w:rPr>
                <w:t>16 maart 2018</w:t>
              </w:r>
              <w:r w:rsidR="00881CB5" w:rsidRPr="00881CB5">
                <w:rPr>
                  <w:rStyle w:val="Hyperlink"/>
                </w:rPr>
                <w:t xml:space="preserve"> over de programmatie, rationalisatie en onderwijsbevoegdheid in het deeltijds kunstonderwijs</w:t>
              </w:r>
            </w:hyperlink>
            <w:r w:rsidR="00881CB5">
              <w:t>.</w:t>
            </w:r>
          </w:p>
        </w:tc>
      </w:tr>
      <w:tr w:rsidR="00F8488E" w:rsidRPr="003D114E" w14:paraId="70B73A8A" w14:textId="77777777" w:rsidTr="00F8488E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89" w14:textId="77777777" w:rsidR="00F8488E" w:rsidRPr="003D114E" w:rsidRDefault="00F8488E" w:rsidP="00344D54">
            <w:pPr>
              <w:pStyle w:val="leeg"/>
              <w:jc w:val="center"/>
            </w:pPr>
          </w:p>
        </w:tc>
      </w:tr>
      <w:tr w:rsidR="00F8488E" w:rsidRPr="003D114E" w14:paraId="70B73A8D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0B73A8B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B73A8C" w14:textId="77777777" w:rsidR="00F8488E" w:rsidRPr="003D114E" w:rsidRDefault="00F8488E" w:rsidP="00F848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schoolbestuur</w:t>
            </w:r>
          </w:p>
        </w:tc>
      </w:tr>
      <w:tr w:rsidR="00F8488E" w:rsidRPr="003D114E" w14:paraId="70B73A8F" w14:textId="77777777" w:rsidTr="00F8488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8E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70B73A92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90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91" w14:textId="77777777" w:rsidR="00F8488E" w:rsidRPr="00FF630A" w:rsidRDefault="00F8488E" w:rsidP="00F8488E">
            <w:pPr>
              <w:pStyle w:val="Vraag"/>
              <w:ind w:left="0"/>
            </w:pPr>
            <w:r w:rsidRPr="00FF630A">
              <w:t>V</w:t>
            </w:r>
            <w:r>
              <w:t>ul de naam van het schoolbestuur in.</w:t>
            </w:r>
          </w:p>
        </w:tc>
      </w:tr>
      <w:tr w:rsidR="00F8488E" w:rsidRPr="003D114E" w14:paraId="70B73A95" w14:textId="77777777" w:rsidTr="0057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0B73A93" w14:textId="77777777" w:rsidR="00F8488E" w:rsidRPr="00463023" w:rsidRDefault="00F8488E" w:rsidP="00F8488E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0B73A94" w14:textId="77777777" w:rsidR="00F8488E" w:rsidRPr="00A76FCD" w:rsidRDefault="00F8488E" w:rsidP="00F8488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97" w14:textId="77777777" w:rsidTr="00110AF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96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70B73A9A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98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99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gegevens van de maatschappelijke zetel van het schoolbestuur in.</w:t>
            </w:r>
          </w:p>
        </w:tc>
      </w:tr>
      <w:tr w:rsidR="00892E64" w:rsidRPr="003D114E" w14:paraId="70B73A9E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9B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9C" w14:textId="77777777" w:rsidR="00892E64" w:rsidRPr="003D114E" w:rsidRDefault="00892E64" w:rsidP="00110AF7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9D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A2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9F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A0" w14:textId="77777777" w:rsidR="00892E64" w:rsidRPr="003D114E" w:rsidRDefault="00892E64" w:rsidP="00110AF7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A1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A6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A3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A4" w14:textId="77777777" w:rsidR="00892E64" w:rsidRPr="003D114E" w:rsidRDefault="00892E64" w:rsidP="00110AF7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A5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AA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A7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A8" w14:textId="77777777" w:rsidR="00892E64" w:rsidRPr="003D114E" w:rsidRDefault="00892E64" w:rsidP="00110AF7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A9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AC" w14:textId="77777777" w:rsidTr="00110AF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AB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70B73AAF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0B73AAD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B73AAE" w14:textId="77777777" w:rsidR="00892E64" w:rsidRPr="003D114E" w:rsidRDefault="00892E64" w:rsidP="00892E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academie</w:t>
            </w:r>
          </w:p>
        </w:tc>
      </w:tr>
      <w:tr w:rsidR="00892E64" w:rsidRPr="003D114E" w14:paraId="70B73AB1" w14:textId="77777777" w:rsidTr="00110AF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0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70B73AB4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2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3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gegevens van de academie in.</w:t>
            </w:r>
          </w:p>
        </w:tc>
      </w:tr>
      <w:tr w:rsidR="00892E64" w:rsidRPr="003D114E" w14:paraId="70B73AB8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5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6" w14:textId="77777777" w:rsidR="00892E64" w:rsidRPr="003D114E" w:rsidRDefault="00892E64" w:rsidP="00110AF7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B7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BC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9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A" w14:textId="77777777" w:rsidR="00892E64" w:rsidRPr="003D114E" w:rsidRDefault="00892E64" w:rsidP="00110AF7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BB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C0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D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BE" w14:textId="77777777" w:rsidR="00892E64" w:rsidRPr="003D114E" w:rsidRDefault="00892E64" w:rsidP="00110AF7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BF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C2" w14:textId="77777777" w:rsidTr="00110AF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C1" w14:textId="77777777" w:rsidR="00892E64" w:rsidRPr="003D114E" w:rsidRDefault="00892E64" w:rsidP="00110AF7">
            <w:pPr>
              <w:pStyle w:val="leeg"/>
            </w:pPr>
          </w:p>
        </w:tc>
      </w:tr>
    </w:tbl>
    <w:p w14:paraId="70B73AC3" w14:textId="77777777" w:rsidR="00575E92" w:rsidRDefault="00575E9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892E64" w:rsidRPr="003D114E" w14:paraId="70B73AC6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0B73AC4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B73AC5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92E64" w:rsidRPr="003D114E" w14:paraId="70B73AC8" w14:textId="77777777" w:rsidTr="00110AF7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C7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70B73ACB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C9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CA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892E64" w:rsidRPr="003D114E" w14:paraId="70B73AD4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CC" w14:textId="77777777" w:rsidR="00892E64" w:rsidRPr="003D114E" w:rsidRDefault="00892E64" w:rsidP="00110AF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CD" w14:textId="506C48DA" w:rsidR="00892E64" w:rsidRPr="00CF0ABC" w:rsidRDefault="008A68EB" w:rsidP="00110AF7">
            <w:pPr>
              <w:pStyle w:val="Verklaring"/>
              <w:rPr>
                <w:color w:val="auto"/>
              </w:rPr>
            </w:pPr>
            <w:r w:rsidRPr="00CF0ABC">
              <w:rPr>
                <w:color w:val="auto"/>
              </w:rPr>
              <w:t>Het schoolbestuur</w:t>
            </w:r>
            <w:r w:rsidR="00892E64" w:rsidRPr="00CF0ABC">
              <w:rPr>
                <w:color w:val="auto"/>
              </w:rPr>
              <w:t xml:space="preserve"> bevestig</w:t>
            </w:r>
            <w:r w:rsidRPr="00CF0ABC">
              <w:rPr>
                <w:color w:val="auto"/>
              </w:rPr>
              <w:t>t</w:t>
            </w:r>
            <w:r w:rsidR="00892E64" w:rsidRPr="00CF0ABC">
              <w:rPr>
                <w:color w:val="auto"/>
              </w:rPr>
              <w:t xml:space="preserve"> dat alle gegevens in dit formulier naar waarheid zijn ingevuld.</w:t>
            </w:r>
          </w:p>
          <w:p w14:paraId="70B73ACE" w14:textId="365E3698" w:rsidR="00892E64" w:rsidRPr="00CF0ABC" w:rsidRDefault="008A68EB" w:rsidP="00575E92">
            <w:pPr>
              <w:pStyle w:val="Verklaring"/>
              <w:spacing w:before="0" w:after="0"/>
              <w:rPr>
                <w:color w:val="auto"/>
              </w:rPr>
            </w:pPr>
            <w:r w:rsidRPr="00CF0ABC">
              <w:rPr>
                <w:color w:val="auto"/>
              </w:rPr>
              <w:t>Het schoolbestuur</w:t>
            </w:r>
            <w:r w:rsidR="00892E64" w:rsidRPr="00CF0ABC">
              <w:rPr>
                <w:color w:val="auto"/>
              </w:rPr>
              <w:t xml:space="preserve"> verklaar</w:t>
            </w:r>
            <w:r w:rsidRPr="00CF0ABC">
              <w:rPr>
                <w:color w:val="auto"/>
              </w:rPr>
              <w:t>t</w:t>
            </w:r>
            <w:r w:rsidR="00892E64" w:rsidRPr="00CF0ABC">
              <w:rPr>
                <w:color w:val="auto"/>
              </w:rPr>
              <w:t xml:space="preserve"> op erewoord dat de academie:</w:t>
            </w:r>
          </w:p>
          <w:p w14:paraId="70B73ACF" w14:textId="77777777" w:rsidR="00892E64" w:rsidRPr="00892E64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 w:rsidRPr="00CF0ABC">
              <w:rPr>
                <w:color w:val="auto"/>
              </w:rPr>
              <w:t xml:space="preserve">georganiseerd is onder de </w:t>
            </w:r>
            <w:r>
              <w:t>verantwoordelijkheid van een schoolbestuur</w:t>
            </w:r>
          </w:p>
          <w:p w14:paraId="70B73AD0" w14:textId="77777777" w:rsidR="00892E64" w:rsidRPr="00892E64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gevestigd is in gebouwen en lokalen die voldoen aan de voorwaarden van hygiën</w:t>
            </w:r>
            <w:r w:rsidR="00575E92">
              <w:t>e, veiligheid en bewoonbaarheid</w:t>
            </w:r>
          </w:p>
          <w:p w14:paraId="70B73AD1" w14:textId="0326D78D" w:rsidR="00892E64" w:rsidRPr="00892E64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 xml:space="preserve">een structuur heeft als vermeld in het decreet Deeltijds Kunstonderwijs van </w:t>
            </w:r>
            <w:r w:rsidR="000657C8">
              <w:t>9 maart</w:t>
            </w:r>
            <w:r w:rsidR="00881CB5">
              <w:t xml:space="preserve"> 2018</w:t>
            </w:r>
          </w:p>
          <w:p w14:paraId="70B73AD2" w14:textId="77777777" w:rsidR="00892E64" w:rsidRPr="00892E64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de controle door de onderwijsinspectie mogelijk maakt</w:t>
            </w:r>
          </w:p>
          <w:p w14:paraId="70B73AD3" w14:textId="77777777" w:rsidR="00892E64" w:rsidRPr="003D114E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rStyle w:val="Zwaar"/>
              </w:rPr>
            </w:pPr>
            <w:r>
              <w:t>in haar hele werking de internationaalrechtelijke en grondwettelijke beginselen eerbiedigt</w:t>
            </w:r>
            <w:r w:rsidR="00575E92">
              <w:t xml:space="preserve"> op het vlak van</w:t>
            </w:r>
            <w:r>
              <w:t xml:space="preserve"> de rechten van de mens en van het kind in het bijzonder.</w:t>
            </w:r>
          </w:p>
        </w:tc>
      </w:tr>
      <w:tr w:rsidR="00575E92" w:rsidRPr="003D114E" w14:paraId="70B73ADE" w14:textId="77777777" w:rsidTr="00110A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D5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D6" w14:textId="77777777" w:rsidR="00575E92" w:rsidRPr="003D114E" w:rsidRDefault="00575E92" w:rsidP="00110AF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73AD7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D8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73AD9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DA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73ADB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DC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DD" w14:textId="77777777" w:rsidR="00575E92" w:rsidRPr="003D114E" w:rsidRDefault="00575E92" w:rsidP="00110AF7"/>
        </w:tc>
      </w:tr>
      <w:tr w:rsidR="00575E92" w:rsidRPr="00A57232" w14:paraId="70B73AE2" w14:textId="77777777" w:rsidTr="00110AF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73ADF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73AE0" w14:textId="77777777" w:rsidR="00575E92" w:rsidRPr="00A57232" w:rsidRDefault="00575E92" w:rsidP="00110AF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0B73AE1" w14:textId="77777777" w:rsidR="00575E92" w:rsidRPr="00A57232" w:rsidRDefault="00575E92" w:rsidP="00110AF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5E92" w:rsidRPr="003D114E" w14:paraId="70B73AE6" w14:textId="77777777" w:rsidTr="00110A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E3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E4" w14:textId="77777777" w:rsidR="00575E92" w:rsidRPr="003D114E" w:rsidRDefault="00575E92" w:rsidP="00110AF7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73AE5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0B73AE8" w14:textId="77777777" w:rsidTr="00110AF7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E7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70B73AEB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0B73AE9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B73AEA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2E64" w:rsidRPr="003D114E" w14:paraId="70B73AED" w14:textId="77777777" w:rsidTr="00110AF7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EC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92E64" w:rsidRPr="003D114E" w14:paraId="70B73AF0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EE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AEF" w14:textId="5527E030" w:rsidR="00892E64" w:rsidRPr="003D114E" w:rsidRDefault="00575E92" w:rsidP="00CF0ABC">
            <w:pPr>
              <w:pStyle w:val="Aanwijzing"/>
              <w:rPr>
                <w:rStyle w:val="Nadruk"/>
              </w:rPr>
            </w:pPr>
            <w:r>
              <w:t xml:space="preserve">Uw schoolbeheerteam werkt digitaal. Mail de ondertekende versie van dit formulier bij voorkeur in pdf-formaat </w:t>
            </w:r>
            <w:r w:rsidR="00903AFA">
              <w:t xml:space="preserve">uiterlijk op </w:t>
            </w:r>
            <w:r w:rsidR="001F1E96">
              <w:t>30</w:t>
            </w:r>
            <w:r w:rsidR="00215910">
              <w:t xml:space="preserve"> april</w:t>
            </w:r>
            <w:r w:rsidR="00903AFA">
              <w:t xml:space="preserve"> </w:t>
            </w:r>
            <w:r>
              <w:t xml:space="preserve">naar </w:t>
            </w:r>
            <w:hyperlink r:id="rId12" w:history="1">
              <w:r w:rsidRPr="00FC7BD6">
                <w:rPr>
                  <w:rStyle w:val="Hyperlink"/>
                </w:rPr>
                <w:t>deeltijdskunstonderwijs.agodi@vlaanderen.be</w:t>
              </w:r>
            </w:hyperlink>
            <w:r>
              <w:t xml:space="preserve">. </w:t>
            </w:r>
          </w:p>
        </w:tc>
      </w:tr>
    </w:tbl>
    <w:p w14:paraId="70B73AF1" w14:textId="77777777" w:rsidR="00892E64" w:rsidRPr="00575E92" w:rsidRDefault="00892E64" w:rsidP="00575E92">
      <w:pPr>
        <w:rPr>
          <w:sz w:val="2"/>
          <w:szCs w:val="2"/>
        </w:rPr>
      </w:pPr>
    </w:p>
    <w:sectPr w:rsidR="00892E64" w:rsidRPr="00575E92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6743" w14:textId="77777777" w:rsidR="00B00F2E" w:rsidRDefault="00B00F2E" w:rsidP="008E174D">
      <w:r>
        <w:separator/>
      </w:r>
    </w:p>
  </w:endnote>
  <w:endnote w:type="continuationSeparator" w:id="0">
    <w:p w14:paraId="177B57DB" w14:textId="77777777" w:rsidR="00B00F2E" w:rsidRDefault="00B00F2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3AF6" w14:textId="51E01E22" w:rsidR="00F8488E" w:rsidRDefault="00575E9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tot voorlopige erkenning als academie voor deeltijds kunstonderwijs</w:t>
    </w:r>
    <w:r w:rsidR="00F8488E">
      <w:rPr>
        <w:sz w:val="18"/>
        <w:szCs w:val="18"/>
      </w:rPr>
      <w:t xml:space="preserve"> </w:t>
    </w:r>
    <w:r w:rsidR="00F8488E" w:rsidRPr="003E02FB">
      <w:rPr>
        <w:sz w:val="18"/>
        <w:szCs w:val="18"/>
      </w:rPr>
      <w:t xml:space="preserve">- pagina </w:t>
    </w:r>
    <w:r w:rsidR="00F8488E" w:rsidRPr="003E02FB">
      <w:rPr>
        <w:sz w:val="18"/>
        <w:szCs w:val="18"/>
      </w:rPr>
      <w:fldChar w:fldCharType="begin"/>
    </w:r>
    <w:r w:rsidR="00F8488E" w:rsidRPr="003E02FB">
      <w:rPr>
        <w:sz w:val="18"/>
        <w:szCs w:val="18"/>
      </w:rPr>
      <w:instrText xml:space="preserve"> PAGE </w:instrText>
    </w:r>
    <w:r w:rsidR="00F8488E" w:rsidRPr="003E02FB">
      <w:rPr>
        <w:sz w:val="18"/>
        <w:szCs w:val="18"/>
      </w:rPr>
      <w:fldChar w:fldCharType="separate"/>
    </w:r>
    <w:r w:rsidR="00562A9B">
      <w:rPr>
        <w:noProof/>
        <w:sz w:val="18"/>
        <w:szCs w:val="18"/>
      </w:rPr>
      <w:t>2</w:t>
    </w:r>
    <w:r w:rsidR="00F8488E" w:rsidRPr="003E02FB">
      <w:rPr>
        <w:sz w:val="18"/>
        <w:szCs w:val="18"/>
      </w:rPr>
      <w:fldChar w:fldCharType="end"/>
    </w:r>
    <w:r w:rsidR="00F8488E" w:rsidRPr="003E02FB">
      <w:rPr>
        <w:sz w:val="18"/>
        <w:szCs w:val="18"/>
      </w:rPr>
      <w:t xml:space="preserve"> van </w:t>
    </w:r>
    <w:r w:rsidR="00F8488E" w:rsidRPr="003E02FB">
      <w:rPr>
        <w:rStyle w:val="Paginanummer"/>
        <w:sz w:val="18"/>
        <w:szCs w:val="18"/>
      </w:rPr>
      <w:fldChar w:fldCharType="begin"/>
    </w:r>
    <w:r w:rsidR="00F8488E" w:rsidRPr="003E02FB">
      <w:rPr>
        <w:rStyle w:val="Paginanummer"/>
        <w:sz w:val="18"/>
        <w:szCs w:val="18"/>
      </w:rPr>
      <w:instrText xml:space="preserve"> NUMPAGES </w:instrText>
    </w:r>
    <w:r w:rsidR="00F8488E" w:rsidRPr="003E02FB">
      <w:rPr>
        <w:rStyle w:val="Paginanummer"/>
        <w:sz w:val="18"/>
        <w:szCs w:val="18"/>
      </w:rPr>
      <w:fldChar w:fldCharType="separate"/>
    </w:r>
    <w:r w:rsidR="00562A9B">
      <w:rPr>
        <w:rStyle w:val="Paginanummer"/>
        <w:noProof/>
        <w:sz w:val="18"/>
        <w:szCs w:val="18"/>
      </w:rPr>
      <w:t>2</w:t>
    </w:r>
    <w:r w:rsidR="00F8488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3AF7" w14:textId="77777777" w:rsidR="00F8488E" w:rsidRPr="00594054" w:rsidRDefault="00F8488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0B73AF8" wp14:editId="70B73AF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5E6A" w14:textId="77777777" w:rsidR="00B00F2E" w:rsidRDefault="00B00F2E" w:rsidP="008E174D">
      <w:r>
        <w:separator/>
      </w:r>
    </w:p>
  </w:footnote>
  <w:footnote w:type="continuationSeparator" w:id="0">
    <w:p w14:paraId="0BD7008C" w14:textId="77777777" w:rsidR="00B00F2E" w:rsidRDefault="00B00F2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87703">
    <w:abstractNumId w:val="8"/>
  </w:num>
  <w:num w:numId="2" w16cid:durableId="1524703345">
    <w:abstractNumId w:val="5"/>
  </w:num>
  <w:num w:numId="3" w16cid:durableId="509837216">
    <w:abstractNumId w:val="1"/>
  </w:num>
  <w:num w:numId="4" w16cid:durableId="1093018043">
    <w:abstractNumId w:val="4"/>
  </w:num>
  <w:num w:numId="5" w16cid:durableId="2036496553">
    <w:abstractNumId w:val="2"/>
  </w:num>
  <w:num w:numId="6" w16cid:durableId="2063552014">
    <w:abstractNumId w:val="7"/>
  </w:num>
  <w:num w:numId="7" w16cid:durableId="1160347390">
    <w:abstractNumId w:val="0"/>
  </w:num>
  <w:num w:numId="8" w16cid:durableId="1977221765">
    <w:abstractNumId w:val="3"/>
  </w:num>
  <w:num w:numId="9" w16cid:durableId="1666544402">
    <w:abstractNumId w:val="6"/>
  </w:num>
  <w:num w:numId="10" w16cid:durableId="2081098260">
    <w:abstractNumId w:val="10"/>
  </w:num>
  <w:num w:numId="11" w16cid:durableId="1250044209">
    <w:abstractNumId w:val="6"/>
  </w:num>
  <w:num w:numId="12" w16cid:durableId="1654674479">
    <w:abstractNumId w:val="6"/>
  </w:num>
  <w:num w:numId="13" w16cid:durableId="1082530517">
    <w:abstractNumId w:val="6"/>
  </w:num>
  <w:num w:numId="14" w16cid:durableId="727538133">
    <w:abstractNumId w:val="6"/>
  </w:num>
  <w:num w:numId="15" w16cid:durableId="1760365228">
    <w:abstractNumId w:val="6"/>
  </w:num>
  <w:num w:numId="16" w16cid:durableId="871694494">
    <w:abstractNumId w:val="6"/>
  </w:num>
  <w:num w:numId="17" w16cid:durableId="22900139">
    <w:abstractNumId w:val="6"/>
  </w:num>
  <w:num w:numId="18" w16cid:durableId="1494759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0ED5"/>
    <w:rsid w:val="00023083"/>
    <w:rsid w:val="00030AC4"/>
    <w:rsid w:val="00030F47"/>
    <w:rsid w:val="00035834"/>
    <w:rsid w:val="00037730"/>
    <w:rsid w:val="000379C4"/>
    <w:rsid w:val="0004101C"/>
    <w:rsid w:val="00042D6F"/>
    <w:rsid w:val="0004475E"/>
    <w:rsid w:val="000466E9"/>
    <w:rsid w:val="00046C25"/>
    <w:rsid w:val="00047E54"/>
    <w:rsid w:val="0005708D"/>
    <w:rsid w:val="00057DEA"/>
    <w:rsid w:val="00060EEA"/>
    <w:rsid w:val="00062D04"/>
    <w:rsid w:val="000657C8"/>
    <w:rsid w:val="00065AAB"/>
    <w:rsid w:val="000729C1"/>
    <w:rsid w:val="00073BEF"/>
    <w:rsid w:val="000753A0"/>
    <w:rsid w:val="00077C6F"/>
    <w:rsid w:val="0008460B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4C0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27244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5BFA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21BE"/>
    <w:rsid w:val="001E38C0"/>
    <w:rsid w:val="001E4208"/>
    <w:rsid w:val="001E589A"/>
    <w:rsid w:val="001F1E96"/>
    <w:rsid w:val="001F3741"/>
    <w:rsid w:val="001F3B9A"/>
    <w:rsid w:val="001F4EB6"/>
    <w:rsid w:val="001F7119"/>
    <w:rsid w:val="002054CB"/>
    <w:rsid w:val="00210873"/>
    <w:rsid w:val="00212291"/>
    <w:rsid w:val="00214841"/>
    <w:rsid w:val="00215141"/>
    <w:rsid w:val="00215910"/>
    <w:rsid w:val="00216833"/>
    <w:rsid w:val="00221A1E"/>
    <w:rsid w:val="00222276"/>
    <w:rsid w:val="002230A4"/>
    <w:rsid w:val="00225D0E"/>
    <w:rsid w:val="00226392"/>
    <w:rsid w:val="002268C9"/>
    <w:rsid w:val="00232277"/>
    <w:rsid w:val="0023406F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076EC"/>
    <w:rsid w:val="00310C16"/>
    <w:rsid w:val="003110E4"/>
    <w:rsid w:val="0031551C"/>
    <w:rsid w:val="00316ADB"/>
    <w:rsid w:val="00317484"/>
    <w:rsid w:val="0032079B"/>
    <w:rsid w:val="00320890"/>
    <w:rsid w:val="00324984"/>
    <w:rsid w:val="003258FA"/>
    <w:rsid w:val="00325E0D"/>
    <w:rsid w:val="003315DB"/>
    <w:rsid w:val="003347F1"/>
    <w:rsid w:val="00344002"/>
    <w:rsid w:val="00344078"/>
    <w:rsid w:val="00344D54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A7065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22E"/>
    <w:rsid w:val="003E5458"/>
    <w:rsid w:val="003E553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A5840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DED"/>
    <w:rsid w:val="004F5BB2"/>
    <w:rsid w:val="004F64B9"/>
    <w:rsid w:val="004F66D1"/>
    <w:rsid w:val="004F77E7"/>
    <w:rsid w:val="00501AD2"/>
    <w:rsid w:val="00504D1E"/>
    <w:rsid w:val="00505390"/>
    <w:rsid w:val="005054C1"/>
    <w:rsid w:val="00506277"/>
    <w:rsid w:val="00507794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302"/>
    <w:rsid w:val="0056093D"/>
    <w:rsid w:val="005622C1"/>
    <w:rsid w:val="00562A9B"/>
    <w:rsid w:val="005637C4"/>
    <w:rsid w:val="00563FEE"/>
    <w:rsid w:val="005644A7"/>
    <w:rsid w:val="005657B2"/>
    <w:rsid w:val="00566711"/>
    <w:rsid w:val="0057124A"/>
    <w:rsid w:val="00573388"/>
    <w:rsid w:val="00575E92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470B"/>
    <w:rsid w:val="006B3EB7"/>
    <w:rsid w:val="006B51E1"/>
    <w:rsid w:val="006B6406"/>
    <w:rsid w:val="006C27B7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7901"/>
    <w:rsid w:val="00732398"/>
    <w:rsid w:val="0073380E"/>
    <w:rsid w:val="0073503E"/>
    <w:rsid w:val="0075195B"/>
    <w:rsid w:val="00752881"/>
    <w:rsid w:val="007528C5"/>
    <w:rsid w:val="00753016"/>
    <w:rsid w:val="007557D2"/>
    <w:rsid w:val="0076000B"/>
    <w:rsid w:val="0076022D"/>
    <w:rsid w:val="0076073D"/>
    <w:rsid w:val="00760851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96714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0EE7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43DF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CB5"/>
    <w:rsid w:val="0088206C"/>
    <w:rsid w:val="00884C0F"/>
    <w:rsid w:val="00887E46"/>
    <w:rsid w:val="00892E64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68EB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AFA"/>
    <w:rsid w:val="009077C4"/>
    <w:rsid w:val="009110D4"/>
    <w:rsid w:val="0091707D"/>
    <w:rsid w:val="00925C39"/>
    <w:rsid w:val="00925CF0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E784C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4742B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414"/>
    <w:rsid w:val="00AD0911"/>
    <w:rsid w:val="00AD17D5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0F2E"/>
    <w:rsid w:val="00B032FD"/>
    <w:rsid w:val="00B0482B"/>
    <w:rsid w:val="00B05DA9"/>
    <w:rsid w:val="00B05ED4"/>
    <w:rsid w:val="00B061D9"/>
    <w:rsid w:val="00B0704A"/>
    <w:rsid w:val="00B072B4"/>
    <w:rsid w:val="00B07CE5"/>
    <w:rsid w:val="00B1132D"/>
    <w:rsid w:val="00B1211E"/>
    <w:rsid w:val="00B1259C"/>
    <w:rsid w:val="00B13DEA"/>
    <w:rsid w:val="00B14150"/>
    <w:rsid w:val="00B14FEB"/>
    <w:rsid w:val="00B15024"/>
    <w:rsid w:val="00B1556A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8494B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0ABC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EFB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BF2"/>
    <w:rsid w:val="00DF3DF9"/>
    <w:rsid w:val="00DF4BFE"/>
    <w:rsid w:val="00DF787F"/>
    <w:rsid w:val="00E009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8A5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05C8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488E"/>
    <w:rsid w:val="00F854CF"/>
    <w:rsid w:val="00F85B95"/>
    <w:rsid w:val="00F8725E"/>
    <w:rsid w:val="00F93152"/>
    <w:rsid w:val="00F96608"/>
    <w:rsid w:val="00FA056B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B73A73"/>
  <w15:docId w15:val="{AF1D9D6F-6A97-4366-A624-8F24313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4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eltijdskunstonderwijs.agodi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ta-onderwijs.vlaanderen.be/edulex/document.aspx?docid=1513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4FCF85F54395A4F11F7B754E1D" ma:contentTypeVersion="0" ma:contentTypeDescription="Een nieuw document maken." ma:contentTypeScope="" ma:versionID="3463b01be5d932a2e709bc29a2ad3e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44674-76AB-4E44-8859-E63D029240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FE4304-7595-42D3-A479-E9BA26E25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3</cp:revision>
  <cp:lastPrinted>2017-11-08T06:51:00Z</cp:lastPrinted>
  <dcterms:created xsi:type="dcterms:W3CDTF">2023-05-09T13:26:00Z</dcterms:created>
  <dcterms:modified xsi:type="dcterms:W3CDTF">2023-05-09T13:27:00Z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0x010100FADBEF4FCF85F54395A4F11F7B754E1D</vt:lpwstr>
  </property>
</Properties>
</file>