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8019"/>
        <w:gridCol w:w="1848"/>
      </w:tblGrid>
      <w:tr w:rsidR="00DF787F" w:rsidRPr="003D114E" w14:paraId="4E0DF0F7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968C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69F40" w14:textId="5BD4D92B" w:rsidR="00DF787F" w:rsidRPr="002230A4" w:rsidRDefault="00346C35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van een samenwerkingsverband in het kader van financiering van centra voor volwassenenonderwijs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809D4" w14:textId="124701C1" w:rsidR="00DF787F" w:rsidRPr="003D114E" w:rsidRDefault="00E268EA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912FEA">
              <w:rPr>
                <w:sz w:val="12"/>
                <w:szCs w:val="12"/>
              </w:rPr>
              <w:t>1F3U8FF</w:t>
            </w:r>
            <w:r w:rsidRPr="003D114E">
              <w:rPr>
                <w:sz w:val="12"/>
                <w:szCs w:val="12"/>
              </w:rPr>
              <w:t>-</w:t>
            </w:r>
            <w:r w:rsidRPr="00E268EA">
              <w:rPr>
                <w:sz w:val="12"/>
                <w:szCs w:val="12"/>
              </w:rPr>
              <w:t>11935</w:t>
            </w:r>
            <w:r>
              <w:rPr>
                <w:sz w:val="12"/>
                <w:szCs w:val="12"/>
              </w:rPr>
              <w:t>-</w:t>
            </w:r>
            <w:r w:rsidRPr="003D114E">
              <w:rPr>
                <w:sz w:val="12"/>
                <w:szCs w:val="12"/>
              </w:rPr>
              <w:t>01-</w:t>
            </w:r>
            <w:r w:rsidR="006A3C4E">
              <w:rPr>
                <w:sz w:val="12"/>
                <w:szCs w:val="12"/>
              </w:rPr>
              <w:t>190503</w:t>
            </w:r>
          </w:p>
        </w:tc>
      </w:tr>
      <w:tr w:rsidR="00CA770C" w:rsidRPr="003D114E" w14:paraId="09219A5E" w14:textId="77777777" w:rsidTr="00115BAE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2239A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85B1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9D41AC" w14:paraId="32C078BD" w14:textId="77777777" w:rsidTr="00115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3"/>
        </w:trPr>
        <w:tc>
          <w:tcPr>
            <w:tcW w:w="394" w:type="dxa"/>
            <w:shd w:val="clear" w:color="auto" w:fill="auto"/>
          </w:tcPr>
          <w:p w14:paraId="692BAB10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9" w:type="dxa"/>
            <w:gridSpan w:val="2"/>
            <w:shd w:val="clear" w:color="auto" w:fill="auto"/>
          </w:tcPr>
          <w:p w14:paraId="4B4E7761" w14:textId="77777777" w:rsidR="00CF6E97" w:rsidRDefault="00CF6E97" w:rsidP="00CF6E97">
            <w:pPr>
              <w:ind w:left="29"/>
            </w:pPr>
            <w:r>
              <w:t>Agentschap voor Hoger Onderwijs, Volwassenenonderwijs, Kwalificaties en Studietoelagen</w:t>
            </w:r>
          </w:p>
          <w:p w14:paraId="1C4693AA" w14:textId="77777777" w:rsidR="00CF6E97" w:rsidRPr="00CF6E97" w:rsidRDefault="00CF6E97" w:rsidP="00CF6E97">
            <w:pPr>
              <w:ind w:left="29"/>
              <w:rPr>
                <w:b/>
              </w:rPr>
            </w:pPr>
            <w:r w:rsidRPr="00CF6E97">
              <w:rPr>
                <w:b/>
              </w:rPr>
              <w:t>Afdeling Hoger en Volwassenenonderwijs</w:t>
            </w:r>
          </w:p>
          <w:p w14:paraId="5A9BA8EA" w14:textId="1570A969" w:rsidR="00CF6E97" w:rsidRDefault="00CF6E97" w:rsidP="00CF6E97">
            <w:pPr>
              <w:ind w:left="29"/>
            </w:pPr>
            <w:r>
              <w:t>Koning Albert II-laan 15</w:t>
            </w:r>
            <w:r w:rsidR="009D41AC">
              <w:t xml:space="preserve"> bus 132</w:t>
            </w:r>
            <w:r>
              <w:t>, 1210 BRUSSEL</w:t>
            </w:r>
          </w:p>
          <w:p w14:paraId="20ABEFC7" w14:textId="77777777" w:rsidR="00CF6E97" w:rsidRPr="00CF6E97" w:rsidRDefault="00CF6E97" w:rsidP="00CF6E97">
            <w:pPr>
              <w:ind w:left="29"/>
              <w:rPr>
                <w:lang w:val="en-US"/>
              </w:rPr>
            </w:pPr>
            <w:r w:rsidRPr="00CF6E97">
              <w:rPr>
                <w:b/>
                <w:lang w:val="en-US"/>
              </w:rPr>
              <w:t>T</w:t>
            </w:r>
            <w:r w:rsidRPr="00CF6E97">
              <w:rPr>
                <w:lang w:val="en-US"/>
              </w:rPr>
              <w:t xml:space="preserve"> 02 553 98 32</w:t>
            </w:r>
          </w:p>
          <w:p w14:paraId="7F1A65CD" w14:textId="77777777" w:rsidR="00DB7CF6" w:rsidRPr="00CF6E97" w:rsidRDefault="009D41AC" w:rsidP="00CF6E97">
            <w:pPr>
              <w:pStyle w:val="rechts"/>
              <w:ind w:left="29"/>
              <w:jc w:val="left"/>
              <w:rPr>
                <w:lang w:val="en-US"/>
              </w:rPr>
            </w:pPr>
            <w:hyperlink r:id="rId11" w:history="1">
              <w:r w:rsidR="00CF6E97" w:rsidRPr="00F87B41">
                <w:rPr>
                  <w:rStyle w:val="Hyperlink"/>
                  <w:lang w:val="en-US"/>
                </w:rPr>
                <w:t>Financiering.volwassenenonderwijs@vlaanderen.be</w:t>
              </w:r>
            </w:hyperlink>
            <w:r w:rsidR="00CF6E97">
              <w:rPr>
                <w:lang w:val="en-US"/>
              </w:rPr>
              <w:t xml:space="preserve"> </w:t>
            </w:r>
          </w:p>
        </w:tc>
      </w:tr>
      <w:tr w:rsidR="008C4B7F" w:rsidRPr="003D114E" w14:paraId="09879367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4A987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862BC" w14:textId="77777777" w:rsidR="00CF6E97" w:rsidRDefault="00CF6E97" w:rsidP="0039401E">
            <w:pPr>
              <w:pStyle w:val="Aanwijzing"/>
              <w:spacing w:after="40"/>
              <w:rPr>
                <w:rStyle w:val="Nadruk"/>
                <w:b/>
                <w:i/>
                <w:iCs w:val="0"/>
              </w:rPr>
            </w:pPr>
            <w:r w:rsidRPr="00CF6E97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258491A" w14:textId="10A9DD89" w:rsidR="00115BAE" w:rsidRDefault="00346C35" w:rsidP="00CF6E97">
            <w:pPr>
              <w:pStyle w:val="Aanwijzing"/>
              <w:spacing w:after="40"/>
            </w:pPr>
            <w:r>
              <w:t>Met dit formulier melden twee of meer centra voor volwassenenonderwijs (CVO) dat ze een samenwerkingsverband aangaan in het kader van de financieringsparameter ‘</w:t>
            </w:r>
            <w:r w:rsidRPr="00987FF4">
              <w:t>centrumgrootte of grootte van het samenwerkingsverband van een of meer centra</w:t>
            </w:r>
            <w:r>
              <w:t xml:space="preserve">’. Dit formulier is een toepassing van artikel 98 en 105 van het decreet van 15 juni 2007 betreffende het volwassenenonderwijs. Een samenwerkingsverband dat uiterlijk 31 december </w:t>
            </w:r>
            <w:r w:rsidR="00AF0D0F">
              <w:t xml:space="preserve">x </w:t>
            </w:r>
            <w:r>
              <w:t xml:space="preserve">is ingegaan, weegt </w:t>
            </w:r>
            <w:r w:rsidR="000176D3">
              <w:t>vanaf referteperiode</w:t>
            </w:r>
            <w:r w:rsidR="00AF0D0F">
              <w:t xml:space="preserve"> 1 januari </w:t>
            </w:r>
            <w:r w:rsidR="0044306B">
              <w:t xml:space="preserve">van het jaar </w:t>
            </w:r>
            <w:r w:rsidR="00AF0D0F">
              <w:t xml:space="preserve">x </w:t>
            </w:r>
            <w:r w:rsidR="007E4006">
              <w:t xml:space="preserve">tot en met </w:t>
            </w:r>
            <w:r w:rsidR="00AF0D0F">
              <w:t>31 december</w:t>
            </w:r>
            <w:r w:rsidR="0044306B">
              <w:t xml:space="preserve"> van het jaar</w:t>
            </w:r>
            <w:r w:rsidR="00AF0D0F">
              <w:t xml:space="preserve"> x</w:t>
            </w:r>
            <w:r w:rsidR="000176D3">
              <w:t xml:space="preserve"> </w:t>
            </w:r>
            <w:r>
              <w:t>mee in de financiering van de centra</w:t>
            </w:r>
            <w:r w:rsidR="002524E9">
              <w:t xml:space="preserve"> in kwestie</w:t>
            </w:r>
            <w:r>
              <w:t>.</w:t>
            </w:r>
          </w:p>
          <w:p w14:paraId="63EAD099" w14:textId="77777777" w:rsidR="00346C35" w:rsidRPr="00115BAE" w:rsidRDefault="00346C35" w:rsidP="00CF6E97">
            <w:pPr>
              <w:pStyle w:val="Aanwijzing"/>
              <w:spacing w:after="40"/>
              <w:rPr>
                <w:sz w:val="16"/>
                <w:szCs w:val="16"/>
              </w:rPr>
            </w:pPr>
          </w:p>
          <w:p w14:paraId="7193097A" w14:textId="77777777" w:rsidR="00CF6E97" w:rsidRDefault="00CF6E97" w:rsidP="00CF6E97">
            <w:pPr>
              <w:pStyle w:val="Aanwijzing"/>
            </w:pPr>
            <w:r w:rsidRPr="00B95DB4">
              <w:rPr>
                <w:b/>
              </w:rPr>
              <w:t>Wanneer moet u dit formulier uiterlijk indienen?</w:t>
            </w:r>
            <w:r>
              <w:t xml:space="preserve"> </w:t>
            </w:r>
          </w:p>
          <w:p w14:paraId="30DF81E9" w14:textId="03FA6B7F" w:rsidR="00CF6E97" w:rsidRPr="0039401E" w:rsidRDefault="00346C35" w:rsidP="00115BAE">
            <w:pPr>
              <w:pStyle w:val="Aanwijzing"/>
            </w:pPr>
            <w:r w:rsidRPr="005B7FDB">
              <w:t xml:space="preserve">Mail dit formulier uiterlijk op 31 december van de lopende referteperiode naar </w:t>
            </w:r>
            <w:hyperlink r:id="rId12" w:history="1">
              <w:r w:rsidR="00CF6E97" w:rsidRPr="005F009D">
                <w:rPr>
                  <w:rStyle w:val="Hyperlink"/>
                </w:rPr>
                <w:t>financiering.volwassenenonderwijs@vlaanderen.be</w:t>
              </w:r>
            </w:hyperlink>
            <w:r w:rsidR="00CF6E97">
              <w:t>.</w:t>
            </w:r>
            <w:r w:rsidR="00115BAE">
              <w:t xml:space="preserve"> </w:t>
            </w:r>
            <w:r w:rsidR="00CF6E97">
              <w:t>Bewaar een kopie van dit formulier in het centrum.</w:t>
            </w:r>
          </w:p>
        </w:tc>
      </w:tr>
      <w:tr w:rsidR="00DB539B" w:rsidRPr="003D114E" w14:paraId="5F591FC9" w14:textId="77777777" w:rsidTr="002B6B16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E7C09" w14:textId="77777777" w:rsidR="00DB539B" w:rsidRPr="003D114E" w:rsidRDefault="00DB539B" w:rsidP="002B6B16">
            <w:pPr>
              <w:pStyle w:val="leeg"/>
            </w:pPr>
          </w:p>
        </w:tc>
      </w:tr>
      <w:tr w:rsidR="00DB539B" w:rsidRPr="003D114E" w14:paraId="5DB26277" w14:textId="77777777" w:rsidTr="00115BAE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9255CE6" w14:textId="77777777" w:rsidR="00DB539B" w:rsidRPr="003D114E" w:rsidRDefault="00DB539B" w:rsidP="002B6B16">
            <w:pPr>
              <w:pStyle w:val="leeg"/>
            </w:pPr>
          </w:p>
        </w:tc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969DF90" w14:textId="77777777" w:rsidR="00DB539B" w:rsidRPr="003D114E" w:rsidRDefault="002B6B16" w:rsidP="002B6B1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samenwerkingsverband</w:t>
            </w:r>
          </w:p>
        </w:tc>
      </w:tr>
      <w:tr w:rsidR="00F42AAE" w:rsidRPr="003D114E" w14:paraId="7B8345DA" w14:textId="77777777" w:rsidTr="0030082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1FF12" w14:textId="77777777" w:rsidR="00F42AAE" w:rsidRPr="004D213B" w:rsidRDefault="00F42AAE" w:rsidP="00300824"/>
        </w:tc>
      </w:tr>
      <w:tr w:rsidR="00F42AAE" w:rsidRPr="003D114E" w14:paraId="3327AD24" w14:textId="77777777" w:rsidTr="003008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BC71C" w14:textId="6E234AA7" w:rsidR="00F42AAE" w:rsidRPr="003D114E" w:rsidRDefault="00F42AAE" w:rsidP="0030082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27463" w14:textId="29FE738A" w:rsidR="00F42AAE" w:rsidRPr="00FF630A" w:rsidRDefault="00F42AAE" w:rsidP="00300824">
            <w:r w:rsidRPr="00F42AAE">
              <w:rPr>
                <w:b/>
              </w:rPr>
              <w:t>Vul de gegevens in van de CVO’s die deel uitmaken van het samenwerkingsverband.</w:t>
            </w:r>
            <w:r>
              <w:br/>
            </w:r>
            <w:r w:rsidRPr="00417250">
              <w:rPr>
                <w:i/>
              </w:rPr>
              <w:t xml:space="preserve">Als </w:t>
            </w:r>
            <w:r>
              <w:rPr>
                <w:i/>
              </w:rPr>
              <w:t xml:space="preserve">er </w:t>
            </w:r>
            <w:r w:rsidRPr="00417250">
              <w:rPr>
                <w:i/>
              </w:rPr>
              <w:t xml:space="preserve">meer dan vier </w:t>
            </w:r>
            <w:r>
              <w:rPr>
                <w:i/>
              </w:rPr>
              <w:t>CVO’s</w:t>
            </w:r>
            <w:r w:rsidRPr="00417250">
              <w:rPr>
                <w:i/>
              </w:rPr>
              <w:t xml:space="preserve"> </w:t>
            </w:r>
            <w:r>
              <w:rPr>
                <w:i/>
              </w:rPr>
              <w:t>deel uitmaken van het samenwerkingsverband</w:t>
            </w:r>
            <w:r w:rsidRPr="00417250">
              <w:rPr>
                <w:i/>
              </w:rPr>
              <w:t xml:space="preserve">, kopieert u de rijen met de gevraagde gegevens van </w:t>
            </w:r>
            <w:r>
              <w:rPr>
                <w:i/>
              </w:rPr>
              <w:t>het centrum</w:t>
            </w:r>
            <w:r w:rsidRPr="00417250">
              <w:rPr>
                <w:i/>
              </w:rPr>
              <w:t xml:space="preserve"> en plakt u ze onder de gegevens van </w:t>
            </w:r>
            <w:r>
              <w:rPr>
                <w:i/>
              </w:rPr>
              <w:t>centrum</w:t>
            </w:r>
            <w:r w:rsidRPr="00417250">
              <w:rPr>
                <w:i/>
              </w:rPr>
              <w:t xml:space="preserve"> 4. Neem bij het kopiëren telkens de witregel onder de</w:t>
            </w:r>
            <w:r>
              <w:rPr>
                <w:i/>
              </w:rPr>
              <w:t xml:space="preserve"> laatste</w:t>
            </w:r>
            <w:r w:rsidRPr="00417250">
              <w:rPr>
                <w:i/>
              </w:rPr>
              <w:t xml:space="preserve"> rij mee zodat </w:t>
            </w:r>
            <w:r>
              <w:rPr>
                <w:i/>
              </w:rPr>
              <w:t>u</w:t>
            </w:r>
            <w:r w:rsidRPr="00417250">
              <w:rPr>
                <w:i/>
              </w:rPr>
              <w:t xml:space="preserve"> geen opmaak verliest.</w:t>
            </w:r>
            <w:r w:rsidRPr="00FF630A">
              <w:t xml:space="preserve"> </w:t>
            </w:r>
          </w:p>
        </w:tc>
      </w:tr>
    </w:tbl>
    <w:p w14:paraId="1A1F6C83" w14:textId="77777777" w:rsidR="00F42AAE" w:rsidRDefault="00F42AAE" w:rsidP="00F42AAE">
      <w:pPr>
        <w:sectPr w:rsidR="00F42AAE" w:rsidSect="00F65849">
          <w:footerReference w:type="default" r:id="rId13"/>
          <w:footerReference w:type="first" r:id="rId14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09756345" w14:textId="77777777" w:rsidR="00F42AAE" w:rsidRDefault="00F42AAE" w:rsidP="00F42AA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922"/>
        <w:gridCol w:w="6944"/>
      </w:tblGrid>
      <w:tr w:rsidR="00F42AAE" w:rsidRPr="003D114E" w14:paraId="3E9E017A" w14:textId="77777777" w:rsidTr="0030082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5A600" w14:textId="77777777" w:rsidR="00F42AAE" w:rsidRPr="003D114E" w:rsidRDefault="00F42AAE" w:rsidP="00300824">
            <w:pPr>
              <w:pStyle w:val="leeg"/>
            </w:pPr>
          </w:p>
        </w:tc>
      </w:tr>
      <w:tr w:rsidR="00F42AAE" w:rsidRPr="003D114E" w14:paraId="2E2B994D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B76FE" w14:textId="77777777" w:rsidR="00F42AAE" w:rsidRPr="004C6E93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300C7AA" w14:textId="33EDB339" w:rsidR="00F42AAE" w:rsidRPr="00417250" w:rsidRDefault="00DC671D" w:rsidP="00300824">
            <w:pPr>
              <w:jc w:val="right"/>
              <w:rPr>
                <w:b/>
              </w:rPr>
            </w:pPr>
            <w:r>
              <w:rPr>
                <w:b/>
              </w:rPr>
              <w:t>centrum</w:t>
            </w:r>
            <w:r w:rsidR="00F42AAE">
              <w:rPr>
                <w:b/>
              </w:rPr>
              <w:t xml:space="preserve"> 1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892FB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42AAE" w:rsidRPr="003D114E" w14:paraId="26D92D08" w14:textId="77777777" w:rsidTr="0030082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4EB06" w14:textId="77777777" w:rsidR="00F42AAE" w:rsidRPr="003D114E" w:rsidRDefault="00F42AAE" w:rsidP="00300824">
            <w:pPr>
              <w:pStyle w:val="leeg"/>
            </w:pPr>
          </w:p>
        </w:tc>
      </w:tr>
      <w:tr w:rsidR="00F42AAE" w:rsidRPr="003D114E" w14:paraId="65AEF6DB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15C4D" w14:textId="77777777" w:rsidR="00F42AAE" w:rsidRPr="00104E77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EF25A" w14:textId="77777777" w:rsidR="00F42AAE" w:rsidRPr="003D114E" w:rsidRDefault="00F42AAE" w:rsidP="00300824">
            <w:pPr>
              <w:jc w:val="right"/>
            </w:pPr>
            <w:r w:rsidRPr="003D114E">
              <w:t>naam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84549D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48498256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11816" w14:textId="77777777" w:rsidR="00F42AAE" w:rsidRPr="00104E77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5C661" w14:textId="5126B984" w:rsidR="00F42AAE" w:rsidRPr="003D114E" w:rsidRDefault="00F42AAE" w:rsidP="00300824">
            <w:pPr>
              <w:jc w:val="right"/>
            </w:pPr>
            <w:r>
              <w:t>nummer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D84E88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462CD1B4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9E94B" w14:textId="77777777" w:rsidR="00F42AAE" w:rsidRPr="00104E77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7CA19" w14:textId="77777777" w:rsidR="00F42AAE" w:rsidRPr="003D114E" w:rsidRDefault="00F42AAE" w:rsidP="00300824">
            <w:pPr>
              <w:jc w:val="right"/>
            </w:pPr>
            <w:r>
              <w:t>naam contactpersoon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B0F17B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268CA35B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5ADF3" w14:textId="77777777" w:rsidR="00F42AAE" w:rsidRPr="00104E77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F08A8" w14:textId="736EACD5" w:rsidR="00F42AAE" w:rsidRPr="003D114E" w:rsidRDefault="00F42AAE" w:rsidP="00300824">
            <w:pPr>
              <w:jc w:val="right"/>
            </w:pPr>
            <w:r>
              <w:t>e-mail</w:t>
            </w:r>
            <w:r w:rsidR="006C6BA7">
              <w:t>adres</w:t>
            </w:r>
            <w:r>
              <w:t xml:space="preserve"> contactpersoon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1C1CE0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061E0D41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395B3" w14:textId="77777777" w:rsidR="00F42AAE" w:rsidRPr="00104E77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2E459" w14:textId="77777777" w:rsidR="00F42AAE" w:rsidRPr="003D114E" w:rsidRDefault="00F42AAE" w:rsidP="00300824">
            <w:pPr>
              <w:jc w:val="right"/>
            </w:pPr>
            <w:r>
              <w:t>telefoonnummer contactpersoon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AEE899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746B65D7" w14:textId="77777777" w:rsidTr="0030082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17A8" w14:textId="77777777" w:rsidR="00F42AAE" w:rsidRPr="003D114E" w:rsidRDefault="00F42AAE" w:rsidP="00300824">
            <w:pPr>
              <w:pStyle w:val="leeg"/>
            </w:pPr>
          </w:p>
        </w:tc>
      </w:tr>
      <w:tr w:rsidR="00F42AAE" w:rsidRPr="003D114E" w14:paraId="4152EF34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ED2D4" w14:textId="77777777" w:rsidR="00F42AAE" w:rsidRPr="004C6E93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A5AF43F" w14:textId="5BC38865" w:rsidR="00F42AAE" w:rsidRPr="00AF62F0" w:rsidRDefault="00DC671D" w:rsidP="00300824">
            <w:pPr>
              <w:jc w:val="right"/>
              <w:rPr>
                <w:b/>
              </w:rPr>
            </w:pPr>
            <w:r>
              <w:rPr>
                <w:b/>
              </w:rPr>
              <w:t>centrum</w:t>
            </w:r>
            <w:r w:rsidR="00F42AAE">
              <w:rPr>
                <w:b/>
              </w:rPr>
              <w:t xml:space="preserve"> 2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8D793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42AAE" w:rsidRPr="003D114E" w14:paraId="589C6694" w14:textId="77777777" w:rsidTr="0030082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7EB3" w14:textId="77777777" w:rsidR="00F42AAE" w:rsidRPr="003D114E" w:rsidRDefault="00F42AAE" w:rsidP="00300824">
            <w:pPr>
              <w:pStyle w:val="leeg"/>
            </w:pPr>
          </w:p>
        </w:tc>
      </w:tr>
      <w:tr w:rsidR="00F42AAE" w:rsidRPr="003D114E" w14:paraId="45FB866D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81589" w14:textId="77777777" w:rsidR="00F42AAE" w:rsidRPr="00104E77" w:rsidRDefault="00F42AAE" w:rsidP="00300824"/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ECD1C" w14:textId="77777777" w:rsidR="00F42AAE" w:rsidRPr="003D114E" w:rsidRDefault="00F42AAE" w:rsidP="00300824">
            <w:pPr>
              <w:jc w:val="right"/>
            </w:pPr>
            <w:r w:rsidRPr="003D114E">
              <w:t>naam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0F88AF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51E7618E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0F02B" w14:textId="77777777" w:rsidR="00F42AAE" w:rsidRPr="00104E77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A8307" w14:textId="55A7D06C" w:rsidR="00F42AAE" w:rsidRPr="003D114E" w:rsidRDefault="00F42AAE" w:rsidP="00300824">
            <w:pPr>
              <w:jc w:val="right"/>
            </w:pPr>
            <w:r>
              <w:t>nummer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1827A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63279DBD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65942" w14:textId="77777777" w:rsidR="00F42AAE" w:rsidRPr="00104E77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AF632" w14:textId="77777777" w:rsidR="00F42AAE" w:rsidRPr="003D114E" w:rsidRDefault="00F42AAE" w:rsidP="00300824">
            <w:pPr>
              <w:jc w:val="right"/>
            </w:pPr>
            <w:r>
              <w:t>naam contactpersoon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F39EFF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04FC5ADD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B344E" w14:textId="77777777" w:rsidR="00F42AAE" w:rsidRPr="00104E77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2433E" w14:textId="719C8833" w:rsidR="00F42AAE" w:rsidRPr="003D114E" w:rsidRDefault="00F42AAE" w:rsidP="00300824">
            <w:pPr>
              <w:jc w:val="right"/>
            </w:pPr>
            <w:r>
              <w:t>e-mail</w:t>
            </w:r>
            <w:r w:rsidR="006C6BA7">
              <w:t>adres</w:t>
            </w:r>
            <w:r>
              <w:t xml:space="preserve"> contactpersoon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8A7021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2855886B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67E97" w14:textId="77777777" w:rsidR="00F42AAE" w:rsidRPr="00104E77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34A70" w14:textId="77777777" w:rsidR="00F42AAE" w:rsidRPr="003D114E" w:rsidRDefault="00F42AAE" w:rsidP="00300824">
            <w:pPr>
              <w:jc w:val="right"/>
            </w:pPr>
            <w:r>
              <w:t>telefoonnummer contactpersoon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6B6D87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06911BFE" w14:textId="77777777" w:rsidTr="0030082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F496F" w14:textId="77777777" w:rsidR="00F42AAE" w:rsidRPr="003D114E" w:rsidRDefault="00F42AAE" w:rsidP="00300824">
            <w:pPr>
              <w:pStyle w:val="leeg"/>
            </w:pPr>
          </w:p>
        </w:tc>
      </w:tr>
      <w:tr w:rsidR="00F42AAE" w:rsidRPr="003D114E" w14:paraId="46A7A65D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B8BB6" w14:textId="77777777" w:rsidR="00F42AAE" w:rsidRPr="004C6E93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5B6D93" w14:textId="5BC7F7E6" w:rsidR="00F42AAE" w:rsidRPr="00AF62F0" w:rsidRDefault="00DC671D" w:rsidP="00300824">
            <w:pPr>
              <w:jc w:val="right"/>
              <w:rPr>
                <w:b/>
              </w:rPr>
            </w:pPr>
            <w:r>
              <w:rPr>
                <w:b/>
              </w:rPr>
              <w:t>centrum</w:t>
            </w:r>
            <w:r w:rsidR="00F42AAE">
              <w:rPr>
                <w:b/>
              </w:rPr>
              <w:t xml:space="preserve"> 3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7A3E7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42AAE" w:rsidRPr="003D114E" w14:paraId="0971A972" w14:textId="77777777" w:rsidTr="0030082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628A2" w14:textId="77777777" w:rsidR="00F42AAE" w:rsidRPr="003D114E" w:rsidRDefault="00F42AAE" w:rsidP="00300824">
            <w:pPr>
              <w:pStyle w:val="leeg"/>
            </w:pPr>
          </w:p>
        </w:tc>
      </w:tr>
      <w:tr w:rsidR="00F42AAE" w:rsidRPr="003D114E" w14:paraId="59E6A7E4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E1EAD" w14:textId="77777777" w:rsidR="00F42AAE" w:rsidRPr="00104E77" w:rsidRDefault="00F42AAE" w:rsidP="00300824"/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BCFC1" w14:textId="77777777" w:rsidR="00F42AAE" w:rsidRPr="003D114E" w:rsidRDefault="00F42AAE" w:rsidP="00300824">
            <w:pPr>
              <w:jc w:val="right"/>
            </w:pPr>
            <w:r w:rsidRPr="003D114E">
              <w:t>naam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DF116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4D053942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B9F0" w14:textId="77777777" w:rsidR="00F42AAE" w:rsidRPr="00104E77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0D313" w14:textId="21F3A66A" w:rsidR="00F42AAE" w:rsidRPr="003D114E" w:rsidRDefault="00F42AAE" w:rsidP="00300824">
            <w:pPr>
              <w:jc w:val="right"/>
            </w:pPr>
            <w:r>
              <w:t>nummer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6E6428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2DD874BA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273F0" w14:textId="77777777" w:rsidR="00F42AAE" w:rsidRPr="00104E77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6ABA9" w14:textId="77777777" w:rsidR="00F42AAE" w:rsidRPr="003D114E" w:rsidRDefault="00F42AAE" w:rsidP="00300824">
            <w:pPr>
              <w:jc w:val="right"/>
            </w:pPr>
            <w:r>
              <w:t>naam contactpersoon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843455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082D3967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C0DC" w14:textId="77777777" w:rsidR="00F42AAE" w:rsidRPr="00104E77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DA817" w14:textId="5A62CE3B" w:rsidR="00F42AAE" w:rsidRPr="003D114E" w:rsidRDefault="00F42AAE" w:rsidP="00300824">
            <w:pPr>
              <w:jc w:val="right"/>
            </w:pPr>
            <w:r>
              <w:t>e-mail</w:t>
            </w:r>
            <w:r w:rsidR="006C6BA7">
              <w:t>adres</w:t>
            </w:r>
            <w:r>
              <w:t xml:space="preserve"> contactpersoon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1650FA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3FAB6251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FC8D5" w14:textId="77777777" w:rsidR="00F42AAE" w:rsidRPr="00104E77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877DB" w14:textId="77777777" w:rsidR="00F42AAE" w:rsidRPr="003D114E" w:rsidRDefault="00F42AAE" w:rsidP="00300824">
            <w:pPr>
              <w:jc w:val="right"/>
            </w:pPr>
            <w:r>
              <w:t>telefoonnummer contactpersoon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AFCA7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4C1E77D0" w14:textId="77777777" w:rsidTr="0030082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79A7D" w14:textId="77777777" w:rsidR="00F42AAE" w:rsidRPr="003D114E" w:rsidRDefault="00F42AAE" w:rsidP="00300824">
            <w:pPr>
              <w:pStyle w:val="leeg"/>
            </w:pPr>
          </w:p>
        </w:tc>
      </w:tr>
      <w:tr w:rsidR="00F42AAE" w:rsidRPr="003D114E" w14:paraId="403E2BEF" w14:textId="77777777" w:rsidTr="003008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74E90" w14:textId="77777777" w:rsidR="00F42AAE" w:rsidRPr="004C6E93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FBDC8A7" w14:textId="16D6FFF9" w:rsidR="00F42AAE" w:rsidRPr="00AF62F0" w:rsidRDefault="00DC671D" w:rsidP="00300824">
            <w:pPr>
              <w:jc w:val="right"/>
              <w:rPr>
                <w:b/>
              </w:rPr>
            </w:pPr>
            <w:r>
              <w:rPr>
                <w:b/>
              </w:rPr>
              <w:t>centrum</w:t>
            </w:r>
            <w:r w:rsidR="00F42AAE">
              <w:rPr>
                <w:b/>
              </w:rPr>
              <w:t xml:space="preserve"> 4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75614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42AAE" w:rsidRPr="003D114E" w14:paraId="22427D8D" w14:textId="77777777" w:rsidTr="0030082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549B" w14:textId="77777777" w:rsidR="00F42AAE" w:rsidRPr="003D114E" w:rsidRDefault="00F42AAE" w:rsidP="00300824">
            <w:pPr>
              <w:pStyle w:val="leeg"/>
            </w:pPr>
          </w:p>
        </w:tc>
      </w:tr>
      <w:tr w:rsidR="00F42AAE" w:rsidRPr="003D114E" w14:paraId="5AA4E778" w14:textId="77777777" w:rsidTr="00F42AA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74963" w14:textId="77777777" w:rsidR="00F42AAE" w:rsidRPr="00104E77" w:rsidRDefault="00F42AAE" w:rsidP="00300824"/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73986" w14:textId="77777777" w:rsidR="00F42AAE" w:rsidRPr="003D114E" w:rsidRDefault="00F42AAE" w:rsidP="00300824">
            <w:pPr>
              <w:jc w:val="right"/>
            </w:pPr>
            <w:r w:rsidRPr="003D114E">
              <w:t>naam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D6AC83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717C76E8" w14:textId="77777777" w:rsidTr="00F42AA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C42F" w14:textId="77777777" w:rsidR="00F42AAE" w:rsidRPr="00104E77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2ED88" w14:textId="1B43E88F" w:rsidR="00F42AAE" w:rsidRPr="003D114E" w:rsidRDefault="00F42AAE" w:rsidP="00300824">
            <w:pPr>
              <w:jc w:val="right"/>
            </w:pPr>
            <w:r>
              <w:t>nummer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DF4590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256443F3" w14:textId="77777777" w:rsidTr="00F42AA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A9B11" w14:textId="77777777" w:rsidR="00F42AAE" w:rsidRPr="00104E77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BAD86" w14:textId="77777777" w:rsidR="00F42AAE" w:rsidRPr="003D114E" w:rsidRDefault="00F42AAE" w:rsidP="00300824">
            <w:pPr>
              <w:jc w:val="right"/>
            </w:pPr>
            <w:r>
              <w:t>naam contactpersoon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4CB910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4E43E631" w14:textId="77777777" w:rsidTr="00F42AA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F9068" w14:textId="77777777" w:rsidR="00F42AAE" w:rsidRPr="00104E77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9211" w14:textId="39461AB1" w:rsidR="00F42AAE" w:rsidRPr="003D114E" w:rsidRDefault="00F42AAE" w:rsidP="00300824">
            <w:pPr>
              <w:jc w:val="right"/>
            </w:pPr>
            <w:r>
              <w:t>e-mail</w:t>
            </w:r>
            <w:r w:rsidR="006C6BA7">
              <w:t>adres</w:t>
            </w:r>
            <w:r>
              <w:t xml:space="preserve"> contactpersoon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275711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42AAE" w:rsidRPr="003D114E" w14:paraId="1FD490DE" w14:textId="77777777" w:rsidTr="00F42AA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2B66D" w14:textId="77777777" w:rsidR="00F42AAE" w:rsidRPr="00104E77" w:rsidRDefault="00F42AAE" w:rsidP="00300824">
            <w:pPr>
              <w:pStyle w:val="leeg"/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D3829" w14:textId="77777777" w:rsidR="00F42AAE" w:rsidRPr="003D114E" w:rsidRDefault="00F42AAE" w:rsidP="00300824">
            <w:pPr>
              <w:jc w:val="right"/>
            </w:pPr>
            <w:r>
              <w:t>telefoonnummer contactpersoon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E03816" w14:textId="77777777" w:rsidR="00F42AAE" w:rsidRPr="003D114E" w:rsidRDefault="00F42AAE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7340709A" w14:textId="31827FA8" w:rsidR="00A22872" w:rsidRDefault="00A22872"/>
    <w:p w14:paraId="274FC59E" w14:textId="77777777" w:rsidR="00A22872" w:rsidRDefault="00A22872">
      <w:pPr>
        <w:sectPr w:rsidR="00A22872" w:rsidSect="00F42AAE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70B02B85" w14:textId="77777777" w:rsidR="00A22872" w:rsidRDefault="00A22872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4"/>
        <w:gridCol w:w="567"/>
        <w:gridCol w:w="425"/>
        <w:gridCol w:w="709"/>
        <w:gridCol w:w="425"/>
        <w:gridCol w:w="567"/>
        <w:gridCol w:w="712"/>
        <w:gridCol w:w="3829"/>
      </w:tblGrid>
      <w:tr w:rsidR="00A22872" w:rsidRPr="003D114E" w14:paraId="4C1F1296" w14:textId="77777777" w:rsidTr="00300824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F439" w14:textId="77777777" w:rsidR="00A22872" w:rsidRPr="004D213B" w:rsidRDefault="00A22872" w:rsidP="00300824">
            <w:pPr>
              <w:pStyle w:val="leeg"/>
            </w:pPr>
          </w:p>
        </w:tc>
      </w:tr>
      <w:tr w:rsidR="00A22872" w:rsidRPr="003D114E" w14:paraId="66CBC181" w14:textId="77777777" w:rsidTr="00A32A0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8E333" w14:textId="3DE6BA9B" w:rsidR="00A22872" w:rsidRPr="003D114E" w:rsidRDefault="007603BE" w:rsidP="0030082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0C25" w14:textId="39D90BB9" w:rsidR="00A22872" w:rsidRPr="00FF630A" w:rsidRDefault="00A22872" w:rsidP="00300824">
            <w:pPr>
              <w:pStyle w:val="Vraag"/>
            </w:pPr>
            <w:r>
              <w:t xml:space="preserve">Geef de startdatum van </w:t>
            </w:r>
            <w:r w:rsidR="00362EFA" w:rsidRPr="00252DEC">
              <w:t>het samenwerkingsverband</w:t>
            </w:r>
            <w:r w:rsidRPr="00252DEC">
              <w:t xml:space="preserve"> en, in</w:t>
            </w:r>
            <w:r>
              <w:t xml:space="preserve"> voorkomend geval, de einddatum.</w:t>
            </w:r>
          </w:p>
        </w:tc>
      </w:tr>
      <w:tr w:rsidR="00A22872" w:rsidRPr="003D114E" w14:paraId="0D4D5E48" w14:textId="77777777" w:rsidTr="00A32A0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B5871" w14:textId="77777777" w:rsidR="00A22872" w:rsidRPr="004C6E93" w:rsidRDefault="00A22872" w:rsidP="00300824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CB413" w14:textId="77777777" w:rsidR="00A22872" w:rsidRPr="003D114E" w:rsidRDefault="00A22872" w:rsidP="00300824">
            <w:pPr>
              <w:jc w:val="right"/>
              <w:rPr>
                <w:rStyle w:val="Zwaar"/>
                <w:b w:val="0"/>
              </w:rPr>
            </w:pPr>
            <w:r>
              <w:t>start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5329D" w14:textId="77777777" w:rsidR="00A22872" w:rsidRPr="003D114E" w:rsidRDefault="00A22872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39896" w14:textId="77777777" w:rsidR="00A22872" w:rsidRPr="003D114E" w:rsidRDefault="00A22872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18D62" w14:textId="77777777" w:rsidR="00A22872" w:rsidRPr="003D114E" w:rsidRDefault="00A22872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9A8BD" w14:textId="77777777" w:rsidR="00A22872" w:rsidRPr="003D114E" w:rsidRDefault="00A22872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B4715" w14:textId="77777777" w:rsidR="00A22872" w:rsidRPr="003D114E" w:rsidRDefault="00A22872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62C42D" w14:textId="77777777" w:rsidR="00A22872" w:rsidRPr="003D114E" w:rsidRDefault="00A22872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CBA22" w14:textId="77777777" w:rsidR="00A22872" w:rsidRPr="003D114E" w:rsidRDefault="00A22872" w:rsidP="00300824">
            <w:pPr>
              <w:pStyle w:val="leeg"/>
              <w:jc w:val="left"/>
            </w:pPr>
          </w:p>
        </w:tc>
      </w:tr>
      <w:tr w:rsidR="00A22872" w:rsidRPr="003D114E" w14:paraId="3998857E" w14:textId="77777777" w:rsidTr="00A32A0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9EE9" w14:textId="77777777" w:rsidR="00A22872" w:rsidRPr="004C6E93" w:rsidRDefault="00A22872" w:rsidP="00300824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B37AC" w14:textId="77777777" w:rsidR="00A22872" w:rsidRPr="003D114E" w:rsidRDefault="00A22872" w:rsidP="00300824">
            <w:pPr>
              <w:jc w:val="right"/>
              <w:rPr>
                <w:rStyle w:val="Zwaar"/>
                <w:b w:val="0"/>
              </w:rPr>
            </w:pPr>
            <w:r>
              <w:t>eventuele eind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39208" w14:textId="77777777" w:rsidR="00A22872" w:rsidRPr="003D114E" w:rsidRDefault="00A22872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620DC" w14:textId="77777777" w:rsidR="00A22872" w:rsidRPr="003D114E" w:rsidRDefault="00A22872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77D9A" w14:textId="77777777" w:rsidR="00A22872" w:rsidRPr="003D114E" w:rsidRDefault="00A22872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8A4313" w14:textId="77777777" w:rsidR="00A22872" w:rsidRPr="003D114E" w:rsidRDefault="00A22872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C30B3" w14:textId="77777777" w:rsidR="00A22872" w:rsidRPr="003D114E" w:rsidRDefault="00A22872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54C72" w14:textId="77777777" w:rsidR="00A22872" w:rsidRPr="003D114E" w:rsidRDefault="00A22872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2905A" w14:textId="77777777" w:rsidR="00A22872" w:rsidRPr="003D114E" w:rsidRDefault="00A22872" w:rsidP="00300824">
            <w:pPr>
              <w:pStyle w:val="leeg"/>
              <w:jc w:val="left"/>
            </w:pPr>
          </w:p>
        </w:tc>
      </w:tr>
      <w:tr w:rsidR="007603BE" w:rsidRPr="003D114E" w14:paraId="7EB4266B" w14:textId="77777777" w:rsidTr="00925D60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43C8" w14:textId="77777777" w:rsidR="007603BE" w:rsidRPr="003D114E" w:rsidRDefault="007603BE" w:rsidP="00925D60">
            <w:pPr>
              <w:pStyle w:val="leeg"/>
            </w:pPr>
          </w:p>
        </w:tc>
      </w:tr>
      <w:tr w:rsidR="007603BE" w:rsidRPr="003D114E" w14:paraId="30944AA4" w14:textId="77777777" w:rsidTr="00925D60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032E41C" w14:textId="77777777" w:rsidR="007603BE" w:rsidRPr="003D114E" w:rsidRDefault="007603BE" w:rsidP="00925D60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65EF26" w14:textId="77777777" w:rsidR="007603BE" w:rsidRPr="003D114E" w:rsidRDefault="007603BE" w:rsidP="00925D6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stukken</w:t>
            </w:r>
          </w:p>
        </w:tc>
      </w:tr>
      <w:tr w:rsidR="007603BE" w:rsidRPr="003D114E" w14:paraId="56DD3C9E" w14:textId="77777777" w:rsidTr="00925D6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03425" w14:textId="77777777" w:rsidR="007603BE" w:rsidRPr="003D114E" w:rsidRDefault="007603BE" w:rsidP="00925D6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603BE" w:rsidRPr="003D114E" w14:paraId="02B6F7BE" w14:textId="77777777" w:rsidTr="00925D6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B56B0" w14:textId="1730BDA0" w:rsidR="007603BE" w:rsidRPr="003D114E" w:rsidRDefault="007603BE" w:rsidP="00925D6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5AE3F" w14:textId="51DD9AAC" w:rsidR="007603BE" w:rsidRPr="007603BE" w:rsidRDefault="007603BE" w:rsidP="00925D60">
            <w:pPr>
              <w:pStyle w:val="Aanwijzing"/>
            </w:pPr>
            <w:r>
              <w:t xml:space="preserve">Voeg bij dit formulier de samenwerkingsovereenkomst die u gesloten </w:t>
            </w:r>
            <w:r w:rsidR="005267E4">
              <w:t xml:space="preserve">hebt </w:t>
            </w:r>
            <w:r>
              <w:t xml:space="preserve">in het kader van artikel 98 en 105 van het </w:t>
            </w:r>
            <w:r w:rsidRPr="007603BE">
              <w:t xml:space="preserve">decreet van 15 juni 2007 betreffende het volwassenenonderwijs. </w:t>
            </w:r>
          </w:p>
          <w:p w14:paraId="2B7DD444" w14:textId="77777777" w:rsidR="007603BE" w:rsidRPr="007603BE" w:rsidRDefault="007603BE" w:rsidP="007603BE">
            <w:pPr>
              <w:pStyle w:val="Aanwijzing"/>
              <w:ind w:left="0"/>
              <w:rPr>
                <w:rStyle w:val="Nadruk"/>
                <w:i/>
              </w:rPr>
            </w:pPr>
            <w:r w:rsidRPr="007603BE">
              <w:rPr>
                <w:rStyle w:val="Nadruk"/>
                <w:i/>
              </w:rPr>
              <w:t>De samenwerkingsovereenkomst bevat afspraken over:</w:t>
            </w:r>
          </w:p>
          <w:p w14:paraId="69AE356D" w14:textId="7EC1A718" w:rsidR="007603BE" w:rsidRPr="007603BE" w:rsidRDefault="005267E4" w:rsidP="00B10071">
            <w:pPr>
              <w:pStyle w:val="Aanwijzing"/>
              <w:numPr>
                <w:ilvl w:val="0"/>
                <w:numId w:val="18"/>
              </w:numPr>
              <w:ind w:left="111" w:hanging="111"/>
              <w:rPr>
                <w:rStyle w:val="Nadruk"/>
                <w:i/>
              </w:rPr>
            </w:pPr>
            <w:r>
              <w:rPr>
                <w:rStyle w:val="Nadruk"/>
                <w:i/>
              </w:rPr>
              <w:t>d</w:t>
            </w:r>
            <w:r w:rsidRPr="007603BE">
              <w:rPr>
                <w:rStyle w:val="Nadruk"/>
                <w:i/>
              </w:rPr>
              <w:t xml:space="preserve">e </w:t>
            </w:r>
            <w:r w:rsidR="007603BE" w:rsidRPr="007603BE">
              <w:rPr>
                <w:rStyle w:val="Nadruk"/>
                <w:i/>
              </w:rPr>
              <w:t>ordening van een rationeel onderwijsaanbod binnen het samenwerkingsverband</w:t>
            </w:r>
            <w:r w:rsidR="00373256">
              <w:rPr>
                <w:rStyle w:val="Nadruk"/>
                <w:i/>
              </w:rPr>
              <w:t xml:space="preserve">, </w:t>
            </w:r>
            <w:r w:rsidR="00373256" w:rsidRPr="00373256">
              <w:rPr>
                <w:rStyle w:val="Nadruk"/>
                <w:i/>
              </w:rPr>
              <w:t>eventueel gespreid over de verschillende centra die het samenwerkingsverband vormen</w:t>
            </w:r>
            <w:r>
              <w:rPr>
                <w:rStyle w:val="Nadruk"/>
                <w:i/>
              </w:rPr>
              <w:t>;</w:t>
            </w:r>
          </w:p>
          <w:p w14:paraId="014F4131" w14:textId="7B21E8E1" w:rsidR="007603BE" w:rsidRPr="007603BE" w:rsidRDefault="005267E4" w:rsidP="00B10071">
            <w:pPr>
              <w:pStyle w:val="Aanwijzing"/>
              <w:numPr>
                <w:ilvl w:val="0"/>
                <w:numId w:val="18"/>
              </w:numPr>
              <w:ind w:left="111" w:hanging="111"/>
              <w:rPr>
                <w:rStyle w:val="Nadruk"/>
                <w:i/>
              </w:rPr>
            </w:pPr>
            <w:r>
              <w:rPr>
                <w:rStyle w:val="Nadruk"/>
                <w:i/>
              </w:rPr>
              <w:t>e</w:t>
            </w:r>
            <w:r w:rsidRPr="007603BE">
              <w:rPr>
                <w:rStyle w:val="Nadruk"/>
                <w:i/>
              </w:rPr>
              <w:t xml:space="preserve">en </w:t>
            </w:r>
            <w:r w:rsidR="007603BE" w:rsidRPr="007603BE">
              <w:rPr>
                <w:rStyle w:val="Nadruk"/>
                <w:i/>
              </w:rPr>
              <w:t>objectieve informatieverstrekking, doorverwijzing en begeleiding van cursisten</w:t>
            </w:r>
            <w:r>
              <w:rPr>
                <w:rStyle w:val="Nadruk"/>
                <w:i/>
              </w:rPr>
              <w:t>;</w:t>
            </w:r>
          </w:p>
          <w:p w14:paraId="30E956E2" w14:textId="406778BF" w:rsidR="007603BE" w:rsidRPr="007603BE" w:rsidRDefault="005267E4" w:rsidP="00B10071">
            <w:pPr>
              <w:pStyle w:val="Aanwijzing"/>
              <w:numPr>
                <w:ilvl w:val="0"/>
                <w:numId w:val="18"/>
              </w:numPr>
              <w:ind w:left="111" w:hanging="111"/>
              <w:rPr>
                <w:rStyle w:val="Nadruk"/>
              </w:rPr>
            </w:pPr>
            <w:r>
              <w:rPr>
                <w:rStyle w:val="Nadruk"/>
                <w:i/>
              </w:rPr>
              <w:t>h</w:t>
            </w:r>
            <w:r w:rsidRPr="007603BE">
              <w:rPr>
                <w:rStyle w:val="Nadruk"/>
                <w:i/>
              </w:rPr>
              <w:t xml:space="preserve">et </w:t>
            </w:r>
            <w:r w:rsidR="007603BE" w:rsidRPr="007603BE">
              <w:rPr>
                <w:rStyle w:val="Nadruk"/>
                <w:i/>
              </w:rPr>
              <w:t>personeelsbeleid</w:t>
            </w:r>
            <w:r w:rsidR="00373256">
              <w:rPr>
                <w:rStyle w:val="Nadruk"/>
                <w:i/>
              </w:rPr>
              <w:t>,</w:t>
            </w:r>
            <w:r w:rsidR="007603BE" w:rsidRPr="007603BE">
              <w:rPr>
                <w:rStyle w:val="Nadruk"/>
                <w:i/>
              </w:rPr>
              <w:t xml:space="preserve"> meer bepaald de criteria</w:t>
            </w:r>
            <w:r w:rsidR="00BE1371">
              <w:rPr>
                <w:rStyle w:val="Nadruk"/>
                <w:i/>
              </w:rPr>
              <w:t xml:space="preserve"> </w:t>
            </w:r>
            <w:r w:rsidR="00AE3312">
              <w:rPr>
                <w:rStyle w:val="Nadruk"/>
                <w:i/>
              </w:rPr>
              <w:t>over</w:t>
            </w:r>
            <w:r w:rsidR="00BE1371">
              <w:rPr>
                <w:rStyle w:val="Nadruk"/>
                <w:i/>
              </w:rPr>
              <w:t xml:space="preserve"> het functioneren van personeelsleden en </w:t>
            </w:r>
            <w:r w:rsidR="00AE3312">
              <w:rPr>
                <w:rStyle w:val="Nadruk"/>
                <w:i/>
              </w:rPr>
              <w:t xml:space="preserve">de </w:t>
            </w:r>
            <w:r w:rsidR="00BE1371">
              <w:rPr>
                <w:rStyle w:val="Nadruk"/>
                <w:i/>
              </w:rPr>
              <w:t>criteria om personeelsleden aan te werven en te evalueren</w:t>
            </w:r>
            <w:r w:rsidR="007603BE" w:rsidRPr="007603BE">
              <w:rPr>
                <w:rStyle w:val="Nadruk"/>
                <w:i/>
              </w:rPr>
              <w:t>.</w:t>
            </w:r>
            <w:r w:rsidR="007603BE">
              <w:rPr>
                <w:rStyle w:val="Nadruk"/>
              </w:rPr>
              <w:t xml:space="preserve"> </w:t>
            </w:r>
          </w:p>
        </w:tc>
      </w:tr>
      <w:tr w:rsidR="00DB539B" w:rsidRPr="003D114E" w14:paraId="33BFEA8D" w14:textId="77777777" w:rsidTr="002B6B16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A0D5F" w14:textId="77777777" w:rsidR="00DB539B" w:rsidRPr="003D114E" w:rsidRDefault="00DB539B" w:rsidP="002B6B16">
            <w:pPr>
              <w:pStyle w:val="leeg"/>
            </w:pPr>
          </w:p>
        </w:tc>
      </w:tr>
      <w:tr w:rsidR="00DB539B" w:rsidRPr="003D114E" w14:paraId="7F4E51F5" w14:textId="77777777" w:rsidTr="00A32A0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495F26C" w14:textId="77777777" w:rsidR="00DB539B" w:rsidRPr="003D114E" w:rsidRDefault="00DB539B" w:rsidP="002B6B16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781F2D9" w14:textId="77777777" w:rsidR="00DB539B" w:rsidRPr="003D114E" w:rsidRDefault="002C12F8" w:rsidP="002B6B1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2B6B16" w:rsidRPr="003D114E" w14:paraId="1461E284" w14:textId="77777777" w:rsidTr="002B6B16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B301E" w14:textId="77777777" w:rsidR="002B6B16" w:rsidRPr="003D114E" w:rsidRDefault="002B6B16" w:rsidP="002B6B1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B6B16" w:rsidRPr="003D114E" w14:paraId="357AF323" w14:textId="77777777" w:rsidTr="00A32A0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B9FEC" w14:textId="200E5FCC" w:rsidR="002B6B16" w:rsidRPr="003D114E" w:rsidRDefault="007603BE" w:rsidP="002B6B1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2DC87" w14:textId="77777777" w:rsidR="002B6B16" w:rsidRPr="00232277" w:rsidRDefault="002B6B16" w:rsidP="002B6B16">
            <w:pPr>
              <w:pStyle w:val="Vraag"/>
            </w:pPr>
            <w:r w:rsidRPr="00232277">
              <w:t>V</w:t>
            </w:r>
            <w:r w:rsidR="00F366A0">
              <w:t>ul de onderstaande verklaring in.</w:t>
            </w:r>
          </w:p>
          <w:p w14:paraId="1FB443B5" w14:textId="3A1CE5C5" w:rsidR="002B6B16" w:rsidRDefault="00F366A0" w:rsidP="002B6B16">
            <w:pPr>
              <w:pStyle w:val="Aanwijzing"/>
            </w:pPr>
            <w:r w:rsidRPr="00F366A0">
              <w:t xml:space="preserve">Zowel de gevolmachtigde van het bestuur als de directeur van </w:t>
            </w:r>
            <w:r w:rsidR="00C103B0">
              <w:t xml:space="preserve">elk </w:t>
            </w:r>
            <w:r w:rsidRPr="00F366A0">
              <w:t xml:space="preserve">betrokken </w:t>
            </w:r>
            <w:r w:rsidR="00C103B0" w:rsidRPr="00F366A0">
              <w:t>centr</w:t>
            </w:r>
            <w:r w:rsidR="00C103B0">
              <w:t>um</w:t>
            </w:r>
            <w:r w:rsidR="00C103B0" w:rsidRPr="00F366A0">
              <w:t xml:space="preserve"> </w:t>
            </w:r>
            <w:r w:rsidRPr="00252DEC">
              <w:t>moet dit formulier</w:t>
            </w:r>
            <w:r w:rsidRPr="00F366A0">
              <w:t xml:space="preserve"> ondertekenen.</w:t>
            </w:r>
          </w:p>
          <w:p w14:paraId="4D82FEEF" w14:textId="01A797D4" w:rsidR="00A32A0B" w:rsidRPr="00B90884" w:rsidRDefault="00A32A0B" w:rsidP="002B6B16">
            <w:pPr>
              <w:pStyle w:val="Aanwijzing"/>
              <w:rPr>
                <w:rStyle w:val="Zwaar"/>
                <w:b w:val="0"/>
              </w:rPr>
            </w:pPr>
            <w:r w:rsidRPr="00417250">
              <w:t xml:space="preserve">Als </w:t>
            </w:r>
            <w:r>
              <w:t xml:space="preserve">er </w:t>
            </w:r>
            <w:r w:rsidRPr="00417250">
              <w:t xml:space="preserve">meer dan vier </w:t>
            </w:r>
            <w:r w:rsidRPr="00A32A0B">
              <w:t>CVO’s deel uitmaken van het samenwerkingsverband, kopieert u de rijen met de gevraagde gegevens en plakt u ze onder de gegevens van centrum 4. Neem bij het kopiëren telkens de witregel onder de laatste rij mee zodat u geen opmaak verliest.</w:t>
            </w:r>
          </w:p>
        </w:tc>
      </w:tr>
      <w:tr w:rsidR="002B6B16" w:rsidRPr="003D114E" w14:paraId="2E8D159D" w14:textId="77777777" w:rsidTr="00A32A0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E5729" w14:textId="77777777" w:rsidR="002B6B16" w:rsidRPr="003D114E" w:rsidRDefault="002B6B16" w:rsidP="002B6B1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2AABE" w14:textId="15784AA7" w:rsidR="002B6B16" w:rsidRPr="003D114E" w:rsidRDefault="00A22872" w:rsidP="002B6B16">
            <w:pPr>
              <w:pStyle w:val="Verklaring"/>
              <w:rPr>
                <w:rStyle w:val="Zwaar"/>
              </w:rPr>
            </w:pPr>
            <w:r>
              <w:t xml:space="preserve">Ik bevestig dat alle gegevens in dit formulier naar waarheid zijn ingevuld. Als de samenstelling van het samenwerkingsverband wijzigt, meld ik </w:t>
            </w:r>
            <w:r w:rsidR="005C286E">
              <w:t xml:space="preserve">dat </w:t>
            </w:r>
            <w:r>
              <w:t xml:space="preserve">onmiddellijk via </w:t>
            </w:r>
            <w:hyperlink r:id="rId15" w:history="1">
              <w:r w:rsidRPr="007D0763">
                <w:rPr>
                  <w:rStyle w:val="Hyperlink"/>
                </w:rPr>
                <w:t>financiering.volwassenenonderwijs@vlaanderen.be</w:t>
              </w:r>
            </w:hyperlink>
            <w:r>
              <w:t xml:space="preserve">. </w:t>
            </w:r>
          </w:p>
        </w:tc>
      </w:tr>
    </w:tbl>
    <w:p w14:paraId="598658B8" w14:textId="12067F10" w:rsidR="00A32A0B" w:rsidRDefault="00A32A0B"/>
    <w:p w14:paraId="68213264" w14:textId="77777777" w:rsidR="00A32A0B" w:rsidRDefault="00A32A0B">
      <w:pPr>
        <w:sectPr w:rsidR="00A32A0B" w:rsidSect="00F42AAE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1E4531BA" w14:textId="6A7DAC4C" w:rsidR="00A32A0B" w:rsidRDefault="00A32A0B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192"/>
        <w:gridCol w:w="151"/>
        <w:gridCol w:w="578"/>
        <w:gridCol w:w="425"/>
        <w:gridCol w:w="709"/>
        <w:gridCol w:w="425"/>
        <w:gridCol w:w="567"/>
        <w:gridCol w:w="709"/>
        <w:gridCol w:w="283"/>
        <w:gridCol w:w="142"/>
        <w:gridCol w:w="567"/>
        <w:gridCol w:w="425"/>
        <w:gridCol w:w="709"/>
        <w:gridCol w:w="425"/>
        <w:gridCol w:w="567"/>
        <w:gridCol w:w="661"/>
        <w:gridCol w:w="333"/>
      </w:tblGrid>
      <w:tr w:rsidR="00115BAE" w:rsidRPr="003D114E" w14:paraId="3BA43A4D" w14:textId="77777777" w:rsidTr="00912FEA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F2A9" w14:textId="77777777" w:rsidR="00115BAE" w:rsidRPr="003D114E" w:rsidRDefault="00115BAE" w:rsidP="00912FEA">
            <w:pPr>
              <w:pStyle w:val="leeg"/>
            </w:pPr>
          </w:p>
        </w:tc>
      </w:tr>
      <w:tr w:rsidR="00115BAE" w:rsidRPr="003D114E" w14:paraId="4F4E79A5" w14:textId="77777777" w:rsidTr="00A32A0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D6E05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9528BAF" w14:textId="6A85FD90" w:rsidR="00115BAE" w:rsidRPr="00A32A0B" w:rsidRDefault="00A32A0B" w:rsidP="00A32A0B">
            <w:pPr>
              <w:jc w:val="right"/>
              <w:rPr>
                <w:b/>
              </w:rPr>
            </w:pPr>
            <w:r>
              <w:rPr>
                <w:b/>
              </w:rPr>
              <w:t>centrum 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988F" w14:textId="77777777" w:rsidR="00115BAE" w:rsidRPr="003D114E" w:rsidRDefault="00115BAE" w:rsidP="00912FEA"/>
        </w:tc>
        <w:tc>
          <w:tcPr>
            <w:tcW w:w="369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D7A7394" w14:textId="77777777" w:rsidR="00115BAE" w:rsidRPr="003D114E" w:rsidRDefault="00115BAE" w:rsidP="00912F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gevolmachtigde van het bestuur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0AF22" w14:textId="77777777" w:rsidR="00115BAE" w:rsidRPr="003D114E" w:rsidRDefault="00115BAE" w:rsidP="00912FEA"/>
        </w:tc>
        <w:tc>
          <w:tcPr>
            <w:tcW w:w="3687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E3B984B" w14:textId="77777777" w:rsidR="00115BAE" w:rsidRPr="003D114E" w:rsidRDefault="00115BAE" w:rsidP="00912F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directeur van het centrum</w:t>
            </w:r>
          </w:p>
        </w:tc>
      </w:tr>
      <w:tr w:rsidR="00115BAE" w:rsidRPr="003D114E" w14:paraId="3462FC84" w14:textId="77777777" w:rsidTr="00A32A0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D8749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65BB4EB" w14:textId="77777777" w:rsidR="00115BAE" w:rsidRPr="003D114E" w:rsidRDefault="00115BAE" w:rsidP="00912FEA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5418" w14:textId="77777777" w:rsidR="00115BAE" w:rsidRPr="003D114E" w:rsidRDefault="00115BAE" w:rsidP="00912FEA"/>
        </w:tc>
        <w:tc>
          <w:tcPr>
            <w:tcW w:w="57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EE374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689E99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93C09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A0E0B1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89B59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CC9640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ACE4D4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348BE" w14:textId="77777777" w:rsidR="00115BAE" w:rsidRPr="003D114E" w:rsidRDefault="00115BAE" w:rsidP="00912FEA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A95E9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75F345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27FEC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F26344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6FC12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12C9D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692FFE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115BAE" w:rsidRPr="003D114E" w14:paraId="0D333C25" w14:textId="77777777" w:rsidTr="00A32A0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E143E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B6286" w14:textId="77777777" w:rsidR="00115BAE" w:rsidRPr="003D114E" w:rsidRDefault="00115BAE" w:rsidP="00912FEA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F538C" w14:textId="77777777" w:rsidR="00115BAE" w:rsidRPr="003D114E" w:rsidRDefault="00115BAE" w:rsidP="00912FEA"/>
        </w:tc>
        <w:tc>
          <w:tcPr>
            <w:tcW w:w="36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E14E36B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57D9A" w14:textId="77777777" w:rsidR="00115BAE" w:rsidRPr="003D114E" w:rsidRDefault="00115BAE" w:rsidP="00912FEA">
            <w:pPr>
              <w:spacing w:after="80"/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A904EFD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115BAE" w:rsidRPr="003D114E" w14:paraId="199E7D1A" w14:textId="77777777" w:rsidTr="00A32A0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71137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C202F" w14:textId="77777777" w:rsidR="00115BAE" w:rsidRPr="003D114E" w:rsidRDefault="00115BAE" w:rsidP="00912FEA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5D35" w14:textId="77777777" w:rsidR="00115BAE" w:rsidRPr="003D114E" w:rsidRDefault="00115BAE" w:rsidP="00912FEA"/>
        </w:tc>
        <w:tc>
          <w:tcPr>
            <w:tcW w:w="369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6366B9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8ACB3" w14:textId="77777777" w:rsidR="00115BAE" w:rsidRPr="003D114E" w:rsidRDefault="00115BAE" w:rsidP="00912FEA"/>
        </w:tc>
        <w:tc>
          <w:tcPr>
            <w:tcW w:w="368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B61709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32A0B" w:rsidRPr="003D114E" w14:paraId="34C80E77" w14:textId="77777777" w:rsidTr="00300824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62C5" w14:textId="77777777" w:rsidR="00A32A0B" w:rsidRPr="003D114E" w:rsidRDefault="00A32A0B" w:rsidP="00300824">
            <w:pPr>
              <w:pStyle w:val="leeg"/>
            </w:pPr>
          </w:p>
        </w:tc>
      </w:tr>
      <w:tr w:rsidR="00A32A0B" w:rsidRPr="003D114E" w14:paraId="46BC68A4" w14:textId="77777777" w:rsidTr="003008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FAF30" w14:textId="77777777" w:rsidR="00A32A0B" w:rsidRPr="004C6E93" w:rsidRDefault="00A32A0B" w:rsidP="00300824">
            <w:pPr>
              <w:pStyle w:val="leeg"/>
            </w:pPr>
          </w:p>
        </w:tc>
        <w:tc>
          <w:tcPr>
            <w:tcW w:w="219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550BAFA" w14:textId="6E992648" w:rsidR="00A32A0B" w:rsidRPr="00A32A0B" w:rsidRDefault="00A32A0B" w:rsidP="00300824">
            <w:pPr>
              <w:jc w:val="right"/>
              <w:rPr>
                <w:b/>
              </w:rPr>
            </w:pPr>
            <w:r>
              <w:rPr>
                <w:b/>
              </w:rPr>
              <w:t>centrum 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1CA15" w14:textId="77777777" w:rsidR="00A32A0B" w:rsidRPr="003D114E" w:rsidRDefault="00A32A0B" w:rsidP="00300824"/>
        </w:tc>
        <w:tc>
          <w:tcPr>
            <w:tcW w:w="369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C52697D" w14:textId="77777777" w:rsidR="00A32A0B" w:rsidRPr="003D114E" w:rsidRDefault="00A32A0B" w:rsidP="0030082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gevolmachtigde van het bestuur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59C6D" w14:textId="77777777" w:rsidR="00A32A0B" w:rsidRPr="003D114E" w:rsidRDefault="00A32A0B" w:rsidP="00300824"/>
        </w:tc>
        <w:tc>
          <w:tcPr>
            <w:tcW w:w="3687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C6EEE64" w14:textId="77777777" w:rsidR="00A32A0B" w:rsidRPr="003D114E" w:rsidRDefault="00A32A0B" w:rsidP="0030082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directeur van het centrum</w:t>
            </w:r>
          </w:p>
        </w:tc>
      </w:tr>
      <w:tr w:rsidR="00A32A0B" w:rsidRPr="003D114E" w14:paraId="4FE152E3" w14:textId="77777777" w:rsidTr="003008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2E39" w14:textId="77777777" w:rsidR="00A32A0B" w:rsidRPr="004C6E93" w:rsidRDefault="00A32A0B" w:rsidP="00300824">
            <w:pPr>
              <w:pStyle w:val="leeg"/>
            </w:pPr>
          </w:p>
        </w:tc>
        <w:tc>
          <w:tcPr>
            <w:tcW w:w="219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F8527F5" w14:textId="77777777" w:rsidR="00A32A0B" w:rsidRPr="003D114E" w:rsidRDefault="00A32A0B" w:rsidP="00300824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AC761" w14:textId="77777777" w:rsidR="00A32A0B" w:rsidRPr="003D114E" w:rsidRDefault="00A32A0B" w:rsidP="00300824"/>
        </w:tc>
        <w:tc>
          <w:tcPr>
            <w:tcW w:w="57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FCB3A" w14:textId="77777777" w:rsidR="00A32A0B" w:rsidRPr="003D114E" w:rsidRDefault="00A32A0B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434A1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3E60B" w14:textId="77777777" w:rsidR="00A32A0B" w:rsidRPr="003D114E" w:rsidRDefault="00A32A0B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BD20DE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2BB90" w14:textId="77777777" w:rsidR="00A32A0B" w:rsidRPr="003D114E" w:rsidRDefault="00A32A0B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27820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6C7445B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64402" w14:textId="77777777" w:rsidR="00A32A0B" w:rsidRPr="003D114E" w:rsidRDefault="00A32A0B" w:rsidP="00300824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BB83F" w14:textId="77777777" w:rsidR="00A32A0B" w:rsidRPr="003D114E" w:rsidRDefault="00A32A0B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983994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5C3CD" w14:textId="77777777" w:rsidR="00A32A0B" w:rsidRPr="003D114E" w:rsidRDefault="00A32A0B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954BA4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3A6F3" w14:textId="77777777" w:rsidR="00A32A0B" w:rsidRPr="003D114E" w:rsidRDefault="00A32A0B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A87FFB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942B9DE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32A0B" w:rsidRPr="003D114E" w14:paraId="5CEB6E6D" w14:textId="77777777" w:rsidTr="00300824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5B51F" w14:textId="77777777" w:rsidR="00A32A0B" w:rsidRPr="004C6E93" w:rsidRDefault="00A32A0B" w:rsidP="00300824">
            <w:pPr>
              <w:pStyle w:val="leeg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213E5" w14:textId="77777777" w:rsidR="00A32A0B" w:rsidRPr="003D114E" w:rsidRDefault="00A32A0B" w:rsidP="00300824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2036C" w14:textId="77777777" w:rsidR="00A32A0B" w:rsidRPr="003D114E" w:rsidRDefault="00A32A0B" w:rsidP="00300824"/>
        </w:tc>
        <w:tc>
          <w:tcPr>
            <w:tcW w:w="36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0FA07CC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9F47B" w14:textId="77777777" w:rsidR="00A32A0B" w:rsidRPr="003D114E" w:rsidRDefault="00A32A0B" w:rsidP="00300824">
            <w:pPr>
              <w:spacing w:after="80"/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FF4C9B8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A32A0B" w:rsidRPr="003D114E" w14:paraId="50E7C15A" w14:textId="77777777" w:rsidTr="003008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824E0" w14:textId="77777777" w:rsidR="00A32A0B" w:rsidRPr="004C6E93" w:rsidRDefault="00A32A0B" w:rsidP="00300824">
            <w:pPr>
              <w:pStyle w:val="leeg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B7C4B" w14:textId="77777777" w:rsidR="00A32A0B" w:rsidRPr="003D114E" w:rsidRDefault="00A32A0B" w:rsidP="00300824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C17B2" w14:textId="77777777" w:rsidR="00A32A0B" w:rsidRPr="003D114E" w:rsidRDefault="00A32A0B" w:rsidP="00300824"/>
        </w:tc>
        <w:tc>
          <w:tcPr>
            <w:tcW w:w="369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5E852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E77EA" w14:textId="77777777" w:rsidR="00A32A0B" w:rsidRPr="003D114E" w:rsidRDefault="00A32A0B" w:rsidP="00300824"/>
        </w:tc>
        <w:tc>
          <w:tcPr>
            <w:tcW w:w="368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6B3BF3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32A0B" w:rsidRPr="003D114E" w14:paraId="7CA4CC86" w14:textId="77777777" w:rsidTr="00300824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7F12" w14:textId="77777777" w:rsidR="00A32A0B" w:rsidRPr="003D114E" w:rsidRDefault="00A32A0B" w:rsidP="00300824">
            <w:pPr>
              <w:pStyle w:val="leeg"/>
            </w:pPr>
          </w:p>
        </w:tc>
      </w:tr>
      <w:tr w:rsidR="00A32A0B" w:rsidRPr="003D114E" w14:paraId="7649855A" w14:textId="77777777" w:rsidTr="003008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71B9A" w14:textId="77777777" w:rsidR="00A32A0B" w:rsidRPr="004C6E93" w:rsidRDefault="00A32A0B" w:rsidP="00300824">
            <w:pPr>
              <w:pStyle w:val="leeg"/>
            </w:pPr>
          </w:p>
        </w:tc>
        <w:tc>
          <w:tcPr>
            <w:tcW w:w="219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FAC494" w14:textId="3792A696" w:rsidR="00A32A0B" w:rsidRPr="00A32A0B" w:rsidRDefault="00A32A0B" w:rsidP="00300824">
            <w:pPr>
              <w:jc w:val="right"/>
              <w:rPr>
                <w:b/>
              </w:rPr>
            </w:pPr>
            <w:r>
              <w:rPr>
                <w:b/>
              </w:rPr>
              <w:t>centrum 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42F3F" w14:textId="77777777" w:rsidR="00A32A0B" w:rsidRPr="003D114E" w:rsidRDefault="00A32A0B" w:rsidP="00300824"/>
        </w:tc>
        <w:tc>
          <w:tcPr>
            <w:tcW w:w="369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AA53051" w14:textId="77777777" w:rsidR="00A32A0B" w:rsidRPr="003D114E" w:rsidRDefault="00A32A0B" w:rsidP="0030082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gevolmachtigde van het bestuur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B889E" w14:textId="77777777" w:rsidR="00A32A0B" w:rsidRPr="003D114E" w:rsidRDefault="00A32A0B" w:rsidP="00300824"/>
        </w:tc>
        <w:tc>
          <w:tcPr>
            <w:tcW w:w="3687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CF4CC2C" w14:textId="77777777" w:rsidR="00A32A0B" w:rsidRPr="003D114E" w:rsidRDefault="00A32A0B" w:rsidP="0030082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directeur van het centrum</w:t>
            </w:r>
          </w:p>
        </w:tc>
      </w:tr>
      <w:tr w:rsidR="00A32A0B" w:rsidRPr="003D114E" w14:paraId="24064CD0" w14:textId="77777777" w:rsidTr="003008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DD7EF" w14:textId="77777777" w:rsidR="00A32A0B" w:rsidRPr="004C6E93" w:rsidRDefault="00A32A0B" w:rsidP="00300824">
            <w:pPr>
              <w:pStyle w:val="leeg"/>
            </w:pPr>
          </w:p>
        </w:tc>
        <w:tc>
          <w:tcPr>
            <w:tcW w:w="219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A1F0F9" w14:textId="77777777" w:rsidR="00A32A0B" w:rsidRPr="003D114E" w:rsidRDefault="00A32A0B" w:rsidP="00300824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651C0" w14:textId="77777777" w:rsidR="00A32A0B" w:rsidRPr="003D114E" w:rsidRDefault="00A32A0B" w:rsidP="00300824"/>
        </w:tc>
        <w:tc>
          <w:tcPr>
            <w:tcW w:w="57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B3606" w14:textId="77777777" w:rsidR="00A32A0B" w:rsidRPr="003D114E" w:rsidRDefault="00A32A0B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46702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0A7F9" w14:textId="77777777" w:rsidR="00A32A0B" w:rsidRPr="003D114E" w:rsidRDefault="00A32A0B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58B2AE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B9208" w14:textId="77777777" w:rsidR="00A32A0B" w:rsidRPr="003D114E" w:rsidRDefault="00A32A0B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AE080E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780868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7596B" w14:textId="77777777" w:rsidR="00A32A0B" w:rsidRPr="003D114E" w:rsidRDefault="00A32A0B" w:rsidP="00300824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E3D55" w14:textId="77777777" w:rsidR="00A32A0B" w:rsidRPr="003D114E" w:rsidRDefault="00A32A0B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63A917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AAE92" w14:textId="77777777" w:rsidR="00A32A0B" w:rsidRPr="003D114E" w:rsidRDefault="00A32A0B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E8015C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91D09" w14:textId="77777777" w:rsidR="00A32A0B" w:rsidRPr="003D114E" w:rsidRDefault="00A32A0B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2BAA6C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35EE5E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32A0B" w:rsidRPr="003D114E" w14:paraId="46DCA812" w14:textId="77777777" w:rsidTr="00300824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980A" w14:textId="77777777" w:rsidR="00A32A0B" w:rsidRPr="004C6E93" w:rsidRDefault="00A32A0B" w:rsidP="00300824">
            <w:pPr>
              <w:pStyle w:val="leeg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E6E42" w14:textId="77777777" w:rsidR="00A32A0B" w:rsidRPr="003D114E" w:rsidRDefault="00A32A0B" w:rsidP="00300824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89D6A" w14:textId="77777777" w:rsidR="00A32A0B" w:rsidRPr="003D114E" w:rsidRDefault="00A32A0B" w:rsidP="00300824"/>
        </w:tc>
        <w:tc>
          <w:tcPr>
            <w:tcW w:w="36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F9BB144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C5BA9" w14:textId="77777777" w:rsidR="00A32A0B" w:rsidRPr="003D114E" w:rsidRDefault="00A32A0B" w:rsidP="00300824">
            <w:pPr>
              <w:spacing w:after="80"/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0855A0D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A32A0B" w:rsidRPr="003D114E" w14:paraId="7815F6C5" w14:textId="77777777" w:rsidTr="003008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8A46A" w14:textId="77777777" w:rsidR="00A32A0B" w:rsidRPr="004C6E93" w:rsidRDefault="00A32A0B" w:rsidP="00300824">
            <w:pPr>
              <w:pStyle w:val="leeg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8433D" w14:textId="77777777" w:rsidR="00A32A0B" w:rsidRPr="003D114E" w:rsidRDefault="00A32A0B" w:rsidP="00300824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82EA3" w14:textId="77777777" w:rsidR="00A32A0B" w:rsidRPr="003D114E" w:rsidRDefault="00A32A0B" w:rsidP="00300824"/>
        </w:tc>
        <w:tc>
          <w:tcPr>
            <w:tcW w:w="369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1F4E3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C81DB" w14:textId="77777777" w:rsidR="00A32A0B" w:rsidRPr="003D114E" w:rsidRDefault="00A32A0B" w:rsidP="00300824"/>
        </w:tc>
        <w:tc>
          <w:tcPr>
            <w:tcW w:w="368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4E7CC8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32A0B" w:rsidRPr="003D114E" w14:paraId="51230650" w14:textId="77777777" w:rsidTr="00300824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8D5E7" w14:textId="77777777" w:rsidR="00A32A0B" w:rsidRPr="003D114E" w:rsidRDefault="00A32A0B" w:rsidP="00300824">
            <w:pPr>
              <w:pStyle w:val="leeg"/>
            </w:pPr>
          </w:p>
        </w:tc>
      </w:tr>
      <w:tr w:rsidR="00A32A0B" w:rsidRPr="003D114E" w14:paraId="75FF44B8" w14:textId="77777777" w:rsidTr="003008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0D98" w14:textId="77777777" w:rsidR="00A32A0B" w:rsidRPr="004C6E93" w:rsidRDefault="00A32A0B" w:rsidP="00300824">
            <w:pPr>
              <w:pStyle w:val="leeg"/>
            </w:pPr>
          </w:p>
        </w:tc>
        <w:tc>
          <w:tcPr>
            <w:tcW w:w="219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E345497" w14:textId="761688AD" w:rsidR="00A32A0B" w:rsidRPr="00A32A0B" w:rsidRDefault="00A32A0B" w:rsidP="00300824">
            <w:pPr>
              <w:jc w:val="right"/>
              <w:rPr>
                <w:b/>
              </w:rPr>
            </w:pPr>
            <w:r>
              <w:rPr>
                <w:b/>
              </w:rPr>
              <w:t>centrum 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DEC90" w14:textId="77777777" w:rsidR="00A32A0B" w:rsidRPr="003D114E" w:rsidRDefault="00A32A0B" w:rsidP="00300824"/>
        </w:tc>
        <w:tc>
          <w:tcPr>
            <w:tcW w:w="369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D8923A2" w14:textId="77777777" w:rsidR="00A32A0B" w:rsidRPr="003D114E" w:rsidRDefault="00A32A0B" w:rsidP="0030082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gevolmachtigde van het bestuur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8D718" w14:textId="77777777" w:rsidR="00A32A0B" w:rsidRPr="003D114E" w:rsidRDefault="00A32A0B" w:rsidP="00300824"/>
        </w:tc>
        <w:tc>
          <w:tcPr>
            <w:tcW w:w="3687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D07402" w14:textId="77777777" w:rsidR="00A32A0B" w:rsidRPr="003D114E" w:rsidRDefault="00A32A0B" w:rsidP="0030082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directeur van het centrum</w:t>
            </w:r>
          </w:p>
        </w:tc>
      </w:tr>
      <w:tr w:rsidR="00A32A0B" w:rsidRPr="003D114E" w14:paraId="7D4495DB" w14:textId="77777777" w:rsidTr="003008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C386F" w14:textId="77777777" w:rsidR="00A32A0B" w:rsidRPr="004C6E93" w:rsidRDefault="00A32A0B" w:rsidP="00300824">
            <w:pPr>
              <w:pStyle w:val="leeg"/>
            </w:pPr>
          </w:p>
        </w:tc>
        <w:tc>
          <w:tcPr>
            <w:tcW w:w="219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0DE240" w14:textId="77777777" w:rsidR="00A32A0B" w:rsidRPr="003D114E" w:rsidRDefault="00A32A0B" w:rsidP="00300824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D889E" w14:textId="77777777" w:rsidR="00A32A0B" w:rsidRPr="003D114E" w:rsidRDefault="00A32A0B" w:rsidP="00300824"/>
        </w:tc>
        <w:tc>
          <w:tcPr>
            <w:tcW w:w="57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EE74B" w14:textId="77777777" w:rsidR="00A32A0B" w:rsidRPr="003D114E" w:rsidRDefault="00A32A0B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DC168B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9945B" w14:textId="77777777" w:rsidR="00A32A0B" w:rsidRPr="003D114E" w:rsidRDefault="00A32A0B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D5A4C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DFD63" w14:textId="77777777" w:rsidR="00A32A0B" w:rsidRPr="003D114E" w:rsidRDefault="00A32A0B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0E8878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19644B4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67073" w14:textId="77777777" w:rsidR="00A32A0B" w:rsidRPr="003D114E" w:rsidRDefault="00A32A0B" w:rsidP="00300824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4DB6B" w14:textId="77777777" w:rsidR="00A32A0B" w:rsidRPr="003D114E" w:rsidRDefault="00A32A0B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828A70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5BA1D" w14:textId="77777777" w:rsidR="00A32A0B" w:rsidRPr="003D114E" w:rsidRDefault="00A32A0B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C1B2B1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10711" w14:textId="77777777" w:rsidR="00A32A0B" w:rsidRPr="003D114E" w:rsidRDefault="00A32A0B" w:rsidP="003008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A8FE0E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92721B2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32A0B" w:rsidRPr="003D114E" w14:paraId="53A32776" w14:textId="77777777" w:rsidTr="00300824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5FDDA" w14:textId="77777777" w:rsidR="00A32A0B" w:rsidRPr="004C6E93" w:rsidRDefault="00A32A0B" w:rsidP="00300824">
            <w:pPr>
              <w:pStyle w:val="leeg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86172" w14:textId="77777777" w:rsidR="00A32A0B" w:rsidRPr="003D114E" w:rsidRDefault="00A32A0B" w:rsidP="00300824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F36AB" w14:textId="77777777" w:rsidR="00A32A0B" w:rsidRPr="003D114E" w:rsidRDefault="00A32A0B" w:rsidP="00300824"/>
        </w:tc>
        <w:tc>
          <w:tcPr>
            <w:tcW w:w="36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5011976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A8775" w14:textId="77777777" w:rsidR="00A32A0B" w:rsidRPr="003D114E" w:rsidRDefault="00A32A0B" w:rsidP="00300824">
            <w:pPr>
              <w:spacing w:after="80"/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E6B40D6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A32A0B" w:rsidRPr="003D114E" w14:paraId="17E794DC" w14:textId="77777777" w:rsidTr="003008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DABEA" w14:textId="77777777" w:rsidR="00A32A0B" w:rsidRPr="004C6E93" w:rsidRDefault="00A32A0B" w:rsidP="00300824">
            <w:pPr>
              <w:pStyle w:val="leeg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905E0" w14:textId="77777777" w:rsidR="00A32A0B" w:rsidRPr="003D114E" w:rsidRDefault="00A32A0B" w:rsidP="00300824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3425C" w14:textId="77777777" w:rsidR="00A32A0B" w:rsidRPr="003D114E" w:rsidRDefault="00A32A0B" w:rsidP="00300824"/>
        </w:tc>
        <w:tc>
          <w:tcPr>
            <w:tcW w:w="369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A5910C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A5A18" w14:textId="77777777" w:rsidR="00A32A0B" w:rsidRPr="003D114E" w:rsidRDefault="00A32A0B" w:rsidP="00300824"/>
        </w:tc>
        <w:tc>
          <w:tcPr>
            <w:tcW w:w="368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1F114D" w14:textId="77777777" w:rsidR="00A32A0B" w:rsidRPr="003D114E" w:rsidRDefault="00A32A0B" w:rsidP="003008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640308F7" w14:textId="637BD72D" w:rsidR="00A32A0B" w:rsidRDefault="00A32A0B"/>
    <w:p w14:paraId="33CEF097" w14:textId="77777777" w:rsidR="00E13F9F" w:rsidRPr="003D114E" w:rsidRDefault="00E13F9F" w:rsidP="00351BE7"/>
    <w:sectPr w:rsidR="00E13F9F" w:rsidRPr="003D114E" w:rsidSect="00F42AAE">
      <w:type w:val="continuous"/>
      <w:pgSz w:w="11906" w:h="16838" w:code="9"/>
      <w:pgMar w:top="680" w:right="680" w:bottom="1814" w:left="851" w:header="709" w:footer="7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78D0" w14:textId="77777777" w:rsidR="00C54B4B" w:rsidRDefault="00C54B4B" w:rsidP="008E174D">
      <w:r>
        <w:separator/>
      </w:r>
    </w:p>
  </w:endnote>
  <w:endnote w:type="continuationSeparator" w:id="0">
    <w:p w14:paraId="381C8FD7" w14:textId="77777777" w:rsidR="00C54B4B" w:rsidRDefault="00C54B4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934" w14:textId="0566D85C" w:rsidR="00912FEA" w:rsidRDefault="00346C3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346C35">
      <w:rPr>
        <w:sz w:val="18"/>
        <w:szCs w:val="18"/>
      </w:rPr>
      <w:t xml:space="preserve">Melding van een samenwerkingsverband in het kader van financiering van  centra voor volwassenenonderwijs </w:t>
    </w:r>
    <w:r w:rsidR="00912FEA" w:rsidRPr="003E02FB">
      <w:rPr>
        <w:sz w:val="18"/>
        <w:szCs w:val="18"/>
      </w:rPr>
      <w:t xml:space="preserve">- pagina </w:t>
    </w:r>
    <w:r w:rsidR="00912FEA" w:rsidRPr="003E02FB">
      <w:rPr>
        <w:sz w:val="18"/>
        <w:szCs w:val="18"/>
      </w:rPr>
      <w:fldChar w:fldCharType="begin"/>
    </w:r>
    <w:r w:rsidR="00912FEA" w:rsidRPr="003E02FB">
      <w:rPr>
        <w:sz w:val="18"/>
        <w:szCs w:val="18"/>
      </w:rPr>
      <w:instrText xml:space="preserve"> PAGE </w:instrText>
    </w:r>
    <w:r w:rsidR="00912FEA" w:rsidRPr="003E02FB">
      <w:rPr>
        <w:sz w:val="18"/>
        <w:szCs w:val="18"/>
      </w:rPr>
      <w:fldChar w:fldCharType="separate"/>
    </w:r>
    <w:r w:rsidR="00912FEA">
      <w:rPr>
        <w:noProof/>
        <w:sz w:val="18"/>
        <w:szCs w:val="18"/>
      </w:rPr>
      <w:t>11</w:t>
    </w:r>
    <w:r w:rsidR="00912FEA" w:rsidRPr="003E02FB">
      <w:rPr>
        <w:sz w:val="18"/>
        <w:szCs w:val="18"/>
      </w:rPr>
      <w:fldChar w:fldCharType="end"/>
    </w:r>
    <w:r w:rsidR="00912FEA" w:rsidRPr="003E02FB">
      <w:rPr>
        <w:sz w:val="18"/>
        <w:szCs w:val="18"/>
      </w:rPr>
      <w:t xml:space="preserve"> van </w:t>
    </w:r>
    <w:r w:rsidR="00912FEA" w:rsidRPr="003E02FB">
      <w:rPr>
        <w:rStyle w:val="Paginanummer"/>
        <w:sz w:val="18"/>
        <w:szCs w:val="18"/>
      </w:rPr>
      <w:fldChar w:fldCharType="begin"/>
    </w:r>
    <w:r w:rsidR="00912FEA" w:rsidRPr="003E02FB">
      <w:rPr>
        <w:rStyle w:val="Paginanummer"/>
        <w:sz w:val="18"/>
        <w:szCs w:val="18"/>
      </w:rPr>
      <w:instrText xml:space="preserve"> NUMPAGES </w:instrText>
    </w:r>
    <w:r w:rsidR="00912FEA" w:rsidRPr="003E02FB">
      <w:rPr>
        <w:rStyle w:val="Paginanummer"/>
        <w:sz w:val="18"/>
        <w:szCs w:val="18"/>
      </w:rPr>
      <w:fldChar w:fldCharType="separate"/>
    </w:r>
    <w:r w:rsidR="00912FEA">
      <w:rPr>
        <w:rStyle w:val="Paginanummer"/>
        <w:noProof/>
        <w:sz w:val="18"/>
        <w:szCs w:val="18"/>
      </w:rPr>
      <w:t>14</w:t>
    </w:r>
    <w:r w:rsidR="00912FEA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102" w14:textId="77777777" w:rsidR="00912FEA" w:rsidRPr="00594054" w:rsidRDefault="00912FEA" w:rsidP="0005708D">
    <w:pPr>
      <w:pStyle w:val="Voettekst"/>
      <w:ind w:left="284"/>
    </w:pPr>
    <w:r>
      <w:rPr>
        <w:noProof/>
        <w:lang w:val="nl-NL" w:eastAsia="nl-NL"/>
      </w:rPr>
      <w:drawing>
        <wp:inline distT="0" distB="0" distL="0" distR="0" wp14:anchorId="65C80C57" wp14:editId="468E6223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F6BB" w14:textId="77777777" w:rsidR="00C54B4B" w:rsidRDefault="00C54B4B" w:rsidP="008E174D">
      <w:r>
        <w:separator/>
      </w:r>
    </w:p>
  </w:footnote>
  <w:footnote w:type="continuationSeparator" w:id="0">
    <w:p w14:paraId="7622ACDD" w14:textId="77777777" w:rsidR="00C54B4B" w:rsidRDefault="00C54B4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7765DC7"/>
    <w:multiLevelType w:val="hybridMultilevel"/>
    <w:tmpl w:val="9E6AD44A"/>
    <w:lvl w:ilvl="0" w:tplc="1102D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76D3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83B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855FD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1C19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AE"/>
    <w:rsid w:val="00115BF2"/>
    <w:rsid w:val="00116828"/>
    <w:rsid w:val="001226C6"/>
    <w:rsid w:val="00122EB4"/>
    <w:rsid w:val="001238D0"/>
    <w:rsid w:val="00125749"/>
    <w:rsid w:val="00125B8D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A86"/>
    <w:rsid w:val="001A3CC2"/>
    <w:rsid w:val="001A7AFA"/>
    <w:rsid w:val="001A7B8F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1FE6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24E9"/>
    <w:rsid w:val="00252DEC"/>
    <w:rsid w:val="00254C6C"/>
    <w:rsid w:val="002565D7"/>
    <w:rsid w:val="00256E73"/>
    <w:rsid w:val="0025709A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B6B16"/>
    <w:rsid w:val="002C12F8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1A56"/>
    <w:rsid w:val="003347F1"/>
    <w:rsid w:val="00344002"/>
    <w:rsid w:val="00344078"/>
    <w:rsid w:val="00346C35"/>
    <w:rsid w:val="00351BE7"/>
    <w:rsid w:val="003522D6"/>
    <w:rsid w:val="00352A9D"/>
    <w:rsid w:val="00355C6C"/>
    <w:rsid w:val="003571D2"/>
    <w:rsid w:val="003605B2"/>
    <w:rsid w:val="00360649"/>
    <w:rsid w:val="00362EFA"/>
    <w:rsid w:val="00363AF0"/>
    <w:rsid w:val="003640E8"/>
    <w:rsid w:val="00365085"/>
    <w:rsid w:val="003660F1"/>
    <w:rsid w:val="00370240"/>
    <w:rsid w:val="00373256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028"/>
    <w:rsid w:val="003A4498"/>
    <w:rsid w:val="003A4E6F"/>
    <w:rsid w:val="003A6216"/>
    <w:rsid w:val="003A75AD"/>
    <w:rsid w:val="003B0490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306B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0D1D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56B"/>
    <w:rsid w:val="004C6D3F"/>
    <w:rsid w:val="004C6E93"/>
    <w:rsid w:val="004D213B"/>
    <w:rsid w:val="004D28D2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47C1"/>
    <w:rsid w:val="005267E4"/>
    <w:rsid w:val="00527F3D"/>
    <w:rsid w:val="00530A3F"/>
    <w:rsid w:val="00532266"/>
    <w:rsid w:val="00537C0D"/>
    <w:rsid w:val="00541098"/>
    <w:rsid w:val="00542051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422"/>
    <w:rsid w:val="00595A87"/>
    <w:rsid w:val="005A0CE3"/>
    <w:rsid w:val="005A1166"/>
    <w:rsid w:val="005A1C2C"/>
    <w:rsid w:val="005A4E43"/>
    <w:rsid w:val="005B01ED"/>
    <w:rsid w:val="005B3668"/>
    <w:rsid w:val="005B3EA8"/>
    <w:rsid w:val="005B44ED"/>
    <w:rsid w:val="005B58B3"/>
    <w:rsid w:val="005B6B85"/>
    <w:rsid w:val="005C1EF6"/>
    <w:rsid w:val="005C286E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5BC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5760"/>
    <w:rsid w:val="0064611D"/>
    <w:rsid w:val="006474B9"/>
    <w:rsid w:val="00650FA0"/>
    <w:rsid w:val="00651185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3C4E"/>
    <w:rsid w:val="006B3EB7"/>
    <w:rsid w:val="006B51E1"/>
    <w:rsid w:val="006C4337"/>
    <w:rsid w:val="006C51E9"/>
    <w:rsid w:val="006C59C7"/>
    <w:rsid w:val="006C6BA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288B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3BE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E4006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4FF8"/>
    <w:rsid w:val="00845AB1"/>
    <w:rsid w:val="00846FB4"/>
    <w:rsid w:val="0084752A"/>
    <w:rsid w:val="00853F02"/>
    <w:rsid w:val="00857357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0126"/>
    <w:rsid w:val="009110D4"/>
    <w:rsid w:val="00912FEA"/>
    <w:rsid w:val="0091707D"/>
    <w:rsid w:val="00924160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41AC"/>
    <w:rsid w:val="009E39A9"/>
    <w:rsid w:val="009F4EBF"/>
    <w:rsid w:val="009F7700"/>
    <w:rsid w:val="00A0358E"/>
    <w:rsid w:val="00A03D0D"/>
    <w:rsid w:val="00A1478B"/>
    <w:rsid w:val="00A17D34"/>
    <w:rsid w:val="00A22872"/>
    <w:rsid w:val="00A253E3"/>
    <w:rsid w:val="00A256D0"/>
    <w:rsid w:val="00A26786"/>
    <w:rsid w:val="00A32541"/>
    <w:rsid w:val="00A32A0B"/>
    <w:rsid w:val="00A33265"/>
    <w:rsid w:val="00A35214"/>
    <w:rsid w:val="00A35578"/>
    <w:rsid w:val="00A36CD3"/>
    <w:rsid w:val="00A44360"/>
    <w:rsid w:val="00A504D1"/>
    <w:rsid w:val="00A54894"/>
    <w:rsid w:val="00A557E3"/>
    <w:rsid w:val="00A56961"/>
    <w:rsid w:val="00A57232"/>
    <w:rsid w:val="00A57F91"/>
    <w:rsid w:val="00A60184"/>
    <w:rsid w:val="00A6055C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064A"/>
    <w:rsid w:val="00AB2184"/>
    <w:rsid w:val="00AB3DF7"/>
    <w:rsid w:val="00AB431A"/>
    <w:rsid w:val="00AB49DC"/>
    <w:rsid w:val="00AB4B20"/>
    <w:rsid w:val="00AB706F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12"/>
    <w:rsid w:val="00AE33C1"/>
    <w:rsid w:val="00AF0D0F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0071"/>
    <w:rsid w:val="00B1132D"/>
    <w:rsid w:val="00B1211E"/>
    <w:rsid w:val="00B12176"/>
    <w:rsid w:val="00B1259C"/>
    <w:rsid w:val="00B13DEA"/>
    <w:rsid w:val="00B14150"/>
    <w:rsid w:val="00B14FEB"/>
    <w:rsid w:val="00B15024"/>
    <w:rsid w:val="00B16278"/>
    <w:rsid w:val="00B20C82"/>
    <w:rsid w:val="00B21829"/>
    <w:rsid w:val="00B23563"/>
    <w:rsid w:val="00B2546C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2E91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4B27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371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03B0"/>
    <w:rsid w:val="00C1138A"/>
    <w:rsid w:val="00C11E16"/>
    <w:rsid w:val="00C13077"/>
    <w:rsid w:val="00C134B4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4B4B"/>
    <w:rsid w:val="00C61D70"/>
    <w:rsid w:val="00C628B4"/>
    <w:rsid w:val="00C6434C"/>
    <w:rsid w:val="00C67233"/>
    <w:rsid w:val="00C676DD"/>
    <w:rsid w:val="00C7178F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6E97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4B07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A529D"/>
    <w:rsid w:val="00DA64B5"/>
    <w:rsid w:val="00DA65C6"/>
    <w:rsid w:val="00DB0BA9"/>
    <w:rsid w:val="00DB10A4"/>
    <w:rsid w:val="00DB539B"/>
    <w:rsid w:val="00DB54F6"/>
    <w:rsid w:val="00DB73E6"/>
    <w:rsid w:val="00DB7CF6"/>
    <w:rsid w:val="00DC0939"/>
    <w:rsid w:val="00DC31AA"/>
    <w:rsid w:val="00DC671D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8EA"/>
    <w:rsid w:val="00E26E1C"/>
    <w:rsid w:val="00E27018"/>
    <w:rsid w:val="00E34F2F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6FDC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1C24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66A0"/>
    <w:rsid w:val="00F370F3"/>
    <w:rsid w:val="00F42AAE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3B6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728C248"/>
  <w15:docId w15:val="{A5C780A9-45A2-4278-8986-3295BD03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6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nancierings.volwassenenonderwijs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nanciering.volwassenenonderwijs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inanciering.volwassenenonderwijs@vlaanderen.b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CF9D264366848B80184CD9DFAF169" ma:contentTypeVersion="0" ma:contentTypeDescription="Een nieuw document maken." ma:contentTypeScope="" ma:versionID="78785755eeddda9ec175f9e6681490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C0BB9-E5C6-4CB3-A8D7-3A50B3BC5B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76CAE-3643-4393-80B4-B624C7C7D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4B7E-9669-4AFF-BF51-7474A36B863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D4BCEB-9C8F-48BA-88C1-306FB0C7E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3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Jansens Heidi</cp:lastModifiedBy>
  <cp:revision>2</cp:revision>
  <cp:lastPrinted>2014-09-16T06:26:00Z</cp:lastPrinted>
  <dcterms:created xsi:type="dcterms:W3CDTF">2022-12-20T12:31:00Z</dcterms:created>
  <dcterms:modified xsi:type="dcterms:W3CDTF">2022-12-20T12:31:00Z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0x0101007AACF9D264366848B80184CD9DFAF169</vt:lpwstr>
  </property>
</Properties>
</file>