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82"/>
        <w:gridCol w:w="519"/>
        <w:gridCol w:w="567"/>
        <w:gridCol w:w="709"/>
        <w:gridCol w:w="559"/>
        <w:gridCol w:w="8"/>
        <w:gridCol w:w="278"/>
        <w:gridCol w:w="141"/>
        <w:gridCol w:w="140"/>
        <w:gridCol w:w="8"/>
        <w:gridCol w:w="417"/>
        <w:gridCol w:w="284"/>
        <w:gridCol w:w="142"/>
        <w:gridCol w:w="8"/>
        <w:gridCol w:w="275"/>
        <w:gridCol w:w="144"/>
        <w:gridCol w:w="142"/>
        <w:gridCol w:w="139"/>
        <w:gridCol w:w="286"/>
        <w:gridCol w:w="281"/>
        <w:gridCol w:w="709"/>
        <w:gridCol w:w="1698"/>
        <w:gridCol w:w="284"/>
        <w:gridCol w:w="1847"/>
        <w:gridCol w:w="8"/>
      </w:tblGrid>
      <w:tr w:rsidR="00DF787F" w:rsidRPr="003D114E" w14:paraId="602C5D87" w14:textId="77777777" w:rsidTr="00561D24">
        <w:trPr>
          <w:gridAfter w:val="1"/>
          <w:wAfter w:w="8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C5D83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2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C5D84" w14:textId="4A501811" w:rsidR="00DF787F" w:rsidRPr="002230A4" w:rsidRDefault="005D50D5" w:rsidP="00160102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rFonts w:eastAsia="Times New Roman"/>
              </w:rPr>
              <w:t>Aanvraag</w:t>
            </w:r>
            <w:r w:rsidR="00120AC4">
              <w:rPr>
                <w:rFonts w:eastAsia="Times New Roman"/>
              </w:rPr>
              <w:t xml:space="preserve"> tot</w:t>
            </w:r>
            <w:r>
              <w:rPr>
                <w:rFonts w:eastAsia="Times New Roman"/>
              </w:rPr>
              <w:t xml:space="preserve"> behoud </w:t>
            </w:r>
            <w:r w:rsidR="00120AC4">
              <w:rPr>
                <w:rFonts w:eastAsia="Times New Roman"/>
              </w:rPr>
              <w:t xml:space="preserve">van de </w:t>
            </w:r>
            <w:r>
              <w:rPr>
                <w:rFonts w:eastAsia="Times New Roman"/>
              </w:rPr>
              <w:t>niet-verworven</w:t>
            </w:r>
            <w:r>
              <w:rPr>
                <w:rFonts w:eastAsia="Times New Roman"/>
              </w:rPr>
              <w:br/>
              <w:t>salarisschaal 030</w:t>
            </w:r>
            <w:r w:rsidR="00B823E9">
              <w:rPr>
                <w:color w:val="auto"/>
                <w:sz w:val="36"/>
                <w:szCs w:val="36"/>
              </w:rPr>
              <w:t xml:space="preserve"> 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C5D85" w14:textId="4E03A9AA" w:rsidR="0000265A" w:rsidRDefault="00934825" w:rsidP="0032595C">
            <w:pPr>
              <w:pStyle w:val="rechts"/>
              <w:ind w:left="29"/>
              <w:rPr>
                <w:sz w:val="12"/>
                <w:szCs w:val="12"/>
              </w:rPr>
            </w:pPr>
            <w:r>
              <w:object w:dxaOrig="1350" w:dyaOrig="300" w14:anchorId="170BE5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8pt;height:15pt" o:ole="">
                  <v:imagedata r:id="rId11" o:title=""/>
                </v:shape>
                <o:OLEObject Type="Embed" ProgID="PBrush" ShapeID="_x0000_i1025" DrawAspect="Content" ObjectID="_1739356893" r:id="rId12"/>
              </w:object>
            </w:r>
          </w:p>
          <w:p w14:paraId="602C5D86" w14:textId="320B0893" w:rsidR="00DF787F" w:rsidRPr="003D114E" w:rsidRDefault="00B823E9" w:rsidP="0032595C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1F3C8D</w:t>
            </w:r>
            <w:r w:rsidR="00DF787F" w:rsidRPr="003D114E">
              <w:rPr>
                <w:sz w:val="12"/>
                <w:szCs w:val="12"/>
              </w:rPr>
              <w:t>-</w:t>
            </w:r>
            <w:r w:rsidR="009323EE">
              <w:rPr>
                <w:sz w:val="12"/>
                <w:szCs w:val="12"/>
              </w:rPr>
              <w:t>12073</w:t>
            </w:r>
            <w:r w:rsidR="0032595C">
              <w:rPr>
                <w:sz w:val="12"/>
                <w:szCs w:val="12"/>
              </w:rPr>
              <w:t>-</w:t>
            </w:r>
            <w:r w:rsidR="00DF787F" w:rsidRPr="003D114E">
              <w:rPr>
                <w:sz w:val="12"/>
                <w:szCs w:val="12"/>
              </w:rPr>
              <w:t>01-</w:t>
            </w:r>
            <w:r w:rsidR="00C46463">
              <w:rPr>
                <w:sz w:val="12"/>
                <w:szCs w:val="12"/>
              </w:rPr>
              <w:t>230</w:t>
            </w:r>
            <w:r w:rsidR="00EF5684">
              <w:rPr>
                <w:sz w:val="12"/>
                <w:szCs w:val="12"/>
              </w:rPr>
              <w:t>30</w:t>
            </w:r>
            <w:r w:rsidR="003C3258">
              <w:rPr>
                <w:sz w:val="12"/>
                <w:szCs w:val="12"/>
              </w:rPr>
              <w:t>3</w:t>
            </w:r>
          </w:p>
        </w:tc>
      </w:tr>
      <w:tr w:rsidR="00CA770C" w:rsidRPr="003D114E" w14:paraId="602C5D8A" w14:textId="77777777" w:rsidTr="00561D24">
        <w:trPr>
          <w:gridAfter w:val="1"/>
          <w:wAfter w:w="8" w:type="dxa"/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C5D88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6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C5D89" w14:textId="77777777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DB7CF6" w:rsidRPr="003D114E" w14:paraId="602C5D93" w14:textId="77777777" w:rsidTr="00561D24">
        <w:trPr>
          <w:gridAfter w:val="1"/>
          <w:wAfter w:w="8" w:type="dxa"/>
          <w:trHeight w:val="803"/>
        </w:trPr>
        <w:tc>
          <w:tcPr>
            <w:tcW w:w="39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602C5D8B" w14:textId="77777777" w:rsidR="00DB7CF6" w:rsidRPr="003D114E" w:rsidRDefault="00DB7CF6" w:rsidP="00DB7CF6">
            <w:pPr>
              <w:pStyle w:val="leeg"/>
            </w:pPr>
          </w:p>
        </w:tc>
        <w:tc>
          <w:tcPr>
            <w:tcW w:w="7736" w:type="dxa"/>
            <w:gridSpan w:val="2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602C5D8C" w14:textId="77777777" w:rsidR="00B823E9" w:rsidRDefault="00B823E9" w:rsidP="0024079D">
            <w:pPr>
              <w:ind w:left="29"/>
            </w:pPr>
            <w:r>
              <w:t>Vlaams Ministerie van Onderwijs en Vorming</w:t>
            </w:r>
          </w:p>
          <w:p w14:paraId="17DE1F02" w14:textId="4AAE9282" w:rsidR="00E05779" w:rsidRPr="0086141F" w:rsidRDefault="00E05779" w:rsidP="0024079D">
            <w:pPr>
              <w:ind w:left="29"/>
              <w:rPr>
                <w:b/>
                <w:bCs/>
              </w:rPr>
            </w:pPr>
            <w:r w:rsidRPr="0086141F">
              <w:rPr>
                <w:b/>
                <w:bCs/>
              </w:rPr>
              <w:t>Agentschap voor Onderwijsdiensten</w:t>
            </w:r>
          </w:p>
          <w:p w14:paraId="602C5D8D" w14:textId="77777777" w:rsidR="00DB7CF6" w:rsidRPr="003D114E" w:rsidRDefault="00B823E9" w:rsidP="0024079D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 xml:space="preserve">Werkstation nr. </w:t>
            </w:r>
            <w:r w:rsidRPr="00B823E9">
              <w:rPr>
                <w:rFonts w:asciiTheme="minorHAnsi" w:hAnsiTheme="minorHAnsi"/>
              </w:rPr>
              <w:fldChar w:fldCharType="begin">
                <w:ffData>
                  <w:name w:val="Tekstvak2"/>
                  <w:enabled/>
                  <w:calcOnExit w:val="0"/>
                  <w:textInput/>
                </w:ffData>
              </w:fldChar>
            </w:r>
            <w:bookmarkStart w:id="0" w:name="Tekstvak2"/>
            <w:r w:rsidRPr="00B823E9">
              <w:rPr>
                <w:rFonts w:asciiTheme="minorHAnsi" w:hAnsiTheme="minorHAnsi"/>
              </w:rPr>
              <w:instrText xml:space="preserve"> FORMTEXT </w:instrText>
            </w:r>
            <w:r w:rsidRPr="00B823E9">
              <w:rPr>
                <w:rFonts w:asciiTheme="minorHAnsi" w:hAnsiTheme="minorHAnsi"/>
              </w:rPr>
            </w:r>
            <w:r w:rsidRPr="00B823E9">
              <w:rPr>
                <w:rFonts w:asciiTheme="minorHAnsi" w:hAnsiTheme="minorHAnsi"/>
              </w:rPr>
              <w:fldChar w:fldCharType="separate"/>
            </w:r>
            <w:r w:rsidRPr="00B823E9">
              <w:rPr>
                <w:rFonts w:asciiTheme="minorHAnsi" w:hAnsiTheme="minorHAnsi"/>
              </w:rPr>
              <w:t> </w:t>
            </w:r>
            <w:r w:rsidRPr="00B823E9">
              <w:rPr>
                <w:rFonts w:asciiTheme="minorHAnsi" w:hAnsiTheme="minorHAnsi"/>
              </w:rPr>
              <w:t> </w:t>
            </w:r>
            <w:r w:rsidRPr="00B823E9">
              <w:rPr>
                <w:rFonts w:asciiTheme="minorHAnsi" w:hAnsiTheme="minorHAnsi"/>
              </w:rPr>
              <w:t> </w:t>
            </w:r>
            <w:r w:rsidRPr="00B823E9">
              <w:rPr>
                <w:rFonts w:asciiTheme="minorHAnsi" w:hAnsiTheme="minorHAnsi"/>
              </w:rPr>
              <w:t> </w:t>
            </w:r>
            <w:r w:rsidRPr="00B823E9">
              <w:rPr>
                <w:rFonts w:asciiTheme="minorHAnsi" w:hAnsiTheme="minorHAnsi"/>
              </w:rPr>
              <w:t> </w:t>
            </w:r>
            <w:r w:rsidRPr="00B823E9">
              <w:rPr>
                <w:rFonts w:asciiTheme="minorHAnsi" w:hAnsiTheme="minorHAnsi"/>
              </w:rPr>
              <w:fldChar w:fldCharType="end"/>
            </w:r>
            <w:bookmarkEnd w:id="0"/>
          </w:p>
          <w:p w14:paraId="602C5D8F" w14:textId="407DAD99" w:rsidR="00DB7CF6" w:rsidRPr="003D114E" w:rsidRDefault="00DB7CF6" w:rsidP="0024079D">
            <w:pPr>
              <w:ind w:left="29"/>
            </w:pPr>
            <w:r w:rsidRPr="00470210">
              <w:t>Koning Albert II-laan 15</w:t>
            </w:r>
            <w:r w:rsidR="00857280">
              <w:t xml:space="preserve"> bus 140</w:t>
            </w:r>
            <w:r w:rsidRPr="00470210">
              <w:t>, 1210 BRUSSEL</w:t>
            </w:r>
          </w:p>
          <w:p w14:paraId="602C5D90" w14:textId="77777777" w:rsidR="00DB7CF6" w:rsidRPr="003D114E" w:rsidRDefault="003C3258" w:rsidP="00160102">
            <w:pPr>
              <w:ind w:left="29"/>
            </w:pPr>
            <w:hyperlink r:id="rId13" w:history="1">
              <w:r w:rsidR="00B823E9" w:rsidRPr="000A7C79">
                <w:rPr>
                  <w:rStyle w:val="Hyperlink"/>
                </w:rPr>
                <w:t>documenten.onderwijspersoneel@ond.vlaanderen.be</w:t>
              </w:r>
            </w:hyperlink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2C5D91" w14:textId="77777777" w:rsidR="00DB7CF6" w:rsidRPr="003D114E" w:rsidRDefault="00DB7CF6" w:rsidP="0024079D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14:paraId="602C5D92" w14:textId="77777777" w:rsidR="00DB7CF6" w:rsidRPr="003D114E" w:rsidRDefault="00DB7CF6" w:rsidP="0024079D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DB7CF6" w:rsidRPr="003D114E" w14:paraId="602C5D97" w14:textId="77777777" w:rsidTr="00561D24">
        <w:trPr>
          <w:gridAfter w:val="1"/>
          <w:wAfter w:w="8" w:type="dxa"/>
          <w:trHeight w:val="491"/>
        </w:trPr>
        <w:tc>
          <w:tcPr>
            <w:tcW w:w="396" w:type="dxa"/>
            <w:vMerge/>
            <w:tcBorders>
              <w:left w:val="nil"/>
              <w:right w:val="nil"/>
            </w:tcBorders>
            <w:shd w:val="clear" w:color="auto" w:fill="auto"/>
          </w:tcPr>
          <w:p w14:paraId="602C5D94" w14:textId="77777777" w:rsidR="00DB7CF6" w:rsidRPr="003D114E" w:rsidRDefault="00DB7CF6" w:rsidP="0024079D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6" w:type="dxa"/>
            <w:gridSpan w:val="2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02C5D95" w14:textId="77777777" w:rsidR="00DB7CF6" w:rsidRPr="003D114E" w:rsidRDefault="00DB7CF6" w:rsidP="0024079D">
            <w:pPr>
              <w:ind w:left="29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C5D96" w14:textId="77777777" w:rsidR="00DB7CF6" w:rsidRPr="007D58A4" w:rsidRDefault="00DB7CF6" w:rsidP="0024079D"/>
        </w:tc>
      </w:tr>
      <w:tr w:rsidR="00DB7CF6" w:rsidRPr="003D114E" w14:paraId="602C5D9B" w14:textId="77777777" w:rsidTr="00561D24">
        <w:trPr>
          <w:gridAfter w:val="1"/>
          <w:wAfter w:w="8" w:type="dxa"/>
          <w:trHeight w:val="20"/>
        </w:trPr>
        <w:tc>
          <w:tcPr>
            <w:tcW w:w="3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02C5D98" w14:textId="77777777" w:rsidR="00DB7CF6" w:rsidRPr="003D114E" w:rsidRDefault="00DB7CF6" w:rsidP="0024079D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6" w:type="dxa"/>
            <w:gridSpan w:val="2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02C5D99" w14:textId="77777777" w:rsidR="00DB7CF6" w:rsidRPr="003D114E" w:rsidRDefault="00DB7CF6" w:rsidP="0024079D">
            <w:pPr>
              <w:ind w:left="29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02C5D9A" w14:textId="77777777" w:rsidR="00DB7CF6" w:rsidRPr="003D114E" w:rsidRDefault="00DB7CF6" w:rsidP="0024079D">
            <w:pPr>
              <w:pStyle w:val="rechts"/>
              <w:ind w:left="29"/>
              <w:rPr>
                <w:i/>
              </w:rPr>
            </w:pPr>
          </w:p>
        </w:tc>
      </w:tr>
      <w:tr w:rsidR="00160102" w:rsidRPr="00160102" w14:paraId="602C5DA3" w14:textId="77777777" w:rsidTr="00561D24">
        <w:trPr>
          <w:gridAfter w:val="1"/>
          <w:wAfter w:w="8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C5D9C" w14:textId="77777777" w:rsidR="008C4B7F" w:rsidRPr="00160102" w:rsidRDefault="008C4B7F" w:rsidP="004D213B">
            <w:pPr>
              <w:pStyle w:val="leeg"/>
              <w:rPr>
                <w:color w:val="auto"/>
                <w:lang w:val="en-US"/>
              </w:rPr>
            </w:pPr>
          </w:p>
        </w:tc>
        <w:tc>
          <w:tcPr>
            <w:tcW w:w="986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C5D9D" w14:textId="77777777" w:rsidR="00B823E9" w:rsidRPr="00160102" w:rsidRDefault="00B823E9" w:rsidP="00B823E9">
            <w:pPr>
              <w:pStyle w:val="Kop3"/>
              <w:rPr>
                <w:rFonts w:asciiTheme="minorHAnsi" w:hAnsiTheme="minorHAnsi"/>
                <w:i/>
                <w:color w:val="auto"/>
                <w:sz w:val="20"/>
              </w:rPr>
            </w:pPr>
            <w:r w:rsidRPr="00160102">
              <w:rPr>
                <w:rFonts w:asciiTheme="minorHAnsi" w:hAnsiTheme="minorHAnsi"/>
                <w:i/>
                <w:color w:val="auto"/>
                <w:sz w:val="20"/>
              </w:rPr>
              <w:t>Waarvoor dient dit formulier?</w:t>
            </w:r>
          </w:p>
          <w:p w14:paraId="602C5D9E" w14:textId="0CA1DC43" w:rsidR="00160102" w:rsidRDefault="00D51740" w:rsidP="00AF76B6">
            <w:pPr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 xml:space="preserve">Met dit formulier kunnen tijdelijke personeelsleden met </w:t>
            </w:r>
            <w:r w:rsidR="00120AC4">
              <w:rPr>
                <w:rFonts w:eastAsia="Times New Roman"/>
                <w:i/>
                <w:iCs/>
              </w:rPr>
              <w:t>minstens</w:t>
            </w:r>
            <w:r>
              <w:rPr>
                <w:rFonts w:eastAsia="Times New Roman"/>
                <w:i/>
                <w:iCs/>
              </w:rPr>
              <w:t xml:space="preserve"> 720 dagen dienstanciënniteit in het buitengewoon onderwijs het behoud van de niet-verworven salarisschaal 030 in het gewoon onderwijs aanvragen</w:t>
            </w:r>
            <w:r w:rsidR="00120AC4">
              <w:rPr>
                <w:rFonts w:eastAsia="Times New Roman"/>
                <w:i/>
                <w:iCs/>
              </w:rPr>
              <w:t xml:space="preserve"> als ze </w:t>
            </w:r>
            <w:r>
              <w:rPr>
                <w:rFonts w:eastAsia="Times New Roman"/>
                <w:i/>
                <w:iCs/>
              </w:rPr>
              <w:t xml:space="preserve">aan </w:t>
            </w:r>
            <w:r w:rsidR="00120AC4">
              <w:rPr>
                <w:rFonts w:eastAsia="Times New Roman"/>
                <w:i/>
                <w:iCs/>
              </w:rPr>
              <w:t xml:space="preserve">al </w:t>
            </w:r>
            <w:r>
              <w:rPr>
                <w:rFonts w:eastAsia="Times New Roman"/>
                <w:i/>
                <w:iCs/>
              </w:rPr>
              <w:t>de volgende voorwaarden voldoen:</w:t>
            </w:r>
          </w:p>
          <w:p w14:paraId="0611F60A" w14:textId="779E268B" w:rsidR="00D51740" w:rsidRDefault="00120AC4" w:rsidP="00AF76B6">
            <w:pPr>
              <w:pStyle w:val="Lijstalinea"/>
              <w:numPr>
                <w:ilvl w:val="2"/>
                <w:numId w:val="20"/>
              </w:numPr>
              <w:ind w:left="259" w:hanging="259"/>
              <w:contextualSpacing w:val="0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 xml:space="preserve">ze hebben minstens </w:t>
            </w:r>
            <w:r w:rsidR="00D51740">
              <w:rPr>
                <w:rFonts w:eastAsia="Times New Roman"/>
                <w:i/>
                <w:iCs/>
              </w:rPr>
              <w:t>720 dagen dienstanciënniteit opgebouwd in het buitengewoon onderwijs</w:t>
            </w:r>
            <w:r>
              <w:rPr>
                <w:rFonts w:eastAsia="Times New Roman"/>
                <w:i/>
                <w:iCs/>
              </w:rPr>
              <w:t xml:space="preserve">; </w:t>
            </w:r>
          </w:p>
          <w:p w14:paraId="7A18A1BD" w14:textId="3A0642CC" w:rsidR="00D51740" w:rsidRDefault="00120AC4" w:rsidP="00AF76B6">
            <w:pPr>
              <w:pStyle w:val="Lijstalinea"/>
              <w:numPr>
                <w:ilvl w:val="2"/>
                <w:numId w:val="20"/>
              </w:numPr>
              <w:ind w:left="259" w:hanging="259"/>
              <w:contextualSpacing w:val="0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 xml:space="preserve">ze hebben </w:t>
            </w:r>
            <w:r w:rsidR="00D51740">
              <w:rPr>
                <w:rFonts w:eastAsia="Times New Roman"/>
                <w:i/>
                <w:iCs/>
              </w:rPr>
              <w:t>(nog) geen tijdelijke aanstelling van doorlopende duur of</w:t>
            </w:r>
            <w:r>
              <w:rPr>
                <w:rFonts w:eastAsia="Times New Roman"/>
                <w:i/>
                <w:iCs/>
              </w:rPr>
              <w:t xml:space="preserve"> een</w:t>
            </w:r>
            <w:r w:rsidR="00D51740">
              <w:rPr>
                <w:rFonts w:eastAsia="Times New Roman"/>
                <w:i/>
                <w:iCs/>
              </w:rPr>
              <w:t xml:space="preserve"> vaste benoeming in het buitengewoon onderwijs</w:t>
            </w:r>
            <w:r>
              <w:rPr>
                <w:rFonts w:eastAsia="Times New Roman"/>
                <w:i/>
                <w:iCs/>
              </w:rPr>
              <w:t xml:space="preserve"> gehad;</w:t>
            </w:r>
          </w:p>
          <w:p w14:paraId="1E01D423" w14:textId="61F04385" w:rsidR="00D51740" w:rsidRDefault="00120AC4" w:rsidP="00AF76B6">
            <w:pPr>
              <w:pStyle w:val="Lijstalinea"/>
              <w:numPr>
                <w:ilvl w:val="2"/>
                <w:numId w:val="20"/>
              </w:numPr>
              <w:ind w:left="259" w:hanging="259"/>
              <w:contextualSpacing w:val="0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ze willen overstappen</w:t>
            </w:r>
            <w:r w:rsidR="00D51740">
              <w:rPr>
                <w:rFonts w:eastAsia="Times New Roman"/>
                <w:i/>
                <w:iCs/>
              </w:rPr>
              <w:t xml:space="preserve"> naar het gewoon onderwijs op of na 1 september 2018.</w:t>
            </w:r>
          </w:p>
          <w:p w14:paraId="26DBE8DF" w14:textId="6D539F0F" w:rsidR="00D51740" w:rsidRPr="00D51740" w:rsidRDefault="00D51740" w:rsidP="00D51740">
            <w:pPr>
              <w:rPr>
                <w:rFonts w:eastAsia="Times New Roman"/>
                <w:i/>
                <w:iCs/>
              </w:rPr>
            </w:pPr>
            <w:r w:rsidRPr="00D51740">
              <w:rPr>
                <w:rFonts w:eastAsia="Times New Roman"/>
                <w:i/>
                <w:iCs/>
              </w:rPr>
              <w:t xml:space="preserve">Meer informatie </w:t>
            </w:r>
            <w:r w:rsidR="00FA0A3A">
              <w:rPr>
                <w:rFonts w:eastAsia="Times New Roman"/>
                <w:i/>
                <w:iCs/>
              </w:rPr>
              <w:t>vindt u</w:t>
            </w:r>
            <w:r w:rsidRPr="00D51740">
              <w:rPr>
                <w:rFonts w:eastAsia="Times New Roman"/>
                <w:i/>
                <w:iCs/>
              </w:rPr>
              <w:t xml:space="preserve"> in omzendbrief </w:t>
            </w:r>
            <w:hyperlink r:id="rId14" w:history="1">
              <w:r w:rsidRPr="00117948">
                <w:rPr>
                  <w:rStyle w:val="Hyperlink"/>
                  <w:rFonts w:eastAsia="Times New Roman"/>
                  <w:i/>
                  <w:iCs/>
                </w:rPr>
                <w:t>PERS/2005/19 van 21 september 2005 over niet-verworven salarisschalen voor de personeelsleden in het onderwijs</w:t>
              </w:r>
            </w:hyperlink>
            <w:r w:rsidRPr="00D51740">
              <w:rPr>
                <w:rFonts w:eastAsia="Times New Roman"/>
                <w:i/>
                <w:iCs/>
              </w:rPr>
              <w:t>.</w:t>
            </w:r>
          </w:p>
          <w:p w14:paraId="602C5D9F" w14:textId="77777777" w:rsidR="00B823E9" w:rsidRPr="00160102" w:rsidRDefault="00B823E9" w:rsidP="00B823E9">
            <w:pPr>
              <w:pStyle w:val="Kop3"/>
              <w:rPr>
                <w:rFonts w:asciiTheme="minorHAnsi" w:hAnsiTheme="minorHAnsi"/>
                <w:i/>
                <w:color w:val="auto"/>
                <w:sz w:val="20"/>
              </w:rPr>
            </w:pPr>
            <w:r w:rsidRPr="00160102">
              <w:rPr>
                <w:rFonts w:asciiTheme="minorHAnsi" w:hAnsiTheme="minorHAnsi"/>
                <w:i/>
                <w:color w:val="auto"/>
                <w:sz w:val="20"/>
              </w:rPr>
              <w:t>Wie vult dit formulier in?</w:t>
            </w:r>
          </w:p>
          <w:p w14:paraId="473D3FE7" w14:textId="4CBDAE96" w:rsidR="00120AC4" w:rsidRDefault="00B823E9" w:rsidP="003D54F2">
            <w:pPr>
              <w:rPr>
                <w:rFonts w:asciiTheme="minorHAnsi" w:hAnsiTheme="minorHAnsi"/>
                <w:i/>
                <w:color w:val="auto"/>
              </w:rPr>
            </w:pPr>
            <w:r w:rsidRPr="00160102">
              <w:rPr>
                <w:rFonts w:asciiTheme="minorHAnsi" w:hAnsiTheme="minorHAnsi"/>
                <w:i/>
                <w:color w:val="auto"/>
              </w:rPr>
              <w:t>Het personeelslid vult dit formulier in.</w:t>
            </w:r>
          </w:p>
          <w:p w14:paraId="602C5DA1" w14:textId="77777777" w:rsidR="00611696" w:rsidRPr="003E7D7A" w:rsidRDefault="00611696">
            <w:pPr>
              <w:rPr>
                <w:rFonts w:asciiTheme="minorHAnsi" w:hAnsiTheme="minorHAnsi"/>
                <w:b/>
                <w:i/>
                <w:color w:val="auto"/>
              </w:rPr>
            </w:pPr>
            <w:r w:rsidRPr="003E7D7A">
              <w:rPr>
                <w:rFonts w:asciiTheme="minorHAnsi" w:hAnsiTheme="minorHAnsi"/>
                <w:b/>
                <w:i/>
                <w:color w:val="auto"/>
              </w:rPr>
              <w:t>Aan wie bezorgt u dit formulier?</w:t>
            </w:r>
          </w:p>
          <w:p w14:paraId="602C5DA2" w14:textId="41F5AEC9" w:rsidR="00C94546" w:rsidRPr="00160102" w:rsidRDefault="00117948" w:rsidP="003E7D7A">
            <w:r w:rsidRPr="00117948">
              <w:rPr>
                <w:rFonts w:eastAsia="Times New Roman"/>
                <w:bCs/>
                <w:i/>
              </w:rPr>
              <w:t xml:space="preserve">U bezorgt dit formulier aan een medewerker van uw huidige schoolsecretariaat. Die </w:t>
            </w:r>
            <w:r w:rsidR="00C21C15">
              <w:rPr>
                <w:rFonts w:eastAsia="Times New Roman"/>
                <w:bCs/>
                <w:i/>
              </w:rPr>
              <w:t>mailt</w:t>
            </w:r>
            <w:r w:rsidR="00C21C15" w:rsidRPr="00117948">
              <w:rPr>
                <w:rFonts w:eastAsia="Times New Roman"/>
                <w:bCs/>
                <w:i/>
              </w:rPr>
              <w:t xml:space="preserve"> </w:t>
            </w:r>
            <w:r w:rsidRPr="00117948">
              <w:rPr>
                <w:rFonts w:eastAsia="Times New Roman"/>
                <w:bCs/>
                <w:i/>
              </w:rPr>
              <w:t xml:space="preserve">het naar </w:t>
            </w:r>
            <w:hyperlink r:id="rId15" w:history="1">
              <w:r w:rsidRPr="00117948">
                <w:rPr>
                  <w:rStyle w:val="Hyperlink"/>
                  <w:rFonts w:eastAsia="Times New Roman"/>
                  <w:i/>
                </w:rPr>
                <w:t>documenten.onderwijspersoneel@ond.vlaanderen.be</w:t>
              </w:r>
            </w:hyperlink>
            <w:r w:rsidRPr="00117948">
              <w:rPr>
                <w:rFonts w:eastAsia="Times New Roman"/>
                <w:bCs/>
                <w:i/>
              </w:rPr>
              <w:t xml:space="preserve"> of </w:t>
            </w:r>
            <w:r w:rsidR="00C21C15">
              <w:rPr>
                <w:rFonts w:eastAsia="Times New Roman"/>
                <w:bCs/>
                <w:i/>
              </w:rPr>
              <w:t>die stuurt het met de post</w:t>
            </w:r>
            <w:r w:rsidRPr="00117948">
              <w:rPr>
                <w:rFonts w:eastAsia="Times New Roman"/>
                <w:bCs/>
                <w:i/>
              </w:rPr>
              <w:t xml:space="preserve"> naar het </w:t>
            </w:r>
            <w:r w:rsidR="005725DD">
              <w:rPr>
                <w:rFonts w:eastAsia="Times New Roman"/>
                <w:bCs/>
                <w:i/>
              </w:rPr>
              <w:t xml:space="preserve">adres </w:t>
            </w:r>
            <w:r w:rsidR="00EF5684">
              <w:rPr>
                <w:rFonts w:eastAsia="Times New Roman"/>
                <w:bCs/>
                <w:i/>
              </w:rPr>
              <w:t>dat bovenaan op dit formulier staat.</w:t>
            </w:r>
            <w:r w:rsidR="00EB2643">
              <w:rPr>
                <w:rFonts w:eastAsia="Times New Roman"/>
                <w:bCs/>
                <w:i/>
              </w:rPr>
              <w:t xml:space="preserve"> </w:t>
            </w:r>
          </w:p>
        </w:tc>
      </w:tr>
      <w:tr w:rsidR="00B823E9" w:rsidRPr="003D114E" w14:paraId="602C5DA5" w14:textId="77777777" w:rsidTr="00561D24">
        <w:trPr>
          <w:gridAfter w:val="1"/>
          <w:wAfter w:w="8" w:type="dxa"/>
          <w:trHeight w:hRule="exact" w:val="340"/>
        </w:trPr>
        <w:tc>
          <w:tcPr>
            <w:tcW w:w="102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C5DA4" w14:textId="77777777" w:rsidR="00B823E9" w:rsidRPr="003D114E" w:rsidRDefault="00B823E9" w:rsidP="00B823E9">
            <w:pPr>
              <w:pStyle w:val="leeg"/>
            </w:pPr>
          </w:p>
        </w:tc>
      </w:tr>
      <w:tr w:rsidR="00B823E9" w:rsidRPr="003D114E" w14:paraId="602C5DA8" w14:textId="77777777" w:rsidTr="00561D24">
        <w:trPr>
          <w:gridAfter w:val="1"/>
          <w:wAfter w:w="8" w:type="dxa"/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602C5DA6" w14:textId="77777777" w:rsidR="00B823E9" w:rsidRPr="003D114E" w:rsidRDefault="00B823E9" w:rsidP="00B823E9">
            <w:pPr>
              <w:pStyle w:val="leeg"/>
            </w:pPr>
          </w:p>
        </w:tc>
        <w:tc>
          <w:tcPr>
            <w:tcW w:w="986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02C5DA7" w14:textId="77777777" w:rsidR="00B823E9" w:rsidRPr="003D114E" w:rsidRDefault="00B823E9" w:rsidP="00B823E9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het personeelslid</w:t>
            </w:r>
          </w:p>
        </w:tc>
      </w:tr>
      <w:tr w:rsidR="00B823E9" w:rsidRPr="003D114E" w14:paraId="602C5DAA" w14:textId="77777777" w:rsidTr="00561D24">
        <w:trPr>
          <w:gridAfter w:val="1"/>
          <w:wAfter w:w="8" w:type="dxa"/>
          <w:trHeight w:hRule="exact" w:val="113"/>
        </w:trPr>
        <w:tc>
          <w:tcPr>
            <w:tcW w:w="102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C5DA9" w14:textId="77777777" w:rsidR="00B823E9" w:rsidRPr="004D213B" w:rsidRDefault="00B823E9" w:rsidP="00B823E9">
            <w:pPr>
              <w:pStyle w:val="leeg"/>
            </w:pPr>
          </w:p>
        </w:tc>
      </w:tr>
      <w:tr w:rsidR="00B823E9" w:rsidRPr="003D114E" w14:paraId="602C5DAD" w14:textId="77777777" w:rsidTr="00561D24">
        <w:trPr>
          <w:gridAfter w:val="1"/>
          <w:wAfter w:w="8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C5DAB" w14:textId="77777777" w:rsidR="00B823E9" w:rsidRPr="003D114E" w:rsidRDefault="00B823E9" w:rsidP="00B823E9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C5DAC" w14:textId="77777777" w:rsidR="00B823E9" w:rsidRPr="00FF630A" w:rsidRDefault="003812FA" w:rsidP="00B823E9">
            <w:pPr>
              <w:pStyle w:val="Vraag"/>
            </w:pPr>
            <w:r>
              <w:t>Vul uw persoonlijke gegevens in.</w:t>
            </w:r>
          </w:p>
        </w:tc>
      </w:tr>
      <w:tr w:rsidR="003812FA" w:rsidRPr="003D114E" w14:paraId="602C5DB1" w14:textId="77777777" w:rsidTr="00561D24">
        <w:trPr>
          <w:gridAfter w:val="1"/>
          <w:wAfter w:w="8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C5DAE" w14:textId="77777777" w:rsidR="003812FA" w:rsidRPr="004C6E93" w:rsidRDefault="003812FA" w:rsidP="0090229E">
            <w:pPr>
              <w:pStyle w:val="leeg"/>
            </w:pPr>
          </w:p>
        </w:tc>
        <w:tc>
          <w:tcPr>
            <w:tcW w:w="2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C5DAF" w14:textId="77777777" w:rsidR="003812FA" w:rsidRPr="003D114E" w:rsidRDefault="003812FA" w:rsidP="0090229E">
            <w:pPr>
              <w:jc w:val="right"/>
            </w:pPr>
            <w:r w:rsidRPr="003D114E">
              <w:t>voor- en achternaam</w:t>
            </w:r>
          </w:p>
        </w:tc>
        <w:tc>
          <w:tcPr>
            <w:tcW w:w="7231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2C5DB0" w14:textId="77777777" w:rsidR="003812FA" w:rsidRPr="003D114E" w:rsidRDefault="003812FA" w:rsidP="0090229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812FA" w:rsidRPr="003D114E" w14:paraId="602C5DBC" w14:textId="77777777" w:rsidTr="00561D24">
        <w:trPr>
          <w:gridAfter w:val="1"/>
          <w:wAfter w:w="8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C5DB2" w14:textId="77777777" w:rsidR="003812FA" w:rsidRPr="003D114E" w:rsidRDefault="003812FA" w:rsidP="0090229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C5DB3" w14:textId="77777777" w:rsidR="003812FA" w:rsidRPr="003D114E" w:rsidRDefault="003812FA" w:rsidP="0090229E">
            <w:pPr>
              <w:jc w:val="right"/>
              <w:rPr>
                <w:rStyle w:val="Zwaar"/>
                <w:b w:val="0"/>
              </w:rPr>
            </w:pPr>
            <w:r>
              <w:t>stamboeknummer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2C5DB4" w14:textId="77777777" w:rsidR="003812FA" w:rsidRPr="003D114E" w:rsidRDefault="003812FA" w:rsidP="0090229E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C5DB5" w14:textId="77777777" w:rsidR="003812FA" w:rsidRPr="003D114E" w:rsidRDefault="003812FA" w:rsidP="0090229E">
            <w:pPr>
              <w:pStyle w:val="leeg"/>
            </w:pPr>
          </w:p>
        </w:tc>
        <w:tc>
          <w:tcPr>
            <w:tcW w:w="849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02C5DB6" w14:textId="77777777" w:rsidR="003812FA" w:rsidRPr="003D114E" w:rsidRDefault="003812FA" w:rsidP="0090229E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02C5DB7" w14:textId="77777777" w:rsidR="003812FA" w:rsidRPr="003D114E" w:rsidRDefault="003812FA" w:rsidP="0090229E">
            <w:pPr>
              <w:pStyle w:val="leeg"/>
            </w:pPr>
          </w:p>
        </w:tc>
        <w:tc>
          <w:tcPr>
            <w:tcW w:w="42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02C5DB8" w14:textId="77777777" w:rsidR="003812FA" w:rsidRPr="003D114E" w:rsidRDefault="003812FA" w:rsidP="0090229E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02C5DB9" w14:textId="77777777" w:rsidR="003812FA" w:rsidRPr="003D114E" w:rsidRDefault="003812FA" w:rsidP="0090229E">
            <w:pPr>
              <w:pStyle w:val="leeg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02C5DBA" w14:textId="77777777" w:rsidR="003812FA" w:rsidRPr="003D114E" w:rsidRDefault="003812FA" w:rsidP="0090229E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2C5DBB" w14:textId="77777777" w:rsidR="003812FA" w:rsidRPr="003D114E" w:rsidRDefault="003812FA" w:rsidP="0090229E">
            <w:pPr>
              <w:pStyle w:val="leeg"/>
              <w:jc w:val="left"/>
            </w:pPr>
          </w:p>
        </w:tc>
      </w:tr>
      <w:tr w:rsidR="003812FA" w:rsidRPr="003D114E" w14:paraId="602C5DBE" w14:textId="77777777" w:rsidTr="00561D24">
        <w:trPr>
          <w:gridAfter w:val="1"/>
          <w:wAfter w:w="8" w:type="dxa"/>
          <w:trHeight w:hRule="exact" w:val="340"/>
        </w:trPr>
        <w:tc>
          <w:tcPr>
            <w:tcW w:w="102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C5DBD" w14:textId="77777777" w:rsidR="003812FA" w:rsidRPr="003D114E" w:rsidRDefault="003812FA" w:rsidP="0090229E">
            <w:pPr>
              <w:pStyle w:val="leeg"/>
            </w:pPr>
          </w:p>
        </w:tc>
      </w:tr>
      <w:tr w:rsidR="003812FA" w:rsidRPr="003D114E" w14:paraId="602C5DD7" w14:textId="77777777" w:rsidTr="00561D24">
        <w:trPr>
          <w:gridAfter w:val="1"/>
          <w:wAfter w:w="8" w:type="dxa"/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602C5DD5" w14:textId="77777777" w:rsidR="003812FA" w:rsidRPr="003D114E" w:rsidRDefault="003812FA" w:rsidP="0090229E">
            <w:pPr>
              <w:pStyle w:val="leeg"/>
            </w:pPr>
          </w:p>
        </w:tc>
        <w:tc>
          <w:tcPr>
            <w:tcW w:w="986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02C5DD6" w14:textId="65294151" w:rsidR="003812FA" w:rsidRPr="003D114E" w:rsidRDefault="000B3814" w:rsidP="0090663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Verklaring </w:t>
            </w:r>
            <w:r w:rsidR="00C21C15">
              <w:rPr>
                <w:rFonts w:cs="Calibri"/>
              </w:rPr>
              <w:t xml:space="preserve">over </w:t>
            </w:r>
            <w:r>
              <w:rPr>
                <w:rFonts w:cs="Calibri"/>
              </w:rPr>
              <w:t>720 dagen dienstanciënniteit</w:t>
            </w:r>
          </w:p>
        </w:tc>
      </w:tr>
      <w:tr w:rsidR="00120AC4" w:rsidRPr="003D114E" w14:paraId="25993DD8" w14:textId="77777777" w:rsidTr="00561D24">
        <w:trPr>
          <w:gridAfter w:val="1"/>
          <w:wAfter w:w="8" w:type="dxa"/>
          <w:trHeight w:hRule="exact" w:val="113"/>
        </w:trPr>
        <w:tc>
          <w:tcPr>
            <w:tcW w:w="102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EA33E" w14:textId="77777777" w:rsidR="00120AC4" w:rsidRPr="004D213B" w:rsidRDefault="00120AC4" w:rsidP="00CC09F4">
            <w:pPr>
              <w:pStyle w:val="leeg"/>
            </w:pPr>
          </w:p>
        </w:tc>
      </w:tr>
      <w:tr w:rsidR="00120AC4" w:rsidRPr="003D114E" w14:paraId="77C03C87" w14:textId="77777777" w:rsidTr="00561D24">
        <w:trPr>
          <w:gridAfter w:val="1"/>
          <w:wAfter w:w="8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6436A" w14:textId="4179E125" w:rsidR="00120AC4" w:rsidRPr="003D114E" w:rsidRDefault="00C21C15" w:rsidP="00CC09F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09B35" w14:textId="2533D7EE" w:rsidR="00120AC4" w:rsidRDefault="00DF37F7" w:rsidP="00CC09F4">
            <w:pPr>
              <w:pStyle w:val="Vraag"/>
            </w:pPr>
            <w:r>
              <w:t xml:space="preserve">Kruis de onderstaande verklaring aan als </w:t>
            </w:r>
            <w:r w:rsidR="002A1FE5">
              <w:t xml:space="preserve">ze </w:t>
            </w:r>
            <w:r>
              <w:t>voor u van toepassing is.</w:t>
            </w:r>
          </w:p>
          <w:p w14:paraId="56B4F8F9" w14:textId="752D9C16" w:rsidR="00DF37F7" w:rsidRPr="00DF37F7" w:rsidRDefault="00DF37F7" w:rsidP="00CC09F4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>Vul ook de datum in</w:t>
            </w:r>
            <w:r w:rsidR="006D34A6">
              <w:rPr>
                <w:b w:val="0"/>
                <w:i/>
              </w:rPr>
              <w:t>.</w:t>
            </w:r>
          </w:p>
        </w:tc>
      </w:tr>
      <w:tr w:rsidR="00120AC4" w:rsidRPr="003D114E" w14:paraId="223C1399" w14:textId="77777777" w:rsidTr="00561D24">
        <w:trPr>
          <w:gridAfter w:val="1"/>
          <w:wAfter w:w="8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8473C" w14:textId="77777777" w:rsidR="00120AC4" w:rsidRPr="00463023" w:rsidRDefault="00120AC4" w:rsidP="00CC09F4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18E42" w14:textId="77777777" w:rsidR="00120AC4" w:rsidRPr="001D4C9A" w:rsidRDefault="00120AC4" w:rsidP="00CC09F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C3258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B3C10" w14:textId="2647BA77" w:rsidR="00120AC4" w:rsidRPr="003D114E" w:rsidRDefault="00DF37F7" w:rsidP="00CC09F4">
            <w:r>
              <w:t>Ik verklaar op erewoord dat ik over minstens 720 dagen dienstanciënniteit in het buitengewoon onderwijs beschik vanaf</w:t>
            </w:r>
          </w:p>
        </w:tc>
      </w:tr>
      <w:tr w:rsidR="00120AC4" w:rsidRPr="003D114E" w14:paraId="5B9C9384" w14:textId="77777777" w:rsidTr="00561D24">
        <w:trPr>
          <w:trHeight w:val="340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39708" w14:textId="77777777" w:rsidR="00120AC4" w:rsidRPr="004C6E93" w:rsidRDefault="00120AC4" w:rsidP="00CC09F4">
            <w:pPr>
              <w:pStyle w:val="leeg"/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C5B88A" w14:textId="77777777" w:rsidR="00120AC4" w:rsidRPr="003D114E" w:rsidRDefault="00120AC4" w:rsidP="00CC09F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456D8A" w14:textId="77777777" w:rsidR="00120AC4" w:rsidRPr="003D114E" w:rsidRDefault="00120AC4" w:rsidP="00CC09F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87EDB8" w14:textId="77777777" w:rsidR="00120AC4" w:rsidRPr="003D114E" w:rsidRDefault="00120AC4" w:rsidP="00CC09F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B79A97" w14:textId="77777777" w:rsidR="00120AC4" w:rsidRPr="003D114E" w:rsidRDefault="00120AC4" w:rsidP="00CC09F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B2582A" w14:textId="77777777" w:rsidR="00120AC4" w:rsidRPr="003D114E" w:rsidRDefault="00120AC4" w:rsidP="00CC09F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ED1DC5" w14:textId="77777777" w:rsidR="00120AC4" w:rsidRPr="003D114E" w:rsidRDefault="00120AC4" w:rsidP="00CC09F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BF897" w14:textId="77777777" w:rsidR="00120AC4" w:rsidRPr="003D114E" w:rsidRDefault="00120AC4" w:rsidP="00CC09F4">
            <w:pPr>
              <w:pStyle w:val="leeg"/>
              <w:jc w:val="left"/>
            </w:pPr>
          </w:p>
        </w:tc>
      </w:tr>
      <w:tr w:rsidR="00592020" w:rsidRPr="003D114E" w14:paraId="602C5DE5" w14:textId="77777777" w:rsidTr="00561D24">
        <w:trPr>
          <w:gridAfter w:val="1"/>
          <w:wAfter w:w="8" w:type="dxa"/>
          <w:trHeight w:hRule="exact" w:val="340"/>
        </w:trPr>
        <w:tc>
          <w:tcPr>
            <w:tcW w:w="102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C5DE4" w14:textId="77777777" w:rsidR="00592020" w:rsidRPr="003D114E" w:rsidRDefault="00592020"/>
        </w:tc>
      </w:tr>
      <w:tr w:rsidR="00592020" w:rsidRPr="003D114E" w14:paraId="602C5DE8" w14:textId="77777777" w:rsidTr="00685422">
        <w:trPr>
          <w:gridAfter w:val="1"/>
          <w:wAfter w:w="8" w:type="dxa"/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602C5DE6" w14:textId="77777777" w:rsidR="00592020" w:rsidRPr="003D114E" w:rsidRDefault="00592020" w:rsidP="0090229E">
            <w:pPr>
              <w:pStyle w:val="leeg"/>
            </w:pPr>
          </w:p>
        </w:tc>
        <w:tc>
          <w:tcPr>
            <w:tcW w:w="986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02C5DE7" w14:textId="77777777" w:rsidR="00592020" w:rsidRPr="003D114E" w:rsidRDefault="00592020" w:rsidP="0090229E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120AC4" w:rsidRPr="003D114E" w14:paraId="7B00F269" w14:textId="77777777" w:rsidTr="00685422">
        <w:trPr>
          <w:gridAfter w:val="1"/>
          <w:wAfter w:w="8" w:type="dxa"/>
          <w:trHeight w:hRule="exact" w:val="113"/>
        </w:trPr>
        <w:tc>
          <w:tcPr>
            <w:tcW w:w="102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E3E18" w14:textId="77777777" w:rsidR="00120AC4" w:rsidRPr="004D213B" w:rsidRDefault="00120AC4" w:rsidP="00CC09F4">
            <w:pPr>
              <w:pStyle w:val="leeg"/>
            </w:pPr>
          </w:p>
        </w:tc>
      </w:tr>
      <w:tr w:rsidR="00120AC4" w:rsidRPr="003D114E" w14:paraId="02CD1DD8" w14:textId="77777777" w:rsidTr="00685422">
        <w:trPr>
          <w:gridAfter w:val="1"/>
          <w:wAfter w:w="8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0A239" w14:textId="6C540FB1" w:rsidR="00120AC4" w:rsidRPr="003D114E" w:rsidRDefault="00C21C15" w:rsidP="00CC09F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C5D1F" w14:textId="4B599BA8" w:rsidR="00120AC4" w:rsidRPr="00FF630A" w:rsidRDefault="00120AC4" w:rsidP="00CC09F4">
            <w:pPr>
              <w:pStyle w:val="Vraag"/>
            </w:pPr>
            <w:r>
              <w:t>Vul de onderstaande verklaring in.</w:t>
            </w:r>
          </w:p>
        </w:tc>
      </w:tr>
      <w:tr w:rsidR="00120AC4" w:rsidRPr="003D114E" w14:paraId="71BBCA8E" w14:textId="77777777" w:rsidTr="00685422">
        <w:trPr>
          <w:gridAfter w:val="1"/>
          <w:wAfter w:w="8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7563F" w14:textId="77777777" w:rsidR="00120AC4" w:rsidRPr="003D114E" w:rsidRDefault="00120AC4" w:rsidP="00CC09F4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6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4A3C7" w14:textId="6C3DB584" w:rsidR="00120AC4" w:rsidRPr="003D114E" w:rsidRDefault="00120AC4" w:rsidP="00CC09F4">
            <w:pPr>
              <w:pStyle w:val="Verklaring"/>
              <w:rPr>
                <w:rStyle w:val="Zwaar"/>
              </w:rPr>
            </w:pPr>
            <w:r>
              <w:t>Ik bevestig dat alle gegevens in dit formulier naar waarheid zijn ingevuld.</w:t>
            </w:r>
          </w:p>
        </w:tc>
      </w:tr>
      <w:tr w:rsidR="00C21C15" w:rsidRPr="003D114E" w14:paraId="6AA64D8D" w14:textId="77777777" w:rsidTr="00685422">
        <w:trPr>
          <w:gridAfter w:val="1"/>
          <w:wAfter w:w="8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0AF57" w14:textId="77777777" w:rsidR="00C21C15" w:rsidRPr="004C6E93" w:rsidRDefault="00C21C15" w:rsidP="00CC09F4">
            <w:pPr>
              <w:pStyle w:val="leeg"/>
            </w:pPr>
          </w:p>
        </w:tc>
        <w:tc>
          <w:tcPr>
            <w:tcW w:w="2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39743" w14:textId="77777777" w:rsidR="00C21C15" w:rsidRPr="003D114E" w:rsidRDefault="00C21C15" w:rsidP="00CC09F4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AECC83" w14:textId="77777777" w:rsidR="00C21C15" w:rsidRPr="003D114E" w:rsidRDefault="00C21C15" w:rsidP="00CC09F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E8C270" w14:textId="77777777" w:rsidR="00C21C15" w:rsidRPr="003D114E" w:rsidRDefault="00C21C15" w:rsidP="00CC09F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781E79" w14:textId="77777777" w:rsidR="00C21C15" w:rsidRPr="003D114E" w:rsidRDefault="00C21C15" w:rsidP="00CC09F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35F55A" w14:textId="77777777" w:rsidR="00C21C15" w:rsidRPr="003D114E" w:rsidRDefault="00C21C15" w:rsidP="00CC09F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125F08" w14:textId="77777777" w:rsidR="00C21C15" w:rsidRPr="003D114E" w:rsidRDefault="00C21C15" w:rsidP="00CC09F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D46783" w14:textId="77777777" w:rsidR="00C21C15" w:rsidRPr="003D114E" w:rsidRDefault="00C21C15" w:rsidP="00CC09F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3C982" w14:textId="77777777" w:rsidR="00C21C15" w:rsidRPr="003D114E" w:rsidRDefault="00C21C15" w:rsidP="00CC09F4"/>
        </w:tc>
      </w:tr>
      <w:tr w:rsidR="00C21C15" w:rsidRPr="00A57232" w14:paraId="115D0D3E" w14:textId="77777777" w:rsidTr="00DF37F7">
        <w:trPr>
          <w:gridAfter w:val="1"/>
          <w:wAfter w:w="8" w:type="dxa"/>
          <w:trHeight w:val="68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AFBD7A" w14:textId="77777777" w:rsidR="00C21C15" w:rsidRPr="004C6E93" w:rsidRDefault="00C21C15" w:rsidP="00CC09F4">
            <w:pPr>
              <w:pStyle w:val="leeg"/>
            </w:pPr>
          </w:p>
        </w:tc>
        <w:tc>
          <w:tcPr>
            <w:tcW w:w="2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04F412" w14:textId="77777777" w:rsidR="00C21C15" w:rsidRPr="00A57232" w:rsidRDefault="00C21C15" w:rsidP="00CC09F4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1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30142F08" w14:textId="77777777" w:rsidR="00C21C15" w:rsidRPr="00A57232" w:rsidRDefault="00C21C15" w:rsidP="00CC09F4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1C15" w:rsidRPr="003D114E" w14:paraId="2FA2C1CC" w14:textId="77777777" w:rsidTr="00CC09F4">
        <w:trPr>
          <w:gridAfter w:val="1"/>
          <w:wAfter w:w="8" w:type="dxa"/>
          <w:trHeight w:hRule="exact" w:val="340"/>
        </w:trPr>
        <w:tc>
          <w:tcPr>
            <w:tcW w:w="102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B268C" w14:textId="77777777" w:rsidR="00C21C15" w:rsidRPr="003D114E" w:rsidRDefault="00C21C15" w:rsidP="00CC09F4">
            <w:pPr>
              <w:pStyle w:val="leeg"/>
            </w:pPr>
          </w:p>
        </w:tc>
      </w:tr>
      <w:tr w:rsidR="00C21C15" w:rsidRPr="003D114E" w14:paraId="29B5453F" w14:textId="77777777" w:rsidTr="00DF37F7">
        <w:trPr>
          <w:gridAfter w:val="1"/>
          <w:wAfter w:w="8" w:type="dxa"/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11F16908" w14:textId="77777777" w:rsidR="00C21C15" w:rsidRPr="003D114E" w:rsidRDefault="00C21C15" w:rsidP="00CC09F4">
            <w:pPr>
              <w:pStyle w:val="leeg"/>
            </w:pPr>
          </w:p>
        </w:tc>
        <w:tc>
          <w:tcPr>
            <w:tcW w:w="986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5571B0A" w14:textId="690A4E5B" w:rsidR="00C21C15" w:rsidRPr="003D114E" w:rsidRDefault="00C21C15" w:rsidP="00CC09F4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Privacywaarborg</w:t>
            </w:r>
          </w:p>
        </w:tc>
      </w:tr>
      <w:tr w:rsidR="00451546" w:rsidRPr="00451546" w14:paraId="0C454426" w14:textId="77777777" w:rsidTr="002D5D8D">
        <w:trPr>
          <w:gridAfter w:val="1"/>
          <w:wAfter w:w="8" w:type="dxa"/>
          <w:trHeight w:hRule="exact" w:val="113"/>
        </w:trPr>
        <w:tc>
          <w:tcPr>
            <w:tcW w:w="102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CF164" w14:textId="77777777" w:rsidR="00451546" w:rsidRPr="00451546" w:rsidRDefault="00451546">
            <w:pPr>
              <w:rPr>
                <w:rFonts w:eastAsia="Calibri"/>
                <w:b/>
                <w:color w:val="FFFFFF"/>
              </w:rPr>
            </w:pPr>
            <w:bookmarkStart w:id="1" w:name="_Hlk524609770"/>
          </w:p>
        </w:tc>
      </w:tr>
      <w:tr w:rsidR="00451546" w:rsidRPr="00451546" w14:paraId="34090F7F" w14:textId="77777777" w:rsidTr="00DF37F7">
        <w:trPr>
          <w:gridAfter w:val="1"/>
          <w:wAfter w:w="8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42FD5" w14:textId="3C5D142F" w:rsidR="00451546" w:rsidRPr="00451546" w:rsidRDefault="00C21C15" w:rsidP="00451546">
            <w:pPr>
              <w:jc w:val="right"/>
              <w:rPr>
                <w:rFonts w:eastAsia="Calibri"/>
                <w:b/>
                <w:color w:val="000000"/>
              </w:rPr>
            </w:pPr>
            <w:bookmarkStart w:id="2" w:name="_Hlk525303939"/>
            <w:r>
              <w:rPr>
                <w:rFonts w:eastAsia="Calibri"/>
                <w:b/>
                <w:color w:val="000000"/>
              </w:rPr>
              <w:t>4</w:t>
            </w:r>
          </w:p>
        </w:tc>
        <w:tc>
          <w:tcPr>
            <w:tcW w:w="986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BE9E7" w14:textId="15AB709D" w:rsidR="00451546" w:rsidRPr="00506CF5" w:rsidRDefault="00377EC1" w:rsidP="00451546">
            <w:pPr>
              <w:rPr>
                <w:rFonts w:eastAsia="Calibri"/>
                <w:i/>
                <w:color w:val="auto"/>
                <w:lang w:eastAsia="nl-BE"/>
              </w:rPr>
            </w:pPr>
            <w:bookmarkStart w:id="3" w:name="_Hlk3550930"/>
            <w:r>
              <w:rPr>
                <w:i/>
              </w:rPr>
              <w:t>AGODI verwerkt</w:t>
            </w:r>
            <w:r w:rsidR="00506CF5" w:rsidRPr="00506CF5">
              <w:rPr>
                <w:rFonts w:asciiTheme="minorHAnsi" w:hAnsiTheme="minorHAnsi" w:cstheme="minorHAnsi"/>
                <w:i/>
                <w:color w:val="auto"/>
              </w:rPr>
              <w:t xml:space="preserve"> </w:t>
            </w:r>
            <w:r w:rsidR="00506CF5" w:rsidRPr="00506CF5">
              <w:rPr>
                <w:rFonts w:asciiTheme="minorHAnsi" w:hAnsiTheme="minorHAnsi" w:cstheme="minorHAnsi"/>
                <w:i/>
              </w:rPr>
              <w:t xml:space="preserve">uw persoonsgegevens in het kader van het algemeen belang voor uw dossier. Als u niet wilt dat we uw gegevens verwerken, kunt u dat melden door te mailen naar </w:t>
            </w:r>
            <w:hyperlink r:id="rId16" w:history="1">
              <w:r w:rsidR="00506CF5" w:rsidRPr="00506CF5">
                <w:rPr>
                  <w:rStyle w:val="Hyperlink"/>
                  <w:rFonts w:asciiTheme="minorHAnsi" w:hAnsiTheme="minorHAnsi" w:cstheme="minorHAnsi"/>
                  <w:i/>
                </w:rPr>
                <w:t>dpo.agodi@ond.vlaanderen.be</w:t>
              </w:r>
            </w:hyperlink>
            <w:r w:rsidR="00506CF5" w:rsidRPr="00506CF5">
              <w:rPr>
                <w:rFonts w:asciiTheme="minorHAnsi" w:hAnsiTheme="minorHAnsi" w:cstheme="minorHAnsi"/>
                <w:i/>
              </w:rPr>
              <w:t xml:space="preserve">. We kunnen u dan mogelijk de dienst die u vraagt, niet verstrekken. U kunt ook altijd mailen om te vragen welke persoonsgegevens we verwerken en u kunt ze laten verbeteren of verwijderen. We vragen dan een bewijs van uw identiteit zodat we uw gegevens niet meedelen aan iemand die er geen recht op heeft. Als u vragen hebt over de manier waarop we uw gegevens verwerken, kunt u contact opnemen met uw werkstation. Bent u het niet eens met de manier waarop we uw gegevens verwerken, dan kunt u zich wenden tot de bevoegde toezichthoudende autoriteit. </w:t>
            </w:r>
            <w:r w:rsidR="005F7A10" w:rsidRPr="00DC0D70">
              <w:rPr>
                <w:rFonts w:eastAsia="Calibri"/>
                <w:i/>
                <w:color w:val="000000"/>
              </w:rPr>
              <w:t xml:space="preserve">Ons beleid op het vlak van gegevensverwerking vindt u in onze </w:t>
            </w:r>
            <w:hyperlink r:id="rId17" w:history="1">
              <w:r w:rsidR="005F7A10" w:rsidRPr="008B767F">
                <w:rPr>
                  <w:rStyle w:val="Hyperlink"/>
                  <w:rFonts w:eastAsia="Calibri"/>
                  <w:i/>
                </w:rPr>
                <w:t>privacyverklaring</w:t>
              </w:r>
            </w:hyperlink>
            <w:r w:rsidR="005F7A10" w:rsidRPr="00DC0D70">
              <w:rPr>
                <w:rFonts w:eastAsia="Calibri"/>
                <w:i/>
                <w:color w:val="000000"/>
              </w:rPr>
              <w:t>.</w:t>
            </w:r>
            <w:bookmarkEnd w:id="3"/>
          </w:p>
        </w:tc>
      </w:tr>
      <w:bookmarkEnd w:id="1"/>
      <w:bookmarkEnd w:id="2"/>
    </w:tbl>
    <w:p w14:paraId="602C5DFE" w14:textId="77777777" w:rsidR="003812FA" w:rsidRPr="00DF37F7" w:rsidRDefault="003812FA" w:rsidP="00906633">
      <w:pPr>
        <w:rPr>
          <w:sz w:val="2"/>
          <w:szCs w:val="2"/>
        </w:rPr>
      </w:pPr>
    </w:p>
    <w:sectPr w:rsidR="003812FA" w:rsidRPr="00DF37F7" w:rsidSect="00462177">
      <w:footerReference w:type="default" r:id="rId18"/>
      <w:footerReference w:type="first" r:id="rId19"/>
      <w:pgSz w:w="11906" w:h="16838" w:code="9"/>
      <w:pgMar w:top="680" w:right="680" w:bottom="96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DCEA4" w14:textId="77777777" w:rsidR="00F37903" w:rsidRDefault="00F37903" w:rsidP="008E174D">
      <w:r>
        <w:separator/>
      </w:r>
    </w:p>
  </w:endnote>
  <w:endnote w:type="continuationSeparator" w:id="0">
    <w:p w14:paraId="338B4987" w14:textId="77777777" w:rsidR="00F37903" w:rsidRDefault="00F37903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C5E04" w14:textId="12B128E2" w:rsidR="00B823E9" w:rsidRDefault="008A0EFE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Aanvraag </w:t>
    </w:r>
    <w:r w:rsidR="00120AC4">
      <w:rPr>
        <w:sz w:val="18"/>
        <w:szCs w:val="18"/>
      </w:rPr>
      <w:t>tot behoud van de niet-verworven salarisschaal 030</w:t>
    </w:r>
    <w:r w:rsidR="00B823E9">
      <w:rPr>
        <w:sz w:val="18"/>
        <w:szCs w:val="18"/>
      </w:rPr>
      <w:t xml:space="preserve"> </w:t>
    </w:r>
    <w:r w:rsidR="00B823E9" w:rsidRPr="003E02FB">
      <w:rPr>
        <w:sz w:val="18"/>
        <w:szCs w:val="18"/>
      </w:rPr>
      <w:t xml:space="preserve">- pagina </w:t>
    </w:r>
    <w:r w:rsidR="00B823E9" w:rsidRPr="003E02FB">
      <w:rPr>
        <w:sz w:val="18"/>
        <w:szCs w:val="18"/>
      </w:rPr>
      <w:fldChar w:fldCharType="begin"/>
    </w:r>
    <w:r w:rsidR="00B823E9" w:rsidRPr="003E02FB">
      <w:rPr>
        <w:sz w:val="18"/>
        <w:szCs w:val="18"/>
      </w:rPr>
      <w:instrText xml:space="preserve"> PAGE </w:instrText>
    </w:r>
    <w:r w:rsidR="00B823E9" w:rsidRPr="003E02FB">
      <w:rPr>
        <w:sz w:val="18"/>
        <w:szCs w:val="18"/>
      </w:rPr>
      <w:fldChar w:fldCharType="separate"/>
    </w:r>
    <w:r w:rsidR="00EF1532">
      <w:rPr>
        <w:noProof/>
        <w:sz w:val="18"/>
        <w:szCs w:val="18"/>
      </w:rPr>
      <w:t>2</w:t>
    </w:r>
    <w:r w:rsidR="00B823E9" w:rsidRPr="003E02FB">
      <w:rPr>
        <w:sz w:val="18"/>
        <w:szCs w:val="18"/>
      </w:rPr>
      <w:fldChar w:fldCharType="end"/>
    </w:r>
    <w:r w:rsidR="00B823E9" w:rsidRPr="003E02FB">
      <w:rPr>
        <w:sz w:val="18"/>
        <w:szCs w:val="18"/>
      </w:rPr>
      <w:t xml:space="preserve"> van </w:t>
    </w:r>
    <w:r w:rsidR="00B823E9" w:rsidRPr="003E02FB">
      <w:rPr>
        <w:rStyle w:val="Paginanummer"/>
        <w:sz w:val="18"/>
        <w:szCs w:val="18"/>
      </w:rPr>
      <w:fldChar w:fldCharType="begin"/>
    </w:r>
    <w:r w:rsidR="00B823E9" w:rsidRPr="003E02FB">
      <w:rPr>
        <w:rStyle w:val="Paginanummer"/>
        <w:sz w:val="18"/>
        <w:szCs w:val="18"/>
      </w:rPr>
      <w:instrText xml:space="preserve"> NUMPAGES </w:instrText>
    </w:r>
    <w:r w:rsidR="00B823E9" w:rsidRPr="003E02FB">
      <w:rPr>
        <w:rStyle w:val="Paginanummer"/>
        <w:sz w:val="18"/>
        <w:szCs w:val="18"/>
      </w:rPr>
      <w:fldChar w:fldCharType="separate"/>
    </w:r>
    <w:r w:rsidR="00EF1532">
      <w:rPr>
        <w:rStyle w:val="Paginanummer"/>
        <w:noProof/>
        <w:sz w:val="18"/>
        <w:szCs w:val="18"/>
      </w:rPr>
      <w:t>2</w:t>
    </w:r>
    <w:r w:rsidR="00B823E9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C5E05" w14:textId="77777777" w:rsidR="00B823E9" w:rsidRPr="00594054" w:rsidRDefault="00B823E9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602C5E06" wp14:editId="602C5E07">
          <wp:extent cx="1412651" cy="540000"/>
          <wp:effectExtent l="0" t="0" r="0" b="0"/>
          <wp:docPr id="6" name="Afbeelding 6" descr="H:\2014\FORMULIEREN_EXTERN\OV\000000_SJABLOON EN LOGO\Logo_niv2_naakt_onder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OV\000000_SJABLOON EN LOGO\Logo_niv2_naakt_onderwij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5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35833" w14:textId="77777777" w:rsidR="00F37903" w:rsidRDefault="00F37903" w:rsidP="008E174D">
      <w:r>
        <w:separator/>
      </w:r>
    </w:p>
  </w:footnote>
  <w:footnote w:type="continuationSeparator" w:id="0">
    <w:p w14:paraId="5CACB967" w14:textId="77777777" w:rsidR="00F37903" w:rsidRDefault="00F37903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111219D"/>
    <w:multiLevelType w:val="hybridMultilevel"/>
    <w:tmpl w:val="C658BFBE"/>
    <w:lvl w:ilvl="0" w:tplc="34D4069A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83F7907"/>
    <w:multiLevelType w:val="hybridMultilevel"/>
    <w:tmpl w:val="B394BA30"/>
    <w:lvl w:ilvl="0" w:tplc="34D4069A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D4069A">
      <w:start w:val="14"/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11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2"/>
  </w:num>
  <w:num w:numId="19">
    <w:abstractNumId w:val="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65A"/>
    <w:rsid w:val="000028FF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1AF3"/>
    <w:rsid w:val="0004475E"/>
    <w:rsid w:val="000466E9"/>
    <w:rsid w:val="00046C25"/>
    <w:rsid w:val="00047E54"/>
    <w:rsid w:val="0005708D"/>
    <w:rsid w:val="00057DEA"/>
    <w:rsid w:val="00060EEA"/>
    <w:rsid w:val="00062D04"/>
    <w:rsid w:val="00065AAB"/>
    <w:rsid w:val="000729C1"/>
    <w:rsid w:val="00073BEF"/>
    <w:rsid w:val="000753A0"/>
    <w:rsid w:val="00077C6F"/>
    <w:rsid w:val="00084E5E"/>
    <w:rsid w:val="00091A4B"/>
    <w:rsid w:val="00091ACB"/>
    <w:rsid w:val="00091BDC"/>
    <w:rsid w:val="00095639"/>
    <w:rsid w:val="00096D90"/>
    <w:rsid w:val="000972C2"/>
    <w:rsid w:val="00097D39"/>
    <w:rsid w:val="000A0CB7"/>
    <w:rsid w:val="000A31F2"/>
    <w:rsid w:val="000A5120"/>
    <w:rsid w:val="000B2D73"/>
    <w:rsid w:val="000B3814"/>
    <w:rsid w:val="000B5E35"/>
    <w:rsid w:val="000B710B"/>
    <w:rsid w:val="000B7253"/>
    <w:rsid w:val="000C2F07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3D5A"/>
    <w:rsid w:val="00104E77"/>
    <w:rsid w:val="00106B44"/>
    <w:rsid w:val="001114A9"/>
    <w:rsid w:val="001120FE"/>
    <w:rsid w:val="001149F2"/>
    <w:rsid w:val="00115BF2"/>
    <w:rsid w:val="00116828"/>
    <w:rsid w:val="00117948"/>
    <w:rsid w:val="00120AC4"/>
    <w:rsid w:val="001226C6"/>
    <w:rsid w:val="00122EB4"/>
    <w:rsid w:val="001238D0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54766"/>
    <w:rsid w:val="00160102"/>
    <w:rsid w:val="00161B93"/>
    <w:rsid w:val="00162B26"/>
    <w:rsid w:val="00162CC2"/>
    <w:rsid w:val="0016431A"/>
    <w:rsid w:val="001656CB"/>
    <w:rsid w:val="00167ACC"/>
    <w:rsid w:val="00172572"/>
    <w:rsid w:val="00176865"/>
    <w:rsid w:val="00177600"/>
    <w:rsid w:val="00181686"/>
    <w:rsid w:val="001816D5"/>
    <w:rsid w:val="0018356C"/>
    <w:rsid w:val="00183949"/>
    <w:rsid w:val="00183A68"/>
    <w:rsid w:val="00183EFC"/>
    <w:rsid w:val="00190CBE"/>
    <w:rsid w:val="001917FA"/>
    <w:rsid w:val="00192B4B"/>
    <w:rsid w:val="00196D04"/>
    <w:rsid w:val="001A23D3"/>
    <w:rsid w:val="001A23E8"/>
    <w:rsid w:val="001A3CC2"/>
    <w:rsid w:val="001A7AFA"/>
    <w:rsid w:val="001B232D"/>
    <w:rsid w:val="001B7DFA"/>
    <w:rsid w:val="001C13E9"/>
    <w:rsid w:val="001C526F"/>
    <w:rsid w:val="001C5D85"/>
    <w:rsid w:val="001C6238"/>
    <w:rsid w:val="001C709D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058B"/>
    <w:rsid w:val="00221A1E"/>
    <w:rsid w:val="00222276"/>
    <w:rsid w:val="002230A4"/>
    <w:rsid w:val="00225D0E"/>
    <w:rsid w:val="00226392"/>
    <w:rsid w:val="002268C9"/>
    <w:rsid w:val="002269E5"/>
    <w:rsid w:val="00232277"/>
    <w:rsid w:val="0024079D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1FE5"/>
    <w:rsid w:val="002A5A44"/>
    <w:rsid w:val="002A6B46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74B"/>
    <w:rsid w:val="002E799B"/>
    <w:rsid w:val="002F26E9"/>
    <w:rsid w:val="002F3344"/>
    <w:rsid w:val="002F6BA1"/>
    <w:rsid w:val="00305E2E"/>
    <w:rsid w:val="00306130"/>
    <w:rsid w:val="003074F1"/>
    <w:rsid w:val="00310C16"/>
    <w:rsid w:val="003110E4"/>
    <w:rsid w:val="0031551C"/>
    <w:rsid w:val="00316ADB"/>
    <w:rsid w:val="00317484"/>
    <w:rsid w:val="0032079B"/>
    <w:rsid w:val="00320890"/>
    <w:rsid w:val="00320CC9"/>
    <w:rsid w:val="00324984"/>
    <w:rsid w:val="0032595C"/>
    <w:rsid w:val="00325E0D"/>
    <w:rsid w:val="003315DB"/>
    <w:rsid w:val="003347F1"/>
    <w:rsid w:val="00344002"/>
    <w:rsid w:val="00344078"/>
    <w:rsid w:val="00351BE7"/>
    <w:rsid w:val="003522D6"/>
    <w:rsid w:val="00352A9D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73CA2"/>
    <w:rsid w:val="00376BD1"/>
    <w:rsid w:val="00377EC1"/>
    <w:rsid w:val="00380E8D"/>
    <w:rsid w:val="003812FA"/>
    <w:rsid w:val="003816C8"/>
    <w:rsid w:val="00382491"/>
    <w:rsid w:val="00384E9D"/>
    <w:rsid w:val="00386E54"/>
    <w:rsid w:val="00390326"/>
    <w:rsid w:val="00393021"/>
    <w:rsid w:val="0039401E"/>
    <w:rsid w:val="003A11D3"/>
    <w:rsid w:val="003A2D06"/>
    <w:rsid w:val="003A4498"/>
    <w:rsid w:val="003A4E6F"/>
    <w:rsid w:val="003A6216"/>
    <w:rsid w:val="003B0490"/>
    <w:rsid w:val="003B1F13"/>
    <w:rsid w:val="003C3258"/>
    <w:rsid w:val="003C55AE"/>
    <w:rsid w:val="003C65FD"/>
    <w:rsid w:val="003C75CA"/>
    <w:rsid w:val="003D114E"/>
    <w:rsid w:val="003D54F2"/>
    <w:rsid w:val="003E02FB"/>
    <w:rsid w:val="003E05E3"/>
    <w:rsid w:val="003E1DAA"/>
    <w:rsid w:val="003E3EAF"/>
    <w:rsid w:val="003E5458"/>
    <w:rsid w:val="003E7D7A"/>
    <w:rsid w:val="003F64A0"/>
    <w:rsid w:val="0040190E"/>
    <w:rsid w:val="00406A5D"/>
    <w:rsid w:val="00407FE0"/>
    <w:rsid w:val="00412E01"/>
    <w:rsid w:val="00412F26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546"/>
    <w:rsid w:val="004519AB"/>
    <w:rsid w:val="00451CC3"/>
    <w:rsid w:val="00456DCE"/>
    <w:rsid w:val="00457BDA"/>
    <w:rsid w:val="00462177"/>
    <w:rsid w:val="00463023"/>
    <w:rsid w:val="0046413C"/>
    <w:rsid w:val="00464B37"/>
    <w:rsid w:val="00471768"/>
    <w:rsid w:val="004857A8"/>
    <w:rsid w:val="00486FC2"/>
    <w:rsid w:val="004A185A"/>
    <w:rsid w:val="004A28E3"/>
    <w:rsid w:val="004A48D9"/>
    <w:rsid w:val="004A6772"/>
    <w:rsid w:val="004B15D6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C6E93"/>
    <w:rsid w:val="004C7532"/>
    <w:rsid w:val="004D213B"/>
    <w:rsid w:val="004D2DC8"/>
    <w:rsid w:val="004D3334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5390"/>
    <w:rsid w:val="00506277"/>
    <w:rsid w:val="00506CF5"/>
    <w:rsid w:val="0051224B"/>
    <w:rsid w:val="0051379D"/>
    <w:rsid w:val="00516BDC"/>
    <w:rsid w:val="005177A0"/>
    <w:rsid w:val="00521620"/>
    <w:rsid w:val="00523F5F"/>
    <w:rsid w:val="005247C1"/>
    <w:rsid w:val="00527F3D"/>
    <w:rsid w:val="00530A3F"/>
    <w:rsid w:val="00532266"/>
    <w:rsid w:val="00534DCA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1D24"/>
    <w:rsid w:val="005622C1"/>
    <w:rsid w:val="005637C4"/>
    <w:rsid w:val="00563FEE"/>
    <w:rsid w:val="005644A7"/>
    <w:rsid w:val="005657B2"/>
    <w:rsid w:val="0057124A"/>
    <w:rsid w:val="005725DD"/>
    <w:rsid w:val="00573388"/>
    <w:rsid w:val="0058088D"/>
    <w:rsid w:val="00580BAD"/>
    <w:rsid w:val="0058178B"/>
    <w:rsid w:val="005819BA"/>
    <w:rsid w:val="00581EEB"/>
    <w:rsid w:val="00583F20"/>
    <w:rsid w:val="00587ED4"/>
    <w:rsid w:val="00592013"/>
    <w:rsid w:val="00592020"/>
    <w:rsid w:val="00593585"/>
    <w:rsid w:val="00594054"/>
    <w:rsid w:val="00595055"/>
    <w:rsid w:val="00595A87"/>
    <w:rsid w:val="005A004F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50D5"/>
    <w:rsid w:val="005D7ABC"/>
    <w:rsid w:val="005E33AD"/>
    <w:rsid w:val="005E3F7E"/>
    <w:rsid w:val="005E51B5"/>
    <w:rsid w:val="005E6535"/>
    <w:rsid w:val="005F1F38"/>
    <w:rsid w:val="005F6894"/>
    <w:rsid w:val="005F706A"/>
    <w:rsid w:val="005F7A10"/>
    <w:rsid w:val="00610E7C"/>
    <w:rsid w:val="00611696"/>
    <w:rsid w:val="0061253A"/>
    <w:rsid w:val="00612D11"/>
    <w:rsid w:val="006137BA"/>
    <w:rsid w:val="00614A17"/>
    <w:rsid w:val="0061675A"/>
    <w:rsid w:val="0062056D"/>
    <w:rsid w:val="006217C2"/>
    <w:rsid w:val="00621C38"/>
    <w:rsid w:val="00623326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583E"/>
    <w:rsid w:val="0065758B"/>
    <w:rsid w:val="006606B1"/>
    <w:rsid w:val="006655AD"/>
    <w:rsid w:val="00665E66"/>
    <w:rsid w:val="00670BFC"/>
    <w:rsid w:val="00671529"/>
    <w:rsid w:val="00671C3E"/>
    <w:rsid w:val="006758D8"/>
    <w:rsid w:val="00676016"/>
    <w:rsid w:val="0068227D"/>
    <w:rsid w:val="00683C60"/>
    <w:rsid w:val="00685422"/>
    <w:rsid w:val="00687811"/>
    <w:rsid w:val="00691506"/>
    <w:rsid w:val="006935AC"/>
    <w:rsid w:val="006B3EB7"/>
    <w:rsid w:val="006B51E1"/>
    <w:rsid w:val="006B6406"/>
    <w:rsid w:val="006C4337"/>
    <w:rsid w:val="006C51E9"/>
    <w:rsid w:val="006C59C7"/>
    <w:rsid w:val="006D01FB"/>
    <w:rsid w:val="006D0E83"/>
    <w:rsid w:val="006D34A6"/>
    <w:rsid w:val="006E29BE"/>
    <w:rsid w:val="00700A82"/>
    <w:rsid w:val="0070145B"/>
    <w:rsid w:val="00702A7F"/>
    <w:rsid w:val="00703C11"/>
    <w:rsid w:val="007044A7"/>
    <w:rsid w:val="007046B3"/>
    <w:rsid w:val="0070526E"/>
    <w:rsid w:val="00706B44"/>
    <w:rsid w:val="007076EB"/>
    <w:rsid w:val="00707A20"/>
    <w:rsid w:val="007144AC"/>
    <w:rsid w:val="00715311"/>
    <w:rsid w:val="007160C9"/>
    <w:rsid w:val="00724657"/>
    <w:rsid w:val="007247AC"/>
    <w:rsid w:val="007255A9"/>
    <w:rsid w:val="00732398"/>
    <w:rsid w:val="0073380E"/>
    <w:rsid w:val="0073503E"/>
    <w:rsid w:val="00735E2B"/>
    <w:rsid w:val="0074612A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744EA"/>
    <w:rsid w:val="00780619"/>
    <w:rsid w:val="00781F63"/>
    <w:rsid w:val="00786BC8"/>
    <w:rsid w:val="00793ACB"/>
    <w:rsid w:val="00793BE0"/>
    <w:rsid w:val="00793E8A"/>
    <w:rsid w:val="007941EF"/>
    <w:rsid w:val="00794D14"/>
    <w:rsid w:val="007950E5"/>
    <w:rsid w:val="007A30C3"/>
    <w:rsid w:val="007A3EB4"/>
    <w:rsid w:val="007A5032"/>
    <w:rsid w:val="007A7F1A"/>
    <w:rsid w:val="007B3243"/>
    <w:rsid w:val="007B525C"/>
    <w:rsid w:val="007B5A0C"/>
    <w:rsid w:val="007D070B"/>
    <w:rsid w:val="007D2869"/>
    <w:rsid w:val="007D3046"/>
    <w:rsid w:val="007D36EA"/>
    <w:rsid w:val="007D58A4"/>
    <w:rsid w:val="007E4F48"/>
    <w:rsid w:val="007E6792"/>
    <w:rsid w:val="007F0574"/>
    <w:rsid w:val="007F4219"/>
    <w:rsid w:val="007F4A21"/>
    <w:rsid w:val="007F61F5"/>
    <w:rsid w:val="00811B87"/>
    <w:rsid w:val="00814665"/>
    <w:rsid w:val="00815F9E"/>
    <w:rsid w:val="0082494D"/>
    <w:rsid w:val="00824976"/>
    <w:rsid w:val="00825D0C"/>
    <w:rsid w:val="0082645C"/>
    <w:rsid w:val="008265C3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280"/>
    <w:rsid w:val="00857D05"/>
    <w:rsid w:val="0086141F"/>
    <w:rsid w:val="008630B5"/>
    <w:rsid w:val="00864C0F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6088"/>
    <w:rsid w:val="00887E46"/>
    <w:rsid w:val="00890758"/>
    <w:rsid w:val="00894BAF"/>
    <w:rsid w:val="008954B5"/>
    <w:rsid w:val="00895F58"/>
    <w:rsid w:val="00896280"/>
    <w:rsid w:val="00897B68"/>
    <w:rsid w:val="008A0EFE"/>
    <w:rsid w:val="008A123A"/>
    <w:rsid w:val="008A29B0"/>
    <w:rsid w:val="008A599E"/>
    <w:rsid w:val="008A6362"/>
    <w:rsid w:val="008A643A"/>
    <w:rsid w:val="008A7463"/>
    <w:rsid w:val="008B153E"/>
    <w:rsid w:val="008B185A"/>
    <w:rsid w:val="008B1882"/>
    <w:rsid w:val="008C299A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8F646E"/>
    <w:rsid w:val="0090014D"/>
    <w:rsid w:val="009007A7"/>
    <w:rsid w:val="00901191"/>
    <w:rsid w:val="00906633"/>
    <w:rsid w:val="009077C4"/>
    <w:rsid w:val="009110D4"/>
    <w:rsid w:val="0091707D"/>
    <w:rsid w:val="00925C39"/>
    <w:rsid w:val="009323EE"/>
    <w:rsid w:val="0093279E"/>
    <w:rsid w:val="00934825"/>
    <w:rsid w:val="00944CB5"/>
    <w:rsid w:val="00945314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E39A9"/>
    <w:rsid w:val="009F4EBF"/>
    <w:rsid w:val="009F7700"/>
    <w:rsid w:val="00A0358E"/>
    <w:rsid w:val="00A03D0D"/>
    <w:rsid w:val="00A12F42"/>
    <w:rsid w:val="00A1478B"/>
    <w:rsid w:val="00A17D34"/>
    <w:rsid w:val="00A253E3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5305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AF76B6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24FA"/>
    <w:rsid w:val="00B73F1B"/>
    <w:rsid w:val="00B7558A"/>
    <w:rsid w:val="00B80F07"/>
    <w:rsid w:val="00B82013"/>
    <w:rsid w:val="00B823E9"/>
    <w:rsid w:val="00B82F19"/>
    <w:rsid w:val="00B90884"/>
    <w:rsid w:val="00B93D8C"/>
    <w:rsid w:val="00B953C6"/>
    <w:rsid w:val="00B958A9"/>
    <w:rsid w:val="00BA1457"/>
    <w:rsid w:val="00BA3309"/>
    <w:rsid w:val="00BA76BD"/>
    <w:rsid w:val="00BA7F43"/>
    <w:rsid w:val="00BB4EA9"/>
    <w:rsid w:val="00BB6E77"/>
    <w:rsid w:val="00BC1ED7"/>
    <w:rsid w:val="00BC362B"/>
    <w:rsid w:val="00BC3666"/>
    <w:rsid w:val="00BC4CB2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853"/>
    <w:rsid w:val="00BE2E6D"/>
    <w:rsid w:val="00BE5FC5"/>
    <w:rsid w:val="00BF0568"/>
    <w:rsid w:val="00C069CF"/>
    <w:rsid w:val="00C06CD3"/>
    <w:rsid w:val="00C1138A"/>
    <w:rsid w:val="00C11E16"/>
    <w:rsid w:val="00C13077"/>
    <w:rsid w:val="00C138CD"/>
    <w:rsid w:val="00C20D2A"/>
    <w:rsid w:val="00C21C15"/>
    <w:rsid w:val="00C231E4"/>
    <w:rsid w:val="00C33CA7"/>
    <w:rsid w:val="00C35359"/>
    <w:rsid w:val="00C37454"/>
    <w:rsid w:val="00C41CBF"/>
    <w:rsid w:val="00C42015"/>
    <w:rsid w:val="00C447B6"/>
    <w:rsid w:val="00C459A6"/>
    <w:rsid w:val="00C46463"/>
    <w:rsid w:val="00C61D70"/>
    <w:rsid w:val="00C628B4"/>
    <w:rsid w:val="00C639E3"/>
    <w:rsid w:val="00C6434C"/>
    <w:rsid w:val="00C67233"/>
    <w:rsid w:val="00C676DD"/>
    <w:rsid w:val="00C72900"/>
    <w:rsid w:val="00C75DE1"/>
    <w:rsid w:val="00C76EE5"/>
    <w:rsid w:val="00C77E6C"/>
    <w:rsid w:val="00C811A4"/>
    <w:rsid w:val="00C8151A"/>
    <w:rsid w:val="00C823AC"/>
    <w:rsid w:val="00C83440"/>
    <w:rsid w:val="00C86148"/>
    <w:rsid w:val="00C868EF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3A1"/>
    <w:rsid w:val="00CB0D57"/>
    <w:rsid w:val="00CB30EC"/>
    <w:rsid w:val="00CB3108"/>
    <w:rsid w:val="00CB3600"/>
    <w:rsid w:val="00CB3E00"/>
    <w:rsid w:val="00CC127D"/>
    <w:rsid w:val="00CC1868"/>
    <w:rsid w:val="00CC1D46"/>
    <w:rsid w:val="00CC2F61"/>
    <w:rsid w:val="00CC55BB"/>
    <w:rsid w:val="00CC5D49"/>
    <w:rsid w:val="00CC7865"/>
    <w:rsid w:val="00CD444D"/>
    <w:rsid w:val="00CD6BE4"/>
    <w:rsid w:val="00CE3888"/>
    <w:rsid w:val="00CE59A4"/>
    <w:rsid w:val="00CF20DC"/>
    <w:rsid w:val="00CF35F1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37591"/>
    <w:rsid w:val="00D37AB0"/>
    <w:rsid w:val="00D411A2"/>
    <w:rsid w:val="00D430C5"/>
    <w:rsid w:val="00D46675"/>
    <w:rsid w:val="00D4762E"/>
    <w:rsid w:val="00D51740"/>
    <w:rsid w:val="00D51779"/>
    <w:rsid w:val="00D52549"/>
    <w:rsid w:val="00D53054"/>
    <w:rsid w:val="00D54261"/>
    <w:rsid w:val="00D54B25"/>
    <w:rsid w:val="00D556E6"/>
    <w:rsid w:val="00D5586A"/>
    <w:rsid w:val="00D57709"/>
    <w:rsid w:val="00D61AA3"/>
    <w:rsid w:val="00D66855"/>
    <w:rsid w:val="00D66C23"/>
    <w:rsid w:val="00D7003D"/>
    <w:rsid w:val="00D70697"/>
    <w:rsid w:val="00D710AD"/>
    <w:rsid w:val="00D714CA"/>
    <w:rsid w:val="00D72109"/>
    <w:rsid w:val="00D724AC"/>
    <w:rsid w:val="00D7339F"/>
    <w:rsid w:val="00D74A85"/>
    <w:rsid w:val="00D77A67"/>
    <w:rsid w:val="00D82D88"/>
    <w:rsid w:val="00D830A9"/>
    <w:rsid w:val="00D8547D"/>
    <w:rsid w:val="00D9622B"/>
    <w:rsid w:val="00DA64B5"/>
    <w:rsid w:val="00DA65C6"/>
    <w:rsid w:val="00DB0BA9"/>
    <w:rsid w:val="00DB10A4"/>
    <w:rsid w:val="00DB2229"/>
    <w:rsid w:val="00DB44F7"/>
    <w:rsid w:val="00DB54F6"/>
    <w:rsid w:val="00DB6988"/>
    <w:rsid w:val="00DB73E6"/>
    <w:rsid w:val="00DB7CF6"/>
    <w:rsid w:val="00DC0939"/>
    <w:rsid w:val="00DC31AA"/>
    <w:rsid w:val="00DD1714"/>
    <w:rsid w:val="00DD4C6A"/>
    <w:rsid w:val="00DD58BF"/>
    <w:rsid w:val="00DD7C60"/>
    <w:rsid w:val="00DE6075"/>
    <w:rsid w:val="00DF16F6"/>
    <w:rsid w:val="00DF37F7"/>
    <w:rsid w:val="00DF3DF9"/>
    <w:rsid w:val="00DF4BFE"/>
    <w:rsid w:val="00DF787F"/>
    <w:rsid w:val="00E0113D"/>
    <w:rsid w:val="00E0135A"/>
    <w:rsid w:val="00E02624"/>
    <w:rsid w:val="00E03B51"/>
    <w:rsid w:val="00E05779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E41"/>
    <w:rsid w:val="00E40F84"/>
    <w:rsid w:val="00E437A0"/>
    <w:rsid w:val="00E43A61"/>
    <w:rsid w:val="00E45C1D"/>
    <w:rsid w:val="00E462BF"/>
    <w:rsid w:val="00E4642D"/>
    <w:rsid w:val="00E46CC7"/>
    <w:rsid w:val="00E50002"/>
    <w:rsid w:val="00E531D9"/>
    <w:rsid w:val="00E53AAA"/>
    <w:rsid w:val="00E54754"/>
    <w:rsid w:val="00E55B94"/>
    <w:rsid w:val="00E56486"/>
    <w:rsid w:val="00E608A3"/>
    <w:rsid w:val="00E63F89"/>
    <w:rsid w:val="00E7072E"/>
    <w:rsid w:val="00E72C72"/>
    <w:rsid w:val="00E74A42"/>
    <w:rsid w:val="00E7798E"/>
    <w:rsid w:val="00E825A3"/>
    <w:rsid w:val="00E90137"/>
    <w:rsid w:val="00E9665E"/>
    <w:rsid w:val="00EA1A12"/>
    <w:rsid w:val="00EA3144"/>
    <w:rsid w:val="00EA343D"/>
    <w:rsid w:val="00EA6387"/>
    <w:rsid w:val="00EA78AB"/>
    <w:rsid w:val="00EB1024"/>
    <w:rsid w:val="00EB2643"/>
    <w:rsid w:val="00EB46F6"/>
    <w:rsid w:val="00EB50CD"/>
    <w:rsid w:val="00EB5901"/>
    <w:rsid w:val="00EB7372"/>
    <w:rsid w:val="00EB76A2"/>
    <w:rsid w:val="00EB7E81"/>
    <w:rsid w:val="00EC1785"/>
    <w:rsid w:val="00EC1D46"/>
    <w:rsid w:val="00EC27BF"/>
    <w:rsid w:val="00EC5033"/>
    <w:rsid w:val="00EC52CC"/>
    <w:rsid w:val="00EC6EF9"/>
    <w:rsid w:val="00EC7D73"/>
    <w:rsid w:val="00ED02B7"/>
    <w:rsid w:val="00ED19A4"/>
    <w:rsid w:val="00ED240D"/>
    <w:rsid w:val="00ED2896"/>
    <w:rsid w:val="00ED3703"/>
    <w:rsid w:val="00ED4B62"/>
    <w:rsid w:val="00ED56A5"/>
    <w:rsid w:val="00ED5992"/>
    <w:rsid w:val="00EE1B58"/>
    <w:rsid w:val="00EE2168"/>
    <w:rsid w:val="00EE4619"/>
    <w:rsid w:val="00EE7471"/>
    <w:rsid w:val="00EF1409"/>
    <w:rsid w:val="00EF1532"/>
    <w:rsid w:val="00EF2B23"/>
    <w:rsid w:val="00EF3BED"/>
    <w:rsid w:val="00EF41BA"/>
    <w:rsid w:val="00EF5684"/>
    <w:rsid w:val="00EF6CD2"/>
    <w:rsid w:val="00EF6D88"/>
    <w:rsid w:val="00F03AB3"/>
    <w:rsid w:val="00F0600B"/>
    <w:rsid w:val="00F0623A"/>
    <w:rsid w:val="00F10F53"/>
    <w:rsid w:val="00F115A3"/>
    <w:rsid w:val="00F13EB1"/>
    <w:rsid w:val="00F152DF"/>
    <w:rsid w:val="00F16FFF"/>
    <w:rsid w:val="00F17496"/>
    <w:rsid w:val="00F17E4D"/>
    <w:rsid w:val="00F241B4"/>
    <w:rsid w:val="00F26FD3"/>
    <w:rsid w:val="00F276F8"/>
    <w:rsid w:val="00F32C2B"/>
    <w:rsid w:val="00F3489C"/>
    <w:rsid w:val="00F370F3"/>
    <w:rsid w:val="00F37903"/>
    <w:rsid w:val="00F4260B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65849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865C1"/>
    <w:rsid w:val="00F8725E"/>
    <w:rsid w:val="00F93152"/>
    <w:rsid w:val="00F96608"/>
    <w:rsid w:val="00FA0A3A"/>
    <w:rsid w:val="00FA63A6"/>
    <w:rsid w:val="00FB2BD8"/>
    <w:rsid w:val="00FB7357"/>
    <w:rsid w:val="00FC0538"/>
    <w:rsid w:val="00FC05CC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602C5D83"/>
  <w15:docId w15:val="{C89E0A1E-81D2-403A-A8A7-DC70A54D5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rmaalweb">
    <w:name w:val="Normal (Web)"/>
    <w:basedOn w:val="Standaard"/>
    <w:uiPriority w:val="99"/>
    <w:unhideWhenUsed/>
    <w:rsid w:val="00160102"/>
    <w:pPr>
      <w:spacing w:after="150"/>
    </w:pPr>
    <w:rPr>
      <w:rFonts w:ascii="Times New Roman" w:eastAsia="Times New Roman" w:hAnsi="Times New Roman" w:cs="Times New Roman"/>
      <w:color w:val="auto"/>
      <w:sz w:val="24"/>
      <w:szCs w:val="24"/>
      <w:lang w:eastAsia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179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6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ocumenten.onderwijspersoneel@ond.vlaanderen.b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yperlink" Target="https://onderwijsvlaanderen.paddlecms.net/nl/over-onderwijs-en-vorming/agodi-agentschap-voor-onderwijsdiensten/organisatie-en-werking-agodi/privacyverklaring-agod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dpo.agodi@ond.vlaanderen.b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documenten.onderwijspersoneel@ond.vlaanderen.be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ata-onderwijs.vlaanderen.be/edulex/document.aspx?docid=13691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65BC9162E40B409A910F185050BE8B" ma:contentTypeVersion="11" ma:contentTypeDescription="Een nieuw document maken." ma:contentTypeScope="" ma:versionID="aba430def7f7069b95bfeac13ed857e2">
  <xsd:schema xmlns:xsd="http://www.w3.org/2001/XMLSchema" xmlns:xs="http://www.w3.org/2001/XMLSchema" xmlns:p="http://schemas.microsoft.com/office/2006/metadata/properties" xmlns:ns2="01c3d744-2eb2-4e37-a577-dc9928f28374" xmlns:ns3="051bec0c-7d5d-4ed7-a64c-742fb85e4ae4" targetNamespace="http://schemas.microsoft.com/office/2006/metadata/properties" ma:root="true" ma:fieldsID="eb26c540e388301ec0beae408be20797" ns2:_="" ns3:_="">
    <xsd:import namespace="01c3d744-2eb2-4e37-a577-dc9928f28374"/>
    <xsd:import namespace="051bec0c-7d5d-4ed7-a64c-742fb85e4a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3d744-2eb2-4e37-a577-dc9928f283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bec0c-7d5d-4ed7-a64c-742fb85e4a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6C00F6-109C-44B6-8FDA-6080D76652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6ADA5E-1B6B-4CD6-B28E-C7D4BA2C01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3d744-2eb2-4e37-a577-dc9928f28374"/>
    <ds:schemaRef ds:uri="051bec0c-7d5d-4ed7-a64c-742fb85e4a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406243-0E85-4EAE-9679-DE66A6185687}">
  <ds:schemaRefs>
    <ds:schemaRef ds:uri="http://schemas.microsoft.com/office/2006/metadata/properties"/>
    <ds:schemaRef ds:uri="01c3d744-2eb2-4e37-a577-dc9928f2837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051bec0c-7d5d-4ed7-a64c-742fb85e4ae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7D03779-A6D4-4138-AE02-9E4406D6D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1</TotalTime>
  <Pages>2</Pages>
  <Words>573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dienst Taaladvies;Katleen Maesen</dc:creator>
  <cp:lastModifiedBy>Maesen Katleen</cp:lastModifiedBy>
  <cp:revision>3</cp:revision>
  <cp:lastPrinted>2014-09-16T06:26:00Z</cp:lastPrinted>
  <dcterms:created xsi:type="dcterms:W3CDTF">2023-03-03T12:55:00Z</dcterms:created>
  <dcterms:modified xsi:type="dcterms:W3CDTF">2023-03-03T12:55:00Z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0x0101001065BC9162E40B409A910F185050BE8B</vt:lpwstr>
  </property>
</Properties>
</file>