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76"/>
        <w:gridCol w:w="7"/>
        <w:gridCol w:w="31"/>
        <w:gridCol w:w="253"/>
        <w:gridCol w:w="1872"/>
        <w:gridCol w:w="142"/>
        <w:gridCol w:w="52"/>
        <w:gridCol w:w="224"/>
        <w:gridCol w:w="189"/>
        <w:gridCol w:w="7"/>
        <w:gridCol w:w="6"/>
        <w:gridCol w:w="425"/>
        <w:gridCol w:w="656"/>
        <w:gridCol w:w="58"/>
        <w:gridCol w:w="84"/>
        <w:gridCol w:w="126"/>
        <w:gridCol w:w="13"/>
        <w:gridCol w:w="205"/>
        <w:gridCol w:w="183"/>
        <w:gridCol w:w="288"/>
        <w:gridCol w:w="96"/>
        <w:gridCol w:w="356"/>
        <w:gridCol w:w="353"/>
        <w:gridCol w:w="223"/>
        <w:gridCol w:w="142"/>
        <w:gridCol w:w="571"/>
        <w:gridCol w:w="283"/>
        <w:gridCol w:w="128"/>
        <w:gridCol w:w="152"/>
        <w:gridCol w:w="141"/>
        <w:gridCol w:w="464"/>
        <w:gridCol w:w="1864"/>
      </w:tblGrid>
      <w:tr w:rsidR="00DF787F" w:rsidRPr="003D114E" w14:paraId="7022F2C2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39577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B792" w14:textId="24641CEC" w:rsidR="00DF787F" w:rsidRPr="002230A4" w:rsidRDefault="00870A44" w:rsidP="00391B3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870A44">
              <w:rPr>
                <w:color w:val="auto"/>
                <w:sz w:val="36"/>
                <w:szCs w:val="36"/>
              </w:rPr>
              <w:t xml:space="preserve">Aanvraag van de professionele erkenning van buitenlandse beroepskwalificatie (niet-EU) </w:t>
            </w:r>
            <w:r w:rsidR="006876EE">
              <w:rPr>
                <w:color w:val="auto"/>
                <w:sz w:val="36"/>
                <w:szCs w:val="36"/>
              </w:rPr>
              <w:t xml:space="preserve">om les te geven </w:t>
            </w:r>
            <w:r w:rsidRPr="00870A44">
              <w:rPr>
                <w:color w:val="auto"/>
                <w:sz w:val="36"/>
                <w:szCs w:val="36"/>
              </w:rPr>
              <w:t>in Vlaanderen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1E81" w14:textId="3287769A" w:rsidR="00DF787F" w:rsidRPr="003D114E" w:rsidRDefault="00747520" w:rsidP="00DD34E4">
            <w:pPr>
              <w:pStyle w:val="rechts"/>
              <w:ind w:left="29"/>
              <w:rPr>
                <w:sz w:val="12"/>
                <w:szCs w:val="12"/>
              </w:rPr>
            </w:pPr>
            <w:r w:rsidRPr="00B238EE">
              <w:rPr>
                <w:sz w:val="12"/>
                <w:szCs w:val="12"/>
              </w:rPr>
              <w:t>1F3C8D</w:t>
            </w:r>
            <w:r w:rsidR="00F8488E" w:rsidRPr="00B238EE">
              <w:rPr>
                <w:sz w:val="12"/>
                <w:szCs w:val="12"/>
              </w:rPr>
              <w:t>-</w:t>
            </w:r>
            <w:r w:rsidR="001C7C50">
              <w:rPr>
                <w:sz w:val="12"/>
                <w:szCs w:val="12"/>
              </w:rPr>
              <w:t>12455-20</w:t>
            </w:r>
            <w:r w:rsidR="00056DE6" w:rsidRPr="00B238EE">
              <w:rPr>
                <w:sz w:val="12"/>
                <w:szCs w:val="12"/>
              </w:rPr>
              <w:t>20</w:t>
            </w:r>
            <w:r w:rsidR="009A300E">
              <w:rPr>
                <w:sz w:val="12"/>
                <w:szCs w:val="12"/>
              </w:rPr>
              <w:t>0924</w:t>
            </w:r>
          </w:p>
        </w:tc>
      </w:tr>
      <w:tr w:rsidR="00CA770C" w:rsidRPr="003D114E" w14:paraId="1CCDCF90" w14:textId="77777777" w:rsidTr="00B238EE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E9A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68BD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0E74EB" w14:paraId="09A676C8" w14:textId="77777777" w:rsidTr="004B3F11">
        <w:trPr>
          <w:trHeight w:val="86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83EF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21948" w14:textId="77777777" w:rsidR="00DB7CF6" w:rsidRPr="00A9754E" w:rsidRDefault="00DB7CF6" w:rsidP="0024079D">
            <w:pPr>
              <w:ind w:left="29"/>
              <w:rPr>
                <w:b/>
              </w:rPr>
            </w:pPr>
            <w:r w:rsidRPr="00A9754E">
              <w:rPr>
                <w:b/>
              </w:rPr>
              <w:t>Agentschap</w:t>
            </w:r>
            <w:r w:rsidR="00F8488E" w:rsidRPr="00A9754E">
              <w:rPr>
                <w:b/>
              </w:rPr>
              <w:t xml:space="preserve"> voor Onderwijsdiensten</w:t>
            </w:r>
            <w:r w:rsidR="004D4365">
              <w:rPr>
                <w:b/>
              </w:rPr>
              <w:t xml:space="preserve"> – Team Professionele Erkenningen Vlaams Onderwijs</w:t>
            </w:r>
          </w:p>
          <w:p w14:paraId="78C08E22" w14:textId="77777777" w:rsidR="002E5B1D" w:rsidRPr="004619EA" w:rsidRDefault="002E5B1D" w:rsidP="002E5B1D">
            <w:pPr>
              <w:ind w:left="28"/>
              <w:rPr>
                <w:lang w:val="de-DE"/>
              </w:rPr>
            </w:pPr>
            <w:r w:rsidRPr="004619EA">
              <w:rPr>
                <w:rStyle w:val="Zwaar"/>
                <w:lang w:val="de-DE"/>
              </w:rPr>
              <w:t>T</w:t>
            </w:r>
            <w:r w:rsidRPr="004619EA">
              <w:rPr>
                <w:lang w:val="de-DE"/>
              </w:rPr>
              <w:t xml:space="preserve"> </w:t>
            </w:r>
            <w:r w:rsidR="004D4365" w:rsidRPr="004619EA">
              <w:rPr>
                <w:lang w:val="de-DE"/>
              </w:rPr>
              <w:t>+32 (0)2</w:t>
            </w:r>
            <w:r w:rsidRPr="004619EA">
              <w:rPr>
                <w:lang w:val="de-DE"/>
              </w:rPr>
              <w:t xml:space="preserve"> </w:t>
            </w:r>
            <w:r w:rsidR="004D4365" w:rsidRPr="004619EA">
              <w:rPr>
                <w:lang w:val="de-DE"/>
              </w:rPr>
              <w:t>553</w:t>
            </w:r>
            <w:r w:rsidRPr="004619EA">
              <w:rPr>
                <w:lang w:val="de-DE"/>
              </w:rPr>
              <w:t xml:space="preserve"> 0</w:t>
            </w:r>
            <w:r w:rsidR="004D4365" w:rsidRPr="004619EA">
              <w:rPr>
                <w:lang w:val="de-DE"/>
              </w:rPr>
              <w:t>3</w:t>
            </w:r>
            <w:r w:rsidRPr="004619EA">
              <w:rPr>
                <w:lang w:val="de-DE"/>
              </w:rPr>
              <w:t xml:space="preserve"> </w:t>
            </w:r>
            <w:r w:rsidR="004D4365" w:rsidRPr="004619EA">
              <w:rPr>
                <w:lang w:val="de-DE"/>
              </w:rPr>
              <w:t>1</w:t>
            </w:r>
            <w:r w:rsidRPr="004619EA">
              <w:rPr>
                <w:lang w:val="de-DE"/>
              </w:rPr>
              <w:t>0</w:t>
            </w:r>
          </w:p>
          <w:p w14:paraId="0E19AA49" w14:textId="4C10CD59" w:rsidR="00912CDA" w:rsidRPr="004619EA" w:rsidRDefault="000E74EB" w:rsidP="00575E92">
            <w:pPr>
              <w:ind w:left="29"/>
              <w:rPr>
                <w:b/>
                <w:lang w:val="de-DE"/>
              </w:rPr>
            </w:pPr>
            <w:hyperlink r:id="rId11" w:history="1">
              <w:r w:rsidR="00C94DE7" w:rsidRPr="004619EA">
                <w:rPr>
                  <w:rStyle w:val="Hyperlink"/>
                  <w:lang w:val="de-DE"/>
                </w:rPr>
                <w:t>erkenning.onderwijskwalificatie@vlaanderen.be</w:t>
              </w:r>
            </w:hyperlink>
          </w:p>
        </w:tc>
      </w:tr>
      <w:tr w:rsidR="008C4B7F" w:rsidRPr="003D114E" w14:paraId="7639F380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9C57" w14:textId="77777777" w:rsidR="008C4B7F" w:rsidRPr="004619EA" w:rsidRDefault="008C4B7F" w:rsidP="004D213B">
            <w:pPr>
              <w:pStyle w:val="leeg"/>
              <w:rPr>
                <w:lang w:val="de-DE"/>
              </w:rPr>
            </w:pPr>
          </w:p>
        </w:tc>
        <w:tc>
          <w:tcPr>
            <w:tcW w:w="98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8C99" w14:textId="77777777" w:rsidR="008C4B7F" w:rsidRPr="00F54583" w:rsidRDefault="00F8488E" w:rsidP="00B238EE">
            <w:pPr>
              <w:pStyle w:val="Aanwijzing"/>
              <w:rPr>
                <w:rStyle w:val="Nadruk"/>
                <w:b/>
                <w:bCs w:val="0"/>
                <w:i/>
                <w:iCs w:val="0"/>
              </w:rPr>
            </w:pPr>
            <w:r w:rsidRPr="00F54583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E0F9EFF" w14:textId="2F393BD7" w:rsidR="00D4076E" w:rsidRPr="008337AC" w:rsidRDefault="00D4076E" w:rsidP="00B238EE">
            <w:pPr>
              <w:pStyle w:val="Aanwijzing"/>
              <w:spacing w:after="60"/>
            </w:pPr>
            <w:r w:rsidRPr="00F54583">
              <w:rPr>
                <w:bCs w:val="0"/>
              </w:rPr>
              <w:t xml:space="preserve">U vraagt bij AGODI de professionele erkenning aan van </w:t>
            </w:r>
            <w:r w:rsidRPr="008337AC">
              <w:t xml:space="preserve">een </w:t>
            </w:r>
            <w:r w:rsidRPr="008337AC">
              <w:rPr>
                <w:bCs w:val="0"/>
              </w:rPr>
              <w:t>buitenlandse beroepskwalificatie</w:t>
            </w:r>
            <w:r w:rsidR="006476E9" w:rsidRPr="008337AC">
              <w:rPr>
                <w:bCs w:val="0"/>
              </w:rPr>
              <w:t xml:space="preserve">. Deze beroepskwalificatie is </w:t>
            </w:r>
            <w:r w:rsidR="00056DE6" w:rsidRPr="008337AC">
              <w:rPr>
                <w:bCs w:val="0"/>
              </w:rPr>
              <w:t>a</w:t>
            </w:r>
            <w:r w:rsidR="00056DE6" w:rsidRPr="008337AC">
              <w:t>fkomstig uit een land dat niet tot de EU-lidstaten behoort, met uitzondering van Zwitserland</w:t>
            </w:r>
            <w:r w:rsidR="009426FB" w:rsidRPr="008337AC">
              <w:rPr>
                <w:bCs w:val="0"/>
              </w:rPr>
              <w:t xml:space="preserve">, </w:t>
            </w:r>
            <w:r w:rsidR="006476E9" w:rsidRPr="008337AC">
              <w:t xml:space="preserve">en is </w:t>
            </w:r>
            <w:r w:rsidRPr="008337AC">
              <w:t>in een lidstaat van de Europese Unie erkend</w:t>
            </w:r>
            <w:r w:rsidR="006476E9" w:rsidRPr="008337AC">
              <w:t>. U wil</w:t>
            </w:r>
            <w:r w:rsidR="00B238EE" w:rsidRPr="008337AC">
              <w:t>t</w:t>
            </w:r>
            <w:r w:rsidR="006476E9" w:rsidRPr="008337AC">
              <w:t xml:space="preserve"> </w:t>
            </w:r>
            <w:r w:rsidR="00056DE6" w:rsidRPr="008337AC">
              <w:t>daar</w:t>
            </w:r>
            <w:r w:rsidR="00FF5899" w:rsidRPr="008337AC">
              <w:t>mee lesgeven in Vlaanderen</w:t>
            </w:r>
            <w:r w:rsidRPr="008337AC">
              <w:t xml:space="preserve">. </w:t>
            </w:r>
          </w:p>
          <w:p w14:paraId="68539F89" w14:textId="55E47169" w:rsidR="00046016" w:rsidRPr="008337AC" w:rsidRDefault="00870A44" w:rsidP="00B238EE">
            <w:pPr>
              <w:pStyle w:val="Aanwijzing"/>
              <w:spacing w:after="60"/>
            </w:pPr>
            <w:r w:rsidRPr="008337AC">
              <w:t xml:space="preserve">U </w:t>
            </w:r>
            <w:r w:rsidR="008336E8" w:rsidRPr="008337AC">
              <w:t xml:space="preserve">kunt </w:t>
            </w:r>
            <w:r w:rsidR="008031D7" w:rsidRPr="008337AC">
              <w:t xml:space="preserve">deze </w:t>
            </w:r>
            <w:r w:rsidRPr="008337AC">
              <w:t xml:space="preserve">beroepskwalificatie laten erkennen </w:t>
            </w:r>
            <w:r w:rsidR="00F621D3" w:rsidRPr="008337AC">
              <w:t xml:space="preserve">door AGODI </w:t>
            </w:r>
            <w:r w:rsidRPr="008337AC">
              <w:t xml:space="preserve">als u </w:t>
            </w:r>
            <w:r w:rsidRPr="008337AC">
              <w:rPr>
                <w:bCs w:val="0"/>
              </w:rPr>
              <w:t xml:space="preserve">minstens </w:t>
            </w:r>
            <w:r w:rsidR="008336E8" w:rsidRPr="008337AC">
              <w:rPr>
                <w:bCs w:val="0"/>
              </w:rPr>
              <w:t xml:space="preserve">drie </w:t>
            </w:r>
            <w:r w:rsidRPr="008337AC">
              <w:rPr>
                <w:bCs w:val="0"/>
              </w:rPr>
              <w:t>jaar relevante beroepservaring hebt</w:t>
            </w:r>
            <w:r w:rsidRPr="008337AC">
              <w:t xml:space="preserve">. Die </w:t>
            </w:r>
            <w:r w:rsidR="008336E8" w:rsidRPr="008337AC">
              <w:t xml:space="preserve">drie </w:t>
            </w:r>
            <w:r w:rsidRPr="008337AC">
              <w:t xml:space="preserve">jaar relevante beroepservaring moet u opgebouwd hebben in </w:t>
            </w:r>
            <w:r w:rsidR="008031D7" w:rsidRPr="008337AC">
              <w:t xml:space="preserve">de </w:t>
            </w:r>
            <w:r w:rsidR="00526871" w:rsidRPr="008337AC">
              <w:t>EU-</w:t>
            </w:r>
            <w:r w:rsidR="008031D7" w:rsidRPr="008337AC">
              <w:t xml:space="preserve">lidstaat die </w:t>
            </w:r>
            <w:r w:rsidRPr="008337AC">
              <w:t>uw beroepskwalificatie erkend heeft.</w:t>
            </w:r>
            <w:r w:rsidR="008336E8" w:rsidRPr="008337AC">
              <w:t xml:space="preserve"> </w:t>
            </w:r>
          </w:p>
          <w:p w14:paraId="03A24B3B" w14:textId="2FBE43DD" w:rsidR="00CD0D03" w:rsidRDefault="00870A44" w:rsidP="00B238EE">
            <w:pPr>
              <w:pStyle w:val="Aanwijzing"/>
              <w:spacing w:after="60"/>
              <w:rPr>
                <w:bCs w:val="0"/>
              </w:rPr>
            </w:pPr>
            <w:r w:rsidRPr="008337AC">
              <w:rPr>
                <w:bCs w:val="0"/>
              </w:rPr>
              <w:t xml:space="preserve">AGODI reikt op basis van de professionele erkenning een </w:t>
            </w:r>
            <w:r w:rsidRPr="008337AC">
              <w:t>conformiteitsattest</w:t>
            </w:r>
            <w:r w:rsidRPr="008337AC">
              <w:rPr>
                <w:bCs w:val="0"/>
              </w:rPr>
              <w:t xml:space="preserve"> uit</w:t>
            </w:r>
            <w:r w:rsidR="00CD0D03" w:rsidRPr="00F54583">
              <w:rPr>
                <w:bCs w:val="0"/>
              </w:rPr>
              <w:t xml:space="preserve">. Dat attest </w:t>
            </w:r>
            <w:r w:rsidR="00CD0D03">
              <w:rPr>
                <w:bCs w:val="0"/>
              </w:rPr>
              <w:t>is voor onbeperkte tijd geldig. U</w:t>
            </w:r>
            <w:r w:rsidR="00526871">
              <w:rPr>
                <w:bCs w:val="0"/>
              </w:rPr>
              <w:t xml:space="preserve"> </w:t>
            </w:r>
            <w:r w:rsidR="00CD0D03" w:rsidRPr="00F54583">
              <w:rPr>
                <w:bCs w:val="0"/>
              </w:rPr>
              <w:t xml:space="preserve">moet </w:t>
            </w:r>
            <w:r w:rsidR="00CD0D03">
              <w:rPr>
                <w:bCs w:val="0"/>
              </w:rPr>
              <w:t>d</w:t>
            </w:r>
            <w:r w:rsidR="00056DE6">
              <w:rPr>
                <w:bCs w:val="0"/>
              </w:rPr>
              <w:t>a</w:t>
            </w:r>
            <w:r w:rsidR="00CD0D03">
              <w:rPr>
                <w:bCs w:val="0"/>
              </w:rPr>
              <w:t>t attest</w:t>
            </w:r>
            <w:r w:rsidR="00CD0D03" w:rsidRPr="00F54583">
              <w:rPr>
                <w:bCs w:val="0"/>
              </w:rPr>
              <w:t xml:space="preserve"> voorleggen aan de </w:t>
            </w:r>
            <w:r w:rsidR="00CD0D03">
              <w:rPr>
                <w:bCs w:val="0"/>
              </w:rPr>
              <w:t xml:space="preserve">Vlaamse </w:t>
            </w:r>
            <w:r w:rsidR="00CD0D03" w:rsidRPr="00F54583">
              <w:rPr>
                <w:bCs w:val="0"/>
              </w:rPr>
              <w:t xml:space="preserve">onderwijsinstelling </w:t>
            </w:r>
            <w:r w:rsidR="00CD0D03">
              <w:rPr>
                <w:bCs w:val="0"/>
              </w:rPr>
              <w:t>waar</w:t>
            </w:r>
            <w:r w:rsidR="00CD0D03" w:rsidRPr="00F54583">
              <w:rPr>
                <w:bCs w:val="0"/>
              </w:rPr>
              <w:t xml:space="preserve"> u solliciteert.</w:t>
            </w:r>
          </w:p>
          <w:p w14:paraId="042CD96C" w14:textId="313E51BF" w:rsidR="00CD0D03" w:rsidRPr="00F54583" w:rsidRDefault="00CD0D03" w:rsidP="00B238EE">
            <w:pPr>
              <w:pStyle w:val="Aanwijzing"/>
              <w:spacing w:after="60"/>
            </w:pPr>
            <w:r>
              <w:rPr>
                <w:bCs w:val="0"/>
              </w:rPr>
              <w:t xml:space="preserve">Het conformiteitsattest geeft geen onderwijsbevoegdheid in het hoger onderwijs </w:t>
            </w:r>
            <w:r w:rsidR="00056DE6">
              <w:rPr>
                <w:bCs w:val="0"/>
              </w:rPr>
              <w:t>in Vlaanderen, aan</w:t>
            </w:r>
            <w:r>
              <w:rPr>
                <w:bCs w:val="0"/>
              </w:rPr>
              <w:t xml:space="preserve">gezien de hogescholen en universiteiten in Vlaanderen autonoom bevoegd zijn voor hun aanwervingsbeleid. </w:t>
            </w:r>
          </w:p>
          <w:p w14:paraId="3398309E" w14:textId="42B061BC" w:rsidR="00046016" w:rsidRPr="00F54583" w:rsidRDefault="00046016" w:rsidP="00B238EE">
            <w:pPr>
              <w:pStyle w:val="Aanwijzing"/>
              <w:rPr>
                <w:b/>
              </w:rPr>
            </w:pPr>
            <w:r w:rsidRPr="00F54583">
              <w:rPr>
                <w:b/>
              </w:rPr>
              <w:t>Wie vult dit formulier in?</w:t>
            </w:r>
          </w:p>
          <w:p w14:paraId="1014700D" w14:textId="03B3221F" w:rsidR="00CD0D03" w:rsidRPr="00F54583" w:rsidRDefault="00CD0D03" w:rsidP="00B238EE">
            <w:pPr>
              <w:pStyle w:val="Aanwijzing"/>
              <w:spacing w:after="60"/>
              <w:rPr>
                <w:rStyle w:val="Nadruk"/>
                <w:i/>
                <w:iCs w:val="0"/>
              </w:rPr>
            </w:pPr>
            <w:r w:rsidRPr="00F54583">
              <w:rPr>
                <w:rStyle w:val="Nadruk"/>
                <w:i/>
                <w:iCs w:val="0"/>
              </w:rPr>
              <w:t xml:space="preserve">De </w:t>
            </w:r>
            <w:r>
              <w:rPr>
                <w:rStyle w:val="Nadruk"/>
                <w:i/>
                <w:iCs w:val="0"/>
              </w:rPr>
              <w:t>buitenlandse leerkracht</w:t>
            </w:r>
            <w:r w:rsidRPr="00F54583">
              <w:rPr>
                <w:rStyle w:val="Nadruk"/>
                <w:i/>
                <w:iCs w:val="0"/>
              </w:rPr>
              <w:t xml:space="preserve"> zelf of een intermediaire organisatie</w:t>
            </w:r>
            <w:r w:rsidR="00056DE6">
              <w:rPr>
                <w:rStyle w:val="Nadruk"/>
                <w:i/>
                <w:iCs w:val="0"/>
              </w:rPr>
              <w:t xml:space="preserve"> vult dit formulier in</w:t>
            </w:r>
            <w:r w:rsidRPr="00F54583">
              <w:rPr>
                <w:rStyle w:val="Nadruk"/>
                <w:i/>
                <w:iCs w:val="0"/>
              </w:rPr>
              <w:t xml:space="preserve">. </w:t>
            </w:r>
          </w:p>
          <w:p w14:paraId="11023475" w14:textId="77777777" w:rsidR="007A2090" w:rsidRPr="00F54583" w:rsidRDefault="007A2090" w:rsidP="00B238EE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F54583">
              <w:rPr>
                <w:rStyle w:val="Nadruk"/>
                <w:b/>
                <w:i/>
                <w:iCs w:val="0"/>
              </w:rPr>
              <w:t>Hoe gaat het verder met uw aanvraag?</w:t>
            </w:r>
          </w:p>
          <w:p w14:paraId="1CA31FFB" w14:textId="3AA1C64A" w:rsidR="007A2090" w:rsidRPr="00F54583" w:rsidRDefault="007A2090" w:rsidP="00B238EE">
            <w:pPr>
              <w:pStyle w:val="Aanwijzing"/>
              <w:tabs>
                <w:tab w:val="left" w:pos="8989"/>
              </w:tabs>
              <w:spacing w:after="60"/>
              <w:rPr>
                <w:rStyle w:val="Nadruk"/>
                <w:i/>
                <w:iCs w:val="0"/>
              </w:rPr>
            </w:pPr>
            <w:r w:rsidRPr="00F54583">
              <w:rPr>
                <w:rStyle w:val="Nadruk"/>
                <w:i/>
                <w:iCs w:val="0"/>
              </w:rPr>
              <w:t>De behandeltermijn</w:t>
            </w:r>
            <w:r w:rsidR="00CD0D03">
              <w:rPr>
                <w:rStyle w:val="Nadruk"/>
                <w:i/>
                <w:iCs w:val="0"/>
              </w:rPr>
              <w:t xml:space="preserve"> van </w:t>
            </w:r>
            <w:r w:rsidR="007503DF" w:rsidRPr="000B3D26">
              <w:rPr>
                <w:rStyle w:val="Nadruk"/>
                <w:i/>
                <w:iCs w:val="0"/>
              </w:rPr>
              <w:t>dertig</w:t>
            </w:r>
            <w:r w:rsidR="00954FBF" w:rsidRPr="000B3D26">
              <w:rPr>
                <w:rStyle w:val="Nadruk"/>
                <w:i/>
                <w:iCs w:val="0"/>
              </w:rPr>
              <w:t xml:space="preserve"> kalenderdagen</w:t>
            </w:r>
            <w:r w:rsidRPr="000B3D26">
              <w:rPr>
                <w:rStyle w:val="Nadruk"/>
                <w:i/>
                <w:iCs w:val="0"/>
              </w:rPr>
              <w:t xml:space="preserve"> </w:t>
            </w:r>
            <w:r w:rsidRPr="00F54583">
              <w:rPr>
                <w:rStyle w:val="Nadruk"/>
                <w:i/>
                <w:iCs w:val="0"/>
              </w:rPr>
              <w:t>start zodra het dossier volledig is. Een onvolledig dossier wordt niet behandeld.</w:t>
            </w:r>
            <w:r w:rsidR="0033346B" w:rsidRPr="00F54583">
              <w:rPr>
                <w:rStyle w:val="Nadruk"/>
                <w:i/>
                <w:iCs w:val="0"/>
              </w:rPr>
              <w:t xml:space="preserve"> </w:t>
            </w:r>
            <w:r w:rsidR="0033346B" w:rsidRPr="00F54583">
              <w:t xml:space="preserve">Als er stukken in uw dossier ontbreken, krijgt </w:t>
            </w:r>
            <w:r w:rsidR="0033346B" w:rsidRPr="00F42A6F">
              <w:t xml:space="preserve">u </w:t>
            </w:r>
            <w:r w:rsidR="00FF5327" w:rsidRPr="00F42A6F">
              <w:t>vier</w:t>
            </w:r>
            <w:r w:rsidR="0033346B" w:rsidRPr="00A51D4D">
              <w:t xml:space="preserve"> maanden</w:t>
            </w:r>
            <w:r w:rsidR="0033346B" w:rsidRPr="00F42A6F">
              <w:t xml:space="preserve"> de tijd om die alsnog in te dienen. Als u die ontbrekende stukken niet binnen </w:t>
            </w:r>
            <w:r w:rsidR="00FF5327" w:rsidRPr="00F42A6F">
              <w:t>vier</w:t>
            </w:r>
            <w:r w:rsidR="0033346B" w:rsidRPr="00F42A6F">
              <w:t xml:space="preserve"> maanden aan AGODI</w:t>
            </w:r>
            <w:r w:rsidR="0033346B" w:rsidRPr="00F54583">
              <w:t xml:space="preserve"> hebt bezorgd, wordt uw dossier afgesloten.</w:t>
            </w:r>
          </w:p>
          <w:p w14:paraId="390EB1DB" w14:textId="77777777" w:rsidR="00F8488E" w:rsidRPr="00F54583" w:rsidRDefault="00F8488E" w:rsidP="00B238EE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F54583">
              <w:rPr>
                <w:rStyle w:val="Nadruk"/>
                <w:b/>
                <w:i/>
                <w:iCs w:val="0"/>
              </w:rPr>
              <w:t>Waar vindt u meer informatie?</w:t>
            </w:r>
          </w:p>
          <w:p w14:paraId="03C9F7F4" w14:textId="4C906319" w:rsidR="00F8488E" w:rsidRPr="00F54583" w:rsidRDefault="008336E8" w:rsidP="00B238EE">
            <w:pPr>
              <w:pStyle w:val="Aanwijzing"/>
              <w:spacing w:after="60"/>
            </w:pPr>
            <w:r w:rsidRPr="00F54583">
              <w:t xml:space="preserve">Informatie </w:t>
            </w:r>
            <w:r w:rsidR="00870A44" w:rsidRPr="00F54583">
              <w:t>over de procedure</w:t>
            </w:r>
            <w:r w:rsidR="00AE6FDB">
              <w:t xml:space="preserve"> vindt u op</w:t>
            </w:r>
            <w:r w:rsidR="00870A44" w:rsidRPr="00F54583">
              <w:t xml:space="preserve">: </w:t>
            </w:r>
            <w:hyperlink r:id="rId12" w:history="1">
              <w:r w:rsidRPr="00DE55CC">
                <w:rPr>
                  <w:rStyle w:val="Hyperlink"/>
                </w:rPr>
                <w:t>h</w:t>
              </w:r>
              <w:r w:rsidR="00DE55CC" w:rsidRPr="00DE55CC">
                <w:rPr>
                  <w:rStyle w:val="Hyperlink"/>
                </w:rPr>
                <w:t>ttps://www.vlaanderen.be/professionele-erkenning-van-een-buitenlandse-beroepskwalificatie-in-het-onderwijs</w:t>
              </w:r>
              <w:r w:rsidR="00AE6FDB" w:rsidRPr="00DE55CC">
                <w:rPr>
                  <w:rStyle w:val="Hyperlink"/>
                </w:rPr>
                <w:t>.</w:t>
              </w:r>
            </w:hyperlink>
          </w:p>
        </w:tc>
      </w:tr>
      <w:tr w:rsidR="00F8488E" w:rsidRPr="001419BE" w14:paraId="2376E474" w14:textId="77777777" w:rsidTr="001F3B40">
        <w:trPr>
          <w:trHeight w:hRule="exact" w:val="340"/>
        </w:trPr>
        <w:tc>
          <w:tcPr>
            <w:tcW w:w="102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9A1C6" w14:textId="2DCFDAFC" w:rsidR="00F8488E" w:rsidRDefault="00F8488E" w:rsidP="001419BE">
            <w:pPr>
              <w:pStyle w:val="leeg"/>
              <w:jc w:val="left"/>
            </w:pPr>
          </w:p>
          <w:p w14:paraId="1A10B5EA" w14:textId="77777777" w:rsidR="001419BE" w:rsidRDefault="001419BE" w:rsidP="001419BE">
            <w:pPr>
              <w:pStyle w:val="leeg"/>
              <w:jc w:val="left"/>
            </w:pPr>
          </w:p>
          <w:p w14:paraId="283F679E" w14:textId="54B080CA" w:rsidR="001419BE" w:rsidRPr="001419BE" w:rsidRDefault="001419BE" w:rsidP="001419BE">
            <w:pPr>
              <w:pStyle w:val="leeg"/>
              <w:jc w:val="left"/>
            </w:pPr>
          </w:p>
        </w:tc>
      </w:tr>
      <w:tr w:rsidR="00F8488E" w:rsidRPr="003D114E" w14:paraId="1A2CF97C" w14:textId="77777777" w:rsidTr="00B238EE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326F7A1" w14:textId="77777777" w:rsidR="00F8488E" w:rsidRPr="003D114E" w:rsidRDefault="00F8488E" w:rsidP="00F8488E">
            <w:pPr>
              <w:pStyle w:val="leeg"/>
            </w:pPr>
          </w:p>
        </w:tc>
        <w:tc>
          <w:tcPr>
            <w:tcW w:w="98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F6ABE3" w14:textId="77777777" w:rsidR="00F8488E" w:rsidRPr="003D114E" w:rsidRDefault="00F8488E" w:rsidP="007E78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7E7863">
              <w:rPr>
                <w:rFonts w:cs="Calibri"/>
              </w:rPr>
              <w:t xml:space="preserve">de </w:t>
            </w:r>
            <w:r w:rsidR="00870A44">
              <w:rPr>
                <w:rFonts w:cs="Calibri"/>
              </w:rPr>
              <w:t>aanvrager</w:t>
            </w:r>
          </w:p>
        </w:tc>
      </w:tr>
      <w:tr w:rsidR="00F8488E" w:rsidRPr="003D114E" w14:paraId="2554ECB2" w14:textId="77777777" w:rsidTr="00EB44A2">
        <w:trPr>
          <w:trHeight w:hRule="exact" w:val="113"/>
        </w:trPr>
        <w:tc>
          <w:tcPr>
            <w:tcW w:w="102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D19A" w14:textId="77777777" w:rsidR="00F8488E" w:rsidRPr="004D213B" w:rsidRDefault="00F8488E" w:rsidP="00F8488E">
            <w:pPr>
              <w:pStyle w:val="leeg"/>
            </w:pPr>
          </w:p>
        </w:tc>
      </w:tr>
      <w:tr w:rsidR="00F8488E" w:rsidRPr="003D114E" w14:paraId="2FAC69FD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23C8" w14:textId="77777777" w:rsidR="00F8488E" w:rsidRPr="003D114E" w:rsidRDefault="00F8488E" w:rsidP="00F8488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958E" w14:textId="77777777" w:rsidR="00F8488E" w:rsidRPr="00FF630A" w:rsidRDefault="00870A44" w:rsidP="00C94DE7">
            <w:pPr>
              <w:pStyle w:val="Vraag"/>
              <w:ind w:left="28"/>
            </w:pPr>
            <w:r>
              <w:t>Kruis aan wie deze aanvraag indient.</w:t>
            </w:r>
          </w:p>
        </w:tc>
      </w:tr>
      <w:tr w:rsidR="00870A44" w:rsidRPr="003D114E" w14:paraId="428C9784" w14:textId="77777777" w:rsidTr="00B238EE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ADCFD" w14:textId="77777777" w:rsidR="00870A44" w:rsidRPr="00463023" w:rsidRDefault="00870A44" w:rsidP="0061393A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C93BB" w14:textId="77777777" w:rsidR="00870A44" w:rsidRPr="001D4C9A" w:rsidRDefault="00870A44" w:rsidP="0061393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958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C1ACB" w14:textId="02740138" w:rsidR="00870A44" w:rsidRPr="003D114E" w:rsidRDefault="004B2EA3" w:rsidP="0061393A">
            <w:r>
              <w:t>d</w:t>
            </w:r>
            <w:r w:rsidR="00CD0D03">
              <w:t>e buitenlandse leerkracht zelf</w:t>
            </w:r>
            <w:r w:rsidR="00F3749F">
              <w:t xml:space="preserve">. </w:t>
            </w:r>
            <w:r w:rsidR="00F3749F" w:rsidRPr="00CD54DD">
              <w:rPr>
                <w:i/>
              </w:rPr>
              <w:t>Ga naar vraag 2.</w:t>
            </w:r>
          </w:p>
        </w:tc>
      </w:tr>
      <w:tr w:rsidR="00870A44" w:rsidRPr="003D114E" w14:paraId="0A5C74AB" w14:textId="77777777" w:rsidTr="00B238EE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7E85" w14:textId="77777777" w:rsidR="00870A44" w:rsidRPr="00463023" w:rsidRDefault="00870A44" w:rsidP="0061393A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B7D73" w14:textId="77777777" w:rsidR="00870A44" w:rsidRPr="001D4C9A" w:rsidRDefault="00870A44" w:rsidP="0061393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8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630A" w14:textId="375F6F93" w:rsidR="008401FD" w:rsidRPr="008401FD" w:rsidRDefault="004B2EA3" w:rsidP="0061393A">
            <w:pPr>
              <w:rPr>
                <w:i/>
              </w:rPr>
            </w:pPr>
            <w:r>
              <w:t>e</w:t>
            </w:r>
            <w:r w:rsidR="00CD0D03">
              <w:t>en intermediaire organisatie</w:t>
            </w:r>
            <w:r w:rsidR="00F3749F">
              <w:t xml:space="preserve">. </w:t>
            </w:r>
            <w:r w:rsidR="00F3749F" w:rsidRPr="00CD54DD">
              <w:rPr>
                <w:i/>
              </w:rPr>
              <w:t>Ga naar vraag 3.</w:t>
            </w:r>
          </w:p>
        </w:tc>
      </w:tr>
      <w:tr w:rsidR="00A86860" w:rsidRPr="00385B7B" w14:paraId="12460D24" w14:textId="77777777" w:rsidTr="00B238EE">
        <w:trPr>
          <w:trHeight w:hRule="exact" w:val="113"/>
        </w:trPr>
        <w:tc>
          <w:tcPr>
            <w:tcW w:w="102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BE110" w14:textId="77777777" w:rsidR="00A86860" w:rsidRPr="00385B7B" w:rsidRDefault="00A86860" w:rsidP="00B238EE">
            <w:pPr>
              <w:pStyle w:val="Vraag"/>
              <w:ind w:left="28"/>
            </w:pPr>
          </w:p>
        </w:tc>
      </w:tr>
      <w:tr w:rsidR="00A86860" w:rsidRPr="00EB44A2" w14:paraId="346DF95D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2C7F7" w14:textId="77777777" w:rsidR="00A86860" w:rsidRPr="003D114E" w:rsidRDefault="00A86860" w:rsidP="00B238E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E16CF" w14:textId="77777777" w:rsidR="00A86860" w:rsidRPr="00EB44A2" w:rsidRDefault="00A86860" w:rsidP="00B238EE">
            <w:pPr>
              <w:pStyle w:val="Vraag"/>
              <w:ind w:left="28"/>
              <w:rPr>
                <w:b w:val="0"/>
                <w:i/>
              </w:rPr>
            </w:pPr>
            <w:r w:rsidRPr="00385B7B">
              <w:t xml:space="preserve">Vul de gegevens van de </w:t>
            </w:r>
            <w:r>
              <w:t>buitenlandse leerkracht</w:t>
            </w:r>
            <w:r w:rsidRPr="00385B7B">
              <w:t xml:space="preserve"> in.</w:t>
            </w:r>
          </w:p>
        </w:tc>
      </w:tr>
      <w:tr w:rsidR="00A86860" w:rsidRPr="00B43936" w14:paraId="01B5AB38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296B" w14:textId="77777777" w:rsidR="00A86860" w:rsidRPr="004C6E93" w:rsidRDefault="00A86860" w:rsidP="00B238EE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D666" w14:textId="77777777" w:rsidR="00A86860" w:rsidRPr="00B43936" w:rsidRDefault="00A86860" w:rsidP="00B238EE">
            <w:pPr>
              <w:jc w:val="right"/>
              <w:rPr>
                <w:highlight w:val="yellow"/>
              </w:rPr>
            </w:pPr>
            <w:r w:rsidRPr="00252858">
              <w:t>voornaam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EEC984" w14:textId="77777777" w:rsidR="00A86860" w:rsidRPr="00B43936" w:rsidRDefault="00A86860" w:rsidP="00B238EE">
            <w:pPr>
              <w:pStyle w:val="invulveld"/>
              <w:framePr w:hSpace="0" w:wrap="auto" w:vAnchor="margin" w:xAlign="left" w:yAlign="inline"/>
              <w:suppressOverlap w:val="0"/>
              <w:rPr>
                <w:highlight w:val="yellow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860" w:rsidRPr="004B4BC0" w14:paraId="6D21427E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623CA" w14:textId="77777777" w:rsidR="00A86860" w:rsidRPr="004C6E93" w:rsidRDefault="00A86860" w:rsidP="00B238EE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7C8D1" w14:textId="77777777" w:rsidR="00A86860" w:rsidRPr="004B4BC0" w:rsidRDefault="00A86860" w:rsidP="00B238EE">
            <w:pPr>
              <w:jc w:val="right"/>
              <w:rPr>
                <w:highlight w:val="yellow"/>
              </w:rPr>
            </w:pPr>
            <w:r w:rsidRPr="00B43936">
              <w:t>achternaam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EFA889" w14:textId="77777777" w:rsidR="00A86860" w:rsidRPr="004B4BC0" w:rsidRDefault="00A86860" w:rsidP="00B238EE">
            <w:pPr>
              <w:pStyle w:val="invulveld"/>
              <w:framePr w:hSpace="0" w:wrap="auto" w:vAnchor="margin" w:xAlign="left" w:yAlign="inline"/>
              <w:suppressOverlap w:val="0"/>
              <w:rPr>
                <w:highlight w:val="yellow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860" w:rsidRPr="003D114E" w14:paraId="2083329E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0DADA" w14:textId="77777777" w:rsidR="00A86860" w:rsidRPr="004C6E93" w:rsidRDefault="00A86860" w:rsidP="00B238EE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8B96F" w14:textId="77777777" w:rsidR="00A86860" w:rsidRPr="003D114E" w:rsidRDefault="00A86860" w:rsidP="00B238EE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EA1CE" w14:textId="77777777" w:rsidR="00A86860" w:rsidRPr="003D114E" w:rsidRDefault="00A86860" w:rsidP="00B238E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A22471" w14:textId="77777777" w:rsidR="00A86860" w:rsidRPr="003D114E" w:rsidRDefault="00A86860" w:rsidP="00B238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CDD44" w14:textId="77777777" w:rsidR="00A86860" w:rsidRPr="003D114E" w:rsidRDefault="00A86860" w:rsidP="00B238E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147DB" w14:textId="77777777" w:rsidR="00A86860" w:rsidRPr="003D114E" w:rsidRDefault="00A86860" w:rsidP="00B238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E6157" w14:textId="77777777" w:rsidR="00A86860" w:rsidRPr="003D114E" w:rsidRDefault="00A86860" w:rsidP="00B238E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93D12" w14:textId="77777777" w:rsidR="00A86860" w:rsidRPr="003D114E" w:rsidRDefault="00A86860" w:rsidP="00B238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895AF" w14:textId="77777777" w:rsidR="00A86860" w:rsidRPr="003D114E" w:rsidRDefault="00A86860" w:rsidP="00B238EE">
            <w:pPr>
              <w:pStyle w:val="leeg"/>
              <w:jc w:val="left"/>
            </w:pPr>
          </w:p>
        </w:tc>
      </w:tr>
      <w:tr w:rsidR="00A86860" w:rsidRPr="003D114E" w14:paraId="08B48E62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99B48" w14:textId="77777777" w:rsidR="00A86860" w:rsidRPr="004C6E93" w:rsidRDefault="00A86860" w:rsidP="00B238EE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708BA" w14:textId="77777777" w:rsidR="00A86860" w:rsidRPr="003D114E" w:rsidRDefault="00A86860" w:rsidP="00B238EE">
            <w:pPr>
              <w:jc w:val="right"/>
            </w:pPr>
            <w:r>
              <w:t>geboorteplaats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68CCE" w14:textId="77777777" w:rsidR="00A86860" w:rsidRPr="003D114E" w:rsidRDefault="00A86860" w:rsidP="00B238E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86860" w:rsidRPr="003D114E" w14:paraId="5AEC9FF0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70D63" w14:textId="77777777" w:rsidR="00A86860" w:rsidRPr="004C6E93" w:rsidRDefault="00A86860" w:rsidP="00B238EE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42E5" w14:textId="77777777" w:rsidR="00A86860" w:rsidRDefault="00A86860" w:rsidP="00B238EE">
            <w:pPr>
              <w:jc w:val="right"/>
            </w:pPr>
            <w:r>
              <w:t>geboorteland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67F9F3" w14:textId="77777777" w:rsidR="00A86860" w:rsidRPr="003D114E" w:rsidRDefault="00A86860" w:rsidP="00B238E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86860" w:rsidRPr="003D114E" w14:paraId="69B7D635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B106" w14:textId="77777777" w:rsidR="00A86860" w:rsidRPr="004C6E93" w:rsidRDefault="00A86860" w:rsidP="00B238EE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4102A" w14:textId="77777777" w:rsidR="00A86860" w:rsidRPr="003D114E" w:rsidRDefault="00A86860" w:rsidP="00B238EE">
            <w:pPr>
              <w:jc w:val="right"/>
            </w:pPr>
            <w:r>
              <w:t>nationaliteit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D050F" w14:textId="77777777" w:rsidR="00A86860" w:rsidRPr="003D114E" w:rsidRDefault="00A86860" w:rsidP="00B238E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86860" w:rsidRPr="00B43936" w14:paraId="389B9B66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8D37" w14:textId="77777777" w:rsidR="00A86860" w:rsidRPr="004C6E93" w:rsidRDefault="00A86860" w:rsidP="00B238EE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4846" w14:textId="77777777" w:rsidR="00A86860" w:rsidRPr="003D114E" w:rsidRDefault="00A86860" w:rsidP="00B238EE">
            <w:pPr>
              <w:jc w:val="right"/>
            </w:pPr>
            <w:r>
              <w:t>geslacht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8A8B4" w14:textId="77777777" w:rsidR="00A86860" w:rsidRPr="00A26786" w:rsidRDefault="00A86860" w:rsidP="00B238E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E74EB">
              <w:rPr>
                <w:bCs/>
              </w:rPr>
            </w:r>
            <w:r w:rsidR="000E74E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E438" w14:textId="77777777" w:rsidR="00A86860" w:rsidRPr="003D114E" w:rsidRDefault="00A86860" w:rsidP="00B238EE">
            <w:r>
              <w:t>man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C2897" w14:textId="77777777" w:rsidR="00A86860" w:rsidRPr="00A26786" w:rsidRDefault="00A86860" w:rsidP="00B238E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E74EB">
              <w:fldChar w:fldCharType="separate"/>
            </w:r>
            <w:r w:rsidRPr="00A26786">
              <w:fldChar w:fldCharType="end"/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DE014" w14:textId="77777777" w:rsidR="00A86860" w:rsidRPr="003D114E" w:rsidRDefault="00A86860" w:rsidP="00B238EE">
            <w:r>
              <w:t>vrouw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3416" w14:textId="77777777" w:rsidR="00A86860" w:rsidRPr="00B43936" w:rsidRDefault="00A86860" w:rsidP="00B238EE">
            <w:pPr>
              <w:spacing w:before="40"/>
              <w:rPr>
                <w:sz w:val="18"/>
                <w:szCs w:val="18"/>
                <w:highlight w:val="yellow"/>
              </w:rPr>
            </w:pPr>
            <w:r w:rsidRPr="00B43936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36">
              <w:rPr>
                <w:sz w:val="18"/>
                <w:szCs w:val="18"/>
              </w:rPr>
              <w:instrText xml:space="preserve"> FORMCHECKBOX </w:instrText>
            </w:r>
            <w:r w:rsidR="000E74EB">
              <w:rPr>
                <w:sz w:val="18"/>
                <w:szCs w:val="18"/>
              </w:rPr>
            </w:r>
            <w:r w:rsidR="000E74EB">
              <w:rPr>
                <w:sz w:val="18"/>
                <w:szCs w:val="18"/>
              </w:rPr>
              <w:fldChar w:fldCharType="separate"/>
            </w:r>
            <w:r w:rsidRPr="00B4393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CFB26" w14:textId="77777777" w:rsidR="00A86860" w:rsidRPr="00B43936" w:rsidRDefault="00A86860" w:rsidP="00B238EE">
            <w:pPr>
              <w:rPr>
                <w:highlight w:val="yellow"/>
              </w:rPr>
            </w:pPr>
            <w:r w:rsidRPr="00F50DFC">
              <w:t>andere</w:t>
            </w:r>
          </w:p>
        </w:tc>
      </w:tr>
      <w:tr w:rsidR="00A86860" w:rsidRPr="00252858" w14:paraId="27BB0969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738B" w14:textId="77777777" w:rsidR="00A86860" w:rsidRPr="004C6E93" w:rsidRDefault="00A86860" w:rsidP="00B238EE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E787C" w14:textId="77777777" w:rsidR="00A86860" w:rsidRPr="00252858" w:rsidRDefault="00A86860" w:rsidP="00B238EE">
            <w:pPr>
              <w:jc w:val="right"/>
            </w:pPr>
            <w:r w:rsidRPr="00252858">
              <w:t>telefoonnummer</w:t>
            </w:r>
          </w:p>
        </w:tc>
        <w:tc>
          <w:tcPr>
            <w:tcW w:w="296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70F07B" w14:textId="77777777" w:rsidR="00A86860" w:rsidRPr="00252858" w:rsidRDefault="00A86860" w:rsidP="00B238EE">
            <w:pPr>
              <w:pStyle w:val="invulveld"/>
              <w:framePr w:hSpace="0" w:wrap="auto" w:vAnchor="margin" w:xAlign="left" w:yAlign="inline"/>
              <w:suppressOverlap w:val="0"/>
            </w:pPr>
            <w:r w:rsidRPr="00B43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9B1">
              <w:instrText xml:space="preserve"> FORMTEXT </w:instrText>
            </w:r>
            <w:r w:rsidRPr="00B43936">
              <w:fldChar w:fldCharType="separate"/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B43936">
              <w:fldChar w:fldCharType="end"/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8ACE" w14:textId="77777777" w:rsidR="00A86860" w:rsidRPr="00FF3260" w:rsidRDefault="00A86860" w:rsidP="00B238EE">
            <w:pPr>
              <w:jc w:val="right"/>
            </w:pPr>
            <w:r w:rsidRPr="00FF3260">
              <w:t>gsm-nummer</w:t>
            </w:r>
          </w:p>
        </w:tc>
        <w:tc>
          <w:tcPr>
            <w:tcW w:w="262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C7DECB" w14:textId="77777777" w:rsidR="00A86860" w:rsidRPr="00252858" w:rsidRDefault="00A86860" w:rsidP="00B238EE">
            <w:pPr>
              <w:pStyle w:val="invulveld"/>
              <w:framePr w:hSpace="0" w:wrap="auto" w:vAnchor="margin" w:xAlign="left" w:yAlign="inline"/>
              <w:suppressOverlap w:val="0"/>
            </w:pPr>
            <w:r w:rsidRPr="00B4393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69B1">
              <w:instrText xml:space="preserve"> FORMTEXT </w:instrText>
            </w:r>
            <w:r w:rsidRPr="00B43936">
              <w:fldChar w:fldCharType="separate"/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7E69B1">
              <w:rPr>
                <w:noProof/>
              </w:rPr>
              <w:t> </w:t>
            </w:r>
            <w:r w:rsidRPr="00B43936">
              <w:fldChar w:fldCharType="end"/>
            </w:r>
          </w:p>
        </w:tc>
      </w:tr>
      <w:tr w:rsidR="00A86860" w14:paraId="63D32338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B7C4" w14:textId="77777777" w:rsidR="00A86860" w:rsidRPr="004C6E93" w:rsidRDefault="00A86860" w:rsidP="00B238EE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C401" w14:textId="77777777" w:rsidR="00A86860" w:rsidRPr="003D114E" w:rsidRDefault="00A86860" w:rsidP="00B238EE">
            <w:pPr>
              <w:jc w:val="right"/>
            </w:pPr>
            <w:r>
              <w:t>e-mailadres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E201F" w14:textId="77777777" w:rsidR="00A86860" w:rsidRDefault="00A86860" w:rsidP="00B238E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6860" w14:paraId="7C14EA45" w14:textId="77777777" w:rsidTr="00B238EE">
        <w:trPr>
          <w:trHeight w:hRule="exact" w:val="113"/>
        </w:trPr>
        <w:tc>
          <w:tcPr>
            <w:tcW w:w="102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1301" w14:textId="77777777" w:rsidR="00A86860" w:rsidRDefault="00A86860" w:rsidP="00B238E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61605" w:rsidRPr="00FF630A" w14:paraId="3D9CAA7C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70E3A" w14:textId="46F6F9A8" w:rsidR="00261605" w:rsidRPr="003D114E" w:rsidRDefault="008E7232" w:rsidP="0026160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98629" w14:textId="77777777" w:rsidR="00261605" w:rsidRPr="00FF630A" w:rsidRDefault="00870A44" w:rsidP="00C94DE7">
            <w:pPr>
              <w:pStyle w:val="Vraag"/>
              <w:ind w:left="28"/>
            </w:pPr>
            <w:r w:rsidRPr="00870A44">
              <w:t>Vul de gegevens van de intermediaire organisatie in.</w:t>
            </w:r>
          </w:p>
        </w:tc>
      </w:tr>
      <w:tr w:rsidR="00F131CC" w:rsidRPr="003D114E" w14:paraId="4563BB1D" w14:textId="77777777" w:rsidTr="00B238EE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3DD9" w14:textId="77777777" w:rsidR="00F131CC" w:rsidRPr="004C6E93" w:rsidRDefault="00F131CC" w:rsidP="0061393A">
            <w:pPr>
              <w:pStyle w:val="leeg"/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28FC4" w14:textId="77777777" w:rsidR="00F131CC" w:rsidRPr="003D114E" w:rsidRDefault="00F621D3" w:rsidP="0061393A">
            <w:pPr>
              <w:jc w:val="right"/>
            </w:pPr>
            <w:r>
              <w:t>n</w:t>
            </w:r>
            <w:r w:rsidR="00870A44">
              <w:t>aam</w:t>
            </w:r>
            <w:r>
              <w:t xml:space="preserve"> van de organisatie</w:t>
            </w:r>
            <w:r w:rsidR="00870A44">
              <w:t xml:space="preserve"> </w:t>
            </w:r>
          </w:p>
        </w:tc>
        <w:tc>
          <w:tcPr>
            <w:tcW w:w="7237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321531" w14:textId="77777777" w:rsidR="00F131CC" w:rsidRPr="003D114E" w:rsidRDefault="00F131CC" w:rsidP="006139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A44" w:rsidRPr="003D114E" w14:paraId="4E6707BF" w14:textId="77777777" w:rsidTr="00B238EE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E2353" w14:textId="77777777" w:rsidR="00870A44" w:rsidRPr="004C6E93" w:rsidRDefault="00870A44" w:rsidP="0061393A">
            <w:pPr>
              <w:pStyle w:val="leeg"/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DEE30" w14:textId="4F925AAF" w:rsidR="00870A44" w:rsidRPr="007D289F" w:rsidRDefault="00221CE0" w:rsidP="0061393A">
            <w:pPr>
              <w:jc w:val="right"/>
            </w:pPr>
            <w:r w:rsidRPr="007D289F">
              <w:t>voor</w:t>
            </w:r>
            <w:r w:rsidR="00CD7D30" w:rsidRPr="00FD46B8">
              <w:t>naam</w:t>
            </w:r>
            <w:r w:rsidR="00644C3A" w:rsidRPr="00C94DE7">
              <w:t xml:space="preserve"> contactpersoon</w:t>
            </w:r>
          </w:p>
        </w:tc>
        <w:tc>
          <w:tcPr>
            <w:tcW w:w="7237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576268" w14:textId="77777777" w:rsidR="00870A44" w:rsidRPr="007D289F" w:rsidRDefault="00870A44" w:rsidP="0061393A">
            <w:pPr>
              <w:pStyle w:val="invulveld"/>
              <w:framePr w:hSpace="0" w:wrap="auto" w:vAnchor="margin" w:xAlign="left" w:yAlign="inline"/>
              <w:suppressOverlap w:val="0"/>
            </w:pPr>
            <w:r w:rsidRPr="00B43936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11B">
              <w:rPr>
                <w:noProof/>
              </w:rPr>
              <w:instrText xml:space="preserve"> FORMTEXT </w:instrText>
            </w:r>
            <w:r w:rsidRPr="00B43936">
              <w:rPr>
                <w:noProof/>
              </w:rPr>
            </w:r>
            <w:r w:rsidRPr="00B43936">
              <w:rPr>
                <w:noProof/>
              </w:rPr>
              <w:fldChar w:fldCharType="separate"/>
            </w:r>
            <w:r w:rsidRPr="0063111B">
              <w:rPr>
                <w:noProof/>
              </w:rPr>
              <w:t> </w:t>
            </w:r>
            <w:r w:rsidRPr="0063111B">
              <w:rPr>
                <w:noProof/>
              </w:rPr>
              <w:t> </w:t>
            </w:r>
            <w:r w:rsidRPr="0063111B">
              <w:rPr>
                <w:noProof/>
              </w:rPr>
              <w:t> </w:t>
            </w:r>
            <w:r w:rsidRPr="0063111B">
              <w:rPr>
                <w:noProof/>
              </w:rPr>
              <w:t> </w:t>
            </w:r>
            <w:r w:rsidRPr="0063111B">
              <w:rPr>
                <w:noProof/>
              </w:rPr>
              <w:t> </w:t>
            </w:r>
            <w:r w:rsidRPr="00B43936">
              <w:rPr>
                <w:noProof/>
              </w:rPr>
              <w:fldChar w:fldCharType="end"/>
            </w:r>
            <w:r w:rsidR="006E2FDD" w:rsidRPr="007D289F">
              <w:rPr>
                <w:noProof/>
              </w:rPr>
              <w:t xml:space="preserve">                                                                </w:t>
            </w:r>
          </w:p>
        </w:tc>
      </w:tr>
      <w:tr w:rsidR="00221CE0" w:rsidRPr="003D114E" w14:paraId="5CFD1A5B" w14:textId="77777777" w:rsidTr="00B238EE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10DAA" w14:textId="77777777" w:rsidR="00221CE0" w:rsidRPr="004C6E93" w:rsidRDefault="00221CE0" w:rsidP="0061393A">
            <w:pPr>
              <w:pStyle w:val="leeg"/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62672" w14:textId="4C8B4400" w:rsidR="00221CE0" w:rsidRPr="007D289F" w:rsidDel="00F3749F" w:rsidRDefault="00221CE0" w:rsidP="00C94DE7">
            <w:pPr>
              <w:tabs>
                <w:tab w:val="left" w:pos="1766"/>
              </w:tabs>
              <w:jc w:val="right"/>
            </w:pPr>
            <w:r w:rsidRPr="00FD46B8">
              <w:t>achternaam</w:t>
            </w:r>
            <w:r w:rsidR="00644C3A" w:rsidRPr="00C94DE7">
              <w:t xml:space="preserve"> contactpersoon</w:t>
            </w:r>
          </w:p>
        </w:tc>
        <w:tc>
          <w:tcPr>
            <w:tcW w:w="7237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DCEA2" w14:textId="77777777" w:rsidR="00221CE0" w:rsidRPr="007D289F" w:rsidRDefault="005253A0" w:rsidP="0061393A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B43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11B">
              <w:instrText xml:space="preserve"> FORMTEXT </w:instrText>
            </w:r>
            <w:r w:rsidRPr="00B43936">
              <w:fldChar w:fldCharType="separate"/>
            </w:r>
            <w:r w:rsidRPr="0063111B">
              <w:rPr>
                <w:noProof/>
              </w:rPr>
              <w:t> </w:t>
            </w:r>
            <w:r w:rsidRPr="0063111B">
              <w:rPr>
                <w:noProof/>
              </w:rPr>
              <w:t> </w:t>
            </w:r>
            <w:r w:rsidRPr="0063111B">
              <w:rPr>
                <w:noProof/>
              </w:rPr>
              <w:t> </w:t>
            </w:r>
            <w:r w:rsidRPr="0063111B">
              <w:rPr>
                <w:noProof/>
              </w:rPr>
              <w:t> </w:t>
            </w:r>
            <w:r w:rsidRPr="0063111B">
              <w:rPr>
                <w:noProof/>
              </w:rPr>
              <w:t> </w:t>
            </w:r>
            <w:r w:rsidRPr="00B43936">
              <w:fldChar w:fldCharType="end"/>
            </w:r>
          </w:p>
        </w:tc>
      </w:tr>
      <w:tr w:rsidR="00807456" w:rsidRPr="003D114E" w14:paraId="7FE9F127" w14:textId="77777777" w:rsidTr="00B238EE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D8A38" w14:textId="77777777" w:rsidR="00807456" w:rsidRPr="004C6E93" w:rsidRDefault="00807456" w:rsidP="0061393A">
            <w:pPr>
              <w:pStyle w:val="leeg"/>
            </w:pPr>
          </w:p>
        </w:tc>
        <w:tc>
          <w:tcPr>
            <w:tcW w:w="2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2E94" w14:textId="77777777" w:rsidR="00807456" w:rsidRDefault="00807456" w:rsidP="0061393A">
            <w:pPr>
              <w:jc w:val="right"/>
            </w:pPr>
            <w:r>
              <w:t>e-mailadres</w:t>
            </w:r>
          </w:p>
        </w:tc>
        <w:tc>
          <w:tcPr>
            <w:tcW w:w="7237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43D25B" w14:textId="77777777" w:rsidR="00807456" w:rsidRDefault="00807456" w:rsidP="006139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6DE6" w:rsidRPr="00FF630A" w14:paraId="3CAFD0CB" w14:textId="77777777" w:rsidTr="00056DE6">
        <w:trPr>
          <w:trHeight w:hRule="exact" w:val="113"/>
        </w:trPr>
        <w:tc>
          <w:tcPr>
            <w:tcW w:w="102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DD83" w14:textId="77777777" w:rsidR="00056DE6" w:rsidRDefault="00056DE6" w:rsidP="00C94DE7">
            <w:pPr>
              <w:pStyle w:val="Vraag"/>
              <w:ind w:left="28"/>
            </w:pPr>
          </w:p>
        </w:tc>
      </w:tr>
      <w:tr w:rsidR="00D44633" w:rsidRPr="00FF630A" w14:paraId="0339941B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2A8B" w14:textId="11D5E9A3" w:rsidR="00D44633" w:rsidRPr="003D114E" w:rsidRDefault="008401FD" w:rsidP="00D446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FA13" w14:textId="77777777" w:rsidR="00D44633" w:rsidRPr="00FF630A" w:rsidRDefault="00D44633" w:rsidP="00C94DE7">
            <w:pPr>
              <w:pStyle w:val="Vraag"/>
              <w:ind w:left="28"/>
            </w:pPr>
            <w:r>
              <w:t>Met wie moet AGODI contact opnemen?</w:t>
            </w:r>
          </w:p>
        </w:tc>
      </w:tr>
      <w:tr w:rsidR="00D44633" w:rsidRPr="003D114E" w14:paraId="7FB10EC1" w14:textId="77777777" w:rsidTr="00B238EE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842F" w14:textId="77777777" w:rsidR="00D44633" w:rsidRPr="00463023" w:rsidRDefault="00D44633" w:rsidP="00D4463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2D7A4" w14:textId="77777777" w:rsidR="00D44633" w:rsidRPr="001D4C9A" w:rsidRDefault="00D44633" w:rsidP="00D446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59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793E1" w14:textId="39B4A6B4" w:rsidR="00D44633" w:rsidRPr="003D114E" w:rsidRDefault="00D44633" w:rsidP="00D44633">
            <w:r>
              <w:t xml:space="preserve">met </w:t>
            </w:r>
            <w:r w:rsidR="00CD0D03">
              <w:t>de buitenlandse leerkracht zelf</w:t>
            </w:r>
          </w:p>
        </w:tc>
      </w:tr>
      <w:tr w:rsidR="00D44633" w:rsidRPr="003D114E" w14:paraId="56D8A487" w14:textId="77777777" w:rsidTr="00B238EE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F128" w14:textId="77777777" w:rsidR="00D44633" w:rsidRPr="00463023" w:rsidRDefault="00D44633" w:rsidP="00D4463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36CDE" w14:textId="77777777" w:rsidR="00D44633" w:rsidRPr="001D4C9A" w:rsidRDefault="00D44633" w:rsidP="00D4463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59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3240" w14:textId="090A2E02" w:rsidR="00D44633" w:rsidRPr="003D114E" w:rsidRDefault="00D44633" w:rsidP="00D44633">
            <w:r>
              <w:t xml:space="preserve">met </w:t>
            </w:r>
            <w:r w:rsidRPr="00EB44A2">
              <w:t xml:space="preserve">de </w:t>
            </w:r>
            <w:r w:rsidR="00CD0D03">
              <w:t>intermediaire organisatie</w:t>
            </w:r>
          </w:p>
        </w:tc>
      </w:tr>
      <w:tr w:rsidR="00056DE6" w:rsidRPr="003D114E" w14:paraId="0A7A38B4" w14:textId="77777777" w:rsidTr="008421CB">
        <w:trPr>
          <w:trHeight w:hRule="exact" w:val="340"/>
        </w:trPr>
        <w:tc>
          <w:tcPr>
            <w:tcW w:w="1026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6703A52" w14:textId="77777777" w:rsidR="00056DE6" w:rsidRDefault="00056DE6" w:rsidP="00D44633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D44633" w:rsidRPr="003D114E" w14:paraId="38BF5B83" w14:textId="77777777" w:rsidTr="00B238EE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916B499" w14:textId="77777777" w:rsidR="00D44633" w:rsidRPr="003D114E" w:rsidRDefault="00D44633" w:rsidP="00D44633">
            <w:pPr>
              <w:pStyle w:val="leeg"/>
            </w:pPr>
          </w:p>
        </w:tc>
        <w:tc>
          <w:tcPr>
            <w:tcW w:w="98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71B2DF9" w14:textId="10B88CE2" w:rsidR="00D44633" w:rsidRPr="003D114E" w:rsidRDefault="008401FD" w:rsidP="00D446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Kwalificatiegegevens</w:t>
            </w:r>
          </w:p>
        </w:tc>
      </w:tr>
      <w:tr w:rsidR="004B2EA3" w:rsidRPr="00FF630A" w14:paraId="6C82ABF1" w14:textId="77777777" w:rsidTr="00033C01">
        <w:trPr>
          <w:trHeight w:hRule="exact" w:val="113"/>
        </w:trPr>
        <w:tc>
          <w:tcPr>
            <w:tcW w:w="102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0351E" w14:textId="77777777" w:rsidR="004B2EA3" w:rsidRPr="00092655" w:rsidRDefault="004B2EA3" w:rsidP="00EA7077">
            <w:pPr>
              <w:pStyle w:val="Vraag"/>
              <w:ind w:left="28"/>
            </w:pPr>
          </w:p>
        </w:tc>
      </w:tr>
      <w:tr w:rsidR="00D44633" w:rsidRPr="00FF630A" w14:paraId="68A26AEA" w14:textId="77777777" w:rsidTr="00B238EE">
        <w:trPr>
          <w:trHeight w:val="56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7D06B" w14:textId="3FECA282" w:rsidR="00D44633" w:rsidRPr="003D114E" w:rsidRDefault="008401FD" w:rsidP="00D446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35AE1" w14:textId="5694A956" w:rsidR="00F14D31" w:rsidRPr="00FF630A" w:rsidRDefault="00D44633" w:rsidP="00EA7077">
            <w:pPr>
              <w:pStyle w:val="Vraag"/>
              <w:ind w:left="28"/>
            </w:pPr>
            <w:r w:rsidRPr="00092655">
              <w:t>Op basis van welk soort buitenlandse beroepskwalificatie</w:t>
            </w:r>
            <w:r w:rsidR="00735F6E">
              <w:t>, in combinatie met min</w:t>
            </w:r>
            <w:r w:rsidR="00DE14AA">
              <w:t>stens</w:t>
            </w:r>
            <w:r w:rsidR="00735F6E">
              <w:t xml:space="preserve"> </w:t>
            </w:r>
            <w:r w:rsidR="00DE14AA">
              <w:t>drie</w:t>
            </w:r>
            <w:r w:rsidR="00735F6E">
              <w:t xml:space="preserve"> jaar relevante beroepservaring </w:t>
            </w:r>
            <w:r w:rsidR="00DA02B3">
              <w:t>als leerkracht in een EU-lidstaat</w:t>
            </w:r>
            <w:r w:rsidR="0022738F">
              <w:t xml:space="preserve">, </w:t>
            </w:r>
            <w:r w:rsidRPr="00092655">
              <w:t>hebt u onderwijsbevoegdheid?</w:t>
            </w:r>
          </w:p>
        </w:tc>
      </w:tr>
      <w:tr w:rsidR="00D44633" w:rsidRPr="003D114E" w14:paraId="2D816E86" w14:textId="77777777" w:rsidTr="00B238EE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5F9BA" w14:textId="77777777" w:rsidR="00D44633" w:rsidRPr="00463023" w:rsidRDefault="00D44633" w:rsidP="00D4463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3262" w14:textId="77777777" w:rsidR="00D44633" w:rsidRPr="001D4C9A" w:rsidRDefault="00D44633" w:rsidP="00D4463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59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B9CF5" w14:textId="370FD6FA" w:rsidR="00D44633" w:rsidRPr="003D114E" w:rsidRDefault="001C5364" w:rsidP="00D44633">
            <w:r>
              <w:t>l</w:t>
            </w:r>
            <w:r w:rsidR="00D44633" w:rsidRPr="00092655">
              <w:t>erarendiploma</w:t>
            </w:r>
            <w:r w:rsidR="00D44633">
              <w:t xml:space="preserve"> </w:t>
            </w:r>
          </w:p>
        </w:tc>
      </w:tr>
      <w:tr w:rsidR="001A1193" w:rsidRPr="003D114E" w14:paraId="1576C614" w14:textId="77777777" w:rsidTr="00B238EE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DEAF" w14:textId="77777777" w:rsidR="001A1193" w:rsidRPr="00463023" w:rsidRDefault="001A1193" w:rsidP="00D44633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3A58F" w14:textId="77777777" w:rsidR="001A1193" w:rsidRPr="001D4C9A" w:rsidRDefault="001A1193" w:rsidP="00D44633">
            <w:pPr>
              <w:pStyle w:val="aankruishokje"/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E74EB">
              <w:rPr>
                <w:bCs/>
              </w:rPr>
            </w:r>
            <w:r w:rsidR="000E74E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32B73" w14:textId="61C30495" w:rsidR="001A1193" w:rsidRPr="00092655" w:rsidRDefault="001A1193" w:rsidP="00D44633">
            <w:r>
              <w:t>andere kwalificatie</w:t>
            </w:r>
          </w:p>
        </w:tc>
      </w:tr>
      <w:tr w:rsidR="00056DE6" w:rsidRPr="00FF630A" w14:paraId="4133BCC7" w14:textId="77777777" w:rsidTr="00056DE6">
        <w:trPr>
          <w:trHeight w:hRule="exact" w:val="113"/>
        </w:trPr>
        <w:tc>
          <w:tcPr>
            <w:tcW w:w="102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C5E1F" w14:textId="77777777" w:rsidR="00056DE6" w:rsidRPr="00092655" w:rsidRDefault="00056DE6" w:rsidP="00C94DE7">
            <w:pPr>
              <w:pStyle w:val="Vraag"/>
              <w:ind w:left="28"/>
            </w:pPr>
          </w:p>
        </w:tc>
      </w:tr>
      <w:tr w:rsidR="00D44633" w:rsidRPr="00FF630A" w14:paraId="7B23EFA9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931EE" w14:textId="283DC6EF" w:rsidR="00D44633" w:rsidRPr="003D114E" w:rsidRDefault="008401FD" w:rsidP="00D446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5AAB" w14:textId="4FF05A58" w:rsidR="00D44633" w:rsidRDefault="00D44633" w:rsidP="00C94DE7">
            <w:pPr>
              <w:pStyle w:val="Vraag"/>
              <w:ind w:left="28"/>
            </w:pPr>
            <w:r w:rsidRPr="00092655">
              <w:t xml:space="preserve">Vermeld de gegevens van uw </w:t>
            </w:r>
            <w:r w:rsidR="008401FD">
              <w:t>beroepskwalificatie.</w:t>
            </w:r>
            <w:r w:rsidRPr="00092655">
              <w:t xml:space="preserve"> </w:t>
            </w:r>
          </w:p>
          <w:p w14:paraId="2F5C187B" w14:textId="22939397" w:rsidR="00D44633" w:rsidRPr="00092655" w:rsidRDefault="00D44633" w:rsidP="00B238EE">
            <w:pPr>
              <w:pStyle w:val="Vraag"/>
              <w:spacing w:after="60"/>
              <w:ind w:left="28"/>
              <w:rPr>
                <w:b w:val="0"/>
                <w:i/>
              </w:rPr>
            </w:pPr>
            <w:r w:rsidRPr="00092655">
              <w:rPr>
                <w:b w:val="0"/>
                <w:i/>
              </w:rPr>
              <w:t xml:space="preserve">Neem de gegevens over zoals ze op </w:t>
            </w:r>
            <w:r w:rsidR="00C936B2">
              <w:rPr>
                <w:b w:val="0"/>
                <w:i/>
              </w:rPr>
              <w:t xml:space="preserve">de documenten </w:t>
            </w:r>
            <w:r w:rsidRPr="00092655">
              <w:rPr>
                <w:b w:val="0"/>
                <w:i/>
              </w:rPr>
              <w:t>staan.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D44633" w:rsidRPr="003D114E" w14:paraId="2F92D2C3" w14:textId="77777777" w:rsidTr="00C94DE7">
        <w:trPr>
          <w:trHeight w:hRule="exact" w:val="113"/>
        </w:trPr>
        <w:tc>
          <w:tcPr>
            <w:tcW w:w="102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E2374" w14:textId="77777777" w:rsidR="00D44633" w:rsidRPr="003D114E" w:rsidRDefault="00D44633" w:rsidP="00D44633"/>
        </w:tc>
      </w:tr>
      <w:tr w:rsidR="00D44633" w:rsidRPr="003D114E" w14:paraId="59C5E9F2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5078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97C5F7" w14:textId="54B6CFD4" w:rsidR="00D44633" w:rsidRPr="00CD54DD" w:rsidRDefault="008401FD" w:rsidP="00D44633">
            <w:pPr>
              <w:jc w:val="right"/>
              <w:rPr>
                <w:b/>
              </w:rPr>
            </w:pPr>
            <w:r>
              <w:rPr>
                <w:b/>
              </w:rPr>
              <w:t>lerarendiploma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5B51" w14:textId="77777777" w:rsidR="00D44633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44633" w:rsidRPr="003D114E" w14:paraId="48B25F37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D99C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F057" w14:textId="120CE1A7" w:rsidR="00D44633" w:rsidRPr="003D114E" w:rsidRDefault="00D44633" w:rsidP="00D44633">
            <w:pPr>
              <w:jc w:val="right"/>
            </w:pPr>
            <w:r>
              <w:t xml:space="preserve">titel van het </w:t>
            </w:r>
            <w:r w:rsidR="008401FD">
              <w:t>leraren</w:t>
            </w:r>
            <w:r>
              <w:t>diploma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251C10" w14:textId="77777777" w:rsidR="00D44633" w:rsidRPr="003D114E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13B" w:rsidRPr="003D114E" w14:paraId="24335721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B8CCE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5B425" w14:textId="77777777" w:rsidR="00D44633" w:rsidRPr="003D114E" w:rsidRDefault="00D44633" w:rsidP="00D44633">
            <w:pPr>
              <w:jc w:val="right"/>
              <w:rPr>
                <w:rStyle w:val="Zwaar"/>
                <w:b w:val="0"/>
              </w:rPr>
            </w:pPr>
            <w:r>
              <w:t>uitreikingsdatum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CCC48" w14:textId="77777777" w:rsidR="00D44633" w:rsidRPr="003D114E" w:rsidRDefault="00D44633" w:rsidP="00D446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659BA7" w14:textId="77777777" w:rsidR="00D44633" w:rsidRPr="003D114E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14A08" w14:textId="77777777" w:rsidR="00D44633" w:rsidRPr="003D114E" w:rsidRDefault="00D44633" w:rsidP="00D446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51F21D" w14:textId="77777777" w:rsidR="00D44633" w:rsidRPr="003D114E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2413D" w14:textId="77777777" w:rsidR="00D44633" w:rsidRPr="003D114E" w:rsidRDefault="00D44633" w:rsidP="00D446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4DA0FE" w14:textId="77777777" w:rsidR="00D44633" w:rsidRPr="003D114E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1653" w14:textId="77777777" w:rsidR="00D44633" w:rsidRPr="003D114E" w:rsidRDefault="00D44633" w:rsidP="00D44633">
            <w:pPr>
              <w:pStyle w:val="leeg"/>
              <w:jc w:val="left"/>
            </w:pPr>
          </w:p>
        </w:tc>
      </w:tr>
      <w:tr w:rsidR="00D44633" w:rsidRPr="003D114E" w14:paraId="59D3379A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52D2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02738" w14:textId="77777777" w:rsidR="00D44633" w:rsidRDefault="00D44633" w:rsidP="00D44633">
            <w:pPr>
              <w:jc w:val="right"/>
            </w:pPr>
            <w:r>
              <w:t>onderwijsinstelling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FD5C84" w14:textId="77777777" w:rsidR="00D44633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633" w:rsidRPr="003D114E" w14:paraId="7CF0FE87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8EE55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BEF1F" w14:textId="77777777" w:rsidR="00D44633" w:rsidRDefault="00D44633" w:rsidP="00D44633">
            <w:pPr>
              <w:jc w:val="right"/>
            </w:pPr>
            <w:r>
              <w:t>plaats</w:t>
            </w:r>
          </w:p>
        </w:tc>
        <w:tc>
          <w:tcPr>
            <w:tcW w:w="7290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015399" w14:textId="77777777" w:rsidR="00D44633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633" w:rsidRPr="003D114E" w14:paraId="3A685380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17B40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229FA" w14:textId="77777777" w:rsidR="00D44633" w:rsidRDefault="00D44633" w:rsidP="00D44633">
            <w:pPr>
              <w:jc w:val="right"/>
            </w:pPr>
            <w:r>
              <w:t>land</w:t>
            </w:r>
          </w:p>
        </w:tc>
        <w:tc>
          <w:tcPr>
            <w:tcW w:w="7290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D152F5" w14:textId="77777777" w:rsidR="00D44633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46B8" w:rsidRPr="003D114E" w14:paraId="72591224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2ED0" w14:textId="77777777" w:rsidR="00D44633" w:rsidRPr="004C6E93" w:rsidRDefault="00D44633" w:rsidP="00D44633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8CF30" w14:textId="77777777" w:rsidR="00D44633" w:rsidRDefault="00D44633" w:rsidP="00D44633">
            <w:pPr>
              <w:jc w:val="right"/>
            </w:pPr>
            <w:r>
              <w:t>officiële studieduur</w:t>
            </w:r>
          </w:p>
        </w:tc>
        <w:tc>
          <w:tcPr>
            <w:tcW w:w="182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010DF3" w14:textId="77777777" w:rsidR="00D44633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3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80EEE1" w14:textId="77777777" w:rsidR="00D44633" w:rsidRDefault="00D44633" w:rsidP="00D44633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studiejaren </w:t>
            </w:r>
          </w:p>
        </w:tc>
      </w:tr>
      <w:tr w:rsidR="00046016" w:rsidRPr="000E74EB" w14:paraId="5D9FB2D8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16BD" w14:textId="77777777" w:rsidR="00046016" w:rsidRPr="004C6E93" w:rsidRDefault="00046016" w:rsidP="00046016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0DF4" w14:textId="77777777" w:rsidR="00046016" w:rsidRDefault="00046016" w:rsidP="00046016">
            <w:pPr>
              <w:jc w:val="right"/>
            </w:pPr>
            <w:r>
              <w:t>studieomvang</w:t>
            </w:r>
          </w:p>
        </w:tc>
        <w:tc>
          <w:tcPr>
            <w:tcW w:w="184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6D1371" w14:textId="77777777" w:rsidR="00046016" w:rsidRDefault="00046016" w:rsidP="0004601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FD308" w14:textId="527A1D47" w:rsidR="00046016" w:rsidRPr="00092655" w:rsidRDefault="00046016" w:rsidP="00046016">
            <w:pPr>
              <w:pStyle w:val="invulveld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092655">
              <w:rPr>
                <w:lang w:val="en-US"/>
              </w:rPr>
              <w:t>ECTS</w:t>
            </w:r>
            <w:r>
              <w:rPr>
                <w:lang w:val="en-US"/>
              </w:rPr>
              <w:t xml:space="preserve"> </w:t>
            </w:r>
            <w:r w:rsidR="008401FD">
              <w:rPr>
                <w:lang w:val="en-US"/>
              </w:rPr>
              <w:t>(</w:t>
            </w:r>
            <w:hyperlink r:id="rId13" w:tgtFrame="_blank" w:history="1">
              <w:r w:rsidR="008401FD" w:rsidRPr="00CC409E">
                <w:rPr>
                  <w:rStyle w:val="Hyperlink"/>
                  <w:rFonts w:asciiTheme="minorHAnsi" w:hAnsiTheme="minorHAnsi" w:cstheme="minorHAnsi"/>
                  <w:color w:val="08A7EB"/>
                  <w:lang w:val="en-US"/>
                </w:rPr>
                <w:t>European Credit Transfer System</w:t>
              </w:r>
            </w:hyperlink>
            <w:r w:rsidR="008401FD" w:rsidRPr="00CC409E">
              <w:rPr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0F46DA" w:rsidRPr="003D114E" w14:paraId="18F9EB3C" w14:textId="29DB7284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C40B" w14:textId="6F3548E8" w:rsidR="000F46DA" w:rsidRPr="008401FD" w:rsidRDefault="000F46DA" w:rsidP="00E47D68">
            <w:pPr>
              <w:pStyle w:val="leeg"/>
              <w:rPr>
                <w:lang w:val="en-US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D0ACB" w14:textId="58BD189A" w:rsidR="000F46DA" w:rsidRDefault="000F46DA" w:rsidP="00C94DE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EU-lidstaat die uw </w:t>
            </w:r>
            <w:r w:rsidR="00C936B2">
              <w:t xml:space="preserve">diploma </w:t>
            </w:r>
            <w:r>
              <w:t xml:space="preserve">erkend heeft 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3031FA" w14:textId="753FC0FC" w:rsidR="000F46DA" w:rsidRDefault="000F46DA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8EE" w:rsidRPr="003D114E" w14:paraId="03E4FB4D" w14:textId="77777777" w:rsidTr="00671AE5">
        <w:trPr>
          <w:trHeight w:hRule="exact" w:val="11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B8E5" w14:textId="77777777" w:rsidR="00B238EE" w:rsidRPr="008401FD" w:rsidRDefault="00B238EE" w:rsidP="00E47D68">
            <w:pPr>
              <w:pStyle w:val="leeg"/>
              <w:rPr>
                <w:lang w:val="en-US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F2067" w14:textId="77777777" w:rsidR="00B238EE" w:rsidRDefault="00B238EE" w:rsidP="00C94DE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E8E2" w14:textId="77777777" w:rsidR="00B238EE" w:rsidRDefault="00B238EE" w:rsidP="00E47D6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E47D68" w:rsidRPr="003D114E" w14:paraId="6D7F862D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9A293" w14:textId="77777777" w:rsidR="00E47D68" w:rsidRPr="004C6E93" w:rsidRDefault="00E47D68" w:rsidP="00E47D68">
            <w:pPr>
              <w:pStyle w:val="leeg"/>
            </w:pPr>
            <w:r>
              <w:br w:type="page"/>
            </w:r>
          </w:p>
        </w:tc>
        <w:tc>
          <w:tcPr>
            <w:tcW w:w="258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79ED58A" w14:textId="1B282203" w:rsidR="00E47D68" w:rsidRPr="00CD54DD" w:rsidRDefault="007D54FF" w:rsidP="00E47D68">
            <w:pPr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="008401FD">
              <w:rPr>
                <w:b/>
              </w:rPr>
              <w:t>ndere kwalificatie</w:t>
            </w:r>
            <w:r>
              <w:rPr>
                <w:b/>
              </w:rPr>
              <w:t xml:space="preserve"> (1)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2FDCE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E47D68" w:rsidRPr="003D114E" w14:paraId="1165918F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4AFB" w14:textId="77777777" w:rsidR="00E47D68" w:rsidRPr="004C6E93" w:rsidRDefault="00E47D68" w:rsidP="00E47D68">
            <w:pPr>
              <w:pStyle w:val="leeg"/>
            </w:pPr>
            <w:bookmarkStart w:id="2" w:name="_Hlk21948907"/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68E8" w14:textId="14A1CC44" w:rsidR="00E47D68" w:rsidRPr="003D114E" w:rsidRDefault="00E47D68" w:rsidP="00E47D68">
            <w:pPr>
              <w:jc w:val="right"/>
            </w:pPr>
            <w:r>
              <w:t xml:space="preserve">titel van het </w:t>
            </w:r>
            <w:r w:rsidR="008401FD">
              <w:t>document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2D716F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D68" w:rsidRPr="003D114E" w14:paraId="0D493376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DD373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949A" w14:textId="77777777" w:rsidR="00E47D68" w:rsidRPr="003D114E" w:rsidRDefault="00E47D68" w:rsidP="00E47D68">
            <w:pPr>
              <w:jc w:val="right"/>
              <w:rPr>
                <w:rStyle w:val="Zwaar"/>
                <w:b w:val="0"/>
              </w:rPr>
            </w:pPr>
            <w:r>
              <w:t>uitreikings</w:t>
            </w:r>
            <w:r w:rsidRPr="003D114E">
              <w:t>datum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2D021" w14:textId="77777777" w:rsidR="00E47D68" w:rsidRPr="003D114E" w:rsidRDefault="00E47D68" w:rsidP="00E47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0774C7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7DAA0" w14:textId="77777777" w:rsidR="00E47D68" w:rsidRPr="003D114E" w:rsidRDefault="00E47D68" w:rsidP="00E47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2AE7EB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FFA43" w14:textId="77777777" w:rsidR="00E47D68" w:rsidRPr="003D114E" w:rsidRDefault="00E47D68" w:rsidP="00E47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00B8A6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B01E" w14:textId="77777777" w:rsidR="00E47D68" w:rsidRPr="003D114E" w:rsidRDefault="00E47D68" w:rsidP="00E47D68">
            <w:pPr>
              <w:pStyle w:val="leeg"/>
              <w:jc w:val="left"/>
            </w:pPr>
          </w:p>
        </w:tc>
      </w:tr>
      <w:tr w:rsidR="00E47D68" w14:paraId="491DCF34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F10F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B951" w14:textId="5B664512" w:rsidR="00E47D68" w:rsidRDefault="00C936B2" w:rsidP="00E47D68">
            <w:pPr>
              <w:jc w:val="right"/>
            </w:pPr>
            <w:r>
              <w:t xml:space="preserve">instelling die het document </w:t>
            </w:r>
            <w:r w:rsidR="004509F2">
              <w:t xml:space="preserve">uitgereikt </w:t>
            </w:r>
            <w:r w:rsidR="00567231">
              <w:t>heeft</w:t>
            </w:r>
            <w:r w:rsidR="00567231" w:rsidDel="00056DE6">
              <w:t xml:space="preserve"> </w:t>
            </w:r>
            <w:r w:rsidR="00056DE6">
              <w:t xml:space="preserve"> 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8D55B6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D68" w14:paraId="2C3C55FA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DE8D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0924D" w14:textId="77777777" w:rsidR="00E47D68" w:rsidRDefault="00E47D68" w:rsidP="00E47D68">
            <w:pPr>
              <w:jc w:val="right"/>
            </w:pPr>
            <w:r>
              <w:t>plaats</w:t>
            </w:r>
          </w:p>
        </w:tc>
        <w:tc>
          <w:tcPr>
            <w:tcW w:w="7290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396DF6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D68" w14:paraId="1957E462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B28F8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F8112" w14:textId="77777777" w:rsidR="00E47D68" w:rsidRDefault="00E47D68" w:rsidP="00E47D68">
            <w:pPr>
              <w:jc w:val="right"/>
            </w:pPr>
            <w:r>
              <w:t>land</w:t>
            </w:r>
          </w:p>
        </w:tc>
        <w:tc>
          <w:tcPr>
            <w:tcW w:w="7290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A7543F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D68" w14:paraId="47575708" w14:textId="77777777" w:rsidTr="00AC6EF6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41DE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5F4BE" w14:textId="6A57C8E0" w:rsidR="00C936B2" w:rsidRDefault="00E47D68">
            <w:pPr>
              <w:jc w:val="right"/>
            </w:pPr>
            <w:r>
              <w:t>officiële studieduur</w:t>
            </w:r>
            <w:r w:rsidR="00C936B2">
              <w:t xml:space="preserve"> </w:t>
            </w:r>
          </w:p>
          <w:p w14:paraId="6BA8B950" w14:textId="64EF2793" w:rsidR="00E47D68" w:rsidRPr="00FC72E5" w:rsidRDefault="00B238EE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="00C936B2" w:rsidRPr="00FC72E5">
              <w:rPr>
                <w:i/>
              </w:rPr>
              <w:t>indien van toepassing</w:t>
            </w:r>
            <w:r>
              <w:rPr>
                <w:i/>
              </w:rPr>
              <w:t>)</w:t>
            </w:r>
          </w:p>
        </w:tc>
        <w:tc>
          <w:tcPr>
            <w:tcW w:w="18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DA1FD5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0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040C44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studiejaren </w:t>
            </w:r>
          </w:p>
        </w:tc>
      </w:tr>
      <w:tr w:rsidR="00E47D68" w:rsidRPr="000E74EB" w14:paraId="67ED91B4" w14:textId="77777777" w:rsidTr="00AC6EF6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AEEF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0EAA8" w14:textId="10C349A4" w:rsidR="0059549F" w:rsidRDefault="0059549F">
            <w:pPr>
              <w:jc w:val="right"/>
            </w:pPr>
            <w:r>
              <w:t>s</w:t>
            </w:r>
            <w:r w:rsidR="00E47D68">
              <w:t>tudieomvang</w:t>
            </w:r>
            <w:r>
              <w:t xml:space="preserve"> </w:t>
            </w:r>
          </w:p>
          <w:p w14:paraId="6DEE0FA4" w14:textId="4F2EB1CE" w:rsidR="00E47D68" w:rsidRPr="00FC72E5" w:rsidRDefault="00B238EE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="0059549F" w:rsidRPr="00FC72E5">
              <w:rPr>
                <w:i/>
              </w:rPr>
              <w:t>indien van toepassing</w:t>
            </w:r>
            <w:r>
              <w:rPr>
                <w:i/>
              </w:rPr>
              <w:t>)</w:t>
            </w:r>
            <w:r w:rsidR="0059549F" w:rsidRPr="00FC72E5">
              <w:rPr>
                <w:i/>
              </w:rPr>
              <w:t xml:space="preserve"> </w:t>
            </w:r>
          </w:p>
        </w:tc>
        <w:tc>
          <w:tcPr>
            <w:tcW w:w="18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DAFA7E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8D9D" w14:textId="725AE468" w:rsidR="00E47D68" w:rsidRPr="00092655" w:rsidRDefault="00E47D68" w:rsidP="00E47D68">
            <w:pPr>
              <w:pStyle w:val="invulveld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092655">
              <w:rPr>
                <w:lang w:val="en-US"/>
              </w:rPr>
              <w:t>ECTS</w:t>
            </w:r>
            <w:r>
              <w:rPr>
                <w:lang w:val="en-US"/>
              </w:rPr>
              <w:t xml:space="preserve"> </w:t>
            </w:r>
            <w:r w:rsidR="008401FD" w:rsidRPr="00CC409E">
              <w:rPr>
                <w:rFonts w:asciiTheme="majorHAnsi" w:hAnsiTheme="majorHAnsi" w:cstheme="majorHAnsi"/>
                <w:lang w:val="en-US"/>
              </w:rPr>
              <w:t>(</w:t>
            </w:r>
            <w:hyperlink r:id="rId14" w:tgtFrame="_blank" w:history="1">
              <w:r w:rsidR="008401FD" w:rsidRPr="00CC409E">
                <w:rPr>
                  <w:rStyle w:val="Hyperlink"/>
                  <w:rFonts w:asciiTheme="majorHAnsi" w:hAnsiTheme="majorHAnsi" w:cstheme="majorHAnsi"/>
                  <w:color w:val="08A7EB"/>
                  <w:lang w:val="en-US"/>
                </w:rPr>
                <w:t>European Credit Transfer System</w:t>
              </w:r>
            </w:hyperlink>
            <w:r w:rsidR="008401FD" w:rsidRPr="00CC409E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0F46DA" w14:paraId="23D5B770" w14:textId="77777777" w:rsidTr="00AC6EF6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73E5C" w14:textId="77777777" w:rsidR="000F46DA" w:rsidRPr="00092655" w:rsidRDefault="000F46DA" w:rsidP="00E47D68">
            <w:pPr>
              <w:pStyle w:val="leeg"/>
              <w:rPr>
                <w:lang w:val="en-US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A0AC" w14:textId="2BEDD4C7" w:rsidR="000F46DA" w:rsidRDefault="000F46DA" w:rsidP="00B43936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 xml:space="preserve">EU-lidstaat die uw kwalificatie erkend heeft 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E61C39" w14:textId="77777777" w:rsidR="000F46DA" w:rsidRDefault="000F46DA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8EE" w14:paraId="4ACA547A" w14:textId="77777777" w:rsidTr="00AC6EF6">
        <w:trPr>
          <w:trHeight w:hRule="exact" w:val="11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97CCF" w14:textId="77777777" w:rsidR="00B238EE" w:rsidRPr="00092655" w:rsidRDefault="00B238EE" w:rsidP="00E47D68">
            <w:pPr>
              <w:pStyle w:val="leeg"/>
              <w:rPr>
                <w:lang w:val="en-US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5EEA3" w14:textId="77777777" w:rsidR="00B238EE" w:rsidRDefault="00B238EE" w:rsidP="00B43936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</w:p>
        </w:tc>
        <w:tc>
          <w:tcPr>
            <w:tcW w:w="7290" w:type="dxa"/>
            <w:gridSpan w:val="2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27426" w14:textId="77777777" w:rsidR="00B238EE" w:rsidRDefault="00B238EE" w:rsidP="00E47D68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65891859" w14:textId="77777777" w:rsidR="00223985" w:rsidRPr="00223985" w:rsidRDefault="00223985" w:rsidP="00223985"/>
          <w:p w14:paraId="302C3979" w14:textId="77777777" w:rsidR="00223985" w:rsidRPr="00223985" w:rsidRDefault="00223985" w:rsidP="00223985"/>
          <w:p w14:paraId="0B40AA1A" w14:textId="2BA5ACFA" w:rsidR="00223985" w:rsidRPr="00223985" w:rsidRDefault="00223985" w:rsidP="00223985">
            <w:pPr>
              <w:tabs>
                <w:tab w:val="left" w:pos="2186"/>
              </w:tabs>
            </w:pPr>
            <w:r>
              <w:tab/>
            </w:r>
          </w:p>
        </w:tc>
      </w:tr>
      <w:bookmarkEnd w:id="2"/>
      <w:tr w:rsidR="008710CE" w:rsidRPr="003D114E" w14:paraId="55DE06CF" w14:textId="77777777" w:rsidTr="00B238E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9EE8" w14:textId="6DAD8702" w:rsidR="008710CE" w:rsidRPr="003D114E" w:rsidRDefault="008710CE" w:rsidP="00FC72E5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</w:tcPr>
          <w:p w14:paraId="524D969E" w14:textId="77777777" w:rsidR="008710CE" w:rsidRPr="00FC72E5" w:rsidRDefault="008710CE" w:rsidP="00A51D4D">
            <w:pPr>
              <w:pStyle w:val="leeg"/>
              <w:rPr>
                <w:b/>
              </w:rPr>
            </w:pPr>
            <w:r w:rsidRPr="00FC72E5">
              <w:rPr>
                <w:b/>
              </w:rPr>
              <w:t xml:space="preserve">andere kwalificatie (2) 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E16E" w14:textId="06CF1B0E" w:rsidR="008710CE" w:rsidRPr="00FC72E5" w:rsidRDefault="008710CE" w:rsidP="00FC72E5">
            <w:pPr>
              <w:pStyle w:val="leeg"/>
              <w:jc w:val="left"/>
              <w:rPr>
                <w:b/>
              </w:rPr>
            </w:pPr>
          </w:p>
        </w:tc>
      </w:tr>
      <w:tr w:rsidR="00E47D68" w:rsidRPr="003D114E" w14:paraId="3EA8E787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B8805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062E17C3" w14:textId="265CF5D0" w:rsidR="00E47D68" w:rsidRPr="003D114E" w:rsidRDefault="00E47D68" w:rsidP="00E47D68">
            <w:pPr>
              <w:jc w:val="right"/>
            </w:pPr>
            <w:r>
              <w:t xml:space="preserve">titel van het </w:t>
            </w:r>
            <w:r w:rsidR="007D54FF">
              <w:t>document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52558E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1D4D" w:rsidRPr="003D114E" w14:paraId="7618492F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EFB2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6EB6" w14:textId="77777777" w:rsidR="00E47D68" w:rsidRPr="00FC72E5" w:rsidRDefault="00E47D68" w:rsidP="00FC72E5">
            <w:pPr>
              <w:pStyle w:val="leeg"/>
            </w:pPr>
            <w:r>
              <w:t>uitreikings</w:t>
            </w:r>
            <w:r w:rsidRPr="003D114E">
              <w:t>datum</w:t>
            </w: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1F717" w14:textId="77777777" w:rsidR="00E47D68" w:rsidRPr="003D114E" w:rsidRDefault="00E47D68" w:rsidP="00E47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E0DEF5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64049" w14:textId="77777777" w:rsidR="00E47D68" w:rsidRPr="003D114E" w:rsidRDefault="00E47D68" w:rsidP="00E47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6CFDD9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332B2" w14:textId="77777777" w:rsidR="00E47D68" w:rsidRPr="003D114E" w:rsidRDefault="00E47D68" w:rsidP="00E47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CC875E" w14:textId="77777777" w:rsidR="00E47D68" w:rsidRPr="003D114E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1FD88" w14:textId="77777777" w:rsidR="00E47D68" w:rsidRPr="003D114E" w:rsidRDefault="00E47D68" w:rsidP="00E47D68">
            <w:pPr>
              <w:pStyle w:val="leeg"/>
              <w:jc w:val="left"/>
            </w:pPr>
          </w:p>
        </w:tc>
      </w:tr>
      <w:tr w:rsidR="00E47D68" w14:paraId="020469F1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76CE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67184" w14:textId="5AD14AD4" w:rsidR="00E47D68" w:rsidRDefault="00E47D68" w:rsidP="007D54FF">
            <w:pPr>
              <w:jc w:val="right"/>
            </w:pPr>
            <w:r>
              <w:t>instelling</w:t>
            </w:r>
            <w:r w:rsidR="007D54FF">
              <w:t xml:space="preserve"> die het document </w:t>
            </w:r>
            <w:r w:rsidR="004509F2">
              <w:t>uitgereikt</w:t>
            </w:r>
            <w:r w:rsidR="004509F2" w:rsidDel="00567231">
              <w:t xml:space="preserve"> </w:t>
            </w:r>
            <w:r w:rsidR="00567231">
              <w:t xml:space="preserve">heeft 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DD7CAB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D68" w14:paraId="36237AD4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F067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A5EA" w14:textId="77777777" w:rsidR="00E47D68" w:rsidRDefault="00E47D68" w:rsidP="00E47D68">
            <w:pPr>
              <w:jc w:val="right"/>
            </w:pPr>
            <w:r>
              <w:t>plaats</w:t>
            </w:r>
          </w:p>
        </w:tc>
        <w:tc>
          <w:tcPr>
            <w:tcW w:w="7290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30F494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D68" w14:paraId="1B5B1807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BDF2D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D71C0" w14:textId="77777777" w:rsidR="00E47D68" w:rsidRDefault="00E47D68" w:rsidP="00E47D68">
            <w:pPr>
              <w:jc w:val="right"/>
            </w:pPr>
            <w:r>
              <w:t>land</w:t>
            </w:r>
          </w:p>
        </w:tc>
        <w:tc>
          <w:tcPr>
            <w:tcW w:w="7290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A1B9A1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D68" w14:paraId="32652DDE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8369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13FF0" w14:textId="4F17AC87" w:rsidR="007D54FF" w:rsidRDefault="00E47D68">
            <w:pPr>
              <w:jc w:val="right"/>
            </w:pPr>
            <w:r>
              <w:t>officiële studieduur</w:t>
            </w:r>
            <w:r w:rsidR="007D54FF">
              <w:t xml:space="preserve">  </w:t>
            </w:r>
          </w:p>
          <w:p w14:paraId="1E7F15D5" w14:textId="480A70C5" w:rsidR="00E47D68" w:rsidRPr="00FC72E5" w:rsidRDefault="00B238EE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="007D54FF" w:rsidRPr="00FC72E5">
              <w:rPr>
                <w:i/>
              </w:rPr>
              <w:t>indien van toepassing</w:t>
            </w:r>
            <w:r>
              <w:rPr>
                <w:i/>
              </w:rPr>
              <w:t>)</w:t>
            </w:r>
          </w:p>
        </w:tc>
        <w:tc>
          <w:tcPr>
            <w:tcW w:w="18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75592F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0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EB1A86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studiejaren </w:t>
            </w:r>
          </w:p>
        </w:tc>
      </w:tr>
      <w:tr w:rsidR="00E47D68" w:rsidRPr="000E74EB" w14:paraId="17BBB946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D7769" w14:textId="77777777" w:rsidR="00E47D68" w:rsidRPr="004C6E93" w:rsidRDefault="00E47D68" w:rsidP="00E47D68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2BAE" w14:textId="1B84F78A" w:rsidR="007D54FF" w:rsidRDefault="007D54FF">
            <w:pPr>
              <w:jc w:val="right"/>
            </w:pPr>
            <w:r>
              <w:t>s</w:t>
            </w:r>
            <w:r w:rsidR="00E47D68">
              <w:t>tudieomvang</w:t>
            </w:r>
            <w:r>
              <w:t xml:space="preserve"> </w:t>
            </w:r>
          </w:p>
          <w:p w14:paraId="29FAE837" w14:textId="79545F60" w:rsidR="00E47D68" w:rsidRPr="00FC72E5" w:rsidRDefault="00B238EE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="007D54FF" w:rsidRPr="00FC72E5">
              <w:rPr>
                <w:i/>
              </w:rPr>
              <w:t>indien van toepassing</w:t>
            </w:r>
            <w:r>
              <w:rPr>
                <w:i/>
              </w:rPr>
              <w:t>)</w:t>
            </w:r>
          </w:p>
        </w:tc>
        <w:tc>
          <w:tcPr>
            <w:tcW w:w="18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AB3D35" w14:textId="77777777" w:rsidR="00E47D68" w:rsidRDefault="00E47D68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C8B5" w14:textId="66196357" w:rsidR="00E47D68" w:rsidRPr="00092655" w:rsidRDefault="00E47D68" w:rsidP="00E47D68">
            <w:pPr>
              <w:pStyle w:val="invulveld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092655">
              <w:rPr>
                <w:lang w:val="en-US"/>
              </w:rPr>
              <w:t>ECTS</w:t>
            </w:r>
            <w:r>
              <w:rPr>
                <w:lang w:val="en-US"/>
              </w:rPr>
              <w:t xml:space="preserve"> </w:t>
            </w:r>
            <w:r w:rsidR="008401FD" w:rsidRPr="00CC409E">
              <w:rPr>
                <w:rFonts w:asciiTheme="majorHAnsi" w:hAnsiTheme="majorHAnsi" w:cstheme="majorHAnsi"/>
                <w:lang w:val="en-US"/>
              </w:rPr>
              <w:t>(</w:t>
            </w:r>
            <w:hyperlink r:id="rId15" w:tgtFrame="_blank" w:history="1">
              <w:r w:rsidR="008401FD" w:rsidRPr="00CC409E">
                <w:rPr>
                  <w:rStyle w:val="Hyperlink"/>
                  <w:rFonts w:asciiTheme="majorHAnsi" w:hAnsiTheme="majorHAnsi" w:cstheme="majorHAnsi"/>
                  <w:color w:val="08A7EB"/>
                  <w:lang w:val="en-US"/>
                </w:rPr>
                <w:t>European Credit Transfer System</w:t>
              </w:r>
            </w:hyperlink>
            <w:r w:rsidR="008401FD" w:rsidRPr="00CC409E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9521E7" w14:paraId="6068CC5D" w14:textId="77777777" w:rsidTr="00B238EE">
        <w:trPr>
          <w:trHeight w:val="32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6810B" w14:textId="77777777" w:rsidR="009521E7" w:rsidRPr="00092655" w:rsidRDefault="009521E7" w:rsidP="00E47D68">
            <w:pPr>
              <w:pStyle w:val="leeg"/>
              <w:rPr>
                <w:lang w:val="en-US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72E3A" w14:textId="1EF86E26" w:rsidR="009521E7" w:rsidRDefault="009521E7" w:rsidP="00C94DE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EU-lidstaat die uw kwalificatie erkend heeft</w:t>
            </w:r>
          </w:p>
        </w:tc>
        <w:tc>
          <w:tcPr>
            <w:tcW w:w="729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7700DC" w14:textId="77777777" w:rsidR="009521E7" w:rsidRDefault="009521E7" w:rsidP="00E47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7231" w:rsidRPr="003D114E" w14:paraId="050CC9A3" w14:textId="77777777" w:rsidTr="00466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264" w:type="dxa"/>
            <w:gridSpan w:val="33"/>
          </w:tcPr>
          <w:p w14:paraId="78E50564" w14:textId="77777777" w:rsidR="00567231" w:rsidRDefault="00567231" w:rsidP="00E47D68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E47D68" w:rsidRPr="003D114E" w14:paraId="51388944" w14:textId="77777777" w:rsidTr="00A51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395" w:type="dxa"/>
          </w:tcPr>
          <w:p w14:paraId="5CC12FAF" w14:textId="77777777" w:rsidR="00E47D68" w:rsidRDefault="00E47D68" w:rsidP="00E47D68">
            <w:pPr>
              <w:pStyle w:val="leeg"/>
            </w:pPr>
          </w:p>
          <w:p w14:paraId="365C1DCF" w14:textId="5BB57E75" w:rsidR="008C4F49" w:rsidRPr="003D114E" w:rsidRDefault="008C4F49" w:rsidP="00E47D68">
            <w:pPr>
              <w:pStyle w:val="leeg"/>
            </w:pPr>
          </w:p>
        </w:tc>
        <w:tc>
          <w:tcPr>
            <w:tcW w:w="9869" w:type="dxa"/>
            <w:gridSpan w:val="32"/>
            <w:shd w:val="solid" w:color="7F7F7F" w:themeColor="text1" w:themeTint="80" w:fill="auto"/>
          </w:tcPr>
          <w:p w14:paraId="06F07155" w14:textId="77777777" w:rsidR="00E47D68" w:rsidRPr="003D114E" w:rsidRDefault="00E47D68" w:rsidP="00E47D6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Beroepservaring</w:t>
            </w:r>
          </w:p>
        </w:tc>
      </w:tr>
      <w:tr w:rsidR="00E47D68" w:rsidRPr="003D114E" w14:paraId="1B5BECF1" w14:textId="77777777" w:rsidTr="00A51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4" w:type="dxa"/>
            <w:gridSpan w:val="33"/>
            <w:shd w:val="clear" w:color="auto" w:fill="auto"/>
          </w:tcPr>
          <w:p w14:paraId="00F6E92C" w14:textId="77777777" w:rsidR="00E47D68" w:rsidRPr="004D213B" w:rsidRDefault="00E47D68" w:rsidP="00E47D68">
            <w:pPr>
              <w:pStyle w:val="leeg"/>
            </w:pPr>
          </w:p>
        </w:tc>
      </w:tr>
      <w:tr w:rsidR="00E47D68" w:rsidRPr="003D114E" w14:paraId="52CDA086" w14:textId="77777777" w:rsidTr="00A51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09D969F" w14:textId="058CD082" w:rsidR="00E47D68" w:rsidRPr="00635A66" w:rsidRDefault="00BD4347" w:rsidP="00E47D68">
            <w:pPr>
              <w:pStyle w:val="nummersvragen"/>
              <w:framePr w:hSpace="0" w:wrap="auto" w:vAnchor="margin" w:xAlign="left" w:yAlign="inline"/>
              <w:suppressOverlap w:val="0"/>
            </w:pPr>
            <w:r w:rsidRPr="00635A66">
              <w:t>7</w:t>
            </w:r>
          </w:p>
        </w:tc>
        <w:tc>
          <w:tcPr>
            <w:tcW w:w="9869" w:type="dxa"/>
            <w:gridSpan w:val="32"/>
            <w:shd w:val="clear" w:color="auto" w:fill="auto"/>
          </w:tcPr>
          <w:p w14:paraId="0A3BDFF9" w14:textId="77777777" w:rsidR="004509F2" w:rsidRDefault="004509F2" w:rsidP="00567231">
            <w:pPr>
              <w:pStyle w:val="Vraag"/>
              <w:ind w:left="28"/>
            </w:pPr>
            <w:r>
              <w:t xml:space="preserve">Vul in de onderstaande tabel de gegevens van uw beroepservaring in. </w:t>
            </w:r>
          </w:p>
          <w:p w14:paraId="28A8122A" w14:textId="7E9470DE" w:rsidR="00E47D68" w:rsidRPr="00167172" w:rsidRDefault="00930FD4">
            <w:pPr>
              <w:pStyle w:val="Vraag"/>
              <w:ind w:left="28"/>
              <w:rPr>
                <w:b w:val="0"/>
                <w:bCs/>
                <w:i/>
                <w:iCs/>
              </w:rPr>
            </w:pPr>
            <w:r w:rsidRPr="00167172">
              <w:rPr>
                <w:b w:val="0"/>
                <w:bCs/>
                <w:i/>
                <w:iCs/>
              </w:rPr>
              <w:t xml:space="preserve">Vermeld </w:t>
            </w:r>
            <w:r w:rsidR="00A9695B" w:rsidRPr="00167172">
              <w:rPr>
                <w:b w:val="0"/>
                <w:bCs/>
                <w:i/>
                <w:iCs/>
              </w:rPr>
              <w:t>voor elke</w:t>
            </w:r>
            <w:r w:rsidR="00E47D68" w:rsidRPr="00167172">
              <w:rPr>
                <w:b w:val="0"/>
                <w:bCs/>
                <w:i/>
                <w:iCs/>
              </w:rPr>
              <w:t xml:space="preserve"> werkgever de duur van </w:t>
            </w:r>
            <w:r w:rsidR="00CA2E7A" w:rsidRPr="00167172">
              <w:rPr>
                <w:b w:val="0"/>
                <w:bCs/>
                <w:i/>
                <w:iCs/>
              </w:rPr>
              <w:t xml:space="preserve">de </w:t>
            </w:r>
            <w:r w:rsidR="00E47D68" w:rsidRPr="00167172">
              <w:rPr>
                <w:b w:val="0"/>
                <w:bCs/>
                <w:i/>
                <w:iCs/>
              </w:rPr>
              <w:t>beroepservaring</w:t>
            </w:r>
            <w:r w:rsidR="0064592D" w:rsidRPr="00167172">
              <w:rPr>
                <w:b w:val="0"/>
                <w:bCs/>
                <w:i/>
                <w:iCs/>
              </w:rPr>
              <w:t xml:space="preserve"> en specif</w:t>
            </w:r>
            <w:r w:rsidR="002852CD" w:rsidRPr="00167172">
              <w:rPr>
                <w:b w:val="0"/>
                <w:bCs/>
                <w:i/>
                <w:iCs/>
              </w:rPr>
              <w:t xml:space="preserve">ieer welke vakken </w:t>
            </w:r>
            <w:r w:rsidR="00567231" w:rsidRPr="00167172">
              <w:rPr>
                <w:b w:val="0"/>
                <w:bCs/>
                <w:i/>
                <w:iCs/>
              </w:rPr>
              <w:t xml:space="preserve">u hebt gegeven </w:t>
            </w:r>
            <w:r w:rsidR="002852CD" w:rsidRPr="00167172">
              <w:rPr>
                <w:b w:val="0"/>
                <w:bCs/>
                <w:i/>
                <w:iCs/>
              </w:rPr>
              <w:t xml:space="preserve">en aan welke leeftijden u les </w:t>
            </w:r>
            <w:r w:rsidR="00567231" w:rsidRPr="00167172">
              <w:rPr>
                <w:b w:val="0"/>
                <w:bCs/>
                <w:i/>
                <w:iCs/>
              </w:rPr>
              <w:t>hebt gegeven</w:t>
            </w:r>
            <w:r w:rsidR="002852CD" w:rsidRPr="00167172">
              <w:rPr>
                <w:b w:val="0"/>
                <w:bCs/>
                <w:i/>
                <w:iCs/>
              </w:rPr>
              <w:t xml:space="preserve">. Vermeld ook telkens welke </w:t>
            </w:r>
            <w:r w:rsidR="00552E35" w:rsidRPr="00167172">
              <w:rPr>
                <w:b w:val="0"/>
                <w:bCs/>
                <w:i/>
                <w:iCs/>
              </w:rPr>
              <w:t>EU-</w:t>
            </w:r>
            <w:r w:rsidR="00590690" w:rsidRPr="00167172">
              <w:rPr>
                <w:b w:val="0"/>
                <w:bCs/>
                <w:i/>
                <w:iCs/>
              </w:rPr>
              <w:t>lidstaat die beroepservaring heeft erkend</w:t>
            </w:r>
            <w:r w:rsidR="00E47D68" w:rsidRPr="00167172">
              <w:rPr>
                <w:b w:val="0"/>
                <w:bCs/>
                <w:i/>
                <w:iCs/>
              </w:rPr>
              <w:t>.</w:t>
            </w:r>
          </w:p>
        </w:tc>
      </w:tr>
      <w:tr w:rsidR="00567231" w:rsidRPr="003D114E" w14:paraId="301D9507" w14:textId="77777777" w:rsidTr="00B238EE">
        <w:trPr>
          <w:trHeight w:hRule="exact" w:val="113"/>
        </w:trPr>
        <w:tc>
          <w:tcPr>
            <w:tcW w:w="102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4EFBA" w14:textId="77777777" w:rsidR="00567231" w:rsidRPr="003D114E" w:rsidRDefault="00567231" w:rsidP="00B238EE">
            <w:pPr>
              <w:pStyle w:val="leeg"/>
            </w:pPr>
          </w:p>
        </w:tc>
      </w:tr>
      <w:tr w:rsidR="00B60EFD" w:rsidRPr="00CD54DD" w14:paraId="3F3F0E6C" w14:textId="77777777" w:rsidTr="0016717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AFAF1" w14:textId="77777777" w:rsidR="00B60EFD" w:rsidRPr="004C6E93" w:rsidRDefault="00B60EFD" w:rsidP="00B238EE">
            <w:pPr>
              <w:pStyle w:val="leeg"/>
            </w:pPr>
          </w:p>
        </w:tc>
        <w:tc>
          <w:tcPr>
            <w:tcW w:w="2440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6A9E1BE" w14:textId="77777777" w:rsidR="00B60EFD" w:rsidRPr="003D114E" w:rsidRDefault="00B60EFD" w:rsidP="00B238E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werkgever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08F7" w14:textId="77777777" w:rsidR="00B60EFD" w:rsidRPr="003D114E" w:rsidRDefault="00B60EFD" w:rsidP="00B238EE"/>
        </w:tc>
        <w:tc>
          <w:tcPr>
            <w:tcW w:w="1559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FD2EEDA" w14:textId="77777777" w:rsidR="00B60EFD" w:rsidRPr="003D114E" w:rsidRDefault="00B60EFD" w:rsidP="00B238E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duur van de beroepservaring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21C9A" w14:textId="77777777" w:rsidR="00B60EFD" w:rsidRPr="00CD54DD" w:rsidRDefault="00B60EFD" w:rsidP="00B238EE">
            <w:pPr>
              <w:rPr>
                <w:b/>
              </w:rPr>
            </w:pPr>
          </w:p>
        </w:tc>
        <w:tc>
          <w:tcPr>
            <w:tcW w:w="184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B02001" w14:textId="77777777" w:rsidR="00B60EFD" w:rsidRPr="00CD54DD" w:rsidRDefault="00B60EFD" w:rsidP="00B238EE">
            <w:pPr>
              <w:rPr>
                <w:b/>
              </w:rPr>
            </w:pPr>
            <w:r>
              <w:rPr>
                <w:b/>
              </w:rPr>
              <w:t>vak(ken)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89AF6" w14:textId="77777777" w:rsidR="00B60EFD" w:rsidRPr="00CD54DD" w:rsidRDefault="00B60EFD" w:rsidP="00B238EE">
            <w:pPr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ED859E" w14:textId="77777777" w:rsidR="00B60EFD" w:rsidRPr="00CD54DD" w:rsidRDefault="00B60EFD" w:rsidP="00B238EE">
            <w:pPr>
              <w:rPr>
                <w:b/>
              </w:rPr>
            </w:pPr>
            <w:r>
              <w:rPr>
                <w:b/>
              </w:rPr>
              <w:t>leeftijden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B94F0" w14:textId="77777777" w:rsidR="00B60EFD" w:rsidRPr="00CD54DD" w:rsidRDefault="00B60EFD" w:rsidP="00B238EE">
            <w:pPr>
              <w:rPr>
                <w:b/>
              </w:rPr>
            </w:pPr>
          </w:p>
        </w:tc>
        <w:tc>
          <w:tcPr>
            <w:tcW w:w="232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2BC55C" w14:textId="0DBF0624" w:rsidR="00B60EFD" w:rsidRPr="00CD54DD" w:rsidRDefault="00B60EFD" w:rsidP="00B238EE">
            <w:pPr>
              <w:rPr>
                <w:b/>
              </w:rPr>
            </w:pPr>
            <w:r>
              <w:rPr>
                <w:b/>
              </w:rPr>
              <w:t xml:space="preserve">lidstaat die de beroepservaring heeft erkend </w:t>
            </w:r>
          </w:p>
        </w:tc>
      </w:tr>
      <w:tr w:rsidR="00A86860" w:rsidRPr="003D114E" w14:paraId="03CC2DD1" w14:textId="77777777" w:rsidTr="00B60EF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92152" w14:textId="77777777" w:rsidR="00B60EFD" w:rsidRPr="004C6E93" w:rsidRDefault="00B60EFD" w:rsidP="00B60EFD">
            <w:pPr>
              <w:pStyle w:val="leeg"/>
            </w:pPr>
          </w:p>
        </w:tc>
        <w:tc>
          <w:tcPr>
            <w:tcW w:w="314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2029B1" w14:textId="77777777" w:rsidR="00B60EFD" w:rsidRPr="003D114E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bookmarkStart w:id="3" w:name="Text87"/>
            <w:r>
              <w:t>1</w:t>
            </w:r>
          </w:p>
        </w:tc>
        <w:bookmarkEnd w:id="3"/>
        <w:tc>
          <w:tcPr>
            <w:tcW w:w="2126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EC6283" w14:textId="77777777" w:rsidR="00B60EFD" w:rsidRPr="003D114E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1522" w14:textId="77777777" w:rsidR="00B60EFD" w:rsidRPr="003D114E" w:rsidRDefault="00B60EFD" w:rsidP="00B60EFD"/>
        </w:tc>
        <w:tc>
          <w:tcPr>
            <w:tcW w:w="1559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136F27" w14:textId="7F9037AA" w:rsidR="00B60EFD" w:rsidRPr="003D114E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BEEAD" w14:textId="77777777" w:rsidR="00B60EFD" w:rsidRPr="003D114E" w:rsidRDefault="00B60EFD" w:rsidP="00B60EFD"/>
        </w:tc>
        <w:tc>
          <w:tcPr>
            <w:tcW w:w="1843" w:type="dxa"/>
            <w:gridSpan w:val="9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2055F0" w14:textId="77777777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DB207" w14:textId="77777777" w:rsidR="00B60EFD" w:rsidRPr="003D114E" w:rsidRDefault="00B60EFD" w:rsidP="00B60EFD"/>
        </w:tc>
        <w:tc>
          <w:tcPr>
            <w:tcW w:w="1134" w:type="dxa"/>
            <w:gridSpan w:val="4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F38836" w14:textId="77777777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10F89" w14:textId="77777777" w:rsidR="00B60EFD" w:rsidRPr="003D114E" w:rsidRDefault="00B60EFD" w:rsidP="00B60EFD"/>
        </w:tc>
        <w:tc>
          <w:tcPr>
            <w:tcW w:w="2326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BD7F5E" w14:textId="0B56BFD3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EFD" w:rsidRPr="003D114E" w14:paraId="4E56D0DB" w14:textId="77777777" w:rsidTr="0016717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5748" w14:textId="77777777" w:rsidR="00B60EFD" w:rsidRPr="004C6E93" w:rsidRDefault="00B60EFD" w:rsidP="00B60EFD">
            <w:pPr>
              <w:pStyle w:val="leeg"/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F5360" w14:textId="77777777" w:rsidR="00B60EFD" w:rsidRPr="003D114E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3E6B21" w14:textId="77777777" w:rsidR="00B60EFD" w:rsidRPr="003D114E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0C85A" w14:textId="77777777" w:rsidR="00B60EFD" w:rsidRPr="003D114E" w:rsidRDefault="00B60EFD" w:rsidP="00B60EFD"/>
        </w:tc>
        <w:tc>
          <w:tcPr>
            <w:tcW w:w="155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2E5CF" w14:textId="77777777" w:rsidR="00B60EFD" w:rsidRPr="003D114E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70A1E" w14:textId="77777777" w:rsidR="00B60EFD" w:rsidRPr="003D114E" w:rsidRDefault="00B60EFD" w:rsidP="00B60EFD"/>
        </w:tc>
        <w:tc>
          <w:tcPr>
            <w:tcW w:w="184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3C0B86" w14:textId="77777777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D970" w14:textId="77777777" w:rsidR="00B60EFD" w:rsidRPr="003D114E" w:rsidRDefault="00B60EFD" w:rsidP="00B60EFD"/>
        </w:tc>
        <w:tc>
          <w:tcPr>
            <w:tcW w:w="11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AC7BA6" w14:textId="77777777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E2D9F" w14:textId="77777777" w:rsidR="00B60EFD" w:rsidRPr="003D114E" w:rsidRDefault="00B60EFD" w:rsidP="00B60EFD"/>
        </w:tc>
        <w:tc>
          <w:tcPr>
            <w:tcW w:w="2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10609A" w14:textId="56F9F258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EFD" w:rsidRPr="003D114E" w14:paraId="1267FE02" w14:textId="77777777" w:rsidTr="0016717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4463" w14:textId="77777777" w:rsidR="00B60EFD" w:rsidRPr="004C6E93" w:rsidRDefault="00B60EFD" w:rsidP="00B60EFD">
            <w:pPr>
              <w:pStyle w:val="leeg"/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7A36" w14:textId="77777777" w:rsidR="00B60EFD" w:rsidRPr="003D114E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820FD" w14:textId="77777777" w:rsidR="00B60EFD" w:rsidRPr="003D114E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6CAB" w14:textId="77777777" w:rsidR="00B60EFD" w:rsidRPr="003D114E" w:rsidRDefault="00B60EFD" w:rsidP="00B60EFD"/>
        </w:tc>
        <w:tc>
          <w:tcPr>
            <w:tcW w:w="155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639F07" w14:textId="77777777" w:rsidR="00B60EFD" w:rsidRPr="003D114E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8D79D" w14:textId="77777777" w:rsidR="00B60EFD" w:rsidRPr="003D114E" w:rsidRDefault="00B60EFD" w:rsidP="00B60EFD"/>
        </w:tc>
        <w:tc>
          <w:tcPr>
            <w:tcW w:w="184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D4767B" w14:textId="77777777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1B5C" w14:textId="77777777" w:rsidR="00B60EFD" w:rsidRPr="003D114E" w:rsidRDefault="00B60EFD" w:rsidP="00B60EFD"/>
        </w:tc>
        <w:tc>
          <w:tcPr>
            <w:tcW w:w="11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7067A0" w14:textId="77777777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EFCA" w14:textId="77777777" w:rsidR="00B60EFD" w:rsidRPr="003D114E" w:rsidRDefault="00B60EFD" w:rsidP="00B60EFD"/>
        </w:tc>
        <w:tc>
          <w:tcPr>
            <w:tcW w:w="2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441861" w14:textId="051AC3DB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EFD" w:rsidRPr="003D114E" w14:paraId="5B362408" w14:textId="77777777" w:rsidTr="0016717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521E" w14:textId="77777777" w:rsidR="00B60EFD" w:rsidRPr="004C6E93" w:rsidRDefault="00B60EFD" w:rsidP="00B60EFD">
            <w:pPr>
              <w:pStyle w:val="leeg"/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1601" w14:textId="77777777" w:rsidR="00B60EFD" w:rsidRPr="003D114E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2126" w:type="dxa"/>
            <w:gridSpan w:val="2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2FD451" w14:textId="77777777" w:rsidR="00B60EFD" w:rsidRPr="003D114E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10ADB" w14:textId="77777777" w:rsidR="00B60EFD" w:rsidRPr="003D114E" w:rsidRDefault="00B60EFD" w:rsidP="00B60EFD"/>
        </w:tc>
        <w:tc>
          <w:tcPr>
            <w:tcW w:w="1559" w:type="dxa"/>
            <w:gridSpan w:val="7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3A4ED3" w14:textId="77777777" w:rsidR="00B60EFD" w:rsidRPr="003D114E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EB146" w14:textId="77777777" w:rsidR="00B60EFD" w:rsidRPr="003D114E" w:rsidRDefault="00B60EFD" w:rsidP="00B60EFD"/>
        </w:tc>
        <w:tc>
          <w:tcPr>
            <w:tcW w:w="184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137BE1" w14:textId="77777777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6272" w14:textId="77777777" w:rsidR="00B60EFD" w:rsidRPr="003D114E" w:rsidRDefault="00B60EFD" w:rsidP="00B60EFD"/>
        </w:tc>
        <w:tc>
          <w:tcPr>
            <w:tcW w:w="11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C1850F" w14:textId="77777777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C889" w14:textId="77777777" w:rsidR="00B60EFD" w:rsidRPr="003D114E" w:rsidRDefault="00B60EFD" w:rsidP="00B60EFD"/>
        </w:tc>
        <w:tc>
          <w:tcPr>
            <w:tcW w:w="2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1A5B87" w14:textId="63A0124F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EFD" w:rsidRPr="003D114E" w14:paraId="1FB82593" w14:textId="77777777" w:rsidTr="0016717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12684" w14:textId="77777777" w:rsidR="00B60EFD" w:rsidRPr="004C6E93" w:rsidRDefault="00B60EFD" w:rsidP="00B60EFD">
            <w:pPr>
              <w:pStyle w:val="leeg"/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6719" w14:textId="77777777" w:rsidR="00B60EFD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231F6C" w14:textId="77777777" w:rsidR="00B60EFD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3719" w14:textId="77777777" w:rsidR="00B60EFD" w:rsidRPr="003D114E" w:rsidRDefault="00B60EFD" w:rsidP="00B60EFD"/>
        </w:tc>
        <w:tc>
          <w:tcPr>
            <w:tcW w:w="155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436AC9" w14:textId="77777777" w:rsidR="00B60EFD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47D69" w14:textId="77777777" w:rsidR="00B60EFD" w:rsidRPr="003D114E" w:rsidRDefault="00B60EFD" w:rsidP="00B60EFD"/>
        </w:tc>
        <w:tc>
          <w:tcPr>
            <w:tcW w:w="184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2BD732" w14:textId="77777777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B7FE5" w14:textId="77777777" w:rsidR="00B60EFD" w:rsidRPr="003D114E" w:rsidRDefault="00B60EFD" w:rsidP="00B60EFD"/>
        </w:tc>
        <w:tc>
          <w:tcPr>
            <w:tcW w:w="11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9628CA" w14:textId="77777777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E5952" w14:textId="77777777" w:rsidR="00B60EFD" w:rsidRPr="003D114E" w:rsidRDefault="00B60EFD" w:rsidP="00B60EFD"/>
        </w:tc>
        <w:tc>
          <w:tcPr>
            <w:tcW w:w="2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A7BADA" w14:textId="63ADC09C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7172" w:rsidRPr="003D114E" w14:paraId="4FE24800" w14:textId="77777777" w:rsidTr="0016717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62CD9" w14:textId="77777777" w:rsidR="00B60EFD" w:rsidRPr="004C6E93" w:rsidRDefault="00B60EFD" w:rsidP="00B60EFD">
            <w:pPr>
              <w:pStyle w:val="leeg"/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86BB" w14:textId="77777777" w:rsidR="00B60EFD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047E30" w14:textId="77777777" w:rsidR="00B60EFD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9D180" w14:textId="77777777" w:rsidR="00B60EFD" w:rsidRPr="003D114E" w:rsidRDefault="00B60EFD" w:rsidP="00B60EFD"/>
        </w:tc>
        <w:tc>
          <w:tcPr>
            <w:tcW w:w="1559" w:type="dxa"/>
            <w:gridSpan w:val="7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70214" w14:textId="77777777" w:rsidR="00B60EFD" w:rsidRDefault="00B60EFD" w:rsidP="00B60E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7864B" w14:textId="77777777" w:rsidR="00B60EFD" w:rsidRPr="003D114E" w:rsidRDefault="00B60EFD" w:rsidP="00B60EFD"/>
        </w:tc>
        <w:tc>
          <w:tcPr>
            <w:tcW w:w="184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27BA99" w14:textId="77777777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E40C6" w14:textId="77777777" w:rsidR="00B60EFD" w:rsidRPr="003D114E" w:rsidRDefault="00B60EFD" w:rsidP="00B60EFD"/>
        </w:tc>
        <w:tc>
          <w:tcPr>
            <w:tcW w:w="11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77A074" w14:textId="77777777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21719" w14:textId="77777777" w:rsidR="00B60EFD" w:rsidRPr="003D114E" w:rsidRDefault="00B60EFD" w:rsidP="00B60EFD"/>
        </w:tc>
        <w:tc>
          <w:tcPr>
            <w:tcW w:w="2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5368A5" w14:textId="682DF84C" w:rsidR="00B60EFD" w:rsidRPr="003D114E" w:rsidRDefault="00B60EFD" w:rsidP="00B60EF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EFD" w:rsidRPr="003D114E" w14:paraId="10969E80" w14:textId="77777777" w:rsidTr="004662E0">
        <w:trPr>
          <w:trHeight w:hRule="exact" w:val="340"/>
        </w:trPr>
        <w:tc>
          <w:tcPr>
            <w:tcW w:w="1026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AA3FFBC" w14:textId="77777777" w:rsidR="00B60EFD" w:rsidRDefault="00B60EFD" w:rsidP="001B6063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1B6063" w:rsidRPr="003D114E" w14:paraId="3A0E0B2D" w14:textId="77777777" w:rsidTr="00C94DE7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B8AA2F5" w14:textId="77777777" w:rsidR="001B6063" w:rsidRPr="003D114E" w:rsidRDefault="001B6063" w:rsidP="001B6063">
            <w:pPr>
              <w:pStyle w:val="leeg"/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9A49CE" w14:textId="77777777" w:rsidR="001B6063" w:rsidRPr="003D114E" w:rsidRDefault="001B6063" w:rsidP="001B60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Doel van de aanvraag</w:t>
            </w:r>
          </w:p>
        </w:tc>
      </w:tr>
      <w:tr w:rsidR="001B6063" w:rsidRPr="003D114E" w14:paraId="7E3BF3DC" w14:textId="77777777" w:rsidTr="00C94DE7">
        <w:trPr>
          <w:trHeight w:hRule="exact" w:val="113"/>
        </w:trPr>
        <w:tc>
          <w:tcPr>
            <w:tcW w:w="102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7EB0" w14:textId="77777777" w:rsidR="001B6063" w:rsidRPr="004D213B" w:rsidRDefault="001B6063" w:rsidP="001B6063">
            <w:pPr>
              <w:pStyle w:val="leeg"/>
            </w:pPr>
          </w:p>
        </w:tc>
      </w:tr>
      <w:tr w:rsidR="001B6063" w:rsidRPr="003D114E" w14:paraId="27F9D789" w14:textId="77777777" w:rsidTr="00C94DE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73B87" w14:textId="45729927" w:rsidR="001B6063" w:rsidRPr="003D114E" w:rsidRDefault="001B6063" w:rsidP="001B60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8694" w14:textId="6D324276" w:rsidR="001B6063" w:rsidRDefault="001B6063" w:rsidP="001B6063">
            <w:pPr>
              <w:pStyle w:val="Vraag"/>
              <w:ind w:left="28"/>
            </w:pPr>
            <w:r w:rsidRPr="00C459E8">
              <w:t>Kruis aan voor welk beroep u de erkenning aanvraagt</w:t>
            </w:r>
            <w:r>
              <w:t xml:space="preserve"> in Vlaanderen</w:t>
            </w:r>
            <w:r w:rsidRPr="00C459E8">
              <w:t>.</w:t>
            </w:r>
          </w:p>
          <w:p w14:paraId="45CEC21E" w14:textId="28BB72BA" w:rsidR="00570D77" w:rsidRPr="00CD54DD" w:rsidRDefault="001B6063" w:rsidP="00FE229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Opgelet, alleen als u beschikt over dezelfde, expliciete onderwijsbevoegdheid in de </w:t>
            </w:r>
            <w:r w:rsidR="00570D77">
              <w:rPr>
                <w:b w:val="0"/>
                <w:i/>
              </w:rPr>
              <w:t>EU-</w:t>
            </w:r>
            <w:r>
              <w:rPr>
                <w:b w:val="0"/>
                <w:i/>
              </w:rPr>
              <w:t>lidstaat van erkenning en d</w:t>
            </w:r>
            <w:r w:rsidR="00B60EFD">
              <w:rPr>
                <w:b w:val="0"/>
                <w:i/>
              </w:rPr>
              <w:t>a</w:t>
            </w:r>
            <w:r>
              <w:rPr>
                <w:b w:val="0"/>
                <w:i/>
              </w:rPr>
              <w:t xml:space="preserve">t bevestigd wordt (zie </w:t>
            </w:r>
            <w:r w:rsidR="00B51EF4">
              <w:rPr>
                <w:b w:val="0"/>
                <w:i/>
              </w:rPr>
              <w:t>vraag</w:t>
            </w:r>
            <w:r>
              <w:rPr>
                <w:b w:val="0"/>
                <w:i/>
              </w:rPr>
              <w:t xml:space="preserve"> 1</w:t>
            </w:r>
            <w:r w:rsidR="00B60EFD">
              <w:rPr>
                <w:b w:val="0"/>
                <w:i/>
              </w:rPr>
              <w:t>1</w:t>
            </w:r>
            <w:r>
              <w:rPr>
                <w:b w:val="0"/>
                <w:i/>
              </w:rPr>
              <w:t xml:space="preserve">), </w:t>
            </w:r>
            <w:r w:rsidR="00B60EFD">
              <w:rPr>
                <w:b w:val="0"/>
                <w:i/>
              </w:rPr>
              <w:t xml:space="preserve">kunt </w:t>
            </w:r>
            <w:r>
              <w:rPr>
                <w:b w:val="0"/>
                <w:i/>
              </w:rPr>
              <w:t>u in aanmerking komen om d</w:t>
            </w:r>
            <w:r w:rsidR="00B60EFD">
              <w:rPr>
                <w:b w:val="0"/>
                <w:i/>
              </w:rPr>
              <w:t>a</w:t>
            </w:r>
            <w:r>
              <w:rPr>
                <w:b w:val="0"/>
                <w:i/>
              </w:rPr>
              <w:t>t beroep in Vlaanderen uit te oefenen.</w:t>
            </w:r>
            <w:r w:rsidR="00B60EFD">
              <w:rPr>
                <w:b w:val="0"/>
                <w:i/>
              </w:rPr>
              <w:t xml:space="preserve"> Duid ook aan of u de erkenning aanvraagt voor het buitengewoon onderwijs.</w:t>
            </w:r>
          </w:p>
        </w:tc>
      </w:tr>
      <w:tr w:rsidR="00B60EFD" w:rsidRPr="003D114E" w14:paraId="6A3D3B2E" w14:textId="77777777" w:rsidTr="00167172">
        <w:trPr>
          <w:trHeight w:val="30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06419" w14:textId="77777777" w:rsidR="00B60EFD" w:rsidRPr="00463023" w:rsidRDefault="00B60EFD" w:rsidP="00B238E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CE414" w14:textId="77777777" w:rsidR="00B60EFD" w:rsidRPr="001D4C9A" w:rsidRDefault="00B60EFD" w:rsidP="00B238E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6C62C" w14:textId="77777777" w:rsidR="00B60EFD" w:rsidRPr="003D114E" w:rsidRDefault="00B60EFD" w:rsidP="00B238EE">
            <w:r>
              <w:t>kleuteronderwijzer</w:t>
            </w:r>
            <w:r w:rsidRPr="00C459E8">
              <w:t xml:space="preserve"> (leeftijd 2,5-6</w:t>
            </w:r>
            <w:r>
              <w:t xml:space="preserve"> jaar</w:t>
            </w:r>
            <w:r w:rsidRPr="00C459E8">
              <w:t>)</w:t>
            </w:r>
            <w:r>
              <w:t>.</w:t>
            </w:r>
            <w:r w:rsidRPr="0099670D">
              <w:rPr>
                <w:i/>
                <w:iCs/>
              </w:rPr>
              <w:t xml:space="preserve"> Ga naar vraag </w:t>
            </w:r>
            <w:r>
              <w:rPr>
                <w:i/>
                <w:iCs/>
              </w:rPr>
              <w:t>10</w:t>
            </w:r>
            <w:r w:rsidRPr="0099670D">
              <w:rPr>
                <w:i/>
                <w:iCs/>
              </w:rPr>
              <w:t>.</w:t>
            </w:r>
            <w:r>
              <w:t xml:space="preserve">        </w:t>
            </w:r>
          </w:p>
        </w:tc>
      </w:tr>
      <w:tr w:rsidR="00B60EFD" w14:paraId="10A20B86" w14:textId="77777777" w:rsidTr="00167172">
        <w:trPr>
          <w:trHeight w:val="303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45290" w14:textId="77777777" w:rsidR="00B60EFD" w:rsidRPr="001D4C9A" w:rsidRDefault="00B60EFD" w:rsidP="00B238EE">
            <w:pPr>
              <w:pStyle w:val="aankruishokje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04C03" w14:textId="77777777" w:rsidR="00B60EFD" w:rsidRDefault="00B60EFD" w:rsidP="00B238EE"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E74EB">
              <w:rPr>
                <w:bCs/>
              </w:rPr>
            </w:r>
            <w:r w:rsidR="000E74E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BF91" w14:textId="77777777" w:rsidR="00B60EFD" w:rsidRDefault="00B60EFD" w:rsidP="00B238EE">
            <w:r>
              <w:t>in het buitengewoon kleuteronderwijs</w:t>
            </w:r>
          </w:p>
        </w:tc>
      </w:tr>
      <w:tr w:rsidR="00B60EFD" w14:paraId="61FEBD64" w14:textId="77777777" w:rsidTr="00167172">
        <w:trPr>
          <w:trHeight w:val="30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D23F" w14:textId="77777777" w:rsidR="00B60EFD" w:rsidRPr="00463023" w:rsidRDefault="00B60EFD" w:rsidP="00B238E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E8810" w14:textId="77777777" w:rsidR="00B60EFD" w:rsidRPr="001D4C9A" w:rsidRDefault="00B60EFD" w:rsidP="00B238E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6AB19" w14:textId="77777777" w:rsidR="00B60EFD" w:rsidRDefault="00B60EFD" w:rsidP="00B238EE">
            <w:r>
              <w:t>onderwijzer</w:t>
            </w:r>
            <w:r w:rsidRPr="00C459E8">
              <w:t xml:space="preserve"> (leeftijd 6-12</w:t>
            </w:r>
            <w:r>
              <w:t xml:space="preserve"> jaar</w:t>
            </w:r>
            <w:r w:rsidRPr="00C459E8">
              <w:t>)</w:t>
            </w:r>
            <w:r>
              <w:t>.</w:t>
            </w:r>
            <w:r w:rsidRPr="0099670D">
              <w:rPr>
                <w:i/>
                <w:iCs/>
              </w:rPr>
              <w:t xml:space="preserve"> Ga naar vraag </w:t>
            </w:r>
            <w:r>
              <w:rPr>
                <w:i/>
                <w:iCs/>
              </w:rPr>
              <w:t>10</w:t>
            </w:r>
            <w:r w:rsidRPr="0099670D">
              <w:rPr>
                <w:i/>
                <w:iCs/>
              </w:rPr>
              <w:t>.</w:t>
            </w:r>
            <w:r>
              <w:t xml:space="preserve">          </w:t>
            </w:r>
          </w:p>
        </w:tc>
      </w:tr>
      <w:tr w:rsidR="00B60EFD" w14:paraId="14A5D44F" w14:textId="77777777" w:rsidTr="00167172">
        <w:trPr>
          <w:trHeight w:val="303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80F8" w14:textId="77777777" w:rsidR="00B60EFD" w:rsidRPr="001D4C9A" w:rsidRDefault="00B60EFD" w:rsidP="00B238EE">
            <w:pPr>
              <w:pStyle w:val="aankruishokje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6331" w14:textId="77777777" w:rsidR="00B60EFD" w:rsidRDefault="00B60EFD" w:rsidP="00B238EE"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E74EB">
              <w:rPr>
                <w:bCs/>
              </w:rPr>
            </w:r>
            <w:r w:rsidR="000E74E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E1203" w14:textId="77777777" w:rsidR="00B60EFD" w:rsidRDefault="00B60EFD" w:rsidP="00B238EE">
            <w:r>
              <w:t>in het buitengewoon lager onderwijs</w:t>
            </w:r>
          </w:p>
        </w:tc>
      </w:tr>
      <w:tr w:rsidR="00B60EFD" w14:paraId="71F51716" w14:textId="77777777" w:rsidTr="00167172">
        <w:trPr>
          <w:trHeight w:val="30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9EA9" w14:textId="77777777" w:rsidR="00B60EFD" w:rsidRPr="00463023" w:rsidRDefault="00B60EFD" w:rsidP="00B238E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98991" w14:textId="77777777" w:rsidR="00B60EFD" w:rsidRPr="001D4C9A" w:rsidRDefault="00B60EFD" w:rsidP="00B238E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F6727" w14:textId="77777777" w:rsidR="00B60EFD" w:rsidRDefault="00B60EFD" w:rsidP="00B238EE">
            <w:r>
              <w:t>l</w:t>
            </w:r>
            <w:r w:rsidRPr="00C459E8">
              <w:t>eerkracht</w:t>
            </w:r>
            <w:r>
              <w:t xml:space="preserve">. </w:t>
            </w:r>
            <w:r w:rsidRPr="0099670D">
              <w:rPr>
                <w:i/>
                <w:iCs/>
              </w:rPr>
              <w:t>Ga naar vraag 9.</w:t>
            </w:r>
            <w:r>
              <w:t xml:space="preserve">    </w:t>
            </w:r>
          </w:p>
        </w:tc>
      </w:tr>
      <w:tr w:rsidR="00B60EFD" w14:paraId="7C00BF38" w14:textId="77777777" w:rsidTr="00167172">
        <w:trPr>
          <w:trHeight w:val="303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919D" w14:textId="77777777" w:rsidR="00B60EFD" w:rsidRPr="001D4C9A" w:rsidRDefault="00B60EFD" w:rsidP="00B238EE">
            <w:pPr>
              <w:pStyle w:val="aankruishokje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62027" w14:textId="77777777" w:rsidR="00B60EFD" w:rsidRDefault="00B60EFD" w:rsidP="00B238EE"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E74EB">
              <w:rPr>
                <w:bCs/>
              </w:rPr>
            </w:r>
            <w:r w:rsidR="000E74E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7C7F" w14:textId="77777777" w:rsidR="00B60EFD" w:rsidRDefault="00B60EFD" w:rsidP="00B238EE">
            <w:r>
              <w:t>in het buitengewoon secundair onderwijs</w:t>
            </w:r>
          </w:p>
        </w:tc>
      </w:tr>
      <w:tr w:rsidR="00B60EFD" w:rsidRPr="004D213B" w14:paraId="0624DC8B" w14:textId="77777777" w:rsidTr="00B238EE">
        <w:trPr>
          <w:trHeight w:hRule="exact" w:val="113"/>
        </w:trPr>
        <w:tc>
          <w:tcPr>
            <w:tcW w:w="102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4B231" w14:textId="77777777" w:rsidR="00B60EFD" w:rsidRPr="004D213B" w:rsidRDefault="00B60EFD" w:rsidP="00B238EE">
            <w:pPr>
              <w:pStyle w:val="leeg"/>
            </w:pPr>
          </w:p>
        </w:tc>
      </w:tr>
    </w:tbl>
    <w:p w14:paraId="626139E3" w14:textId="7CB7666B" w:rsidR="004509F2" w:rsidRDefault="004509F2">
      <w:r>
        <w:br w:type="page"/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0"/>
        <w:gridCol w:w="284"/>
        <w:gridCol w:w="284"/>
        <w:gridCol w:w="1133"/>
        <w:gridCol w:w="141"/>
        <w:gridCol w:w="764"/>
        <w:gridCol w:w="567"/>
        <w:gridCol w:w="425"/>
        <w:gridCol w:w="709"/>
        <w:gridCol w:w="425"/>
        <w:gridCol w:w="567"/>
        <w:gridCol w:w="709"/>
        <w:gridCol w:w="3830"/>
      </w:tblGrid>
      <w:tr w:rsidR="00B60EFD" w:rsidRPr="00FF630A" w14:paraId="203D683D" w14:textId="77777777" w:rsidTr="00A91B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D72B3" w14:textId="77777777" w:rsidR="00B60EFD" w:rsidRPr="003D114E" w:rsidRDefault="00B60EFD" w:rsidP="00B238E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9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60B54" w14:textId="77777777" w:rsidR="00B60EFD" w:rsidRPr="00FF630A" w:rsidRDefault="00B60EFD" w:rsidP="00B238EE">
            <w:pPr>
              <w:pStyle w:val="Vraag"/>
              <w:ind w:left="28"/>
            </w:pPr>
            <w:r>
              <w:t>Kruis de leeftijdscategorie aan en vul het vak of de vakken in.</w:t>
            </w:r>
          </w:p>
        </w:tc>
      </w:tr>
      <w:tr w:rsidR="00B60EFD" w:rsidRPr="003D114E" w14:paraId="710ADEB5" w14:textId="77777777" w:rsidTr="00CA136F">
        <w:trPr>
          <w:trHeight w:hRule="exact" w:val="113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4B404" w14:textId="77777777" w:rsidR="00B60EFD" w:rsidRPr="003D114E" w:rsidRDefault="00B60EFD" w:rsidP="00B238EE">
            <w:pPr>
              <w:pStyle w:val="leeg"/>
            </w:pPr>
          </w:p>
        </w:tc>
      </w:tr>
      <w:tr w:rsidR="00B60EFD" w:rsidRPr="00DC27B9" w14:paraId="6A94381D" w14:textId="77777777" w:rsidTr="00A91B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EBD44" w14:textId="77777777" w:rsidR="00B60EFD" w:rsidRPr="004C6E93" w:rsidRDefault="00B60EFD" w:rsidP="00B238EE">
            <w:pPr>
              <w:pStyle w:val="leeg"/>
            </w:pPr>
          </w:p>
        </w:tc>
        <w:tc>
          <w:tcPr>
            <w:tcW w:w="173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57FA8C0" w14:textId="77777777" w:rsidR="00B60EFD" w:rsidRPr="003D114E" w:rsidRDefault="00B60EFD" w:rsidP="00B238E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leeftijdscategorie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9BFCB" w14:textId="77777777" w:rsidR="00B60EFD" w:rsidRPr="003D114E" w:rsidRDefault="00B60EFD" w:rsidP="00B238EE"/>
        </w:tc>
        <w:tc>
          <w:tcPr>
            <w:tcW w:w="7996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2BF93C1" w14:textId="77777777" w:rsidR="00B60EFD" w:rsidRPr="00DC27B9" w:rsidRDefault="00B60EFD" w:rsidP="00B238EE">
            <w:pPr>
              <w:rPr>
                <w:b/>
                <w:bCs/>
              </w:rPr>
            </w:pPr>
            <w:r w:rsidRPr="00DC27B9">
              <w:rPr>
                <w:b/>
                <w:bCs/>
              </w:rPr>
              <w:t>vak(ken)</w:t>
            </w:r>
          </w:p>
        </w:tc>
      </w:tr>
      <w:tr w:rsidR="00B60EFD" w:rsidRPr="003D114E" w14:paraId="66A98316" w14:textId="77777777" w:rsidTr="00A91B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AB0B" w14:textId="77777777" w:rsidR="00B60EFD" w:rsidRPr="004C6E93" w:rsidRDefault="00B60EFD" w:rsidP="00B238EE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639E29" w14:textId="77777777" w:rsidR="00B60EFD" w:rsidRPr="003D114E" w:rsidRDefault="00B60EFD" w:rsidP="00B238EE">
            <w:pPr>
              <w:pStyle w:val="invulveld"/>
              <w:framePr w:hSpace="0" w:wrap="auto" w:vAnchor="margin" w:xAlign="left" w:yAlign="inline"/>
              <w:suppressOverlap w:val="0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E74EB">
              <w:rPr>
                <w:bCs/>
              </w:rPr>
            </w:r>
            <w:r w:rsidR="000E74E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B76A95" w14:textId="77777777" w:rsidR="00B60EFD" w:rsidRPr="003D114E" w:rsidRDefault="00B60EFD" w:rsidP="00B238EE">
            <w:pPr>
              <w:pStyle w:val="invulveld"/>
              <w:framePr w:hSpace="0" w:wrap="auto" w:vAnchor="margin" w:xAlign="left" w:yAlign="inline"/>
              <w:suppressOverlap w:val="0"/>
            </w:pPr>
            <w:r>
              <w:t>12-14 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087E2" w14:textId="77777777" w:rsidR="00B60EFD" w:rsidRPr="003D114E" w:rsidRDefault="00B60EFD" w:rsidP="00B238EE"/>
        </w:tc>
        <w:tc>
          <w:tcPr>
            <w:tcW w:w="799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9B3F4" w14:textId="77777777" w:rsidR="00B60EFD" w:rsidRPr="003D114E" w:rsidRDefault="00B60EFD" w:rsidP="00B238EE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EFD" w:rsidRPr="003D114E" w14:paraId="6452F75E" w14:textId="77777777" w:rsidTr="00A91B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6CF1E" w14:textId="77777777" w:rsidR="00B60EFD" w:rsidRPr="004C6E93" w:rsidRDefault="00B60EFD" w:rsidP="00B238EE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4697F" w14:textId="77777777" w:rsidR="00B60EFD" w:rsidRPr="003D114E" w:rsidRDefault="00B60EFD" w:rsidP="00B238EE">
            <w:pPr>
              <w:pStyle w:val="invulveld"/>
              <w:framePr w:hSpace="0" w:wrap="auto" w:vAnchor="margin" w:xAlign="left" w:yAlign="inline"/>
              <w:suppressOverlap w:val="0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E74EB">
              <w:rPr>
                <w:bCs/>
              </w:rPr>
            </w:r>
            <w:r w:rsidR="000E74E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FFE6F" w14:textId="77777777" w:rsidR="00B60EFD" w:rsidRPr="003D114E" w:rsidRDefault="00B60EFD" w:rsidP="00B238EE">
            <w:pPr>
              <w:pStyle w:val="invulveld"/>
              <w:framePr w:hSpace="0" w:wrap="auto" w:vAnchor="margin" w:xAlign="left" w:yAlign="inline"/>
              <w:suppressOverlap w:val="0"/>
            </w:pPr>
            <w:r>
              <w:t>14-16 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C53D" w14:textId="77777777" w:rsidR="00B60EFD" w:rsidRPr="003D114E" w:rsidRDefault="00B60EFD" w:rsidP="00B238EE"/>
        </w:tc>
        <w:tc>
          <w:tcPr>
            <w:tcW w:w="799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B71A1" w14:textId="77777777" w:rsidR="00B60EFD" w:rsidRPr="003D114E" w:rsidRDefault="00B60EFD" w:rsidP="00B238EE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EFD" w:rsidRPr="003D114E" w14:paraId="44431E8D" w14:textId="77777777" w:rsidTr="00A91B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8AEBB" w14:textId="77777777" w:rsidR="00B60EFD" w:rsidRPr="004C6E93" w:rsidRDefault="00B60EFD" w:rsidP="00B238EE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4371E" w14:textId="77777777" w:rsidR="00B60EFD" w:rsidRPr="003D114E" w:rsidRDefault="00B60EFD" w:rsidP="00B238EE">
            <w:pPr>
              <w:pStyle w:val="invulveld"/>
              <w:framePr w:hSpace="0" w:wrap="auto" w:vAnchor="margin" w:xAlign="left" w:yAlign="inline"/>
              <w:suppressOverlap w:val="0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E74EB">
              <w:rPr>
                <w:bCs/>
              </w:rPr>
            </w:r>
            <w:r w:rsidR="000E74E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3450D" w14:textId="77777777" w:rsidR="00B60EFD" w:rsidRPr="003D114E" w:rsidRDefault="00B60EFD" w:rsidP="00B238EE">
            <w:pPr>
              <w:pStyle w:val="invulveld"/>
              <w:framePr w:hSpace="0" w:wrap="auto" w:vAnchor="margin" w:xAlign="left" w:yAlign="inline"/>
              <w:suppressOverlap w:val="0"/>
            </w:pPr>
            <w:r>
              <w:t>16-19 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CE4AE" w14:textId="77777777" w:rsidR="00B60EFD" w:rsidRPr="003D114E" w:rsidRDefault="00B60EFD" w:rsidP="00B238EE"/>
        </w:tc>
        <w:tc>
          <w:tcPr>
            <w:tcW w:w="799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DC2B3" w14:textId="77777777" w:rsidR="00B60EFD" w:rsidRPr="003D114E" w:rsidRDefault="00B60EFD" w:rsidP="00B238EE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EFD" w:rsidRPr="003D114E" w14:paraId="214CE2C8" w14:textId="77777777" w:rsidTr="00A91B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D2AD" w14:textId="77777777" w:rsidR="00B60EFD" w:rsidRPr="004C6E93" w:rsidRDefault="00B60EFD" w:rsidP="00B238EE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A0D52" w14:textId="77777777" w:rsidR="00B60EFD" w:rsidRPr="003D114E" w:rsidRDefault="00B60EFD" w:rsidP="00B238EE">
            <w:pPr>
              <w:pStyle w:val="invulveld"/>
              <w:framePr w:hSpace="0" w:wrap="auto" w:vAnchor="margin" w:xAlign="left" w:yAlign="inline"/>
              <w:suppressOverlap w:val="0"/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E74EB">
              <w:rPr>
                <w:bCs/>
              </w:rPr>
            </w:r>
            <w:r w:rsidR="000E74E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A76E" w14:textId="77777777" w:rsidR="00B60EFD" w:rsidRPr="003D114E" w:rsidRDefault="00B60EFD" w:rsidP="00B238EE">
            <w:pPr>
              <w:pStyle w:val="invulveld"/>
              <w:framePr w:hSpace="0" w:wrap="auto" w:vAnchor="margin" w:xAlign="left" w:yAlign="inline"/>
              <w:suppressOverlap w:val="0"/>
            </w:pPr>
            <w:r>
              <w:t>16-99 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F9FC" w14:textId="77777777" w:rsidR="00B60EFD" w:rsidRPr="003D114E" w:rsidRDefault="00B60EFD" w:rsidP="00B238EE"/>
        </w:tc>
        <w:tc>
          <w:tcPr>
            <w:tcW w:w="799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EF5EA" w14:textId="77777777" w:rsidR="00B60EFD" w:rsidRPr="003D114E" w:rsidRDefault="00B60EFD" w:rsidP="00B238EE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0EFD" w:rsidRPr="003D114E" w14:paraId="66056BB1" w14:textId="77777777" w:rsidTr="004662E0">
        <w:trPr>
          <w:trHeight w:hRule="exact" w:val="340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0541DBA" w14:textId="77777777" w:rsidR="00B60EFD" w:rsidRDefault="00B60EFD" w:rsidP="001B6063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1B6063" w:rsidRPr="003D114E" w14:paraId="58F09B10" w14:textId="77777777" w:rsidTr="00A91B5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1FE2859" w14:textId="77777777" w:rsidR="001B6063" w:rsidRPr="003D114E" w:rsidRDefault="001B6063" w:rsidP="001B6063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5EE128" w14:textId="77777777" w:rsidR="001B6063" w:rsidRPr="003D114E" w:rsidRDefault="001B6063" w:rsidP="001B60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Overige informatie</w:t>
            </w:r>
          </w:p>
        </w:tc>
      </w:tr>
      <w:tr w:rsidR="001B6063" w:rsidRPr="003D114E" w14:paraId="52C96727" w14:textId="77777777" w:rsidTr="000E3F86">
        <w:trPr>
          <w:trHeight w:hRule="exact" w:val="113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A55B" w14:textId="77777777" w:rsidR="001B6063" w:rsidRPr="004D213B" w:rsidRDefault="001B6063" w:rsidP="001B6063">
            <w:pPr>
              <w:pStyle w:val="leeg"/>
            </w:pPr>
          </w:p>
        </w:tc>
      </w:tr>
      <w:tr w:rsidR="001B6063" w:rsidRPr="003D114E" w14:paraId="05B5DED9" w14:textId="77777777" w:rsidTr="00A91B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72DDE" w14:textId="4DB92EAE" w:rsidR="001B6063" w:rsidRPr="003D114E" w:rsidRDefault="00B60EFD" w:rsidP="001B60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6A4D" w14:textId="5440A3B9" w:rsidR="001B6063" w:rsidRPr="00FF630A" w:rsidRDefault="001B6063" w:rsidP="001B6063">
            <w:pPr>
              <w:pStyle w:val="Vraag"/>
              <w:ind w:left="28"/>
            </w:pPr>
            <w:r w:rsidRPr="00C459E8">
              <w:t xml:space="preserve">Geef hieronder </w:t>
            </w:r>
            <w:r>
              <w:t xml:space="preserve">extra </w:t>
            </w:r>
            <w:r w:rsidRPr="00C459E8">
              <w:t xml:space="preserve">informatie </w:t>
            </w:r>
            <w:r>
              <w:t xml:space="preserve">over uw identiteitsgegevens (bijvoorbeeld gewijzigde naam), diploma’s of kwalificaties, als u denkt dat </w:t>
            </w:r>
            <w:r w:rsidR="00B60EFD">
              <w:t xml:space="preserve">die </w:t>
            </w:r>
            <w:r w:rsidR="009D4104">
              <w:t xml:space="preserve">informatie </w:t>
            </w:r>
            <w:r>
              <w:t xml:space="preserve">relevant </w:t>
            </w:r>
            <w:r w:rsidR="009D4104">
              <w:t xml:space="preserve">kan </w:t>
            </w:r>
            <w:r>
              <w:t>zijn voor</w:t>
            </w:r>
            <w:r w:rsidRPr="00C459E8">
              <w:t xml:space="preserve"> de afhandeling van uw dossier.</w:t>
            </w:r>
          </w:p>
        </w:tc>
      </w:tr>
      <w:tr w:rsidR="001B6063" w:rsidRPr="003D114E" w14:paraId="05FC15CF" w14:textId="77777777" w:rsidTr="00A91B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DA43" w14:textId="77777777" w:rsidR="001B6063" w:rsidRPr="00463023" w:rsidRDefault="001B6063" w:rsidP="001B6063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C155C" w14:textId="77777777" w:rsidR="001B6063" w:rsidRPr="00A76FCD" w:rsidRDefault="001B6063" w:rsidP="001B606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8EE" w:rsidRPr="003D114E" w14:paraId="40B47722" w14:textId="77777777" w:rsidTr="00A91B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7E272" w14:textId="77777777" w:rsidR="00B238EE" w:rsidRPr="00463023" w:rsidRDefault="00B238EE" w:rsidP="001B6063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F71A30" w14:textId="59118194" w:rsidR="00B238EE" w:rsidRDefault="00B238EE" w:rsidP="001B606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8EE" w:rsidRPr="003D114E" w14:paraId="4CFA6526" w14:textId="77777777" w:rsidTr="00A91B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6755D" w14:textId="77777777" w:rsidR="00B238EE" w:rsidRPr="00463023" w:rsidRDefault="00B238EE" w:rsidP="001B6063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12A8E" w14:textId="0FA4E954" w:rsidR="00B238EE" w:rsidRDefault="00B238EE" w:rsidP="001B606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8EE" w:rsidRPr="003D114E" w14:paraId="44740FC3" w14:textId="77777777" w:rsidTr="00A91B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8964" w14:textId="77777777" w:rsidR="00B238EE" w:rsidRPr="00463023" w:rsidRDefault="00B238EE" w:rsidP="001B6063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53AF2D" w14:textId="4497F7D5" w:rsidR="00B238EE" w:rsidRDefault="00B238EE" w:rsidP="001B606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7E9D" w:rsidRPr="003D114E" w14:paraId="4CED0EAA" w14:textId="77777777" w:rsidTr="00A91B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50A3" w14:textId="77777777" w:rsidR="002C7E9D" w:rsidRPr="00463023" w:rsidRDefault="002C7E9D" w:rsidP="002C7E9D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7C76FA" w14:textId="315A7FF7" w:rsidR="002C7E9D" w:rsidRDefault="002C7E9D" w:rsidP="002C7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7E9D" w:rsidRPr="003D114E" w14:paraId="2ABED937" w14:textId="77777777" w:rsidTr="004662E0">
        <w:trPr>
          <w:trHeight w:hRule="exact" w:val="340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FD5DE52" w14:textId="77777777" w:rsidR="002C7E9D" w:rsidRDefault="002C7E9D" w:rsidP="002C7E9D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2C7E9D" w:rsidRPr="003D114E" w14:paraId="65E5002F" w14:textId="77777777" w:rsidTr="00A91B5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D7CA2E4" w14:textId="77777777" w:rsidR="002C7E9D" w:rsidRPr="003D114E" w:rsidRDefault="002C7E9D" w:rsidP="002C7E9D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1821178" w14:textId="77777777" w:rsidR="002C7E9D" w:rsidRPr="003D114E" w:rsidRDefault="002C7E9D" w:rsidP="002C7E9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1309D7" w:rsidRPr="00C459E8" w14:paraId="07EDC57D" w14:textId="77777777" w:rsidTr="00E7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4" w:type="dxa"/>
            <w:gridSpan w:val="14"/>
            <w:shd w:val="clear" w:color="auto" w:fill="auto"/>
          </w:tcPr>
          <w:p w14:paraId="2D96A968" w14:textId="77777777" w:rsidR="001309D7" w:rsidRPr="00C459E8" w:rsidRDefault="001309D7" w:rsidP="00E73D08">
            <w:pPr>
              <w:jc w:val="both"/>
              <w:rPr>
                <w:i/>
              </w:rPr>
            </w:pPr>
          </w:p>
        </w:tc>
      </w:tr>
      <w:tr w:rsidR="001309D7" w:rsidRPr="00C459E8" w14:paraId="3B095C93" w14:textId="77777777" w:rsidTr="00B55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66"/>
        </w:trPr>
        <w:tc>
          <w:tcPr>
            <w:tcW w:w="426" w:type="dxa"/>
            <w:gridSpan w:val="2"/>
            <w:shd w:val="clear" w:color="auto" w:fill="auto"/>
          </w:tcPr>
          <w:p w14:paraId="47BE038F" w14:textId="77777777" w:rsidR="001309D7" w:rsidRPr="008555E7" w:rsidDel="00BC3C27" w:rsidRDefault="001309D7" w:rsidP="00E73D08">
            <w:pPr>
              <w:jc w:val="right"/>
              <w:rPr>
                <w:b/>
                <w:bCs/>
                <w:i/>
              </w:rPr>
            </w:pPr>
            <w:r w:rsidRPr="008555E7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9838" w:type="dxa"/>
            <w:gridSpan w:val="12"/>
            <w:shd w:val="clear" w:color="auto" w:fill="auto"/>
          </w:tcPr>
          <w:p w14:paraId="5F9B52CC" w14:textId="77777777" w:rsidR="001309D7" w:rsidRDefault="001309D7" w:rsidP="00E73D08">
            <w:pPr>
              <w:ind w:left="28"/>
              <w:rPr>
                <w:i/>
              </w:rPr>
            </w:pPr>
            <w:r>
              <w:rPr>
                <w:b/>
              </w:rPr>
              <w:t>Voeg de volgende elektronische bewijsstukken, bij voorkeur in pdf, bij uw aanvraag en kruis ze aan in de onderstaande lijst.</w:t>
            </w:r>
            <w:r w:rsidRPr="00C459E8">
              <w:rPr>
                <w:i/>
              </w:rPr>
              <w:t xml:space="preserve"> </w:t>
            </w:r>
          </w:p>
          <w:p w14:paraId="64C451BF" w14:textId="596815EF" w:rsidR="001309D7" w:rsidRPr="00E73D08" w:rsidRDefault="001309D7" w:rsidP="00E73D08">
            <w:pPr>
              <w:ind w:left="28"/>
            </w:pPr>
            <w:r w:rsidRPr="00C459E8">
              <w:rPr>
                <w:i/>
              </w:rPr>
              <w:t>Als uw originele bewijsstukken niet in het Nederlands, Engels</w:t>
            </w:r>
            <w:r w:rsidR="004619EA">
              <w:rPr>
                <w:i/>
              </w:rPr>
              <w:t>, Frans</w:t>
            </w:r>
            <w:r w:rsidRPr="00C459E8">
              <w:rPr>
                <w:i/>
              </w:rPr>
              <w:t xml:space="preserve"> of </w:t>
            </w:r>
            <w:r w:rsidR="004619EA">
              <w:rPr>
                <w:i/>
              </w:rPr>
              <w:t>Duits</w:t>
            </w:r>
            <w:r w:rsidRPr="00C459E8">
              <w:rPr>
                <w:i/>
              </w:rPr>
              <w:t xml:space="preserve"> zijn opgesteld, voegt u ook een vertaling toe.</w:t>
            </w:r>
            <w:r>
              <w:t xml:space="preserve"> </w:t>
            </w:r>
            <w:r w:rsidRPr="00C15E55">
              <w:rPr>
                <w:i/>
              </w:rPr>
              <w:t>We</w:t>
            </w:r>
            <w:r>
              <w:t xml:space="preserve"> </w:t>
            </w:r>
            <w:r w:rsidRPr="00E21DDF">
              <w:rPr>
                <w:i/>
              </w:rPr>
              <w:t>aanvaarden elk</w:t>
            </w:r>
            <w:r>
              <w:rPr>
                <w:i/>
              </w:rPr>
              <w:t xml:space="preserve"> </w:t>
            </w:r>
            <w:r w:rsidRPr="00E21DDF">
              <w:rPr>
                <w:i/>
              </w:rPr>
              <w:t xml:space="preserve">type </w:t>
            </w:r>
            <w:r>
              <w:rPr>
                <w:i/>
              </w:rPr>
              <w:t>gewaarmerkte</w:t>
            </w:r>
            <w:r w:rsidRPr="00E21DDF">
              <w:rPr>
                <w:i/>
              </w:rPr>
              <w:t xml:space="preserve"> vertaling.</w:t>
            </w:r>
          </w:p>
          <w:p w14:paraId="1F0FC51B" w14:textId="77777777" w:rsidR="001309D7" w:rsidRPr="00C459E8" w:rsidRDefault="001309D7" w:rsidP="00B55E91">
            <w:pPr>
              <w:ind w:left="28"/>
              <w:rPr>
                <w:i/>
              </w:rPr>
            </w:pPr>
          </w:p>
        </w:tc>
      </w:tr>
      <w:tr w:rsidR="002C5726" w:rsidRPr="008555E7" w14:paraId="22D446BC" w14:textId="77777777" w:rsidTr="0013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1"/>
        </w:trPr>
        <w:tc>
          <w:tcPr>
            <w:tcW w:w="426" w:type="dxa"/>
            <w:gridSpan w:val="2"/>
            <w:shd w:val="clear" w:color="auto" w:fill="auto"/>
          </w:tcPr>
          <w:p w14:paraId="71313CFB" w14:textId="77777777" w:rsidR="002C5726" w:rsidRPr="006E4D0A" w:rsidRDefault="002C5726" w:rsidP="002C5726">
            <w:pPr>
              <w:jc w:val="right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14:paraId="08FD5143" w14:textId="0F168B61" w:rsidR="002C5726" w:rsidRDefault="002C5726" w:rsidP="002C5726">
            <w:pPr>
              <w:ind w:left="28"/>
              <w:jc w:val="both"/>
              <w:rPr>
                <w:b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554" w:type="dxa"/>
            <w:gridSpan w:val="11"/>
            <w:shd w:val="clear" w:color="auto" w:fill="auto"/>
          </w:tcPr>
          <w:p w14:paraId="7923365A" w14:textId="77777777" w:rsidR="002C5726" w:rsidRDefault="002C5726" w:rsidP="002C5726">
            <w:pPr>
              <w:ind w:left="28"/>
              <w:jc w:val="both"/>
            </w:pPr>
            <w:r>
              <w:rPr>
                <w:b/>
              </w:rPr>
              <w:t>a</w:t>
            </w:r>
            <w:r w:rsidRPr="00C15E55">
              <w:rPr>
                <w:b/>
              </w:rPr>
              <w:t xml:space="preserve">ttest </w:t>
            </w:r>
            <w:r>
              <w:rPr>
                <w:b/>
              </w:rPr>
              <w:t>over</w:t>
            </w:r>
            <w:r w:rsidRPr="00C15E55">
              <w:rPr>
                <w:b/>
              </w:rPr>
              <w:t xml:space="preserve"> uw </w:t>
            </w:r>
            <w:r w:rsidRPr="006A68ED">
              <w:rPr>
                <w:b/>
              </w:rPr>
              <w:t>onderwijsbevoegdheid</w:t>
            </w:r>
            <w:r>
              <w:t xml:space="preserve"> in de originele taal </w:t>
            </w:r>
          </w:p>
          <w:p w14:paraId="56E911AE" w14:textId="77777777" w:rsidR="002C5726" w:rsidRPr="00EE76AF" w:rsidRDefault="002C5726" w:rsidP="002C5726">
            <w:pPr>
              <w:ind w:left="28"/>
              <w:rPr>
                <w:i/>
              </w:rPr>
            </w:pPr>
            <w:r w:rsidRPr="00EE76AF">
              <w:rPr>
                <w:i/>
              </w:rPr>
              <w:t xml:space="preserve">Een </w:t>
            </w:r>
            <w:r w:rsidRPr="001F01A5">
              <w:rPr>
                <w:i/>
              </w:rPr>
              <w:t>attest over uw onderwijsbevoegdheid</w:t>
            </w:r>
            <w:r w:rsidRPr="00EE76AF">
              <w:rPr>
                <w:i/>
              </w:rPr>
              <w:t xml:space="preserve"> moet de volgende informatie bevatten:</w:t>
            </w:r>
          </w:p>
          <w:p w14:paraId="46582B22" w14:textId="77777777" w:rsidR="002C5726" w:rsidRDefault="002C5726" w:rsidP="002C5726">
            <w:pPr>
              <w:pStyle w:val="Lijstalinea"/>
              <w:numPr>
                <w:ilvl w:val="0"/>
                <w:numId w:val="20"/>
              </w:numPr>
              <w:ind w:left="414" w:hanging="357"/>
              <w:rPr>
                <w:i/>
              </w:rPr>
            </w:pPr>
            <w:r>
              <w:rPr>
                <w:i/>
              </w:rPr>
              <w:t xml:space="preserve">dat </w:t>
            </w:r>
            <w:r w:rsidRPr="00EE76AF">
              <w:rPr>
                <w:i/>
              </w:rPr>
              <w:t>uw diploma is uitgereikt door een erkende hoger</w:t>
            </w:r>
            <w:r>
              <w:rPr>
                <w:i/>
              </w:rPr>
              <w:t>-</w:t>
            </w:r>
            <w:r w:rsidRPr="00EE76AF">
              <w:rPr>
                <w:i/>
              </w:rPr>
              <w:t>onderwijsinstelling</w:t>
            </w:r>
            <w:r>
              <w:rPr>
                <w:i/>
              </w:rPr>
              <w:t xml:space="preserve">; </w:t>
            </w:r>
          </w:p>
          <w:p w14:paraId="3F7B98E9" w14:textId="77777777" w:rsidR="002C5726" w:rsidRPr="00EE76AF" w:rsidRDefault="002C5726" w:rsidP="002C5726">
            <w:pPr>
              <w:pStyle w:val="Lijstalinea"/>
              <w:numPr>
                <w:ilvl w:val="0"/>
                <w:numId w:val="20"/>
              </w:numPr>
              <w:ind w:left="414" w:hanging="357"/>
              <w:rPr>
                <w:i/>
              </w:rPr>
            </w:pPr>
            <w:r>
              <w:rPr>
                <w:i/>
              </w:rPr>
              <w:t xml:space="preserve">dat uw diploma </w:t>
            </w:r>
            <w:r w:rsidRPr="00EE76AF">
              <w:rPr>
                <w:i/>
              </w:rPr>
              <w:t>voldoet aan de Europese erkenningsrichtlijn 2005/36;</w:t>
            </w:r>
          </w:p>
          <w:p w14:paraId="03A5E928" w14:textId="77777777" w:rsidR="002C5726" w:rsidRPr="00EE76AF" w:rsidRDefault="002C5726" w:rsidP="002C5726">
            <w:pPr>
              <w:pStyle w:val="Lijstalinea"/>
              <w:numPr>
                <w:ilvl w:val="0"/>
                <w:numId w:val="20"/>
              </w:numPr>
              <w:ind w:left="414" w:hanging="357"/>
              <w:rPr>
                <w:i/>
              </w:rPr>
            </w:pPr>
            <w:r w:rsidRPr="00EE76AF">
              <w:rPr>
                <w:i/>
              </w:rPr>
              <w:t>de standaard studieduur van uw opleiding;</w:t>
            </w:r>
          </w:p>
          <w:p w14:paraId="0EEE5417" w14:textId="77777777" w:rsidR="002C5726" w:rsidRPr="00EE76AF" w:rsidRDefault="002C5726" w:rsidP="002C5726">
            <w:pPr>
              <w:pStyle w:val="Lijstalinea"/>
              <w:numPr>
                <w:ilvl w:val="0"/>
                <w:numId w:val="20"/>
              </w:numPr>
              <w:spacing w:after="60"/>
              <w:ind w:left="414" w:hanging="357"/>
              <w:contextualSpacing w:val="0"/>
              <w:rPr>
                <w:i/>
              </w:rPr>
            </w:pPr>
            <w:r w:rsidRPr="00EE76AF">
              <w:rPr>
                <w:i/>
              </w:rPr>
              <w:t xml:space="preserve">een opsomming van alle vakken en </w:t>
            </w:r>
            <w:r>
              <w:rPr>
                <w:i/>
              </w:rPr>
              <w:t>leeftijdscategorieën</w:t>
            </w:r>
            <w:r w:rsidRPr="00EE76AF">
              <w:rPr>
                <w:i/>
              </w:rPr>
              <w:t xml:space="preserve"> waarvoor u onderwijsbevoegdheid heeft.</w:t>
            </w:r>
          </w:p>
          <w:p w14:paraId="681C9E71" w14:textId="77777777" w:rsidR="002C5726" w:rsidRDefault="002C5726" w:rsidP="002C5726">
            <w:pPr>
              <w:spacing w:after="60"/>
              <w:ind w:left="28"/>
              <w:rPr>
                <w:i/>
              </w:rPr>
            </w:pPr>
            <w:r w:rsidRPr="00EE76AF">
              <w:rPr>
                <w:i/>
              </w:rPr>
              <w:t xml:space="preserve">Het </w:t>
            </w:r>
            <w:r w:rsidRPr="001F01A5">
              <w:rPr>
                <w:i/>
              </w:rPr>
              <w:t>ministerie van Onderwijs of het NARIC-centrum</w:t>
            </w:r>
            <w:r w:rsidRPr="00EE76AF">
              <w:rPr>
                <w:i/>
              </w:rPr>
              <w:t xml:space="preserve"> van </w:t>
            </w:r>
            <w:r>
              <w:rPr>
                <w:i/>
              </w:rPr>
              <w:t xml:space="preserve">het land waar u uw beroepskwalificatie om les te geven behaald heeft, </w:t>
            </w:r>
            <w:r w:rsidRPr="00EE76AF">
              <w:rPr>
                <w:i/>
              </w:rPr>
              <w:t xml:space="preserve">kan </w:t>
            </w:r>
            <w:r>
              <w:rPr>
                <w:i/>
              </w:rPr>
              <w:t>dat attest</w:t>
            </w:r>
            <w:r w:rsidRPr="00EE76AF">
              <w:rPr>
                <w:i/>
              </w:rPr>
              <w:t xml:space="preserve"> uitreiken. U vindt de contactadressen van de NARIC-centra op </w:t>
            </w:r>
            <w:hyperlink r:id="rId16" w:history="1">
              <w:r w:rsidRPr="00EE76AF">
                <w:rPr>
                  <w:rStyle w:val="Hyperlink"/>
                  <w:i/>
                </w:rPr>
                <w:t>http://www.enic-naric.net</w:t>
              </w:r>
            </w:hyperlink>
            <w:r w:rsidRPr="00EE76AF">
              <w:rPr>
                <w:i/>
              </w:rPr>
              <w:t xml:space="preserve">. Een verklaring </w:t>
            </w:r>
            <w:r>
              <w:rPr>
                <w:i/>
              </w:rPr>
              <w:t>afgegeven</w:t>
            </w:r>
            <w:r w:rsidRPr="00EE76AF">
              <w:rPr>
                <w:i/>
              </w:rPr>
              <w:t xml:space="preserve"> door </w:t>
            </w:r>
            <w:r>
              <w:rPr>
                <w:i/>
              </w:rPr>
              <w:t>een</w:t>
            </w:r>
            <w:r w:rsidRPr="00EE76AF">
              <w:rPr>
                <w:i/>
              </w:rPr>
              <w:t xml:space="preserve"> onderwijsinstelling</w:t>
            </w:r>
            <w:r>
              <w:rPr>
                <w:i/>
              </w:rPr>
              <w:t xml:space="preserve"> of werkgever</w:t>
            </w:r>
            <w:r w:rsidRPr="00EE76AF">
              <w:rPr>
                <w:i/>
              </w:rPr>
              <w:t xml:space="preserve">, </w:t>
            </w:r>
            <w:r>
              <w:rPr>
                <w:i/>
              </w:rPr>
              <w:t>volstaat in veel gevallen niet.</w:t>
            </w:r>
          </w:p>
          <w:p w14:paraId="2CF735B6" w14:textId="77777777" w:rsidR="002C5726" w:rsidRPr="008555E7" w:rsidRDefault="002C5726" w:rsidP="002C5726">
            <w:pPr>
              <w:spacing w:after="60"/>
              <w:ind w:left="28"/>
              <w:rPr>
                <w:b/>
                <w:lang w:val="nl-NL"/>
              </w:rPr>
            </w:pPr>
            <w:r w:rsidRPr="00953F16">
              <w:rPr>
                <w:i/>
              </w:rPr>
              <w:t xml:space="preserve">De procedure van de professionele erkenningen steunt op de </w:t>
            </w:r>
            <w:r w:rsidRPr="001F01A5">
              <w:rPr>
                <w:i/>
              </w:rPr>
              <w:t xml:space="preserve">onderwijsbevoegdheid van het land waarin u uw beroepskwalificatie om les te geven behaald heeft. </w:t>
            </w:r>
            <w:r w:rsidRPr="00953F16">
              <w:rPr>
                <w:i/>
              </w:rPr>
              <w:t xml:space="preserve">Wij zullen </w:t>
            </w:r>
            <w:r>
              <w:rPr>
                <w:i/>
              </w:rPr>
              <w:t>die informatie op</w:t>
            </w:r>
            <w:r w:rsidRPr="00953F16">
              <w:rPr>
                <w:i/>
              </w:rPr>
              <w:t>vragen bij de betreffende overheid</w:t>
            </w:r>
            <w:r>
              <w:rPr>
                <w:i/>
              </w:rPr>
              <w:t>, wat</w:t>
            </w:r>
            <w:r w:rsidRPr="00953F16">
              <w:rPr>
                <w:i/>
              </w:rPr>
              <w:t xml:space="preserve"> enige tijd in beslag</w:t>
            </w:r>
            <w:r>
              <w:rPr>
                <w:i/>
              </w:rPr>
              <w:t xml:space="preserve"> kan</w:t>
            </w:r>
            <w:r w:rsidRPr="00953F16">
              <w:rPr>
                <w:i/>
              </w:rPr>
              <w:t xml:space="preserve"> nemen. U versnelt </w:t>
            </w:r>
            <w:r>
              <w:rPr>
                <w:i/>
              </w:rPr>
              <w:t xml:space="preserve">de behandeling van uw dossier </w:t>
            </w:r>
            <w:r w:rsidRPr="00953F16">
              <w:rPr>
                <w:i/>
              </w:rPr>
              <w:t xml:space="preserve">als u </w:t>
            </w:r>
            <w:r>
              <w:rPr>
                <w:i/>
              </w:rPr>
              <w:t>een</w:t>
            </w:r>
            <w:r w:rsidRPr="00953F16">
              <w:rPr>
                <w:i/>
              </w:rPr>
              <w:t xml:space="preserve"> </w:t>
            </w:r>
            <w:r w:rsidRPr="001F01A5">
              <w:rPr>
                <w:i/>
              </w:rPr>
              <w:t>attest over uw onderwijsbevoegdheid</w:t>
            </w:r>
            <w:r w:rsidRPr="00953F16">
              <w:rPr>
                <w:i/>
              </w:rPr>
              <w:t xml:space="preserve"> bij deze aanvraag voegt. </w:t>
            </w:r>
            <w:r>
              <w:rPr>
                <w:i/>
              </w:rPr>
              <w:t>Als</w:t>
            </w:r>
            <w:r w:rsidRPr="00953F16">
              <w:rPr>
                <w:i/>
              </w:rPr>
              <w:t xml:space="preserve"> u uw </w:t>
            </w:r>
            <w:r>
              <w:rPr>
                <w:i/>
              </w:rPr>
              <w:t>beroeps</w:t>
            </w:r>
            <w:r w:rsidRPr="00953F16">
              <w:rPr>
                <w:i/>
              </w:rPr>
              <w:t xml:space="preserve">kwalificatie in Zwitserland of Frankrijk </w:t>
            </w:r>
            <w:r>
              <w:rPr>
                <w:i/>
              </w:rPr>
              <w:t>hebt behaald</w:t>
            </w:r>
            <w:r w:rsidRPr="00953F16">
              <w:rPr>
                <w:i/>
              </w:rPr>
              <w:t xml:space="preserve">, raden wij u aan </w:t>
            </w:r>
            <w:r>
              <w:rPr>
                <w:i/>
              </w:rPr>
              <w:t>het attest over uw onderwijsbevoegdheid</w:t>
            </w:r>
            <w:r w:rsidRPr="00953F16">
              <w:rPr>
                <w:i/>
              </w:rPr>
              <w:t xml:space="preserve"> zelf toe te voegen.</w:t>
            </w:r>
          </w:p>
        </w:tc>
      </w:tr>
      <w:tr w:rsidR="001309D7" w:rsidRPr="008336E8" w14:paraId="32E42A91" w14:textId="77777777" w:rsidTr="0013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gridSpan w:val="2"/>
            <w:shd w:val="clear" w:color="auto" w:fill="auto"/>
          </w:tcPr>
          <w:p w14:paraId="44AA55F1" w14:textId="77777777" w:rsidR="001309D7" w:rsidRPr="00463023" w:rsidRDefault="001309D7" w:rsidP="00E73D08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55AFC881" w14:textId="77777777" w:rsidR="001309D7" w:rsidRPr="001D4C9A" w:rsidRDefault="001309D7" w:rsidP="00E73D0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554" w:type="dxa"/>
            <w:gridSpan w:val="11"/>
            <w:shd w:val="clear" w:color="auto" w:fill="auto"/>
          </w:tcPr>
          <w:p w14:paraId="53ABE16B" w14:textId="77777777" w:rsidR="001309D7" w:rsidRDefault="001309D7" w:rsidP="00E73D08">
            <w:pPr>
              <w:ind w:left="28"/>
            </w:pPr>
            <w:r>
              <w:rPr>
                <w:b/>
              </w:rPr>
              <w:t>i</w:t>
            </w:r>
            <w:r w:rsidRPr="00CD54DD">
              <w:rPr>
                <w:b/>
              </w:rPr>
              <w:t>dentiteitsbewijs</w:t>
            </w:r>
            <w:r>
              <w:t xml:space="preserve"> in de originele taal</w:t>
            </w:r>
          </w:p>
          <w:p w14:paraId="03F39693" w14:textId="77777777" w:rsidR="001309D7" w:rsidRPr="008336E8" w:rsidRDefault="001309D7" w:rsidP="00E73D08">
            <w:pPr>
              <w:spacing w:after="60"/>
              <w:ind w:left="28"/>
              <w:rPr>
                <w:i/>
              </w:rPr>
            </w:pPr>
            <w:r w:rsidRPr="008336E8">
              <w:rPr>
                <w:i/>
              </w:rPr>
              <w:t xml:space="preserve">Als de naam op uw identiteitsbewijs niet overeenkomt met de naam op uw </w:t>
            </w:r>
            <w:r>
              <w:rPr>
                <w:i/>
              </w:rPr>
              <w:t>kwalificaties</w:t>
            </w:r>
            <w:r w:rsidRPr="008336E8">
              <w:rPr>
                <w:i/>
              </w:rPr>
              <w:t>, voegt u een officiële verklaring voor die afwijking bij uw aanvraag.</w:t>
            </w:r>
          </w:p>
        </w:tc>
      </w:tr>
      <w:tr w:rsidR="001309D7" w:rsidRPr="008555E7" w14:paraId="3698C1F5" w14:textId="77777777" w:rsidTr="0013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gridSpan w:val="2"/>
            <w:shd w:val="clear" w:color="auto" w:fill="auto"/>
          </w:tcPr>
          <w:p w14:paraId="7641DA1C" w14:textId="77777777" w:rsidR="001309D7" w:rsidRPr="00463023" w:rsidRDefault="001309D7" w:rsidP="00E73D08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5759516B" w14:textId="77777777" w:rsidR="001309D7" w:rsidRPr="001D4C9A" w:rsidRDefault="001309D7" w:rsidP="00E73D08">
            <w:pPr>
              <w:pStyle w:val="aankruishokje"/>
            </w:pPr>
          </w:p>
        </w:tc>
        <w:tc>
          <w:tcPr>
            <w:tcW w:w="284" w:type="dxa"/>
            <w:shd w:val="clear" w:color="auto" w:fill="auto"/>
          </w:tcPr>
          <w:p w14:paraId="1895496B" w14:textId="77777777" w:rsidR="001309D7" w:rsidRDefault="001309D7" w:rsidP="00E73D08"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270" w:type="dxa"/>
            <w:gridSpan w:val="10"/>
            <w:shd w:val="clear" w:color="auto" w:fill="auto"/>
          </w:tcPr>
          <w:p w14:paraId="322E55A7" w14:textId="77777777" w:rsidR="001309D7" w:rsidRPr="008555E7" w:rsidRDefault="001309D7" w:rsidP="00E73D08">
            <w:pPr>
              <w:rPr>
                <w:lang w:val="nl-NL"/>
              </w:rPr>
            </w:pPr>
            <w:r>
              <w:t xml:space="preserve">officiële verklaring voor de afwijking van de naam op uw kwalificatie </w:t>
            </w:r>
            <w:r w:rsidRPr="006A7480">
              <w:rPr>
                <w:i/>
                <w:iCs/>
              </w:rPr>
              <w:t>(indien van toepassing)</w:t>
            </w:r>
          </w:p>
        </w:tc>
      </w:tr>
      <w:tr w:rsidR="001309D7" w:rsidRPr="00E73D08" w14:paraId="71EAA431" w14:textId="77777777" w:rsidTr="0013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gridSpan w:val="2"/>
            <w:shd w:val="clear" w:color="auto" w:fill="auto"/>
          </w:tcPr>
          <w:p w14:paraId="1D55A920" w14:textId="77777777" w:rsidR="001309D7" w:rsidRPr="00463023" w:rsidRDefault="001309D7" w:rsidP="00E73D08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7A45F149" w14:textId="77777777" w:rsidR="001309D7" w:rsidRPr="001D4C9A" w:rsidRDefault="001309D7" w:rsidP="00E73D0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554" w:type="dxa"/>
            <w:gridSpan w:val="11"/>
            <w:shd w:val="clear" w:color="auto" w:fill="auto"/>
          </w:tcPr>
          <w:p w14:paraId="6846745B" w14:textId="77777777" w:rsidR="001309D7" w:rsidRPr="006A7480" w:rsidRDefault="001309D7" w:rsidP="00E73D08">
            <w:pPr>
              <w:ind w:left="28"/>
            </w:pPr>
            <w:r>
              <w:rPr>
                <w:b/>
              </w:rPr>
              <w:t>l</w:t>
            </w:r>
            <w:r w:rsidRPr="006A68ED">
              <w:rPr>
                <w:b/>
              </w:rPr>
              <w:t>erarendiploma</w:t>
            </w:r>
            <w:r w:rsidRPr="008336E8">
              <w:t xml:space="preserve"> in de originele taal</w:t>
            </w:r>
            <w:r>
              <w:t xml:space="preserve"> </w:t>
            </w:r>
            <w:r w:rsidRPr="006A7480">
              <w:rPr>
                <w:i/>
                <w:iCs/>
              </w:rPr>
              <w:t>(indien van toepassing)</w:t>
            </w:r>
          </w:p>
        </w:tc>
      </w:tr>
      <w:tr w:rsidR="001309D7" w:rsidRPr="003D114E" w14:paraId="27900CA4" w14:textId="77777777" w:rsidTr="0013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gridSpan w:val="2"/>
            <w:shd w:val="clear" w:color="auto" w:fill="auto"/>
          </w:tcPr>
          <w:p w14:paraId="51A9E389" w14:textId="77777777" w:rsidR="001309D7" w:rsidRPr="00463023" w:rsidRDefault="001309D7" w:rsidP="00E73D08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7D8AE2CC" w14:textId="77777777" w:rsidR="001309D7" w:rsidRPr="001D4C9A" w:rsidRDefault="001309D7" w:rsidP="00E73D08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554" w:type="dxa"/>
            <w:gridSpan w:val="11"/>
            <w:shd w:val="clear" w:color="auto" w:fill="auto"/>
          </w:tcPr>
          <w:p w14:paraId="542B98C1" w14:textId="77777777" w:rsidR="001309D7" w:rsidRPr="003D114E" w:rsidRDefault="001309D7" w:rsidP="00E73D08">
            <w:pPr>
              <w:ind w:left="28"/>
            </w:pPr>
            <w:r>
              <w:rPr>
                <w:b/>
              </w:rPr>
              <w:t>b</w:t>
            </w:r>
            <w:r w:rsidRPr="008555E7">
              <w:rPr>
                <w:b/>
              </w:rPr>
              <w:t>ewijs van</w:t>
            </w:r>
            <w:r>
              <w:rPr>
                <w:b/>
              </w:rPr>
              <w:t xml:space="preserve"> andere</w:t>
            </w:r>
            <w:r w:rsidRPr="008555E7">
              <w:rPr>
                <w:b/>
              </w:rPr>
              <w:t xml:space="preserve"> kwalificatie</w:t>
            </w:r>
            <w:r>
              <w:rPr>
                <w:b/>
              </w:rPr>
              <w:t>(s)</w:t>
            </w:r>
            <w:r>
              <w:t xml:space="preserve"> </w:t>
            </w:r>
            <w:r w:rsidRPr="008336E8">
              <w:t>in de originele taal</w:t>
            </w:r>
            <w:r>
              <w:t xml:space="preserve"> </w:t>
            </w:r>
            <w:r w:rsidRPr="006A7480">
              <w:rPr>
                <w:i/>
                <w:iCs/>
              </w:rPr>
              <w:t>(indien van toepassing)</w:t>
            </w:r>
          </w:p>
        </w:tc>
      </w:tr>
      <w:tr w:rsidR="001309D7" w:rsidRPr="008555E7" w14:paraId="07B4B33A" w14:textId="77777777" w:rsidTr="0013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gridSpan w:val="2"/>
            <w:shd w:val="clear" w:color="auto" w:fill="auto"/>
          </w:tcPr>
          <w:p w14:paraId="5C41B1F7" w14:textId="77777777" w:rsidR="001309D7" w:rsidRPr="00463023" w:rsidRDefault="001309D7" w:rsidP="00E73D08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5F552805" w14:textId="77777777" w:rsidR="001309D7" w:rsidRPr="001D4C9A" w:rsidRDefault="001309D7" w:rsidP="00E73D0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554" w:type="dxa"/>
            <w:gridSpan w:val="11"/>
            <w:shd w:val="clear" w:color="auto" w:fill="auto"/>
          </w:tcPr>
          <w:p w14:paraId="60ED391B" w14:textId="77777777" w:rsidR="001309D7" w:rsidRPr="006A7480" w:rsidRDefault="001309D7" w:rsidP="00E73D08">
            <w:pPr>
              <w:ind w:left="28"/>
            </w:pPr>
            <w:r>
              <w:rPr>
                <w:b/>
              </w:rPr>
              <w:t>a</w:t>
            </w:r>
            <w:r w:rsidRPr="008555E7">
              <w:rPr>
                <w:b/>
              </w:rPr>
              <w:t xml:space="preserve">ndere relevante </w:t>
            </w:r>
            <w:r>
              <w:rPr>
                <w:b/>
              </w:rPr>
              <w:t xml:space="preserve">informatie </w:t>
            </w:r>
            <w:r w:rsidRPr="008555E7">
              <w:t xml:space="preserve">in de originele taal </w:t>
            </w:r>
            <w:r w:rsidRPr="006A7480">
              <w:rPr>
                <w:i/>
                <w:iCs/>
              </w:rPr>
              <w:t>(indien van toepassing)</w:t>
            </w:r>
          </w:p>
        </w:tc>
      </w:tr>
      <w:tr w:rsidR="001309D7" w14:paraId="4AD34B40" w14:textId="77777777" w:rsidTr="0013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gridSpan w:val="2"/>
            <w:shd w:val="clear" w:color="auto" w:fill="auto"/>
          </w:tcPr>
          <w:p w14:paraId="3A4C798F" w14:textId="77777777" w:rsidR="001309D7" w:rsidRPr="00463023" w:rsidRDefault="001309D7" w:rsidP="00E73D08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22E03359" w14:textId="77777777" w:rsidR="001309D7" w:rsidRPr="001D4C9A" w:rsidRDefault="001309D7" w:rsidP="00E73D08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554" w:type="dxa"/>
            <w:gridSpan w:val="11"/>
            <w:shd w:val="clear" w:color="auto" w:fill="auto"/>
          </w:tcPr>
          <w:p w14:paraId="0E1EB35A" w14:textId="77777777" w:rsidR="001309D7" w:rsidRDefault="001309D7" w:rsidP="00E73D08">
            <w:pPr>
              <w:ind w:left="28"/>
            </w:pPr>
            <w:r>
              <w:rPr>
                <w:b/>
              </w:rPr>
              <w:t>v</w:t>
            </w:r>
            <w:r w:rsidRPr="008555E7">
              <w:rPr>
                <w:b/>
              </w:rPr>
              <w:t>erklaring(en) van werkgever(s)</w:t>
            </w:r>
            <w:r>
              <w:t xml:space="preserve"> waaruit de </w:t>
            </w:r>
            <w:r w:rsidRPr="008555E7">
              <w:t>beroepservaring</w:t>
            </w:r>
            <w:r>
              <w:t xml:space="preserve"> blijkt </w:t>
            </w:r>
            <w:r w:rsidRPr="006A7480">
              <w:rPr>
                <w:i/>
                <w:iCs/>
              </w:rPr>
              <w:t>(indien van toepassing)</w:t>
            </w:r>
          </w:p>
        </w:tc>
      </w:tr>
      <w:tr w:rsidR="001309D7" w14:paraId="3DD88483" w14:textId="77777777" w:rsidTr="0013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gridSpan w:val="2"/>
            <w:shd w:val="clear" w:color="auto" w:fill="auto"/>
          </w:tcPr>
          <w:p w14:paraId="26FAC200" w14:textId="77777777" w:rsidR="001309D7" w:rsidRPr="00463023" w:rsidRDefault="001309D7" w:rsidP="00E73D08">
            <w:pPr>
              <w:pStyle w:val="leeg"/>
            </w:pPr>
          </w:p>
        </w:tc>
        <w:tc>
          <w:tcPr>
            <w:tcW w:w="284" w:type="dxa"/>
            <w:shd w:val="clear" w:color="auto" w:fill="auto"/>
          </w:tcPr>
          <w:p w14:paraId="7CF1351D" w14:textId="77777777" w:rsidR="001309D7" w:rsidRPr="001D4C9A" w:rsidRDefault="001309D7" w:rsidP="00E73D08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4EB">
              <w:fldChar w:fldCharType="separate"/>
            </w:r>
            <w:r w:rsidRPr="001D4C9A">
              <w:fldChar w:fldCharType="end"/>
            </w:r>
          </w:p>
        </w:tc>
        <w:tc>
          <w:tcPr>
            <w:tcW w:w="9554" w:type="dxa"/>
            <w:gridSpan w:val="11"/>
            <w:shd w:val="clear" w:color="auto" w:fill="auto"/>
          </w:tcPr>
          <w:p w14:paraId="4C8FA5CD" w14:textId="6214AB5C" w:rsidR="001309D7" w:rsidRDefault="001309D7" w:rsidP="00E73D08">
            <w:pPr>
              <w:ind w:left="28"/>
            </w:pPr>
            <w:r>
              <w:t>een vertaling van de bovenstaande documenten, als ze zijn opgemaakt in een andere taal dan het Nederlands, Engels</w:t>
            </w:r>
            <w:r w:rsidR="000E74EB">
              <w:t>, Frans</w:t>
            </w:r>
            <w:r>
              <w:t xml:space="preserve"> of </w:t>
            </w:r>
            <w:r w:rsidR="000E74EB">
              <w:t>Duits</w:t>
            </w:r>
          </w:p>
        </w:tc>
      </w:tr>
      <w:tr w:rsidR="002C7E9D" w:rsidRPr="003D114E" w14:paraId="0FA96150" w14:textId="77777777" w:rsidTr="003F7DF3">
        <w:trPr>
          <w:trHeight w:hRule="exact" w:val="340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B2E288" w14:textId="77777777" w:rsidR="002C7E9D" w:rsidRDefault="002C7E9D" w:rsidP="002C7E9D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2C7E9D" w:rsidRPr="003D114E" w14:paraId="3A477A38" w14:textId="77777777" w:rsidTr="0013097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C497605" w14:textId="77777777" w:rsidR="002C7E9D" w:rsidRDefault="002C7E9D" w:rsidP="002C7E9D">
            <w:pPr>
              <w:pStyle w:val="leeg"/>
            </w:pPr>
          </w:p>
          <w:p w14:paraId="5DB9FDD2" w14:textId="1B335B7C" w:rsidR="002C7E9D" w:rsidRPr="003D114E" w:rsidRDefault="002C7E9D" w:rsidP="002C7E9D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34B494A" w14:textId="027ACD59" w:rsidR="002C7E9D" w:rsidRPr="003D114E" w:rsidRDefault="002C7E9D" w:rsidP="002C7E9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Authenticiteitsverklaring </w:t>
            </w:r>
          </w:p>
        </w:tc>
      </w:tr>
      <w:tr w:rsidR="002C7E9D" w:rsidRPr="003D114E" w14:paraId="24616192" w14:textId="77777777" w:rsidTr="00CD54DD">
        <w:trPr>
          <w:trHeight w:hRule="exact" w:val="113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8841E" w14:textId="77777777" w:rsidR="002C7E9D" w:rsidRPr="004D213B" w:rsidRDefault="002C7E9D" w:rsidP="002C7E9D">
            <w:pPr>
              <w:pStyle w:val="leeg"/>
            </w:pPr>
            <w:r>
              <w:t xml:space="preserve"> </w:t>
            </w:r>
          </w:p>
        </w:tc>
      </w:tr>
      <w:tr w:rsidR="002C7E9D" w:rsidRPr="003D114E" w14:paraId="40AD7BA9" w14:textId="77777777" w:rsidTr="001309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8DC61" w14:textId="6A0AEFF0" w:rsidR="002C7E9D" w:rsidRPr="003D114E" w:rsidRDefault="002C7E9D" w:rsidP="002C7E9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C5726">
              <w:t>2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B53DF" w14:textId="77777777" w:rsidR="002C7E9D" w:rsidRPr="00FF630A" w:rsidRDefault="002C7E9D" w:rsidP="002C7E9D">
            <w:pPr>
              <w:pStyle w:val="Vraag"/>
              <w:ind w:left="28"/>
            </w:pPr>
            <w:r w:rsidRPr="00FF630A">
              <w:t>V</w:t>
            </w:r>
            <w:r>
              <w:t>ul de onderstaande verklaring in.</w:t>
            </w:r>
          </w:p>
        </w:tc>
      </w:tr>
      <w:tr w:rsidR="002C7E9D" w:rsidRPr="003D114E" w14:paraId="278C96F1" w14:textId="77777777" w:rsidTr="001309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E0BA" w14:textId="77777777" w:rsidR="002C7E9D" w:rsidRPr="00652BF0" w:rsidRDefault="002C7E9D" w:rsidP="002C7E9D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333B6" w14:textId="096EE560" w:rsidR="002C7E9D" w:rsidRPr="000B57F2" w:rsidRDefault="002C7E9D" w:rsidP="002C7E9D">
            <w:pPr>
              <w:pStyle w:val="Verklaring"/>
              <w:rPr>
                <w:iCs/>
              </w:rPr>
            </w:pPr>
            <w:r w:rsidRPr="000B57F2">
              <w:rPr>
                <w:iCs/>
              </w:rPr>
              <w:t xml:space="preserve">Door dit formulier te verzenden naar het e-mailadres: </w:t>
            </w:r>
            <w:hyperlink r:id="rId17" w:history="1">
              <w:r w:rsidRPr="000B57F2">
                <w:rPr>
                  <w:rStyle w:val="Hyperlink"/>
                  <w:iCs/>
                </w:rPr>
                <w:t>erkenning.onderwijskwalificatie@vlaanderen.be</w:t>
              </w:r>
            </w:hyperlink>
            <w:r w:rsidRPr="000B57F2">
              <w:rPr>
                <w:iCs/>
              </w:rPr>
              <w:t xml:space="preserve"> bevestigt de afzender dat alle gegevens in dit formulier naar waarheid ingevuld zijn en dat alle bijgevoegde documenten authentiek zijn of kopieën zijn van authentieke documenten.</w:t>
            </w:r>
          </w:p>
          <w:p w14:paraId="46F3956C" w14:textId="77777777" w:rsidR="002C7E9D" w:rsidRPr="000B57F2" w:rsidRDefault="002C7E9D" w:rsidP="002C7E9D">
            <w:pPr>
              <w:pStyle w:val="Verklaring"/>
              <w:rPr>
                <w:iCs/>
              </w:rPr>
            </w:pPr>
            <w:r w:rsidRPr="000B57F2">
              <w:rPr>
                <w:iCs/>
              </w:rPr>
              <w:t>De afzender geeft aan AGODI de toestemming om navraag te doen naar de authenticiteit van zijn documenten bij de instanties die daarover kunnen oordelen.</w:t>
            </w:r>
          </w:p>
          <w:p w14:paraId="7AD3B9D2" w14:textId="17C30122" w:rsidR="002C7E9D" w:rsidRPr="00652BF0" w:rsidRDefault="002C7E9D" w:rsidP="002C7E9D">
            <w:pPr>
              <w:pStyle w:val="Verklaring"/>
              <w:rPr>
                <w:rStyle w:val="Zwaar"/>
                <w:b/>
              </w:rPr>
            </w:pPr>
            <w:r w:rsidRPr="000B57F2">
              <w:rPr>
                <w:iCs/>
              </w:rPr>
              <w:t>De behandeltermijn van dertig kalenderdagen vangt aan zodra het dossier volledig is. Een onvolledig dossier wordt niet behandeld. Als er stukken in uw dossier ontbreken, krijgt u vier maanden de tijd om die alsnog in te dienen. Als u die ontbrekende stukken niet binnen vier maanden aan AGODI hebt bezorgd, wordt uw dossier afgesloten.</w:t>
            </w:r>
          </w:p>
        </w:tc>
      </w:tr>
      <w:tr w:rsidR="002C7E9D" w:rsidRPr="003D114E" w14:paraId="5E41BFC5" w14:textId="77777777" w:rsidTr="00130976">
        <w:trPr>
          <w:trHeight w:val="32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5385" w14:textId="77777777" w:rsidR="002C7E9D" w:rsidRPr="004C6E93" w:rsidRDefault="002C7E9D" w:rsidP="002C7E9D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0974" w14:textId="77777777" w:rsidR="002C7E9D" w:rsidRPr="003D114E" w:rsidRDefault="002C7E9D" w:rsidP="002C7E9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395CF" w14:textId="77777777" w:rsidR="002C7E9D" w:rsidRPr="003D114E" w:rsidRDefault="002C7E9D" w:rsidP="002C7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70AF9" w14:textId="77777777" w:rsidR="002C7E9D" w:rsidRPr="003D114E" w:rsidRDefault="002C7E9D" w:rsidP="002C7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CFE6D" w14:textId="77777777" w:rsidR="002C7E9D" w:rsidRPr="003D114E" w:rsidRDefault="002C7E9D" w:rsidP="002C7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95AC4" w14:textId="77777777" w:rsidR="002C7E9D" w:rsidRPr="003D114E" w:rsidRDefault="002C7E9D" w:rsidP="002C7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BC967" w14:textId="77777777" w:rsidR="002C7E9D" w:rsidRPr="003D114E" w:rsidRDefault="002C7E9D" w:rsidP="002C7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A30BD" w14:textId="77777777" w:rsidR="002C7E9D" w:rsidRPr="003D114E" w:rsidRDefault="002C7E9D" w:rsidP="002C7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7E9A" w14:textId="77777777" w:rsidR="002C7E9D" w:rsidRPr="003D114E" w:rsidRDefault="002C7E9D" w:rsidP="002C7E9D"/>
        </w:tc>
      </w:tr>
      <w:tr w:rsidR="002C7E9D" w:rsidRPr="003D114E" w14:paraId="60C0E009" w14:textId="77777777" w:rsidTr="00130976">
        <w:trPr>
          <w:trHeight w:val="45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6E314" w14:textId="77777777" w:rsidR="002C7E9D" w:rsidRPr="004C6E93" w:rsidRDefault="002C7E9D" w:rsidP="002C7E9D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651C" w14:textId="77777777" w:rsidR="002C7E9D" w:rsidRDefault="002C7E9D" w:rsidP="002C7E9D">
            <w:pPr>
              <w:jc w:val="right"/>
            </w:pPr>
            <w:r w:rsidRPr="003D114E">
              <w:t>voor- en achternaam</w:t>
            </w:r>
            <w:r>
              <w:t xml:space="preserve"> </w:t>
            </w:r>
          </w:p>
          <w:p w14:paraId="55222911" w14:textId="096D41CF" w:rsidR="002C7E9D" w:rsidRPr="003D114E" w:rsidRDefault="002C7E9D" w:rsidP="002C7E9D">
            <w:pPr>
              <w:jc w:val="right"/>
            </w:pPr>
            <w:r>
              <w:t>van afzender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E50DD" w14:textId="77777777" w:rsidR="002C7E9D" w:rsidRPr="003D114E" w:rsidRDefault="002C7E9D" w:rsidP="002C7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7E9D" w:rsidRPr="003D114E" w14:paraId="3C78760B" w14:textId="77777777" w:rsidTr="003F7DF3">
        <w:trPr>
          <w:trHeight w:hRule="exact" w:val="340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9FE748" w14:textId="77777777" w:rsidR="002C7E9D" w:rsidRDefault="002C7E9D" w:rsidP="002C7E9D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2C7E9D" w:rsidRPr="003D114E" w14:paraId="0A1227B0" w14:textId="77777777" w:rsidTr="0013097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62FC7BE" w14:textId="77777777" w:rsidR="002C7E9D" w:rsidRPr="003D114E" w:rsidRDefault="002C7E9D" w:rsidP="002C7E9D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0EBA6A" w14:textId="77777777" w:rsidR="002C7E9D" w:rsidRPr="003D114E" w:rsidRDefault="002C7E9D" w:rsidP="002C7E9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2C7E9D" w:rsidRPr="003D114E" w14:paraId="2D856D2A" w14:textId="77777777" w:rsidTr="00CD54DD">
        <w:trPr>
          <w:trHeight w:hRule="exact" w:val="113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940BC" w14:textId="77777777" w:rsidR="002C7E9D" w:rsidRPr="003D114E" w:rsidRDefault="002C7E9D" w:rsidP="002C7E9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2C7E9D" w:rsidRPr="003D114E" w14:paraId="64840DF8" w14:textId="77777777" w:rsidTr="001309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9BF25" w14:textId="61D566D5" w:rsidR="002C7E9D" w:rsidRPr="003D114E" w:rsidRDefault="002C7E9D" w:rsidP="002C7E9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C5726">
              <w:t>3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D4F1" w14:textId="77777777" w:rsidR="002C7E9D" w:rsidRPr="003D114E" w:rsidRDefault="002C7E9D" w:rsidP="002C7E9D">
            <w:pPr>
              <w:pStyle w:val="Aanwijzing"/>
              <w:rPr>
                <w:rStyle w:val="Nadruk"/>
              </w:rPr>
            </w:pPr>
            <w:r>
              <w:t xml:space="preserve">Stuur dit formulier samen met de bewijsstukken (bij voorkeur in pdf) naar </w:t>
            </w:r>
            <w:hyperlink r:id="rId18" w:history="1">
              <w:r w:rsidRPr="00D361AB">
                <w:rPr>
                  <w:rStyle w:val="Hyperlink"/>
                </w:rPr>
                <w:t>erkenning.onderwijskwalificatie@vlaanderen.be</w:t>
              </w:r>
            </w:hyperlink>
            <w:r>
              <w:t>.</w:t>
            </w:r>
          </w:p>
        </w:tc>
      </w:tr>
      <w:tr w:rsidR="002C7E9D" w:rsidRPr="003D114E" w14:paraId="3AB5A146" w14:textId="77777777" w:rsidTr="003F7DF3">
        <w:trPr>
          <w:trHeight w:hRule="exact" w:val="340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3274BF" w14:textId="77777777" w:rsidR="002C7E9D" w:rsidRDefault="002C7E9D" w:rsidP="002C7E9D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2C7E9D" w:rsidRPr="003D114E" w14:paraId="3D31F175" w14:textId="77777777" w:rsidTr="0013097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E80F6D6" w14:textId="77777777" w:rsidR="002C7E9D" w:rsidRPr="003D114E" w:rsidRDefault="002C7E9D" w:rsidP="002C7E9D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48A6ADA" w14:textId="1952B0A6" w:rsidR="002C7E9D" w:rsidRPr="003D114E" w:rsidRDefault="002C7E9D" w:rsidP="002C7E9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2C7E9D" w:rsidRPr="003D114E" w14:paraId="2ECD976E" w14:textId="77777777" w:rsidTr="00CD54DD">
        <w:trPr>
          <w:trHeight w:hRule="exact" w:val="113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DB30" w14:textId="77777777" w:rsidR="002C7E9D" w:rsidRPr="003D114E" w:rsidRDefault="002C7E9D" w:rsidP="002C7E9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2C7E9D" w:rsidRPr="003D114E" w14:paraId="5FE9CF48" w14:textId="77777777" w:rsidTr="0013097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2C62" w14:textId="19857995" w:rsidR="002C7E9D" w:rsidRPr="003D114E" w:rsidRDefault="002C7E9D" w:rsidP="002C7E9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C5726">
              <w:t>4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C8F0" w14:textId="77777777" w:rsidR="008C747F" w:rsidRDefault="008C747F" w:rsidP="008C747F">
            <w:pPr>
              <w:rPr>
                <w:rFonts w:eastAsia="Calibri"/>
              </w:rPr>
            </w:pPr>
            <w:r w:rsidRPr="7F896CA1">
              <w:rPr>
                <w:rFonts w:eastAsia="Calibri"/>
                <w:i/>
                <w:iCs/>
              </w:rPr>
              <w:t xml:space="preserve">AGODI verwerkt uw persoonsgegevens in het kader van een wettelijke verplichting voor uw dossier. Als u niet wilt dat we uw gegevens verwerken, kunt u dat melden door te mailen naar </w:t>
            </w:r>
            <w:hyperlink r:id="rId19">
              <w:r w:rsidRPr="7F896CA1">
                <w:rPr>
                  <w:rStyle w:val="Hyperlink"/>
                  <w:rFonts w:eastAsia="Calibri"/>
                  <w:i/>
                  <w:iCs/>
                </w:rPr>
                <w:t>dpo.agodi@ond.vlaanderen.be</w:t>
              </w:r>
            </w:hyperlink>
            <w:r w:rsidRPr="7F896CA1">
              <w:rPr>
                <w:rFonts w:eastAsia="Calibri"/>
                <w:i/>
                <w:iCs/>
              </w:rPr>
              <w:t xml:space="preserve"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Ons beleid op het vlak van gegevensverwerking vindt u in onze </w:t>
            </w:r>
            <w:hyperlink r:id="rId20">
              <w:r w:rsidRPr="7F896CA1">
                <w:rPr>
                  <w:rStyle w:val="Hyperlink"/>
                  <w:rFonts w:eastAsia="Calibri"/>
                  <w:i/>
                  <w:iCs/>
                </w:rPr>
                <w:t>privacyverklaring</w:t>
              </w:r>
            </w:hyperlink>
            <w:r w:rsidRPr="7F896CA1">
              <w:rPr>
                <w:rFonts w:eastAsia="Calibri"/>
                <w:i/>
                <w:iCs/>
              </w:rPr>
              <w:t>.</w:t>
            </w:r>
          </w:p>
          <w:p w14:paraId="7FAE61C5" w14:textId="34B9B321" w:rsidR="002C7E9D" w:rsidRPr="003D114E" w:rsidRDefault="002C7E9D" w:rsidP="002C7E9D">
            <w:pPr>
              <w:pStyle w:val="Aanwijzing"/>
              <w:rPr>
                <w:rStyle w:val="Nadruk"/>
                <w:b/>
                <w:bCs w:val="0"/>
                <w:i/>
              </w:rPr>
            </w:pPr>
          </w:p>
        </w:tc>
      </w:tr>
    </w:tbl>
    <w:p w14:paraId="27C1DBCB" w14:textId="77777777" w:rsidR="00892E64" w:rsidRPr="00575E92" w:rsidRDefault="00892E64" w:rsidP="00575E92">
      <w:pPr>
        <w:rPr>
          <w:sz w:val="2"/>
          <w:szCs w:val="2"/>
        </w:rPr>
      </w:pPr>
    </w:p>
    <w:sectPr w:rsidR="00892E64" w:rsidRPr="00575E92" w:rsidSect="009C3011">
      <w:footerReference w:type="default" r:id="rId21"/>
      <w:footerReference w:type="first" r:id="rId2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78F4" w14:textId="77777777" w:rsidR="00A050CB" w:rsidRDefault="00A050CB" w:rsidP="008E174D">
      <w:r>
        <w:separator/>
      </w:r>
    </w:p>
  </w:endnote>
  <w:endnote w:type="continuationSeparator" w:id="0">
    <w:p w14:paraId="58AB98E0" w14:textId="77777777" w:rsidR="00A050CB" w:rsidRDefault="00A050CB" w:rsidP="008E174D">
      <w:r>
        <w:continuationSeparator/>
      </w:r>
    </w:p>
  </w:endnote>
  <w:endnote w:type="continuationNotice" w:id="1">
    <w:p w14:paraId="16BA7027" w14:textId="77777777" w:rsidR="00A050CB" w:rsidRDefault="00A05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9A29" w14:textId="16914EB6" w:rsidR="00B238EE" w:rsidRDefault="0022398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23985">
      <w:rPr>
        <w:sz w:val="18"/>
        <w:szCs w:val="18"/>
      </w:rPr>
      <w:t>Aanvraag van de professionele erkenning van buitenlandse beroepskwalificatie (niet-EU) om les te geven in Vlaanderen</w:t>
    </w:r>
    <w:r w:rsidR="00B238EE" w:rsidRPr="00A51D4D">
      <w:rPr>
        <w:sz w:val="18"/>
        <w:szCs w:val="18"/>
      </w:rPr>
      <w:t xml:space="preserve"> - pagina </w:t>
    </w:r>
    <w:r w:rsidR="00B238EE" w:rsidRPr="00A51D4D">
      <w:rPr>
        <w:sz w:val="18"/>
        <w:szCs w:val="18"/>
      </w:rPr>
      <w:fldChar w:fldCharType="begin"/>
    </w:r>
    <w:r w:rsidR="00B238EE" w:rsidRPr="00A51D4D">
      <w:rPr>
        <w:sz w:val="18"/>
        <w:szCs w:val="18"/>
      </w:rPr>
      <w:instrText xml:space="preserve"> PAGE </w:instrText>
    </w:r>
    <w:r w:rsidR="00B238EE" w:rsidRPr="00A51D4D">
      <w:rPr>
        <w:sz w:val="18"/>
        <w:szCs w:val="18"/>
      </w:rPr>
      <w:fldChar w:fldCharType="separate"/>
    </w:r>
    <w:r w:rsidR="00B238EE" w:rsidRPr="00A51D4D">
      <w:rPr>
        <w:noProof/>
        <w:sz w:val="18"/>
        <w:szCs w:val="18"/>
      </w:rPr>
      <w:t>2</w:t>
    </w:r>
    <w:r w:rsidR="00B238EE" w:rsidRPr="00A51D4D">
      <w:rPr>
        <w:sz w:val="18"/>
        <w:szCs w:val="18"/>
      </w:rPr>
      <w:fldChar w:fldCharType="end"/>
    </w:r>
    <w:r w:rsidR="00B238EE" w:rsidRPr="00A51D4D">
      <w:rPr>
        <w:sz w:val="18"/>
        <w:szCs w:val="18"/>
      </w:rPr>
      <w:t xml:space="preserve"> van </w:t>
    </w:r>
    <w:r w:rsidR="00B238EE" w:rsidRPr="00A51D4D">
      <w:rPr>
        <w:rStyle w:val="Paginanummer"/>
        <w:sz w:val="18"/>
        <w:szCs w:val="18"/>
      </w:rPr>
      <w:fldChar w:fldCharType="begin"/>
    </w:r>
    <w:r w:rsidR="00B238EE" w:rsidRPr="00A51D4D">
      <w:rPr>
        <w:rStyle w:val="Paginanummer"/>
        <w:sz w:val="18"/>
        <w:szCs w:val="18"/>
      </w:rPr>
      <w:instrText xml:space="preserve"> NUMPAGES </w:instrText>
    </w:r>
    <w:r w:rsidR="00B238EE" w:rsidRPr="00A51D4D">
      <w:rPr>
        <w:rStyle w:val="Paginanummer"/>
        <w:sz w:val="18"/>
        <w:szCs w:val="18"/>
      </w:rPr>
      <w:fldChar w:fldCharType="separate"/>
    </w:r>
    <w:r w:rsidR="00B238EE" w:rsidRPr="00A51D4D">
      <w:rPr>
        <w:rStyle w:val="Paginanummer"/>
        <w:noProof/>
        <w:sz w:val="18"/>
        <w:szCs w:val="18"/>
      </w:rPr>
      <w:t>3</w:t>
    </w:r>
    <w:r w:rsidR="00B238EE" w:rsidRPr="00A51D4D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B3B7" w14:textId="77777777" w:rsidR="00B238EE" w:rsidRPr="00594054" w:rsidRDefault="00B238EE" w:rsidP="0005708D">
    <w:pPr>
      <w:pStyle w:val="Voettekst"/>
      <w:ind w:left="284"/>
    </w:pPr>
    <w:r>
      <w:rPr>
        <w:noProof/>
      </w:rPr>
      <w:drawing>
        <wp:inline distT="0" distB="0" distL="0" distR="0" wp14:anchorId="671C4416" wp14:editId="3E944EB6">
          <wp:extent cx="1412651" cy="540000"/>
          <wp:effectExtent l="0" t="0" r="0" b="0"/>
          <wp:docPr id="384559451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65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06E5" w14:textId="77777777" w:rsidR="00A050CB" w:rsidRDefault="00A050CB" w:rsidP="008E174D">
      <w:r>
        <w:separator/>
      </w:r>
    </w:p>
  </w:footnote>
  <w:footnote w:type="continuationSeparator" w:id="0">
    <w:p w14:paraId="0610D2DB" w14:textId="77777777" w:rsidR="00A050CB" w:rsidRDefault="00A050CB" w:rsidP="008E174D">
      <w:r>
        <w:continuationSeparator/>
      </w:r>
    </w:p>
  </w:footnote>
  <w:footnote w:type="continuationNotice" w:id="1">
    <w:p w14:paraId="1AEA430B" w14:textId="77777777" w:rsidR="00A050CB" w:rsidRDefault="00A050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F80C8D"/>
    <w:multiLevelType w:val="hybridMultilevel"/>
    <w:tmpl w:val="A6581704"/>
    <w:lvl w:ilvl="0" w:tplc="2E18B9F0">
      <w:start w:val="16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14780574"/>
    <w:multiLevelType w:val="hybridMultilevel"/>
    <w:tmpl w:val="6F5CA48E"/>
    <w:lvl w:ilvl="0" w:tplc="393AE3E6">
      <w:start w:val="16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B94039"/>
    <w:multiLevelType w:val="hybridMultilevel"/>
    <w:tmpl w:val="51E29E08"/>
    <w:lvl w:ilvl="0" w:tplc="846CC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33A2C"/>
    <w:multiLevelType w:val="hybridMultilevel"/>
    <w:tmpl w:val="DB003FCA"/>
    <w:lvl w:ilvl="0" w:tplc="E6306D8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193434">
    <w:abstractNumId w:val="11"/>
  </w:num>
  <w:num w:numId="2" w16cid:durableId="946429046">
    <w:abstractNumId w:val="8"/>
  </w:num>
  <w:num w:numId="3" w16cid:durableId="77101796">
    <w:abstractNumId w:val="1"/>
  </w:num>
  <w:num w:numId="4" w16cid:durableId="820587032">
    <w:abstractNumId w:val="7"/>
  </w:num>
  <w:num w:numId="5" w16cid:durableId="1100418773">
    <w:abstractNumId w:val="5"/>
  </w:num>
  <w:num w:numId="6" w16cid:durableId="754666480">
    <w:abstractNumId w:val="10"/>
  </w:num>
  <w:num w:numId="7" w16cid:durableId="168300723">
    <w:abstractNumId w:val="0"/>
  </w:num>
  <w:num w:numId="8" w16cid:durableId="1588996145">
    <w:abstractNumId w:val="6"/>
  </w:num>
  <w:num w:numId="9" w16cid:durableId="564754930">
    <w:abstractNumId w:val="9"/>
  </w:num>
  <w:num w:numId="10" w16cid:durableId="1457018200">
    <w:abstractNumId w:val="13"/>
  </w:num>
  <w:num w:numId="11" w16cid:durableId="268004210">
    <w:abstractNumId w:val="9"/>
  </w:num>
  <w:num w:numId="12" w16cid:durableId="452745555">
    <w:abstractNumId w:val="9"/>
  </w:num>
  <w:num w:numId="13" w16cid:durableId="706027466">
    <w:abstractNumId w:val="9"/>
  </w:num>
  <w:num w:numId="14" w16cid:durableId="1506017785">
    <w:abstractNumId w:val="9"/>
  </w:num>
  <w:num w:numId="15" w16cid:durableId="1271937878">
    <w:abstractNumId w:val="9"/>
  </w:num>
  <w:num w:numId="16" w16cid:durableId="546768876">
    <w:abstractNumId w:val="9"/>
  </w:num>
  <w:num w:numId="17" w16cid:durableId="1824079758">
    <w:abstractNumId w:val="9"/>
  </w:num>
  <w:num w:numId="18" w16cid:durableId="223948979">
    <w:abstractNumId w:val="12"/>
  </w:num>
  <w:num w:numId="19" w16cid:durableId="360976709">
    <w:abstractNumId w:val="4"/>
  </w:num>
  <w:num w:numId="20" w16cid:durableId="451094853">
    <w:abstractNumId w:val="3"/>
  </w:num>
  <w:num w:numId="21" w16cid:durableId="1713073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6F5"/>
    <w:rsid w:val="000028FF"/>
    <w:rsid w:val="0000345C"/>
    <w:rsid w:val="00004CAF"/>
    <w:rsid w:val="00007912"/>
    <w:rsid w:val="00007E13"/>
    <w:rsid w:val="00010EDF"/>
    <w:rsid w:val="00010F07"/>
    <w:rsid w:val="00023083"/>
    <w:rsid w:val="00026F97"/>
    <w:rsid w:val="00030A18"/>
    <w:rsid w:val="00030AC4"/>
    <w:rsid w:val="00030F47"/>
    <w:rsid w:val="00033C01"/>
    <w:rsid w:val="00034703"/>
    <w:rsid w:val="00034AAB"/>
    <w:rsid w:val="00035834"/>
    <w:rsid w:val="00035986"/>
    <w:rsid w:val="00036117"/>
    <w:rsid w:val="00037730"/>
    <w:rsid w:val="000379C4"/>
    <w:rsid w:val="00037DC5"/>
    <w:rsid w:val="000403FB"/>
    <w:rsid w:val="0004101C"/>
    <w:rsid w:val="000417B9"/>
    <w:rsid w:val="00042231"/>
    <w:rsid w:val="00043342"/>
    <w:rsid w:val="0004475E"/>
    <w:rsid w:val="00046016"/>
    <w:rsid w:val="000466E9"/>
    <w:rsid w:val="00046C25"/>
    <w:rsid w:val="0004786E"/>
    <w:rsid w:val="00047E54"/>
    <w:rsid w:val="00055D7C"/>
    <w:rsid w:val="00056DE6"/>
    <w:rsid w:val="0005708D"/>
    <w:rsid w:val="00057DEA"/>
    <w:rsid w:val="00060EEA"/>
    <w:rsid w:val="00062B54"/>
    <w:rsid w:val="00062D04"/>
    <w:rsid w:val="00065AAB"/>
    <w:rsid w:val="000729C1"/>
    <w:rsid w:val="00072E9E"/>
    <w:rsid w:val="00073BEF"/>
    <w:rsid w:val="000753A0"/>
    <w:rsid w:val="00077164"/>
    <w:rsid w:val="00077C6F"/>
    <w:rsid w:val="0008220F"/>
    <w:rsid w:val="000828E7"/>
    <w:rsid w:val="0008460B"/>
    <w:rsid w:val="00084812"/>
    <w:rsid w:val="00084E5E"/>
    <w:rsid w:val="00091A4B"/>
    <w:rsid w:val="00091ACB"/>
    <w:rsid w:val="00091BDC"/>
    <w:rsid w:val="00092655"/>
    <w:rsid w:val="0009539D"/>
    <w:rsid w:val="00095639"/>
    <w:rsid w:val="00095E41"/>
    <w:rsid w:val="00096D90"/>
    <w:rsid w:val="000972C2"/>
    <w:rsid w:val="00097D39"/>
    <w:rsid w:val="000A0CB7"/>
    <w:rsid w:val="000A31F2"/>
    <w:rsid w:val="000A5120"/>
    <w:rsid w:val="000A73C1"/>
    <w:rsid w:val="000B0AAB"/>
    <w:rsid w:val="000B18E6"/>
    <w:rsid w:val="000B2D73"/>
    <w:rsid w:val="000B3D26"/>
    <w:rsid w:val="000B57F2"/>
    <w:rsid w:val="000B5E35"/>
    <w:rsid w:val="000B710B"/>
    <w:rsid w:val="000B7253"/>
    <w:rsid w:val="000C06B8"/>
    <w:rsid w:val="000C1657"/>
    <w:rsid w:val="000C1C57"/>
    <w:rsid w:val="000C29C5"/>
    <w:rsid w:val="000C4A67"/>
    <w:rsid w:val="000C4F5D"/>
    <w:rsid w:val="000C59A5"/>
    <w:rsid w:val="000C7FBC"/>
    <w:rsid w:val="000D04CB"/>
    <w:rsid w:val="000D0FE2"/>
    <w:rsid w:val="000D12E3"/>
    <w:rsid w:val="000D2006"/>
    <w:rsid w:val="000D3444"/>
    <w:rsid w:val="000D4876"/>
    <w:rsid w:val="000D4912"/>
    <w:rsid w:val="000D54C0"/>
    <w:rsid w:val="000D57DF"/>
    <w:rsid w:val="000D613E"/>
    <w:rsid w:val="000D78F0"/>
    <w:rsid w:val="000E06BF"/>
    <w:rsid w:val="000E23B0"/>
    <w:rsid w:val="000E3F86"/>
    <w:rsid w:val="000E4A67"/>
    <w:rsid w:val="000E6874"/>
    <w:rsid w:val="000E725C"/>
    <w:rsid w:val="000E74EB"/>
    <w:rsid w:val="000E7B6C"/>
    <w:rsid w:val="000F14AE"/>
    <w:rsid w:val="000F3635"/>
    <w:rsid w:val="000F39BB"/>
    <w:rsid w:val="000F46DA"/>
    <w:rsid w:val="000F5541"/>
    <w:rsid w:val="000F671B"/>
    <w:rsid w:val="000F70D9"/>
    <w:rsid w:val="000F738B"/>
    <w:rsid w:val="0010053C"/>
    <w:rsid w:val="00100F83"/>
    <w:rsid w:val="00101520"/>
    <w:rsid w:val="00101A4F"/>
    <w:rsid w:val="00101B23"/>
    <w:rsid w:val="00101DD2"/>
    <w:rsid w:val="00102681"/>
    <w:rsid w:val="00104E77"/>
    <w:rsid w:val="0010741B"/>
    <w:rsid w:val="001114A9"/>
    <w:rsid w:val="001120FE"/>
    <w:rsid w:val="00113A31"/>
    <w:rsid w:val="001149F2"/>
    <w:rsid w:val="00115BF2"/>
    <w:rsid w:val="00116828"/>
    <w:rsid w:val="001226C6"/>
    <w:rsid w:val="00122EB4"/>
    <w:rsid w:val="001238D0"/>
    <w:rsid w:val="00124970"/>
    <w:rsid w:val="00125749"/>
    <w:rsid w:val="001272AB"/>
    <w:rsid w:val="00127EF5"/>
    <w:rsid w:val="00130976"/>
    <w:rsid w:val="001309D7"/>
    <w:rsid w:val="00131170"/>
    <w:rsid w:val="00133020"/>
    <w:rsid w:val="001348AA"/>
    <w:rsid w:val="00134B90"/>
    <w:rsid w:val="00136E61"/>
    <w:rsid w:val="00141757"/>
    <w:rsid w:val="001419BE"/>
    <w:rsid w:val="00142A46"/>
    <w:rsid w:val="00142D91"/>
    <w:rsid w:val="00143965"/>
    <w:rsid w:val="00143B76"/>
    <w:rsid w:val="00143FF7"/>
    <w:rsid w:val="00146935"/>
    <w:rsid w:val="00147129"/>
    <w:rsid w:val="00151CB0"/>
    <w:rsid w:val="00152301"/>
    <w:rsid w:val="001552F6"/>
    <w:rsid w:val="00161B93"/>
    <w:rsid w:val="00162B26"/>
    <w:rsid w:val="00162CC2"/>
    <w:rsid w:val="0016431A"/>
    <w:rsid w:val="001656CB"/>
    <w:rsid w:val="00165C1A"/>
    <w:rsid w:val="00167172"/>
    <w:rsid w:val="00167ACC"/>
    <w:rsid w:val="001724C2"/>
    <w:rsid w:val="00172572"/>
    <w:rsid w:val="00172D4A"/>
    <w:rsid w:val="001752D5"/>
    <w:rsid w:val="00176865"/>
    <w:rsid w:val="00177600"/>
    <w:rsid w:val="00177D94"/>
    <w:rsid w:val="001801A6"/>
    <w:rsid w:val="001816D5"/>
    <w:rsid w:val="001823F8"/>
    <w:rsid w:val="00182F08"/>
    <w:rsid w:val="00183949"/>
    <w:rsid w:val="00183A68"/>
    <w:rsid w:val="00183EFC"/>
    <w:rsid w:val="001842F5"/>
    <w:rsid w:val="0018470D"/>
    <w:rsid w:val="00184C41"/>
    <w:rsid w:val="00186315"/>
    <w:rsid w:val="00190CBE"/>
    <w:rsid w:val="001917FA"/>
    <w:rsid w:val="00192B4B"/>
    <w:rsid w:val="001935C9"/>
    <w:rsid w:val="00196D04"/>
    <w:rsid w:val="001A1193"/>
    <w:rsid w:val="001A23D3"/>
    <w:rsid w:val="001A23E8"/>
    <w:rsid w:val="001A3CC2"/>
    <w:rsid w:val="001A6469"/>
    <w:rsid w:val="001A7AFA"/>
    <w:rsid w:val="001B232D"/>
    <w:rsid w:val="001B6063"/>
    <w:rsid w:val="001B7DFA"/>
    <w:rsid w:val="001C13E9"/>
    <w:rsid w:val="001C526F"/>
    <w:rsid w:val="001C5364"/>
    <w:rsid w:val="001C5D85"/>
    <w:rsid w:val="001C6238"/>
    <w:rsid w:val="001C7C50"/>
    <w:rsid w:val="001D056A"/>
    <w:rsid w:val="001D0965"/>
    <w:rsid w:val="001D0DB7"/>
    <w:rsid w:val="001D1DF3"/>
    <w:rsid w:val="001D3580"/>
    <w:rsid w:val="001D4C9A"/>
    <w:rsid w:val="001D51C2"/>
    <w:rsid w:val="001D556B"/>
    <w:rsid w:val="001E17D4"/>
    <w:rsid w:val="001E1E0B"/>
    <w:rsid w:val="001E21BE"/>
    <w:rsid w:val="001E2941"/>
    <w:rsid w:val="001E3033"/>
    <w:rsid w:val="001E38C0"/>
    <w:rsid w:val="001E4208"/>
    <w:rsid w:val="001E589A"/>
    <w:rsid w:val="001E59E1"/>
    <w:rsid w:val="001E695A"/>
    <w:rsid w:val="001F3741"/>
    <w:rsid w:val="001F3B40"/>
    <w:rsid w:val="001F3B9A"/>
    <w:rsid w:val="001F535F"/>
    <w:rsid w:val="001F7119"/>
    <w:rsid w:val="001F74AC"/>
    <w:rsid w:val="002054CB"/>
    <w:rsid w:val="00210873"/>
    <w:rsid w:val="00212291"/>
    <w:rsid w:val="00214841"/>
    <w:rsid w:val="00215141"/>
    <w:rsid w:val="00216833"/>
    <w:rsid w:val="00217D61"/>
    <w:rsid w:val="00221A1E"/>
    <w:rsid w:val="00221CE0"/>
    <w:rsid w:val="0022218C"/>
    <w:rsid w:val="00222276"/>
    <w:rsid w:val="00222BCF"/>
    <w:rsid w:val="002230A4"/>
    <w:rsid w:val="00223985"/>
    <w:rsid w:val="00225D0E"/>
    <w:rsid w:val="00226392"/>
    <w:rsid w:val="002268C9"/>
    <w:rsid w:val="0022738F"/>
    <w:rsid w:val="00230DCD"/>
    <w:rsid w:val="00232277"/>
    <w:rsid w:val="00236A83"/>
    <w:rsid w:val="0024079D"/>
    <w:rsid w:val="00240902"/>
    <w:rsid w:val="00242030"/>
    <w:rsid w:val="00245849"/>
    <w:rsid w:val="00246B51"/>
    <w:rsid w:val="0025128E"/>
    <w:rsid w:val="00252858"/>
    <w:rsid w:val="00254C6C"/>
    <w:rsid w:val="002557A7"/>
    <w:rsid w:val="002565D7"/>
    <w:rsid w:val="00256E73"/>
    <w:rsid w:val="002577F9"/>
    <w:rsid w:val="00261605"/>
    <w:rsid w:val="00261971"/>
    <w:rsid w:val="002625B5"/>
    <w:rsid w:val="002629CE"/>
    <w:rsid w:val="002639B7"/>
    <w:rsid w:val="00266E15"/>
    <w:rsid w:val="00267A51"/>
    <w:rsid w:val="00272A26"/>
    <w:rsid w:val="00273378"/>
    <w:rsid w:val="00276338"/>
    <w:rsid w:val="00277694"/>
    <w:rsid w:val="002825AD"/>
    <w:rsid w:val="00283994"/>
    <w:rsid w:val="00283D00"/>
    <w:rsid w:val="002852CD"/>
    <w:rsid w:val="00285A8B"/>
    <w:rsid w:val="00285D45"/>
    <w:rsid w:val="00286C17"/>
    <w:rsid w:val="00287A6D"/>
    <w:rsid w:val="00290108"/>
    <w:rsid w:val="002901AA"/>
    <w:rsid w:val="00290938"/>
    <w:rsid w:val="00292894"/>
    <w:rsid w:val="00292B7F"/>
    <w:rsid w:val="00293492"/>
    <w:rsid w:val="00294D0D"/>
    <w:rsid w:val="00294FE9"/>
    <w:rsid w:val="00295B46"/>
    <w:rsid w:val="002A22CC"/>
    <w:rsid w:val="002A5A44"/>
    <w:rsid w:val="002A7ADC"/>
    <w:rsid w:val="002B06BE"/>
    <w:rsid w:val="002B1344"/>
    <w:rsid w:val="002B1FEB"/>
    <w:rsid w:val="002B4E40"/>
    <w:rsid w:val="002B5414"/>
    <w:rsid w:val="002B6360"/>
    <w:rsid w:val="002C17F6"/>
    <w:rsid w:val="002C21CD"/>
    <w:rsid w:val="002C287B"/>
    <w:rsid w:val="002C2A28"/>
    <w:rsid w:val="002C4B4B"/>
    <w:rsid w:val="002C4E44"/>
    <w:rsid w:val="002C5726"/>
    <w:rsid w:val="002C7E9D"/>
    <w:rsid w:val="002D2733"/>
    <w:rsid w:val="002D38A1"/>
    <w:rsid w:val="002D548D"/>
    <w:rsid w:val="002D73C3"/>
    <w:rsid w:val="002E01EF"/>
    <w:rsid w:val="002E16CC"/>
    <w:rsid w:val="002E1905"/>
    <w:rsid w:val="002E3BFE"/>
    <w:rsid w:val="002E3C53"/>
    <w:rsid w:val="002E570F"/>
    <w:rsid w:val="002E5B1D"/>
    <w:rsid w:val="002E60C1"/>
    <w:rsid w:val="002E7161"/>
    <w:rsid w:val="002E774B"/>
    <w:rsid w:val="002E799B"/>
    <w:rsid w:val="002E7C05"/>
    <w:rsid w:val="002F125C"/>
    <w:rsid w:val="002F26E9"/>
    <w:rsid w:val="002F3344"/>
    <w:rsid w:val="002F3EE6"/>
    <w:rsid w:val="002F6BA1"/>
    <w:rsid w:val="0030394A"/>
    <w:rsid w:val="00305E2E"/>
    <w:rsid w:val="00306130"/>
    <w:rsid w:val="003074F1"/>
    <w:rsid w:val="00310C16"/>
    <w:rsid w:val="003110E4"/>
    <w:rsid w:val="00313ACE"/>
    <w:rsid w:val="00314E2E"/>
    <w:rsid w:val="0031551C"/>
    <w:rsid w:val="00315FEA"/>
    <w:rsid w:val="00316ADB"/>
    <w:rsid w:val="00317096"/>
    <w:rsid w:val="00317484"/>
    <w:rsid w:val="0032079B"/>
    <w:rsid w:val="00320890"/>
    <w:rsid w:val="00324984"/>
    <w:rsid w:val="003257B3"/>
    <w:rsid w:val="003258FA"/>
    <w:rsid w:val="00325E0D"/>
    <w:rsid w:val="003303BA"/>
    <w:rsid w:val="003315DB"/>
    <w:rsid w:val="003318D7"/>
    <w:rsid w:val="00332DA7"/>
    <w:rsid w:val="0033346B"/>
    <w:rsid w:val="003347F1"/>
    <w:rsid w:val="003361EB"/>
    <w:rsid w:val="00344002"/>
    <w:rsid w:val="00344078"/>
    <w:rsid w:val="00351BE7"/>
    <w:rsid w:val="003522D6"/>
    <w:rsid w:val="00352A9D"/>
    <w:rsid w:val="00352BE5"/>
    <w:rsid w:val="003553C5"/>
    <w:rsid w:val="00355C6C"/>
    <w:rsid w:val="003571D2"/>
    <w:rsid w:val="003605B2"/>
    <w:rsid w:val="00360649"/>
    <w:rsid w:val="00363AF0"/>
    <w:rsid w:val="003640E8"/>
    <w:rsid w:val="00365085"/>
    <w:rsid w:val="003660F1"/>
    <w:rsid w:val="00366A1A"/>
    <w:rsid w:val="00370240"/>
    <w:rsid w:val="00370A8E"/>
    <w:rsid w:val="003742FE"/>
    <w:rsid w:val="00374B51"/>
    <w:rsid w:val="0037643D"/>
    <w:rsid w:val="00380E8D"/>
    <w:rsid w:val="003816C8"/>
    <w:rsid w:val="00382491"/>
    <w:rsid w:val="00384E9D"/>
    <w:rsid w:val="003853A2"/>
    <w:rsid w:val="003856C6"/>
    <w:rsid w:val="00385B7B"/>
    <w:rsid w:val="00386E54"/>
    <w:rsid w:val="00390326"/>
    <w:rsid w:val="00391B3B"/>
    <w:rsid w:val="0039401E"/>
    <w:rsid w:val="003A021F"/>
    <w:rsid w:val="003A11D3"/>
    <w:rsid w:val="003A2D06"/>
    <w:rsid w:val="003A4498"/>
    <w:rsid w:val="003A4E6F"/>
    <w:rsid w:val="003A6216"/>
    <w:rsid w:val="003A6C60"/>
    <w:rsid w:val="003A7065"/>
    <w:rsid w:val="003B0490"/>
    <w:rsid w:val="003B1BD8"/>
    <w:rsid w:val="003B1F13"/>
    <w:rsid w:val="003B4249"/>
    <w:rsid w:val="003B6E5F"/>
    <w:rsid w:val="003C176D"/>
    <w:rsid w:val="003C55AE"/>
    <w:rsid w:val="003C65FD"/>
    <w:rsid w:val="003C75CA"/>
    <w:rsid w:val="003D114E"/>
    <w:rsid w:val="003D4A24"/>
    <w:rsid w:val="003D7BDF"/>
    <w:rsid w:val="003E02FB"/>
    <w:rsid w:val="003E05E3"/>
    <w:rsid w:val="003E158C"/>
    <w:rsid w:val="003E1DAA"/>
    <w:rsid w:val="003E3EAF"/>
    <w:rsid w:val="003E5458"/>
    <w:rsid w:val="003E76E4"/>
    <w:rsid w:val="003F1BC4"/>
    <w:rsid w:val="003F7DF3"/>
    <w:rsid w:val="00400123"/>
    <w:rsid w:val="0040190E"/>
    <w:rsid w:val="00406A5D"/>
    <w:rsid w:val="00407FE0"/>
    <w:rsid w:val="00412E01"/>
    <w:rsid w:val="00417E3A"/>
    <w:rsid w:val="00422E30"/>
    <w:rsid w:val="00424465"/>
    <w:rsid w:val="00424C64"/>
    <w:rsid w:val="004258F8"/>
    <w:rsid w:val="00425900"/>
    <w:rsid w:val="00425A77"/>
    <w:rsid w:val="00430EF9"/>
    <w:rsid w:val="0043179B"/>
    <w:rsid w:val="004330E1"/>
    <w:rsid w:val="004362FB"/>
    <w:rsid w:val="0043729D"/>
    <w:rsid w:val="00440A62"/>
    <w:rsid w:val="00445080"/>
    <w:rsid w:val="0044546C"/>
    <w:rsid w:val="004463F2"/>
    <w:rsid w:val="00450445"/>
    <w:rsid w:val="004509F2"/>
    <w:rsid w:val="0045144E"/>
    <w:rsid w:val="004519AB"/>
    <w:rsid w:val="00451CC3"/>
    <w:rsid w:val="00456DCE"/>
    <w:rsid w:val="00457BDA"/>
    <w:rsid w:val="004619EA"/>
    <w:rsid w:val="00463023"/>
    <w:rsid w:val="00464B37"/>
    <w:rsid w:val="004662E0"/>
    <w:rsid w:val="00471768"/>
    <w:rsid w:val="004763BA"/>
    <w:rsid w:val="004771E5"/>
    <w:rsid w:val="00482CB5"/>
    <w:rsid w:val="00485738"/>
    <w:rsid w:val="004857A8"/>
    <w:rsid w:val="00486FC2"/>
    <w:rsid w:val="0048725C"/>
    <w:rsid w:val="00496BD4"/>
    <w:rsid w:val="004A1141"/>
    <w:rsid w:val="004A185A"/>
    <w:rsid w:val="004A1F86"/>
    <w:rsid w:val="004A28E3"/>
    <w:rsid w:val="004A4167"/>
    <w:rsid w:val="004A48D9"/>
    <w:rsid w:val="004B1BBB"/>
    <w:rsid w:val="004B2B40"/>
    <w:rsid w:val="004B2EA3"/>
    <w:rsid w:val="004B314B"/>
    <w:rsid w:val="004B3CFD"/>
    <w:rsid w:val="004B3F11"/>
    <w:rsid w:val="004B482E"/>
    <w:rsid w:val="004B4BC0"/>
    <w:rsid w:val="004B6731"/>
    <w:rsid w:val="004B7F60"/>
    <w:rsid w:val="004B7FE3"/>
    <w:rsid w:val="004C0C6A"/>
    <w:rsid w:val="004C10D7"/>
    <w:rsid w:val="004C123C"/>
    <w:rsid w:val="004C1346"/>
    <w:rsid w:val="004C1535"/>
    <w:rsid w:val="004C1A97"/>
    <w:rsid w:val="004C1E9B"/>
    <w:rsid w:val="004C486D"/>
    <w:rsid w:val="004C5317"/>
    <w:rsid w:val="004C6D3F"/>
    <w:rsid w:val="004C6E93"/>
    <w:rsid w:val="004D0BF2"/>
    <w:rsid w:val="004D213B"/>
    <w:rsid w:val="004D27A7"/>
    <w:rsid w:val="004D2DC8"/>
    <w:rsid w:val="004D413B"/>
    <w:rsid w:val="004D4365"/>
    <w:rsid w:val="004D4843"/>
    <w:rsid w:val="004D4F34"/>
    <w:rsid w:val="004D5397"/>
    <w:rsid w:val="004D5B75"/>
    <w:rsid w:val="004D65B0"/>
    <w:rsid w:val="004E1C5E"/>
    <w:rsid w:val="004E25CF"/>
    <w:rsid w:val="004E2712"/>
    <w:rsid w:val="004E2CF2"/>
    <w:rsid w:val="004E2FB1"/>
    <w:rsid w:val="004E32A4"/>
    <w:rsid w:val="004E341C"/>
    <w:rsid w:val="004E3FF2"/>
    <w:rsid w:val="004E6AC1"/>
    <w:rsid w:val="004F09E6"/>
    <w:rsid w:val="004F0B46"/>
    <w:rsid w:val="004F5BB2"/>
    <w:rsid w:val="004F64B9"/>
    <w:rsid w:val="004F66D1"/>
    <w:rsid w:val="004F7296"/>
    <w:rsid w:val="004F77E7"/>
    <w:rsid w:val="00500156"/>
    <w:rsid w:val="00501AD2"/>
    <w:rsid w:val="00501D3D"/>
    <w:rsid w:val="005031A0"/>
    <w:rsid w:val="00504D1E"/>
    <w:rsid w:val="00505390"/>
    <w:rsid w:val="00506277"/>
    <w:rsid w:val="00507794"/>
    <w:rsid w:val="0051224B"/>
    <w:rsid w:val="00513752"/>
    <w:rsid w:val="0051379D"/>
    <w:rsid w:val="00515A47"/>
    <w:rsid w:val="00515BF3"/>
    <w:rsid w:val="00516BDC"/>
    <w:rsid w:val="00517057"/>
    <w:rsid w:val="005177A0"/>
    <w:rsid w:val="00521620"/>
    <w:rsid w:val="00521839"/>
    <w:rsid w:val="005234F9"/>
    <w:rsid w:val="00523F5F"/>
    <w:rsid w:val="005247C1"/>
    <w:rsid w:val="005253A0"/>
    <w:rsid w:val="00525B5A"/>
    <w:rsid w:val="00526871"/>
    <w:rsid w:val="00527DB9"/>
    <w:rsid w:val="00527F3D"/>
    <w:rsid w:val="00530A3F"/>
    <w:rsid w:val="00532266"/>
    <w:rsid w:val="00536885"/>
    <w:rsid w:val="00537019"/>
    <w:rsid w:val="00537C0D"/>
    <w:rsid w:val="00541098"/>
    <w:rsid w:val="005423FF"/>
    <w:rsid w:val="0054389B"/>
    <w:rsid w:val="005438BD"/>
    <w:rsid w:val="00544953"/>
    <w:rsid w:val="00545E6F"/>
    <w:rsid w:val="005471D8"/>
    <w:rsid w:val="0055038E"/>
    <w:rsid w:val="005509D4"/>
    <w:rsid w:val="00552E35"/>
    <w:rsid w:val="005542C0"/>
    <w:rsid w:val="00555186"/>
    <w:rsid w:val="00555B25"/>
    <w:rsid w:val="005575C5"/>
    <w:rsid w:val="00560302"/>
    <w:rsid w:val="005622C1"/>
    <w:rsid w:val="005637C4"/>
    <w:rsid w:val="00563FEE"/>
    <w:rsid w:val="005644A7"/>
    <w:rsid w:val="005657B2"/>
    <w:rsid w:val="00566711"/>
    <w:rsid w:val="005668F5"/>
    <w:rsid w:val="00567231"/>
    <w:rsid w:val="00570D77"/>
    <w:rsid w:val="00570E83"/>
    <w:rsid w:val="0057124A"/>
    <w:rsid w:val="00573388"/>
    <w:rsid w:val="00574FE9"/>
    <w:rsid w:val="00575E92"/>
    <w:rsid w:val="00575FE2"/>
    <w:rsid w:val="0058088D"/>
    <w:rsid w:val="00580BAD"/>
    <w:rsid w:val="0058178B"/>
    <w:rsid w:val="005819BA"/>
    <w:rsid w:val="00581EEB"/>
    <w:rsid w:val="00583F20"/>
    <w:rsid w:val="00587ED4"/>
    <w:rsid w:val="00590690"/>
    <w:rsid w:val="00591238"/>
    <w:rsid w:val="00592013"/>
    <w:rsid w:val="00593585"/>
    <w:rsid w:val="00594054"/>
    <w:rsid w:val="00594802"/>
    <w:rsid w:val="00595055"/>
    <w:rsid w:val="0059549F"/>
    <w:rsid w:val="00595A87"/>
    <w:rsid w:val="005A0CE3"/>
    <w:rsid w:val="005A1166"/>
    <w:rsid w:val="005A16DB"/>
    <w:rsid w:val="005A2A7D"/>
    <w:rsid w:val="005A4A39"/>
    <w:rsid w:val="005A4E43"/>
    <w:rsid w:val="005A5640"/>
    <w:rsid w:val="005B01ED"/>
    <w:rsid w:val="005B0766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48AF"/>
    <w:rsid w:val="005C6274"/>
    <w:rsid w:val="005C7660"/>
    <w:rsid w:val="005D09E4"/>
    <w:rsid w:val="005D0E68"/>
    <w:rsid w:val="005D0FE7"/>
    <w:rsid w:val="005D7ABC"/>
    <w:rsid w:val="005E1B82"/>
    <w:rsid w:val="005E2DD2"/>
    <w:rsid w:val="005E33AD"/>
    <w:rsid w:val="005E3F7E"/>
    <w:rsid w:val="005E4CB3"/>
    <w:rsid w:val="005E51B5"/>
    <w:rsid w:val="005E6535"/>
    <w:rsid w:val="005F14FC"/>
    <w:rsid w:val="005F1F38"/>
    <w:rsid w:val="005F20F0"/>
    <w:rsid w:val="005F6894"/>
    <w:rsid w:val="005F706A"/>
    <w:rsid w:val="006014EE"/>
    <w:rsid w:val="0060168E"/>
    <w:rsid w:val="00606E25"/>
    <w:rsid w:val="00610E7C"/>
    <w:rsid w:val="0061253A"/>
    <w:rsid w:val="00612D11"/>
    <w:rsid w:val="006137BA"/>
    <w:rsid w:val="0061393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111B"/>
    <w:rsid w:val="00631E1C"/>
    <w:rsid w:val="006321A1"/>
    <w:rsid w:val="00632506"/>
    <w:rsid w:val="00632F94"/>
    <w:rsid w:val="00634376"/>
    <w:rsid w:val="0063439B"/>
    <w:rsid w:val="00635A66"/>
    <w:rsid w:val="00635F3D"/>
    <w:rsid w:val="00636CAF"/>
    <w:rsid w:val="00636CD5"/>
    <w:rsid w:val="00637728"/>
    <w:rsid w:val="00637A8D"/>
    <w:rsid w:val="006404B0"/>
    <w:rsid w:val="006408C7"/>
    <w:rsid w:val="00641E14"/>
    <w:rsid w:val="00644BAB"/>
    <w:rsid w:val="00644C3A"/>
    <w:rsid w:val="0064592D"/>
    <w:rsid w:val="0064611D"/>
    <w:rsid w:val="00646325"/>
    <w:rsid w:val="00647680"/>
    <w:rsid w:val="006476E9"/>
    <w:rsid w:val="00650FA0"/>
    <w:rsid w:val="006516D6"/>
    <w:rsid w:val="00652BF0"/>
    <w:rsid w:val="006541DC"/>
    <w:rsid w:val="0065475D"/>
    <w:rsid w:val="00654CD3"/>
    <w:rsid w:val="0065758B"/>
    <w:rsid w:val="006606B1"/>
    <w:rsid w:val="006655AD"/>
    <w:rsid w:val="00665E66"/>
    <w:rsid w:val="006662BE"/>
    <w:rsid w:val="00666821"/>
    <w:rsid w:val="00670BFC"/>
    <w:rsid w:val="00671529"/>
    <w:rsid w:val="00671AE5"/>
    <w:rsid w:val="00671C3E"/>
    <w:rsid w:val="0067251A"/>
    <w:rsid w:val="00673BE6"/>
    <w:rsid w:val="006758D8"/>
    <w:rsid w:val="00676016"/>
    <w:rsid w:val="0068227D"/>
    <w:rsid w:val="006837F4"/>
    <w:rsid w:val="00683C60"/>
    <w:rsid w:val="00685CC6"/>
    <w:rsid w:val="006876EE"/>
    <w:rsid w:val="00687811"/>
    <w:rsid w:val="00691506"/>
    <w:rsid w:val="00692BB0"/>
    <w:rsid w:val="006935AC"/>
    <w:rsid w:val="00697F92"/>
    <w:rsid w:val="006A2825"/>
    <w:rsid w:val="006A2C3F"/>
    <w:rsid w:val="006A33BF"/>
    <w:rsid w:val="006A470B"/>
    <w:rsid w:val="006B3EB7"/>
    <w:rsid w:val="006B50C5"/>
    <w:rsid w:val="006B51E1"/>
    <w:rsid w:val="006B55CB"/>
    <w:rsid w:val="006B6406"/>
    <w:rsid w:val="006C3352"/>
    <w:rsid w:val="006C3495"/>
    <w:rsid w:val="006C4337"/>
    <w:rsid w:val="006C44F4"/>
    <w:rsid w:val="006C51E9"/>
    <w:rsid w:val="006C59C7"/>
    <w:rsid w:val="006D01FB"/>
    <w:rsid w:val="006D0E83"/>
    <w:rsid w:val="006D3291"/>
    <w:rsid w:val="006E29BE"/>
    <w:rsid w:val="006E2FDD"/>
    <w:rsid w:val="006F0CDA"/>
    <w:rsid w:val="006F0E79"/>
    <w:rsid w:val="006F43BC"/>
    <w:rsid w:val="006F43F5"/>
    <w:rsid w:val="006F4740"/>
    <w:rsid w:val="00700A82"/>
    <w:rsid w:val="00700D3D"/>
    <w:rsid w:val="0070145B"/>
    <w:rsid w:val="00702A7F"/>
    <w:rsid w:val="007036AF"/>
    <w:rsid w:val="00704156"/>
    <w:rsid w:val="007044A7"/>
    <w:rsid w:val="007046B3"/>
    <w:rsid w:val="0070526E"/>
    <w:rsid w:val="00706B44"/>
    <w:rsid w:val="007076EB"/>
    <w:rsid w:val="00711C87"/>
    <w:rsid w:val="00711E76"/>
    <w:rsid w:val="007144AC"/>
    <w:rsid w:val="00715311"/>
    <w:rsid w:val="007160C9"/>
    <w:rsid w:val="007231C2"/>
    <w:rsid w:val="00724657"/>
    <w:rsid w:val="007247AC"/>
    <w:rsid w:val="007255A9"/>
    <w:rsid w:val="00732398"/>
    <w:rsid w:val="0073317D"/>
    <w:rsid w:val="0073371B"/>
    <w:rsid w:val="0073380E"/>
    <w:rsid w:val="00735025"/>
    <w:rsid w:val="0073503E"/>
    <w:rsid w:val="00735F6E"/>
    <w:rsid w:val="00740F41"/>
    <w:rsid w:val="0074711B"/>
    <w:rsid w:val="00747520"/>
    <w:rsid w:val="007477A0"/>
    <w:rsid w:val="007503DF"/>
    <w:rsid w:val="0075076F"/>
    <w:rsid w:val="00751BB8"/>
    <w:rsid w:val="007526C7"/>
    <w:rsid w:val="00752881"/>
    <w:rsid w:val="007528C5"/>
    <w:rsid w:val="00753016"/>
    <w:rsid w:val="007557D2"/>
    <w:rsid w:val="0076000B"/>
    <w:rsid w:val="0076022D"/>
    <w:rsid w:val="0076073D"/>
    <w:rsid w:val="00760851"/>
    <w:rsid w:val="00763AC5"/>
    <w:rsid w:val="00770A49"/>
    <w:rsid w:val="00771E52"/>
    <w:rsid w:val="00773496"/>
    <w:rsid w:val="00773F18"/>
    <w:rsid w:val="007744EA"/>
    <w:rsid w:val="00780619"/>
    <w:rsid w:val="0078074D"/>
    <w:rsid w:val="00781F63"/>
    <w:rsid w:val="00784BA5"/>
    <w:rsid w:val="00785538"/>
    <w:rsid w:val="00786BC8"/>
    <w:rsid w:val="00790B4E"/>
    <w:rsid w:val="0079131D"/>
    <w:rsid w:val="00792D5F"/>
    <w:rsid w:val="00793ACB"/>
    <w:rsid w:val="007950E5"/>
    <w:rsid w:val="007A0169"/>
    <w:rsid w:val="007A2090"/>
    <w:rsid w:val="007A30C3"/>
    <w:rsid w:val="007A3EB4"/>
    <w:rsid w:val="007A4DF5"/>
    <w:rsid w:val="007A5032"/>
    <w:rsid w:val="007A7F1A"/>
    <w:rsid w:val="007B3243"/>
    <w:rsid w:val="007B525C"/>
    <w:rsid w:val="007B5A0C"/>
    <w:rsid w:val="007C692D"/>
    <w:rsid w:val="007D070B"/>
    <w:rsid w:val="007D0BC1"/>
    <w:rsid w:val="007D1604"/>
    <w:rsid w:val="007D2869"/>
    <w:rsid w:val="007D289F"/>
    <w:rsid w:val="007D3046"/>
    <w:rsid w:val="007D36EA"/>
    <w:rsid w:val="007D54FF"/>
    <w:rsid w:val="007D58A4"/>
    <w:rsid w:val="007E473A"/>
    <w:rsid w:val="007E695D"/>
    <w:rsid w:val="007E69B1"/>
    <w:rsid w:val="007E7863"/>
    <w:rsid w:val="007E7D92"/>
    <w:rsid w:val="007F041D"/>
    <w:rsid w:val="007F0574"/>
    <w:rsid w:val="007F3B9D"/>
    <w:rsid w:val="007F4015"/>
    <w:rsid w:val="007F4219"/>
    <w:rsid w:val="007F4A21"/>
    <w:rsid w:val="007F5743"/>
    <w:rsid w:val="007F5EAB"/>
    <w:rsid w:val="007F61F5"/>
    <w:rsid w:val="008031D7"/>
    <w:rsid w:val="008046C0"/>
    <w:rsid w:val="00807456"/>
    <w:rsid w:val="00810CA6"/>
    <w:rsid w:val="0081197A"/>
    <w:rsid w:val="00814665"/>
    <w:rsid w:val="00815F9E"/>
    <w:rsid w:val="0082494D"/>
    <w:rsid w:val="00824976"/>
    <w:rsid w:val="00825D0C"/>
    <w:rsid w:val="0082645C"/>
    <w:rsid w:val="00826920"/>
    <w:rsid w:val="008271B4"/>
    <w:rsid w:val="00827E84"/>
    <w:rsid w:val="00827EE4"/>
    <w:rsid w:val="0083258C"/>
    <w:rsid w:val="008336E8"/>
    <w:rsid w:val="008337AC"/>
    <w:rsid w:val="00833E94"/>
    <w:rsid w:val="0083427C"/>
    <w:rsid w:val="008356A2"/>
    <w:rsid w:val="00836A8F"/>
    <w:rsid w:val="008401FD"/>
    <w:rsid w:val="0084129A"/>
    <w:rsid w:val="00841452"/>
    <w:rsid w:val="00841C8E"/>
    <w:rsid w:val="00841D1F"/>
    <w:rsid w:val="008421CB"/>
    <w:rsid w:val="00843616"/>
    <w:rsid w:val="008438C8"/>
    <w:rsid w:val="008444CC"/>
    <w:rsid w:val="00844B16"/>
    <w:rsid w:val="008459F2"/>
    <w:rsid w:val="00845AB1"/>
    <w:rsid w:val="00846FB4"/>
    <w:rsid w:val="0084752A"/>
    <w:rsid w:val="00851B52"/>
    <w:rsid w:val="00852553"/>
    <w:rsid w:val="008539F7"/>
    <w:rsid w:val="00853F02"/>
    <w:rsid w:val="00857D05"/>
    <w:rsid w:val="00861029"/>
    <w:rsid w:val="00862A4A"/>
    <w:rsid w:val="008630B5"/>
    <w:rsid w:val="0086370A"/>
    <w:rsid w:val="00865FCD"/>
    <w:rsid w:val="0086773C"/>
    <w:rsid w:val="00867B8E"/>
    <w:rsid w:val="00870A44"/>
    <w:rsid w:val="008710CE"/>
    <w:rsid w:val="00871B14"/>
    <w:rsid w:val="00871D63"/>
    <w:rsid w:val="008740E6"/>
    <w:rsid w:val="008747C0"/>
    <w:rsid w:val="00874FB0"/>
    <w:rsid w:val="00875602"/>
    <w:rsid w:val="00876515"/>
    <w:rsid w:val="00877112"/>
    <w:rsid w:val="00877401"/>
    <w:rsid w:val="00877606"/>
    <w:rsid w:val="008807CB"/>
    <w:rsid w:val="00880A15"/>
    <w:rsid w:val="00880ACE"/>
    <w:rsid w:val="00881670"/>
    <w:rsid w:val="0088206C"/>
    <w:rsid w:val="00882D1C"/>
    <w:rsid w:val="00884C0F"/>
    <w:rsid w:val="00887E46"/>
    <w:rsid w:val="0089071A"/>
    <w:rsid w:val="0089164D"/>
    <w:rsid w:val="00892E64"/>
    <w:rsid w:val="00894187"/>
    <w:rsid w:val="00894BAF"/>
    <w:rsid w:val="008954B5"/>
    <w:rsid w:val="00895F58"/>
    <w:rsid w:val="00896280"/>
    <w:rsid w:val="00896A05"/>
    <w:rsid w:val="00896C71"/>
    <w:rsid w:val="00897B68"/>
    <w:rsid w:val="008A123A"/>
    <w:rsid w:val="008A29B0"/>
    <w:rsid w:val="008A404C"/>
    <w:rsid w:val="008A56C8"/>
    <w:rsid w:val="008A599E"/>
    <w:rsid w:val="008A6362"/>
    <w:rsid w:val="008A643A"/>
    <w:rsid w:val="008A7463"/>
    <w:rsid w:val="008B0B2C"/>
    <w:rsid w:val="008B153E"/>
    <w:rsid w:val="008B1882"/>
    <w:rsid w:val="008B6B90"/>
    <w:rsid w:val="008B6F6B"/>
    <w:rsid w:val="008C06CD"/>
    <w:rsid w:val="008C299A"/>
    <w:rsid w:val="008C3A03"/>
    <w:rsid w:val="008C4B7F"/>
    <w:rsid w:val="008C4F49"/>
    <w:rsid w:val="008C6D1B"/>
    <w:rsid w:val="008C747F"/>
    <w:rsid w:val="008C7F8F"/>
    <w:rsid w:val="008D0405"/>
    <w:rsid w:val="008D0889"/>
    <w:rsid w:val="008D347C"/>
    <w:rsid w:val="008D36C7"/>
    <w:rsid w:val="008D7DE1"/>
    <w:rsid w:val="008E174D"/>
    <w:rsid w:val="008E359F"/>
    <w:rsid w:val="008E7232"/>
    <w:rsid w:val="008E79AF"/>
    <w:rsid w:val="008E7B73"/>
    <w:rsid w:val="008F03FA"/>
    <w:rsid w:val="008F056C"/>
    <w:rsid w:val="008F0D5D"/>
    <w:rsid w:val="008F47BF"/>
    <w:rsid w:val="0090014D"/>
    <w:rsid w:val="009007A7"/>
    <w:rsid w:val="00901191"/>
    <w:rsid w:val="00903AFA"/>
    <w:rsid w:val="009077C4"/>
    <w:rsid w:val="009110D4"/>
    <w:rsid w:val="0091116D"/>
    <w:rsid w:val="00912BAA"/>
    <w:rsid w:val="00912CDA"/>
    <w:rsid w:val="009138E0"/>
    <w:rsid w:val="00913CE7"/>
    <w:rsid w:val="009143D7"/>
    <w:rsid w:val="0091707D"/>
    <w:rsid w:val="00917A5A"/>
    <w:rsid w:val="0092190E"/>
    <w:rsid w:val="00925C39"/>
    <w:rsid w:val="00925CF0"/>
    <w:rsid w:val="009271A2"/>
    <w:rsid w:val="00930FD4"/>
    <w:rsid w:val="0093279E"/>
    <w:rsid w:val="00934858"/>
    <w:rsid w:val="00936EA1"/>
    <w:rsid w:val="00937A87"/>
    <w:rsid w:val="0094114A"/>
    <w:rsid w:val="009426FB"/>
    <w:rsid w:val="00944CB5"/>
    <w:rsid w:val="00945314"/>
    <w:rsid w:val="00945DE2"/>
    <w:rsid w:val="00946AFF"/>
    <w:rsid w:val="009521E7"/>
    <w:rsid w:val="00954C9C"/>
    <w:rsid w:val="00954FBF"/>
    <w:rsid w:val="0095579F"/>
    <w:rsid w:val="00956315"/>
    <w:rsid w:val="0095646A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2E4C"/>
    <w:rsid w:val="00973E15"/>
    <w:rsid w:val="00974A63"/>
    <w:rsid w:val="00977C30"/>
    <w:rsid w:val="00977CEA"/>
    <w:rsid w:val="00977CF6"/>
    <w:rsid w:val="009801C4"/>
    <w:rsid w:val="009804E2"/>
    <w:rsid w:val="00982C7D"/>
    <w:rsid w:val="009833C7"/>
    <w:rsid w:val="00983E7B"/>
    <w:rsid w:val="00984EBD"/>
    <w:rsid w:val="00986602"/>
    <w:rsid w:val="00986E8A"/>
    <w:rsid w:val="009872E5"/>
    <w:rsid w:val="009873B2"/>
    <w:rsid w:val="0098752E"/>
    <w:rsid w:val="00990228"/>
    <w:rsid w:val="009902FB"/>
    <w:rsid w:val="00991D7F"/>
    <w:rsid w:val="00993C34"/>
    <w:rsid w:val="009948DE"/>
    <w:rsid w:val="0099574E"/>
    <w:rsid w:val="009963B0"/>
    <w:rsid w:val="00997227"/>
    <w:rsid w:val="009A05A1"/>
    <w:rsid w:val="009A08BF"/>
    <w:rsid w:val="009A300E"/>
    <w:rsid w:val="009A45A4"/>
    <w:rsid w:val="009A498E"/>
    <w:rsid w:val="009A695D"/>
    <w:rsid w:val="009B1293"/>
    <w:rsid w:val="009B383E"/>
    <w:rsid w:val="009B3856"/>
    <w:rsid w:val="009B38CD"/>
    <w:rsid w:val="009B3B05"/>
    <w:rsid w:val="009B4964"/>
    <w:rsid w:val="009B6C2A"/>
    <w:rsid w:val="009B7127"/>
    <w:rsid w:val="009C2959"/>
    <w:rsid w:val="009C2D7B"/>
    <w:rsid w:val="009C3011"/>
    <w:rsid w:val="009C48C8"/>
    <w:rsid w:val="009C6A04"/>
    <w:rsid w:val="009C78D1"/>
    <w:rsid w:val="009D06E3"/>
    <w:rsid w:val="009D10DD"/>
    <w:rsid w:val="009D2292"/>
    <w:rsid w:val="009D4104"/>
    <w:rsid w:val="009D5BA6"/>
    <w:rsid w:val="009E2C5E"/>
    <w:rsid w:val="009E39A9"/>
    <w:rsid w:val="009F37F0"/>
    <w:rsid w:val="009F4EBF"/>
    <w:rsid w:val="009F5FF0"/>
    <w:rsid w:val="009F6B57"/>
    <w:rsid w:val="009F7700"/>
    <w:rsid w:val="00A02822"/>
    <w:rsid w:val="00A02E54"/>
    <w:rsid w:val="00A0358E"/>
    <w:rsid w:val="00A03D0D"/>
    <w:rsid w:val="00A050CB"/>
    <w:rsid w:val="00A10539"/>
    <w:rsid w:val="00A11BD8"/>
    <w:rsid w:val="00A1478B"/>
    <w:rsid w:val="00A17D34"/>
    <w:rsid w:val="00A206AC"/>
    <w:rsid w:val="00A210A0"/>
    <w:rsid w:val="00A2208A"/>
    <w:rsid w:val="00A24E2A"/>
    <w:rsid w:val="00A253E3"/>
    <w:rsid w:val="00A26786"/>
    <w:rsid w:val="00A31635"/>
    <w:rsid w:val="00A32541"/>
    <w:rsid w:val="00A33265"/>
    <w:rsid w:val="00A35214"/>
    <w:rsid w:val="00A35578"/>
    <w:rsid w:val="00A44360"/>
    <w:rsid w:val="00A458D8"/>
    <w:rsid w:val="00A45B67"/>
    <w:rsid w:val="00A504D1"/>
    <w:rsid w:val="00A51D4D"/>
    <w:rsid w:val="00A54894"/>
    <w:rsid w:val="00A5531C"/>
    <w:rsid w:val="00A557E3"/>
    <w:rsid w:val="00A56492"/>
    <w:rsid w:val="00A56961"/>
    <w:rsid w:val="00A57232"/>
    <w:rsid w:val="00A57F91"/>
    <w:rsid w:val="00A60184"/>
    <w:rsid w:val="00A64787"/>
    <w:rsid w:val="00A67655"/>
    <w:rsid w:val="00A72D22"/>
    <w:rsid w:val="00A74A8E"/>
    <w:rsid w:val="00A76333"/>
    <w:rsid w:val="00A76FCD"/>
    <w:rsid w:val="00A77C51"/>
    <w:rsid w:val="00A77D54"/>
    <w:rsid w:val="00A807B6"/>
    <w:rsid w:val="00A833B1"/>
    <w:rsid w:val="00A837C9"/>
    <w:rsid w:val="00A84E6F"/>
    <w:rsid w:val="00A84EBC"/>
    <w:rsid w:val="00A86860"/>
    <w:rsid w:val="00A8752B"/>
    <w:rsid w:val="00A9007B"/>
    <w:rsid w:val="00A90BC0"/>
    <w:rsid w:val="00A91815"/>
    <w:rsid w:val="00A91B52"/>
    <w:rsid w:val="00A933E2"/>
    <w:rsid w:val="00A93BDD"/>
    <w:rsid w:val="00A9695B"/>
    <w:rsid w:val="00A96A12"/>
    <w:rsid w:val="00A96C92"/>
    <w:rsid w:val="00A9754E"/>
    <w:rsid w:val="00AA2CF9"/>
    <w:rsid w:val="00AA6DB2"/>
    <w:rsid w:val="00AA7633"/>
    <w:rsid w:val="00AA7A09"/>
    <w:rsid w:val="00AB01C9"/>
    <w:rsid w:val="00AB3DF7"/>
    <w:rsid w:val="00AB431A"/>
    <w:rsid w:val="00AB49DC"/>
    <w:rsid w:val="00AB4B20"/>
    <w:rsid w:val="00AB6BBA"/>
    <w:rsid w:val="00AC08C3"/>
    <w:rsid w:val="00AC24C9"/>
    <w:rsid w:val="00AC2E05"/>
    <w:rsid w:val="00AC4CF6"/>
    <w:rsid w:val="00AC6EF6"/>
    <w:rsid w:val="00AC7EB3"/>
    <w:rsid w:val="00AD0414"/>
    <w:rsid w:val="00AD0911"/>
    <w:rsid w:val="00AD17D5"/>
    <w:rsid w:val="00AD1A37"/>
    <w:rsid w:val="00AD2310"/>
    <w:rsid w:val="00AD2E88"/>
    <w:rsid w:val="00AD38B3"/>
    <w:rsid w:val="00AD3A4C"/>
    <w:rsid w:val="00AD430E"/>
    <w:rsid w:val="00AD5158"/>
    <w:rsid w:val="00AD71AC"/>
    <w:rsid w:val="00AE2545"/>
    <w:rsid w:val="00AE25A4"/>
    <w:rsid w:val="00AE33C1"/>
    <w:rsid w:val="00AE61E4"/>
    <w:rsid w:val="00AE6FDB"/>
    <w:rsid w:val="00AF0FAE"/>
    <w:rsid w:val="00AF113E"/>
    <w:rsid w:val="00AF2170"/>
    <w:rsid w:val="00AF3FB3"/>
    <w:rsid w:val="00AF566F"/>
    <w:rsid w:val="00AF5B4A"/>
    <w:rsid w:val="00AF7209"/>
    <w:rsid w:val="00AF7518"/>
    <w:rsid w:val="00B032FD"/>
    <w:rsid w:val="00B0482B"/>
    <w:rsid w:val="00B05317"/>
    <w:rsid w:val="00B05DA9"/>
    <w:rsid w:val="00B05ED4"/>
    <w:rsid w:val="00B061D9"/>
    <w:rsid w:val="00B0704A"/>
    <w:rsid w:val="00B07CE5"/>
    <w:rsid w:val="00B07F72"/>
    <w:rsid w:val="00B07FCF"/>
    <w:rsid w:val="00B1132D"/>
    <w:rsid w:val="00B11E25"/>
    <w:rsid w:val="00B1211E"/>
    <w:rsid w:val="00B1259C"/>
    <w:rsid w:val="00B12D89"/>
    <w:rsid w:val="00B13DEA"/>
    <w:rsid w:val="00B14150"/>
    <w:rsid w:val="00B149FB"/>
    <w:rsid w:val="00B14FEB"/>
    <w:rsid w:val="00B15024"/>
    <w:rsid w:val="00B16278"/>
    <w:rsid w:val="00B17669"/>
    <w:rsid w:val="00B20C82"/>
    <w:rsid w:val="00B21829"/>
    <w:rsid w:val="00B238EE"/>
    <w:rsid w:val="00B23AAF"/>
    <w:rsid w:val="00B25DBF"/>
    <w:rsid w:val="00B26770"/>
    <w:rsid w:val="00B267C4"/>
    <w:rsid w:val="00B26B10"/>
    <w:rsid w:val="00B279D3"/>
    <w:rsid w:val="00B31E4B"/>
    <w:rsid w:val="00B33867"/>
    <w:rsid w:val="00B40853"/>
    <w:rsid w:val="00B417A3"/>
    <w:rsid w:val="00B43936"/>
    <w:rsid w:val="00B43D36"/>
    <w:rsid w:val="00B4460A"/>
    <w:rsid w:val="00B47D57"/>
    <w:rsid w:val="00B51EF4"/>
    <w:rsid w:val="00B52BAE"/>
    <w:rsid w:val="00B54073"/>
    <w:rsid w:val="00B55E91"/>
    <w:rsid w:val="00B60EFD"/>
    <w:rsid w:val="00B626D9"/>
    <w:rsid w:val="00B62F61"/>
    <w:rsid w:val="00B63B5D"/>
    <w:rsid w:val="00B649D2"/>
    <w:rsid w:val="00B6523F"/>
    <w:rsid w:val="00B67A29"/>
    <w:rsid w:val="00B7176E"/>
    <w:rsid w:val="00B73F1B"/>
    <w:rsid w:val="00B7558A"/>
    <w:rsid w:val="00B771DC"/>
    <w:rsid w:val="00B80F07"/>
    <w:rsid w:val="00B8113D"/>
    <w:rsid w:val="00B82013"/>
    <w:rsid w:val="00B82F19"/>
    <w:rsid w:val="00B90884"/>
    <w:rsid w:val="00B91A41"/>
    <w:rsid w:val="00B93309"/>
    <w:rsid w:val="00B93D8C"/>
    <w:rsid w:val="00B9465A"/>
    <w:rsid w:val="00B94AB2"/>
    <w:rsid w:val="00B953C6"/>
    <w:rsid w:val="00B958A9"/>
    <w:rsid w:val="00B97D1F"/>
    <w:rsid w:val="00BA1457"/>
    <w:rsid w:val="00BA3309"/>
    <w:rsid w:val="00BA76BD"/>
    <w:rsid w:val="00BA7F43"/>
    <w:rsid w:val="00BB1B60"/>
    <w:rsid w:val="00BB3F4D"/>
    <w:rsid w:val="00BB4EA9"/>
    <w:rsid w:val="00BB5D83"/>
    <w:rsid w:val="00BB6BEF"/>
    <w:rsid w:val="00BB6E77"/>
    <w:rsid w:val="00BB6EF8"/>
    <w:rsid w:val="00BB769E"/>
    <w:rsid w:val="00BC0861"/>
    <w:rsid w:val="00BC1ED7"/>
    <w:rsid w:val="00BC202A"/>
    <w:rsid w:val="00BC362B"/>
    <w:rsid w:val="00BC3666"/>
    <w:rsid w:val="00BC5CBE"/>
    <w:rsid w:val="00BD1F3B"/>
    <w:rsid w:val="00BD227B"/>
    <w:rsid w:val="00BD24D9"/>
    <w:rsid w:val="00BD3E53"/>
    <w:rsid w:val="00BD4182"/>
    <w:rsid w:val="00BD4230"/>
    <w:rsid w:val="00BD4347"/>
    <w:rsid w:val="00BE1189"/>
    <w:rsid w:val="00BE173D"/>
    <w:rsid w:val="00BE1C1F"/>
    <w:rsid w:val="00BE1E4E"/>
    <w:rsid w:val="00BE1FD2"/>
    <w:rsid w:val="00BE23A7"/>
    <w:rsid w:val="00BE2504"/>
    <w:rsid w:val="00BE2853"/>
    <w:rsid w:val="00BE294D"/>
    <w:rsid w:val="00BE2B9C"/>
    <w:rsid w:val="00BE2E6D"/>
    <w:rsid w:val="00BE5FC5"/>
    <w:rsid w:val="00BF0568"/>
    <w:rsid w:val="00BF2DF4"/>
    <w:rsid w:val="00BF5DB9"/>
    <w:rsid w:val="00C00BE5"/>
    <w:rsid w:val="00C02453"/>
    <w:rsid w:val="00C069CF"/>
    <w:rsid w:val="00C06CD3"/>
    <w:rsid w:val="00C077C4"/>
    <w:rsid w:val="00C10A6F"/>
    <w:rsid w:val="00C10CE1"/>
    <w:rsid w:val="00C1109E"/>
    <w:rsid w:val="00C1138A"/>
    <w:rsid w:val="00C11E16"/>
    <w:rsid w:val="00C13077"/>
    <w:rsid w:val="00C20D2A"/>
    <w:rsid w:val="00C2225C"/>
    <w:rsid w:val="00C231E4"/>
    <w:rsid w:val="00C27C3E"/>
    <w:rsid w:val="00C339DA"/>
    <w:rsid w:val="00C33CA7"/>
    <w:rsid w:val="00C35359"/>
    <w:rsid w:val="00C369BF"/>
    <w:rsid w:val="00C37454"/>
    <w:rsid w:val="00C4016B"/>
    <w:rsid w:val="00C41CBF"/>
    <w:rsid w:val="00C42015"/>
    <w:rsid w:val="00C4259F"/>
    <w:rsid w:val="00C447B6"/>
    <w:rsid w:val="00C44C3A"/>
    <w:rsid w:val="00C45109"/>
    <w:rsid w:val="00C459A6"/>
    <w:rsid w:val="00C459E8"/>
    <w:rsid w:val="00C47CD6"/>
    <w:rsid w:val="00C53316"/>
    <w:rsid w:val="00C54605"/>
    <w:rsid w:val="00C6061A"/>
    <w:rsid w:val="00C61D70"/>
    <w:rsid w:val="00C628B4"/>
    <w:rsid w:val="00C62EC9"/>
    <w:rsid w:val="00C63DA8"/>
    <w:rsid w:val="00C6434C"/>
    <w:rsid w:val="00C67233"/>
    <w:rsid w:val="00C676DD"/>
    <w:rsid w:val="00C70375"/>
    <w:rsid w:val="00C72185"/>
    <w:rsid w:val="00C722E8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04EA"/>
    <w:rsid w:val="00C91532"/>
    <w:rsid w:val="00C936B2"/>
    <w:rsid w:val="00C94546"/>
    <w:rsid w:val="00C94DE7"/>
    <w:rsid w:val="00C9520E"/>
    <w:rsid w:val="00C972AD"/>
    <w:rsid w:val="00CA07C4"/>
    <w:rsid w:val="00CA136F"/>
    <w:rsid w:val="00CA2E7A"/>
    <w:rsid w:val="00CA32F6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B486C"/>
    <w:rsid w:val="00CB5C79"/>
    <w:rsid w:val="00CB6D12"/>
    <w:rsid w:val="00CC127D"/>
    <w:rsid w:val="00CC1868"/>
    <w:rsid w:val="00CC1D46"/>
    <w:rsid w:val="00CC2F61"/>
    <w:rsid w:val="00CC4D91"/>
    <w:rsid w:val="00CC55BB"/>
    <w:rsid w:val="00CC5D49"/>
    <w:rsid w:val="00CC7865"/>
    <w:rsid w:val="00CD04AF"/>
    <w:rsid w:val="00CD0D03"/>
    <w:rsid w:val="00CD30D2"/>
    <w:rsid w:val="00CD444D"/>
    <w:rsid w:val="00CD4CE3"/>
    <w:rsid w:val="00CD54DD"/>
    <w:rsid w:val="00CD6BE4"/>
    <w:rsid w:val="00CD7D30"/>
    <w:rsid w:val="00CE21C8"/>
    <w:rsid w:val="00CE3888"/>
    <w:rsid w:val="00CE4D4E"/>
    <w:rsid w:val="00CE59A4"/>
    <w:rsid w:val="00CF20DC"/>
    <w:rsid w:val="00CF3D31"/>
    <w:rsid w:val="00CF6BA0"/>
    <w:rsid w:val="00CF7950"/>
    <w:rsid w:val="00CF7CDA"/>
    <w:rsid w:val="00D01555"/>
    <w:rsid w:val="00D01C9E"/>
    <w:rsid w:val="00D02AE7"/>
    <w:rsid w:val="00D032FB"/>
    <w:rsid w:val="00D03B5B"/>
    <w:rsid w:val="00D0411D"/>
    <w:rsid w:val="00D05142"/>
    <w:rsid w:val="00D05D68"/>
    <w:rsid w:val="00D061F6"/>
    <w:rsid w:val="00D0715B"/>
    <w:rsid w:val="00D101D8"/>
    <w:rsid w:val="00D10C9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7A41"/>
    <w:rsid w:val="00D207C9"/>
    <w:rsid w:val="00D24D21"/>
    <w:rsid w:val="00D25903"/>
    <w:rsid w:val="00D274B3"/>
    <w:rsid w:val="00D306D6"/>
    <w:rsid w:val="00D30E5B"/>
    <w:rsid w:val="00D31550"/>
    <w:rsid w:val="00D31CC6"/>
    <w:rsid w:val="00D3255C"/>
    <w:rsid w:val="00D332E8"/>
    <w:rsid w:val="00D33BB7"/>
    <w:rsid w:val="00D3432E"/>
    <w:rsid w:val="00D34560"/>
    <w:rsid w:val="00D34BFB"/>
    <w:rsid w:val="00D37591"/>
    <w:rsid w:val="00D37863"/>
    <w:rsid w:val="00D4076E"/>
    <w:rsid w:val="00D411A2"/>
    <w:rsid w:val="00D413B9"/>
    <w:rsid w:val="00D41E2F"/>
    <w:rsid w:val="00D42C5C"/>
    <w:rsid w:val="00D430C5"/>
    <w:rsid w:val="00D43B13"/>
    <w:rsid w:val="00D43CD6"/>
    <w:rsid w:val="00D44633"/>
    <w:rsid w:val="00D4630E"/>
    <w:rsid w:val="00D46675"/>
    <w:rsid w:val="00D46D53"/>
    <w:rsid w:val="00D4762E"/>
    <w:rsid w:val="00D51779"/>
    <w:rsid w:val="00D52549"/>
    <w:rsid w:val="00D53054"/>
    <w:rsid w:val="00D54261"/>
    <w:rsid w:val="00D54B25"/>
    <w:rsid w:val="00D556E6"/>
    <w:rsid w:val="00D5586A"/>
    <w:rsid w:val="00D566EF"/>
    <w:rsid w:val="00D56DF3"/>
    <w:rsid w:val="00D57881"/>
    <w:rsid w:val="00D60968"/>
    <w:rsid w:val="00D61AA3"/>
    <w:rsid w:val="00D6215D"/>
    <w:rsid w:val="00D655F7"/>
    <w:rsid w:val="00D661A2"/>
    <w:rsid w:val="00D66855"/>
    <w:rsid w:val="00D66C23"/>
    <w:rsid w:val="00D7003D"/>
    <w:rsid w:val="00D70697"/>
    <w:rsid w:val="00D710AD"/>
    <w:rsid w:val="00D72109"/>
    <w:rsid w:val="00D724AC"/>
    <w:rsid w:val="00D72627"/>
    <w:rsid w:val="00D7339F"/>
    <w:rsid w:val="00D74A85"/>
    <w:rsid w:val="00D766D9"/>
    <w:rsid w:val="00D77378"/>
    <w:rsid w:val="00D77A67"/>
    <w:rsid w:val="00D82D88"/>
    <w:rsid w:val="00D830A9"/>
    <w:rsid w:val="00D836AA"/>
    <w:rsid w:val="00D8547D"/>
    <w:rsid w:val="00D87EFB"/>
    <w:rsid w:val="00D908BC"/>
    <w:rsid w:val="00D912BA"/>
    <w:rsid w:val="00D9622B"/>
    <w:rsid w:val="00D967D6"/>
    <w:rsid w:val="00DA02B3"/>
    <w:rsid w:val="00DA64B5"/>
    <w:rsid w:val="00DA65C6"/>
    <w:rsid w:val="00DB0BA9"/>
    <w:rsid w:val="00DB10A4"/>
    <w:rsid w:val="00DB2166"/>
    <w:rsid w:val="00DB29DA"/>
    <w:rsid w:val="00DB3B2E"/>
    <w:rsid w:val="00DB54F6"/>
    <w:rsid w:val="00DB5DEC"/>
    <w:rsid w:val="00DB73E6"/>
    <w:rsid w:val="00DB7CF6"/>
    <w:rsid w:val="00DC03F1"/>
    <w:rsid w:val="00DC04C6"/>
    <w:rsid w:val="00DC0939"/>
    <w:rsid w:val="00DC1B03"/>
    <w:rsid w:val="00DC31AA"/>
    <w:rsid w:val="00DD1714"/>
    <w:rsid w:val="00DD31BF"/>
    <w:rsid w:val="00DD34E4"/>
    <w:rsid w:val="00DD4C6A"/>
    <w:rsid w:val="00DD58BF"/>
    <w:rsid w:val="00DD739D"/>
    <w:rsid w:val="00DD7C60"/>
    <w:rsid w:val="00DE14AA"/>
    <w:rsid w:val="00DE15FD"/>
    <w:rsid w:val="00DE55CC"/>
    <w:rsid w:val="00DE6075"/>
    <w:rsid w:val="00DF117A"/>
    <w:rsid w:val="00DF3DF9"/>
    <w:rsid w:val="00DF4938"/>
    <w:rsid w:val="00DF4BFE"/>
    <w:rsid w:val="00DF533B"/>
    <w:rsid w:val="00DF6163"/>
    <w:rsid w:val="00DF67C3"/>
    <w:rsid w:val="00DF787F"/>
    <w:rsid w:val="00E0113D"/>
    <w:rsid w:val="00E0135A"/>
    <w:rsid w:val="00E02624"/>
    <w:rsid w:val="00E02D8F"/>
    <w:rsid w:val="00E03B51"/>
    <w:rsid w:val="00E05D0A"/>
    <w:rsid w:val="00E0679C"/>
    <w:rsid w:val="00E1224C"/>
    <w:rsid w:val="00E12B01"/>
    <w:rsid w:val="00E12C22"/>
    <w:rsid w:val="00E130F6"/>
    <w:rsid w:val="00E13F9F"/>
    <w:rsid w:val="00E218A0"/>
    <w:rsid w:val="00E21DDF"/>
    <w:rsid w:val="00E224B0"/>
    <w:rsid w:val="00E227FA"/>
    <w:rsid w:val="00E228A5"/>
    <w:rsid w:val="00E24C69"/>
    <w:rsid w:val="00E26383"/>
    <w:rsid w:val="00E26E1C"/>
    <w:rsid w:val="00E27018"/>
    <w:rsid w:val="00E34AD8"/>
    <w:rsid w:val="00E35B30"/>
    <w:rsid w:val="00E407F5"/>
    <w:rsid w:val="00E40F84"/>
    <w:rsid w:val="00E437A0"/>
    <w:rsid w:val="00E44C06"/>
    <w:rsid w:val="00E45C1D"/>
    <w:rsid w:val="00E462BF"/>
    <w:rsid w:val="00E4642D"/>
    <w:rsid w:val="00E46CC7"/>
    <w:rsid w:val="00E47D68"/>
    <w:rsid w:val="00E51169"/>
    <w:rsid w:val="00E5132F"/>
    <w:rsid w:val="00E531D9"/>
    <w:rsid w:val="00E53AAA"/>
    <w:rsid w:val="00E54754"/>
    <w:rsid w:val="00E54B64"/>
    <w:rsid w:val="00E55B94"/>
    <w:rsid w:val="00E57F56"/>
    <w:rsid w:val="00E608A3"/>
    <w:rsid w:val="00E61664"/>
    <w:rsid w:val="00E63F89"/>
    <w:rsid w:val="00E66C61"/>
    <w:rsid w:val="00E7072E"/>
    <w:rsid w:val="00E71AB2"/>
    <w:rsid w:val="00E72C72"/>
    <w:rsid w:val="00E74114"/>
    <w:rsid w:val="00E74A42"/>
    <w:rsid w:val="00E751BE"/>
    <w:rsid w:val="00E75661"/>
    <w:rsid w:val="00E76DC1"/>
    <w:rsid w:val="00E7798E"/>
    <w:rsid w:val="00E80E03"/>
    <w:rsid w:val="00E80E75"/>
    <w:rsid w:val="00E83E7E"/>
    <w:rsid w:val="00E87EEC"/>
    <w:rsid w:val="00E90137"/>
    <w:rsid w:val="00E909E7"/>
    <w:rsid w:val="00E94261"/>
    <w:rsid w:val="00E9665E"/>
    <w:rsid w:val="00EA0B47"/>
    <w:rsid w:val="00EA1344"/>
    <w:rsid w:val="00EA3144"/>
    <w:rsid w:val="00EA343D"/>
    <w:rsid w:val="00EA444D"/>
    <w:rsid w:val="00EA48DE"/>
    <w:rsid w:val="00EA6387"/>
    <w:rsid w:val="00EA7077"/>
    <w:rsid w:val="00EA78AB"/>
    <w:rsid w:val="00EB1024"/>
    <w:rsid w:val="00EB2FA0"/>
    <w:rsid w:val="00EB44A2"/>
    <w:rsid w:val="00EB46F6"/>
    <w:rsid w:val="00EB50CD"/>
    <w:rsid w:val="00EB5425"/>
    <w:rsid w:val="00EB5901"/>
    <w:rsid w:val="00EB7372"/>
    <w:rsid w:val="00EB76A2"/>
    <w:rsid w:val="00EB7E81"/>
    <w:rsid w:val="00EC01D4"/>
    <w:rsid w:val="00EC0943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45E2"/>
    <w:rsid w:val="00ED56A5"/>
    <w:rsid w:val="00ED5992"/>
    <w:rsid w:val="00ED66C2"/>
    <w:rsid w:val="00ED6E4C"/>
    <w:rsid w:val="00EE0B95"/>
    <w:rsid w:val="00EE0BD8"/>
    <w:rsid w:val="00EE1168"/>
    <w:rsid w:val="00EE1B58"/>
    <w:rsid w:val="00EE2168"/>
    <w:rsid w:val="00EE2B0E"/>
    <w:rsid w:val="00EE4305"/>
    <w:rsid w:val="00EE4619"/>
    <w:rsid w:val="00EE4B51"/>
    <w:rsid w:val="00EE5AAF"/>
    <w:rsid w:val="00EE7471"/>
    <w:rsid w:val="00EF0622"/>
    <w:rsid w:val="00EF1409"/>
    <w:rsid w:val="00EF1741"/>
    <w:rsid w:val="00EF2B23"/>
    <w:rsid w:val="00EF3BED"/>
    <w:rsid w:val="00EF41BA"/>
    <w:rsid w:val="00EF6CD2"/>
    <w:rsid w:val="00EF6D88"/>
    <w:rsid w:val="00F01A82"/>
    <w:rsid w:val="00F03AB3"/>
    <w:rsid w:val="00F03EC7"/>
    <w:rsid w:val="00F0600B"/>
    <w:rsid w:val="00F0623A"/>
    <w:rsid w:val="00F075F4"/>
    <w:rsid w:val="00F10F53"/>
    <w:rsid w:val="00F115A3"/>
    <w:rsid w:val="00F131CC"/>
    <w:rsid w:val="00F13EB1"/>
    <w:rsid w:val="00F14D31"/>
    <w:rsid w:val="00F152DF"/>
    <w:rsid w:val="00F17496"/>
    <w:rsid w:val="00F17573"/>
    <w:rsid w:val="00F17E2C"/>
    <w:rsid w:val="00F17E4D"/>
    <w:rsid w:val="00F23D03"/>
    <w:rsid w:val="00F241B4"/>
    <w:rsid w:val="00F25F03"/>
    <w:rsid w:val="00F26FD3"/>
    <w:rsid w:val="00F276F8"/>
    <w:rsid w:val="00F27EB8"/>
    <w:rsid w:val="00F32A25"/>
    <w:rsid w:val="00F32C2B"/>
    <w:rsid w:val="00F3489C"/>
    <w:rsid w:val="00F349A7"/>
    <w:rsid w:val="00F370F3"/>
    <w:rsid w:val="00F3749F"/>
    <w:rsid w:val="00F37E88"/>
    <w:rsid w:val="00F42A6F"/>
    <w:rsid w:val="00F43BE2"/>
    <w:rsid w:val="00F44637"/>
    <w:rsid w:val="00F50DFC"/>
    <w:rsid w:val="00F51652"/>
    <w:rsid w:val="00F51706"/>
    <w:rsid w:val="00F52792"/>
    <w:rsid w:val="00F52EF1"/>
    <w:rsid w:val="00F53812"/>
    <w:rsid w:val="00F54583"/>
    <w:rsid w:val="00F551FA"/>
    <w:rsid w:val="00F55E85"/>
    <w:rsid w:val="00F56B26"/>
    <w:rsid w:val="00F612D9"/>
    <w:rsid w:val="00F621D3"/>
    <w:rsid w:val="00F62502"/>
    <w:rsid w:val="00F625CA"/>
    <w:rsid w:val="00F63364"/>
    <w:rsid w:val="00F635CA"/>
    <w:rsid w:val="00F64498"/>
    <w:rsid w:val="00F65655"/>
    <w:rsid w:val="00F65849"/>
    <w:rsid w:val="00F70051"/>
    <w:rsid w:val="00F70FFA"/>
    <w:rsid w:val="00F7451C"/>
    <w:rsid w:val="00F75B1A"/>
    <w:rsid w:val="00F75BB5"/>
    <w:rsid w:val="00F771C3"/>
    <w:rsid w:val="00F8194A"/>
    <w:rsid w:val="00F82128"/>
    <w:rsid w:val="00F83417"/>
    <w:rsid w:val="00F83570"/>
    <w:rsid w:val="00F835FC"/>
    <w:rsid w:val="00F839EF"/>
    <w:rsid w:val="00F8488E"/>
    <w:rsid w:val="00F84C9B"/>
    <w:rsid w:val="00F854CF"/>
    <w:rsid w:val="00F85B95"/>
    <w:rsid w:val="00F8725E"/>
    <w:rsid w:val="00F91F3E"/>
    <w:rsid w:val="00F93152"/>
    <w:rsid w:val="00F96598"/>
    <w:rsid w:val="00F96608"/>
    <w:rsid w:val="00FA1391"/>
    <w:rsid w:val="00FA2786"/>
    <w:rsid w:val="00FA2C1A"/>
    <w:rsid w:val="00FA5AAE"/>
    <w:rsid w:val="00FA63A6"/>
    <w:rsid w:val="00FB2BD8"/>
    <w:rsid w:val="00FB7357"/>
    <w:rsid w:val="00FB7539"/>
    <w:rsid w:val="00FC0538"/>
    <w:rsid w:val="00FC1160"/>
    <w:rsid w:val="00FC1832"/>
    <w:rsid w:val="00FC5238"/>
    <w:rsid w:val="00FC72E5"/>
    <w:rsid w:val="00FC7D3D"/>
    <w:rsid w:val="00FD0047"/>
    <w:rsid w:val="00FD46B8"/>
    <w:rsid w:val="00FD4A60"/>
    <w:rsid w:val="00FD4E62"/>
    <w:rsid w:val="00FD5494"/>
    <w:rsid w:val="00FE0A2E"/>
    <w:rsid w:val="00FE0B84"/>
    <w:rsid w:val="00FE1971"/>
    <w:rsid w:val="00FE229C"/>
    <w:rsid w:val="00FE28AB"/>
    <w:rsid w:val="00FE350D"/>
    <w:rsid w:val="00FE3D3B"/>
    <w:rsid w:val="00FE4F7D"/>
    <w:rsid w:val="00FE5724"/>
    <w:rsid w:val="00FE58F1"/>
    <w:rsid w:val="00FE5930"/>
    <w:rsid w:val="00FE5AF4"/>
    <w:rsid w:val="00FE64CC"/>
    <w:rsid w:val="00FE69C7"/>
    <w:rsid w:val="00FF3260"/>
    <w:rsid w:val="00FF502F"/>
    <w:rsid w:val="00FF5327"/>
    <w:rsid w:val="00FF5899"/>
    <w:rsid w:val="00FF630A"/>
    <w:rsid w:val="00FF6D06"/>
    <w:rsid w:val="00FF70B8"/>
    <w:rsid w:val="348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70E6AA0"/>
  <w15:docId w15:val="{0D0D2EA0-D8CD-440E-A361-EEFDF366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2655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1344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1344"/>
  </w:style>
  <w:style w:type="character" w:styleId="Voetnootmarkering">
    <w:name w:val="footnote reference"/>
    <w:basedOn w:val="Standaardalinea-lettertype"/>
    <w:uiPriority w:val="99"/>
    <w:semiHidden/>
    <w:unhideWhenUsed/>
    <w:rsid w:val="002B1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education/tools/ects_en.htm" TargetMode="External"/><Relationship Id="rId18" Type="http://schemas.openxmlformats.org/officeDocument/2006/relationships/hyperlink" Target="mailto:erkenning.onderwijskwalificatie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professionele-erkenning-van-een-buitenlandse-beroepskwalificatie-in-het-onderwijs" TargetMode="External"/><Relationship Id="rId17" Type="http://schemas.openxmlformats.org/officeDocument/2006/relationships/hyperlink" Target="mailto:erkenning.onderwijskwalificatie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nic-naric.net" TargetMode="External"/><Relationship Id="rId20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kenning.onderwijskwalificatie@vlaanderen.b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ec.europa.eu/education/tools/ects_en.ht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po.agodi@ond.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education/tools/ects_en.ht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5" ma:contentTypeDescription="Een nieuw document maken." ma:contentTypeScope="" ma:versionID="7f8e1c6949c0e7d4a6754f335fb16c6a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b3454eb8eefda16843bd199ac80312cc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5BFB7-2C0B-4952-8FAA-09AF6C101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F1A69-AB26-4150-B282-0593AD08CC9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01c3d744-2eb2-4e37-a577-dc9928f28374"/>
    <ds:schemaRef ds:uri="051bec0c-7d5d-4ed7-a64c-742fb85e4ae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815D2B-B80B-45F1-A6C5-8BED65EC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5</Pages>
  <Words>2007</Words>
  <Characters>11040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Bellon Ann</cp:lastModifiedBy>
  <cp:revision>4</cp:revision>
  <cp:lastPrinted>2020-04-23T13:23:00Z</cp:lastPrinted>
  <dcterms:created xsi:type="dcterms:W3CDTF">2024-01-12T10:44:00Z</dcterms:created>
  <dcterms:modified xsi:type="dcterms:W3CDTF">2024-01-12T13:37:00Z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</Properties>
</file>