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364"/>
        <w:gridCol w:w="142"/>
        <w:gridCol w:w="83"/>
        <w:gridCol w:w="142"/>
        <w:gridCol w:w="425"/>
        <w:gridCol w:w="425"/>
        <w:gridCol w:w="55"/>
        <w:gridCol w:w="512"/>
        <w:gridCol w:w="425"/>
        <w:gridCol w:w="201"/>
        <w:gridCol w:w="142"/>
        <w:gridCol w:w="83"/>
        <w:gridCol w:w="567"/>
        <w:gridCol w:w="141"/>
        <w:gridCol w:w="1985"/>
        <w:gridCol w:w="142"/>
        <w:gridCol w:w="1177"/>
        <w:gridCol w:w="1799"/>
      </w:tblGrid>
      <w:tr w:rsidR="00DF787F" w:rsidRPr="003D114E" w14:paraId="5C30BA34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3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32" w14:textId="14F255E5" w:rsidR="00DF787F" w:rsidRPr="002230A4" w:rsidRDefault="00C17466" w:rsidP="00D77D0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van een samenwerkingsovereenkomst voor aanvangsbegeleiding in het deeltijds kunstonderwijs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33" w14:textId="5D8FC6BD" w:rsidR="00DF787F" w:rsidRPr="003D114E" w:rsidRDefault="00F8488E" w:rsidP="00D9488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1F3C8E-</w:t>
            </w:r>
            <w:r w:rsidR="007F5F8B">
              <w:rPr>
                <w:sz w:val="12"/>
                <w:szCs w:val="12"/>
              </w:rPr>
              <w:t>12773</w:t>
            </w:r>
            <w:r w:rsidR="008C3170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01-</w:t>
            </w:r>
            <w:r w:rsidR="00702F87">
              <w:rPr>
                <w:sz w:val="12"/>
                <w:szCs w:val="12"/>
              </w:rPr>
              <w:t>21082</w:t>
            </w:r>
            <w:r w:rsidR="006E1460">
              <w:rPr>
                <w:sz w:val="12"/>
                <w:szCs w:val="12"/>
              </w:rPr>
              <w:t>7</w:t>
            </w:r>
          </w:p>
        </w:tc>
      </w:tr>
      <w:tr w:rsidR="00CA770C" w:rsidRPr="003D114E" w14:paraId="5C30BA37" w14:textId="77777777" w:rsidTr="000069F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35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36" w14:textId="79412746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DB7CF6" w:rsidRPr="00C17466" w14:paraId="5C30BA3F" w14:textId="77777777" w:rsidTr="00006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396" w:type="dxa"/>
            <w:shd w:val="clear" w:color="auto" w:fill="auto"/>
          </w:tcPr>
          <w:p w14:paraId="5C30BA38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10" w:type="dxa"/>
            <w:gridSpan w:val="18"/>
            <w:shd w:val="clear" w:color="auto" w:fill="auto"/>
          </w:tcPr>
          <w:p w14:paraId="5C30BA39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F8488E">
              <w:t xml:space="preserve"> voor Onderwijsdiensten</w:t>
            </w:r>
          </w:p>
          <w:p w14:paraId="5C30BA3A" w14:textId="2814080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F8488E">
              <w:rPr>
                <w:rStyle w:val="Zwaar"/>
              </w:rPr>
              <w:t xml:space="preserve"> Basisonderwijs, D</w:t>
            </w:r>
            <w:r w:rsidR="00981F0B">
              <w:rPr>
                <w:rStyle w:val="Zwaar"/>
              </w:rPr>
              <w:t>KO</w:t>
            </w:r>
            <w:r w:rsidR="00F8488E">
              <w:rPr>
                <w:rStyle w:val="Zwaar"/>
              </w:rPr>
              <w:t xml:space="preserve"> en CLB - Scholen en Leerlingen</w:t>
            </w:r>
          </w:p>
          <w:p w14:paraId="5C30BA3C" w14:textId="51663E06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250CBA">
              <w:t xml:space="preserve"> bus 137</w:t>
            </w:r>
            <w:r w:rsidRPr="00470210">
              <w:t>, 1210 BRUSSEL</w:t>
            </w:r>
          </w:p>
          <w:p w14:paraId="5C30BA3D" w14:textId="77777777" w:rsidR="00DB7CF6" w:rsidRPr="00A75812" w:rsidRDefault="00DB7CF6" w:rsidP="00575E92">
            <w:pPr>
              <w:ind w:left="29"/>
            </w:pPr>
            <w:r w:rsidRPr="00A75812">
              <w:rPr>
                <w:rStyle w:val="Zwaar"/>
              </w:rPr>
              <w:t>T</w:t>
            </w:r>
            <w:r w:rsidRPr="00A75812">
              <w:t xml:space="preserve"> 0</w:t>
            </w:r>
            <w:r w:rsidR="00F8488E" w:rsidRPr="00A75812">
              <w:t>2</w:t>
            </w:r>
            <w:r w:rsidR="00575E92" w:rsidRPr="00A75812">
              <w:t xml:space="preserve"> </w:t>
            </w:r>
            <w:r w:rsidR="00F8488E" w:rsidRPr="00A75812">
              <w:t xml:space="preserve">553 </w:t>
            </w:r>
            <w:r w:rsidR="00EA0B47" w:rsidRPr="00A75812">
              <w:t>89 84</w:t>
            </w:r>
            <w:r w:rsidRPr="00A75812">
              <w:t xml:space="preserve"> </w:t>
            </w:r>
          </w:p>
          <w:p w14:paraId="5C30BA3E" w14:textId="77777777" w:rsidR="00912CDA" w:rsidRPr="003553C5" w:rsidRDefault="00250CBA" w:rsidP="00575E92">
            <w:pPr>
              <w:ind w:left="29"/>
              <w:rPr>
                <w:b/>
                <w:lang w:val="en-US"/>
              </w:rPr>
            </w:pPr>
            <w:hyperlink r:id="rId11" w:history="1">
              <w:r w:rsidR="00912CDA" w:rsidRPr="003553C5">
                <w:rPr>
                  <w:rStyle w:val="Hyperlink"/>
                  <w:lang w:val="en-US"/>
                </w:rPr>
                <w:t>deeltijdskunstonderwijs.agodi@vlaanderen.be</w:t>
              </w:r>
            </w:hyperlink>
            <w:r w:rsidR="00912CDA" w:rsidRPr="003553C5">
              <w:rPr>
                <w:rStyle w:val="Zwaar"/>
                <w:b w:val="0"/>
                <w:lang w:val="en-US"/>
              </w:rPr>
              <w:t xml:space="preserve"> </w:t>
            </w:r>
          </w:p>
        </w:tc>
      </w:tr>
      <w:tr w:rsidR="008C4B7F" w:rsidRPr="003D114E" w14:paraId="5C30BA47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40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DD4C7" w14:textId="77777777" w:rsidR="00981F0B" w:rsidRDefault="00F8488E" w:rsidP="00981F0B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5C30BA42" w14:textId="56FA377D" w:rsidR="00C94546" w:rsidRPr="00981F0B" w:rsidRDefault="00981F0B" w:rsidP="00981F0B">
            <w:pPr>
              <w:pStyle w:val="Aanwijzing"/>
              <w:rPr>
                <w:color w:val="auto"/>
              </w:rPr>
            </w:pPr>
            <w:r w:rsidRPr="00981F0B">
              <w:t>Academies die</w:t>
            </w:r>
            <w:r w:rsidR="001C193F">
              <w:t xml:space="preserve"> ervoor</w:t>
            </w:r>
            <w:r w:rsidRPr="00981F0B">
              <w:t xml:space="preserve"> kiezen om de aanvullende lestijden voor aanvangsbegeleiding samen te leggen, richten een samenwerkingsverband aanvangsbegeleiding op. Met dit formulier meldt u </w:t>
            </w:r>
            <w:r w:rsidR="001C193F">
              <w:t xml:space="preserve">een </w:t>
            </w:r>
            <w:r w:rsidRPr="00981F0B">
              <w:t xml:space="preserve">samenwerkingsovereenkomst voor aanvangsbegeleiding tussen twee of meer academies in het deeltijds kunstonderwijs. </w:t>
            </w:r>
          </w:p>
          <w:p w14:paraId="5C30BA43" w14:textId="77777777" w:rsidR="00F8488E" w:rsidRPr="0039401E" w:rsidRDefault="00F8488E" w:rsidP="00F8488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5C30BA44" w14:textId="30FD0B9A" w:rsidR="00F8488E" w:rsidRDefault="00981F0B" w:rsidP="00F8488E">
            <w:pPr>
              <w:pStyle w:val="Aanwijzing"/>
              <w:spacing w:after="40"/>
            </w:pPr>
            <w:r>
              <w:t>De academie die het personeelslid administratief aanstelt, dient de melding van een samenwerkingsovereenkomst voor aanvangsbegeleiding in. De gevolmachtigde van het schoolbestuur van elke betrokken academie ondertekent de melding.</w:t>
            </w:r>
          </w:p>
          <w:p w14:paraId="5C30BA45" w14:textId="77777777" w:rsidR="00F8488E" w:rsidRPr="0039401E" w:rsidRDefault="00F8488E" w:rsidP="00F8488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vindt u meer informatie over dit formulier?</w:t>
            </w:r>
          </w:p>
          <w:p w14:paraId="5C30BA46" w14:textId="2D8965D8" w:rsidR="00F8488E" w:rsidRPr="0039401E" w:rsidRDefault="00CD4B32" w:rsidP="000C4F5D">
            <w:pPr>
              <w:pStyle w:val="Aanwijzing"/>
            </w:pPr>
            <w:r>
              <w:rPr>
                <w:color w:val="auto"/>
              </w:rPr>
              <w:t xml:space="preserve">Meer informatie vindt u in de </w:t>
            </w:r>
            <w:hyperlink r:id="rId12" w:history="1">
              <w:r>
                <w:rPr>
                  <w:rStyle w:val="Hyperlink"/>
                </w:rPr>
                <w:t>omzendbrief DKO/2018/0</w:t>
              </w:r>
              <w:r w:rsidR="00E747CC">
                <w:rPr>
                  <w:rStyle w:val="Hyperlink"/>
                </w:rPr>
                <w:t>4</w:t>
              </w:r>
              <w:r>
                <w:rPr>
                  <w:rStyle w:val="Hyperlink"/>
                </w:rPr>
                <w:t xml:space="preserve"> van </w:t>
              </w:r>
              <w:r w:rsidR="00E747CC">
                <w:rPr>
                  <w:rStyle w:val="Hyperlink"/>
                </w:rPr>
                <w:t>31 mei</w:t>
              </w:r>
              <w:r>
                <w:rPr>
                  <w:rStyle w:val="Hyperlink"/>
                </w:rPr>
                <w:t xml:space="preserve"> 2018 over de </w:t>
              </w:r>
              <w:r w:rsidR="00E747CC">
                <w:rPr>
                  <w:rStyle w:val="Hyperlink"/>
                </w:rPr>
                <w:t xml:space="preserve">omkaderingsberekening en personeelsformatie </w:t>
              </w:r>
              <w:r>
                <w:rPr>
                  <w:rStyle w:val="Hyperlink"/>
                </w:rPr>
                <w:t>in het deeltijds kunstonderwijs</w:t>
              </w:r>
            </w:hyperlink>
            <w:r>
              <w:rPr>
                <w:color w:val="auto"/>
              </w:rPr>
              <w:t>.</w:t>
            </w:r>
          </w:p>
        </w:tc>
      </w:tr>
      <w:tr w:rsidR="00F8488E" w:rsidRPr="003D114E" w14:paraId="5C30BA49" w14:textId="77777777" w:rsidTr="000069F9">
        <w:trPr>
          <w:trHeight w:hRule="exact" w:val="34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48" w14:textId="77777777" w:rsidR="00F8488E" w:rsidRPr="003D114E" w:rsidRDefault="00F8488E" w:rsidP="00F8488E">
            <w:pPr>
              <w:pStyle w:val="leeg"/>
            </w:pPr>
          </w:p>
        </w:tc>
      </w:tr>
      <w:tr w:rsidR="00F8488E" w:rsidRPr="003D114E" w14:paraId="5C30BA4C" w14:textId="77777777" w:rsidTr="000069F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C30BA4A" w14:textId="77777777" w:rsidR="00F8488E" w:rsidRPr="003D114E" w:rsidRDefault="00F8488E" w:rsidP="00F8488E">
            <w:pPr>
              <w:pStyle w:val="leeg"/>
            </w:pPr>
          </w:p>
        </w:tc>
        <w:tc>
          <w:tcPr>
            <w:tcW w:w="98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30BA4B" w14:textId="77777777" w:rsidR="00F8488E" w:rsidRPr="003D114E" w:rsidRDefault="00F8488E" w:rsidP="003742F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3742FE">
              <w:rPr>
                <w:rFonts w:cs="Calibri"/>
              </w:rPr>
              <w:t>de academie voor deeltijds kunstonderwijs</w:t>
            </w:r>
          </w:p>
        </w:tc>
      </w:tr>
      <w:tr w:rsidR="00F8488E" w:rsidRPr="003D114E" w14:paraId="5C30BA4E" w14:textId="77777777" w:rsidTr="000069F9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4D" w14:textId="77777777" w:rsidR="00F8488E" w:rsidRPr="004D213B" w:rsidRDefault="00F8488E" w:rsidP="00F8488E">
            <w:pPr>
              <w:pStyle w:val="leeg"/>
            </w:pPr>
          </w:p>
        </w:tc>
      </w:tr>
      <w:tr w:rsidR="00F8488E" w:rsidRPr="003D114E" w14:paraId="5C30BA51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4F" w14:textId="77777777" w:rsidR="00F8488E" w:rsidRPr="003D114E" w:rsidRDefault="00F8488E" w:rsidP="00F8488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50" w14:textId="025D894F" w:rsidR="00F8488E" w:rsidRPr="00FF630A" w:rsidRDefault="00F8488E" w:rsidP="003742FE">
            <w:pPr>
              <w:pStyle w:val="Vraag"/>
              <w:ind w:left="0"/>
            </w:pPr>
            <w:r w:rsidRPr="00FF630A">
              <w:t>V</w:t>
            </w:r>
            <w:r w:rsidR="003742FE">
              <w:t>ul de gegevens van de academie in</w:t>
            </w:r>
            <w:r w:rsidR="002252D2">
              <w:t xml:space="preserve"> die het personeelslid administratief aanstelt</w:t>
            </w:r>
            <w:r w:rsidR="003742FE">
              <w:t>.</w:t>
            </w:r>
          </w:p>
        </w:tc>
      </w:tr>
      <w:tr w:rsidR="003742FE" w:rsidRPr="003D114E" w14:paraId="5C30BA55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52" w14:textId="77777777" w:rsidR="003742FE" w:rsidRPr="004C6E93" w:rsidRDefault="003742FE" w:rsidP="0043678A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53" w14:textId="77777777" w:rsidR="003742FE" w:rsidRPr="003D114E" w:rsidRDefault="003742FE" w:rsidP="0043678A">
            <w:pPr>
              <w:jc w:val="right"/>
            </w:pPr>
            <w:r>
              <w:t>instellingsnummer</w:t>
            </w:r>
          </w:p>
        </w:tc>
        <w:tc>
          <w:tcPr>
            <w:tcW w:w="717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30BA54" w14:textId="77777777" w:rsidR="003742FE" w:rsidRPr="003D114E" w:rsidRDefault="003742FE" w:rsidP="004367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AB6" w:rsidRPr="003D114E" w14:paraId="39FFE9AB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220F" w14:textId="77777777" w:rsidR="00901AB6" w:rsidRPr="004C6E93" w:rsidRDefault="00901AB6" w:rsidP="00843727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040C9" w14:textId="76B20030" w:rsidR="00901AB6" w:rsidRPr="003D114E" w:rsidRDefault="00901AB6" w:rsidP="00843727">
            <w:pPr>
              <w:jc w:val="right"/>
            </w:pPr>
            <w:r>
              <w:t>naam</w:t>
            </w:r>
          </w:p>
        </w:tc>
        <w:tc>
          <w:tcPr>
            <w:tcW w:w="717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246B9" w14:textId="77777777" w:rsidR="00901AB6" w:rsidRPr="003D114E" w:rsidRDefault="00901AB6" w:rsidP="008437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01AB6" w:rsidRPr="003D114E" w14:paraId="2E3A825F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42362" w14:textId="77777777" w:rsidR="00901AB6" w:rsidRPr="004C6E93" w:rsidRDefault="00901AB6" w:rsidP="00843727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2D68" w14:textId="72FDEE8D" w:rsidR="00901AB6" w:rsidRPr="003D114E" w:rsidRDefault="00901AB6" w:rsidP="00843727">
            <w:pPr>
              <w:jc w:val="right"/>
            </w:pPr>
            <w:r>
              <w:t>straat en nummer</w:t>
            </w:r>
          </w:p>
        </w:tc>
        <w:tc>
          <w:tcPr>
            <w:tcW w:w="717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E0E192" w14:textId="77777777" w:rsidR="00901AB6" w:rsidRPr="003D114E" w:rsidRDefault="00901AB6" w:rsidP="008437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01AB6" w:rsidRPr="003D114E" w14:paraId="14FCACA1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0C335" w14:textId="77777777" w:rsidR="00901AB6" w:rsidRPr="004C6E93" w:rsidRDefault="00901AB6" w:rsidP="00843727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DA2D8" w14:textId="6647411F" w:rsidR="00901AB6" w:rsidRPr="003D114E" w:rsidRDefault="00901AB6" w:rsidP="00843727">
            <w:pPr>
              <w:jc w:val="right"/>
            </w:pPr>
            <w:r>
              <w:t>postnummer en gemeente</w:t>
            </w:r>
          </w:p>
        </w:tc>
        <w:tc>
          <w:tcPr>
            <w:tcW w:w="717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D0319" w14:textId="77777777" w:rsidR="00901AB6" w:rsidRPr="003D114E" w:rsidRDefault="00901AB6" w:rsidP="008437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01AB6" w:rsidRPr="003D114E" w14:paraId="5D42DE22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4819" w14:textId="77777777" w:rsidR="00901AB6" w:rsidRPr="004C6E93" w:rsidRDefault="00901AB6" w:rsidP="00843727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5B5FB" w14:textId="76B0458A" w:rsidR="00901AB6" w:rsidRPr="003D114E" w:rsidRDefault="00901AB6" w:rsidP="00843727">
            <w:pPr>
              <w:jc w:val="right"/>
            </w:pPr>
            <w:r>
              <w:t>telefoonnummer</w:t>
            </w:r>
          </w:p>
        </w:tc>
        <w:tc>
          <w:tcPr>
            <w:tcW w:w="717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3424A" w14:textId="77777777" w:rsidR="00901AB6" w:rsidRPr="003D114E" w:rsidRDefault="00901AB6" w:rsidP="008437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742FE" w:rsidRPr="003D114E" w14:paraId="5C30BA59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56" w14:textId="77777777" w:rsidR="003742FE" w:rsidRPr="004C6E93" w:rsidRDefault="003742FE" w:rsidP="0043678A">
            <w:pPr>
              <w:pStyle w:val="leeg"/>
            </w:pPr>
          </w:p>
        </w:tc>
        <w:tc>
          <w:tcPr>
            <w:tcW w:w="2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57" w14:textId="239BA18A" w:rsidR="003742FE" w:rsidRPr="003D114E" w:rsidRDefault="00901AB6" w:rsidP="003742FE">
            <w:pPr>
              <w:jc w:val="right"/>
            </w:pPr>
            <w:r>
              <w:t>e-mailadres</w:t>
            </w:r>
          </w:p>
        </w:tc>
        <w:tc>
          <w:tcPr>
            <w:tcW w:w="717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30BA58" w14:textId="77777777" w:rsidR="003742FE" w:rsidRPr="003D114E" w:rsidRDefault="003742FE" w:rsidP="004367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2FE" w:rsidRPr="003D114E" w14:paraId="5C30BA5B" w14:textId="77777777" w:rsidTr="000069F9">
        <w:trPr>
          <w:trHeight w:hRule="exact" w:val="34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5A" w14:textId="77777777" w:rsidR="003742FE" w:rsidRPr="003D114E" w:rsidRDefault="003742FE" w:rsidP="0043678A">
            <w:pPr>
              <w:pStyle w:val="leeg"/>
            </w:pPr>
          </w:p>
        </w:tc>
      </w:tr>
      <w:tr w:rsidR="003742FE" w:rsidRPr="003D114E" w14:paraId="5C30BA5E" w14:textId="77777777" w:rsidTr="000069F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C30BA5C" w14:textId="77777777" w:rsidR="003742FE" w:rsidRPr="003D114E" w:rsidRDefault="003742FE" w:rsidP="0043678A">
            <w:pPr>
              <w:pStyle w:val="leeg"/>
            </w:pPr>
          </w:p>
        </w:tc>
        <w:tc>
          <w:tcPr>
            <w:tcW w:w="98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30BA5D" w14:textId="4A8A8469" w:rsidR="003742FE" w:rsidRPr="003D114E" w:rsidRDefault="003742FE" w:rsidP="003553C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3553C5">
              <w:rPr>
                <w:rFonts w:cs="Calibri"/>
              </w:rPr>
              <w:t xml:space="preserve">de </w:t>
            </w:r>
            <w:r w:rsidR="002252D2">
              <w:rPr>
                <w:rFonts w:cs="Calibri"/>
              </w:rPr>
              <w:t>samenwerkingsovereenkomst</w:t>
            </w:r>
          </w:p>
        </w:tc>
      </w:tr>
      <w:tr w:rsidR="003742FE" w:rsidRPr="003D114E" w14:paraId="5C30BA60" w14:textId="77777777" w:rsidTr="000069F9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5F" w14:textId="77777777" w:rsidR="003742FE" w:rsidRPr="004D213B" w:rsidRDefault="003742FE" w:rsidP="0043678A">
            <w:pPr>
              <w:pStyle w:val="leeg"/>
            </w:pPr>
          </w:p>
        </w:tc>
      </w:tr>
      <w:tr w:rsidR="00C02453" w:rsidRPr="003D114E" w14:paraId="5C30BA63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61" w14:textId="77777777" w:rsidR="00C02453" w:rsidRPr="003D114E" w:rsidRDefault="003D7BDF" w:rsidP="00C024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62" w14:textId="582FAC0C" w:rsidR="00C02453" w:rsidRPr="00FF630A" w:rsidRDefault="00C02453" w:rsidP="00D85CF2">
            <w:pPr>
              <w:pStyle w:val="Vraag"/>
              <w:ind w:left="0"/>
            </w:pPr>
            <w:r w:rsidRPr="00FF630A">
              <w:t>V</w:t>
            </w:r>
            <w:r>
              <w:t xml:space="preserve">ul de gegevens in van </w:t>
            </w:r>
            <w:r w:rsidR="002252D2">
              <w:t>alle academies in de samenwerkingsovereenkomst</w:t>
            </w:r>
            <w:r>
              <w:t>.</w:t>
            </w:r>
          </w:p>
        </w:tc>
      </w:tr>
      <w:tr w:rsidR="00AC2551" w:rsidRPr="003D114E" w14:paraId="7E4D2979" w14:textId="77777777" w:rsidTr="000069F9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33AA2" w14:textId="77777777" w:rsidR="00AC2551" w:rsidRPr="003D114E" w:rsidRDefault="00AC2551" w:rsidP="00843727">
            <w:pPr>
              <w:pStyle w:val="leeg"/>
            </w:pPr>
          </w:p>
        </w:tc>
      </w:tr>
      <w:tr w:rsidR="00AC2551" w:rsidRPr="00352899" w14:paraId="78E8F9A8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F1E1" w14:textId="77777777" w:rsidR="00AC2551" w:rsidRPr="00352899" w:rsidRDefault="00AC2551" w:rsidP="00843727">
            <w:pPr>
              <w:pStyle w:val="leeg"/>
              <w:rPr>
                <w:color w:val="FF0000"/>
              </w:rPr>
            </w:pPr>
          </w:p>
        </w:tc>
        <w:tc>
          <w:tcPr>
            <w:tcW w:w="136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A18265F" w14:textId="37E828F1" w:rsidR="00AC2551" w:rsidRPr="00C37657" w:rsidRDefault="00BE14F4" w:rsidP="0084372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i</w:t>
            </w:r>
            <w:r w:rsidR="00AC2551">
              <w:rPr>
                <w:rFonts w:cs="Calibri"/>
                <w:color w:val="auto"/>
              </w:rPr>
              <w:t>nstellingsnr</w:t>
            </w:r>
            <w:r>
              <w:rPr>
                <w:rFonts w:cs="Calibri"/>
                <w:color w:val="auto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4D811" w14:textId="77777777" w:rsidR="00AC2551" w:rsidRPr="00C37657" w:rsidRDefault="00AC2551" w:rsidP="00843727">
            <w:pPr>
              <w:rPr>
                <w:color w:val="auto"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61B793" w14:textId="66583F4B" w:rsidR="00AC2551" w:rsidRPr="00C37657" w:rsidRDefault="00AC2551" w:rsidP="0084372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C7379" w14:textId="77777777" w:rsidR="00AC2551" w:rsidRPr="00C37657" w:rsidRDefault="00AC2551" w:rsidP="0084372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auto"/>
              </w:rPr>
            </w:pPr>
          </w:p>
        </w:tc>
        <w:tc>
          <w:tcPr>
            <w:tcW w:w="5894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376A01C" w14:textId="356A8B11" w:rsidR="00AC2551" w:rsidRPr="00C37657" w:rsidRDefault="00AC2551" w:rsidP="0084372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adres</w:t>
            </w:r>
          </w:p>
        </w:tc>
      </w:tr>
      <w:tr w:rsidR="00AC2551" w:rsidRPr="003D114E" w14:paraId="3DCC5024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97AC" w14:textId="77777777" w:rsidR="00AC2551" w:rsidRPr="0044546C" w:rsidRDefault="00AC2551" w:rsidP="00843727">
            <w:pPr>
              <w:pStyle w:val="leeg"/>
            </w:pPr>
          </w:p>
        </w:tc>
        <w:tc>
          <w:tcPr>
            <w:tcW w:w="136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CD5BDA" w14:textId="77777777" w:rsidR="00AC2551" w:rsidRPr="003D114E" w:rsidRDefault="00AC2551" w:rsidP="00843727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A725" w14:textId="77777777" w:rsidR="00AC2551" w:rsidRPr="003D114E" w:rsidRDefault="00AC2551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8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9DEDF6" w14:textId="77777777" w:rsidR="00AC2551" w:rsidRPr="003D114E" w:rsidRDefault="00AC2551" w:rsidP="00843727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EE710" w14:textId="77777777" w:rsidR="00AC2551" w:rsidRPr="003D114E" w:rsidRDefault="00AC2551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894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30B7C" w14:textId="77777777" w:rsidR="00AC2551" w:rsidRPr="003D114E" w:rsidRDefault="00AC2551" w:rsidP="00843727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AC2551" w:rsidRPr="003D114E" w14:paraId="11B0F1D1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B8E2A" w14:textId="77777777" w:rsidR="00AC2551" w:rsidRPr="0044546C" w:rsidRDefault="00AC2551" w:rsidP="00843727">
            <w:pPr>
              <w:pStyle w:val="leeg"/>
            </w:pPr>
            <w:bookmarkStart w:id="0" w:name="_Hlk50389051"/>
          </w:p>
        </w:tc>
        <w:tc>
          <w:tcPr>
            <w:tcW w:w="136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9DBFE" w14:textId="77777777" w:rsidR="00AC2551" w:rsidRPr="003D114E" w:rsidRDefault="00AC2551" w:rsidP="00843727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96722" w14:textId="77777777" w:rsidR="00AC2551" w:rsidRPr="003D114E" w:rsidRDefault="00AC2551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63E3E" w14:textId="77777777" w:rsidR="00AC2551" w:rsidRPr="003D114E" w:rsidRDefault="00AC2551" w:rsidP="00843727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EC7E3" w14:textId="77777777" w:rsidR="00AC2551" w:rsidRPr="003D114E" w:rsidRDefault="00AC2551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89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71081" w14:textId="77777777" w:rsidR="00AC2551" w:rsidRPr="003D114E" w:rsidRDefault="00AC2551" w:rsidP="00843727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127397" w:rsidRPr="003D114E" w14:paraId="2B1D4B20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37931" w14:textId="77777777" w:rsidR="00127397" w:rsidRPr="0044546C" w:rsidRDefault="00127397" w:rsidP="00843727">
            <w:pPr>
              <w:pStyle w:val="leeg"/>
            </w:pPr>
          </w:p>
        </w:tc>
        <w:tc>
          <w:tcPr>
            <w:tcW w:w="136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DD29EF" w14:textId="77777777" w:rsidR="00127397" w:rsidRPr="003D114E" w:rsidRDefault="00127397" w:rsidP="00843727">
            <w:pPr>
              <w:pStyle w:val="rechts"/>
              <w:tabs>
                <w:tab w:val="center" w:pos="1616"/>
                <w:tab w:val="right" w:pos="3233"/>
              </w:tabs>
              <w:jc w:val="left"/>
              <w:rPr>
                <w:noProof/>
              </w:rPr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AD90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52AFA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A578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89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1EAE9B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127397" w:rsidRPr="003D114E" w14:paraId="33D29552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3CE1" w14:textId="77777777" w:rsidR="00127397" w:rsidRPr="0044546C" w:rsidRDefault="00127397" w:rsidP="00843727">
            <w:pPr>
              <w:pStyle w:val="leeg"/>
            </w:pPr>
          </w:p>
        </w:tc>
        <w:tc>
          <w:tcPr>
            <w:tcW w:w="136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2D648B" w14:textId="77777777" w:rsidR="00127397" w:rsidRPr="003D114E" w:rsidRDefault="00127397" w:rsidP="00843727">
            <w:pPr>
              <w:pStyle w:val="rechts"/>
              <w:tabs>
                <w:tab w:val="center" w:pos="1616"/>
                <w:tab w:val="right" w:pos="3233"/>
              </w:tabs>
              <w:jc w:val="left"/>
              <w:rPr>
                <w:noProof/>
              </w:rPr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71C69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89C1E9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0D258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89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F27DD8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127397" w:rsidRPr="003D114E" w14:paraId="698C7A5D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FF9DA" w14:textId="77777777" w:rsidR="00127397" w:rsidRPr="0044546C" w:rsidRDefault="00127397" w:rsidP="00843727">
            <w:pPr>
              <w:pStyle w:val="leeg"/>
            </w:pPr>
          </w:p>
        </w:tc>
        <w:tc>
          <w:tcPr>
            <w:tcW w:w="136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40EC65" w14:textId="77777777" w:rsidR="00127397" w:rsidRPr="003D114E" w:rsidRDefault="00127397" w:rsidP="00843727">
            <w:pPr>
              <w:pStyle w:val="rechts"/>
              <w:tabs>
                <w:tab w:val="center" w:pos="1616"/>
                <w:tab w:val="right" w:pos="3233"/>
              </w:tabs>
              <w:jc w:val="left"/>
              <w:rPr>
                <w:noProof/>
              </w:rPr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D47A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93AD7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320DF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89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0F1E4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127397" w:rsidRPr="003D114E" w14:paraId="0B8F7954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29E65" w14:textId="77777777" w:rsidR="00127397" w:rsidRPr="0044546C" w:rsidRDefault="00127397" w:rsidP="00843727">
            <w:pPr>
              <w:pStyle w:val="leeg"/>
            </w:pPr>
          </w:p>
        </w:tc>
        <w:tc>
          <w:tcPr>
            <w:tcW w:w="136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34C94" w14:textId="77777777" w:rsidR="00127397" w:rsidRPr="003D114E" w:rsidRDefault="00127397" w:rsidP="00843727">
            <w:pPr>
              <w:pStyle w:val="rechts"/>
              <w:tabs>
                <w:tab w:val="center" w:pos="1616"/>
                <w:tab w:val="right" w:pos="3233"/>
              </w:tabs>
              <w:jc w:val="left"/>
              <w:rPr>
                <w:noProof/>
              </w:rPr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D92F9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C1FB1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89CD8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89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35F89E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127397" w:rsidRPr="003D114E" w14:paraId="50E678C0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9692" w14:textId="77777777" w:rsidR="00127397" w:rsidRPr="0044546C" w:rsidRDefault="00127397" w:rsidP="00843727">
            <w:pPr>
              <w:pStyle w:val="leeg"/>
            </w:pPr>
          </w:p>
        </w:tc>
        <w:tc>
          <w:tcPr>
            <w:tcW w:w="136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FE488A" w14:textId="77777777" w:rsidR="00127397" w:rsidRPr="003D114E" w:rsidRDefault="00127397" w:rsidP="00843727">
            <w:pPr>
              <w:pStyle w:val="rechts"/>
              <w:tabs>
                <w:tab w:val="center" w:pos="1616"/>
                <w:tab w:val="right" w:pos="3233"/>
              </w:tabs>
              <w:jc w:val="left"/>
              <w:rPr>
                <w:noProof/>
              </w:rPr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1A661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8C5AF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9A5F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89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B31982" w14:textId="77777777" w:rsidR="00127397" w:rsidRPr="003D114E" w:rsidRDefault="00127397" w:rsidP="00843727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AC2551" w:rsidRPr="003D114E" w14:paraId="66CF2A8E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427A" w14:textId="77777777" w:rsidR="00AC2551" w:rsidRPr="0044546C" w:rsidRDefault="00AC2551" w:rsidP="00843727">
            <w:pPr>
              <w:pStyle w:val="leeg"/>
            </w:pPr>
          </w:p>
        </w:tc>
        <w:tc>
          <w:tcPr>
            <w:tcW w:w="136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A23483" w14:textId="77777777" w:rsidR="00AC2551" w:rsidRPr="003D114E" w:rsidRDefault="00AC2551" w:rsidP="00843727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55889" w14:textId="77777777" w:rsidR="00AC2551" w:rsidRPr="003D114E" w:rsidRDefault="00AC2551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E25C89" w14:textId="77777777" w:rsidR="00AC2551" w:rsidRPr="003D114E" w:rsidRDefault="00AC2551" w:rsidP="00843727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4A24D" w14:textId="77777777" w:rsidR="00AC2551" w:rsidRPr="003D114E" w:rsidRDefault="00AC2551" w:rsidP="0084372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89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D33618" w14:textId="77777777" w:rsidR="00AC2551" w:rsidRPr="003D114E" w:rsidRDefault="00AC2551" w:rsidP="00843727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bookmarkEnd w:id="0"/>
      <w:tr w:rsidR="00892E64" w:rsidRPr="003D114E" w14:paraId="5C30BA6D" w14:textId="77777777" w:rsidTr="000069F9">
        <w:trPr>
          <w:trHeight w:hRule="exact" w:val="34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F8201" w14:textId="77777777" w:rsidR="00892E64" w:rsidRDefault="00892E64" w:rsidP="00110AF7">
            <w:pPr>
              <w:pStyle w:val="leeg"/>
            </w:pPr>
          </w:p>
          <w:p w14:paraId="668C004B" w14:textId="77777777" w:rsidR="005E4BC1" w:rsidRDefault="005E4BC1" w:rsidP="00110AF7">
            <w:pPr>
              <w:pStyle w:val="leeg"/>
            </w:pPr>
          </w:p>
          <w:p w14:paraId="6B33FE77" w14:textId="77777777" w:rsidR="005E4BC1" w:rsidRDefault="005E4BC1" w:rsidP="00110AF7">
            <w:pPr>
              <w:pStyle w:val="leeg"/>
            </w:pPr>
          </w:p>
          <w:p w14:paraId="1741DA5A" w14:textId="77777777" w:rsidR="005E4BC1" w:rsidRDefault="005E4BC1" w:rsidP="00110AF7">
            <w:pPr>
              <w:pStyle w:val="leeg"/>
            </w:pPr>
          </w:p>
          <w:p w14:paraId="60458229" w14:textId="77777777" w:rsidR="005E4BC1" w:rsidRDefault="005E4BC1" w:rsidP="00110AF7">
            <w:pPr>
              <w:pStyle w:val="leeg"/>
            </w:pPr>
          </w:p>
          <w:p w14:paraId="5C30BA6C" w14:textId="54627594" w:rsidR="005E4BC1" w:rsidRPr="003D114E" w:rsidRDefault="005E4BC1" w:rsidP="00110AF7">
            <w:pPr>
              <w:pStyle w:val="leeg"/>
            </w:pPr>
          </w:p>
        </w:tc>
      </w:tr>
      <w:tr w:rsidR="00892E64" w:rsidRPr="003D114E" w14:paraId="5C30BA8E" w14:textId="77777777" w:rsidTr="000069F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C30BA8C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30BA8D" w14:textId="208C0281" w:rsidR="00892E64" w:rsidRPr="003D114E" w:rsidRDefault="00892E64" w:rsidP="00110AF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2252D2">
              <w:rPr>
                <w:rFonts w:cs="Calibri"/>
              </w:rPr>
              <w:t xml:space="preserve"> door de gevolmachtigde(n) van het schoolbestuur</w:t>
            </w:r>
          </w:p>
        </w:tc>
      </w:tr>
      <w:tr w:rsidR="00892E64" w:rsidRPr="003D114E" w14:paraId="5C30BA90" w14:textId="77777777" w:rsidTr="000069F9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8F" w14:textId="77777777" w:rsidR="00892E64" w:rsidRPr="004D213B" w:rsidRDefault="00892E64" w:rsidP="00110AF7">
            <w:pPr>
              <w:pStyle w:val="leeg"/>
            </w:pPr>
          </w:p>
        </w:tc>
      </w:tr>
      <w:tr w:rsidR="00892E64" w:rsidRPr="003D114E" w14:paraId="5C30BA93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91" w14:textId="74774D80" w:rsidR="00892E64" w:rsidRPr="003D114E" w:rsidRDefault="00E6745F" w:rsidP="00110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92" w14:textId="77777777" w:rsidR="00892E64" w:rsidRPr="00FF630A" w:rsidRDefault="00892E64" w:rsidP="00892E64">
            <w:pPr>
              <w:pStyle w:val="Vraag"/>
              <w:ind w:left="0"/>
            </w:pPr>
            <w:r w:rsidRPr="00FF630A">
              <w:t>V</w:t>
            </w:r>
            <w:r>
              <w:t>ul de onderstaande verklaring in.</w:t>
            </w:r>
          </w:p>
        </w:tc>
      </w:tr>
      <w:tr w:rsidR="00892E64" w:rsidRPr="003D114E" w14:paraId="5C30BA96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94" w14:textId="77777777" w:rsidR="00892E64" w:rsidRPr="003D114E" w:rsidRDefault="00892E64" w:rsidP="00110AF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95" w14:textId="038099A8" w:rsidR="00892E64" w:rsidRPr="003D114E" w:rsidRDefault="002252D2" w:rsidP="008C06CD">
            <w:pPr>
              <w:pStyle w:val="Verklaring"/>
              <w:rPr>
                <w:rStyle w:val="Zwaar"/>
              </w:rPr>
            </w:pPr>
            <w:r>
              <w:rPr>
                <w:color w:val="auto"/>
              </w:rPr>
              <w:t xml:space="preserve">Ik </w:t>
            </w:r>
            <w:r w:rsidR="00892E64" w:rsidRPr="0055677E">
              <w:rPr>
                <w:color w:val="auto"/>
              </w:rPr>
              <w:t xml:space="preserve">bevestig dat alle gegevens </w:t>
            </w:r>
            <w:r w:rsidR="00892E64">
              <w:t>in dit formulier naar waarheid zijn ingevuld.</w:t>
            </w:r>
          </w:p>
        </w:tc>
      </w:tr>
      <w:tr w:rsidR="000027B5" w:rsidRPr="003D114E" w14:paraId="46A8D2AD" w14:textId="77777777" w:rsidTr="000069F9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03B1F" w14:textId="77777777" w:rsidR="000027B5" w:rsidRPr="003D114E" w:rsidRDefault="000027B5" w:rsidP="00A207D3">
            <w:pPr>
              <w:pStyle w:val="leeg"/>
            </w:pPr>
          </w:p>
        </w:tc>
      </w:tr>
      <w:tr w:rsidR="000027B5" w:rsidRPr="003D114E" w14:paraId="007EBDF7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1C74" w14:textId="77777777" w:rsidR="000027B5" w:rsidRPr="004C6E93" w:rsidRDefault="000027B5" w:rsidP="00A207D3">
            <w:pPr>
              <w:pStyle w:val="leeg"/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6450" w14:textId="77777777" w:rsidR="000027B5" w:rsidRPr="003D114E" w:rsidRDefault="000027B5" w:rsidP="00A207D3">
            <w:pPr>
              <w:jc w:val="righ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40031" w14:textId="77777777" w:rsidR="000027B5" w:rsidRPr="003D114E" w:rsidRDefault="000027B5" w:rsidP="00A207D3"/>
        </w:tc>
        <w:tc>
          <w:tcPr>
            <w:tcW w:w="2835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CC83B4E" w14:textId="3E13B328" w:rsidR="000027B5" w:rsidRPr="003D114E" w:rsidRDefault="000027B5" w:rsidP="00A20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80191" w14:textId="77777777" w:rsidR="000027B5" w:rsidRPr="003D114E" w:rsidRDefault="000027B5" w:rsidP="00A207D3"/>
        </w:tc>
        <w:tc>
          <w:tcPr>
            <w:tcW w:w="198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AF61CCB" w14:textId="5CC2B69E" w:rsidR="000027B5" w:rsidRPr="003D114E" w:rsidRDefault="000027B5" w:rsidP="00A20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B6705" w14:textId="77777777" w:rsidR="000027B5" w:rsidRPr="003D114E" w:rsidRDefault="000027B5" w:rsidP="00A20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80F689" w14:textId="206411E1" w:rsidR="000027B5" w:rsidRPr="003D114E" w:rsidRDefault="00F85B45" w:rsidP="00A207D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="000027B5">
              <w:rPr>
                <w:rFonts w:cs="Calibri"/>
              </w:rPr>
              <w:t>oor- en achternaam</w:t>
            </w:r>
          </w:p>
        </w:tc>
      </w:tr>
      <w:tr w:rsidR="00A659B8" w:rsidRPr="003D114E" w14:paraId="4DFC2D6C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A5831" w14:textId="77777777" w:rsidR="00A659B8" w:rsidRPr="004C6E93" w:rsidRDefault="00A659B8" w:rsidP="00A207D3">
            <w:pPr>
              <w:pStyle w:val="leeg"/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610C4" w14:textId="7699BD08" w:rsidR="00A659B8" w:rsidRPr="003D114E" w:rsidRDefault="00A659B8" w:rsidP="00A207D3">
            <w:pPr>
              <w:pStyle w:val="rechts"/>
            </w:pPr>
            <w:r>
              <w:t>gevolmachtigde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00B0" w14:textId="77777777" w:rsidR="00A659B8" w:rsidRPr="003D114E" w:rsidRDefault="00A659B8" w:rsidP="00A207D3"/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D3B0D" w14:textId="77777777" w:rsidR="00A659B8" w:rsidRPr="003D114E" w:rsidRDefault="00A659B8" w:rsidP="00A20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5DF36C5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4DD42" w14:textId="77777777" w:rsidR="00A659B8" w:rsidRPr="003D114E" w:rsidRDefault="00A659B8" w:rsidP="00A20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FE927F0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DD882" w14:textId="77777777" w:rsidR="00A659B8" w:rsidRPr="003D114E" w:rsidRDefault="00A659B8" w:rsidP="00A20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D598932" w14:textId="2E2F3783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1FB4" w14:textId="77777777" w:rsidR="00A659B8" w:rsidRPr="003D114E" w:rsidRDefault="00A659B8" w:rsidP="00A207D3"/>
        </w:tc>
        <w:tc>
          <w:tcPr>
            <w:tcW w:w="1985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A7C6E2" w14:textId="42642D5A" w:rsidR="00A659B8" w:rsidRPr="003D114E" w:rsidRDefault="00A659B8" w:rsidP="00452D0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584AB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76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00063D" w14:textId="565CD4FF" w:rsidR="00A659B8" w:rsidRPr="003D114E" w:rsidRDefault="00A659B8" w:rsidP="00452D0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659B8" w:rsidRPr="003D114E" w14:paraId="76F2576C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9FFE9" w14:textId="77777777" w:rsidR="00A659B8" w:rsidRPr="004C6E93" w:rsidRDefault="00A659B8" w:rsidP="00A207D3">
            <w:pPr>
              <w:pStyle w:val="leeg"/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6F20" w14:textId="0C2B103A" w:rsidR="00A659B8" w:rsidRPr="003D114E" w:rsidRDefault="00A659B8" w:rsidP="00A207D3">
            <w:pPr>
              <w:pStyle w:val="rechts"/>
            </w:pPr>
            <w:r>
              <w:t xml:space="preserve">gevolmachtigde </w:t>
            </w:r>
            <w:r w:rsidR="00DC782E"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30488" w14:textId="77777777" w:rsidR="00A659B8" w:rsidRPr="003D114E" w:rsidRDefault="00A659B8" w:rsidP="00A207D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18A15" w14:textId="77777777" w:rsidR="00A659B8" w:rsidRPr="003D114E" w:rsidRDefault="00A659B8" w:rsidP="00A20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C2B15B4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C8A09" w14:textId="77777777" w:rsidR="00A659B8" w:rsidRPr="003D114E" w:rsidRDefault="00A659B8" w:rsidP="00A20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C78479F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07C20" w14:textId="77777777" w:rsidR="00A659B8" w:rsidRPr="003D114E" w:rsidRDefault="00A659B8" w:rsidP="00A20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B7060A6" w14:textId="52A87048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A024" w14:textId="77777777" w:rsidR="00A659B8" w:rsidRPr="003D114E" w:rsidRDefault="00A659B8" w:rsidP="00A207D3"/>
        </w:tc>
        <w:tc>
          <w:tcPr>
            <w:tcW w:w="1985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6444C4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EFC2D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76" w:type="dxa"/>
            <w:gridSpan w:val="2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0D368B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659B8" w:rsidRPr="003D114E" w14:paraId="26F668C3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325D" w14:textId="77777777" w:rsidR="00A659B8" w:rsidRPr="004C6E93" w:rsidRDefault="00A659B8" w:rsidP="00A207D3">
            <w:pPr>
              <w:pStyle w:val="leeg"/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20708" w14:textId="66B51829" w:rsidR="00A659B8" w:rsidRPr="003D114E" w:rsidRDefault="00A659B8" w:rsidP="00A207D3">
            <w:pPr>
              <w:pStyle w:val="rechts"/>
            </w:pPr>
            <w:r>
              <w:t xml:space="preserve">gevolmachtigde </w:t>
            </w:r>
            <w:r w:rsidR="00DC782E"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9174" w14:textId="77777777" w:rsidR="00A659B8" w:rsidRPr="003D114E" w:rsidRDefault="00A659B8" w:rsidP="00A207D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CD6ED" w14:textId="77777777" w:rsidR="00A659B8" w:rsidRPr="003D114E" w:rsidRDefault="00A659B8" w:rsidP="00A20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9FDF605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4194C" w14:textId="77777777" w:rsidR="00A659B8" w:rsidRPr="003D114E" w:rsidRDefault="00A659B8" w:rsidP="00A20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9DB5FA3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0C0B0" w14:textId="77777777" w:rsidR="00A659B8" w:rsidRPr="003D114E" w:rsidRDefault="00A659B8" w:rsidP="00A20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D1FD388" w14:textId="53849D75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F486" w14:textId="77777777" w:rsidR="00A659B8" w:rsidRPr="003D114E" w:rsidRDefault="00A659B8" w:rsidP="00A207D3"/>
        </w:tc>
        <w:tc>
          <w:tcPr>
            <w:tcW w:w="1985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6BBD15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1809C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76" w:type="dxa"/>
            <w:gridSpan w:val="2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F9A11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659B8" w:rsidRPr="003D114E" w14:paraId="22B7EF0B" w14:textId="77777777" w:rsidTr="000069F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45E62" w14:textId="77777777" w:rsidR="00A659B8" w:rsidRPr="004C6E93" w:rsidRDefault="00A659B8" w:rsidP="00A207D3">
            <w:pPr>
              <w:pStyle w:val="leeg"/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B7D6" w14:textId="038E063F" w:rsidR="00A659B8" w:rsidRPr="003D114E" w:rsidRDefault="00A659B8" w:rsidP="00A207D3">
            <w:pPr>
              <w:pStyle w:val="rechts"/>
            </w:pPr>
            <w:r>
              <w:t xml:space="preserve">gevolmachtigde </w:t>
            </w:r>
            <w:r w:rsidR="00DC782E"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453C" w14:textId="77777777" w:rsidR="00A659B8" w:rsidRPr="003D114E" w:rsidRDefault="00A659B8" w:rsidP="00A207D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F0D59" w14:textId="77777777" w:rsidR="00A659B8" w:rsidRPr="003D114E" w:rsidRDefault="00A659B8" w:rsidP="00A20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CB00797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01A3A" w14:textId="77777777" w:rsidR="00A659B8" w:rsidRPr="003D114E" w:rsidRDefault="00A659B8" w:rsidP="00A20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29AEBFA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BA58B" w14:textId="77777777" w:rsidR="00A659B8" w:rsidRPr="003D114E" w:rsidRDefault="00A659B8" w:rsidP="00A20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F766654" w14:textId="414E77C3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066AD" w14:textId="77777777" w:rsidR="00A659B8" w:rsidRPr="003D114E" w:rsidRDefault="00A659B8" w:rsidP="00A207D3"/>
        </w:tc>
        <w:tc>
          <w:tcPr>
            <w:tcW w:w="1985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AFE398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B3C06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76" w:type="dxa"/>
            <w:gridSpan w:val="2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FA8B1F" w14:textId="77777777" w:rsidR="00A659B8" w:rsidRPr="003D114E" w:rsidRDefault="00A659B8" w:rsidP="00A20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92E64" w:rsidRPr="003D114E" w14:paraId="5C30BAAA" w14:textId="77777777" w:rsidTr="000027B5">
        <w:trPr>
          <w:trHeight w:hRule="exact" w:val="34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A9" w14:textId="77777777" w:rsidR="00892E64" w:rsidRPr="003D114E" w:rsidRDefault="00892E64" w:rsidP="00110AF7">
            <w:pPr>
              <w:pStyle w:val="leeg"/>
            </w:pPr>
          </w:p>
        </w:tc>
      </w:tr>
      <w:tr w:rsidR="00892E64" w:rsidRPr="003D114E" w14:paraId="5C30BAAD" w14:textId="77777777" w:rsidTr="000027B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30BAAB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30BAAC" w14:textId="77777777" w:rsidR="00892E64" w:rsidRPr="003D114E" w:rsidRDefault="00892E64" w:rsidP="00110AF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892E64" w:rsidRPr="003D114E" w14:paraId="5C30BAAF" w14:textId="77777777" w:rsidTr="000027B5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AE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92E64" w:rsidRPr="003D114E" w14:paraId="5C30BAB2" w14:textId="77777777" w:rsidTr="000027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B0" w14:textId="31963FBA" w:rsidR="00892E64" w:rsidRPr="003D114E" w:rsidRDefault="00E6745F" w:rsidP="00110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BAB1" w14:textId="6FC82D4E" w:rsidR="00892E64" w:rsidRPr="003D114E" w:rsidRDefault="002368C8" w:rsidP="005E4BC1">
            <w:pPr>
              <w:pStyle w:val="Aanwijzing"/>
              <w:rPr>
                <w:rStyle w:val="Nadruk"/>
              </w:rPr>
            </w:pPr>
            <w:r w:rsidRPr="00DB7910">
              <w:rPr>
                <w:color w:val="auto"/>
              </w:rPr>
              <w:t>Bezorg dit formulier uiterlijk op 31 oktober aan AGODI via de digitale brievenbus (formuliertype DKO – Document C) op Mijn onderwijs. Om het document te versturen, heb</w:t>
            </w:r>
            <w:r w:rsidR="00017E95">
              <w:rPr>
                <w:color w:val="auto"/>
              </w:rPr>
              <w:t>t</w:t>
            </w:r>
            <w:r w:rsidRPr="00DB7910">
              <w:rPr>
                <w:color w:val="auto"/>
              </w:rPr>
              <w:t xml:space="preserve"> </w:t>
            </w:r>
            <w:r w:rsidR="00017E95">
              <w:rPr>
                <w:color w:val="auto"/>
              </w:rPr>
              <w:t>u</w:t>
            </w:r>
            <w:r w:rsidR="00017E95" w:rsidRPr="00DB7910">
              <w:rPr>
                <w:color w:val="auto"/>
              </w:rPr>
              <w:t xml:space="preserve"> </w:t>
            </w:r>
            <w:r w:rsidRPr="00DB7910">
              <w:rPr>
                <w:color w:val="auto"/>
              </w:rPr>
              <w:t>toegang nodig tot de instelling en tot het thema ‘omkadering en toelagen openbaar’.</w:t>
            </w:r>
          </w:p>
        </w:tc>
      </w:tr>
      <w:tr w:rsidR="005E4BC1" w:rsidRPr="005E4BC1" w14:paraId="3D116E74" w14:textId="77777777" w:rsidTr="000027B5">
        <w:trPr>
          <w:trHeight w:hRule="exact" w:val="34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B39B3" w14:textId="77777777" w:rsidR="005E4BC1" w:rsidRPr="005E4BC1" w:rsidRDefault="005E4BC1" w:rsidP="005E4BC1">
            <w:pPr>
              <w:jc w:val="right"/>
            </w:pPr>
            <w:bookmarkStart w:id="1" w:name="_Hlk520884680"/>
          </w:p>
        </w:tc>
      </w:tr>
      <w:tr w:rsidR="005E4BC1" w:rsidRPr="005E4BC1" w14:paraId="58083700" w14:textId="77777777" w:rsidTr="000027B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0C73D98" w14:textId="77777777" w:rsidR="005E4BC1" w:rsidRPr="005E4BC1" w:rsidRDefault="005E4BC1" w:rsidP="005E4BC1">
            <w:pPr>
              <w:jc w:val="right"/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692C7CF" w14:textId="77777777" w:rsidR="005E4BC1" w:rsidRPr="005E4BC1" w:rsidRDefault="005E4BC1" w:rsidP="005E4BC1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5E4BC1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Privacywaarborg</w:t>
            </w:r>
          </w:p>
        </w:tc>
      </w:tr>
      <w:tr w:rsidR="005E4BC1" w:rsidRPr="005E4BC1" w14:paraId="10527FD0" w14:textId="77777777" w:rsidTr="000027B5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2DCEE" w14:textId="77777777" w:rsidR="005E4BC1" w:rsidRPr="005E4BC1" w:rsidRDefault="005E4BC1" w:rsidP="005E4BC1">
            <w:pPr>
              <w:rPr>
                <w:color w:val="auto"/>
              </w:rPr>
            </w:pPr>
          </w:p>
        </w:tc>
      </w:tr>
      <w:bookmarkEnd w:id="1"/>
      <w:tr w:rsidR="005E4BC1" w:rsidRPr="005E4BC1" w14:paraId="65B16F13" w14:textId="77777777" w:rsidTr="000027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E10E0" w14:textId="5F63B34A" w:rsidR="005E4BC1" w:rsidRPr="005E4BC1" w:rsidRDefault="005E4BC1" w:rsidP="005E4BC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31B2" w14:textId="77777777" w:rsidR="005E4BC1" w:rsidRPr="005E4BC1" w:rsidRDefault="005E4BC1" w:rsidP="005E4BC1">
            <w:pPr>
              <w:ind w:left="28"/>
              <w:rPr>
                <w:bCs/>
                <w:iCs/>
                <w:color w:val="auto"/>
              </w:rPr>
            </w:pPr>
            <w:r w:rsidRPr="005E4BC1">
              <w:rPr>
                <w:bCs/>
                <w:i/>
                <w:color w:val="auto"/>
              </w:rPr>
              <w:t xml:space="preserve">AGODI verwerkt uw persoonsgegevens in het kader van het algemeen belang van uw kind. Als u niet wilt dat we uw gegevens verwerken, kunt u dat melden door te mailen naar </w:t>
            </w:r>
            <w:hyperlink r:id="rId13" w:history="1">
              <w:r w:rsidRPr="005E4BC1">
                <w:rPr>
                  <w:bCs/>
                  <w:i/>
                  <w:color w:val="auto"/>
                  <w:u w:val="single"/>
                </w:rPr>
                <w:t>dpo.agodi@ond.vlaanderen.be</w:t>
              </w:r>
            </w:hyperlink>
            <w:r w:rsidRPr="005E4BC1">
              <w:rPr>
                <w:bCs/>
                <w:i/>
                <w:color w:val="auto"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via het bovenvermelde e-mailadres of telefoonnummer. Bent u het niet eens met de manier waarop we uw gegevens verwerken, dan kunt u zich wenden tot de bevoegde toezichthoudende autoriteit. Ons beleid op het vlak van gegevensverwerking vindt u op </w:t>
            </w:r>
            <w:hyperlink r:id="rId14" w:history="1">
              <w:r w:rsidRPr="005E4BC1">
                <w:rPr>
                  <w:bCs/>
                  <w:i/>
                  <w:color w:val="auto"/>
                  <w:u w:val="single"/>
                </w:rPr>
                <w:t>http://www.agodi.be/over-ons/privacyverklaring</w:t>
              </w:r>
            </w:hyperlink>
            <w:r w:rsidRPr="005E4BC1">
              <w:rPr>
                <w:bCs/>
                <w:i/>
                <w:color w:val="auto"/>
              </w:rPr>
              <w:t>.</w:t>
            </w:r>
          </w:p>
        </w:tc>
      </w:tr>
    </w:tbl>
    <w:p w14:paraId="5C30BAB4" w14:textId="59DB6D57" w:rsidR="00892E64" w:rsidRPr="0059322C" w:rsidRDefault="00892E64" w:rsidP="005E4BC1">
      <w:pPr>
        <w:tabs>
          <w:tab w:val="left" w:pos="7280"/>
        </w:tabs>
        <w:rPr>
          <w:sz w:val="2"/>
          <w:szCs w:val="2"/>
        </w:rPr>
      </w:pPr>
    </w:p>
    <w:sectPr w:rsidR="00892E64" w:rsidRPr="0059322C" w:rsidSect="00F65849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EF5D" w14:textId="77777777" w:rsidR="00EE7CB7" w:rsidRDefault="00EE7CB7" w:rsidP="008E174D">
      <w:r>
        <w:separator/>
      </w:r>
    </w:p>
  </w:endnote>
  <w:endnote w:type="continuationSeparator" w:id="0">
    <w:p w14:paraId="6A09A12E" w14:textId="77777777" w:rsidR="00EE7CB7" w:rsidRDefault="00EE7CB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BAB9" w14:textId="6323550D" w:rsidR="00F8488E" w:rsidRDefault="00E6745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Melding van een samenwerkingsovereenkomst voor aanvangsbegeleiding in het deeltijds kunstonderwijs</w:t>
    </w:r>
    <w:r w:rsidR="00F8488E">
      <w:rPr>
        <w:sz w:val="18"/>
        <w:szCs w:val="18"/>
      </w:rPr>
      <w:t xml:space="preserve"> </w:t>
    </w:r>
    <w:r w:rsidR="00F8488E" w:rsidRPr="003E02FB">
      <w:rPr>
        <w:sz w:val="18"/>
        <w:szCs w:val="18"/>
      </w:rPr>
      <w:t xml:space="preserve">- pagina </w:t>
    </w:r>
    <w:r w:rsidR="00F8488E" w:rsidRPr="003E02FB">
      <w:rPr>
        <w:sz w:val="18"/>
        <w:szCs w:val="18"/>
      </w:rPr>
      <w:fldChar w:fldCharType="begin"/>
    </w:r>
    <w:r w:rsidR="00F8488E" w:rsidRPr="003E02FB">
      <w:rPr>
        <w:sz w:val="18"/>
        <w:szCs w:val="18"/>
      </w:rPr>
      <w:instrText xml:space="preserve"> PAGE </w:instrText>
    </w:r>
    <w:r w:rsidR="00F8488E" w:rsidRPr="003E02FB">
      <w:rPr>
        <w:sz w:val="18"/>
        <w:szCs w:val="18"/>
      </w:rPr>
      <w:fldChar w:fldCharType="separate"/>
    </w:r>
    <w:r w:rsidR="00BA690D">
      <w:rPr>
        <w:noProof/>
        <w:sz w:val="18"/>
        <w:szCs w:val="18"/>
      </w:rPr>
      <w:t>2</w:t>
    </w:r>
    <w:r w:rsidR="00F8488E" w:rsidRPr="003E02FB">
      <w:rPr>
        <w:sz w:val="18"/>
        <w:szCs w:val="18"/>
      </w:rPr>
      <w:fldChar w:fldCharType="end"/>
    </w:r>
    <w:r w:rsidR="00F8488E" w:rsidRPr="003E02FB">
      <w:rPr>
        <w:sz w:val="18"/>
        <w:szCs w:val="18"/>
      </w:rPr>
      <w:t xml:space="preserve"> van </w:t>
    </w:r>
    <w:r w:rsidR="00F8488E" w:rsidRPr="003E02FB">
      <w:rPr>
        <w:rStyle w:val="Paginanummer"/>
        <w:sz w:val="18"/>
        <w:szCs w:val="18"/>
      </w:rPr>
      <w:fldChar w:fldCharType="begin"/>
    </w:r>
    <w:r w:rsidR="00F8488E" w:rsidRPr="003E02FB">
      <w:rPr>
        <w:rStyle w:val="Paginanummer"/>
        <w:sz w:val="18"/>
        <w:szCs w:val="18"/>
      </w:rPr>
      <w:instrText xml:space="preserve"> NUMPAGES </w:instrText>
    </w:r>
    <w:r w:rsidR="00F8488E" w:rsidRPr="003E02FB">
      <w:rPr>
        <w:rStyle w:val="Paginanummer"/>
        <w:sz w:val="18"/>
        <w:szCs w:val="18"/>
      </w:rPr>
      <w:fldChar w:fldCharType="separate"/>
    </w:r>
    <w:r w:rsidR="00BA690D">
      <w:rPr>
        <w:rStyle w:val="Paginanummer"/>
        <w:noProof/>
        <w:sz w:val="18"/>
        <w:szCs w:val="18"/>
      </w:rPr>
      <w:t>2</w:t>
    </w:r>
    <w:r w:rsidR="00F8488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BABA" w14:textId="77777777" w:rsidR="00F8488E" w:rsidRPr="00594054" w:rsidRDefault="00F8488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C30BABB" wp14:editId="5C30BABC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2AA1" w14:textId="77777777" w:rsidR="00EE7CB7" w:rsidRDefault="00EE7CB7" w:rsidP="008E174D">
      <w:r>
        <w:separator/>
      </w:r>
    </w:p>
  </w:footnote>
  <w:footnote w:type="continuationSeparator" w:id="0">
    <w:p w14:paraId="2B7A9BE0" w14:textId="77777777" w:rsidR="00EE7CB7" w:rsidRDefault="00EE7CB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AB94039"/>
    <w:multiLevelType w:val="hybridMultilevel"/>
    <w:tmpl w:val="51E29E08"/>
    <w:lvl w:ilvl="0" w:tplc="846CC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33A2C"/>
    <w:multiLevelType w:val="hybridMultilevel"/>
    <w:tmpl w:val="DB003FCA"/>
    <w:lvl w:ilvl="0" w:tplc="E6306D8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547721">
    <w:abstractNumId w:val="9"/>
  </w:num>
  <w:num w:numId="2" w16cid:durableId="1203979135">
    <w:abstractNumId w:val="6"/>
  </w:num>
  <w:num w:numId="3" w16cid:durableId="2080319627">
    <w:abstractNumId w:val="1"/>
  </w:num>
  <w:num w:numId="4" w16cid:durableId="1160385833">
    <w:abstractNumId w:val="5"/>
  </w:num>
  <w:num w:numId="5" w16cid:durableId="1323192115">
    <w:abstractNumId w:val="3"/>
  </w:num>
  <w:num w:numId="6" w16cid:durableId="1346905386">
    <w:abstractNumId w:val="8"/>
  </w:num>
  <w:num w:numId="7" w16cid:durableId="1544244976">
    <w:abstractNumId w:val="0"/>
  </w:num>
  <w:num w:numId="8" w16cid:durableId="1503472766">
    <w:abstractNumId w:val="4"/>
  </w:num>
  <w:num w:numId="9" w16cid:durableId="2088381889">
    <w:abstractNumId w:val="7"/>
  </w:num>
  <w:num w:numId="10" w16cid:durableId="953946100">
    <w:abstractNumId w:val="11"/>
  </w:num>
  <w:num w:numId="11" w16cid:durableId="1715885220">
    <w:abstractNumId w:val="7"/>
  </w:num>
  <w:num w:numId="12" w16cid:durableId="754476040">
    <w:abstractNumId w:val="7"/>
  </w:num>
  <w:num w:numId="13" w16cid:durableId="993878654">
    <w:abstractNumId w:val="7"/>
  </w:num>
  <w:num w:numId="14" w16cid:durableId="394082611">
    <w:abstractNumId w:val="7"/>
  </w:num>
  <w:num w:numId="15" w16cid:durableId="860124183">
    <w:abstractNumId w:val="7"/>
  </w:num>
  <w:num w:numId="16" w16cid:durableId="63459846">
    <w:abstractNumId w:val="7"/>
  </w:num>
  <w:num w:numId="17" w16cid:durableId="305167984">
    <w:abstractNumId w:val="7"/>
  </w:num>
  <w:num w:numId="18" w16cid:durableId="1407603940">
    <w:abstractNumId w:val="10"/>
  </w:num>
  <w:num w:numId="19" w16cid:durableId="442119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7B5"/>
    <w:rsid w:val="000028FF"/>
    <w:rsid w:val="0000345C"/>
    <w:rsid w:val="000069F9"/>
    <w:rsid w:val="00007912"/>
    <w:rsid w:val="00010EDF"/>
    <w:rsid w:val="00017E95"/>
    <w:rsid w:val="00021C17"/>
    <w:rsid w:val="00023083"/>
    <w:rsid w:val="00026F97"/>
    <w:rsid w:val="00030AC4"/>
    <w:rsid w:val="00030F47"/>
    <w:rsid w:val="00035834"/>
    <w:rsid w:val="00037730"/>
    <w:rsid w:val="000379C4"/>
    <w:rsid w:val="0004101C"/>
    <w:rsid w:val="0004475E"/>
    <w:rsid w:val="000466E9"/>
    <w:rsid w:val="000467D4"/>
    <w:rsid w:val="00046C25"/>
    <w:rsid w:val="00047E54"/>
    <w:rsid w:val="0005708D"/>
    <w:rsid w:val="00057DEA"/>
    <w:rsid w:val="00060EEA"/>
    <w:rsid w:val="00061958"/>
    <w:rsid w:val="00062D04"/>
    <w:rsid w:val="00065AAB"/>
    <w:rsid w:val="000729C1"/>
    <w:rsid w:val="00073BEF"/>
    <w:rsid w:val="000753A0"/>
    <w:rsid w:val="000760EC"/>
    <w:rsid w:val="00077C6F"/>
    <w:rsid w:val="0008460B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B7300"/>
    <w:rsid w:val="000C4F5D"/>
    <w:rsid w:val="000C59A5"/>
    <w:rsid w:val="000C5C59"/>
    <w:rsid w:val="000C7FBC"/>
    <w:rsid w:val="000D04CB"/>
    <w:rsid w:val="000D0FE2"/>
    <w:rsid w:val="000D12E3"/>
    <w:rsid w:val="000D2006"/>
    <w:rsid w:val="000D27EB"/>
    <w:rsid w:val="000D3444"/>
    <w:rsid w:val="000D4912"/>
    <w:rsid w:val="000D54C0"/>
    <w:rsid w:val="000D57DF"/>
    <w:rsid w:val="000D613E"/>
    <w:rsid w:val="000E23B0"/>
    <w:rsid w:val="000E7B6C"/>
    <w:rsid w:val="000F14AE"/>
    <w:rsid w:val="000F39BB"/>
    <w:rsid w:val="000F5541"/>
    <w:rsid w:val="000F671B"/>
    <w:rsid w:val="000F70D9"/>
    <w:rsid w:val="00100F83"/>
    <w:rsid w:val="00101A4F"/>
    <w:rsid w:val="00101B23"/>
    <w:rsid w:val="001020F7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27397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52D5"/>
    <w:rsid w:val="00176865"/>
    <w:rsid w:val="00177600"/>
    <w:rsid w:val="001816D5"/>
    <w:rsid w:val="00183949"/>
    <w:rsid w:val="00183A68"/>
    <w:rsid w:val="00183EFC"/>
    <w:rsid w:val="00190656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193F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56B"/>
    <w:rsid w:val="001E17D4"/>
    <w:rsid w:val="001E1E0B"/>
    <w:rsid w:val="001E21BE"/>
    <w:rsid w:val="001E38C0"/>
    <w:rsid w:val="001E4208"/>
    <w:rsid w:val="001E589A"/>
    <w:rsid w:val="001F104E"/>
    <w:rsid w:val="001F3741"/>
    <w:rsid w:val="001F3B9A"/>
    <w:rsid w:val="001F7119"/>
    <w:rsid w:val="002039C7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2D2"/>
    <w:rsid w:val="00225D0E"/>
    <w:rsid w:val="00226392"/>
    <w:rsid w:val="002268C9"/>
    <w:rsid w:val="00232277"/>
    <w:rsid w:val="002368C8"/>
    <w:rsid w:val="0024079D"/>
    <w:rsid w:val="00240902"/>
    <w:rsid w:val="00250CBA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A68EF"/>
    <w:rsid w:val="002B4E40"/>
    <w:rsid w:val="002B5414"/>
    <w:rsid w:val="002B6360"/>
    <w:rsid w:val="002C287B"/>
    <w:rsid w:val="002C4E44"/>
    <w:rsid w:val="002D2733"/>
    <w:rsid w:val="002D38A1"/>
    <w:rsid w:val="002D6BBD"/>
    <w:rsid w:val="002D73C3"/>
    <w:rsid w:val="002E01EF"/>
    <w:rsid w:val="002E16CC"/>
    <w:rsid w:val="002E1905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8FA"/>
    <w:rsid w:val="00325E0D"/>
    <w:rsid w:val="003315DB"/>
    <w:rsid w:val="003347F1"/>
    <w:rsid w:val="00344002"/>
    <w:rsid w:val="00344078"/>
    <w:rsid w:val="003512FC"/>
    <w:rsid w:val="00351BE7"/>
    <w:rsid w:val="003522D6"/>
    <w:rsid w:val="00352A9D"/>
    <w:rsid w:val="003553C5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42FE"/>
    <w:rsid w:val="0037643A"/>
    <w:rsid w:val="00380E8D"/>
    <w:rsid w:val="003816C8"/>
    <w:rsid w:val="00382491"/>
    <w:rsid w:val="00384E9D"/>
    <w:rsid w:val="00386E54"/>
    <w:rsid w:val="00390326"/>
    <w:rsid w:val="0039401E"/>
    <w:rsid w:val="003974DD"/>
    <w:rsid w:val="003A11D3"/>
    <w:rsid w:val="003A2D06"/>
    <w:rsid w:val="003A4498"/>
    <w:rsid w:val="003A4E6F"/>
    <w:rsid w:val="003A6216"/>
    <w:rsid w:val="003A7065"/>
    <w:rsid w:val="003B0490"/>
    <w:rsid w:val="003B1F13"/>
    <w:rsid w:val="003C176D"/>
    <w:rsid w:val="003C55AE"/>
    <w:rsid w:val="003C65FD"/>
    <w:rsid w:val="003C75CA"/>
    <w:rsid w:val="003D114E"/>
    <w:rsid w:val="003D7BDF"/>
    <w:rsid w:val="003E02FB"/>
    <w:rsid w:val="003E05E3"/>
    <w:rsid w:val="003E1DAA"/>
    <w:rsid w:val="003E3EAF"/>
    <w:rsid w:val="003E5458"/>
    <w:rsid w:val="003E76E4"/>
    <w:rsid w:val="0040190E"/>
    <w:rsid w:val="00403A68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2D07"/>
    <w:rsid w:val="00456DCE"/>
    <w:rsid w:val="00457BDA"/>
    <w:rsid w:val="00463023"/>
    <w:rsid w:val="00464B37"/>
    <w:rsid w:val="00471768"/>
    <w:rsid w:val="004809A1"/>
    <w:rsid w:val="004857A8"/>
    <w:rsid w:val="00486FC2"/>
    <w:rsid w:val="00493B57"/>
    <w:rsid w:val="004A185A"/>
    <w:rsid w:val="004A28E3"/>
    <w:rsid w:val="004A48D9"/>
    <w:rsid w:val="004A6B39"/>
    <w:rsid w:val="004B0D9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17"/>
    <w:rsid w:val="004C6D3F"/>
    <w:rsid w:val="004C6E93"/>
    <w:rsid w:val="004D0BF2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296"/>
    <w:rsid w:val="004F77E7"/>
    <w:rsid w:val="00501AD2"/>
    <w:rsid w:val="00504D1E"/>
    <w:rsid w:val="00505390"/>
    <w:rsid w:val="00506277"/>
    <w:rsid w:val="00507794"/>
    <w:rsid w:val="0051224B"/>
    <w:rsid w:val="0051379D"/>
    <w:rsid w:val="00515A47"/>
    <w:rsid w:val="00516BDC"/>
    <w:rsid w:val="005177A0"/>
    <w:rsid w:val="00521620"/>
    <w:rsid w:val="00523F5F"/>
    <w:rsid w:val="005247C1"/>
    <w:rsid w:val="00527DB9"/>
    <w:rsid w:val="00527F3D"/>
    <w:rsid w:val="00530A3F"/>
    <w:rsid w:val="00532266"/>
    <w:rsid w:val="00534DE9"/>
    <w:rsid w:val="00535620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677E"/>
    <w:rsid w:val="00560302"/>
    <w:rsid w:val="005622C1"/>
    <w:rsid w:val="005637C4"/>
    <w:rsid w:val="00563FEE"/>
    <w:rsid w:val="005644A7"/>
    <w:rsid w:val="005657B2"/>
    <w:rsid w:val="00566711"/>
    <w:rsid w:val="0057124A"/>
    <w:rsid w:val="00573388"/>
    <w:rsid w:val="005737AD"/>
    <w:rsid w:val="00575E92"/>
    <w:rsid w:val="0058088D"/>
    <w:rsid w:val="00580BAD"/>
    <w:rsid w:val="0058178B"/>
    <w:rsid w:val="005819BA"/>
    <w:rsid w:val="00581EEB"/>
    <w:rsid w:val="00583F20"/>
    <w:rsid w:val="00587ED4"/>
    <w:rsid w:val="00592013"/>
    <w:rsid w:val="0059322C"/>
    <w:rsid w:val="00593585"/>
    <w:rsid w:val="00594054"/>
    <w:rsid w:val="005948CD"/>
    <w:rsid w:val="00595055"/>
    <w:rsid w:val="00595A87"/>
    <w:rsid w:val="005A0CE3"/>
    <w:rsid w:val="005A1166"/>
    <w:rsid w:val="005A4E43"/>
    <w:rsid w:val="005B01ED"/>
    <w:rsid w:val="005B2335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4BC1"/>
    <w:rsid w:val="005E51B5"/>
    <w:rsid w:val="005E6535"/>
    <w:rsid w:val="005E6B7B"/>
    <w:rsid w:val="005F1F38"/>
    <w:rsid w:val="005F5ADC"/>
    <w:rsid w:val="005F6894"/>
    <w:rsid w:val="005F706A"/>
    <w:rsid w:val="006014EE"/>
    <w:rsid w:val="00606E25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4376"/>
    <w:rsid w:val="00635F3D"/>
    <w:rsid w:val="00637728"/>
    <w:rsid w:val="00637A8D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7A4"/>
    <w:rsid w:val="006655AD"/>
    <w:rsid w:val="00665E66"/>
    <w:rsid w:val="00670BFC"/>
    <w:rsid w:val="00671529"/>
    <w:rsid w:val="00671C3E"/>
    <w:rsid w:val="00673BE6"/>
    <w:rsid w:val="006758D8"/>
    <w:rsid w:val="00676016"/>
    <w:rsid w:val="0068227D"/>
    <w:rsid w:val="00683C60"/>
    <w:rsid w:val="00687811"/>
    <w:rsid w:val="00691506"/>
    <w:rsid w:val="00692BB0"/>
    <w:rsid w:val="006935AC"/>
    <w:rsid w:val="006A470B"/>
    <w:rsid w:val="006B3EB7"/>
    <w:rsid w:val="006B51E1"/>
    <w:rsid w:val="006B6406"/>
    <w:rsid w:val="006C3352"/>
    <w:rsid w:val="006C4337"/>
    <w:rsid w:val="006C51E9"/>
    <w:rsid w:val="006C59C7"/>
    <w:rsid w:val="006C6AE4"/>
    <w:rsid w:val="006D01FB"/>
    <w:rsid w:val="006D0E83"/>
    <w:rsid w:val="006E1460"/>
    <w:rsid w:val="006E29BE"/>
    <w:rsid w:val="006E5119"/>
    <w:rsid w:val="006F0E79"/>
    <w:rsid w:val="006F43BC"/>
    <w:rsid w:val="006F43F5"/>
    <w:rsid w:val="00700A82"/>
    <w:rsid w:val="0070145B"/>
    <w:rsid w:val="00702A7F"/>
    <w:rsid w:val="00702F87"/>
    <w:rsid w:val="007044A7"/>
    <w:rsid w:val="007046B3"/>
    <w:rsid w:val="0070526E"/>
    <w:rsid w:val="00706B44"/>
    <w:rsid w:val="007076EB"/>
    <w:rsid w:val="007144AC"/>
    <w:rsid w:val="00715311"/>
    <w:rsid w:val="007160C9"/>
    <w:rsid w:val="00720032"/>
    <w:rsid w:val="00724657"/>
    <w:rsid w:val="007247AC"/>
    <w:rsid w:val="007255A9"/>
    <w:rsid w:val="00732398"/>
    <w:rsid w:val="0073380E"/>
    <w:rsid w:val="0073503E"/>
    <w:rsid w:val="00752881"/>
    <w:rsid w:val="007528C5"/>
    <w:rsid w:val="00753016"/>
    <w:rsid w:val="007557D2"/>
    <w:rsid w:val="0076000B"/>
    <w:rsid w:val="0076022D"/>
    <w:rsid w:val="0076073D"/>
    <w:rsid w:val="00760851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0B14"/>
    <w:rsid w:val="007A30C3"/>
    <w:rsid w:val="007A3EB4"/>
    <w:rsid w:val="007A5032"/>
    <w:rsid w:val="007A7F1A"/>
    <w:rsid w:val="007B1DCE"/>
    <w:rsid w:val="007B3243"/>
    <w:rsid w:val="007B525C"/>
    <w:rsid w:val="007B5A0C"/>
    <w:rsid w:val="007B6BB1"/>
    <w:rsid w:val="007D070B"/>
    <w:rsid w:val="007D2869"/>
    <w:rsid w:val="007D3046"/>
    <w:rsid w:val="007D36EA"/>
    <w:rsid w:val="007D58A4"/>
    <w:rsid w:val="007E6BCA"/>
    <w:rsid w:val="007F0574"/>
    <w:rsid w:val="007F4219"/>
    <w:rsid w:val="007F4A21"/>
    <w:rsid w:val="007F5F8B"/>
    <w:rsid w:val="007F61F5"/>
    <w:rsid w:val="00810BE3"/>
    <w:rsid w:val="00814665"/>
    <w:rsid w:val="00815F9E"/>
    <w:rsid w:val="0082494D"/>
    <w:rsid w:val="00824976"/>
    <w:rsid w:val="00825D0C"/>
    <w:rsid w:val="0082645C"/>
    <w:rsid w:val="00826920"/>
    <w:rsid w:val="00827E84"/>
    <w:rsid w:val="00827EE4"/>
    <w:rsid w:val="00833E94"/>
    <w:rsid w:val="0083427C"/>
    <w:rsid w:val="0084129A"/>
    <w:rsid w:val="00843616"/>
    <w:rsid w:val="008438C8"/>
    <w:rsid w:val="00844B16"/>
    <w:rsid w:val="00845AB1"/>
    <w:rsid w:val="00846FB4"/>
    <w:rsid w:val="0084747D"/>
    <w:rsid w:val="0084752A"/>
    <w:rsid w:val="008539F7"/>
    <w:rsid w:val="00853F02"/>
    <w:rsid w:val="00857D05"/>
    <w:rsid w:val="00861029"/>
    <w:rsid w:val="008630B5"/>
    <w:rsid w:val="00867B8E"/>
    <w:rsid w:val="00871B14"/>
    <w:rsid w:val="008740E6"/>
    <w:rsid w:val="008747C0"/>
    <w:rsid w:val="00874FB0"/>
    <w:rsid w:val="00875602"/>
    <w:rsid w:val="00877401"/>
    <w:rsid w:val="00877606"/>
    <w:rsid w:val="00877847"/>
    <w:rsid w:val="008807CB"/>
    <w:rsid w:val="00880A15"/>
    <w:rsid w:val="0088206C"/>
    <w:rsid w:val="00884C0F"/>
    <w:rsid w:val="00887E46"/>
    <w:rsid w:val="00892E64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06CD"/>
    <w:rsid w:val="008C299A"/>
    <w:rsid w:val="008C3170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1AB6"/>
    <w:rsid w:val="00903AFA"/>
    <w:rsid w:val="009077C4"/>
    <w:rsid w:val="00907E21"/>
    <w:rsid w:val="009110D4"/>
    <w:rsid w:val="00912B3C"/>
    <w:rsid w:val="00912BAA"/>
    <w:rsid w:val="00912CDA"/>
    <w:rsid w:val="009138E0"/>
    <w:rsid w:val="00913CE7"/>
    <w:rsid w:val="0091707D"/>
    <w:rsid w:val="00925C39"/>
    <w:rsid w:val="00925CF0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0AC7"/>
    <w:rsid w:val="00981F0B"/>
    <w:rsid w:val="009833C7"/>
    <w:rsid w:val="00983E7B"/>
    <w:rsid w:val="009872E5"/>
    <w:rsid w:val="009873B2"/>
    <w:rsid w:val="0098752E"/>
    <w:rsid w:val="00990228"/>
    <w:rsid w:val="00990C64"/>
    <w:rsid w:val="00991C6B"/>
    <w:rsid w:val="00991D7F"/>
    <w:rsid w:val="00993C34"/>
    <w:rsid w:val="009948DE"/>
    <w:rsid w:val="0099574E"/>
    <w:rsid w:val="009963B0"/>
    <w:rsid w:val="00997227"/>
    <w:rsid w:val="009A05A1"/>
    <w:rsid w:val="009A08BF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08D1"/>
    <w:rsid w:val="00A0358E"/>
    <w:rsid w:val="00A03D0D"/>
    <w:rsid w:val="00A04578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59B8"/>
    <w:rsid w:val="00A67655"/>
    <w:rsid w:val="00A71517"/>
    <w:rsid w:val="00A75812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1E8"/>
    <w:rsid w:val="00AA7633"/>
    <w:rsid w:val="00AB3DF7"/>
    <w:rsid w:val="00AB431A"/>
    <w:rsid w:val="00AB49DC"/>
    <w:rsid w:val="00AB4B20"/>
    <w:rsid w:val="00AC08C3"/>
    <w:rsid w:val="00AC24C9"/>
    <w:rsid w:val="00AC2551"/>
    <w:rsid w:val="00AC4CF6"/>
    <w:rsid w:val="00AC7EB3"/>
    <w:rsid w:val="00AD0414"/>
    <w:rsid w:val="00AD0911"/>
    <w:rsid w:val="00AD17D5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68D9"/>
    <w:rsid w:val="00AF7209"/>
    <w:rsid w:val="00B032FD"/>
    <w:rsid w:val="00B0482B"/>
    <w:rsid w:val="00B05DA9"/>
    <w:rsid w:val="00B05ED4"/>
    <w:rsid w:val="00B061D9"/>
    <w:rsid w:val="00B0704A"/>
    <w:rsid w:val="00B07CE5"/>
    <w:rsid w:val="00B07FCF"/>
    <w:rsid w:val="00B1132D"/>
    <w:rsid w:val="00B1211E"/>
    <w:rsid w:val="00B1259C"/>
    <w:rsid w:val="00B13DEA"/>
    <w:rsid w:val="00B14150"/>
    <w:rsid w:val="00B14FEB"/>
    <w:rsid w:val="00B15024"/>
    <w:rsid w:val="00B16278"/>
    <w:rsid w:val="00B16EEC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83FFF"/>
    <w:rsid w:val="00B90884"/>
    <w:rsid w:val="00B93380"/>
    <w:rsid w:val="00B93D8C"/>
    <w:rsid w:val="00B94AB2"/>
    <w:rsid w:val="00B953C6"/>
    <w:rsid w:val="00B958A9"/>
    <w:rsid w:val="00B97D1F"/>
    <w:rsid w:val="00BA1457"/>
    <w:rsid w:val="00BA3309"/>
    <w:rsid w:val="00BA690D"/>
    <w:rsid w:val="00BA76BD"/>
    <w:rsid w:val="00BA7F43"/>
    <w:rsid w:val="00BB38A1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4F4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2453"/>
    <w:rsid w:val="00C069CF"/>
    <w:rsid w:val="00C06CD3"/>
    <w:rsid w:val="00C07409"/>
    <w:rsid w:val="00C1138A"/>
    <w:rsid w:val="00C11E16"/>
    <w:rsid w:val="00C13077"/>
    <w:rsid w:val="00C17466"/>
    <w:rsid w:val="00C20D2A"/>
    <w:rsid w:val="00C231E4"/>
    <w:rsid w:val="00C339DA"/>
    <w:rsid w:val="00C33CA7"/>
    <w:rsid w:val="00C35359"/>
    <w:rsid w:val="00C37454"/>
    <w:rsid w:val="00C4016B"/>
    <w:rsid w:val="00C41CBF"/>
    <w:rsid w:val="00C42015"/>
    <w:rsid w:val="00C447B6"/>
    <w:rsid w:val="00C459A6"/>
    <w:rsid w:val="00C53316"/>
    <w:rsid w:val="00C61D70"/>
    <w:rsid w:val="00C628B4"/>
    <w:rsid w:val="00C63DA8"/>
    <w:rsid w:val="00C6434C"/>
    <w:rsid w:val="00C67233"/>
    <w:rsid w:val="00C676DD"/>
    <w:rsid w:val="00C72185"/>
    <w:rsid w:val="00C72900"/>
    <w:rsid w:val="00C75DE1"/>
    <w:rsid w:val="00C763BE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972AD"/>
    <w:rsid w:val="00CA07C4"/>
    <w:rsid w:val="00CA32F6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B5A64"/>
    <w:rsid w:val="00CC127D"/>
    <w:rsid w:val="00CC1868"/>
    <w:rsid w:val="00CC1D46"/>
    <w:rsid w:val="00CC2F61"/>
    <w:rsid w:val="00CC55BB"/>
    <w:rsid w:val="00CC5D49"/>
    <w:rsid w:val="00CC7865"/>
    <w:rsid w:val="00CD444D"/>
    <w:rsid w:val="00CD4B32"/>
    <w:rsid w:val="00CD6BE4"/>
    <w:rsid w:val="00CE3888"/>
    <w:rsid w:val="00CE4360"/>
    <w:rsid w:val="00CE59A4"/>
    <w:rsid w:val="00CF20DC"/>
    <w:rsid w:val="00CF3D31"/>
    <w:rsid w:val="00CF7950"/>
    <w:rsid w:val="00CF7CDA"/>
    <w:rsid w:val="00D00D83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32E"/>
    <w:rsid w:val="00D37591"/>
    <w:rsid w:val="00D411A2"/>
    <w:rsid w:val="00D430C5"/>
    <w:rsid w:val="00D43CD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6EF"/>
    <w:rsid w:val="00D56DF3"/>
    <w:rsid w:val="00D61AA3"/>
    <w:rsid w:val="00D6215D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09"/>
    <w:rsid w:val="00D82D88"/>
    <w:rsid w:val="00D830A9"/>
    <w:rsid w:val="00D836AA"/>
    <w:rsid w:val="00D8547D"/>
    <w:rsid w:val="00D85CF2"/>
    <w:rsid w:val="00D870F5"/>
    <w:rsid w:val="00D94888"/>
    <w:rsid w:val="00D9622B"/>
    <w:rsid w:val="00DA64B5"/>
    <w:rsid w:val="00DA65C6"/>
    <w:rsid w:val="00DB0BA9"/>
    <w:rsid w:val="00DB10A4"/>
    <w:rsid w:val="00DB54F6"/>
    <w:rsid w:val="00DB73E6"/>
    <w:rsid w:val="00DB7910"/>
    <w:rsid w:val="00DB7CF6"/>
    <w:rsid w:val="00DC03F1"/>
    <w:rsid w:val="00DC0939"/>
    <w:rsid w:val="00DC31AA"/>
    <w:rsid w:val="00DC782E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28A5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6C61"/>
    <w:rsid w:val="00E6745F"/>
    <w:rsid w:val="00E7072E"/>
    <w:rsid w:val="00E72C72"/>
    <w:rsid w:val="00E747CC"/>
    <w:rsid w:val="00E74A42"/>
    <w:rsid w:val="00E7798E"/>
    <w:rsid w:val="00E827AA"/>
    <w:rsid w:val="00E90137"/>
    <w:rsid w:val="00E9665E"/>
    <w:rsid w:val="00EA0B47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3488"/>
    <w:rsid w:val="00EE4305"/>
    <w:rsid w:val="00EE4619"/>
    <w:rsid w:val="00EE7471"/>
    <w:rsid w:val="00EE7CB7"/>
    <w:rsid w:val="00EF0036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3D03"/>
    <w:rsid w:val="00F241B4"/>
    <w:rsid w:val="00F251B9"/>
    <w:rsid w:val="00F26FD3"/>
    <w:rsid w:val="00F276F8"/>
    <w:rsid w:val="00F32C2B"/>
    <w:rsid w:val="00F3489C"/>
    <w:rsid w:val="00F370F3"/>
    <w:rsid w:val="00F43BE2"/>
    <w:rsid w:val="00F44637"/>
    <w:rsid w:val="00F51652"/>
    <w:rsid w:val="00F551FA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488E"/>
    <w:rsid w:val="00F854CF"/>
    <w:rsid w:val="00F85B45"/>
    <w:rsid w:val="00F85B95"/>
    <w:rsid w:val="00F8725E"/>
    <w:rsid w:val="00F93152"/>
    <w:rsid w:val="00F96608"/>
    <w:rsid w:val="00FA63A6"/>
    <w:rsid w:val="00FB2BD8"/>
    <w:rsid w:val="00FB7357"/>
    <w:rsid w:val="00FB7AF9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30BA31"/>
  <w15:docId w15:val="{667C92D8-D882-4B49-9983-1E8C920D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ata-onderwijs.vlaanderen.be/edulex/document.aspx?docid=151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eltijdskunst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odi.be/over-ons/privacyverklar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408ed66ce115c0d171cad47a03a58038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af22d8db76bd8f568bbb4a22383daae2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A3361B-7718-459F-BF23-E78F29043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CE0AA-0D2A-4C91-8BCF-25A778D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2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Breynaert Koen</cp:lastModifiedBy>
  <cp:revision>3</cp:revision>
  <cp:lastPrinted>2017-11-08T06:51:00Z</cp:lastPrinted>
  <dcterms:created xsi:type="dcterms:W3CDTF">2023-05-09T13:48:00Z</dcterms:created>
  <dcterms:modified xsi:type="dcterms:W3CDTF">2023-05-09T13:50:00Z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