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21"/>
        <w:gridCol w:w="12"/>
        <w:gridCol w:w="284"/>
        <w:gridCol w:w="280"/>
        <w:gridCol w:w="275"/>
        <w:gridCol w:w="150"/>
        <w:gridCol w:w="567"/>
        <w:gridCol w:w="142"/>
        <w:gridCol w:w="430"/>
        <w:gridCol w:w="284"/>
        <w:gridCol w:w="283"/>
        <w:gridCol w:w="709"/>
        <w:gridCol w:w="851"/>
        <w:gridCol w:w="283"/>
        <w:gridCol w:w="805"/>
        <w:gridCol w:w="1894"/>
      </w:tblGrid>
      <w:tr w:rsidR="00927C3B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79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1C6948" w:rsidP="001C694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Vroegtijdige stopzetting van</w:t>
            </w:r>
            <w:r w:rsidR="00ED1707">
              <w:rPr>
                <w:color w:val="auto"/>
                <w:sz w:val="36"/>
                <w:szCs w:val="36"/>
              </w:rPr>
              <w:t xml:space="preserve"> de a</w:t>
            </w:r>
            <w:r w:rsidR="00085399">
              <w:rPr>
                <w:color w:val="auto"/>
                <w:sz w:val="36"/>
                <w:szCs w:val="36"/>
              </w:rPr>
              <w:t>rbeidsovereenkomst</w:t>
            </w:r>
            <w:r w:rsidR="001836D4">
              <w:rPr>
                <w:color w:val="auto"/>
                <w:sz w:val="36"/>
                <w:szCs w:val="36"/>
              </w:rPr>
              <w:t xml:space="preserve"> voor een </w:t>
            </w:r>
            <w:r w:rsidR="000613E4">
              <w:rPr>
                <w:color w:val="auto"/>
                <w:sz w:val="36"/>
                <w:szCs w:val="36"/>
              </w:rPr>
              <w:t>VeVe-startbaner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3E6822" w:rsidP="000F2F5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VeVe</w:t>
            </w:r>
            <w:r w:rsidR="00DF787F" w:rsidRPr="003D114E">
              <w:rPr>
                <w:sz w:val="12"/>
                <w:szCs w:val="12"/>
              </w:rPr>
              <w:t>-01-</w:t>
            </w:r>
            <w:r w:rsidR="0009347C">
              <w:rPr>
                <w:sz w:val="12"/>
                <w:szCs w:val="12"/>
              </w:rPr>
              <w:t>151117</w:t>
            </w:r>
          </w:p>
        </w:tc>
      </w:tr>
      <w:tr w:rsidR="00CA770C" w:rsidRPr="003D114E" w:rsidTr="0040261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0F2F5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deze </w:t>
            </w:r>
            <w:r w:rsidR="00ED1707">
              <w:rPr>
                <w:rStyle w:val="Nadruk"/>
                <w:b/>
                <w:i/>
                <w:iCs w:val="0"/>
              </w:rPr>
              <w:t>bijlage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:rsidR="00C94546" w:rsidRPr="0039401E" w:rsidRDefault="00402611" w:rsidP="00402611">
            <w:pPr>
              <w:pStyle w:val="Aanwijzing"/>
              <w:spacing w:after="40"/>
            </w:pPr>
            <w:r>
              <w:t>Met d</w:t>
            </w:r>
            <w:r w:rsidR="00ED1707">
              <w:t>eze bijlage wordt de</w:t>
            </w:r>
            <w:r w:rsidR="000F2F53">
              <w:t xml:space="preserve"> arbeidsovereenkomst </w:t>
            </w:r>
            <w:r w:rsidR="00ED1707">
              <w:t xml:space="preserve">die </w:t>
            </w:r>
            <w:r w:rsidR="00EE0C5F">
              <w:t xml:space="preserve">is </w:t>
            </w:r>
            <w:r w:rsidR="000F2F53">
              <w:t xml:space="preserve">gesloten tussen een werkgever en een </w:t>
            </w:r>
            <w:r w:rsidR="000613E4">
              <w:t>VeVe-</w:t>
            </w:r>
            <w:r w:rsidR="000F2F53">
              <w:t>startbaner</w:t>
            </w:r>
            <w:r>
              <w:t>, vroegtijdig stopgezet</w:t>
            </w:r>
            <w:r w:rsidR="000F2F53">
              <w:t>.</w:t>
            </w:r>
            <w:r w:rsidR="002E3736">
              <w:t xml:space="preserve"> </w:t>
            </w:r>
          </w:p>
        </w:tc>
      </w:tr>
      <w:tr w:rsidR="001C6948" w:rsidRPr="003D114E" w:rsidTr="002325E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C6948" w:rsidRPr="003D114E" w:rsidRDefault="001C6948" w:rsidP="002325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partijen</w:t>
            </w:r>
          </w:p>
        </w:tc>
      </w:tr>
      <w:tr w:rsidR="001C6948" w:rsidRPr="003D114E" w:rsidTr="002325E3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1C6948" w:rsidRPr="003D114E" w:rsidRDefault="001C6948" w:rsidP="002325E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1C6948" w:rsidRPr="003D114E" w:rsidTr="002325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type werkgever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A26786" w:rsidRDefault="001C6948" w:rsidP="002325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748ED">
              <w:rPr>
                <w:bCs/>
              </w:rPr>
            </w:r>
            <w:r w:rsidR="005748E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r>
              <w:t>stad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A26786" w:rsidRDefault="001C6948" w:rsidP="002325E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748ED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r>
              <w:t>gemeente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A26786" w:rsidRDefault="001C6948" w:rsidP="002325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</w:instrText>
            </w:r>
            <w:bookmarkStart w:id="1" w:name="Selectievakje7"/>
            <w:r w:rsidRPr="00A26786">
              <w:rPr>
                <w:bCs/>
              </w:rPr>
              <w:instrText xml:space="preserve">FORMCHECKBOX </w:instrText>
            </w:r>
            <w:r w:rsidR="005748ED">
              <w:rPr>
                <w:bCs/>
              </w:rPr>
            </w:r>
            <w:r w:rsidR="005748E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1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r>
              <w:t>organisatie</w:t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 xml:space="preserve">naam 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straat en nummer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postnummer en gemeente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/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naam vertegenwoordiger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functie vertegenwoordiger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2325E3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1C6948" w:rsidRPr="003D114E" w:rsidRDefault="001C6948" w:rsidP="002325E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werknemer (startbaner)</w:t>
            </w:r>
          </w:p>
        </w:tc>
      </w:tr>
      <w:tr w:rsidR="001C6948" w:rsidRPr="003D114E" w:rsidTr="002325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voornaam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achternaam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</w:pP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  <w:jc w:val="left"/>
            </w:pP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straat en nummer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</w:pPr>
            <w:r>
              <w:t>postnummer en gemeente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  <w:jc w:val="left"/>
            </w:pPr>
          </w:p>
        </w:tc>
      </w:tr>
      <w:tr w:rsidR="001C6948" w:rsidRPr="003D114E" w:rsidTr="002325E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leeg"/>
            </w:pPr>
            <w:r>
              <w:br w:type="page"/>
            </w: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C6948" w:rsidRPr="003D114E" w:rsidRDefault="004E0B3A" w:rsidP="002325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Stopzetting</w:t>
            </w:r>
            <w:r w:rsidR="001C6948">
              <w:rPr>
                <w:rFonts w:cs="Calibri"/>
              </w:rPr>
              <w:t xml:space="preserve"> van de </w:t>
            </w:r>
            <w:r w:rsidR="003E6822">
              <w:rPr>
                <w:rFonts w:cs="Calibri"/>
              </w:rPr>
              <w:t>arbeids</w:t>
            </w:r>
            <w:r w:rsidR="001C6948">
              <w:rPr>
                <w:rFonts w:cs="Calibri"/>
              </w:rPr>
              <w:t>overeenkomst</w:t>
            </w:r>
          </w:p>
        </w:tc>
      </w:tr>
      <w:tr w:rsidR="001C6948" w:rsidRPr="003D114E" w:rsidTr="002325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4D213B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8979B6" w:rsidRDefault="001C6948" w:rsidP="004E0B3A">
            <w:pPr>
              <w:pStyle w:val="Vraag"/>
              <w:rPr>
                <w:b w:val="0"/>
              </w:rPr>
            </w:pPr>
            <w:r>
              <w:rPr>
                <w:b w:val="0"/>
              </w:rPr>
              <w:t xml:space="preserve">De werkgever </w:t>
            </w:r>
            <w:r w:rsidR="004E0B3A">
              <w:rPr>
                <w:b w:val="0"/>
              </w:rPr>
              <w:t xml:space="preserve">en de werknemer willen de arbeidsovereenkomst in onderlinge overeenstemming vroegtijdig beëindigen. </w:t>
            </w:r>
          </w:p>
        </w:tc>
      </w:tr>
      <w:tr w:rsidR="00402611" w:rsidRPr="003D114E" w:rsidTr="002325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11" w:rsidRPr="003D114E" w:rsidRDefault="00402611" w:rsidP="002325E3">
            <w:pPr>
              <w:pStyle w:val="leeg"/>
            </w:pPr>
          </w:p>
        </w:tc>
      </w:tr>
      <w:tr w:rsidR="00402611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11" w:rsidRPr="004C6E93" w:rsidRDefault="00402611" w:rsidP="002325E3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11" w:rsidRPr="003D114E" w:rsidRDefault="00402611" w:rsidP="002325E3">
            <w:pPr>
              <w:jc w:val="right"/>
            </w:pPr>
            <w:r>
              <w:t>datum ondertekening arbeidsovereenkomst</w:t>
            </w:r>
          </w:p>
        </w:tc>
        <w:tc>
          <w:tcPr>
            <w:tcW w:w="724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02611" w:rsidRPr="003D114E" w:rsidRDefault="00402611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611" w:rsidRPr="003D114E" w:rsidTr="002325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11" w:rsidRPr="003D114E" w:rsidRDefault="00402611" w:rsidP="002325E3">
            <w:pPr>
              <w:pStyle w:val="leeg"/>
            </w:pPr>
          </w:p>
        </w:tc>
      </w:tr>
      <w:tr w:rsidR="00402611" w:rsidRPr="003D114E" w:rsidTr="00402611">
        <w:tblPrEx>
          <w:tblBorders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tcBorders>
              <w:bottom w:val="nil"/>
            </w:tcBorders>
            <w:shd w:val="clear" w:color="auto" w:fill="auto"/>
          </w:tcPr>
          <w:p w:rsidR="00402611" w:rsidRPr="004C6E93" w:rsidRDefault="00402611" w:rsidP="002325E3">
            <w:pPr>
              <w:pStyle w:val="leeg"/>
            </w:pPr>
          </w:p>
        </w:tc>
        <w:tc>
          <w:tcPr>
            <w:tcW w:w="2621" w:type="dxa"/>
            <w:vMerge w:val="restart"/>
            <w:tcBorders>
              <w:bottom w:val="nil"/>
            </w:tcBorders>
            <w:shd w:val="clear" w:color="auto" w:fill="auto"/>
          </w:tcPr>
          <w:p w:rsidR="00402611" w:rsidRPr="003D114E" w:rsidRDefault="00402611" w:rsidP="002325E3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  <w:p w:rsidR="00402611" w:rsidRPr="003D114E" w:rsidRDefault="00402611" w:rsidP="002325E3">
            <w:pPr>
              <w:jc w:val="right"/>
              <w:rPr>
                <w:rStyle w:val="Zwaar"/>
                <w:b w:val="0"/>
              </w:rPr>
            </w:pPr>
            <w:r>
              <w:t>arbeidsovereenkomst</w:t>
            </w:r>
          </w:p>
        </w:tc>
        <w:tc>
          <w:tcPr>
            <w:tcW w:w="57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2611" w:rsidRPr="003D114E" w:rsidRDefault="00402611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402611" w:rsidRPr="003D114E" w:rsidRDefault="00402611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02611" w:rsidRPr="003D114E" w:rsidRDefault="00402611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bottom w:val="dotted" w:sz="6" w:space="0" w:color="auto"/>
            </w:tcBorders>
            <w:shd w:val="clear" w:color="auto" w:fill="auto"/>
          </w:tcPr>
          <w:p w:rsidR="00402611" w:rsidRPr="003D114E" w:rsidRDefault="00402611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02611" w:rsidRPr="003D114E" w:rsidRDefault="00402611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bottom w:val="dotted" w:sz="6" w:space="0" w:color="auto"/>
            </w:tcBorders>
            <w:shd w:val="clear" w:color="auto" w:fill="auto"/>
          </w:tcPr>
          <w:p w:rsidR="00402611" w:rsidRPr="003D114E" w:rsidRDefault="00402611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4"/>
            <w:tcBorders>
              <w:bottom w:val="nil"/>
            </w:tcBorders>
            <w:shd w:val="clear" w:color="auto" w:fill="auto"/>
          </w:tcPr>
          <w:p w:rsidR="00402611" w:rsidRPr="003D114E" w:rsidRDefault="00402611" w:rsidP="002325E3">
            <w:pPr>
              <w:pStyle w:val="leeg"/>
              <w:jc w:val="left"/>
            </w:pPr>
          </w:p>
        </w:tc>
      </w:tr>
      <w:tr w:rsidR="00402611" w:rsidRPr="003D114E" w:rsidTr="00402611">
        <w:tblPrEx>
          <w:tblBorders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tcBorders>
              <w:bottom w:val="nil"/>
            </w:tcBorders>
            <w:shd w:val="clear" w:color="auto" w:fill="auto"/>
          </w:tcPr>
          <w:p w:rsidR="00402611" w:rsidRPr="004C6E93" w:rsidRDefault="00402611" w:rsidP="002325E3">
            <w:pPr>
              <w:pStyle w:val="leeg"/>
            </w:pPr>
          </w:p>
        </w:tc>
        <w:tc>
          <w:tcPr>
            <w:tcW w:w="2621" w:type="dxa"/>
            <w:vMerge/>
            <w:tcBorders>
              <w:bottom w:val="nil"/>
            </w:tcBorders>
            <w:shd w:val="clear" w:color="auto" w:fill="auto"/>
          </w:tcPr>
          <w:p w:rsidR="00402611" w:rsidRDefault="00402611" w:rsidP="002325E3">
            <w:pPr>
              <w:jc w:val="right"/>
            </w:pPr>
          </w:p>
        </w:tc>
        <w:tc>
          <w:tcPr>
            <w:tcW w:w="7249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402611" w:rsidRPr="003D114E" w:rsidRDefault="00402611" w:rsidP="002325E3">
            <w:pPr>
              <w:pStyle w:val="leeg"/>
              <w:jc w:val="left"/>
            </w:pPr>
          </w:p>
        </w:tc>
      </w:tr>
      <w:tr w:rsidR="003E6822" w:rsidRPr="003D114E" w:rsidTr="002325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22" w:rsidRPr="003D114E" w:rsidRDefault="003E6822" w:rsidP="002325E3">
            <w:pPr>
              <w:pStyle w:val="leeg"/>
            </w:pPr>
          </w:p>
        </w:tc>
      </w:tr>
      <w:tr w:rsidR="003E6822" w:rsidRPr="003D114E" w:rsidTr="002325E3">
        <w:tblPrEx>
          <w:tblBorders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tcBorders>
              <w:bottom w:val="nil"/>
            </w:tcBorders>
            <w:shd w:val="clear" w:color="auto" w:fill="auto"/>
          </w:tcPr>
          <w:p w:rsidR="003E6822" w:rsidRPr="004C6E93" w:rsidRDefault="003E6822" w:rsidP="002325E3">
            <w:pPr>
              <w:pStyle w:val="leeg"/>
            </w:pPr>
          </w:p>
        </w:tc>
        <w:tc>
          <w:tcPr>
            <w:tcW w:w="2621" w:type="dxa"/>
            <w:vMerge w:val="restart"/>
            <w:tcBorders>
              <w:bottom w:val="nil"/>
            </w:tcBorders>
            <w:shd w:val="clear" w:color="auto" w:fill="auto"/>
          </w:tcPr>
          <w:p w:rsidR="003E6822" w:rsidRPr="003D114E" w:rsidRDefault="003E6822" w:rsidP="002325E3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  <w:p w:rsidR="003E6822" w:rsidRPr="003D114E" w:rsidRDefault="003E6822" w:rsidP="002325E3">
            <w:pPr>
              <w:jc w:val="right"/>
              <w:rPr>
                <w:rStyle w:val="Zwaar"/>
                <w:b w:val="0"/>
              </w:rPr>
            </w:pPr>
            <w:r>
              <w:t>arbeidsovereenkomst</w:t>
            </w:r>
          </w:p>
        </w:tc>
        <w:tc>
          <w:tcPr>
            <w:tcW w:w="57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E6822" w:rsidRPr="003D114E" w:rsidRDefault="003E6822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3E6822" w:rsidRPr="003D114E" w:rsidRDefault="003E6822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6822" w:rsidRPr="003D114E" w:rsidRDefault="003E6822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bottom w:val="dotted" w:sz="6" w:space="0" w:color="auto"/>
            </w:tcBorders>
            <w:shd w:val="clear" w:color="auto" w:fill="auto"/>
          </w:tcPr>
          <w:p w:rsidR="003E6822" w:rsidRPr="003D114E" w:rsidRDefault="003E6822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6822" w:rsidRPr="003D114E" w:rsidRDefault="003E6822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bottom w:val="dotted" w:sz="6" w:space="0" w:color="auto"/>
            </w:tcBorders>
            <w:shd w:val="clear" w:color="auto" w:fill="auto"/>
          </w:tcPr>
          <w:p w:rsidR="003E6822" w:rsidRPr="003D114E" w:rsidRDefault="003E6822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4"/>
            <w:tcBorders>
              <w:bottom w:val="nil"/>
            </w:tcBorders>
            <w:shd w:val="clear" w:color="auto" w:fill="auto"/>
          </w:tcPr>
          <w:p w:rsidR="003E6822" w:rsidRPr="003D114E" w:rsidRDefault="003E6822" w:rsidP="002325E3">
            <w:pPr>
              <w:pStyle w:val="leeg"/>
              <w:jc w:val="left"/>
            </w:pPr>
          </w:p>
        </w:tc>
      </w:tr>
      <w:tr w:rsidR="003E6822" w:rsidRPr="003D114E" w:rsidTr="002325E3">
        <w:tblPrEx>
          <w:tblBorders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tcBorders>
              <w:bottom w:val="nil"/>
            </w:tcBorders>
            <w:shd w:val="clear" w:color="auto" w:fill="auto"/>
          </w:tcPr>
          <w:p w:rsidR="003E6822" w:rsidRPr="004C6E93" w:rsidRDefault="003E6822" w:rsidP="002325E3">
            <w:pPr>
              <w:pStyle w:val="leeg"/>
            </w:pPr>
          </w:p>
        </w:tc>
        <w:tc>
          <w:tcPr>
            <w:tcW w:w="2621" w:type="dxa"/>
            <w:vMerge/>
            <w:tcBorders>
              <w:bottom w:val="nil"/>
            </w:tcBorders>
            <w:shd w:val="clear" w:color="auto" w:fill="auto"/>
          </w:tcPr>
          <w:p w:rsidR="003E6822" w:rsidRDefault="003E6822" w:rsidP="002325E3">
            <w:pPr>
              <w:jc w:val="right"/>
            </w:pPr>
          </w:p>
        </w:tc>
        <w:tc>
          <w:tcPr>
            <w:tcW w:w="7249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3E6822" w:rsidRPr="003D114E" w:rsidRDefault="003E6822" w:rsidP="002325E3">
            <w:pPr>
              <w:pStyle w:val="leeg"/>
              <w:jc w:val="left"/>
            </w:pPr>
          </w:p>
        </w:tc>
      </w:tr>
      <w:tr w:rsidR="001C6948" w:rsidRPr="003D114E" w:rsidTr="002325E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  <w:r>
              <w:br w:type="page"/>
            </w:r>
          </w:p>
        </w:tc>
      </w:tr>
    </w:tbl>
    <w:p w:rsidR="003E6822" w:rsidRDefault="003E682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501"/>
        <w:gridCol w:w="565"/>
        <w:gridCol w:w="422"/>
        <w:gridCol w:w="709"/>
        <w:gridCol w:w="425"/>
        <w:gridCol w:w="567"/>
        <w:gridCol w:w="711"/>
        <w:gridCol w:w="1559"/>
        <w:gridCol w:w="429"/>
        <w:gridCol w:w="425"/>
        <w:gridCol w:w="709"/>
        <w:gridCol w:w="427"/>
        <w:gridCol w:w="425"/>
        <w:gridCol w:w="709"/>
        <w:gridCol w:w="287"/>
      </w:tblGrid>
      <w:tr w:rsidR="001C6948" w:rsidRPr="003D114E" w:rsidTr="00402611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402611" w:rsidP="002325E3">
            <w:pPr>
              <w:pStyle w:val="leeg"/>
            </w:pPr>
            <w:r>
              <w:lastRenderedPageBreak/>
              <w:br w:type="page"/>
            </w:r>
          </w:p>
        </w:tc>
        <w:tc>
          <w:tcPr>
            <w:tcW w:w="9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C6948" w:rsidRPr="003D114E" w:rsidRDefault="001C6948" w:rsidP="002325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C6948" w:rsidRPr="003D114E" w:rsidTr="002325E3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</w:pP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3D114E" w:rsidRDefault="003E6822" w:rsidP="002325E3">
            <w:pPr>
              <w:pStyle w:val="Verklaring"/>
              <w:ind w:left="0"/>
              <w:rPr>
                <w:rStyle w:val="Zwaar"/>
              </w:rPr>
            </w:pPr>
            <w:r>
              <w:t>Dit document</w:t>
            </w:r>
            <w:r w:rsidR="001C6948">
              <w:t xml:space="preserve"> is opgesteld in drie exemplaren. Elke partij verklaart dat ze één exemplaar heeft ontvangen. </w:t>
            </w:r>
          </w:p>
        </w:tc>
      </w:tr>
      <w:tr w:rsidR="001C6948" w:rsidRPr="003D114E" w:rsidTr="00402611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948" w:rsidRPr="003D114E" w:rsidRDefault="001C6948" w:rsidP="002325E3">
            <w:pPr>
              <w:jc w:val="right"/>
            </w:pPr>
            <w:r w:rsidRPr="003D114E">
              <w:t>datum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948" w:rsidRPr="003D114E" w:rsidRDefault="001C6948" w:rsidP="002325E3">
            <w:pPr>
              <w:jc w:val="right"/>
            </w:pPr>
            <w:r>
              <w:t>datum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3D114E" w:rsidRDefault="001C6948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3D114E" w:rsidRDefault="001C6948" w:rsidP="002325E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C6948" w:rsidRPr="00A57232" w:rsidTr="00402611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4C6E93" w:rsidRDefault="001C6948" w:rsidP="002325E3">
            <w:pPr>
              <w:pStyle w:val="leeg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A57232" w:rsidRDefault="001C6948" w:rsidP="002325E3">
            <w:pPr>
              <w:spacing w:after="80"/>
              <w:jc w:val="right"/>
            </w:pPr>
            <w:r w:rsidRPr="00A57232">
              <w:t>handtekening</w:t>
            </w:r>
            <w:r>
              <w:t xml:space="preserve"> werkgever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1C6948" w:rsidRPr="00A57232" w:rsidRDefault="001C6948" w:rsidP="002325E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948" w:rsidRPr="00A57232" w:rsidRDefault="001C6948" w:rsidP="002325E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werknemer</w:t>
            </w:r>
          </w:p>
        </w:tc>
        <w:tc>
          <w:tcPr>
            <w:tcW w:w="34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1C6948" w:rsidRPr="00A57232" w:rsidRDefault="001C6948" w:rsidP="002325E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C6948" w:rsidRDefault="001C6948" w:rsidP="001C6948">
      <w:pPr>
        <w:rPr>
          <w:sz w:val="2"/>
          <w:szCs w:val="2"/>
        </w:rPr>
      </w:pPr>
    </w:p>
    <w:p w:rsidR="001C6948" w:rsidRDefault="001C6948" w:rsidP="001C6948">
      <w:pPr>
        <w:rPr>
          <w:sz w:val="2"/>
          <w:szCs w:val="2"/>
        </w:rPr>
      </w:pPr>
    </w:p>
    <w:sectPr w:rsidR="001C6948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72" w:rsidRDefault="00E46172" w:rsidP="008E174D">
      <w:r>
        <w:separator/>
      </w:r>
    </w:p>
  </w:endnote>
  <w:endnote w:type="continuationSeparator" w:id="0">
    <w:p w:rsidR="00E46172" w:rsidRDefault="00E4617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Default="0040261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Vroegtijdige stopzetting van</w:t>
    </w:r>
    <w:r w:rsidR="00ED1707">
      <w:rPr>
        <w:color w:val="auto"/>
        <w:sz w:val="18"/>
        <w:szCs w:val="18"/>
      </w:rPr>
      <w:t xml:space="preserve"> de a</w:t>
    </w:r>
    <w:r w:rsidR="00996650" w:rsidRPr="00996650">
      <w:rPr>
        <w:color w:val="auto"/>
        <w:sz w:val="18"/>
        <w:szCs w:val="18"/>
      </w:rPr>
      <w:t xml:space="preserve">rbeidsovereenkomst voor een </w:t>
    </w:r>
    <w:r>
      <w:rPr>
        <w:color w:val="auto"/>
        <w:sz w:val="18"/>
        <w:szCs w:val="18"/>
      </w:rPr>
      <w:t>VeVe</w:t>
    </w:r>
    <w:r w:rsidR="00996650" w:rsidRPr="00996650">
      <w:rPr>
        <w:color w:val="auto"/>
        <w:sz w:val="18"/>
        <w:szCs w:val="18"/>
      </w:rPr>
      <w:t xml:space="preserve">-startbaner </w:t>
    </w:r>
    <w:r w:rsidR="000F2F53" w:rsidRPr="003E02FB">
      <w:rPr>
        <w:sz w:val="18"/>
        <w:szCs w:val="18"/>
      </w:rPr>
      <w:t xml:space="preserve">- pagina </w:t>
    </w:r>
    <w:r w:rsidR="000F2F53" w:rsidRPr="003E02FB">
      <w:rPr>
        <w:sz w:val="18"/>
        <w:szCs w:val="18"/>
      </w:rPr>
      <w:fldChar w:fldCharType="begin"/>
    </w:r>
    <w:r w:rsidR="000F2F53" w:rsidRPr="003E02FB">
      <w:rPr>
        <w:sz w:val="18"/>
        <w:szCs w:val="18"/>
      </w:rPr>
      <w:instrText xml:space="preserve"> PAGE </w:instrText>
    </w:r>
    <w:r w:rsidR="000F2F53" w:rsidRPr="003E02FB">
      <w:rPr>
        <w:sz w:val="18"/>
        <w:szCs w:val="18"/>
      </w:rPr>
      <w:fldChar w:fldCharType="separate"/>
    </w:r>
    <w:r w:rsidR="005748ED">
      <w:rPr>
        <w:noProof/>
        <w:sz w:val="18"/>
        <w:szCs w:val="18"/>
      </w:rPr>
      <w:t>2</w:t>
    </w:r>
    <w:r w:rsidR="000F2F53" w:rsidRPr="003E02FB">
      <w:rPr>
        <w:sz w:val="18"/>
        <w:szCs w:val="18"/>
      </w:rPr>
      <w:fldChar w:fldCharType="end"/>
    </w:r>
    <w:r w:rsidR="000F2F53" w:rsidRPr="003E02FB">
      <w:rPr>
        <w:sz w:val="18"/>
        <w:szCs w:val="18"/>
      </w:rPr>
      <w:t xml:space="preserve"> van </w:t>
    </w:r>
    <w:r w:rsidR="000F2F53" w:rsidRPr="003E02FB">
      <w:rPr>
        <w:rStyle w:val="Paginanummer"/>
        <w:sz w:val="18"/>
        <w:szCs w:val="18"/>
      </w:rPr>
      <w:fldChar w:fldCharType="begin"/>
    </w:r>
    <w:r w:rsidR="000F2F53" w:rsidRPr="003E02FB">
      <w:rPr>
        <w:rStyle w:val="Paginanummer"/>
        <w:sz w:val="18"/>
        <w:szCs w:val="18"/>
      </w:rPr>
      <w:instrText xml:space="preserve"> NUMPAGES </w:instrText>
    </w:r>
    <w:r w:rsidR="000F2F53" w:rsidRPr="003E02FB">
      <w:rPr>
        <w:rStyle w:val="Paginanummer"/>
        <w:sz w:val="18"/>
        <w:szCs w:val="18"/>
      </w:rPr>
      <w:fldChar w:fldCharType="separate"/>
    </w:r>
    <w:r w:rsidR="005748ED">
      <w:rPr>
        <w:rStyle w:val="Paginanummer"/>
        <w:noProof/>
        <w:sz w:val="18"/>
        <w:szCs w:val="18"/>
      </w:rPr>
      <w:t>2</w:t>
    </w:r>
    <w:r w:rsidR="000F2F5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Pr="00594054" w:rsidRDefault="000F2F5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C515D5" wp14:editId="61E3784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72" w:rsidRDefault="00E46172" w:rsidP="008E174D">
      <w:r>
        <w:separator/>
      </w:r>
    </w:p>
  </w:footnote>
  <w:footnote w:type="continuationSeparator" w:id="0">
    <w:p w:rsidR="00E46172" w:rsidRDefault="00E4617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6E8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13E4"/>
    <w:rsid w:val="00062D04"/>
    <w:rsid w:val="00065AAB"/>
    <w:rsid w:val="000729C1"/>
    <w:rsid w:val="00073BEF"/>
    <w:rsid w:val="000753A0"/>
    <w:rsid w:val="00077C6F"/>
    <w:rsid w:val="00084E5E"/>
    <w:rsid w:val="00085399"/>
    <w:rsid w:val="00091A4B"/>
    <w:rsid w:val="00091ACB"/>
    <w:rsid w:val="00091BDC"/>
    <w:rsid w:val="0009347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F53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9AC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6D4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C6948"/>
    <w:rsid w:val="001D056A"/>
    <w:rsid w:val="001D0965"/>
    <w:rsid w:val="001D0DB7"/>
    <w:rsid w:val="001D1DF3"/>
    <w:rsid w:val="001D338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7F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736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0979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327B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E6822"/>
    <w:rsid w:val="0040190E"/>
    <w:rsid w:val="00402611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5B41"/>
    <w:rsid w:val="00486FC2"/>
    <w:rsid w:val="0049691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B3A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2B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8ED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E8"/>
    <w:rsid w:val="006758D8"/>
    <w:rsid w:val="00676016"/>
    <w:rsid w:val="0068227D"/>
    <w:rsid w:val="00683C60"/>
    <w:rsid w:val="006874DB"/>
    <w:rsid w:val="00687811"/>
    <w:rsid w:val="00691506"/>
    <w:rsid w:val="006935AC"/>
    <w:rsid w:val="006B3EB7"/>
    <w:rsid w:val="006B4D3E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078DD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AC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9B6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7C3B"/>
    <w:rsid w:val="0093279E"/>
    <w:rsid w:val="00944CB5"/>
    <w:rsid w:val="00945314"/>
    <w:rsid w:val="00945C8C"/>
    <w:rsid w:val="00946AFF"/>
    <w:rsid w:val="00952369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650"/>
    <w:rsid w:val="00996D19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1949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3D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ADD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002A"/>
    <w:rsid w:val="00DE6075"/>
    <w:rsid w:val="00DF3DF9"/>
    <w:rsid w:val="00DF4BFE"/>
    <w:rsid w:val="00DF4F2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172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525"/>
    <w:rsid w:val="00E90137"/>
    <w:rsid w:val="00E90A2B"/>
    <w:rsid w:val="00E9665E"/>
    <w:rsid w:val="00E967F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707"/>
    <w:rsid w:val="00ED19A4"/>
    <w:rsid w:val="00ED240D"/>
    <w:rsid w:val="00ED2896"/>
    <w:rsid w:val="00ED3703"/>
    <w:rsid w:val="00ED56A5"/>
    <w:rsid w:val="00ED5992"/>
    <w:rsid w:val="00ED66C2"/>
    <w:rsid w:val="00EE0C5F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3EF4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ea1d1-435c-4660-bfb1-e15d9a4af57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9" ma:contentTypeDescription="Een nieuw document maken." ma:contentTypeScope="" ma:versionID="2aa55f1b660824f396b91291724fc582">
  <xsd:schema xmlns:xsd="http://www.w3.org/2001/XMLSchema" xmlns:xs="http://www.w3.org/2001/XMLSchema" xmlns:p="http://schemas.microsoft.com/office/2006/metadata/properties" xmlns:ns2="915ea1d1-435c-4660-bfb1-e15d9a4af57f" xmlns:ns3="e1183e09-c796-41a2-ba5a-4d319536ae41" xmlns:ns4="9a9ec0f0-7796-43d0-ac1f-4c8c46ee0bd1" targetNamespace="http://schemas.microsoft.com/office/2006/metadata/properties" ma:root="true" ma:fieldsID="24ab173516ac61daa98b35eeb83561f6" ns2:_="" ns3:_="" ns4:_="">
    <xsd:import namespace="915ea1d1-435c-4660-bfb1-e15d9a4af57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67f962-e129-4308-9363-c5da476362f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1CDD7-905C-462C-A97F-1DF5FF4781BF}"/>
</file>

<file path=customXml/itemProps2.xml><?xml version="1.0" encoding="utf-8"?>
<ds:datastoreItem xmlns:ds="http://schemas.openxmlformats.org/officeDocument/2006/customXml" ds:itemID="{0E28D22F-0180-49AA-9F47-F17475887F9C}"/>
</file>

<file path=customXml/itemProps3.xml><?xml version="1.0" encoding="utf-8"?>
<ds:datastoreItem xmlns:ds="http://schemas.openxmlformats.org/officeDocument/2006/customXml" ds:itemID="{40BF4C2C-73CF-41D8-926F-FEED617B5366}"/>
</file>

<file path=customXml/itemProps4.xml><?xml version="1.0" encoding="utf-8"?>
<ds:datastoreItem xmlns:ds="http://schemas.openxmlformats.org/officeDocument/2006/customXml" ds:itemID="{03E34290-7C74-4EFA-86E2-37F5C9E7DDAF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Unknown</cp:lastModifiedBy>
  <cp:revision>2</cp:revision>
  <cp:lastPrinted>2014-09-16T06:26:00Z</cp:lastPrinted>
  <dcterms:created xsi:type="dcterms:W3CDTF">2015-11-20T13:37:00Z</dcterms:created>
  <dcterms:modified xsi:type="dcterms:W3CDTF">2015-11-20T13:37:00Z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IsMyDocuments">
    <vt:bool>true</vt:bool>
  </property>
</Properties>
</file>