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1"/>
        <w:gridCol w:w="5818"/>
        <w:gridCol w:w="1419"/>
      </w:tblGrid>
      <w:tr w:rsidR="00DF787F" w:rsidRPr="003D114E" w14:paraId="5990AF0F" w14:textId="77777777" w:rsidTr="00B922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AF0C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AF0D" w14:textId="6658615E" w:rsidR="00DF787F" w:rsidRPr="002230A4" w:rsidRDefault="00872B14" w:rsidP="009734B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</w:t>
            </w:r>
            <w:r w:rsidR="00827AF4">
              <w:rPr>
                <w:color w:val="auto"/>
                <w:sz w:val="36"/>
                <w:szCs w:val="36"/>
              </w:rPr>
              <w:t xml:space="preserve"> </w:t>
            </w:r>
            <w:r w:rsidR="00C36AD9">
              <w:rPr>
                <w:color w:val="auto"/>
                <w:sz w:val="36"/>
                <w:szCs w:val="36"/>
              </w:rPr>
              <w:t>door</w:t>
            </w:r>
            <w:r w:rsidR="00AA58B2">
              <w:rPr>
                <w:color w:val="auto"/>
                <w:sz w:val="36"/>
                <w:szCs w:val="36"/>
              </w:rPr>
              <w:t xml:space="preserve"> een </w:t>
            </w:r>
            <w:proofErr w:type="spellStart"/>
            <w:r w:rsidR="00AA58B2">
              <w:rPr>
                <w:color w:val="auto"/>
                <w:sz w:val="36"/>
                <w:szCs w:val="36"/>
              </w:rPr>
              <w:t>cvo</w:t>
            </w:r>
            <w:proofErr w:type="spellEnd"/>
            <w:r w:rsidR="00AA58B2">
              <w:rPr>
                <w:color w:val="auto"/>
                <w:sz w:val="36"/>
                <w:szCs w:val="36"/>
              </w:rPr>
              <w:t xml:space="preserve"> </w:t>
            </w:r>
            <w:r w:rsidR="00827AF4">
              <w:rPr>
                <w:color w:val="auto"/>
                <w:sz w:val="36"/>
                <w:szCs w:val="36"/>
              </w:rPr>
              <w:t xml:space="preserve">om </w:t>
            </w:r>
            <w:r w:rsidR="0074167E">
              <w:rPr>
                <w:color w:val="auto"/>
                <w:sz w:val="36"/>
                <w:szCs w:val="36"/>
              </w:rPr>
              <w:t xml:space="preserve">tijdelijk </w:t>
            </w:r>
            <w:r w:rsidR="00975E8B">
              <w:rPr>
                <w:color w:val="auto"/>
                <w:sz w:val="36"/>
                <w:szCs w:val="36"/>
              </w:rPr>
              <w:t xml:space="preserve">ICT-onderwijsbevoegdheid </w:t>
            </w:r>
            <w:r w:rsidR="0074167E">
              <w:rPr>
                <w:color w:val="auto"/>
                <w:sz w:val="36"/>
                <w:szCs w:val="36"/>
              </w:rPr>
              <w:t xml:space="preserve">uit te oefenen in een andere vestigingsplaats in het kader van </w:t>
            </w:r>
            <w:r w:rsidR="00975E8B">
              <w:rPr>
                <w:color w:val="auto"/>
                <w:sz w:val="36"/>
                <w:szCs w:val="36"/>
              </w:rPr>
              <w:t xml:space="preserve">ICT-professionalisering van onderwijspersoneel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AF0E" w14:textId="4F85D618" w:rsidR="00DF787F" w:rsidRPr="003D114E" w:rsidRDefault="00FE4C9E" w:rsidP="001D589F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AHOVOKS</w:t>
            </w:r>
            <w:r w:rsidR="00BB12DD">
              <w:rPr>
                <w:sz w:val="12"/>
                <w:szCs w:val="12"/>
              </w:rPr>
              <w:t>-</w:t>
            </w:r>
            <w:r w:rsidR="00B340C9" w:rsidRPr="00B340C9">
              <w:rPr>
                <w:sz w:val="12"/>
                <w:szCs w:val="12"/>
              </w:rPr>
              <w:t>16891</w:t>
            </w:r>
            <w:r w:rsidR="00B340C9">
              <w:rPr>
                <w:sz w:val="12"/>
                <w:szCs w:val="12"/>
              </w:rPr>
              <w:t>-</w:t>
            </w:r>
            <w:r w:rsidR="00BB12DD">
              <w:rPr>
                <w:sz w:val="12"/>
                <w:szCs w:val="12"/>
              </w:rPr>
              <w:t>220225</w:t>
            </w:r>
            <w:r w:rsidR="00B340C9">
              <w:rPr>
                <w:sz w:val="12"/>
                <w:szCs w:val="12"/>
              </w:rPr>
              <w:t xml:space="preserve"> </w:t>
            </w:r>
            <w:r w:rsidR="00A17CEB">
              <w:rPr>
                <w:sz w:val="12"/>
                <w:szCs w:val="12"/>
              </w:rPr>
              <w:t xml:space="preserve"> </w:t>
            </w:r>
          </w:p>
        </w:tc>
      </w:tr>
      <w:tr w:rsidR="00CA770C" w:rsidRPr="003D114E" w14:paraId="5990AF12" w14:textId="77777777" w:rsidTr="00A17CE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AF10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AF11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C4133C" w14:paraId="5990AF19" w14:textId="77777777" w:rsidTr="00A17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990AF13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68" w:type="dxa"/>
            <w:gridSpan w:val="3"/>
            <w:shd w:val="clear" w:color="auto" w:fill="auto"/>
          </w:tcPr>
          <w:p w14:paraId="5990AF14" w14:textId="77777777" w:rsidR="00DB7CF6" w:rsidRPr="00B2088C" w:rsidRDefault="00DB7CF6" w:rsidP="0024079D">
            <w:pPr>
              <w:ind w:left="29"/>
            </w:pPr>
            <w:r w:rsidRPr="00510C1D">
              <w:t>Agentschap</w:t>
            </w:r>
            <w:r w:rsidR="0022066B" w:rsidRPr="00510C1D">
              <w:t xml:space="preserve"> Hoger Onderwijs, Volwassenenonderwijs</w:t>
            </w:r>
            <w:r w:rsidR="006D0003" w:rsidRPr="00510C1D">
              <w:t>, Kwalificaties</w:t>
            </w:r>
            <w:r w:rsidR="0022066B" w:rsidRPr="00B2088C">
              <w:t xml:space="preserve"> en Studietoelagen</w:t>
            </w:r>
          </w:p>
          <w:p w14:paraId="5990AF15" w14:textId="22AB2318" w:rsidR="0022066B" w:rsidRPr="00510C1D" w:rsidRDefault="0022066B" w:rsidP="0022066B">
            <w:pPr>
              <w:ind w:left="29"/>
              <w:rPr>
                <w:rStyle w:val="Zwaar"/>
              </w:rPr>
            </w:pPr>
            <w:r w:rsidRPr="00510C1D">
              <w:rPr>
                <w:rStyle w:val="Zwaar"/>
              </w:rPr>
              <w:t xml:space="preserve">Afdeling </w:t>
            </w:r>
            <w:r w:rsidR="009B0124" w:rsidRPr="00510C1D">
              <w:rPr>
                <w:rStyle w:val="Zwaar"/>
              </w:rPr>
              <w:t xml:space="preserve">Hoger en </w:t>
            </w:r>
            <w:r w:rsidRPr="00510C1D">
              <w:rPr>
                <w:rStyle w:val="Zwaar"/>
              </w:rPr>
              <w:t>Volwassenenonderwijs</w:t>
            </w:r>
          </w:p>
          <w:p w14:paraId="5990AF16" w14:textId="39E60FC4" w:rsidR="00DB7CF6" w:rsidRPr="00510C1D" w:rsidRDefault="00DB7CF6" w:rsidP="0024079D">
            <w:pPr>
              <w:ind w:left="29"/>
            </w:pPr>
            <w:r w:rsidRPr="00510C1D">
              <w:t>Koning Albert II-laan 15</w:t>
            </w:r>
            <w:r w:rsidR="00C4133C">
              <w:t xml:space="preserve"> bus 132</w:t>
            </w:r>
            <w:r w:rsidRPr="00510C1D">
              <w:t>, 1210 BRUSSEL</w:t>
            </w:r>
          </w:p>
          <w:p w14:paraId="5990AF17" w14:textId="77777777" w:rsidR="00DB7CF6" w:rsidRPr="00C50D66" w:rsidRDefault="00DB7CF6" w:rsidP="0024079D">
            <w:pPr>
              <w:ind w:left="29"/>
              <w:rPr>
                <w:lang w:val="fr-BE"/>
              </w:rPr>
            </w:pPr>
            <w:r w:rsidRPr="00C50D66">
              <w:rPr>
                <w:rStyle w:val="Zwaar"/>
                <w:lang w:val="fr-BE"/>
              </w:rPr>
              <w:t>T</w:t>
            </w:r>
            <w:r w:rsidRPr="00C50D66">
              <w:rPr>
                <w:lang w:val="fr-BE"/>
              </w:rPr>
              <w:t xml:space="preserve"> </w:t>
            </w:r>
            <w:r w:rsidR="0022066B" w:rsidRPr="00C50D66">
              <w:rPr>
                <w:lang w:val="fr-BE"/>
              </w:rPr>
              <w:t>02</w:t>
            </w:r>
            <w:r w:rsidRPr="00C50D66">
              <w:rPr>
                <w:lang w:val="fr-BE"/>
              </w:rPr>
              <w:t xml:space="preserve"> </w:t>
            </w:r>
            <w:r w:rsidR="0022066B" w:rsidRPr="00C50D66">
              <w:rPr>
                <w:lang w:val="fr-BE"/>
              </w:rPr>
              <w:t>553</w:t>
            </w:r>
            <w:r w:rsidRPr="00C50D66">
              <w:rPr>
                <w:lang w:val="fr-BE"/>
              </w:rPr>
              <w:t xml:space="preserve"> </w:t>
            </w:r>
            <w:r w:rsidR="0022066B" w:rsidRPr="00C50D66">
              <w:rPr>
                <w:lang w:val="fr-BE"/>
              </w:rPr>
              <w:t>98</w:t>
            </w:r>
            <w:r w:rsidRPr="00C50D66">
              <w:rPr>
                <w:lang w:val="fr-BE"/>
              </w:rPr>
              <w:t xml:space="preserve"> </w:t>
            </w:r>
            <w:r w:rsidR="0022066B" w:rsidRPr="00C50D66">
              <w:rPr>
                <w:lang w:val="fr-BE"/>
              </w:rPr>
              <w:t>32</w:t>
            </w:r>
            <w:r w:rsidRPr="00C50D66">
              <w:rPr>
                <w:lang w:val="fr-BE"/>
              </w:rPr>
              <w:t xml:space="preserve"> </w:t>
            </w:r>
          </w:p>
          <w:p w14:paraId="5990AF18" w14:textId="77777777" w:rsidR="00DB7CF6" w:rsidRPr="00C50D66" w:rsidRDefault="00C4133C" w:rsidP="0022066B">
            <w:pPr>
              <w:ind w:left="29"/>
              <w:rPr>
                <w:lang w:val="fr-BE"/>
              </w:rPr>
            </w:pPr>
            <w:hyperlink r:id="rId11" w:history="1">
              <w:r w:rsidR="0022066B" w:rsidRPr="00C50D66">
                <w:rPr>
                  <w:rStyle w:val="Hyperlink"/>
                  <w:lang w:val="fr-BE"/>
                </w:rPr>
                <w:t>gegevensbeheer.volwassenenonderwijs@vlaanderen.be</w:t>
              </w:r>
            </w:hyperlink>
          </w:p>
        </w:tc>
      </w:tr>
      <w:tr w:rsidR="007B7483" w:rsidRPr="003D114E" w14:paraId="5990AF22" w14:textId="77777777" w:rsidTr="00A17CEB">
        <w:trPr>
          <w:trHeight w:val="292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AF1A" w14:textId="77777777" w:rsidR="007B7483" w:rsidRPr="00C50D66" w:rsidRDefault="007B7483" w:rsidP="004D213B">
            <w:pPr>
              <w:pStyle w:val="leeg"/>
              <w:rPr>
                <w:lang w:val="fr-BE"/>
              </w:rPr>
            </w:pP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AF1B" w14:textId="77777777" w:rsidR="007B7483" w:rsidRPr="00232277" w:rsidRDefault="007B7483" w:rsidP="00562A57">
            <w:pPr>
              <w:pStyle w:val="Vraagintern"/>
              <w:spacing w:before="100"/>
              <w:rPr>
                <w:rStyle w:val="Nadruk"/>
                <w:b w:val="0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Waarvoor dient dit formulier?</w:t>
            </w:r>
          </w:p>
          <w:p w14:paraId="2A3B147D" w14:textId="490C873E" w:rsidR="00B707F1" w:rsidRDefault="007B7483" w:rsidP="00B707F1">
            <w:pPr>
              <w:pStyle w:val="Vraagintern"/>
              <w:rPr>
                <w:b w:val="0"/>
                <w:bCs/>
              </w:rPr>
            </w:pPr>
            <w:r w:rsidRPr="00B707F1">
              <w:rPr>
                <w:b w:val="0"/>
                <w:bCs/>
              </w:rPr>
              <w:t xml:space="preserve">Met dit formulier </w:t>
            </w:r>
            <w:r w:rsidR="001C4452" w:rsidRPr="00B707F1">
              <w:rPr>
                <w:b w:val="0"/>
                <w:bCs/>
              </w:rPr>
              <w:t>meldt</w:t>
            </w:r>
            <w:r w:rsidRPr="00B707F1">
              <w:rPr>
                <w:b w:val="0"/>
                <w:bCs/>
              </w:rPr>
              <w:t xml:space="preserve"> een centrum voor volwassenenonderwijs </w:t>
            </w:r>
            <w:r w:rsidR="001C4452" w:rsidRPr="00B707F1">
              <w:rPr>
                <w:b w:val="0"/>
                <w:bCs/>
              </w:rPr>
              <w:t>dat het</w:t>
            </w:r>
            <w:r w:rsidR="00AA7D53">
              <w:rPr>
                <w:b w:val="0"/>
                <w:bCs/>
              </w:rPr>
              <w:t xml:space="preserve"> de</w:t>
            </w:r>
            <w:r w:rsidR="001C4452" w:rsidRPr="00B707F1">
              <w:rPr>
                <w:b w:val="0"/>
                <w:bCs/>
              </w:rPr>
              <w:t xml:space="preserve"> </w:t>
            </w:r>
            <w:r w:rsidR="0045254C">
              <w:rPr>
                <w:b w:val="0"/>
                <w:bCs/>
              </w:rPr>
              <w:t>toegekende</w:t>
            </w:r>
            <w:r w:rsidR="008D0803" w:rsidRPr="00B707F1">
              <w:rPr>
                <w:b w:val="0"/>
                <w:bCs/>
              </w:rPr>
              <w:t xml:space="preserve"> onderwijsbevoegdheid voor het studiegebied Informatie- en communicatietechnologie</w:t>
            </w:r>
            <w:r w:rsidRPr="00B707F1">
              <w:rPr>
                <w:b w:val="0"/>
                <w:bCs/>
              </w:rPr>
              <w:t xml:space="preserve"> </w:t>
            </w:r>
            <w:r w:rsidR="008D0803" w:rsidRPr="00B707F1">
              <w:rPr>
                <w:b w:val="0"/>
                <w:bCs/>
              </w:rPr>
              <w:t xml:space="preserve">wil uitoefenen in een </w:t>
            </w:r>
            <w:r w:rsidR="005F0BCF" w:rsidRPr="00B707F1">
              <w:rPr>
                <w:b w:val="0"/>
                <w:bCs/>
              </w:rPr>
              <w:t xml:space="preserve">andere vestigingsplaats of </w:t>
            </w:r>
            <w:r w:rsidR="00EF7118">
              <w:rPr>
                <w:b w:val="0"/>
                <w:bCs/>
              </w:rPr>
              <w:t xml:space="preserve">in andere </w:t>
            </w:r>
            <w:r w:rsidR="005F0BCF" w:rsidRPr="00B707F1">
              <w:rPr>
                <w:b w:val="0"/>
                <w:bCs/>
              </w:rPr>
              <w:t>vestigingsplaatsen</w:t>
            </w:r>
            <w:r w:rsidR="00FF3791" w:rsidRPr="00B707F1">
              <w:rPr>
                <w:b w:val="0"/>
                <w:bCs/>
              </w:rPr>
              <w:t xml:space="preserve"> dan waarvoor ze is toegekend</w:t>
            </w:r>
            <w:r w:rsidR="005F0BCF" w:rsidRPr="00B707F1">
              <w:rPr>
                <w:b w:val="0"/>
                <w:bCs/>
              </w:rPr>
              <w:t xml:space="preserve">. </w:t>
            </w:r>
            <w:r w:rsidR="00AA459B" w:rsidRPr="00B707F1">
              <w:rPr>
                <w:b w:val="0"/>
                <w:bCs/>
              </w:rPr>
              <w:t>Het gaat om</w:t>
            </w:r>
            <w:r w:rsidR="00686FC4" w:rsidRPr="00B707F1">
              <w:rPr>
                <w:b w:val="0"/>
                <w:bCs/>
              </w:rPr>
              <w:t xml:space="preserve"> tijdelijke onderwijsbevoegdheid </w:t>
            </w:r>
            <w:r w:rsidR="00EE028D" w:rsidRPr="00B707F1">
              <w:rPr>
                <w:b w:val="0"/>
                <w:bCs/>
              </w:rPr>
              <w:t>tot uiterlijk 31 augustus 2024</w:t>
            </w:r>
            <w:r w:rsidR="008A2790" w:rsidRPr="00B707F1">
              <w:rPr>
                <w:b w:val="0"/>
                <w:bCs/>
              </w:rPr>
              <w:t xml:space="preserve"> in het kader van ICT-professionalisering van onderwijspersoneel</w:t>
            </w:r>
            <w:r w:rsidR="003B6BC4" w:rsidRPr="00B707F1">
              <w:rPr>
                <w:b w:val="0"/>
                <w:bCs/>
              </w:rPr>
              <w:t>.</w:t>
            </w:r>
            <w:r w:rsidR="00A445AC" w:rsidRPr="00B707F1">
              <w:rPr>
                <w:b w:val="0"/>
                <w:bCs/>
              </w:rPr>
              <w:t xml:space="preserve"> </w:t>
            </w:r>
          </w:p>
          <w:p w14:paraId="56E5A8A8" w14:textId="77777777" w:rsidR="00B707F1" w:rsidRDefault="00B707F1" w:rsidP="00B707F1">
            <w:pPr>
              <w:pStyle w:val="Vraagintern"/>
              <w:rPr>
                <w:b w:val="0"/>
                <w:bCs/>
              </w:rPr>
            </w:pPr>
          </w:p>
          <w:p w14:paraId="286146C1" w14:textId="7ECD8270" w:rsidR="003B6BC4" w:rsidRPr="00B707F1" w:rsidRDefault="009F6E3C" w:rsidP="00B707F1">
            <w:pPr>
              <w:pStyle w:val="Vraagintern"/>
              <w:rPr>
                <w:b w:val="0"/>
                <w:bCs/>
              </w:rPr>
            </w:pPr>
            <w:r w:rsidRPr="00B707F1">
              <w:rPr>
                <w:b w:val="0"/>
                <w:bCs/>
              </w:rPr>
              <w:t>De onderwijsbevoegdheid kan</w:t>
            </w:r>
            <w:r w:rsidR="00EE028D" w:rsidRPr="00B707F1">
              <w:rPr>
                <w:b w:val="0"/>
                <w:bCs/>
              </w:rPr>
              <w:t xml:space="preserve"> </w:t>
            </w:r>
            <w:r w:rsidR="00EF7118">
              <w:rPr>
                <w:b w:val="0"/>
                <w:bCs/>
              </w:rPr>
              <w:t xml:space="preserve">alleen </w:t>
            </w:r>
            <w:r w:rsidRPr="00B707F1">
              <w:rPr>
                <w:b w:val="0"/>
                <w:bCs/>
              </w:rPr>
              <w:t xml:space="preserve">uitgeoefend worden </w:t>
            </w:r>
            <w:r w:rsidR="00686FC4" w:rsidRPr="00B707F1">
              <w:rPr>
                <w:b w:val="0"/>
                <w:bCs/>
              </w:rPr>
              <w:t>in</w:t>
            </w:r>
            <w:r w:rsidR="00AA459B" w:rsidRPr="00B707F1">
              <w:rPr>
                <w:b w:val="0"/>
                <w:bCs/>
              </w:rPr>
              <w:t xml:space="preserve"> een vestigingsplaats </w:t>
            </w:r>
            <w:r w:rsidR="00FB0F0A">
              <w:rPr>
                <w:b w:val="0"/>
                <w:bCs/>
              </w:rPr>
              <w:t>waar</w:t>
            </w:r>
            <w:r w:rsidR="00DE602D" w:rsidRPr="00B707F1">
              <w:rPr>
                <w:b w:val="0"/>
                <w:bCs/>
              </w:rPr>
              <w:t xml:space="preserve"> </w:t>
            </w:r>
            <w:r w:rsidR="00EF7118">
              <w:rPr>
                <w:b w:val="0"/>
                <w:bCs/>
              </w:rPr>
              <w:t>ee</w:t>
            </w:r>
            <w:r w:rsidR="00EF7118" w:rsidRPr="00B707F1">
              <w:rPr>
                <w:b w:val="0"/>
                <w:bCs/>
              </w:rPr>
              <w:t xml:space="preserve">n </w:t>
            </w:r>
            <w:r w:rsidR="00615D0E" w:rsidRPr="00B707F1">
              <w:rPr>
                <w:b w:val="0"/>
                <w:bCs/>
              </w:rPr>
              <w:t xml:space="preserve">of meer </w:t>
            </w:r>
            <w:r w:rsidR="00AA459B" w:rsidRPr="00B707F1">
              <w:rPr>
                <w:b w:val="0"/>
                <w:bCs/>
              </w:rPr>
              <w:t xml:space="preserve">onderwijsinstellingen </w:t>
            </w:r>
            <w:r w:rsidR="00D30E20">
              <w:rPr>
                <w:b w:val="0"/>
                <w:bCs/>
              </w:rPr>
              <w:t>zijn</w:t>
            </w:r>
            <w:r w:rsidR="00FB0F0A">
              <w:rPr>
                <w:b w:val="0"/>
                <w:bCs/>
              </w:rPr>
              <w:t xml:space="preserve"> </w:t>
            </w:r>
            <w:r w:rsidR="00AA459B" w:rsidRPr="00B707F1">
              <w:rPr>
                <w:b w:val="0"/>
                <w:bCs/>
              </w:rPr>
              <w:t xml:space="preserve">die </w:t>
            </w:r>
            <w:r w:rsidR="0031047E" w:rsidRPr="00B707F1">
              <w:rPr>
                <w:b w:val="0"/>
                <w:bCs/>
              </w:rPr>
              <w:t>nascholingsmiddelen ICT-opleidingen hebben ontvangen</w:t>
            </w:r>
            <w:r w:rsidR="00AA459B" w:rsidRPr="00B707F1">
              <w:rPr>
                <w:b w:val="0"/>
                <w:bCs/>
              </w:rPr>
              <w:t xml:space="preserve"> als vermeld in artikel 67/1, §1, van het decreet basisonderwijs van 25 februari 1997, artikel 34/1, §1, van de Codex Secundair Onderwijs van 17 december 2010, artikel 91, tweede lid, en artikel 101, tweede lid, van het decreet van 15 juni 2007 betreffende het volwassenenonderwijs</w:t>
            </w:r>
            <w:r w:rsidR="00EE028D" w:rsidRPr="00B707F1">
              <w:rPr>
                <w:b w:val="0"/>
                <w:bCs/>
              </w:rPr>
              <w:t>.</w:t>
            </w:r>
            <w:r w:rsidR="00FF3791" w:rsidRPr="00B707F1">
              <w:rPr>
                <w:b w:val="0"/>
                <w:bCs/>
              </w:rPr>
              <w:t xml:space="preserve"> </w:t>
            </w:r>
          </w:p>
          <w:p w14:paraId="26D56AF5" w14:textId="77777777" w:rsidR="003B6BC4" w:rsidRDefault="003B6BC4" w:rsidP="003B6BC4">
            <w:pPr>
              <w:pStyle w:val="Vraagintern"/>
              <w:spacing w:before="100"/>
              <w:rPr>
                <w:b w:val="0"/>
                <w:bCs/>
              </w:rPr>
            </w:pPr>
            <w:r w:rsidRPr="00FC2A8E">
              <w:rPr>
                <w:b w:val="0"/>
                <w:bCs/>
              </w:rPr>
              <w:t xml:space="preserve">Dit formulier is een toepassing van artikel </w:t>
            </w:r>
            <w:r>
              <w:rPr>
                <w:b w:val="0"/>
                <w:bCs/>
              </w:rPr>
              <w:t>17</w:t>
            </w:r>
            <w:r w:rsidRPr="00FC2A8E">
              <w:rPr>
                <w:b w:val="0"/>
                <w:bCs/>
              </w:rPr>
              <w:t xml:space="preserve"> van het decreet van</w:t>
            </w:r>
            <w:r>
              <w:rPr>
                <w:b w:val="0"/>
                <w:bCs/>
              </w:rPr>
              <w:t xml:space="preserve"> 2 februari 2022 </w:t>
            </w:r>
            <w:r w:rsidRPr="00752860">
              <w:rPr>
                <w:b w:val="0"/>
                <w:bCs/>
              </w:rPr>
              <w:t>tot het nemen van dringende maatregelen in het onderwijs naar aanleiding van de coronacrisis (IX)</w:t>
            </w:r>
            <w:r w:rsidRPr="00FC2A8E">
              <w:rPr>
                <w:b w:val="0"/>
                <w:bCs/>
              </w:rPr>
              <w:t>.</w:t>
            </w:r>
          </w:p>
          <w:p w14:paraId="1E1D29F7" w14:textId="436FA03C" w:rsidR="007A1725" w:rsidRPr="003B6BC4" w:rsidRDefault="00DE602D" w:rsidP="003B6BC4">
            <w:pPr>
              <w:pStyle w:val="Vraagintern"/>
              <w:spacing w:before="10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Als </w:t>
            </w:r>
            <w:r w:rsidR="00DC175C">
              <w:rPr>
                <w:b w:val="0"/>
                <w:bCs/>
              </w:rPr>
              <w:t>het centrum</w:t>
            </w:r>
            <w:r w:rsidR="00574A54">
              <w:rPr>
                <w:b w:val="0"/>
                <w:bCs/>
              </w:rPr>
              <w:t xml:space="preserve"> voor volwassenenonderwijs</w:t>
            </w:r>
            <w:r w:rsidR="00083EC2" w:rsidRPr="003B6BC4">
              <w:rPr>
                <w:b w:val="0"/>
                <w:bCs/>
              </w:rPr>
              <w:t xml:space="preserve"> tijdelijk onderwijsbevoegdheid voor het studiegebied Informatie- en communicatietechnologie </w:t>
            </w:r>
            <w:r w:rsidR="004F65D1" w:rsidRPr="003B6BC4">
              <w:rPr>
                <w:b w:val="0"/>
                <w:bCs/>
              </w:rPr>
              <w:t xml:space="preserve">in een andere vestigingsplaats </w:t>
            </w:r>
            <w:r w:rsidR="00574A54">
              <w:rPr>
                <w:b w:val="0"/>
                <w:bCs/>
              </w:rPr>
              <w:t xml:space="preserve">wil </w:t>
            </w:r>
            <w:r w:rsidR="004F65D1" w:rsidRPr="003B6BC4">
              <w:rPr>
                <w:b w:val="0"/>
                <w:bCs/>
              </w:rPr>
              <w:t xml:space="preserve">uitoefenen los van </w:t>
            </w:r>
            <w:r w:rsidR="000817AE" w:rsidRPr="003B6BC4">
              <w:rPr>
                <w:b w:val="0"/>
                <w:bCs/>
              </w:rPr>
              <w:t>de ICT-professionalisering van onderwijspersoneel</w:t>
            </w:r>
            <w:r w:rsidR="004F65D1" w:rsidRPr="003B6BC4">
              <w:rPr>
                <w:b w:val="0"/>
                <w:bCs/>
              </w:rPr>
              <w:t xml:space="preserve">, </w:t>
            </w:r>
            <w:r w:rsidR="00574A54">
              <w:rPr>
                <w:b w:val="0"/>
                <w:bCs/>
              </w:rPr>
              <w:t>vult u</w:t>
            </w:r>
            <w:r w:rsidR="000817AE" w:rsidRPr="003B6BC4">
              <w:rPr>
                <w:b w:val="0"/>
                <w:bCs/>
              </w:rPr>
              <w:t xml:space="preserve"> het formulier</w:t>
            </w:r>
            <w:r w:rsidR="00EA24BE">
              <w:rPr>
                <w:b w:val="0"/>
                <w:bCs/>
              </w:rPr>
              <w:t xml:space="preserve"> in</w:t>
            </w:r>
            <w:r w:rsidR="000817AE" w:rsidRPr="003B6BC4">
              <w:rPr>
                <w:b w:val="0"/>
                <w:bCs/>
              </w:rPr>
              <w:t xml:space="preserve"> </w:t>
            </w:r>
            <w:r w:rsidR="00B23B19" w:rsidRPr="001001CC">
              <w:rPr>
                <w:b w:val="0"/>
                <w:bCs/>
                <w:i w:val="0"/>
                <w:iCs/>
              </w:rPr>
              <w:t xml:space="preserve">Melding </w:t>
            </w:r>
            <w:r w:rsidR="00C36AD9" w:rsidRPr="001001CC">
              <w:rPr>
                <w:b w:val="0"/>
                <w:bCs/>
                <w:i w:val="0"/>
                <w:iCs/>
              </w:rPr>
              <w:t>door</w:t>
            </w:r>
            <w:r w:rsidR="00AA58B2" w:rsidRPr="001001CC">
              <w:rPr>
                <w:b w:val="0"/>
                <w:bCs/>
                <w:i w:val="0"/>
                <w:iCs/>
              </w:rPr>
              <w:t xml:space="preserve"> een cvo </w:t>
            </w:r>
            <w:r w:rsidR="00B23B19" w:rsidRPr="001001CC">
              <w:rPr>
                <w:b w:val="0"/>
                <w:bCs/>
                <w:i w:val="0"/>
                <w:iCs/>
              </w:rPr>
              <w:t>om tijdelijk onderwijsbevoegdheid uit te oefenen in een andere vestigingsplaats</w:t>
            </w:r>
            <w:r w:rsidR="000817AE" w:rsidRPr="003B6BC4">
              <w:rPr>
                <w:b w:val="0"/>
                <w:bCs/>
              </w:rPr>
              <w:t>.</w:t>
            </w:r>
          </w:p>
          <w:p w14:paraId="5990AF1E" w14:textId="5C9CEA51" w:rsidR="007B7483" w:rsidRPr="00232277" w:rsidRDefault="007B7483" w:rsidP="00562A57">
            <w:pPr>
              <w:pStyle w:val="Vraagintern"/>
              <w:spacing w:before="100"/>
              <w:rPr>
                <w:rStyle w:val="Nadruk"/>
                <w:b w:val="0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 vindt u meer informatie over dit formulier?</w:t>
            </w:r>
          </w:p>
          <w:p w14:paraId="5990AF1F" w14:textId="7BB80F0C" w:rsidR="007B7483" w:rsidRPr="0022066B" w:rsidRDefault="007B7483" w:rsidP="0022066B">
            <w:pPr>
              <w:pStyle w:val="Aanwijzing"/>
            </w:pPr>
            <w:r w:rsidRPr="001E7D9D">
              <w:t xml:space="preserve">Meer informatie is opgenomen in </w:t>
            </w:r>
            <w:hyperlink r:id="rId12" w:history="1">
              <w:r w:rsidRPr="001E7D9D">
                <w:rPr>
                  <w:rStyle w:val="Hyperlink"/>
                </w:rPr>
                <w:t>omzendbrief VWO/20</w:t>
              </w:r>
              <w:r w:rsidR="00050BB4" w:rsidRPr="001E7D9D">
                <w:rPr>
                  <w:rStyle w:val="Hyperlink"/>
                </w:rPr>
                <w:t>20</w:t>
              </w:r>
              <w:r w:rsidRPr="001E7D9D">
                <w:rPr>
                  <w:rStyle w:val="Hyperlink"/>
                </w:rPr>
                <w:t>/0</w:t>
              </w:r>
              <w:r w:rsidR="00050BB4" w:rsidRPr="001E7D9D">
                <w:rPr>
                  <w:rStyle w:val="Hyperlink"/>
                </w:rPr>
                <w:t>1</w:t>
              </w:r>
            </w:hyperlink>
            <w:r w:rsidR="0070355C" w:rsidRPr="001E7D9D">
              <w:t xml:space="preserve"> over dringende en tijdelijke maatregelen voor de centra voor volwassenenonderwijs en de centra voor basiseducatie naar aanleiding van de coronacrisis</w:t>
            </w:r>
            <w:r w:rsidRPr="001E7D9D">
              <w:t>.</w:t>
            </w:r>
          </w:p>
          <w:p w14:paraId="5990AF20" w14:textId="4892B45F" w:rsidR="007B7483" w:rsidRPr="00232277" w:rsidRDefault="001E7D9D" w:rsidP="00562A57">
            <w:pPr>
              <w:pStyle w:val="Vraagintern"/>
              <w:spacing w:before="100"/>
              <w:rPr>
                <w:rStyle w:val="Nadruk"/>
                <w:b w:val="0"/>
                <w:bCs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 xml:space="preserve">Hoe </w:t>
            </w:r>
            <w:r w:rsidR="007B7483">
              <w:rPr>
                <w:rStyle w:val="Nadruk"/>
                <w:i/>
                <w:iCs w:val="0"/>
              </w:rPr>
              <w:t>moet u dit formulier indienen?</w:t>
            </w:r>
          </w:p>
          <w:p w14:paraId="1865F34F" w14:textId="1DB01897" w:rsidR="007B7483" w:rsidRDefault="00F01A80" w:rsidP="00F01A80">
            <w:pPr>
              <w:pStyle w:val="Vraagintern"/>
              <w:rPr>
                <w:b w:val="0"/>
              </w:rPr>
            </w:pPr>
            <w:r w:rsidRPr="001E7D9D">
              <w:rPr>
                <w:b w:val="0"/>
              </w:rPr>
              <w:t xml:space="preserve">Mail dit </w:t>
            </w:r>
            <w:r w:rsidR="007B7483" w:rsidRPr="001E7D9D">
              <w:rPr>
                <w:b w:val="0"/>
              </w:rPr>
              <w:t xml:space="preserve">formulier naar </w:t>
            </w:r>
            <w:hyperlink r:id="rId13" w:history="1">
              <w:r w:rsidR="009734B9" w:rsidRPr="001E7D9D">
                <w:rPr>
                  <w:rStyle w:val="Hyperlink"/>
                  <w:b w:val="0"/>
                </w:rPr>
                <w:t>gegevensbeheer.volwassenenonderwijs@vlaanderen.be</w:t>
              </w:r>
            </w:hyperlink>
            <w:r w:rsidR="007B7483" w:rsidRPr="001E7D9D">
              <w:rPr>
                <w:b w:val="0"/>
              </w:rPr>
              <w:t>.</w:t>
            </w:r>
            <w:r w:rsidR="00BD6452">
              <w:rPr>
                <w:b w:val="0"/>
              </w:rPr>
              <w:t xml:space="preserve"> </w:t>
            </w:r>
            <w:r w:rsidR="003670F8" w:rsidRPr="003670F8">
              <w:rPr>
                <w:b w:val="0"/>
              </w:rPr>
              <w:t>Vermeld in het onderwerp van uw mail het instellingsnummer en</w:t>
            </w:r>
            <w:r w:rsidR="003670F8">
              <w:rPr>
                <w:b w:val="0"/>
              </w:rPr>
              <w:t xml:space="preserve"> ‘</w:t>
            </w:r>
            <w:r w:rsidR="002C7644">
              <w:rPr>
                <w:b w:val="0"/>
              </w:rPr>
              <w:t>M</w:t>
            </w:r>
            <w:r w:rsidR="00DC175C">
              <w:rPr>
                <w:b w:val="0"/>
              </w:rPr>
              <w:t xml:space="preserve">elding </w:t>
            </w:r>
            <w:r w:rsidR="003670F8">
              <w:rPr>
                <w:b w:val="0"/>
              </w:rPr>
              <w:t>tijdelijke OB ICT’.</w:t>
            </w:r>
            <w:r w:rsidR="00DC3CF0">
              <w:rPr>
                <w:b w:val="0"/>
              </w:rPr>
              <w:t xml:space="preserve"> </w:t>
            </w:r>
          </w:p>
          <w:p w14:paraId="52A0DCCB" w14:textId="77777777" w:rsidR="00A866ED" w:rsidRDefault="00A866ED" w:rsidP="00A866ED">
            <w:pPr>
              <w:pStyle w:val="Vraagintern"/>
              <w:ind w:left="0"/>
              <w:rPr>
                <w:b w:val="0"/>
              </w:rPr>
            </w:pPr>
          </w:p>
          <w:p w14:paraId="5038FDCF" w14:textId="77777777" w:rsidR="00A866ED" w:rsidRPr="005F175A" w:rsidRDefault="00A866ED" w:rsidP="00A866ED">
            <w:pPr>
              <w:pStyle w:val="Vraagintern"/>
              <w:ind w:left="0"/>
              <w:rPr>
                <w:bCs/>
              </w:rPr>
            </w:pPr>
            <w:r w:rsidRPr="005F175A">
              <w:rPr>
                <w:bCs/>
              </w:rPr>
              <w:t>Wanneer dient u dit formulier in?</w:t>
            </w:r>
          </w:p>
          <w:p w14:paraId="5990AF21" w14:textId="31982A58" w:rsidR="00A866ED" w:rsidRPr="005F175A" w:rsidRDefault="00E95AE7" w:rsidP="008112E4">
            <w:pPr>
              <w:pStyle w:val="Vraag"/>
              <w:rPr>
                <w:b w:val="0"/>
                <w:i/>
                <w:iCs/>
              </w:rPr>
            </w:pPr>
            <w:r w:rsidRPr="005F175A">
              <w:rPr>
                <w:b w:val="0"/>
                <w:i/>
                <w:iCs/>
              </w:rPr>
              <w:t>Dien</w:t>
            </w:r>
            <w:r w:rsidR="000C1B17" w:rsidRPr="005F175A">
              <w:rPr>
                <w:b w:val="0"/>
                <w:i/>
                <w:iCs/>
              </w:rPr>
              <w:t xml:space="preserve"> dit formulier </w:t>
            </w:r>
            <w:r w:rsidR="00283D5A">
              <w:rPr>
                <w:b w:val="0"/>
                <w:i/>
                <w:iCs/>
              </w:rPr>
              <w:t xml:space="preserve">pas </w:t>
            </w:r>
            <w:r w:rsidR="000C1B17" w:rsidRPr="005F175A">
              <w:rPr>
                <w:b w:val="0"/>
                <w:i/>
                <w:iCs/>
              </w:rPr>
              <w:t xml:space="preserve">in als </w:t>
            </w:r>
            <w:r w:rsidR="00283D5A">
              <w:rPr>
                <w:b w:val="0"/>
                <w:i/>
                <w:iCs/>
              </w:rPr>
              <w:t>het centrum voor volwassenenonderwijs</w:t>
            </w:r>
            <w:r w:rsidR="00283D5A" w:rsidRPr="005F175A">
              <w:rPr>
                <w:b w:val="0"/>
                <w:i/>
                <w:iCs/>
              </w:rPr>
              <w:t xml:space="preserve"> </w:t>
            </w:r>
            <w:r w:rsidR="000C1B17" w:rsidRPr="005F175A">
              <w:rPr>
                <w:b w:val="0"/>
                <w:i/>
                <w:iCs/>
              </w:rPr>
              <w:t xml:space="preserve">concrete plannen </w:t>
            </w:r>
            <w:r w:rsidR="00283D5A">
              <w:rPr>
                <w:b w:val="0"/>
                <w:i/>
                <w:iCs/>
              </w:rPr>
              <w:t>heeft</w:t>
            </w:r>
            <w:r w:rsidR="00283D5A" w:rsidRPr="005F175A">
              <w:rPr>
                <w:b w:val="0"/>
                <w:i/>
                <w:iCs/>
              </w:rPr>
              <w:t xml:space="preserve"> </w:t>
            </w:r>
            <w:r w:rsidR="000C1B17" w:rsidRPr="005F175A">
              <w:rPr>
                <w:b w:val="0"/>
                <w:i/>
                <w:iCs/>
              </w:rPr>
              <w:t xml:space="preserve">om </w:t>
            </w:r>
            <w:r w:rsidR="00283D5A">
              <w:rPr>
                <w:b w:val="0"/>
                <w:i/>
                <w:iCs/>
              </w:rPr>
              <w:t>daadwerkelijk onderwijsbevoegdheid uit te oefenen</w:t>
            </w:r>
            <w:r w:rsidR="00F0307C">
              <w:rPr>
                <w:b w:val="0"/>
                <w:i/>
                <w:iCs/>
              </w:rPr>
              <w:t xml:space="preserve"> in een andere vestigingsplaats</w:t>
            </w:r>
            <w:r w:rsidR="000C1B17" w:rsidRPr="005F175A">
              <w:rPr>
                <w:b w:val="0"/>
                <w:i/>
                <w:iCs/>
              </w:rPr>
              <w:t>.</w:t>
            </w:r>
            <w:r w:rsidR="001477E7">
              <w:rPr>
                <w:b w:val="0"/>
                <w:i/>
                <w:iCs/>
              </w:rPr>
              <w:t xml:space="preserve"> </w:t>
            </w:r>
            <w:r w:rsidR="001477E7" w:rsidRPr="001477E7">
              <w:rPr>
                <w:b w:val="0"/>
                <w:i/>
                <w:iCs/>
              </w:rPr>
              <w:t>U hoeft dus geen formulier in te vullen voor potentiële vestigingsplaatsen</w:t>
            </w:r>
            <w:r w:rsidR="00F0307C">
              <w:rPr>
                <w:b w:val="0"/>
                <w:i/>
                <w:iCs/>
              </w:rPr>
              <w:t xml:space="preserve"> </w:t>
            </w:r>
            <w:r w:rsidR="00327137">
              <w:rPr>
                <w:b w:val="0"/>
                <w:i/>
                <w:iCs/>
              </w:rPr>
              <w:t>als</w:t>
            </w:r>
            <w:r w:rsidR="001477E7" w:rsidRPr="001477E7">
              <w:rPr>
                <w:b w:val="0"/>
                <w:i/>
                <w:iCs/>
              </w:rPr>
              <w:t xml:space="preserve"> </w:t>
            </w:r>
            <w:r w:rsidR="00F0307C">
              <w:rPr>
                <w:b w:val="0"/>
                <w:i/>
                <w:iCs/>
              </w:rPr>
              <w:t xml:space="preserve">u </w:t>
            </w:r>
            <w:r w:rsidR="001477E7" w:rsidRPr="001477E7">
              <w:rPr>
                <w:b w:val="0"/>
                <w:i/>
                <w:iCs/>
              </w:rPr>
              <w:t xml:space="preserve">nog geen </w:t>
            </w:r>
            <w:r w:rsidR="00F0307C">
              <w:rPr>
                <w:b w:val="0"/>
                <w:i/>
                <w:iCs/>
              </w:rPr>
              <w:t xml:space="preserve">concreet </w:t>
            </w:r>
            <w:r w:rsidR="00F0307C" w:rsidRPr="005C21BD">
              <w:rPr>
                <w:b w:val="0"/>
                <w:i/>
                <w:iCs/>
              </w:rPr>
              <w:t xml:space="preserve">aanbod </w:t>
            </w:r>
            <w:r w:rsidR="00FD2B29" w:rsidRPr="005C21BD">
              <w:rPr>
                <w:b w:val="0"/>
                <w:i/>
                <w:iCs/>
              </w:rPr>
              <w:t>plant</w:t>
            </w:r>
            <w:r w:rsidR="001477E7" w:rsidRPr="001477E7">
              <w:rPr>
                <w:b w:val="0"/>
                <w:i/>
                <w:iCs/>
              </w:rPr>
              <w:t xml:space="preserve">. </w:t>
            </w:r>
            <w:r w:rsidR="008112E4" w:rsidRPr="005F175A">
              <w:rPr>
                <w:b w:val="0"/>
                <w:i/>
                <w:iCs/>
              </w:rPr>
              <w:t xml:space="preserve">Op basis van deze melding zet AHOVOKS de bevoegdheid open in de databank DAVINCI. </w:t>
            </w:r>
            <w:r w:rsidR="00F0307C">
              <w:rPr>
                <w:b w:val="0"/>
                <w:i/>
                <w:iCs/>
              </w:rPr>
              <w:t>U</w:t>
            </w:r>
            <w:r w:rsidR="000C1B17" w:rsidRPr="005F175A">
              <w:rPr>
                <w:b w:val="0"/>
                <w:i/>
                <w:iCs/>
              </w:rPr>
              <w:t xml:space="preserve"> </w:t>
            </w:r>
            <w:r w:rsidRPr="005F175A">
              <w:rPr>
                <w:b w:val="0"/>
                <w:i/>
                <w:iCs/>
              </w:rPr>
              <w:t xml:space="preserve">bepaalt </w:t>
            </w:r>
            <w:r w:rsidR="007C5F60">
              <w:rPr>
                <w:b w:val="0"/>
                <w:i/>
                <w:iCs/>
              </w:rPr>
              <w:t xml:space="preserve">voor het centrum voor volwassenenonderwijs </w:t>
            </w:r>
            <w:r w:rsidR="00677BCE" w:rsidRPr="005F175A">
              <w:rPr>
                <w:b w:val="0"/>
                <w:i/>
                <w:iCs/>
              </w:rPr>
              <w:t xml:space="preserve">zelf </w:t>
            </w:r>
            <w:r w:rsidRPr="005F175A">
              <w:rPr>
                <w:b w:val="0"/>
                <w:i/>
                <w:iCs/>
              </w:rPr>
              <w:t>de ingangsdatum van de onderwijsbevoegdheid</w:t>
            </w:r>
            <w:r w:rsidR="00677BCE">
              <w:rPr>
                <w:b w:val="0"/>
                <w:i/>
                <w:iCs/>
              </w:rPr>
              <w:t>. D</w:t>
            </w:r>
            <w:r w:rsidR="0034492E">
              <w:rPr>
                <w:b w:val="0"/>
                <w:i/>
                <w:iCs/>
              </w:rPr>
              <w:t xml:space="preserve">ie </w:t>
            </w:r>
            <w:r w:rsidR="00677BCE">
              <w:rPr>
                <w:b w:val="0"/>
                <w:i/>
                <w:iCs/>
              </w:rPr>
              <w:t xml:space="preserve">kan </w:t>
            </w:r>
            <w:r w:rsidR="0034492E">
              <w:rPr>
                <w:b w:val="0"/>
                <w:i/>
                <w:iCs/>
              </w:rPr>
              <w:t>op elke dag van het schooljaar vallen.</w:t>
            </w:r>
            <w:r w:rsidR="00077A40" w:rsidRPr="005F175A">
              <w:rPr>
                <w:i/>
                <w:iCs/>
              </w:rPr>
              <w:t xml:space="preserve"> </w:t>
            </w:r>
            <w:r w:rsidR="008112E4" w:rsidRPr="005F175A">
              <w:rPr>
                <w:b w:val="0"/>
                <w:bCs/>
                <w:i/>
                <w:iCs/>
              </w:rPr>
              <w:t xml:space="preserve">Hou er rekening mee dat AHOVOKS tot </w:t>
            </w:r>
            <w:r w:rsidR="007C5F60">
              <w:rPr>
                <w:b w:val="0"/>
                <w:bCs/>
                <w:i/>
                <w:iCs/>
              </w:rPr>
              <w:t xml:space="preserve">veertien </w:t>
            </w:r>
            <w:r w:rsidR="008112E4" w:rsidRPr="005F175A">
              <w:rPr>
                <w:b w:val="0"/>
                <w:bCs/>
                <w:i/>
                <w:iCs/>
              </w:rPr>
              <w:t xml:space="preserve">kalenderdagen nodig kan hebben </w:t>
            </w:r>
            <w:r w:rsidR="007C5F60">
              <w:rPr>
                <w:b w:val="0"/>
                <w:bCs/>
                <w:i/>
                <w:iCs/>
              </w:rPr>
              <w:t>om uw aanbod</w:t>
            </w:r>
            <w:r w:rsidR="008112E4" w:rsidRPr="005F175A">
              <w:rPr>
                <w:b w:val="0"/>
                <w:bCs/>
                <w:i/>
                <w:iCs/>
              </w:rPr>
              <w:t xml:space="preserve"> in DAVINCI</w:t>
            </w:r>
            <w:r w:rsidR="007C5F60">
              <w:rPr>
                <w:b w:val="0"/>
                <w:bCs/>
                <w:i/>
                <w:iCs/>
              </w:rPr>
              <w:t xml:space="preserve"> te verwerken</w:t>
            </w:r>
            <w:r w:rsidR="008112E4" w:rsidRPr="005F175A">
              <w:rPr>
                <w:b w:val="0"/>
                <w:bCs/>
                <w:i/>
                <w:iCs/>
              </w:rPr>
              <w:t>.</w:t>
            </w:r>
            <w:r w:rsidR="00C01AAB">
              <w:rPr>
                <w:b w:val="0"/>
                <w:bCs/>
                <w:i/>
                <w:iCs/>
              </w:rPr>
              <w:t xml:space="preserve"> Dien de aanvraag dus tijdig in </w:t>
            </w:r>
            <w:r w:rsidR="007C5F60">
              <w:rPr>
                <w:b w:val="0"/>
                <w:bCs/>
                <w:i/>
                <w:iCs/>
              </w:rPr>
              <w:t xml:space="preserve">zodat u </w:t>
            </w:r>
            <w:r w:rsidR="00C01AAB">
              <w:rPr>
                <w:b w:val="0"/>
                <w:bCs/>
                <w:i/>
                <w:iCs/>
              </w:rPr>
              <w:t>geen vertraging op</w:t>
            </w:r>
            <w:r w:rsidR="007C5F60">
              <w:rPr>
                <w:b w:val="0"/>
                <w:bCs/>
                <w:i/>
                <w:iCs/>
              </w:rPr>
              <w:t xml:space="preserve">loopt </w:t>
            </w:r>
            <w:r w:rsidR="00C01AAB">
              <w:rPr>
                <w:b w:val="0"/>
                <w:bCs/>
                <w:i/>
                <w:iCs/>
              </w:rPr>
              <w:t>bij de registraties.</w:t>
            </w:r>
          </w:p>
        </w:tc>
      </w:tr>
      <w:tr w:rsidR="002A7D7C" w:rsidRPr="003D114E" w14:paraId="5990AF24" w14:textId="77777777" w:rsidTr="00306643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AF23" w14:textId="77777777" w:rsidR="002A7D7C" w:rsidRPr="003D114E" w:rsidRDefault="002A7D7C" w:rsidP="003E0DB5">
            <w:pPr>
              <w:pStyle w:val="leeg"/>
            </w:pPr>
          </w:p>
        </w:tc>
      </w:tr>
      <w:tr w:rsidR="002A7D7C" w:rsidRPr="003D114E" w14:paraId="5990AF27" w14:textId="77777777" w:rsidTr="247CBCE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990AF25" w14:textId="77777777" w:rsidR="002A7D7C" w:rsidRPr="003D114E" w:rsidRDefault="002A7D7C" w:rsidP="003E0DB5">
            <w:pPr>
              <w:pStyle w:val="leeg"/>
            </w:pP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5990AF26" w14:textId="77777777" w:rsidR="002A7D7C" w:rsidRPr="003D114E" w:rsidRDefault="002A7D7C" w:rsidP="003E0DB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centrum voor volwassenenonderwijs</w:t>
            </w:r>
          </w:p>
        </w:tc>
      </w:tr>
      <w:tr w:rsidR="00C66DD3" w:rsidRPr="003D114E" w14:paraId="5990AF29" w14:textId="77777777" w:rsidTr="00306643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AF28" w14:textId="77777777" w:rsidR="00C66DD3" w:rsidRPr="004D213B" w:rsidRDefault="00C66DD3" w:rsidP="00562A57"/>
        </w:tc>
      </w:tr>
      <w:tr w:rsidR="00C66DD3" w:rsidRPr="003D114E" w14:paraId="5990AF2C" w14:textId="77777777" w:rsidTr="00B922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AF2A" w14:textId="77777777" w:rsidR="00C66DD3" w:rsidRPr="003D114E" w:rsidRDefault="00C66DD3" w:rsidP="00C66DD3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AF2B" w14:textId="026F06A8" w:rsidR="00C66DD3" w:rsidRPr="00FF630A" w:rsidRDefault="00C66DD3" w:rsidP="00137875">
            <w:pPr>
              <w:pStyle w:val="Vraag"/>
            </w:pPr>
            <w:r>
              <w:t>Vul de gegevens van uw centrum in.</w:t>
            </w:r>
          </w:p>
        </w:tc>
      </w:tr>
      <w:tr w:rsidR="00C66DD3" w:rsidRPr="003D114E" w14:paraId="5990AF30" w14:textId="77777777" w:rsidTr="00B922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AF2D" w14:textId="77777777" w:rsidR="00C66DD3" w:rsidRPr="004C6E93" w:rsidRDefault="00C66DD3" w:rsidP="00C66DD3">
            <w:pPr>
              <w:pStyle w:val="leeg"/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AF2E" w14:textId="77777777" w:rsidR="00C66DD3" w:rsidRPr="003D114E" w:rsidRDefault="00C66DD3" w:rsidP="00C66DD3">
            <w:pPr>
              <w:jc w:val="right"/>
            </w:pPr>
            <w:r>
              <w:t>centrumnummer</w:t>
            </w:r>
          </w:p>
        </w:tc>
        <w:tc>
          <w:tcPr>
            <w:tcW w:w="723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90AF2F" w14:textId="77777777" w:rsidR="00C66DD3" w:rsidRPr="003D114E" w:rsidRDefault="00C66DD3" w:rsidP="00C66D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6DD3" w:rsidRPr="003D114E" w14:paraId="5990AF34" w14:textId="77777777" w:rsidTr="00B922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AF31" w14:textId="77777777" w:rsidR="00C66DD3" w:rsidRPr="004C6E93" w:rsidRDefault="00C66DD3" w:rsidP="00C66DD3">
            <w:pPr>
              <w:pStyle w:val="leeg"/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AF32" w14:textId="77777777" w:rsidR="00C66DD3" w:rsidRPr="003D114E" w:rsidRDefault="00C66DD3" w:rsidP="00C66DD3">
            <w:pPr>
              <w:jc w:val="right"/>
            </w:pPr>
            <w:r>
              <w:t>naam</w:t>
            </w:r>
          </w:p>
        </w:tc>
        <w:tc>
          <w:tcPr>
            <w:tcW w:w="723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90AF33" w14:textId="77777777" w:rsidR="00C66DD3" w:rsidRPr="003D114E" w:rsidRDefault="00C66DD3" w:rsidP="00C66D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A7D7C" w:rsidRPr="003D114E" w14:paraId="5990AF36" w14:textId="77777777" w:rsidTr="00306643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AF35" w14:textId="77777777" w:rsidR="002A7D7C" w:rsidRPr="003D114E" w:rsidRDefault="002A7D7C" w:rsidP="003E0DB5">
            <w:pPr>
              <w:pStyle w:val="leeg"/>
            </w:pPr>
          </w:p>
        </w:tc>
      </w:tr>
      <w:tr w:rsidR="002A7D7C" w:rsidRPr="003D114E" w14:paraId="5990AF39" w14:textId="77777777" w:rsidTr="247CBCE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990AF37" w14:textId="77777777" w:rsidR="002A7D7C" w:rsidRPr="009570EA" w:rsidRDefault="002A7D7C" w:rsidP="003E0DB5">
            <w:pPr>
              <w:pStyle w:val="leeg"/>
            </w:pP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5990AF38" w14:textId="758E618D" w:rsidR="002A7D7C" w:rsidRPr="009570EA" w:rsidRDefault="002A7D7C" w:rsidP="00C92D81">
            <w:pPr>
              <w:pStyle w:val="Kop1"/>
              <w:spacing w:before="0"/>
              <w:ind w:left="29"/>
              <w:rPr>
                <w:rFonts w:cs="Calibri"/>
              </w:rPr>
            </w:pPr>
            <w:r w:rsidRPr="009570EA">
              <w:rPr>
                <w:rFonts w:cs="Calibri"/>
              </w:rPr>
              <w:t xml:space="preserve">Gegevens van de </w:t>
            </w:r>
            <w:r w:rsidR="00C92D81" w:rsidRPr="009570EA">
              <w:rPr>
                <w:rFonts w:cs="Calibri"/>
              </w:rPr>
              <w:t>onderwijsbevoegdheid</w:t>
            </w:r>
          </w:p>
        </w:tc>
      </w:tr>
      <w:tr w:rsidR="00C92D81" w:rsidRPr="003D114E" w14:paraId="53BBA70E" w14:textId="77777777" w:rsidTr="007E1330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7C133" w14:textId="77777777" w:rsidR="00C92D81" w:rsidRPr="004D213B" w:rsidRDefault="00C92D81" w:rsidP="007E1330">
            <w:pPr>
              <w:pStyle w:val="leeg"/>
            </w:pPr>
          </w:p>
        </w:tc>
      </w:tr>
      <w:tr w:rsidR="008003C1" w:rsidRPr="003D114E" w14:paraId="378C0617" w14:textId="77777777" w:rsidTr="00B922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14F2B" w14:textId="5540717A" w:rsidR="008003C1" w:rsidRPr="003D114E" w:rsidRDefault="00DA2349" w:rsidP="003E2B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AEF43" w14:textId="77777777" w:rsidR="00AC7317" w:rsidRDefault="000E7832" w:rsidP="000E7832">
            <w:pPr>
              <w:pStyle w:val="Vraag"/>
              <w:ind w:left="0"/>
            </w:pPr>
            <w:r>
              <w:t>Vul per vestigingsplaats in</w:t>
            </w:r>
            <w:r w:rsidR="00AC7317">
              <w:t xml:space="preserve"> wanneer u wilt dat de onderwijsbevoegdheid ingaat.</w:t>
            </w:r>
          </w:p>
          <w:p w14:paraId="4B4503DD" w14:textId="0A2BC8E5" w:rsidR="000E7CD7" w:rsidRDefault="00F8643B" w:rsidP="00AC7317">
            <w:pPr>
              <w:pStyle w:val="Vraag"/>
              <w:rPr>
                <w:b w:val="0"/>
                <w:bCs/>
                <w:i/>
              </w:rPr>
            </w:pPr>
            <w:r>
              <w:rPr>
                <w:b w:val="0"/>
                <w:i/>
              </w:rPr>
              <w:t>Een vestigingsplaats is het Brussels</w:t>
            </w:r>
            <w:r w:rsidR="0099609F">
              <w:rPr>
                <w:b w:val="0"/>
                <w:i/>
              </w:rPr>
              <w:t>e</w:t>
            </w:r>
            <w:r>
              <w:rPr>
                <w:b w:val="0"/>
                <w:i/>
              </w:rPr>
              <w:t xml:space="preserve"> Hoofdstedelijk</w:t>
            </w:r>
            <w:r w:rsidR="0099609F">
              <w:rPr>
                <w:b w:val="0"/>
                <w:i/>
              </w:rPr>
              <w:t>e</w:t>
            </w:r>
            <w:r>
              <w:rPr>
                <w:b w:val="0"/>
                <w:i/>
              </w:rPr>
              <w:t xml:space="preserve"> Gewest</w:t>
            </w:r>
            <w:r w:rsidR="002033D4">
              <w:rPr>
                <w:b w:val="0"/>
                <w:i/>
              </w:rPr>
              <w:t xml:space="preserve"> of</w:t>
            </w:r>
            <w:r>
              <w:rPr>
                <w:b w:val="0"/>
                <w:i/>
              </w:rPr>
              <w:t xml:space="preserve"> een gemeente. </w:t>
            </w:r>
            <w:r w:rsidR="006F0E2C">
              <w:rPr>
                <w:b w:val="0"/>
                <w:bCs/>
                <w:i/>
              </w:rPr>
              <w:t>U</w:t>
            </w:r>
            <w:r w:rsidR="00EE54A3">
              <w:rPr>
                <w:b w:val="0"/>
                <w:bCs/>
                <w:i/>
              </w:rPr>
              <w:t xml:space="preserve"> </w:t>
            </w:r>
            <w:r w:rsidR="0099609F">
              <w:rPr>
                <w:b w:val="0"/>
                <w:bCs/>
                <w:i/>
              </w:rPr>
              <w:t>kunt</w:t>
            </w:r>
            <w:r w:rsidR="0099609F" w:rsidRPr="00AC7317">
              <w:rPr>
                <w:b w:val="0"/>
                <w:bCs/>
                <w:i/>
              </w:rPr>
              <w:t xml:space="preserve"> </w:t>
            </w:r>
            <w:r w:rsidR="00AC7317" w:rsidRPr="00AC7317">
              <w:rPr>
                <w:b w:val="0"/>
                <w:bCs/>
                <w:i/>
              </w:rPr>
              <w:t xml:space="preserve">de onderwijsbevoegdheid </w:t>
            </w:r>
            <w:r w:rsidR="0099609F">
              <w:rPr>
                <w:b w:val="0"/>
                <w:bCs/>
                <w:i/>
              </w:rPr>
              <w:t xml:space="preserve">alleen </w:t>
            </w:r>
            <w:r w:rsidR="00AC7317" w:rsidRPr="00AC7317">
              <w:rPr>
                <w:b w:val="0"/>
                <w:bCs/>
                <w:i/>
              </w:rPr>
              <w:t>activeren als er in d</w:t>
            </w:r>
            <w:r w:rsidR="00AC7317">
              <w:rPr>
                <w:b w:val="0"/>
                <w:bCs/>
                <w:i/>
              </w:rPr>
              <w:t>i</w:t>
            </w:r>
            <w:r w:rsidR="00AC7317" w:rsidRPr="00AC7317">
              <w:rPr>
                <w:b w:val="0"/>
                <w:bCs/>
                <w:i/>
              </w:rPr>
              <w:t>e vestigingsplaats een school, academie of centrum</w:t>
            </w:r>
            <w:r w:rsidR="00AC7317">
              <w:rPr>
                <w:b w:val="0"/>
                <w:bCs/>
                <w:i/>
              </w:rPr>
              <w:t xml:space="preserve"> ligt. </w:t>
            </w:r>
          </w:p>
          <w:p w14:paraId="5BD66AA7" w14:textId="7B76ED38" w:rsidR="006F0E2C" w:rsidRPr="00AC7317" w:rsidRDefault="001A006B" w:rsidP="006F0E2C">
            <w:pPr>
              <w:pStyle w:val="Vraag"/>
              <w:rPr>
                <w:b w:val="0"/>
                <w:bCs/>
                <w:i/>
              </w:rPr>
            </w:pPr>
            <w:r w:rsidRPr="001A006B">
              <w:rPr>
                <w:b w:val="0"/>
                <w:bCs/>
                <w:i/>
              </w:rPr>
              <w:t xml:space="preserve">AHOVOKS gebruikt de </w:t>
            </w:r>
            <w:r w:rsidR="000E7CD7">
              <w:rPr>
                <w:b w:val="0"/>
                <w:bCs/>
                <w:i/>
              </w:rPr>
              <w:t>ingangs</w:t>
            </w:r>
            <w:r w:rsidRPr="001A006B">
              <w:rPr>
                <w:b w:val="0"/>
                <w:bCs/>
                <w:i/>
              </w:rPr>
              <w:t xml:space="preserve">datum in de databank DAVINCI om de bevoegdheid open te stellen. Hou er rekening mee dat AHOVOKS tot </w:t>
            </w:r>
            <w:r w:rsidR="00BB362A">
              <w:rPr>
                <w:b w:val="0"/>
                <w:bCs/>
                <w:i/>
              </w:rPr>
              <w:t xml:space="preserve">veertien </w:t>
            </w:r>
            <w:r w:rsidRPr="001A006B">
              <w:rPr>
                <w:b w:val="0"/>
                <w:bCs/>
                <w:i/>
              </w:rPr>
              <w:t xml:space="preserve">kalenderdagen nodig kan hebben </w:t>
            </w:r>
            <w:r w:rsidR="00BB362A">
              <w:rPr>
                <w:b w:val="0"/>
                <w:bCs/>
                <w:i/>
              </w:rPr>
              <w:t>om uw aanbod</w:t>
            </w:r>
            <w:r w:rsidRPr="001A006B">
              <w:rPr>
                <w:b w:val="0"/>
                <w:bCs/>
                <w:i/>
              </w:rPr>
              <w:t xml:space="preserve"> in DAVINCI</w:t>
            </w:r>
            <w:r w:rsidR="00BB362A">
              <w:rPr>
                <w:b w:val="0"/>
                <w:bCs/>
                <w:i/>
              </w:rPr>
              <w:t xml:space="preserve"> te verwerken</w:t>
            </w:r>
            <w:r w:rsidRPr="001A006B">
              <w:rPr>
                <w:b w:val="0"/>
                <w:bCs/>
                <w:i/>
              </w:rPr>
              <w:t>.</w:t>
            </w:r>
          </w:p>
          <w:p w14:paraId="2ED18946" w14:textId="3DFBB310" w:rsidR="008003C1" w:rsidRPr="00FF630A" w:rsidRDefault="008003C1" w:rsidP="003E2B61">
            <w:pPr>
              <w:pStyle w:val="Vraag"/>
            </w:pPr>
            <w:r>
              <w:rPr>
                <w:rStyle w:val="Zwaar"/>
                <w:bCs w:val="0"/>
                <w:i/>
              </w:rPr>
              <w:t xml:space="preserve">Als er meer dan vier </w:t>
            </w:r>
            <w:r w:rsidR="000E7832">
              <w:rPr>
                <w:rStyle w:val="Zwaar"/>
                <w:bCs w:val="0"/>
                <w:i/>
              </w:rPr>
              <w:t>vestigingsplaatsen</w:t>
            </w:r>
            <w:r>
              <w:rPr>
                <w:rStyle w:val="Zwaar"/>
                <w:bCs w:val="0"/>
                <w:i/>
              </w:rPr>
              <w:t xml:space="preserve"> zijn, kunt u de onderstaande rijen kopiëren en eronder plakken</w:t>
            </w:r>
            <w:r w:rsidR="00161F56">
              <w:rPr>
                <w:rStyle w:val="Zwaar"/>
                <w:bCs w:val="0"/>
                <w:i/>
              </w:rPr>
              <w:t>.</w:t>
            </w:r>
          </w:p>
        </w:tc>
      </w:tr>
    </w:tbl>
    <w:p w14:paraId="5658FE10" w14:textId="77777777" w:rsidR="00047914" w:rsidRDefault="00047914">
      <w:pPr>
        <w:sectPr w:rsidR="00047914" w:rsidSect="00F6584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2FB1650E" w14:textId="36FE56E9" w:rsidR="003C6ECE" w:rsidRDefault="003C6ECE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3156"/>
        <w:gridCol w:w="178"/>
        <w:gridCol w:w="538"/>
        <w:gridCol w:w="538"/>
        <w:gridCol w:w="538"/>
        <w:gridCol w:w="538"/>
        <w:gridCol w:w="538"/>
        <w:gridCol w:w="669"/>
        <w:gridCol w:w="3175"/>
      </w:tblGrid>
      <w:tr w:rsidR="0085772B" w:rsidRPr="003D114E" w14:paraId="5B2244D4" w14:textId="77777777" w:rsidTr="00614271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BBBD9" w14:textId="77777777" w:rsidR="0085772B" w:rsidRPr="003D114E" w:rsidRDefault="0085772B" w:rsidP="00614271">
            <w:pPr>
              <w:pStyle w:val="leeg"/>
            </w:pPr>
          </w:p>
        </w:tc>
      </w:tr>
      <w:tr w:rsidR="0085772B" w:rsidRPr="003D114E" w14:paraId="2016ABC4" w14:textId="77777777" w:rsidTr="00B922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7606B" w14:textId="77777777" w:rsidR="0085772B" w:rsidRPr="004C6E93" w:rsidRDefault="0085772B" w:rsidP="00614271">
            <w:pPr>
              <w:pStyle w:val="leeg"/>
            </w:pPr>
          </w:p>
        </w:tc>
        <w:tc>
          <w:tcPr>
            <w:tcW w:w="315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1FAB5D3" w14:textId="632368E5" w:rsidR="0085772B" w:rsidRPr="003D114E" w:rsidRDefault="0085772B" w:rsidP="0061427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vestigingsplaats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E2808" w14:textId="77777777" w:rsidR="0085772B" w:rsidRPr="003D114E" w:rsidRDefault="0085772B" w:rsidP="00614271"/>
        </w:tc>
        <w:tc>
          <w:tcPr>
            <w:tcW w:w="3359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1F2A693" w14:textId="67F13FFB" w:rsidR="0085772B" w:rsidRPr="003D114E" w:rsidRDefault="003C6ECE" w:rsidP="0061427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ingangsdatum</w:t>
            </w:r>
            <w:r w:rsidR="00B92273">
              <w:rPr>
                <w:rFonts w:cs="Calibri"/>
              </w:rPr>
              <w:t xml:space="preserve"> onderwijsbevoegdheid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D565C" w14:textId="77777777" w:rsidR="0085772B" w:rsidRPr="003D114E" w:rsidRDefault="0085772B" w:rsidP="00614271"/>
        </w:tc>
      </w:tr>
      <w:tr w:rsidR="00E54CCC" w:rsidRPr="003D114E" w14:paraId="09076961" w14:textId="77777777" w:rsidTr="00B922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8355A" w14:textId="77777777" w:rsidR="00E54CCC" w:rsidRPr="004C6E93" w:rsidRDefault="00E54CCC" w:rsidP="00E54CCC">
            <w:pPr>
              <w:pStyle w:val="leeg"/>
            </w:pPr>
          </w:p>
        </w:tc>
        <w:tc>
          <w:tcPr>
            <w:tcW w:w="31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B38B8C" w14:textId="77777777" w:rsidR="00E54CCC" w:rsidRPr="003D114E" w:rsidRDefault="00E54CCC" w:rsidP="00E54CC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D4921" w14:textId="77777777" w:rsidR="00E54CCC" w:rsidRPr="003D114E" w:rsidRDefault="00E54CCC" w:rsidP="00E54CCC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C249A" w14:textId="23CBCEDF" w:rsidR="00E54CCC" w:rsidRPr="003D114E" w:rsidRDefault="00E54CCC" w:rsidP="00E54CC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94F352" w14:textId="5CCC1335" w:rsidR="00E54CCC" w:rsidRPr="003D114E" w:rsidRDefault="00E54CCC" w:rsidP="00E54CC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786A8" w14:textId="1C09BC10" w:rsidR="00E54CCC" w:rsidRPr="003D114E" w:rsidRDefault="00E54CCC" w:rsidP="00E54CC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0583CA" w14:textId="3C806331" w:rsidR="00E54CCC" w:rsidRPr="003D114E" w:rsidRDefault="00E54CCC" w:rsidP="00E54CC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DD565" w14:textId="246A1D2E" w:rsidR="00E54CCC" w:rsidRPr="003D114E" w:rsidRDefault="00E54CCC" w:rsidP="00E54CC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EB7DF0" w14:textId="15EE210A" w:rsidR="00E54CCC" w:rsidRPr="003D114E" w:rsidRDefault="00E54CCC" w:rsidP="00E54CC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B18E9" w14:textId="77777777" w:rsidR="00E54CCC" w:rsidRPr="003D114E" w:rsidRDefault="00E54CCC" w:rsidP="00E54CCC"/>
        </w:tc>
      </w:tr>
      <w:tr w:rsidR="00E54CCC" w:rsidRPr="003D114E" w14:paraId="69BA6FAD" w14:textId="77777777" w:rsidTr="00B922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EE7C4" w14:textId="77777777" w:rsidR="00E54CCC" w:rsidRPr="004C6E93" w:rsidRDefault="00E54CCC" w:rsidP="00614271">
            <w:pPr>
              <w:pStyle w:val="leeg"/>
            </w:pPr>
          </w:p>
        </w:tc>
        <w:tc>
          <w:tcPr>
            <w:tcW w:w="31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FE1CDA" w14:textId="77777777" w:rsidR="00E54CCC" w:rsidRPr="003D114E" w:rsidRDefault="00E54CCC" w:rsidP="006142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5A38D" w14:textId="77777777" w:rsidR="00E54CCC" w:rsidRPr="003D114E" w:rsidRDefault="00E54CCC" w:rsidP="00614271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00F38" w14:textId="77777777" w:rsidR="00E54CCC" w:rsidRPr="003D114E" w:rsidRDefault="00E54CCC" w:rsidP="0061427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D4BD9F" w14:textId="77777777" w:rsidR="00E54CCC" w:rsidRPr="003D114E" w:rsidRDefault="00E54CCC" w:rsidP="006142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B5446" w14:textId="77777777" w:rsidR="00E54CCC" w:rsidRPr="003D114E" w:rsidRDefault="00E54CCC" w:rsidP="0061427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5D07A1" w14:textId="77777777" w:rsidR="00E54CCC" w:rsidRPr="003D114E" w:rsidRDefault="00E54CCC" w:rsidP="006142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A6B40" w14:textId="77777777" w:rsidR="00E54CCC" w:rsidRPr="003D114E" w:rsidRDefault="00E54CCC" w:rsidP="0061427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F16632" w14:textId="77777777" w:rsidR="00E54CCC" w:rsidRPr="003D114E" w:rsidRDefault="00E54CCC" w:rsidP="006142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A4DE0" w14:textId="77777777" w:rsidR="00E54CCC" w:rsidRPr="003D114E" w:rsidRDefault="00E54CCC" w:rsidP="00614271"/>
        </w:tc>
      </w:tr>
      <w:tr w:rsidR="00E54CCC" w:rsidRPr="003D114E" w14:paraId="1C837C95" w14:textId="77777777" w:rsidTr="00B922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B2FDE" w14:textId="77777777" w:rsidR="00E54CCC" w:rsidRPr="004C6E93" w:rsidRDefault="00E54CCC" w:rsidP="00614271">
            <w:pPr>
              <w:pStyle w:val="leeg"/>
            </w:pPr>
          </w:p>
        </w:tc>
        <w:tc>
          <w:tcPr>
            <w:tcW w:w="31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482054" w14:textId="77777777" w:rsidR="00E54CCC" w:rsidRPr="003D114E" w:rsidRDefault="00E54CCC" w:rsidP="006142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D17B3" w14:textId="77777777" w:rsidR="00E54CCC" w:rsidRPr="003D114E" w:rsidRDefault="00E54CCC" w:rsidP="00614271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2F80F" w14:textId="77777777" w:rsidR="00E54CCC" w:rsidRPr="00E54CCC" w:rsidRDefault="00E54CCC" w:rsidP="0061427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031C9B" w14:textId="77777777" w:rsidR="00E54CCC" w:rsidRPr="003D114E" w:rsidRDefault="00E54CCC" w:rsidP="006142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D593F" w14:textId="77777777" w:rsidR="00E54CCC" w:rsidRPr="00E54CCC" w:rsidRDefault="00E54CCC" w:rsidP="0061427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05B84D" w14:textId="77777777" w:rsidR="00E54CCC" w:rsidRPr="003D114E" w:rsidRDefault="00E54CCC" w:rsidP="006142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C49D3" w14:textId="77777777" w:rsidR="00E54CCC" w:rsidRPr="00E54CCC" w:rsidRDefault="00E54CCC" w:rsidP="0061427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28F40C" w14:textId="77777777" w:rsidR="00E54CCC" w:rsidRPr="003D114E" w:rsidRDefault="00E54CCC" w:rsidP="006142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76CBD" w14:textId="77777777" w:rsidR="00E54CCC" w:rsidRPr="003D114E" w:rsidRDefault="00E54CCC" w:rsidP="00614271"/>
        </w:tc>
      </w:tr>
      <w:tr w:rsidR="00E54CCC" w:rsidRPr="003D114E" w14:paraId="61969359" w14:textId="77777777" w:rsidTr="00B9227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F2596" w14:textId="77777777" w:rsidR="00E54CCC" w:rsidRPr="004C6E93" w:rsidRDefault="00E54CCC" w:rsidP="00614271">
            <w:pPr>
              <w:pStyle w:val="leeg"/>
            </w:pPr>
          </w:p>
        </w:tc>
        <w:tc>
          <w:tcPr>
            <w:tcW w:w="31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61D3F2" w14:textId="77777777" w:rsidR="00E54CCC" w:rsidRPr="003D114E" w:rsidRDefault="00E54CCC" w:rsidP="006142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CA67C" w14:textId="77777777" w:rsidR="00E54CCC" w:rsidRPr="003D114E" w:rsidRDefault="00E54CCC" w:rsidP="00614271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BA609" w14:textId="77777777" w:rsidR="00E54CCC" w:rsidRPr="00E54CCC" w:rsidRDefault="00E54CCC" w:rsidP="0061427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FD6994" w14:textId="77777777" w:rsidR="00E54CCC" w:rsidRPr="003D114E" w:rsidRDefault="00E54CCC" w:rsidP="006142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84974" w14:textId="77777777" w:rsidR="00E54CCC" w:rsidRPr="00E54CCC" w:rsidRDefault="00E54CCC" w:rsidP="0061427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B6B631" w14:textId="77777777" w:rsidR="00E54CCC" w:rsidRPr="003D114E" w:rsidRDefault="00E54CCC" w:rsidP="006142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8417A" w14:textId="77777777" w:rsidR="00E54CCC" w:rsidRPr="00E54CCC" w:rsidRDefault="00E54CCC" w:rsidP="0061427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74D0B2" w14:textId="77777777" w:rsidR="00E54CCC" w:rsidRPr="003D114E" w:rsidRDefault="00E54CCC" w:rsidP="006142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6FB62" w14:textId="77777777" w:rsidR="00E54CCC" w:rsidRPr="003D114E" w:rsidRDefault="00E54CCC" w:rsidP="00614271"/>
        </w:tc>
      </w:tr>
    </w:tbl>
    <w:p w14:paraId="284CE653" w14:textId="77777777" w:rsidR="00047914" w:rsidRDefault="00047914"/>
    <w:p w14:paraId="3464CB1E" w14:textId="77777777" w:rsidR="00047914" w:rsidRDefault="00047914"/>
    <w:p w14:paraId="34D6A4AF" w14:textId="292CBD3E" w:rsidR="00047914" w:rsidRDefault="00047914">
      <w:pPr>
        <w:sectPr w:rsidR="00047914" w:rsidSect="00047914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9868"/>
      </w:tblGrid>
      <w:tr w:rsidR="008C1EF6" w:rsidRPr="003D114E" w14:paraId="6937CA9B" w14:textId="77777777" w:rsidTr="003E2B61">
        <w:trPr>
          <w:trHeight w:hRule="exact" w:val="11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F060C" w14:textId="77777777" w:rsidR="008C1EF6" w:rsidRPr="003D114E" w:rsidRDefault="008C1EF6" w:rsidP="003E2B61">
            <w:pPr>
              <w:pStyle w:val="leeg"/>
            </w:pPr>
          </w:p>
        </w:tc>
      </w:tr>
      <w:tr w:rsidR="00C92D81" w:rsidRPr="003D114E" w14:paraId="5F64BBC9" w14:textId="77777777" w:rsidTr="00FD7FE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72470" w14:textId="7B6AB374" w:rsidR="00C92D81" w:rsidRPr="003D114E" w:rsidRDefault="00453FCB" w:rsidP="007E133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82542" w14:textId="3DC5ECCD" w:rsidR="00C92D81" w:rsidRDefault="000E23F0" w:rsidP="00A2093C">
            <w:pPr>
              <w:pStyle w:val="Vraag"/>
            </w:pPr>
            <w:r>
              <w:t xml:space="preserve">Vul </w:t>
            </w:r>
            <w:r w:rsidR="00D50D58">
              <w:t xml:space="preserve">per vestigingsplaats </w:t>
            </w:r>
            <w:r>
              <w:t>de gegevens in van de l</w:t>
            </w:r>
            <w:r w:rsidR="00A2093C">
              <w:t>esplaats</w:t>
            </w:r>
            <w:r w:rsidR="00080363">
              <w:t xml:space="preserve"> of lesplaatsen</w:t>
            </w:r>
            <w:r>
              <w:t xml:space="preserve"> waar</w:t>
            </w:r>
            <w:r w:rsidR="00A2093C">
              <w:t xml:space="preserve"> u de opleidingen van het studiegebied </w:t>
            </w:r>
            <w:r w:rsidR="00763C1E">
              <w:t xml:space="preserve">Informatie- en communicatietechnologie </w:t>
            </w:r>
            <w:r w:rsidR="00A2093C">
              <w:t>wil</w:t>
            </w:r>
            <w:r>
              <w:t>t</w:t>
            </w:r>
            <w:r w:rsidR="00A2093C">
              <w:t xml:space="preserve"> aanbieden</w:t>
            </w:r>
            <w:r w:rsidR="00C92D81">
              <w:t>.</w:t>
            </w:r>
          </w:p>
          <w:p w14:paraId="2DA2011A" w14:textId="77777777" w:rsidR="006F0E2C" w:rsidRDefault="00A2093C" w:rsidP="001D589F">
            <w:pPr>
              <w:pStyle w:val="Vraag"/>
              <w:rPr>
                <w:b w:val="0"/>
                <w:i/>
              </w:rPr>
            </w:pPr>
            <w:r w:rsidRPr="00F45549">
              <w:rPr>
                <w:b w:val="0"/>
                <w:i/>
              </w:rPr>
              <w:t>De naam van de lesplaats is facultatie</w:t>
            </w:r>
            <w:r w:rsidR="00080363">
              <w:rPr>
                <w:b w:val="0"/>
                <w:i/>
              </w:rPr>
              <w:t xml:space="preserve">f. </w:t>
            </w:r>
          </w:p>
          <w:p w14:paraId="22F535C7" w14:textId="77777777" w:rsidR="00A2093C" w:rsidRDefault="00A50BBA" w:rsidP="001D589F">
            <w:pPr>
              <w:pStyle w:val="Vraag"/>
              <w:rPr>
                <w:rStyle w:val="Zwaar"/>
                <w:bCs w:val="0"/>
                <w:i/>
              </w:rPr>
            </w:pPr>
            <w:r>
              <w:rPr>
                <w:rStyle w:val="Zwaar"/>
                <w:bCs w:val="0"/>
                <w:i/>
              </w:rPr>
              <w:t xml:space="preserve">Als er meer dan </w:t>
            </w:r>
            <w:r w:rsidR="00D853FE">
              <w:rPr>
                <w:rStyle w:val="Zwaar"/>
                <w:bCs w:val="0"/>
                <w:i/>
              </w:rPr>
              <w:t>vier lesplaatsen</w:t>
            </w:r>
            <w:r>
              <w:rPr>
                <w:rStyle w:val="Zwaar"/>
                <w:bCs w:val="0"/>
                <w:i/>
              </w:rPr>
              <w:t xml:space="preserve"> zijn, kunt u de onderstaande rijen kopiëren en eronder plakken.</w:t>
            </w:r>
          </w:p>
          <w:p w14:paraId="1ACDACA3" w14:textId="256EE269" w:rsidR="006F0E2C" w:rsidRPr="00FF630A" w:rsidRDefault="007053D1" w:rsidP="001D589F">
            <w:pPr>
              <w:pStyle w:val="Vraag"/>
            </w:pPr>
            <w:r>
              <w:rPr>
                <w:rStyle w:val="Zwaar"/>
                <w:i/>
              </w:rPr>
              <w:t xml:space="preserve">Als </w:t>
            </w:r>
            <w:r w:rsidR="00E648EF">
              <w:rPr>
                <w:rStyle w:val="Zwaar"/>
                <w:i/>
              </w:rPr>
              <w:t xml:space="preserve">u later nog bijkomende lesplaatsen </w:t>
            </w:r>
            <w:r>
              <w:rPr>
                <w:rStyle w:val="Zwaar"/>
                <w:i/>
              </w:rPr>
              <w:t xml:space="preserve">wilt </w:t>
            </w:r>
            <w:r w:rsidR="00E648EF">
              <w:rPr>
                <w:rStyle w:val="Zwaar"/>
                <w:i/>
              </w:rPr>
              <w:t xml:space="preserve">activeren, </w:t>
            </w:r>
            <w:r>
              <w:rPr>
                <w:rStyle w:val="Zwaar"/>
                <w:i/>
              </w:rPr>
              <w:t>kunt</w:t>
            </w:r>
            <w:r w:rsidR="00E648EF">
              <w:rPr>
                <w:rStyle w:val="Zwaar"/>
                <w:i/>
              </w:rPr>
              <w:t xml:space="preserve"> u dat doorgeven via </w:t>
            </w:r>
            <w:proofErr w:type="spellStart"/>
            <w:r w:rsidR="00E648EF">
              <w:rPr>
                <w:rStyle w:val="Zwaar"/>
                <w:i/>
              </w:rPr>
              <w:t>SysAid</w:t>
            </w:r>
            <w:proofErr w:type="spellEnd"/>
            <w:r w:rsidR="00E648EF">
              <w:rPr>
                <w:rStyle w:val="Zwaar"/>
                <w:i/>
              </w:rPr>
              <w:t>.</w:t>
            </w:r>
          </w:p>
        </w:tc>
      </w:tr>
      <w:tr w:rsidR="002001B1" w:rsidRPr="003D114E" w14:paraId="7F7D944C" w14:textId="77777777" w:rsidTr="003E2B61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2C934" w14:textId="77777777" w:rsidR="002001B1" w:rsidRPr="003D114E" w:rsidRDefault="002001B1" w:rsidP="003E2B61">
            <w:pPr>
              <w:pStyle w:val="leeg"/>
            </w:pPr>
          </w:p>
        </w:tc>
      </w:tr>
    </w:tbl>
    <w:p w14:paraId="5DFA5040" w14:textId="77777777" w:rsidR="006529F0" w:rsidRDefault="006529F0">
      <w:pPr>
        <w:sectPr w:rsidR="006529F0" w:rsidSect="00047914">
          <w:type w:val="continuous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04EE1937" w14:textId="3D4A1452" w:rsidR="006529F0" w:rsidRDefault="006529F0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194"/>
        <w:gridCol w:w="151"/>
        <w:gridCol w:w="2930"/>
        <w:gridCol w:w="142"/>
        <w:gridCol w:w="1276"/>
        <w:gridCol w:w="142"/>
        <w:gridCol w:w="3033"/>
      </w:tblGrid>
      <w:tr w:rsidR="002001B1" w:rsidRPr="003D114E" w14:paraId="3FE8F4AA" w14:textId="77777777" w:rsidTr="00D50D5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F2199" w14:textId="77777777" w:rsidR="002001B1" w:rsidRPr="0044546C" w:rsidRDefault="002001B1" w:rsidP="003E2B61">
            <w:pPr>
              <w:pStyle w:val="leeg"/>
            </w:pPr>
          </w:p>
        </w:tc>
        <w:tc>
          <w:tcPr>
            <w:tcW w:w="219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CA892F8" w14:textId="13A33B09" w:rsidR="002001B1" w:rsidRPr="003D114E" w:rsidRDefault="00D50D58" w:rsidP="003E2B6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vestigingsplaats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B0A42" w14:textId="77777777" w:rsidR="002001B1" w:rsidRPr="003D114E" w:rsidRDefault="002001B1" w:rsidP="003E2B61"/>
        </w:tc>
        <w:tc>
          <w:tcPr>
            <w:tcW w:w="293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A6581D4" w14:textId="7B7DE628" w:rsidR="002001B1" w:rsidRPr="003D114E" w:rsidRDefault="00D50D58" w:rsidP="003E2B6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straat en 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2ABF6" w14:textId="77777777" w:rsidR="002001B1" w:rsidRPr="003D114E" w:rsidRDefault="002001B1" w:rsidP="003E2B61"/>
        </w:tc>
        <w:tc>
          <w:tcPr>
            <w:tcW w:w="127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9FBBF47" w14:textId="75F15896" w:rsidR="002001B1" w:rsidRPr="003D114E" w:rsidRDefault="00D50D58" w:rsidP="003E2B6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postnummer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5E87F" w14:textId="77777777" w:rsidR="002001B1" w:rsidRPr="003D114E" w:rsidRDefault="002001B1" w:rsidP="003E2B61"/>
        </w:tc>
        <w:tc>
          <w:tcPr>
            <w:tcW w:w="303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4154AF3" w14:textId="3B13DA11" w:rsidR="002001B1" w:rsidRPr="003D114E" w:rsidRDefault="00D50D58" w:rsidP="003E2B6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naam lesplaats</w:t>
            </w:r>
          </w:p>
        </w:tc>
      </w:tr>
      <w:tr w:rsidR="002001B1" w:rsidRPr="003D114E" w14:paraId="46B6978E" w14:textId="77777777" w:rsidTr="00D50D5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EF3EC" w14:textId="77777777" w:rsidR="002001B1" w:rsidRPr="0044546C" w:rsidRDefault="002001B1" w:rsidP="003E2B61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E0A097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DA45D" w14:textId="77777777" w:rsidR="002001B1" w:rsidRPr="003D114E" w:rsidRDefault="002001B1" w:rsidP="003E2B61"/>
        </w:tc>
        <w:tc>
          <w:tcPr>
            <w:tcW w:w="29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173FA8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1C888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A6BB3C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9BE9E" w14:textId="77777777" w:rsidR="002001B1" w:rsidRPr="003D114E" w:rsidRDefault="002001B1" w:rsidP="003E2B61"/>
        </w:tc>
        <w:tc>
          <w:tcPr>
            <w:tcW w:w="30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C29AB9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01B1" w:rsidRPr="003D114E" w14:paraId="568C0CD3" w14:textId="77777777" w:rsidTr="00D50D5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0EF16" w14:textId="77777777" w:rsidR="002001B1" w:rsidRPr="0044546C" w:rsidRDefault="002001B1" w:rsidP="003E2B61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410A4B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496EB" w14:textId="77777777" w:rsidR="002001B1" w:rsidRPr="003D114E" w:rsidRDefault="002001B1" w:rsidP="003E2B61"/>
        </w:tc>
        <w:tc>
          <w:tcPr>
            <w:tcW w:w="29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8E8DA2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C8A78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B8F8EE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2AC69" w14:textId="77777777" w:rsidR="002001B1" w:rsidRPr="003D114E" w:rsidRDefault="002001B1" w:rsidP="003E2B61"/>
        </w:tc>
        <w:tc>
          <w:tcPr>
            <w:tcW w:w="30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0D0BD6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01B1" w:rsidRPr="003D114E" w14:paraId="3B8BACE5" w14:textId="77777777" w:rsidTr="00D50D5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4CCB3" w14:textId="77777777" w:rsidR="002001B1" w:rsidRPr="0044546C" w:rsidRDefault="002001B1" w:rsidP="003E2B61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BDC4E5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7652E" w14:textId="77777777" w:rsidR="002001B1" w:rsidRPr="003D114E" w:rsidRDefault="002001B1" w:rsidP="003E2B61"/>
        </w:tc>
        <w:tc>
          <w:tcPr>
            <w:tcW w:w="29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313CF8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CFD31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8A0776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CF85B" w14:textId="77777777" w:rsidR="002001B1" w:rsidRPr="003D114E" w:rsidRDefault="002001B1" w:rsidP="003E2B61"/>
        </w:tc>
        <w:tc>
          <w:tcPr>
            <w:tcW w:w="30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E0A7A1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01B1" w:rsidRPr="003D114E" w14:paraId="14F51B05" w14:textId="77777777" w:rsidTr="00D50D5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4AC1F" w14:textId="77777777" w:rsidR="002001B1" w:rsidRPr="0044546C" w:rsidRDefault="002001B1" w:rsidP="003E2B61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FC26C9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8BADF" w14:textId="77777777" w:rsidR="002001B1" w:rsidRPr="003D114E" w:rsidRDefault="002001B1" w:rsidP="003E2B61"/>
        </w:tc>
        <w:tc>
          <w:tcPr>
            <w:tcW w:w="29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D5CC49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AED1B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36DD74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A9145" w14:textId="77777777" w:rsidR="002001B1" w:rsidRPr="003D114E" w:rsidRDefault="002001B1" w:rsidP="003E2B61"/>
        </w:tc>
        <w:tc>
          <w:tcPr>
            <w:tcW w:w="30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03CDA6" w14:textId="77777777" w:rsidR="002001B1" w:rsidRPr="003D114E" w:rsidRDefault="002001B1" w:rsidP="003E2B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537E28B2" w14:textId="77777777" w:rsidR="00BB0F46" w:rsidRDefault="00BB0F46"/>
    <w:p w14:paraId="620E3503" w14:textId="77777777" w:rsidR="006529F0" w:rsidRDefault="006529F0"/>
    <w:p w14:paraId="0E3FB967" w14:textId="3DB84A7B" w:rsidR="006529F0" w:rsidRDefault="006529F0">
      <w:pPr>
        <w:sectPr w:rsidR="006529F0" w:rsidSect="00047914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867"/>
      </w:tblGrid>
      <w:tr w:rsidR="00B80089" w:rsidRPr="003D114E" w14:paraId="3991B42C" w14:textId="77777777" w:rsidTr="003E2B61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08F2D" w14:textId="77777777" w:rsidR="00B80089" w:rsidRPr="003D114E" w:rsidRDefault="00B80089" w:rsidP="003E2B61">
            <w:pPr>
              <w:pStyle w:val="leeg"/>
            </w:pPr>
          </w:p>
        </w:tc>
      </w:tr>
      <w:tr w:rsidR="00B80089" w:rsidRPr="003D114E" w14:paraId="0BEEA63C" w14:textId="77777777" w:rsidTr="003E2B6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5B9DB85" w14:textId="77777777" w:rsidR="00B80089" w:rsidRPr="003D114E" w:rsidRDefault="00B80089" w:rsidP="003E2B61">
            <w:pPr>
              <w:pStyle w:val="leeg"/>
            </w:pPr>
            <w:bookmarkStart w:id="5" w:name="_Hlk95819389"/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627477E" w14:textId="77777777" w:rsidR="00B80089" w:rsidRPr="003D114E" w:rsidRDefault="00B80089" w:rsidP="003E2B6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verder met dit formulier?</w:t>
            </w:r>
          </w:p>
        </w:tc>
      </w:tr>
      <w:tr w:rsidR="00B80089" w:rsidRPr="003D114E" w14:paraId="15B3B502" w14:textId="77777777" w:rsidTr="003E2B61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C1021" w14:textId="77777777" w:rsidR="00B80089" w:rsidRPr="003D114E" w:rsidRDefault="00B80089" w:rsidP="003E2B6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B80089" w:rsidRPr="003D114E" w14:paraId="13437EC3" w14:textId="77777777" w:rsidTr="003E2B6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3BA3C" w14:textId="7606BA9B" w:rsidR="00B80089" w:rsidRPr="003D114E" w:rsidRDefault="00E14D1A" w:rsidP="003E2B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22ADF" w14:textId="6E674C9F" w:rsidR="00B80089" w:rsidRPr="003C67E5" w:rsidRDefault="00463C5D" w:rsidP="007B29A1">
            <w:pPr>
              <w:pStyle w:val="Aanwijzing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AHOVOKS controleert</w:t>
            </w:r>
            <w:r w:rsidR="00622FA6">
              <w:rPr>
                <w:rStyle w:val="Nadruk"/>
                <w:i/>
                <w:iCs w:val="0"/>
              </w:rPr>
              <w:t xml:space="preserve"> </w:t>
            </w:r>
            <w:r w:rsidR="0029737D">
              <w:rPr>
                <w:rStyle w:val="Nadruk"/>
                <w:i/>
                <w:iCs w:val="0"/>
              </w:rPr>
              <w:t>of</w:t>
            </w:r>
            <w:r w:rsidR="00622FA6">
              <w:rPr>
                <w:rStyle w:val="Nadruk"/>
                <w:i/>
                <w:iCs w:val="0"/>
              </w:rPr>
              <w:t xml:space="preserve"> uw centrum </w:t>
            </w:r>
            <w:r w:rsidR="00657DFB">
              <w:rPr>
                <w:rStyle w:val="Nadruk"/>
                <w:i/>
                <w:iCs w:val="0"/>
              </w:rPr>
              <w:t>al toegekende</w:t>
            </w:r>
            <w:r w:rsidR="00622FA6">
              <w:rPr>
                <w:rStyle w:val="Nadruk"/>
                <w:i/>
                <w:iCs w:val="0"/>
              </w:rPr>
              <w:t xml:space="preserve"> onderwijsbevoegdheid heeft voor het studiegebied Informatie- en communicatietechnologie</w:t>
            </w:r>
            <w:r w:rsidR="00501AE6">
              <w:rPr>
                <w:rStyle w:val="Nadruk"/>
                <w:i/>
                <w:iCs w:val="0"/>
              </w:rPr>
              <w:t xml:space="preserve"> en</w:t>
            </w:r>
            <w:r w:rsidR="00622FA6">
              <w:rPr>
                <w:rStyle w:val="Nadruk"/>
                <w:i/>
                <w:iCs w:val="0"/>
              </w:rPr>
              <w:t xml:space="preserve"> </w:t>
            </w:r>
            <w:r w:rsidR="0029737D">
              <w:rPr>
                <w:rStyle w:val="Nadruk"/>
                <w:i/>
                <w:iCs w:val="0"/>
              </w:rPr>
              <w:t>of</w:t>
            </w:r>
            <w:r w:rsidR="00622FA6">
              <w:rPr>
                <w:rStyle w:val="Nadruk"/>
                <w:i/>
                <w:iCs w:val="0"/>
              </w:rPr>
              <w:t xml:space="preserve"> er een </w:t>
            </w:r>
            <w:r w:rsidR="00622FA6">
              <w:t>school, academie of centrum</w:t>
            </w:r>
            <w:r>
              <w:rPr>
                <w:rStyle w:val="Nadruk"/>
                <w:i/>
                <w:iCs w:val="0"/>
              </w:rPr>
              <w:t xml:space="preserve"> </w:t>
            </w:r>
            <w:r w:rsidR="00501AE6">
              <w:rPr>
                <w:rStyle w:val="Nadruk"/>
                <w:i/>
                <w:iCs w:val="0"/>
              </w:rPr>
              <w:t xml:space="preserve">in de vestigingsplaats </w:t>
            </w:r>
            <w:r w:rsidR="007053D1">
              <w:rPr>
                <w:rStyle w:val="Nadruk"/>
                <w:i/>
                <w:iCs w:val="0"/>
              </w:rPr>
              <w:t>in kwestie ligt</w:t>
            </w:r>
            <w:r w:rsidR="00501AE6">
              <w:rPr>
                <w:rStyle w:val="Nadruk"/>
                <w:i/>
                <w:iCs w:val="0"/>
              </w:rPr>
              <w:t xml:space="preserve">. AHOVOKS </w:t>
            </w:r>
            <w:r w:rsidR="003A124F">
              <w:rPr>
                <w:rStyle w:val="Nadruk"/>
                <w:i/>
                <w:iCs w:val="0"/>
              </w:rPr>
              <w:t xml:space="preserve">stelt </w:t>
            </w:r>
            <w:r w:rsidR="00726F28">
              <w:rPr>
                <w:rStyle w:val="Nadruk"/>
                <w:i/>
                <w:iCs w:val="0"/>
              </w:rPr>
              <w:t xml:space="preserve">de </w:t>
            </w:r>
            <w:r w:rsidR="000055C0">
              <w:rPr>
                <w:rStyle w:val="Nadruk"/>
                <w:i/>
                <w:iCs w:val="0"/>
              </w:rPr>
              <w:t xml:space="preserve">gemelde </w:t>
            </w:r>
            <w:r w:rsidR="00FE4D35">
              <w:rPr>
                <w:rStyle w:val="Nadruk"/>
                <w:i/>
                <w:iCs w:val="0"/>
              </w:rPr>
              <w:t>onderwijs</w:t>
            </w:r>
            <w:r w:rsidR="000055C0">
              <w:rPr>
                <w:rStyle w:val="Nadruk"/>
                <w:i/>
                <w:iCs w:val="0"/>
              </w:rPr>
              <w:t xml:space="preserve">bevoegdheid </w:t>
            </w:r>
            <w:r w:rsidR="003A124F">
              <w:rPr>
                <w:rStyle w:val="Nadruk"/>
                <w:i/>
                <w:iCs w:val="0"/>
              </w:rPr>
              <w:t xml:space="preserve">dan </w:t>
            </w:r>
            <w:r w:rsidR="000055C0">
              <w:rPr>
                <w:rStyle w:val="Nadruk"/>
                <w:i/>
                <w:iCs w:val="0"/>
              </w:rPr>
              <w:t xml:space="preserve">open in </w:t>
            </w:r>
            <w:r w:rsidR="00CD1535">
              <w:rPr>
                <w:rStyle w:val="Nadruk"/>
                <w:i/>
                <w:iCs w:val="0"/>
              </w:rPr>
              <w:t xml:space="preserve">de databank </w:t>
            </w:r>
            <w:r w:rsidR="000055C0">
              <w:rPr>
                <w:rStyle w:val="Nadruk"/>
                <w:i/>
                <w:iCs w:val="0"/>
              </w:rPr>
              <w:t>DAVINCI</w:t>
            </w:r>
            <w:r w:rsidR="00F76C5B">
              <w:rPr>
                <w:rStyle w:val="Nadruk"/>
                <w:i/>
                <w:iCs w:val="0"/>
              </w:rPr>
              <w:t xml:space="preserve"> en </w:t>
            </w:r>
            <w:r w:rsidR="003A124F">
              <w:rPr>
                <w:rStyle w:val="Nadruk"/>
                <w:i/>
                <w:iCs w:val="0"/>
              </w:rPr>
              <w:t xml:space="preserve">brengt </w:t>
            </w:r>
            <w:r w:rsidR="00F76C5B">
              <w:rPr>
                <w:rStyle w:val="Nadruk"/>
                <w:i/>
                <w:iCs w:val="0"/>
              </w:rPr>
              <w:t>het centrum</w:t>
            </w:r>
            <w:r w:rsidR="003A124F">
              <w:rPr>
                <w:rStyle w:val="Nadruk"/>
                <w:i/>
                <w:iCs w:val="0"/>
              </w:rPr>
              <w:t xml:space="preserve"> op de hoogte</w:t>
            </w:r>
            <w:r w:rsidR="00F76C5B">
              <w:rPr>
                <w:rStyle w:val="Nadruk"/>
                <w:i/>
                <w:iCs w:val="0"/>
              </w:rPr>
              <w:t>.</w:t>
            </w:r>
            <w:r w:rsidR="00F76C5B" w:rsidRPr="001D115B">
              <w:rPr>
                <w:rStyle w:val="Nadruk"/>
                <w:i/>
                <w:iCs w:val="0"/>
              </w:rPr>
              <w:t xml:space="preserve"> </w:t>
            </w:r>
          </w:p>
        </w:tc>
      </w:tr>
      <w:bookmarkEnd w:id="5"/>
    </w:tbl>
    <w:p w14:paraId="55EA42FB" w14:textId="77777777" w:rsidR="009F44E7" w:rsidRDefault="009F44E7"/>
    <w:p w14:paraId="64BD2BE2" w14:textId="77777777" w:rsidR="00E81B7E" w:rsidRPr="00E17B86" w:rsidRDefault="00E81B7E" w:rsidP="006E0D0B">
      <w:pPr>
        <w:rPr>
          <w:sz w:val="2"/>
          <w:szCs w:val="2"/>
        </w:rPr>
      </w:pPr>
    </w:p>
    <w:sectPr w:rsidR="00E81B7E" w:rsidRPr="00E17B86" w:rsidSect="00047914">
      <w:type w:val="continuous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5EE0" w14:textId="77777777" w:rsidR="005A642E" w:rsidRDefault="005A642E" w:rsidP="008E174D">
      <w:r>
        <w:separator/>
      </w:r>
    </w:p>
  </w:endnote>
  <w:endnote w:type="continuationSeparator" w:id="0">
    <w:p w14:paraId="697E9C94" w14:textId="77777777" w:rsidR="005A642E" w:rsidRDefault="005A642E" w:rsidP="008E174D">
      <w:r>
        <w:continuationSeparator/>
      </w:r>
    </w:p>
  </w:endnote>
  <w:endnote w:type="continuationNotice" w:id="1">
    <w:p w14:paraId="5D7BBBF5" w14:textId="77777777" w:rsidR="005A642E" w:rsidRDefault="005A64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5B9F" w14:textId="77777777" w:rsidR="00FD2B29" w:rsidRDefault="00FD2B2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B002" w14:textId="745B9CAF" w:rsidR="007E1330" w:rsidRDefault="00690AFC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690AFC">
      <w:rPr>
        <w:sz w:val="18"/>
        <w:szCs w:val="18"/>
      </w:rPr>
      <w:t xml:space="preserve">Melding door een </w:t>
    </w:r>
    <w:proofErr w:type="spellStart"/>
    <w:r w:rsidRPr="00690AFC">
      <w:rPr>
        <w:sz w:val="18"/>
        <w:szCs w:val="18"/>
      </w:rPr>
      <w:t>cvo</w:t>
    </w:r>
    <w:proofErr w:type="spellEnd"/>
    <w:r w:rsidRPr="00690AFC">
      <w:rPr>
        <w:sz w:val="18"/>
        <w:szCs w:val="18"/>
      </w:rPr>
      <w:t xml:space="preserve"> om tijdelijk ICT-onderwijsbevoegdheid uit te oefenen in een andere vestigingsplaats in het kader van ICT-professionalisering van onderwijspersoneel </w:t>
    </w:r>
    <w:r w:rsidR="007E1330" w:rsidRPr="003E02FB">
      <w:rPr>
        <w:sz w:val="18"/>
        <w:szCs w:val="18"/>
      </w:rPr>
      <w:t xml:space="preserve">- pagina </w:t>
    </w:r>
    <w:r w:rsidR="007E1330" w:rsidRPr="003E02FB">
      <w:rPr>
        <w:sz w:val="18"/>
        <w:szCs w:val="18"/>
      </w:rPr>
      <w:fldChar w:fldCharType="begin"/>
    </w:r>
    <w:r w:rsidR="007E1330" w:rsidRPr="003E02FB">
      <w:rPr>
        <w:sz w:val="18"/>
        <w:szCs w:val="18"/>
      </w:rPr>
      <w:instrText xml:space="preserve"> PAGE </w:instrText>
    </w:r>
    <w:r w:rsidR="007E1330" w:rsidRPr="003E02FB">
      <w:rPr>
        <w:sz w:val="18"/>
        <w:szCs w:val="18"/>
      </w:rPr>
      <w:fldChar w:fldCharType="separate"/>
    </w:r>
    <w:r w:rsidR="008B3980">
      <w:rPr>
        <w:noProof/>
        <w:sz w:val="18"/>
        <w:szCs w:val="18"/>
      </w:rPr>
      <w:t>4</w:t>
    </w:r>
    <w:r w:rsidR="007E1330" w:rsidRPr="003E02FB">
      <w:rPr>
        <w:sz w:val="18"/>
        <w:szCs w:val="18"/>
      </w:rPr>
      <w:fldChar w:fldCharType="end"/>
    </w:r>
    <w:r w:rsidR="007E1330" w:rsidRPr="003E02FB">
      <w:rPr>
        <w:sz w:val="18"/>
        <w:szCs w:val="18"/>
      </w:rPr>
      <w:t xml:space="preserve"> van </w:t>
    </w:r>
    <w:r w:rsidR="007E1330" w:rsidRPr="003E02FB">
      <w:rPr>
        <w:rStyle w:val="Paginanummer"/>
        <w:sz w:val="18"/>
        <w:szCs w:val="18"/>
      </w:rPr>
      <w:fldChar w:fldCharType="begin"/>
    </w:r>
    <w:r w:rsidR="007E1330" w:rsidRPr="003E02FB">
      <w:rPr>
        <w:rStyle w:val="Paginanummer"/>
        <w:sz w:val="18"/>
        <w:szCs w:val="18"/>
      </w:rPr>
      <w:instrText xml:space="preserve"> NUMPAGES </w:instrText>
    </w:r>
    <w:r w:rsidR="007E1330" w:rsidRPr="003E02FB">
      <w:rPr>
        <w:rStyle w:val="Paginanummer"/>
        <w:sz w:val="18"/>
        <w:szCs w:val="18"/>
      </w:rPr>
      <w:fldChar w:fldCharType="separate"/>
    </w:r>
    <w:r w:rsidR="008B3980">
      <w:rPr>
        <w:rStyle w:val="Paginanummer"/>
        <w:noProof/>
        <w:sz w:val="18"/>
        <w:szCs w:val="18"/>
      </w:rPr>
      <w:t>4</w:t>
    </w:r>
    <w:r w:rsidR="007E1330"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B003" w14:textId="77777777" w:rsidR="007E1330" w:rsidRPr="00594054" w:rsidRDefault="007E1330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990B004" wp14:editId="5990B005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83A5" w14:textId="77777777" w:rsidR="005A642E" w:rsidRDefault="005A642E" w:rsidP="008E174D">
      <w:r>
        <w:separator/>
      </w:r>
    </w:p>
  </w:footnote>
  <w:footnote w:type="continuationSeparator" w:id="0">
    <w:p w14:paraId="23F1A3C7" w14:textId="77777777" w:rsidR="005A642E" w:rsidRDefault="005A642E" w:rsidP="008E174D">
      <w:r>
        <w:continuationSeparator/>
      </w:r>
    </w:p>
  </w:footnote>
  <w:footnote w:type="continuationNotice" w:id="1">
    <w:p w14:paraId="0897F322" w14:textId="77777777" w:rsidR="005A642E" w:rsidRDefault="005A64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9F37" w14:textId="77777777" w:rsidR="00FD2B29" w:rsidRDefault="00FD2B2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C895" w14:textId="77777777" w:rsidR="00FD2B29" w:rsidRDefault="00FD2B2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F267" w14:textId="77777777" w:rsidR="00FD2B29" w:rsidRDefault="00FD2B2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E22347D"/>
    <w:multiLevelType w:val="hybridMultilevel"/>
    <w:tmpl w:val="CD361934"/>
    <w:lvl w:ilvl="0" w:tplc="08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06425"/>
    <w:multiLevelType w:val="hybridMultilevel"/>
    <w:tmpl w:val="E5F6A8CC"/>
    <w:lvl w:ilvl="0" w:tplc="A1A23C5C">
      <w:start w:val="1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1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D48"/>
    <w:rsid w:val="00000E34"/>
    <w:rsid w:val="00000EF8"/>
    <w:rsid w:val="00001981"/>
    <w:rsid w:val="000028FF"/>
    <w:rsid w:val="0000345C"/>
    <w:rsid w:val="000048F9"/>
    <w:rsid w:val="000055C0"/>
    <w:rsid w:val="00007912"/>
    <w:rsid w:val="00010EDF"/>
    <w:rsid w:val="00023083"/>
    <w:rsid w:val="00030AC4"/>
    <w:rsid w:val="00030F47"/>
    <w:rsid w:val="00035834"/>
    <w:rsid w:val="00035D6F"/>
    <w:rsid w:val="00037730"/>
    <w:rsid w:val="000379C4"/>
    <w:rsid w:val="0004101C"/>
    <w:rsid w:val="0004475E"/>
    <w:rsid w:val="000453B3"/>
    <w:rsid w:val="000466E9"/>
    <w:rsid w:val="00046C25"/>
    <w:rsid w:val="00047914"/>
    <w:rsid w:val="00047E54"/>
    <w:rsid w:val="00050BB4"/>
    <w:rsid w:val="0005708D"/>
    <w:rsid w:val="00057DEA"/>
    <w:rsid w:val="00062227"/>
    <w:rsid w:val="00062D04"/>
    <w:rsid w:val="00065AAB"/>
    <w:rsid w:val="000729C1"/>
    <w:rsid w:val="00073BEF"/>
    <w:rsid w:val="000753A0"/>
    <w:rsid w:val="00077A40"/>
    <w:rsid w:val="00077C6F"/>
    <w:rsid w:val="00080363"/>
    <w:rsid w:val="000817AE"/>
    <w:rsid w:val="00083EC2"/>
    <w:rsid w:val="00084E5E"/>
    <w:rsid w:val="00090B6A"/>
    <w:rsid w:val="00091A4B"/>
    <w:rsid w:val="00091ACB"/>
    <w:rsid w:val="00091BDC"/>
    <w:rsid w:val="00096D90"/>
    <w:rsid w:val="000972C2"/>
    <w:rsid w:val="00097D39"/>
    <w:rsid w:val="000A0CB7"/>
    <w:rsid w:val="000A31F2"/>
    <w:rsid w:val="000A3E96"/>
    <w:rsid w:val="000A5120"/>
    <w:rsid w:val="000B2D73"/>
    <w:rsid w:val="000B5E35"/>
    <w:rsid w:val="000B710B"/>
    <w:rsid w:val="000B7253"/>
    <w:rsid w:val="000C1B17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23F0"/>
    <w:rsid w:val="000E3F33"/>
    <w:rsid w:val="000E7832"/>
    <w:rsid w:val="000E7B6C"/>
    <w:rsid w:val="000E7CD7"/>
    <w:rsid w:val="000F0883"/>
    <w:rsid w:val="000F39BB"/>
    <w:rsid w:val="000F3F27"/>
    <w:rsid w:val="000F5541"/>
    <w:rsid w:val="000F671B"/>
    <w:rsid w:val="000F70D9"/>
    <w:rsid w:val="001001CC"/>
    <w:rsid w:val="00100F83"/>
    <w:rsid w:val="001013DF"/>
    <w:rsid w:val="00101A4F"/>
    <w:rsid w:val="00101B23"/>
    <w:rsid w:val="00101D8A"/>
    <w:rsid w:val="00102681"/>
    <w:rsid w:val="001047B1"/>
    <w:rsid w:val="00104E77"/>
    <w:rsid w:val="001114A9"/>
    <w:rsid w:val="001120FE"/>
    <w:rsid w:val="001149F2"/>
    <w:rsid w:val="00115BF2"/>
    <w:rsid w:val="00116828"/>
    <w:rsid w:val="00120CD7"/>
    <w:rsid w:val="001226C6"/>
    <w:rsid w:val="00122EB4"/>
    <w:rsid w:val="00125749"/>
    <w:rsid w:val="00131170"/>
    <w:rsid w:val="00133020"/>
    <w:rsid w:val="001348AA"/>
    <w:rsid w:val="00137875"/>
    <w:rsid w:val="00142A46"/>
    <w:rsid w:val="00142D91"/>
    <w:rsid w:val="00143965"/>
    <w:rsid w:val="00143B76"/>
    <w:rsid w:val="00146935"/>
    <w:rsid w:val="00147129"/>
    <w:rsid w:val="001477E7"/>
    <w:rsid w:val="00152301"/>
    <w:rsid w:val="001575C0"/>
    <w:rsid w:val="001608A8"/>
    <w:rsid w:val="00161B93"/>
    <w:rsid w:val="00161F56"/>
    <w:rsid w:val="00162B26"/>
    <w:rsid w:val="00162CC2"/>
    <w:rsid w:val="0016431A"/>
    <w:rsid w:val="001656CB"/>
    <w:rsid w:val="00167ACC"/>
    <w:rsid w:val="00172572"/>
    <w:rsid w:val="00176865"/>
    <w:rsid w:val="00180974"/>
    <w:rsid w:val="001816D5"/>
    <w:rsid w:val="00181BF9"/>
    <w:rsid w:val="00183949"/>
    <w:rsid w:val="00183A68"/>
    <w:rsid w:val="00183EFC"/>
    <w:rsid w:val="00190CBE"/>
    <w:rsid w:val="001917FA"/>
    <w:rsid w:val="00192B4B"/>
    <w:rsid w:val="00195346"/>
    <w:rsid w:val="00197B61"/>
    <w:rsid w:val="001A006B"/>
    <w:rsid w:val="001A23D3"/>
    <w:rsid w:val="001A3CC2"/>
    <w:rsid w:val="001A5EE7"/>
    <w:rsid w:val="001A66F6"/>
    <w:rsid w:val="001A7AFA"/>
    <w:rsid w:val="001B232D"/>
    <w:rsid w:val="001B487B"/>
    <w:rsid w:val="001B7DFA"/>
    <w:rsid w:val="001C13E9"/>
    <w:rsid w:val="001C4452"/>
    <w:rsid w:val="001C526F"/>
    <w:rsid w:val="001C5D85"/>
    <w:rsid w:val="001C6238"/>
    <w:rsid w:val="001D056A"/>
    <w:rsid w:val="001D0965"/>
    <w:rsid w:val="001D0DB7"/>
    <w:rsid w:val="001D1DF3"/>
    <w:rsid w:val="001D2E77"/>
    <w:rsid w:val="001D4C9A"/>
    <w:rsid w:val="001D4EFD"/>
    <w:rsid w:val="001D51C2"/>
    <w:rsid w:val="001D589F"/>
    <w:rsid w:val="001D7627"/>
    <w:rsid w:val="001E17D4"/>
    <w:rsid w:val="001E1E0B"/>
    <w:rsid w:val="001E38C0"/>
    <w:rsid w:val="001E4208"/>
    <w:rsid w:val="001E589A"/>
    <w:rsid w:val="001E7D9D"/>
    <w:rsid w:val="001F0EF3"/>
    <w:rsid w:val="001F3741"/>
    <w:rsid w:val="001F3B9A"/>
    <w:rsid w:val="001F7119"/>
    <w:rsid w:val="002001B1"/>
    <w:rsid w:val="002033D4"/>
    <w:rsid w:val="002054CB"/>
    <w:rsid w:val="00206D0A"/>
    <w:rsid w:val="00210873"/>
    <w:rsid w:val="00210B97"/>
    <w:rsid w:val="00212291"/>
    <w:rsid w:val="00214841"/>
    <w:rsid w:val="00215141"/>
    <w:rsid w:val="00216833"/>
    <w:rsid w:val="00217641"/>
    <w:rsid w:val="0022066B"/>
    <w:rsid w:val="00220C79"/>
    <w:rsid w:val="00221A1E"/>
    <w:rsid w:val="00222276"/>
    <w:rsid w:val="002230A4"/>
    <w:rsid w:val="00225D0E"/>
    <w:rsid w:val="00226392"/>
    <w:rsid w:val="002268C9"/>
    <w:rsid w:val="002310A8"/>
    <w:rsid w:val="00232277"/>
    <w:rsid w:val="00233434"/>
    <w:rsid w:val="00234971"/>
    <w:rsid w:val="0024079D"/>
    <w:rsid w:val="00240902"/>
    <w:rsid w:val="0024231B"/>
    <w:rsid w:val="0025128E"/>
    <w:rsid w:val="0025138F"/>
    <w:rsid w:val="002527BA"/>
    <w:rsid w:val="00254C6C"/>
    <w:rsid w:val="002565D7"/>
    <w:rsid w:val="00256E73"/>
    <w:rsid w:val="00256F21"/>
    <w:rsid w:val="00261971"/>
    <w:rsid w:val="002625B5"/>
    <w:rsid w:val="00263763"/>
    <w:rsid w:val="00265D18"/>
    <w:rsid w:val="00266E15"/>
    <w:rsid w:val="00270D83"/>
    <w:rsid w:val="00272A26"/>
    <w:rsid w:val="00273378"/>
    <w:rsid w:val="002825AD"/>
    <w:rsid w:val="00283855"/>
    <w:rsid w:val="00283D00"/>
    <w:rsid w:val="00283D5A"/>
    <w:rsid w:val="002851A9"/>
    <w:rsid w:val="00285A8B"/>
    <w:rsid w:val="00285D45"/>
    <w:rsid w:val="00285E52"/>
    <w:rsid w:val="00286C17"/>
    <w:rsid w:val="00287A6D"/>
    <w:rsid w:val="00290108"/>
    <w:rsid w:val="002901AA"/>
    <w:rsid w:val="00292B7F"/>
    <w:rsid w:val="00293492"/>
    <w:rsid w:val="00294D0D"/>
    <w:rsid w:val="0029737D"/>
    <w:rsid w:val="002A09C2"/>
    <w:rsid w:val="002A5A44"/>
    <w:rsid w:val="002A7D7C"/>
    <w:rsid w:val="002B082C"/>
    <w:rsid w:val="002B4A09"/>
    <w:rsid w:val="002B4E40"/>
    <w:rsid w:val="002B5414"/>
    <w:rsid w:val="002B6360"/>
    <w:rsid w:val="002C287B"/>
    <w:rsid w:val="002C4E44"/>
    <w:rsid w:val="002C7644"/>
    <w:rsid w:val="002D1612"/>
    <w:rsid w:val="002D2733"/>
    <w:rsid w:val="002D38A1"/>
    <w:rsid w:val="002D3DB3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2F7BC7"/>
    <w:rsid w:val="00305E2E"/>
    <w:rsid w:val="00306643"/>
    <w:rsid w:val="003074F1"/>
    <w:rsid w:val="0031047E"/>
    <w:rsid w:val="00310C16"/>
    <w:rsid w:val="003110E4"/>
    <w:rsid w:val="0031551C"/>
    <w:rsid w:val="0031694C"/>
    <w:rsid w:val="00316ADB"/>
    <w:rsid w:val="00317484"/>
    <w:rsid w:val="0032079B"/>
    <w:rsid w:val="00320890"/>
    <w:rsid w:val="00324984"/>
    <w:rsid w:val="00325E0D"/>
    <w:rsid w:val="00327137"/>
    <w:rsid w:val="003315DB"/>
    <w:rsid w:val="003347F1"/>
    <w:rsid w:val="00340D54"/>
    <w:rsid w:val="00344002"/>
    <w:rsid w:val="00344078"/>
    <w:rsid w:val="0034492E"/>
    <w:rsid w:val="003507B3"/>
    <w:rsid w:val="00351BE7"/>
    <w:rsid w:val="003522D6"/>
    <w:rsid w:val="00354528"/>
    <w:rsid w:val="00355C6C"/>
    <w:rsid w:val="0035613E"/>
    <w:rsid w:val="003571D2"/>
    <w:rsid w:val="003605B2"/>
    <w:rsid w:val="00360649"/>
    <w:rsid w:val="00363AF0"/>
    <w:rsid w:val="003640E8"/>
    <w:rsid w:val="00365085"/>
    <w:rsid w:val="003660F1"/>
    <w:rsid w:val="00366EE3"/>
    <w:rsid w:val="003670F8"/>
    <w:rsid w:val="00370240"/>
    <w:rsid w:val="00370D33"/>
    <w:rsid w:val="00374166"/>
    <w:rsid w:val="0037504E"/>
    <w:rsid w:val="0038075B"/>
    <w:rsid w:val="00380E8D"/>
    <w:rsid w:val="003816C8"/>
    <w:rsid w:val="00381C8C"/>
    <w:rsid w:val="00382491"/>
    <w:rsid w:val="0038392D"/>
    <w:rsid w:val="00384E9D"/>
    <w:rsid w:val="00386E54"/>
    <w:rsid w:val="00390326"/>
    <w:rsid w:val="00396766"/>
    <w:rsid w:val="003A11D3"/>
    <w:rsid w:val="003A124F"/>
    <w:rsid w:val="003A2D06"/>
    <w:rsid w:val="003A4498"/>
    <w:rsid w:val="003A4E6F"/>
    <w:rsid w:val="003A6216"/>
    <w:rsid w:val="003B0490"/>
    <w:rsid w:val="003B1F13"/>
    <w:rsid w:val="003B5AD2"/>
    <w:rsid w:val="003B6BC4"/>
    <w:rsid w:val="003C4E00"/>
    <w:rsid w:val="003C55AE"/>
    <w:rsid w:val="003C65FD"/>
    <w:rsid w:val="003C6ECE"/>
    <w:rsid w:val="003C75CA"/>
    <w:rsid w:val="003D114E"/>
    <w:rsid w:val="003E02FB"/>
    <w:rsid w:val="003E05E3"/>
    <w:rsid w:val="003E0DB5"/>
    <w:rsid w:val="003E2B61"/>
    <w:rsid w:val="003E3EAF"/>
    <w:rsid w:val="003E5458"/>
    <w:rsid w:val="003E5A4D"/>
    <w:rsid w:val="003E77C6"/>
    <w:rsid w:val="003F529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18F6"/>
    <w:rsid w:val="004362FB"/>
    <w:rsid w:val="004373F9"/>
    <w:rsid w:val="00440A62"/>
    <w:rsid w:val="00445080"/>
    <w:rsid w:val="0044546C"/>
    <w:rsid w:val="004454E3"/>
    <w:rsid w:val="00450445"/>
    <w:rsid w:val="0045144E"/>
    <w:rsid w:val="004519AB"/>
    <w:rsid w:val="00451CC3"/>
    <w:rsid w:val="0045254C"/>
    <w:rsid w:val="00453FCB"/>
    <w:rsid w:val="004567D5"/>
    <w:rsid w:val="00456DCE"/>
    <w:rsid w:val="00463023"/>
    <w:rsid w:val="00463C5D"/>
    <w:rsid w:val="00464D91"/>
    <w:rsid w:val="004676DA"/>
    <w:rsid w:val="00471768"/>
    <w:rsid w:val="0047409C"/>
    <w:rsid w:val="004752B2"/>
    <w:rsid w:val="00477DE3"/>
    <w:rsid w:val="004857A8"/>
    <w:rsid w:val="00486FC2"/>
    <w:rsid w:val="0049058A"/>
    <w:rsid w:val="00492BE8"/>
    <w:rsid w:val="00495B76"/>
    <w:rsid w:val="004A185A"/>
    <w:rsid w:val="004A28E3"/>
    <w:rsid w:val="004A48D9"/>
    <w:rsid w:val="004A57C8"/>
    <w:rsid w:val="004A632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21B7"/>
    <w:rsid w:val="004C6D3F"/>
    <w:rsid w:val="004C6E93"/>
    <w:rsid w:val="004C7FD8"/>
    <w:rsid w:val="004D213B"/>
    <w:rsid w:val="004D293F"/>
    <w:rsid w:val="004D2DC8"/>
    <w:rsid w:val="004D4843"/>
    <w:rsid w:val="004D4F34"/>
    <w:rsid w:val="004D5397"/>
    <w:rsid w:val="004D5B75"/>
    <w:rsid w:val="004D65B0"/>
    <w:rsid w:val="004D6788"/>
    <w:rsid w:val="004E1C5E"/>
    <w:rsid w:val="004E2712"/>
    <w:rsid w:val="004E2CF2"/>
    <w:rsid w:val="004E2FB1"/>
    <w:rsid w:val="004E341C"/>
    <w:rsid w:val="004E6AC1"/>
    <w:rsid w:val="004F0B46"/>
    <w:rsid w:val="004F5BB2"/>
    <w:rsid w:val="004F5F15"/>
    <w:rsid w:val="004F64B9"/>
    <w:rsid w:val="004F65D1"/>
    <w:rsid w:val="004F66D1"/>
    <w:rsid w:val="00501AD2"/>
    <w:rsid w:val="00501AE6"/>
    <w:rsid w:val="00504D1E"/>
    <w:rsid w:val="00506277"/>
    <w:rsid w:val="00510C1D"/>
    <w:rsid w:val="0051224B"/>
    <w:rsid w:val="0051379D"/>
    <w:rsid w:val="00516BDC"/>
    <w:rsid w:val="005177A0"/>
    <w:rsid w:val="00521A42"/>
    <w:rsid w:val="005247C1"/>
    <w:rsid w:val="005264D7"/>
    <w:rsid w:val="00527F3D"/>
    <w:rsid w:val="00530A3F"/>
    <w:rsid w:val="00532266"/>
    <w:rsid w:val="00537C0D"/>
    <w:rsid w:val="00537FE5"/>
    <w:rsid w:val="00541098"/>
    <w:rsid w:val="005423FF"/>
    <w:rsid w:val="005438BD"/>
    <w:rsid w:val="00544953"/>
    <w:rsid w:val="00546219"/>
    <w:rsid w:val="005471D8"/>
    <w:rsid w:val="005509D4"/>
    <w:rsid w:val="005542C0"/>
    <w:rsid w:val="00555186"/>
    <w:rsid w:val="00555A62"/>
    <w:rsid w:val="005622C1"/>
    <w:rsid w:val="00562A57"/>
    <w:rsid w:val="005637C4"/>
    <w:rsid w:val="00563FEE"/>
    <w:rsid w:val="005644A7"/>
    <w:rsid w:val="005657B2"/>
    <w:rsid w:val="0057124A"/>
    <w:rsid w:val="00573388"/>
    <w:rsid w:val="00574A54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9632A"/>
    <w:rsid w:val="005A0CE3"/>
    <w:rsid w:val="005A1166"/>
    <w:rsid w:val="005A3237"/>
    <w:rsid w:val="005A4E43"/>
    <w:rsid w:val="005A5108"/>
    <w:rsid w:val="005A642E"/>
    <w:rsid w:val="005A7329"/>
    <w:rsid w:val="005B01ED"/>
    <w:rsid w:val="005B1D7C"/>
    <w:rsid w:val="005B3668"/>
    <w:rsid w:val="005B3EA8"/>
    <w:rsid w:val="005B44ED"/>
    <w:rsid w:val="005B58B3"/>
    <w:rsid w:val="005B6B85"/>
    <w:rsid w:val="005C1EF6"/>
    <w:rsid w:val="005C21BD"/>
    <w:rsid w:val="005C3256"/>
    <w:rsid w:val="005C353F"/>
    <w:rsid w:val="005C356F"/>
    <w:rsid w:val="005C3A90"/>
    <w:rsid w:val="005C5A20"/>
    <w:rsid w:val="005D09E4"/>
    <w:rsid w:val="005D0E68"/>
    <w:rsid w:val="005D0FE7"/>
    <w:rsid w:val="005D7ABC"/>
    <w:rsid w:val="005E33AD"/>
    <w:rsid w:val="005E3F7E"/>
    <w:rsid w:val="005E51B5"/>
    <w:rsid w:val="005E6535"/>
    <w:rsid w:val="005F0BCF"/>
    <w:rsid w:val="005F175A"/>
    <w:rsid w:val="005F1F38"/>
    <w:rsid w:val="005F6894"/>
    <w:rsid w:val="005F706A"/>
    <w:rsid w:val="00610E7C"/>
    <w:rsid w:val="0061253A"/>
    <w:rsid w:val="00612D11"/>
    <w:rsid w:val="006137BA"/>
    <w:rsid w:val="00614A17"/>
    <w:rsid w:val="00615D0E"/>
    <w:rsid w:val="0061675A"/>
    <w:rsid w:val="0062056D"/>
    <w:rsid w:val="006217C2"/>
    <w:rsid w:val="00621C38"/>
    <w:rsid w:val="00622FA6"/>
    <w:rsid w:val="00623326"/>
    <w:rsid w:val="00623E9C"/>
    <w:rsid w:val="00625341"/>
    <w:rsid w:val="00626578"/>
    <w:rsid w:val="00626B7A"/>
    <w:rsid w:val="006321A1"/>
    <w:rsid w:val="00632506"/>
    <w:rsid w:val="006345B3"/>
    <w:rsid w:val="00635F3D"/>
    <w:rsid w:val="00637442"/>
    <w:rsid w:val="00637728"/>
    <w:rsid w:val="00637CF1"/>
    <w:rsid w:val="006404B0"/>
    <w:rsid w:val="006408C7"/>
    <w:rsid w:val="00641E14"/>
    <w:rsid w:val="00643F70"/>
    <w:rsid w:val="00644BAB"/>
    <w:rsid w:val="0064611D"/>
    <w:rsid w:val="00650FA0"/>
    <w:rsid w:val="006516D6"/>
    <w:rsid w:val="006529F0"/>
    <w:rsid w:val="006541DC"/>
    <w:rsid w:val="0065475D"/>
    <w:rsid w:val="0065758B"/>
    <w:rsid w:val="00657DFB"/>
    <w:rsid w:val="006606B1"/>
    <w:rsid w:val="006655AD"/>
    <w:rsid w:val="00665E66"/>
    <w:rsid w:val="00670BFC"/>
    <w:rsid w:val="00671529"/>
    <w:rsid w:val="00671C3E"/>
    <w:rsid w:val="006758D8"/>
    <w:rsid w:val="00676016"/>
    <w:rsid w:val="00677BCE"/>
    <w:rsid w:val="0068227D"/>
    <w:rsid w:val="00683C60"/>
    <w:rsid w:val="00686FC4"/>
    <w:rsid w:val="00687811"/>
    <w:rsid w:val="00690AFC"/>
    <w:rsid w:val="00691506"/>
    <w:rsid w:val="006935AC"/>
    <w:rsid w:val="006A0123"/>
    <w:rsid w:val="006A4321"/>
    <w:rsid w:val="006B0FC1"/>
    <w:rsid w:val="006B3EB7"/>
    <w:rsid w:val="006B51E1"/>
    <w:rsid w:val="006C23A9"/>
    <w:rsid w:val="006C4337"/>
    <w:rsid w:val="006C51E9"/>
    <w:rsid w:val="006C59C7"/>
    <w:rsid w:val="006D0003"/>
    <w:rsid w:val="006D01FB"/>
    <w:rsid w:val="006D0E83"/>
    <w:rsid w:val="006E0D0B"/>
    <w:rsid w:val="006E29BE"/>
    <w:rsid w:val="006F0E2C"/>
    <w:rsid w:val="006F3053"/>
    <w:rsid w:val="00700A82"/>
    <w:rsid w:val="0070145B"/>
    <w:rsid w:val="0070235E"/>
    <w:rsid w:val="0070355C"/>
    <w:rsid w:val="007044A7"/>
    <w:rsid w:val="007046B3"/>
    <w:rsid w:val="0070526E"/>
    <w:rsid w:val="007053D1"/>
    <w:rsid w:val="00706B44"/>
    <w:rsid w:val="007076EB"/>
    <w:rsid w:val="00711AE5"/>
    <w:rsid w:val="007144AC"/>
    <w:rsid w:val="00715311"/>
    <w:rsid w:val="00715FA1"/>
    <w:rsid w:val="007160C9"/>
    <w:rsid w:val="00724657"/>
    <w:rsid w:val="007247AC"/>
    <w:rsid w:val="00724CD7"/>
    <w:rsid w:val="00724F35"/>
    <w:rsid w:val="007255A9"/>
    <w:rsid w:val="00726F28"/>
    <w:rsid w:val="007336A2"/>
    <w:rsid w:val="0073380E"/>
    <w:rsid w:val="0073503E"/>
    <w:rsid w:val="0074167E"/>
    <w:rsid w:val="00752860"/>
    <w:rsid w:val="00752881"/>
    <w:rsid w:val="00753016"/>
    <w:rsid w:val="007557D2"/>
    <w:rsid w:val="0076000B"/>
    <w:rsid w:val="0076022D"/>
    <w:rsid w:val="0076073D"/>
    <w:rsid w:val="00763AC5"/>
    <w:rsid w:val="00763C1E"/>
    <w:rsid w:val="00770A49"/>
    <w:rsid w:val="00771E52"/>
    <w:rsid w:val="00773F18"/>
    <w:rsid w:val="00780619"/>
    <w:rsid w:val="00781F63"/>
    <w:rsid w:val="0078243D"/>
    <w:rsid w:val="00784374"/>
    <w:rsid w:val="00786BC8"/>
    <w:rsid w:val="007911D6"/>
    <w:rsid w:val="00793ACB"/>
    <w:rsid w:val="007950E5"/>
    <w:rsid w:val="007A1725"/>
    <w:rsid w:val="007A30C3"/>
    <w:rsid w:val="007A3EB4"/>
    <w:rsid w:val="007A5032"/>
    <w:rsid w:val="007A59C6"/>
    <w:rsid w:val="007B29A1"/>
    <w:rsid w:val="007B3243"/>
    <w:rsid w:val="007B525C"/>
    <w:rsid w:val="007B5A0C"/>
    <w:rsid w:val="007B7483"/>
    <w:rsid w:val="007C166A"/>
    <w:rsid w:val="007C5F60"/>
    <w:rsid w:val="007D070B"/>
    <w:rsid w:val="007D2869"/>
    <w:rsid w:val="007D3046"/>
    <w:rsid w:val="007D36EA"/>
    <w:rsid w:val="007D58A4"/>
    <w:rsid w:val="007E1330"/>
    <w:rsid w:val="007E1D72"/>
    <w:rsid w:val="007F0574"/>
    <w:rsid w:val="007F09AA"/>
    <w:rsid w:val="007F4219"/>
    <w:rsid w:val="007F4A21"/>
    <w:rsid w:val="007F61F5"/>
    <w:rsid w:val="008003C1"/>
    <w:rsid w:val="008112E4"/>
    <w:rsid w:val="00811BD9"/>
    <w:rsid w:val="00814665"/>
    <w:rsid w:val="00815F9E"/>
    <w:rsid w:val="0082230A"/>
    <w:rsid w:val="0082412B"/>
    <w:rsid w:val="0082494D"/>
    <w:rsid w:val="00824976"/>
    <w:rsid w:val="00825D0C"/>
    <w:rsid w:val="0082645C"/>
    <w:rsid w:val="00826920"/>
    <w:rsid w:val="00827AF4"/>
    <w:rsid w:val="00827E84"/>
    <w:rsid w:val="0083096F"/>
    <w:rsid w:val="008313ED"/>
    <w:rsid w:val="0083427C"/>
    <w:rsid w:val="0084129A"/>
    <w:rsid w:val="00842648"/>
    <w:rsid w:val="00843616"/>
    <w:rsid w:val="008438C8"/>
    <w:rsid w:val="00844029"/>
    <w:rsid w:val="00844B16"/>
    <w:rsid w:val="00845AB1"/>
    <w:rsid w:val="00846FB4"/>
    <w:rsid w:val="0084752A"/>
    <w:rsid w:val="00853F02"/>
    <w:rsid w:val="0085561F"/>
    <w:rsid w:val="0085772B"/>
    <w:rsid w:val="00857D05"/>
    <w:rsid w:val="00861486"/>
    <w:rsid w:val="008630B5"/>
    <w:rsid w:val="00866A99"/>
    <w:rsid w:val="00867B8E"/>
    <w:rsid w:val="00871B14"/>
    <w:rsid w:val="0087225B"/>
    <w:rsid w:val="00872B14"/>
    <w:rsid w:val="00873554"/>
    <w:rsid w:val="00873A79"/>
    <w:rsid w:val="008740E6"/>
    <w:rsid w:val="008747C0"/>
    <w:rsid w:val="00874D2E"/>
    <w:rsid w:val="00874FB0"/>
    <w:rsid w:val="0087556D"/>
    <w:rsid w:val="00877401"/>
    <w:rsid w:val="00877606"/>
    <w:rsid w:val="008807CB"/>
    <w:rsid w:val="00880A15"/>
    <w:rsid w:val="0088206C"/>
    <w:rsid w:val="008830BD"/>
    <w:rsid w:val="00884C0F"/>
    <w:rsid w:val="00887620"/>
    <w:rsid w:val="00887E46"/>
    <w:rsid w:val="00894BAF"/>
    <w:rsid w:val="00894F4E"/>
    <w:rsid w:val="008954B5"/>
    <w:rsid w:val="00895F58"/>
    <w:rsid w:val="00896280"/>
    <w:rsid w:val="00897B68"/>
    <w:rsid w:val="008A123A"/>
    <w:rsid w:val="008A2790"/>
    <w:rsid w:val="008A29B0"/>
    <w:rsid w:val="008A599E"/>
    <w:rsid w:val="008A6362"/>
    <w:rsid w:val="008A643A"/>
    <w:rsid w:val="008B153E"/>
    <w:rsid w:val="008B1882"/>
    <w:rsid w:val="008B3184"/>
    <w:rsid w:val="008B3980"/>
    <w:rsid w:val="008C1EF6"/>
    <w:rsid w:val="008C3A03"/>
    <w:rsid w:val="008C4B7F"/>
    <w:rsid w:val="008C6D1B"/>
    <w:rsid w:val="008D0405"/>
    <w:rsid w:val="008D0803"/>
    <w:rsid w:val="008D0889"/>
    <w:rsid w:val="008D347C"/>
    <w:rsid w:val="008D36C7"/>
    <w:rsid w:val="008E0B29"/>
    <w:rsid w:val="008E174D"/>
    <w:rsid w:val="008E359F"/>
    <w:rsid w:val="008E463E"/>
    <w:rsid w:val="008E5C5A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0933"/>
    <w:rsid w:val="009110D4"/>
    <w:rsid w:val="00912E2B"/>
    <w:rsid w:val="00915F81"/>
    <w:rsid w:val="0091707D"/>
    <w:rsid w:val="00925080"/>
    <w:rsid w:val="00925C39"/>
    <w:rsid w:val="0093279E"/>
    <w:rsid w:val="00937257"/>
    <w:rsid w:val="00944CB5"/>
    <w:rsid w:val="00945314"/>
    <w:rsid w:val="00946AFF"/>
    <w:rsid w:val="00954C9C"/>
    <w:rsid w:val="0095579F"/>
    <w:rsid w:val="00956315"/>
    <w:rsid w:val="009570EA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34B9"/>
    <w:rsid w:val="00974A63"/>
    <w:rsid w:val="00975E8B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09F"/>
    <w:rsid w:val="009963B0"/>
    <w:rsid w:val="00997227"/>
    <w:rsid w:val="009A1280"/>
    <w:rsid w:val="009A45A4"/>
    <w:rsid w:val="009A498E"/>
    <w:rsid w:val="009A5B21"/>
    <w:rsid w:val="009B0124"/>
    <w:rsid w:val="009B1293"/>
    <w:rsid w:val="009B3856"/>
    <w:rsid w:val="009B4964"/>
    <w:rsid w:val="009B7127"/>
    <w:rsid w:val="009C2D7B"/>
    <w:rsid w:val="009C53E5"/>
    <w:rsid w:val="009E39A9"/>
    <w:rsid w:val="009E4C93"/>
    <w:rsid w:val="009F44E7"/>
    <w:rsid w:val="009F4EBF"/>
    <w:rsid w:val="009F6E3C"/>
    <w:rsid w:val="009F7700"/>
    <w:rsid w:val="00A0358E"/>
    <w:rsid w:val="00A03D0D"/>
    <w:rsid w:val="00A0452C"/>
    <w:rsid w:val="00A066EC"/>
    <w:rsid w:val="00A06CD6"/>
    <w:rsid w:val="00A1478B"/>
    <w:rsid w:val="00A17CEB"/>
    <w:rsid w:val="00A17D34"/>
    <w:rsid w:val="00A2093C"/>
    <w:rsid w:val="00A253E3"/>
    <w:rsid w:val="00A26786"/>
    <w:rsid w:val="00A32541"/>
    <w:rsid w:val="00A33265"/>
    <w:rsid w:val="00A35214"/>
    <w:rsid w:val="00A35328"/>
    <w:rsid w:val="00A35578"/>
    <w:rsid w:val="00A44360"/>
    <w:rsid w:val="00A445AC"/>
    <w:rsid w:val="00A504D1"/>
    <w:rsid w:val="00A50BBA"/>
    <w:rsid w:val="00A54894"/>
    <w:rsid w:val="00A557E3"/>
    <w:rsid w:val="00A55B9E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866ED"/>
    <w:rsid w:val="00A91815"/>
    <w:rsid w:val="00A933E2"/>
    <w:rsid w:val="00A93BDD"/>
    <w:rsid w:val="00A96A12"/>
    <w:rsid w:val="00A96C92"/>
    <w:rsid w:val="00AA459B"/>
    <w:rsid w:val="00AA58B2"/>
    <w:rsid w:val="00AA6DB2"/>
    <w:rsid w:val="00AA7633"/>
    <w:rsid w:val="00AA77EA"/>
    <w:rsid w:val="00AA7D53"/>
    <w:rsid w:val="00AB3DF7"/>
    <w:rsid w:val="00AB431A"/>
    <w:rsid w:val="00AB49DC"/>
    <w:rsid w:val="00AB4B20"/>
    <w:rsid w:val="00AC08C3"/>
    <w:rsid w:val="00AC24C9"/>
    <w:rsid w:val="00AC4CF6"/>
    <w:rsid w:val="00AC7317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49AA"/>
    <w:rsid w:val="00AE6C8C"/>
    <w:rsid w:val="00AF0FAE"/>
    <w:rsid w:val="00AF113E"/>
    <w:rsid w:val="00AF3FB3"/>
    <w:rsid w:val="00AF566F"/>
    <w:rsid w:val="00AF7209"/>
    <w:rsid w:val="00B019C3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88C"/>
    <w:rsid w:val="00B20C82"/>
    <w:rsid w:val="00B21829"/>
    <w:rsid w:val="00B23B19"/>
    <w:rsid w:val="00B25DBF"/>
    <w:rsid w:val="00B26770"/>
    <w:rsid w:val="00B267C4"/>
    <w:rsid w:val="00B26B10"/>
    <w:rsid w:val="00B279E5"/>
    <w:rsid w:val="00B31E4B"/>
    <w:rsid w:val="00B33867"/>
    <w:rsid w:val="00B340C9"/>
    <w:rsid w:val="00B40853"/>
    <w:rsid w:val="00B43D36"/>
    <w:rsid w:val="00B47D57"/>
    <w:rsid w:val="00B50EE7"/>
    <w:rsid w:val="00B52BAE"/>
    <w:rsid w:val="00B54073"/>
    <w:rsid w:val="00B55F27"/>
    <w:rsid w:val="00B62F61"/>
    <w:rsid w:val="00B63545"/>
    <w:rsid w:val="00B63B5D"/>
    <w:rsid w:val="00B6523F"/>
    <w:rsid w:val="00B67A29"/>
    <w:rsid w:val="00B707F1"/>
    <w:rsid w:val="00B7176E"/>
    <w:rsid w:val="00B73F1B"/>
    <w:rsid w:val="00B7558A"/>
    <w:rsid w:val="00B80089"/>
    <w:rsid w:val="00B80F07"/>
    <w:rsid w:val="00B82013"/>
    <w:rsid w:val="00B90884"/>
    <w:rsid w:val="00B92273"/>
    <w:rsid w:val="00B93D8C"/>
    <w:rsid w:val="00B953C6"/>
    <w:rsid w:val="00BA3309"/>
    <w:rsid w:val="00BA76BD"/>
    <w:rsid w:val="00BB0F46"/>
    <w:rsid w:val="00BB12DD"/>
    <w:rsid w:val="00BB362A"/>
    <w:rsid w:val="00BB4EA9"/>
    <w:rsid w:val="00BB6E77"/>
    <w:rsid w:val="00BC1ED7"/>
    <w:rsid w:val="00BC362B"/>
    <w:rsid w:val="00BC3666"/>
    <w:rsid w:val="00BC5CBE"/>
    <w:rsid w:val="00BD1C05"/>
    <w:rsid w:val="00BD1F3B"/>
    <w:rsid w:val="00BD227B"/>
    <w:rsid w:val="00BD3E53"/>
    <w:rsid w:val="00BD4230"/>
    <w:rsid w:val="00BD6452"/>
    <w:rsid w:val="00BE173D"/>
    <w:rsid w:val="00BE1C1F"/>
    <w:rsid w:val="00BE23A7"/>
    <w:rsid w:val="00BE2504"/>
    <w:rsid w:val="00BE2E6D"/>
    <w:rsid w:val="00BE3760"/>
    <w:rsid w:val="00BE5495"/>
    <w:rsid w:val="00BE5FC5"/>
    <w:rsid w:val="00BE68E7"/>
    <w:rsid w:val="00BF0568"/>
    <w:rsid w:val="00BF0B0D"/>
    <w:rsid w:val="00BF5ABB"/>
    <w:rsid w:val="00BF7543"/>
    <w:rsid w:val="00C01AAB"/>
    <w:rsid w:val="00C069CF"/>
    <w:rsid w:val="00C06CD3"/>
    <w:rsid w:val="00C11349"/>
    <w:rsid w:val="00C1138A"/>
    <w:rsid w:val="00C11E16"/>
    <w:rsid w:val="00C13077"/>
    <w:rsid w:val="00C135C9"/>
    <w:rsid w:val="00C1453E"/>
    <w:rsid w:val="00C15F7E"/>
    <w:rsid w:val="00C20D2A"/>
    <w:rsid w:val="00C231E4"/>
    <w:rsid w:val="00C301E5"/>
    <w:rsid w:val="00C32353"/>
    <w:rsid w:val="00C33CA7"/>
    <w:rsid w:val="00C35359"/>
    <w:rsid w:val="00C36AD9"/>
    <w:rsid w:val="00C37454"/>
    <w:rsid w:val="00C4133C"/>
    <w:rsid w:val="00C41CBF"/>
    <w:rsid w:val="00C41E1A"/>
    <w:rsid w:val="00C42015"/>
    <w:rsid w:val="00C447B6"/>
    <w:rsid w:val="00C459A6"/>
    <w:rsid w:val="00C50D66"/>
    <w:rsid w:val="00C61D70"/>
    <w:rsid w:val="00C628B4"/>
    <w:rsid w:val="00C6434C"/>
    <w:rsid w:val="00C666F9"/>
    <w:rsid w:val="00C6679C"/>
    <w:rsid w:val="00C66DD3"/>
    <w:rsid w:val="00C67233"/>
    <w:rsid w:val="00C676DD"/>
    <w:rsid w:val="00C726B2"/>
    <w:rsid w:val="00C72900"/>
    <w:rsid w:val="00C74666"/>
    <w:rsid w:val="00C75DE1"/>
    <w:rsid w:val="00C76EE5"/>
    <w:rsid w:val="00C811A4"/>
    <w:rsid w:val="00C8151A"/>
    <w:rsid w:val="00C823AC"/>
    <w:rsid w:val="00C83440"/>
    <w:rsid w:val="00C83B36"/>
    <w:rsid w:val="00C85F3A"/>
    <w:rsid w:val="00C86148"/>
    <w:rsid w:val="00C86AE4"/>
    <w:rsid w:val="00C8770E"/>
    <w:rsid w:val="00C91532"/>
    <w:rsid w:val="00C92D81"/>
    <w:rsid w:val="00C94546"/>
    <w:rsid w:val="00CA07C4"/>
    <w:rsid w:val="00CA4C88"/>
    <w:rsid w:val="00CA4E6C"/>
    <w:rsid w:val="00CA67B4"/>
    <w:rsid w:val="00CA770C"/>
    <w:rsid w:val="00CA7BBC"/>
    <w:rsid w:val="00CB03A1"/>
    <w:rsid w:val="00CB0D57"/>
    <w:rsid w:val="00CB2FBE"/>
    <w:rsid w:val="00CB30EC"/>
    <w:rsid w:val="00CB3108"/>
    <w:rsid w:val="00CB3E00"/>
    <w:rsid w:val="00CC127D"/>
    <w:rsid w:val="00CC1868"/>
    <w:rsid w:val="00CC1D46"/>
    <w:rsid w:val="00CC2F61"/>
    <w:rsid w:val="00CC3F19"/>
    <w:rsid w:val="00CC55BB"/>
    <w:rsid w:val="00CC7865"/>
    <w:rsid w:val="00CD1535"/>
    <w:rsid w:val="00CD444D"/>
    <w:rsid w:val="00CD4C30"/>
    <w:rsid w:val="00CD6BE4"/>
    <w:rsid w:val="00CE3888"/>
    <w:rsid w:val="00CE59A4"/>
    <w:rsid w:val="00CF20DC"/>
    <w:rsid w:val="00CF3D31"/>
    <w:rsid w:val="00CF5E50"/>
    <w:rsid w:val="00CF7950"/>
    <w:rsid w:val="00CF7CDA"/>
    <w:rsid w:val="00D01555"/>
    <w:rsid w:val="00D02AE7"/>
    <w:rsid w:val="00D032FB"/>
    <w:rsid w:val="00D03B5B"/>
    <w:rsid w:val="00D04236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17D7B"/>
    <w:rsid w:val="00D207C9"/>
    <w:rsid w:val="00D22D9C"/>
    <w:rsid w:val="00D24D21"/>
    <w:rsid w:val="00D25903"/>
    <w:rsid w:val="00D306D6"/>
    <w:rsid w:val="00D30E20"/>
    <w:rsid w:val="00D30E5B"/>
    <w:rsid w:val="00D31550"/>
    <w:rsid w:val="00D31CC6"/>
    <w:rsid w:val="00D3255C"/>
    <w:rsid w:val="00D332E8"/>
    <w:rsid w:val="00D33BB7"/>
    <w:rsid w:val="00D36B44"/>
    <w:rsid w:val="00D411A2"/>
    <w:rsid w:val="00D430C5"/>
    <w:rsid w:val="00D46675"/>
    <w:rsid w:val="00D4762E"/>
    <w:rsid w:val="00D50D58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0238"/>
    <w:rsid w:val="00D830A9"/>
    <w:rsid w:val="00D853FE"/>
    <w:rsid w:val="00D8547D"/>
    <w:rsid w:val="00D858A2"/>
    <w:rsid w:val="00D958B5"/>
    <w:rsid w:val="00D9622B"/>
    <w:rsid w:val="00DA2349"/>
    <w:rsid w:val="00DA64B5"/>
    <w:rsid w:val="00DA65C6"/>
    <w:rsid w:val="00DB0BA9"/>
    <w:rsid w:val="00DB10A4"/>
    <w:rsid w:val="00DB3DDD"/>
    <w:rsid w:val="00DB54F6"/>
    <w:rsid w:val="00DB67F1"/>
    <w:rsid w:val="00DB73E6"/>
    <w:rsid w:val="00DB7CF6"/>
    <w:rsid w:val="00DC175C"/>
    <w:rsid w:val="00DC31AA"/>
    <w:rsid w:val="00DC3CF0"/>
    <w:rsid w:val="00DC6D4A"/>
    <w:rsid w:val="00DD1714"/>
    <w:rsid w:val="00DD4C6A"/>
    <w:rsid w:val="00DD7C60"/>
    <w:rsid w:val="00DE602D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D1A"/>
    <w:rsid w:val="00E1629A"/>
    <w:rsid w:val="00E17B86"/>
    <w:rsid w:val="00E218A0"/>
    <w:rsid w:val="00E224B0"/>
    <w:rsid w:val="00E227FA"/>
    <w:rsid w:val="00E26383"/>
    <w:rsid w:val="00E26E1C"/>
    <w:rsid w:val="00E27018"/>
    <w:rsid w:val="00E3362C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4CCC"/>
    <w:rsid w:val="00E55B94"/>
    <w:rsid w:val="00E56BC1"/>
    <w:rsid w:val="00E608A3"/>
    <w:rsid w:val="00E63F89"/>
    <w:rsid w:val="00E648EF"/>
    <w:rsid w:val="00E6685F"/>
    <w:rsid w:val="00E7072E"/>
    <w:rsid w:val="00E71A79"/>
    <w:rsid w:val="00E72C72"/>
    <w:rsid w:val="00E74A42"/>
    <w:rsid w:val="00E7798E"/>
    <w:rsid w:val="00E81B7E"/>
    <w:rsid w:val="00E8543E"/>
    <w:rsid w:val="00E90137"/>
    <w:rsid w:val="00E94529"/>
    <w:rsid w:val="00E95AE7"/>
    <w:rsid w:val="00E9665E"/>
    <w:rsid w:val="00E97274"/>
    <w:rsid w:val="00EA24BE"/>
    <w:rsid w:val="00EA3144"/>
    <w:rsid w:val="00EA343D"/>
    <w:rsid w:val="00EA6387"/>
    <w:rsid w:val="00EA78AB"/>
    <w:rsid w:val="00EA7E08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308"/>
    <w:rsid w:val="00ED240D"/>
    <w:rsid w:val="00ED2896"/>
    <w:rsid w:val="00ED2EAD"/>
    <w:rsid w:val="00ED3703"/>
    <w:rsid w:val="00ED5992"/>
    <w:rsid w:val="00ED5EB9"/>
    <w:rsid w:val="00EE028D"/>
    <w:rsid w:val="00EE0ED0"/>
    <w:rsid w:val="00EE1B58"/>
    <w:rsid w:val="00EE2004"/>
    <w:rsid w:val="00EE2168"/>
    <w:rsid w:val="00EE348D"/>
    <w:rsid w:val="00EE4619"/>
    <w:rsid w:val="00EE54A3"/>
    <w:rsid w:val="00EE7471"/>
    <w:rsid w:val="00EF0FBC"/>
    <w:rsid w:val="00EF1409"/>
    <w:rsid w:val="00EF2B23"/>
    <w:rsid w:val="00EF3BED"/>
    <w:rsid w:val="00EF41BA"/>
    <w:rsid w:val="00EF4D63"/>
    <w:rsid w:val="00EF6CD2"/>
    <w:rsid w:val="00EF6D88"/>
    <w:rsid w:val="00EF710E"/>
    <w:rsid w:val="00EF7118"/>
    <w:rsid w:val="00F01A80"/>
    <w:rsid w:val="00F0307C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455B1"/>
    <w:rsid w:val="00F47848"/>
    <w:rsid w:val="00F51652"/>
    <w:rsid w:val="00F54E41"/>
    <w:rsid w:val="00F55E85"/>
    <w:rsid w:val="00F56400"/>
    <w:rsid w:val="00F56B26"/>
    <w:rsid w:val="00F62502"/>
    <w:rsid w:val="00F625CA"/>
    <w:rsid w:val="00F63364"/>
    <w:rsid w:val="00F635CA"/>
    <w:rsid w:val="00F65849"/>
    <w:rsid w:val="00F70FFA"/>
    <w:rsid w:val="00F7324E"/>
    <w:rsid w:val="00F75B1A"/>
    <w:rsid w:val="00F76C5B"/>
    <w:rsid w:val="00F771C3"/>
    <w:rsid w:val="00F81E9D"/>
    <w:rsid w:val="00F822DD"/>
    <w:rsid w:val="00F83417"/>
    <w:rsid w:val="00F83570"/>
    <w:rsid w:val="00F835FC"/>
    <w:rsid w:val="00F839EF"/>
    <w:rsid w:val="00F854CF"/>
    <w:rsid w:val="00F85B95"/>
    <w:rsid w:val="00F8643B"/>
    <w:rsid w:val="00F93152"/>
    <w:rsid w:val="00F96608"/>
    <w:rsid w:val="00FA162A"/>
    <w:rsid w:val="00FA63A6"/>
    <w:rsid w:val="00FB0F0A"/>
    <w:rsid w:val="00FB2BD8"/>
    <w:rsid w:val="00FB7357"/>
    <w:rsid w:val="00FC0538"/>
    <w:rsid w:val="00FC1160"/>
    <w:rsid w:val="00FC1832"/>
    <w:rsid w:val="00FC2A8E"/>
    <w:rsid w:val="00FC3005"/>
    <w:rsid w:val="00FC5412"/>
    <w:rsid w:val="00FC7D3D"/>
    <w:rsid w:val="00FD0047"/>
    <w:rsid w:val="00FD2B29"/>
    <w:rsid w:val="00FD4A60"/>
    <w:rsid w:val="00FD4E62"/>
    <w:rsid w:val="00FD7FE3"/>
    <w:rsid w:val="00FE0A2E"/>
    <w:rsid w:val="00FE0B84"/>
    <w:rsid w:val="00FE1971"/>
    <w:rsid w:val="00FE28AB"/>
    <w:rsid w:val="00FE350D"/>
    <w:rsid w:val="00FE3857"/>
    <w:rsid w:val="00FE3D3B"/>
    <w:rsid w:val="00FE4C9E"/>
    <w:rsid w:val="00FE4D35"/>
    <w:rsid w:val="00FE4F7D"/>
    <w:rsid w:val="00FE5724"/>
    <w:rsid w:val="00FE5930"/>
    <w:rsid w:val="00FE5AF4"/>
    <w:rsid w:val="00FE64CC"/>
    <w:rsid w:val="00FE69C7"/>
    <w:rsid w:val="00FE7E8B"/>
    <w:rsid w:val="00FF3791"/>
    <w:rsid w:val="00FF502F"/>
    <w:rsid w:val="00FF630A"/>
    <w:rsid w:val="00FF6D06"/>
    <w:rsid w:val="247CB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990AF0C"/>
  <w15:docId w15:val="{3D8C4F1F-DDED-4550-8E83-94F6E046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0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egevensbeheer.volwassenenonderwijs@vlaanderen.b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ata-onderwijs.vlaanderen.be/edulex/document/1564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gevensbeheer.volwassenenonderwijs@vlaanderen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DD055FC9EA84FAD6FD85BD5CA0DDB" ma:contentTypeVersion="8" ma:contentTypeDescription="Een nieuw document maken." ma:contentTypeScope="" ma:versionID="9e09d02920456faf454b66742948915b">
  <xsd:schema xmlns:xsd="http://www.w3.org/2001/XMLSchema" xmlns:xs="http://www.w3.org/2001/XMLSchema" xmlns:p="http://schemas.microsoft.com/office/2006/metadata/properties" xmlns:ns2="192f99b0-b817-4cc5-a6b1-dc423cb95ad4" xmlns:ns3="97dc0474-1adf-4b69-9851-0a2316fcfea8" targetNamespace="http://schemas.microsoft.com/office/2006/metadata/properties" ma:root="true" ma:fieldsID="c0847a10077aed5f8df3d0903d6d5429" ns2:_="" ns3:_="">
    <xsd:import namespace="192f99b0-b817-4cc5-a6b1-dc423cb95ad4"/>
    <xsd:import namespace="97dc0474-1adf-4b69-9851-0a2316fcf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f99b0-b817-4cc5-a6b1-dc423cb95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c0474-1adf-4b69-9851-0a2316fcf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989FA-1DF3-4A4A-81AB-8BB1EF7CB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775553-49F2-4D17-BFEE-D20265D8D4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CB7AF3-2875-4C01-8281-0193B23C0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f99b0-b817-4cc5-a6b1-dc423cb95ad4"/>
    <ds:schemaRef ds:uri="97dc0474-1adf-4b69-9851-0a2316fcf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B5C6B1-E4D1-44BC-A897-4D543F14A2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2</Pages>
  <Words>906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Taaladvies</dc:creator>
  <cp:keywords/>
  <cp:lastModifiedBy>Jansens Heidi</cp:lastModifiedBy>
  <cp:revision>2</cp:revision>
  <cp:lastPrinted>2015-06-26T00:34:00Z</cp:lastPrinted>
  <dcterms:created xsi:type="dcterms:W3CDTF">2022-12-20T12:34:00Z</dcterms:created>
  <dcterms:modified xsi:type="dcterms:W3CDTF">2022-12-20T12:34:00Z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0x010100DA0DD055FC9EA84FAD6FD85BD5CA0DDB</vt:lpwstr>
  </property>
  <property fmtid="{D5CDD505-2E9C-101B-9397-08002B2CF9AE}" pid="3" name="IsMyDocuments">
    <vt:bool>true</vt:bool>
  </property>
</Properties>
</file>