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353"/>
        <w:gridCol w:w="286"/>
        <w:gridCol w:w="141"/>
        <w:gridCol w:w="425"/>
        <w:gridCol w:w="424"/>
        <w:gridCol w:w="142"/>
        <w:gridCol w:w="143"/>
        <w:gridCol w:w="284"/>
        <w:gridCol w:w="142"/>
        <w:gridCol w:w="425"/>
        <w:gridCol w:w="142"/>
        <w:gridCol w:w="709"/>
        <w:gridCol w:w="1835"/>
        <w:gridCol w:w="284"/>
        <w:gridCol w:w="1850"/>
      </w:tblGrid>
      <w:tr w:rsidR="00DF787F" w:rsidRPr="003D114E" w14:paraId="2F5F5919" w14:textId="77777777" w:rsidTr="008C2E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E2CC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8F0F6" w14:textId="47A6A17D" w:rsidR="00DF787F" w:rsidRPr="002230A4" w:rsidRDefault="00075252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075252">
              <w:rPr>
                <w:color w:val="auto"/>
                <w:sz w:val="36"/>
                <w:szCs w:val="36"/>
              </w:rPr>
              <w:t xml:space="preserve">Aanvraag </w:t>
            </w:r>
            <w:r w:rsidR="001631E2">
              <w:rPr>
                <w:color w:val="auto"/>
                <w:sz w:val="36"/>
                <w:szCs w:val="36"/>
              </w:rPr>
              <w:t xml:space="preserve">van de toepassing </w:t>
            </w:r>
            <w:r w:rsidR="005735EA">
              <w:rPr>
                <w:color w:val="auto"/>
                <w:sz w:val="36"/>
                <w:szCs w:val="36"/>
              </w:rPr>
              <w:t xml:space="preserve">of stopzetting </w:t>
            </w:r>
            <w:r w:rsidR="00D20494">
              <w:rPr>
                <w:color w:val="auto"/>
                <w:sz w:val="36"/>
                <w:szCs w:val="36"/>
              </w:rPr>
              <w:t xml:space="preserve">van de </w:t>
            </w:r>
            <w:r w:rsidRPr="00075252">
              <w:rPr>
                <w:color w:val="auto"/>
                <w:sz w:val="36"/>
                <w:szCs w:val="36"/>
              </w:rPr>
              <w:t xml:space="preserve">vermindering </w:t>
            </w:r>
            <w:r w:rsidR="000076B5">
              <w:rPr>
                <w:color w:val="auto"/>
                <w:sz w:val="36"/>
                <w:szCs w:val="36"/>
              </w:rPr>
              <w:t xml:space="preserve">van de </w:t>
            </w:r>
            <w:r w:rsidRPr="00075252">
              <w:rPr>
                <w:color w:val="auto"/>
                <w:sz w:val="36"/>
                <w:szCs w:val="36"/>
              </w:rPr>
              <w:t xml:space="preserve">bedrijfsvoorheffing voor </w:t>
            </w:r>
            <w:r w:rsidR="007334E4">
              <w:rPr>
                <w:color w:val="auto"/>
                <w:sz w:val="36"/>
                <w:szCs w:val="36"/>
              </w:rPr>
              <w:t>naasten</w:t>
            </w:r>
            <w:r w:rsidRPr="00075252">
              <w:rPr>
                <w:color w:val="auto"/>
                <w:sz w:val="36"/>
                <w:szCs w:val="36"/>
              </w:rPr>
              <w:t xml:space="preserve"> die de leeftijd van 65 jaar hebben bereikt en zorgbehoevend zijn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B7ECF" w14:textId="271A2BD9" w:rsidR="00DF787F" w:rsidRDefault="008C2E3C" w:rsidP="0032595C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</w:t>
            </w:r>
            <w:r w:rsidR="005969AF">
              <w:rPr>
                <w:sz w:val="12"/>
                <w:szCs w:val="12"/>
              </w:rPr>
              <w:t>D</w:t>
            </w:r>
            <w:r w:rsidR="003A27CF" w:rsidRPr="005969AF">
              <w:rPr>
                <w:color w:val="auto"/>
                <w:sz w:val="12"/>
                <w:szCs w:val="12"/>
              </w:rPr>
              <w:t>-</w:t>
            </w:r>
            <w:r w:rsidR="004F16FF" w:rsidRPr="00AC5043">
              <w:rPr>
                <w:sz w:val="12"/>
                <w:szCs w:val="12"/>
              </w:rPr>
              <w:t>17593</w:t>
            </w:r>
            <w:r w:rsidR="003A27CF" w:rsidRPr="003D114E">
              <w:rPr>
                <w:sz w:val="12"/>
                <w:szCs w:val="12"/>
              </w:rPr>
              <w:t>-</w:t>
            </w:r>
            <w:r w:rsidR="003A27CF">
              <w:rPr>
                <w:sz w:val="12"/>
                <w:szCs w:val="12"/>
              </w:rPr>
              <w:t>2</w:t>
            </w:r>
            <w:r w:rsidR="005969AF">
              <w:rPr>
                <w:sz w:val="12"/>
                <w:szCs w:val="12"/>
              </w:rPr>
              <w:t>2041</w:t>
            </w:r>
            <w:r w:rsidR="00CA3D3D">
              <w:rPr>
                <w:sz w:val="12"/>
                <w:szCs w:val="12"/>
              </w:rPr>
              <w:t>3</w:t>
            </w:r>
          </w:p>
          <w:p w14:paraId="04D9B773" w14:textId="03CE8435" w:rsidR="00AC5043" w:rsidRPr="003D114E" w:rsidRDefault="00AC5043" w:rsidP="0032595C">
            <w:pPr>
              <w:pStyle w:val="rechts"/>
              <w:ind w:left="29"/>
              <w:rPr>
                <w:sz w:val="12"/>
                <w:szCs w:val="12"/>
              </w:rPr>
            </w:pPr>
            <w:r>
              <w:object w:dxaOrig="1350" w:dyaOrig="300" w14:anchorId="3DA526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pt;height:15pt" o:ole="">
                  <v:imagedata r:id="rId11" o:title=""/>
                </v:shape>
                <o:OLEObject Type="Embed" ProgID="PBrush" ShapeID="_x0000_i1025" DrawAspect="Content" ObjectID="_1711359776" r:id="rId12"/>
              </w:object>
            </w:r>
          </w:p>
        </w:tc>
      </w:tr>
      <w:tr w:rsidR="00CA770C" w:rsidRPr="003D114E" w14:paraId="7A5C586F" w14:textId="77777777" w:rsidTr="008C2E3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9CEE6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33DF2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714D5C0A" w14:textId="77777777" w:rsidTr="008C2E3C">
        <w:trPr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98D44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3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D35C1" w14:textId="77777777" w:rsidR="00B823E9" w:rsidRDefault="00B823E9" w:rsidP="0024079D">
            <w:pPr>
              <w:ind w:left="29"/>
            </w:pPr>
            <w:r>
              <w:t>Vlaams Ministerie van Onderwijs en Vorming</w:t>
            </w:r>
          </w:p>
          <w:p w14:paraId="38B414F7" w14:textId="77777777" w:rsidR="00DB7CF6" w:rsidRPr="003D114E" w:rsidRDefault="00B823E9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Werkstation nr. </w:t>
            </w:r>
            <w:r w:rsidRPr="00B823E9">
              <w:rPr>
                <w:rFonts w:asciiTheme="minorHAnsi" w:hAnsiTheme="minorHAnsi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0" w:name="Tekstvak2"/>
            <w:r w:rsidRPr="00B823E9">
              <w:rPr>
                <w:rFonts w:asciiTheme="minorHAnsi" w:hAnsiTheme="minorHAnsi"/>
              </w:rPr>
              <w:instrText xml:space="preserve"> FORMTEXT </w:instrText>
            </w:r>
            <w:r w:rsidRPr="00B823E9">
              <w:rPr>
                <w:rFonts w:asciiTheme="minorHAnsi" w:hAnsiTheme="minorHAnsi"/>
              </w:rPr>
            </w:r>
            <w:r w:rsidRPr="00B823E9">
              <w:rPr>
                <w:rFonts w:asciiTheme="minorHAnsi" w:hAnsiTheme="minorHAnsi"/>
              </w:rPr>
              <w:fldChar w:fldCharType="separate"/>
            </w:r>
            <w:r w:rsidRPr="00B823E9">
              <w:rPr>
                <w:rFonts w:asciiTheme="minorHAnsi" w:hAnsiTheme="minorHAnsi"/>
              </w:rPr>
              <w:t> </w:t>
            </w:r>
            <w:r w:rsidRPr="00B823E9">
              <w:rPr>
                <w:rFonts w:asciiTheme="minorHAnsi" w:hAnsiTheme="minorHAnsi"/>
              </w:rPr>
              <w:t> </w:t>
            </w:r>
            <w:r w:rsidRPr="00B823E9">
              <w:rPr>
                <w:rFonts w:asciiTheme="minorHAnsi" w:hAnsiTheme="minorHAnsi"/>
              </w:rPr>
              <w:t> </w:t>
            </w:r>
            <w:r w:rsidRPr="00B823E9">
              <w:rPr>
                <w:rFonts w:asciiTheme="minorHAnsi" w:hAnsiTheme="minorHAnsi"/>
              </w:rPr>
              <w:t> </w:t>
            </w:r>
            <w:r w:rsidRPr="00B823E9">
              <w:rPr>
                <w:rFonts w:asciiTheme="minorHAnsi" w:hAnsiTheme="minorHAnsi"/>
              </w:rPr>
              <w:t> </w:t>
            </w:r>
            <w:r w:rsidRPr="00B823E9">
              <w:rPr>
                <w:rFonts w:asciiTheme="minorHAnsi" w:hAnsiTheme="minorHAnsi"/>
              </w:rPr>
              <w:fldChar w:fldCharType="end"/>
            </w:r>
            <w:bookmarkEnd w:id="0"/>
          </w:p>
          <w:p w14:paraId="6F951820" w14:textId="77777777" w:rsidR="00B823E9" w:rsidRDefault="00B823E9" w:rsidP="0024079D">
            <w:pPr>
              <w:ind w:left="29"/>
            </w:pPr>
            <w:r>
              <w:t>Hendrik Consciencegebouw</w:t>
            </w:r>
          </w:p>
          <w:p w14:paraId="45CB8002" w14:textId="77777777" w:rsidR="00DB7CF6" w:rsidRPr="003D114E" w:rsidRDefault="00DB7CF6" w:rsidP="0024079D">
            <w:pPr>
              <w:ind w:left="29"/>
            </w:pPr>
            <w:r w:rsidRPr="00470210">
              <w:t>Koning Albert II-laan 15, 1210 BRUSSEL</w:t>
            </w:r>
          </w:p>
          <w:p w14:paraId="2AFA9449" w14:textId="77777777" w:rsidR="00DB7CF6" w:rsidRPr="003D114E" w:rsidRDefault="00CA3D3D" w:rsidP="0024079D">
            <w:pPr>
              <w:ind w:left="29"/>
            </w:pPr>
            <w:hyperlink r:id="rId13" w:history="1">
              <w:r w:rsidR="00B823E9" w:rsidRPr="000A7C79">
                <w:rPr>
                  <w:rStyle w:val="Hyperlink"/>
                </w:rPr>
                <w:t>documenten.onderwijspersoneel@ond.vlaanderen.be</w:t>
              </w:r>
            </w:hyperlink>
          </w:p>
          <w:p w14:paraId="6A1779E7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C7467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FFA52F4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22A8910B" w14:textId="77777777" w:rsidTr="008C2E3C">
        <w:trPr>
          <w:trHeight w:val="491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0E026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4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3D6AA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0ED4" w14:textId="77777777" w:rsidR="00DB7CF6" w:rsidRPr="007D58A4" w:rsidRDefault="00DB7CF6" w:rsidP="0024079D"/>
        </w:tc>
      </w:tr>
      <w:tr w:rsidR="00DB7CF6" w:rsidRPr="003D114E" w14:paraId="7D61F01C" w14:textId="77777777" w:rsidTr="008C2E3C">
        <w:trPr>
          <w:trHeight w:val="89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1050D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68BB8415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C71AF4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7825A5AB" w14:textId="77777777" w:rsidTr="008C2E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54A8C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9B7BF" w14:textId="77777777" w:rsidR="00B823E9" w:rsidRPr="00B823E9" w:rsidRDefault="00B823E9" w:rsidP="00B823E9">
            <w:pPr>
              <w:pStyle w:val="Kop3"/>
              <w:rPr>
                <w:rFonts w:asciiTheme="minorHAnsi" w:hAnsiTheme="minorHAnsi"/>
                <w:i/>
                <w:sz w:val="20"/>
              </w:rPr>
            </w:pPr>
            <w:r w:rsidRPr="00B823E9">
              <w:rPr>
                <w:rFonts w:asciiTheme="minorHAnsi" w:hAnsiTheme="minorHAnsi"/>
                <w:i/>
                <w:sz w:val="20"/>
              </w:rPr>
              <w:t>Waarvoor dient dit formulier?</w:t>
            </w:r>
          </w:p>
          <w:p w14:paraId="091B00E4" w14:textId="510BD968" w:rsidR="00B823E9" w:rsidRPr="00B823E9" w:rsidRDefault="00B823E9" w:rsidP="00EB298E">
            <w:pPr>
              <w:spacing w:after="100"/>
              <w:rPr>
                <w:rFonts w:asciiTheme="minorHAnsi" w:hAnsiTheme="minorHAnsi"/>
                <w:i/>
              </w:rPr>
            </w:pPr>
            <w:r w:rsidRPr="00B823E9">
              <w:rPr>
                <w:rFonts w:asciiTheme="minorHAnsi" w:hAnsiTheme="minorHAnsi"/>
                <w:i/>
              </w:rPr>
              <w:t xml:space="preserve">Met dit formulier vraagt u aan </w:t>
            </w:r>
            <w:r w:rsidRPr="00EB298E">
              <w:rPr>
                <w:rFonts w:asciiTheme="minorHAnsi" w:hAnsiTheme="minorHAnsi"/>
                <w:i/>
              </w:rPr>
              <w:t xml:space="preserve">het </w:t>
            </w:r>
            <w:r w:rsidR="009C71C0" w:rsidRPr="008C2E3C">
              <w:rPr>
                <w:rFonts w:asciiTheme="minorHAnsi" w:hAnsiTheme="minorHAnsi" w:cs="Arial"/>
                <w:i/>
                <w:color w:val="333333"/>
                <w:lang w:val="nl-NL"/>
              </w:rPr>
              <w:t>Vlaams Ministerie van Onderwijs en Vorming</w:t>
            </w:r>
            <w:r w:rsidR="009C71C0">
              <w:rPr>
                <w:rFonts w:asciiTheme="minorHAnsi" w:hAnsiTheme="minorHAnsi" w:cs="Arial"/>
                <w:color w:val="333333"/>
                <w:lang w:val="nl-NL"/>
              </w:rPr>
              <w:t xml:space="preserve"> </w:t>
            </w:r>
            <w:r w:rsidRPr="00B823E9">
              <w:rPr>
                <w:rFonts w:asciiTheme="minorHAnsi" w:hAnsiTheme="minorHAnsi"/>
                <w:i/>
              </w:rPr>
              <w:t xml:space="preserve">om </w:t>
            </w:r>
            <w:r w:rsidR="00DB0DB6">
              <w:rPr>
                <w:rFonts w:asciiTheme="minorHAnsi" w:hAnsiTheme="minorHAnsi"/>
                <w:i/>
              </w:rPr>
              <w:t>de</w:t>
            </w:r>
            <w:r w:rsidR="00075252" w:rsidRPr="00075252">
              <w:rPr>
                <w:rFonts w:asciiTheme="minorHAnsi" w:hAnsiTheme="minorHAnsi"/>
                <w:i/>
              </w:rPr>
              <w:t xml:space="preserve"> vermindering</w:t>
            </w:r>
            <w:r w:rsidR="000076B5">
              <w:rPr>
                <w:rFonts w:asciiTheme="minorHAnsi" w:hAnsiTheme="minorHAnsi"/>
                <w:i/>
              </w:rPr>
              <w:t xml:space="preserve"> van de</w:t>
            </w:r>
            <w:r w:rsidR="00075252" w:rsidRPr="00075252">
              <w:rPr>
                <w:rFonts w:asciiTheme="minorHAnsi" w:hAnsiTheme="minorHAnsi"/>
                <w:i/>
              </w:rPr>
              <w:t xml:space="preserve"> bedrijfsvoorheffing voor </w:t>
            </w:r>
            <w:r w:rsidR="007334E4" w:rsidRPr="2E4023FF">
              <w:rPr>
                <w:rFonts w:asciiTheme="minorHAnsi" w:hAnsiTheme="minorHAnsi"/>
                <w:i/>
                <w:iCs/>
              </w:rPr>
              <w:t>naasten</w:t>
            </w:r>
            <w:r w:rsidR="36F44292" w:rsidRPr="2E4023FF">
              <w:rPr>
                <w:rFonts w:asciiTheme="minorHAnsi" w:hAnsiTheme="minorHAnsi"/>
                <w:i/>
                <w:iCs/>
              </w:rPr>
              <w:t xml:space="preserve"> </w:t>
            </w:r>
            <w:r w:rsidR="00075252" w:rsidRPr="00075252">
              <w:rPr>
                <w:rFonts w:asciiTheme="minorHAnsi" w:hAnsiTheme="minorHAnsi"/>
                <w:i/>
              </w:rPr>
              <w:t>die de leeftijd van 65 jaar hebben bereikt en zorgbehoevend zijn</w:t>
            </w:r>
            <w:r w:rsidR="002D13AA">
              <w:rPr>
                <w:rFonts w:asciiTheme="minorHAnsi" w:hAnsiTheme="minorHAnsi"/>
                <w:i/>
              </w:rPr>
              <w:t>,</w:t>
            </w:r>
            <w:r w:rsidR="009F534C">
              <w:rPr>
                <w:rFonts w:asciiTheme="minorHAnsi" w:hAnsiTheme="minorHAnsi"/>
                <w:i/>
              </w:rPr>
              <w:t xml:space="preserve"> toe te passen</w:t>
            </w:r>
            <w:r w:rsidR="00340ADE">
              <w:rPr>
                <w:rFonts w:asciiTheme="minorHAnsi" w:hAnsiTheme="minorHAnsi"/>
                <w:i/>
              </w:rPr>
              <w:t xml:space="preserve"> of stop te zetten</w:t>
            </w:r>
            <w:r w:rsidR="29A4C72D" w:rsidRPr="2E4023FF">
              <w:rPr>
                <w:rFonts w:asciiTheme="minorHAnsi" w:hAnsiTheme="minorHAnsi"/>
                <w:i/>
                <w:iCs/>
              </w:rPr>
              <w:t xml:space="preserve">. </w:t>
            </w:r>
            <w:r w:rsidR="29A4C72D" w:rsidRPr="2E4023FF">
              <w:rPr>
                <w:i/>
                <w:iCs/>
              </w:rPr>
              <w:t>Het betreft inwonende personen die u als belastingplichtige fiscaal ten laste neemt</w:t>
            </w:r>
            <w:r w:rsidR="002D13AA">
              <w:rPr>
                <w:i/>
                <w:iCs/>
              </w:rPr>
              <w:t>.</w:t>
            </w:r>
            <w:r w:rsidR="00D21E10">
              <w:rPr>
                <w:rFonts w:asciiTheme="minorHAnsi" w:hAnsiTheme="minorHAnsi"/>
                <w:i/>
              </w:rPr>
              <w:t xml:space="preserve"> </w:t>
            </w:r>
            <w:r w:rsidR="002D13AA">
              <w:rPr>
                <w:rFonts w:asciiTheme="minorHAnsi" w:hAnsiTheme="minorHAnsi"/>
                <w:i/>
              </w:rPr>
              <w:t xml:space="preserve">De </w:t>
            </w:r>
            <w:r w:rsidR="00D21E10">
              <w:rPr>
                <w:rFonts w:asciiTheme="minorHAnsi" w:hAnsiTheme="minorHAnsi"/>
                <w:i/>
              </w:rPr>
              <w:t xml:space="preserve">voorwaarden </w:t>
            </w:r>
            <w:r w:rsidR="002D13AA">
              <w:rPr>
                <w:rFonts w:asciiTheme="minorHAnsi" w:hAnsiTheme="minorHAnsi"/>
                <w:i/>
              </w:rPr>
              <w:t xml:space="preserve">vindt u in de </w:t>
            </w:r>
            <w:r w:rsidR="00AA03CE">
              <w:rPr>
                <w:rFonts w:asciiTheme="minorHAnsi" w:hAnsiTheme="minorHAnsi"/>
                <w:i/>
              </w:rPr>
              <w:t xml:space="preserve">omzendbrief </w:t>
            </w:r>
            <w:r w:rsidR="00EB637C">
              <w:rPr>
                <w:rFonts w:asciiTheme="minorHAnsi" w:hAnsiTheme="minorHAnsi"/>
                <w:i/>
              </w:rPr>
              <w:t>“</w:t>
            </w:r>
            <w:hyperlink r:id="rId14">
              <w:r w:rsidR="2B96425F" w:rsidRPr="2E4023FF">
                <w:rPr>
                  <w:rStyle w:val="Hyperlink"/>
                  <w:rFonts w:asciiTheme="minorHAnsi" w:hAnsiTheme="minorHAnsi"/>
                  <w:i/>
                  <w:iCs/>
                </w:rPr>
                <w:t>Toepassing van de bedrijfsvoorheffing - Vermindering(en) wegens gezinslasten</w:t>
              </w:r>
            </w:hyperlink>
            <w:r w:rsidR="00EB637C">
              <w:rPr>
                <w:rFonts w:asciiTheme="minorHAnsi" w:hAnsiTheme="minorHAnsi"/>
                <w:i/>
              </w:rPr>
              <w:t>”</w:t>
            </w:r>
            <w:r w:rsidRPr="00B823E9">
              <w:rPr>
                <w:rFonts w:asciiTheme="minorHAnsi" w:hAnsiTheme="minorHAnsi"/>
                <w:i/>
              </w:rPr>
              <w:t>.</w:t>
            </w:r>
            <w:r w:rsidR="46F8C1B2" w:rsidRPr="2E4023FF">
              <w:rPr>
                <w:rFonts w:asciiTheme="minorHAnsi" w:hAnsiTheme="minorHAnsi"/>
                <w:i/>
                <w:iCs/>
              </w:rPr>
              <w:t xml:space="preserve"> </w:t>
            </w:r>
            <w:r w:rsidR="7DE3CA18" w:rsidRPr="2E4023FF">
              <w:rPr>
                <w:rFonts w:asciiTheme="minorHAnsi" w:hAnsiTheme="minorHAnsi"/>
                <w:i/>
                <w:iCs/>
              </w:rPr>
              <w:t>Via de school wordt er</w:t>
            </w:r>
            <w:r w:rsidRPr="00B823E9">
              <w:rPr>
                <w:rFonts w:asciiTheme="minorHAnsi" w:hAnsiTheme="minorHAnsi"/>
                <w:i/>
              </w:rPr>
              <w:t xml:space="preserve"> ook </w:t>
            </w:r>
            <w:r w:rsidR="7DE3CA18" w:rsidRPr="2E4023FF">
              <w:rPr>
                <w:rFonts w:asciiTheme="minorHAnsi" w:hAnsiTheme="minorHAnsi"/>
                <w:i/>
                <w:iCs/>
              </w:rPr>
              <w:t>een</w:t>
            </w:r>
            <w:r w:rsidR="008C2E3C">
              <w:rPr>
                <w:rFonts w:asciiTheme="minorHAnsi" w:hAnsiTheme="minorHAnsi"/>
                <w:i/>
                <w:iCs/>
              </w:rPr>
              <w:t xml:space="preserve"> </w:t>
            </w:r>
            <w:r w:rsidR="00395736">
              <w:rPr>
                <w:rFonts w:asciiTheme="minorHAnsi" w:hAnsiTheme="minorHAnsi"/>
                <w:i/>
                <w:iCs/>
              </w:rPr>
              <w:t xml:space="preserve">elektronische zending </w:t>
            </w:r>
            <w:r w:rsidR="61137FE2" w:rsidRPr="2E4023FF">
              <w:rPr>
                <w:rFonts w:asciiTheme="minorHAnsi" w:hAnsiTheme="minorHAnsi"/>
                <w:i/>
                <w:iCs/>
              </w:rPr>
              <w:t xml:space="preserve">gedaan voor een </w:t>
            </w:r>
            <w:r w:rsidR="649898AB" w:rsidRPr="2E4023FF">
              <w:rPr>
                <w:rFonts w:asciiTheme="minorHAnsi" w:hAnsiTheme="minorHAnsi"/>
                <w:i/>
                <w:iCs/>
              </w:rPr>
              <w:t>‘</w:t>
            </w:r>
            <w:r w:rsidR="61137FE2" w:rsidRPr="2E4023FF">
              <w:rPr>
                <w:rFonts w:asciiTheme="minorHAnsi" w:hAnsiTheme="minorHAnsi"/>
                <w:i/>
                <w:iCs/>
              </w:rPr>
              <w:t>naaste 65+</w:t>
            </w:r>
            <w:r w:rsidR="001D1F82">
              <w:rPr>
                <w:rFonts w:asciiTheme="minorHAnsi" w:hAnsiTheme="minorHAnsi"/>
                <w:i/>
                <w:iCs/>
              </w:rPr>
              <w:t>’er</w:t>
            </w:r>
            <w:r w:rsidR="649898AB" w:rsidRPr="2E4023FF">
              <w:rPr>
                <w:rFonts w:asciiTheme="minorHAnsi" w:hAnsiTheme="minorHAnsi"/>
                <w:i/>
                <w:iCs/>
              </w:rPr>
              <w:t>’</w:t>
            </w:r>
            <w:r w:rsidR="61137FE2" w:rsidRPr="2E4023FF">
              <w:rPr>
                <w:rFonts w:asciiTheme="minorHAnsi" w:hAnsiTheme="minorHAnsi"/>
                <w:i/>
                <w:iCs/>
              </w:rPr>
              <w:t>.</w:t>
            </w:r>
            <w:r w:rsidR="42A48D95" w:rsidRPr="2E4023FF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6BFDF0E2" w14:textId="77777777" w:rsidR="00B823E9" w:rsidRPr="00B823E9" w:rsidRDefault="00B823E9" w:rsidP="00B823E9">
            <w:pPr>
              <w:pStyle w:val="Kop3"/>
              <w:rPr>
                <w:rFonts w:asciiTheme="minorHAnsi" w:hAnsiTheme="minorHAnsi"/>
                <w:i/>
                <w:sz w:val="20"/>
              </w:rPr>
            </w:pPr>
            <w:r w:rsidRPr="00B823E9">
              <w:rPr>
                <w:rFonts w:asciiTheme="minorHAnsi" w:hAnsiTheme="minorHAnsi"/>
                <w:i/>
                <w:sz w:val="20"/>
              </w:rPr>
              <w:t>Wie vult dit formulier in?</w:t>
            </w:r>
          </w:p>
          <w:p w14:paraId="080F07F0" w14:textId="77777777" w:rsidR="00B823E9" w:rsidRPr="00B823E9" w:rsidRDefault="00B823E9" w:rsidP="00B823E9">
            <w:pPr>
              <w:spacing w:after="100"/>
              <w:rPr>
                <w:rFonts w:asciiTheme="minorHAnsi" w:hAnsiTheme="minorHAnsi"/>
                <w:i/>
              </w:rPr>
            </w:pPr>
            <w:r w:rsidRPr="00B823E9">
              <w:rPr>
                <w:rFonts w:asciiTheme="minorHAnsi" w:hAnsiTheme="minorHAnsi"/>
                <w:i/>
              </w:rPr>
              <w:t>Het personeelslid vult dit formulier in.</w:t>
            </w:r>
          </w:p>
          <w:p w14:paraId="43B04327" w14:textId="77777777" w:rsidR="00B823E9" w:rsidRPr="00B823E9" w:rsidRDefault="00B823E9" w:rsidP="00B823E9">
            <w:pPr>
              <w:pStyle w:val="Kop3"/>
              <w:rPr>
                <w:rFonts w:asciiTheme="minorHAnsi" w:hAnsiTheme="minorHAnsi"/>
                <w:i/>
                <w:sz w:val="20"/>
              </w:rPr>
            </w:pPr>
            <w:r w:rsidRPr="00B823E9">
              <w:rPr>
                <w:rFonts w:asciiTheme="minorHAnsi" w:hAnsiTheme="minorHAnsi"/>
                <w:i/>
                <w:sz w:val="20"/>
              </w:rPr>
              <w:t>Aan wie bezorgt u dit formulier?</w:t>
            </w:r>
          </w:p>
          <w:p w14:paraId="5C0CF526" w14:textId="71E2E5FA" w:rsidR="00C94546" w:rsidRPr="0039401E" w:rsidRDefault="00B823E9" w:rsidP="008C2E3C">
            <w:pPr>
              <w:pStyle w:val="Aanwijzing"/>
              <w:spacing w:after="40"/>
              <w:ind w:left="0"/>
            </w:pPr>
            <w:r w:rsidRPr="00B823E9">
              <w:rPr>
                <w:rFonts w:asciiTheme="minorHAnsi" w:hAnsiTheme="minorHAnsi" w:cs="Arial"/>
                <w:color w:val="333333"/>
                <w:lang w:val="nl-NL"/>
              </w:rPr>
              <w:t xml:space="preserve">Stuur dit formulier naar </w:t>
            </w:r>
            <w:r w:rsidR="00DF7D6A">
              <w:rPr>
                <w:rFonts w:asciiTheme="minorHAnsi" w:hAnsiTheme="minorHAnsi" w:cs="Arial"/>
                <w:color w:val="333333"/>
                <w:lang w:val="nl-NL"/>
              </w:rPr>
              <w:t>het Vlaams Ministerie van Onderwijs en Vorming op het bovenstaande adres.</w:t>
            </w:r>
          </w:p>
        </w:tc>
      </w:tr>
      <w:tr w:rsidR="00B823E9" w:rsidRPr="003D114E" w14:paraId="6C1EF2E7" w14:textId="77777777" w:rsidTr="035369E3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7C6B" w14:textId="77777777" w:rsidR="00B823E9" w:rsidRPr="003D114E" w:rsidRDefault="00B823E9" w:rsidP="00B823E9">
            <w:pPr>
              <w:pStyle w:val="leeg"/>
            </w:pPr>
          </w:p>
        </w:tc>
      </w:tr>
      <w:tr w:rsidR="00B823E9" w:rsidRPr="003D114E" w14:paraId="1DFF6054" w14:textId="77777777" w:rsidTr="008C2E3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A59868B" w14:textId="77777777" w:rsidR="00B823E9" w:rsidRPr="003D114E" w:rsidRDefault="00B823E9" w:rsidP="00B823E9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78B81CC" w14:textId="77777777" w:rsidR="00B823E9" w:rsidRPr="003D114E" w:rsidRDefault="00B823E9" w:rsidP="00B823E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personeelslid</w:t>
            </w:r>
          </w:p>
        </w:tc>
      </w:tr>
      <w:tr w:rsidR="00B823E9" w:rsidRPr="003D114E" w14:paraId="6E3E488D" w14:textId="77777777" w:rsidTr="035369E3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F3B99" w14:textId="77777777" w:rsidR="00B823E9" w:rsidRPr="004D213B" w:rsidRDefault="00B823E9" w:rsidP="00B823E9">
            <w:pPr>
              <w:pStyle w:val="leeg"/>
            </w:pPr>
          </w:p>
        </w:tc>
      </w:tr>
      <w:tr w:rsidR="00B823E9" w:rsidRPr="003D114E" w14:paraId="21107CC8" w14:textId="77777777" w:rsidTr="008C2E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23F9B" w14:textId="77777777" w:rsidR="00B823E9" w:rsidRPr="003D114E" w:rsidRDefault="00B823E9" w:rsidP="00B823E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F1D36" w14:textId="77777777" w:rsidR="00B823E9" w:rsidRPr="00FF630A" w:rsidRDefault="003812FA" w:rsidP="00B823E9">
            <w:pPr>
              <w:pStyle w:val="Vraag"/>
            </w:pPr>
            <w:r>
              <w:t>Vul uw persoonlijke gegevens in.</w:t>
            </w:r>
          </w:p>
        </w:tc>
      </w:tr>
      <w:tr w:rsidR="003812FA" w:rsidRPr="003D114E" w14:paraId="0EA76FBC" w14:textId="77777777" w:rsidTr="008C2E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FC82B" w14:textId="77777777" w:rsidR="003812FA" w:rsidRPr="004C6E93" w:rsidRDefault="003812FA" w:rsidP="00634E1A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EE658" w14:textId="77777777" w:rsidR="003812FA" w:rsidRPr="003D114E" w:rsidRDefault="003812FA" w:rsidP="00634E1A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D7BE2C" w14:textId="77777777" w:rsidR="003812FA" w:rsidRPr="003D114E" w:rsidRDefault="003812FA" w:rsidP="00634E1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812FA" w:rsidRPr="003D114E" w14:paraId="49534F95" w14:textId="77777777" w:rsidTr="008C2E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6394B" w14:textId="77777777" w:rsidR="003812FA" w:rsidRPr="003D114E" w:rsidRDefault="003812FA" w:rsidP="00634E1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0BC59" w14:textId="77777777" w:rsidR="003812FA" w:rsidRPr="003D114E" w:rsidRDefault="003812FA" w:rsidP="00634E1A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694D3" w14:textId="77777777" w:rsidR="003812FA" w:rsidRPr="003D114E" w:rsidRDefault="003812FA" w:rsidP="00634E1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82B1B" w14:textId="77777777" w:rsidR="003812FA" w:rsidRPr="003D114E" w:rsidRDefault="003812FA" w:rsidP="00634E1A">
            <w:pPr>
              <w:pStyle w:val="leeg"/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AA9D72" w14:textId="77777777" w:rsidR="003812FA" w:rsidRPr="003D114E" w:rsidRDefault="003812FA" w:rsidP="00634E1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671B2C" w14:textId="77777777" w:rsidR="003812FA" w:rsidRPr="003D114E" w:rsidRDefault="003812FA" w:rsidP="00634E1A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8A2B05" w14:textId="77777777" w:rsidR="003812FA" w:rsidRPr="003D114E" w:rsidRDefault="003812FA" w:rsidP="00634E1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A135F5" w14:textId="77777777" w:rsidR="003812FA" w:rsidRPr="003D114E" w:rsidRDefault="003812FA" w:rsidP="00634E1A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39FDB5C" w14:textId="77777777" w:rsidR="003812FA" w:rsidRPr="003D114E" w:rsidRDefault="003812FA" w:rsidP="00634E1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AF2CB7" w14:textId="77777777" w:rsidR="003812FA" w:rsidRPr="003D114E" w:rsidRDefault="003812FA" w:rsidP="00634E1A">
            <w:pPr>
              <w:pStyle w:val="leeg"/>
              <w:jc w:val="left"/>
            </w:pPr>
          </w:p>
        </w:tc>
      </w:tr>
      <w:tr w:rsidR="0050510E" w:rsidRPr="003D114E" w14:paraId="57AF4385" w14:textId="77777777" w:rsidTr="000A4F78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81A22" w14:textId="77777777" w:rsidR="0050510E" w:rsidRPr="003D114E" w:rsidRDefault="0050510E" w:rsidP="000A4F78">
            <w:pPr>
              <w:pStyle w:val="leeg"/>
            </w:pPr>
          </w:p>
        </w:tc>
      </w:tr>
      <w:tr w:rsidR="0050510E" w:rsidRPr="003D114E" w14:paraId="554AE03A" w14:textId="77777777" w:rsidTr="008C2E3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9BE35DB" w14:textId="77777777" w:rsidR="0050510E" w:rsidRPr="003D114E" w:rsidRDefault="0050510E" w:rsidP="000A4F78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1250C05" w14:textId="51826193" w:rsidR="0050510E" w:rsidRPr="003D114E" w:rsidRDefault="00CD6220" w:rsidP="000A4F7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Toepassing</w:t>
            </w:r>
            <w:r w:rsidR="00CA61DA">
              <w:rPr>
                <w:rFonts w:cs="Calibri"/>
              </w:rPr>
              <w:t xml:space="preserve"> of stopzetting van de vermindering</w:t>
            </w:r>
          </w:p>
        </w:tc>
      </w:tr>
      <w:tr w:rsidR="00136891" w:rsidRPr="004D213B" w14:paraId="2EF0840E" w14:textId="77777777" w:rsidTr="000A4F78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0805" w14:textId="77777777" w:rsidR="00136891" w:rsidRPr="004D213B" w:rsidRDefault="00136891" w:rsidP="000A4F78">
            <w:pPr>
              <w:pStyle w:val="leeg"/>
            </w:pPr>
          </w:p>
        </w:tc>
      </w:tr>
      <w:tr w:rsidR="00136891" w:rsidRPr="00FF630A" w14:paraId="4D2D0A5F" w14:textId="77777777" w:rsidTr="008C2E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6D790" w14:textId="4633BA8B" w:rsidR="00136891" w:rsidRPr="003D114E" w:rsidRDefault="00136891" w:rsidP="000A4F7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89E49" w14:textId="7EF69093" w:rsidR="00136891" w:rsidRPr="00FF630A" w:rsidRDefault="00136891" w:rsidP="000A4F78">
            <w:pPr>
              <w:pStyle w:val="Vraag"/>
            </w:pPr>
            <w:r>
              <w:t>Kruis aan wat u</w:t>
            </w:r>
            <w:r w:rsidR="00EF59F7">
              <w:t xml:space="preserve"> met dit formulier </w:t>
            </w:r>
            <w:r w:rsidR="000A05ED">
              <w:t>aan</w:t>
            </w:r>
            <w:r w:rsidR="00EF59F7">
              <w:t>vraagt.</w:t>
            </w:r>
          </w:p>
        </w:tc>
      </w:tr>
      <w:tr w:rsidR="00F7012C" w:rsidRPr="003D114E" w14:paraId="416CDE50" w14:textId="77777777" w:rsidTr="008C2E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F0C2B" w14:textId="77777777" w:rsidR="00F7012C" w:rsidRPr="00463023" w:rsidRDefault="00F7012C" w:rsidP="000A4F7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2BACA" w14:textId="77777777" w:rsidR="00F7012C" w:rsidRPr="001D4C9A" w:rsidRDefault="00F7012C" w:rsidP="000A4F7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A3D3D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4CA2B" w14:textId="1F5CFB41" w:rsidR="00F7012C" w:rsidRPr="003D114E" w:rsidRDefault="00513D8F" w:rsidP="000A4F78">
            <w:r>
              <w:t>de toepassing van</w:t>
            </w:r>
            <w:r w:rsidR="00CD6220">
              <w:t xml:space="preserve"> de vermindering van de bedrijfsvoorheffing voor naasten die de leeftijd van 65 jaar hebben bereikt en zorgbehoevend zijn.</w:t>
            </w:r>
            <w:r w:rsidR="00CD6220" w:rsidRPr="003D114E">
              <w:t xml:space="preserve"> </w:t>
            </w:r>
            <w:r w:rsidR="00F7012C">
              <w:rPr>
                <w:rStyle w:val="Nadruk"/>
              </w:rPr>
              <w:t xml:space="preserve">Ga naar vraag </w:t>
            </w:r>
            <w:r w:rsidR="001631E2">
              <w:rPr>
                <w:rStyle w:val="Nadruk"/>
              </w:rPr>
              <w:t>3</w:t>
            </w:r>
            <w:r w:rsidR="00F7012C" w:rsidRPr="003D114E">
              <w:rPr>
                <w:rStyle w:val="Nadruk"/>
              </w:rPr>
              <w:t>.</w:t>
            </w:r>
          </w:p>
        </w:tc>
      </w:tr>
      <w:tr w:rsidR="00F7012C" w:rsidRPr="003D114E" w14:paraId="22893AD3" w14:textId="77777777" w:rsidTr="008C2E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9854C" w14:textId="77777777" w:rsidR="00F7012C" w:rsidRPr="00463023" w:rsidRDefault="00F7012C" w:rsidP="000A4F7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B6D1C" w14:textId="77777777" w:rsidR="00F7012C" w:rsidRPr="001D4C9A" w:rsidRDefault="00F7012C" w:rsidP="000A4F78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A3D3D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57CFF" w14:textId="626E498A" w:rsidR="00F7012C" w:rsidRPr="003D114E" w:rsidRDefault="00513D8F" w:rsidP="000A4F78">
            <w:r>
              <w:t>de stopzetting van de</w:t>
            </w:r>
            <w:r w:rsidR="00CD6220">
              <w:t xml:space="preserve"> vermindering van de bedrijfsvoorheffing voor naasten die de leeftijd van 65 jaar hebben bereikt en zorgbehoevend zijn. </w:t>
            </w:r>
            <w:r w:rsidR="00F7012C" w:rsidRPr="003D114E">
              <w:rPr>
                <w:rStyle w:val="Nadruk"/>
              </w:rPr>
              <w:t xml:space="preserve">Ga naar vraag </w:t>
            </w:r>
            <w:r w:rsidR="00CD5E4B">
              <w:rPr>
                <w:rStyle w:val="Nadruk"/>
              </w:rPr>
              <w:t>4</w:t>
            </w:r>
            <w:r w:rsidR="00F7012C" w:rsidRPr="003D114E">
              <w:rPr>
                <w:rStyle w:val="Nadruk"/>
              </w:rPr>
              <w:t>.</w:t>
            </w:r>
          </w:p>
        </w:tc>
      </w:tr>
      <w:tr w:rsidR="003812FA" w:rsidRPr="003D114E" w14:paraId="34075FE8" w14:textId="77777777" w:rsidTr="035369E3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0DE93" w14:textId="77777777" w:rsidR="003812FA" w:rsidRPr="003D114E" w:rsidRDefault="003812FA" w:rsidP="00634E1A">
            <w:pPr>
              <w:pStyle w:val="leeg"/>
            </w:pPr>
          </w:p>
        </w:tc>
      </w:tr>
      <w:tr w:rsidR="003812FA" w:rsidRPr="003D114E" w14:paraId="5894D55C" w14:textId="77777777" w:rsidTr="008C2E3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9F70B18" w14:textId="77777777" w:rsidR="003812FA" w:rsidRPr="003D114E" w:rsidRDefault="003812FA" w:rsidP="00634E1A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57159F5" w14:textId="5E298AEE" w:rsidR="003812FA" w:rsidRPr="003D114E" w:rsidRDefault="003812FA" w:rsidP="003812F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over </w:t>
            </w:r>
            <w:r w:rsidR="00DB0DB6">
              <w:rPr>
                <w:rFonts w:cs="Calibri"/>
              </w:rPr>
              <w:t>de vermindering</w:t>
            </w:r>
            <w:r w:rsidR="004B77AD">
              <w:rPr>
                <w:rFonts w:cs="Calibri"/>
              </w:rPr>
              <w:t xml:space="preserve"> </w:t>
            </w:r>
          </w:p>
        </w:tc>
      </w:tr>
      <w:tr w:rsidR="003812FA" w:rsidRPr="003D114E" w14:paraId="40127B86" w14:textId="77777777" w:rsidTr="035369E3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9FD97" w14:textId="77777777" w:rsidR="003812FA" w:rsidRPr="003D114E" w:rsidRDefault="003812FA" w:rsidP="00634E1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812FA" w:rsidRPr="003D114E" w14:paraId="107FD85D" w14:textId="77777777" w:rsidTr="008C2E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98C36" w14:textId="43C79152" w:rsidR="003812FA" w:rsidRPr="003D114E" w:rsidRDefault="001631E2" w:rsidP="00634E1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4C6DE" w14:textId="50775B5F" w:rsidR="003812FA" w:rsidRPr="00232277" w:rsidRDefault="00DB5CDA" w:rsidP="003812FA">
            <w:pPr>
              <w:pStyle w:val="Vraag"/>
            </w:pPr>
            <w:r>
              <w:t>Vanaf wanneer moet</w:t>
            </w:r>
            <w:r w:rsidR="00DB0DB6">
              <w:t xml:space="preserve"> de vermindering</w:t>
            </w:r>
            <w:r w:rsidR="000076B5">
              <w:t xml:space="preserve"> van de</w:t>
            </w:r>
            <w:r w:rsidR="00DB0DB6">
              <w:t xml:space="preserve"> </w:t>
            </w:r>
            <w:r w:rsidR="00DB0DB6" w:rsidRPr="00DB0DB6">
              <w:t xml:space="preserve">bedrijfsvoorheffing voor </w:t>
            </w:r>
            <w:r w:rsidR="007334E4">
              <w:t>naasten</w:t>
            </w:r>
            <w:r w:rsidR="00DB0DB6" w:rsidRPr="00DB0DB6">
              <w:t xml:space="preserve"> die de leeftijd van 65 jaar hebben bereikt en zorgbehoevend zijn</w:t>
            </w:r>
            <w:r w:rsidR="005F3B57">
              <w:t>,</w:t>
            </w:r>
            <w:r w:rsidR="00DB0DB6">
              <w:t xml:space="preserve"> worden toegepast</w:t>
            </w:r>
            <w:r>
              <w:t>?</w:t>
            </w:r>
          </w:p>
          <w:p w14:paraId="10EDDE8F" w14:textId="5EB1109F" w:rsidR="00D20494" w:rsidRPr="00B90884" w:rsidRDefault="00C00DF9" w:rsidP="009017CD">
            <w:pPr>
              <w:pStyle w:val="Aanwijzing"/>
              <w:rPr>
                <w:rStyle w:val="Zwaar"/>
                <w:b w:val="0"/>
              </w:rPr>
            </w:pPr>
            <w:r w:rsidRPr="00C00DF9">
              <w:t>De begindatum moet zich in het huidig</w:t>
            </w:r>
            <w:r w:rsidR="005F3B57">
              <w:t>e</w:t>
            </w:r>
            <w:r w:rsidRPr="00C00DF9">
              <w:t xml:space="preserve"> kalenderjaar bevinden</w:t>
            </w:r>
            <w:r w:rsidR="00CF616C">
              <w:t xml:space="preserve"> en moet</w:t>
            </w:r>
            <w:r w:rsidR="00103055">
              <w:t xml:space="preserve"> starten op</w:t>
            </w:r>
            <w:r w:rsidR="00CF616C">
              <w:t xml:space="preserve"> de eerste dag van de kalendermaand waarin u de persoon ten laste neemt</w:t>
            </w:r>
            <w:r>
              <w:t>.</w:t>
            </w:r>
            <w:r w:rsidR="00103055">
              <w:t xml:space="preserve"> </w:t>
            </w:r>
          </w:p>
        </w:tc>
      </w:tr>
      <w:tr w:rsidR="00C44C88" w:rsidRPr="003D114E" w14:paraId="4116E823" w14:textId="77777777" w:rsidTr="008C2E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E494B" w14:textId="77777777" w:rsidR="00C44C88" w:rsidRPr="004C6E93" w:rsidRDefault="00C44C88" w:rsidP="000A4F78">
            <w:pPr>
              <w:pStyle w:val="leeg"/>
            </w:pPr>
            <w:bookmarkStart w:id="1" w:name="_Hlk61251082"/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EB783" w14:textId="77777777" w:rsidR="00C44C88" w:rsidRPr="003D114E" w:rsidRDefault="00C44C88" w:rsidP="000A4F7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2DA55" w14:textId="77777777" w:rsidR="00C44C88" w:rsidRPr="003D114E" w:rsidRDefault="00C44C88" w:rsidP="000A4F7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CEBC21" w14:textId="77777777" w:rsidR="00C44C88" w:rsidRPr="003D114E" w:rsidRDefault="00C44C88" w:rsidP="000A4F7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4223E" w14:textId="77777777" w:rsidR="00C44C88" w:rsidRPr="003D114E" w:rsidRDefault="00C44C88" w:rsidP="000A4F7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27FB6" w14:textId="77777777" w:rsidR="00C44C88" w:rsidRPr="003D114E" w:rsidRDefault="00C44C88" w:rsidP="000A4F7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A4520" w14:textId="77777777" w:rsidR="00C44C88" w:rsidRPr="003D114E" w:rsidRDefault="00C44C88" w:rsidP="000A4F7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5ADEED" w14:textId="77777777" w:rsidR="00C44C88" w:rsidRPr="003D114E" w:rsidRDefault="00C44C88" w:rsidP="000A4F7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6FF25" w14:textId="77777777" w:rsidR="00C44C88" w:rsidRPr="003D114E" w:rsidRDefault="00C44C88" w:rsidP="000A4F78">
            <w:pPr>
              <w:pStyle w:val="leeg"/>
              <w:jc w:val="left"/>
            </w:pPr>
          </w:p>
        </w:tc>
      </w:tr>
      <w:tr w:rsidR="00103055" w:rsidRPr="003D114E" w14:paraId="5E964943" w14:textId="77777777" w:rsidTr="00EB5486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FA193" w14:textId="77777777" w:rsidR="00103055" w:rsidRPr="003D114E" w:rsidRDefault="00103055" w:rsidP="00EB548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00F85052" w14:textId="77777777" w:rsidR="00103055" w:rsidRDefault="00103055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165"/>
        <w:gridCol w:w="1471"/>
        <w:gridCol w:w="567"/>
        <w:gridCol w:w="425"/>
        <w:gridCol w:w="709"/>
        <w:gridCol w:w="425"/>
        <w:gridCol w:w="567"/>
        <w:gridCol w:w="709"/>
        <w:gridCol w:w="3830"/>
      </w:tblGrid>
      <w:tr w:rsidR="00535CB8" w:rsidRPr="003D114E" w14:paraId="76AA41C3" w14:textId="77777777" w:rsidTr="008C2E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1"/>
          <w:p w14:paraId="79DF1CD6" w14:textId="422CF257" w:rsidR="00535CB8" w:rsidRDefault="007F3E96" w:rsidP="008E7FC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23C25" w14:textId="2F610F9D" w:rsidR="00B44936" w:rsidRDefault="00103055" w:rsidP="008C2E3C">
            <w:pPr>
              <w:pStyle w:val="Vraag"/>
            </w:pPr>
            <w:r>
              <w:t>Voor hoeveel personen wilt u de vermindering</w:t>
            </w:r>
            <w:r w:rsidR="001B47CC">
              <w:t xml:space="preserve"> toepassen </w:t>
            </w:r>
            <w:r w:rsidR="00CD5E4B">
              <w:t>of stopzetten</w:t>
            </w:r>
            <w:r>
              <w:t>?</w:t>
            </w:r>
          </w:p>
        </w:tc>
      </w:tr>
      <w:tr w:rsidR="00862C94" w:rsidRPr="003D114E" w14:paraId="177CC81C" w14:textId="77777777" w:rsidTr="00020FE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6F397" w14:textId="77777777" w:rsidR="00862C94" w:rsidRPr="004C6E93" w:rsidRDefault="00862C94" w:rsidP="000A4F78">
            <w:pPr>
              <w:pStyle w:val="leeg"/>
            </w:pPr>
          </w:p>
        </w:tc>
        <w:tc>
          <w:tcPr>
            <w:tcW w:w="11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CBF9A5" w14:textId="7322EDD8" w:rsidR="00862C94" w:rsidRPr="003D114E" w:rsidDel="00103055" w:rsidRDefault="00862C94" w:rsidP="0010305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AC8FA" w14:textId="1E0B5F66" w:rsidR="00862C94" w:rsidRPr="003D114E" w:rsidRDefault="00862C94" w:rsidP="00020FEF">
            <w:r>
              <w:t>personen</w:t>
            </w:r>
          </w:p>
        </w:tc>
      </w:tr>
      <w:tr w:rsidR="00592020" w:rsidRPr="003D114E" w14:paraId="14BC0BBD" w14:textId="77777777" w:rsidTr="035369E3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7BC9F" w14:textId="3BC36216" w:rsidR="002D7CE1" w:rsidRPr="003D114E" w:rsidRDefault="002D7CE1" w:rsidP="00634E1A">
            <w:pPr>
              <w:pStyle w:val="leeg"/>
            </w:pPr>
          </w:p>
        </w:tc>
      </w:tr>
      <w:tr w:rsidR="00592020" w:rsidRPr="003D114E" w14:paraId="28EB3CAE" w14:textId="77777777" w:rsidTr="008C2E3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D1AFB53" w14:textId="77777777" w:rsidR="00592020" w:rsidRPr="003D114E" w:rsidRDefault="00592020" w:rsidP="00634E1A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F285254" w14:textId="77777777" w:rsidR="00592020" w:rsidRPr="003D114E" w:rsidRDefault="00592020" w:rsidP="004E132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D0560A" w:rsidRPr="003D114E" w14:paraId="181E9848" w14:textId="77777777" w:rsidTr="008C2E3C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4C95E0" w14:textId="77777777" w:rsidR="00D0560A" w:rsidRPr="006F36AD" w:rsidRDefault="00D0560A" w:rsidP="006F36AD">
            <w:pPr>
              <w:pStyle w:val="leeg"/>
              <w:jc w:val="left"/>
              <w:rPr>
                <w:b/>
                <w:bCs/>
              </w:rPr>
            </w:pPr>
          </w:p>
        </w:tc>
      </w:tr>
      <w:tr w:rsidR="00861A90" w:rsidRPr="003D114E" w14:paraId="07D3415D" w14:textId="77777777" w:rsidTr="008C2E3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2AE8E93" w14:textId="26C25D77" w:rsidR="00861A90" w:rsidRPr="006F36AD" w:rsidRDefault="004947D2" w:rsidP="00634E1A">
            <w:pPr>
              <w:pStyle w:val="leeg"/>
              <w:rPr>
                <w:b/>
                <w:bCs/>
              </w:rPr>
            </w:pPr>
            <w:bookmarkStart w:id="2" w:name="_Hlk99371204"/>
            <w:r>
              <w:rPr>
                <w:b/>
                <w:bCs/>
              </w:rPr>
              <w:t>5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064" w14:textId="67E106E6" w:rsidR="00861A90" w:rsidRPr="006F36AD" w:rsidRDefault="006F36AD" w:rsidP="006F36AD">
            <w:pPr>
              <w:pStyle w:val="leeg"/>
              <w:jc w:val="left"/>
              <w:rPr>
                <w:b/>
                <w:bCs/>
              </w:rPr>
            </w:pPr>
            <w:r w:rsidRPr="006F36AD">
              <w:rPr>
                <w:b/>
                <w:bCs/>
              </w:rPr>
              <w:t>Dateer en onderteken dit formulier.</w:t>
            </w:r>
          </w:p>
        </w:tc>
      </w:tr>
      <w:bookmarkEnd w:id="2"/>
      <w:tr w:rsidR="00592020" w:rsidRPr="003D114E" w14:paraId="26E350D7" w14:textId="77777777" w:rsidTr="008C2E3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B2DAA" w14:textId="77777777" w:rsidR="00592020" w:rsidRPr="004C6E93" w:rsidRDefault="00592020" w:rsidP="00634E1A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3A46D" w14:textId="77777777" w:rsidR="00592020" w:rsidRPr="003D114E" w:rsidRDefault="00592020" w:rsidP="00634E1A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7E95B" w14:textId="77777777" w:rsidR="00592020" w:rsidRPr="003D114E" w:rsidRDefault="00592020" w:rsidP="00634E1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FFF000" w14:textId="77777777" w:rsidR="00592020" w:rsidRPr="003D114E" w:rsidRDefault="00592020" w:rsidP="00634E1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6DC5C" w14:textId="77777777" w:rsidR="00592020" w:rsidRPr="003D114E" w:rsidRDefault="00592020" w:rsidP="00634E1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607D47" w14:textId="77777777" w:rsidR="00592020" w:rsidRPr="003D114E" w:rsidRDefault="00592020" w:rsidP="00634E1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2EE0D" w14:textId="77777777" w:rsidR="00592020" w:rsidRPr="003D114E" w:rsidRDefault="00592020" w:rsidP="00634E1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6339B8" w14:textId="77777777" w:rsidR="00592020" w:rsidRPr="003D114E" w:rsidRDefault="00592020" w:rsidP="00634E1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A2F40" w14:textId="77777777" w:rsidR="00592020" w:rsidRPr="003D114E" w:rsidRDefault="00592020" w:rsidP="00634E1A"/>
        </w:tc>
      </w:tr>
      <w:tr w:rsidR="00592020" w:rsidRPr="00A57232" w14:paraId="6ADBD5F3" w14:textId="77777777" w:rsidTr="008C2E3C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1107C" w14:textId="77777777" w:rsidR="00592020" w:rsidRPr="004C6E93" w:rsidRDefault="00592020" w:rsidP="00634E1A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250B8" w14:textId="77777777" w:rsidR="00592020" w:rsidRPr="00A57232" w:rsidRDefault="00592020" w:rsidP="00634E1A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ADF7D6E" w14:textId="77777777" w:rsidR="00592020" w:rsidRPr="00A57232" w:rsidRDefault="00592020" w:rsidP="00634E1A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956" w:rsidRPr="003D114E" w14:paraId="68AEBDB6" w14:textId="77777777" w:rsidTr="008C2E3C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CD1BC2" w14:textId="77777777" w:rsidR="00157956" w:rsidRDefault="00157956" w:rsidP="008E7FCF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773A09" w:rsidRPr="003D114E" w14:paraId="4C325096" w14:textId="77777777" w:rsidTr="00020FE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9E447BC" w14:textId="48C38BD5" w:rsidR="00773A09" w:rsidRPr="003D114E" w:rsidRDefault="00773A09" w:rsidP="00773A09">
            <w:pPr>
              <w:pStyle w:val="leeg"/>
              <w:jc w:val="center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5A0FDB8" w14:textId="1DB4651B" w:rsidR="00773A09" w:rsidRPr="003D114E" w:rsidRDefault="003166BF" w:rsidP="008E7FC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D0560A" w:rsidRPr="006F36AD" w14:paraId="5A483708" w14:textId="77777777" w:rsidTr="008C2E3C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2101A0" w14:textId="77777777" w:rsidR="00D0560A" w:rsidRPr="052A8F96" w:rsidRDefault="00D0560A" w:rsidP="052A8F96">
            <w:pPr>
              <w:pStyle w:val="leeg"/>
              <w:jc w:val="left"/>
              <w:rPr>
                <w:i/>
                <w:iCs/>
              </w:rPr>
            </w:pPr>
          </w:p>
        </w:tc>
      </w:tr>
      <w:tr w:rsidR="006F36AD" w:rsidRPr="006F36AD" w14:paraId="306161AB" w14:textId="77777777" w:rsidTr="00020FEF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C2F38A0" w14:textId="375110C8" w:rsidR="006F36AD" w:rsidRPr="006F36AD" w:rsidRDefault="004947D2" w:rsidP="00634E1A">
            <w:pPr>
              <w:pStyle w:val="lee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C11BD" w14:textId="274B3AF9" w:rsidR="006F36AD" w:rsidRPr="00596A72" w:rsidRDefault="00F81F21" w:rsidP="052A8F96">
            <w:pPr>
              <w:pStyle w:val="leeg"/>
              <w:jc w:val="left"/>
              <w:rPr>
                <w:i/>
                <w:iCs/>
              </w:rPr>
            </w:pPr>
            <w:r w:rsidRPr="052A8F96">
              <w:rPr>
                <w:i/>
                <w:iCs/>
              </w:rPr>
              <w:t xml:space="preserve">AGODI en AHOVOKS </w:t>
            </w:r>
            <w:r w:rsidR="005A6257" w:rsidRPr="052A8F96">
              <w:rPr>
                <w:i/>
                <w:iCs/>
              </w:rPr>
              <w:t>verwerken</w:t>
            </w:r>
            <w:r w:rsidRPr="052A8F96">
              <w:rPr>
                <w:i/>
                <w:iCs/>
              </w:rPr>
              <w:t xml:space="preserve"> uw persoonsgegevens in het kader van het algemeen belang voor </w:t>
            </w:r>
            <w:r w:rsidR="005A6257" w:rsidRPr="052A8F96">
              <w:rPr>
                <w:i/>
                <w:iCs/>
              </w:rPr>
              <w:t>uw dossier</w:t>
            </w:r>
            <w:r w:rsidRPr="052A8F96">
              <w:rPr>
                <w:i/>
                <w:iCs/>
              </w:rPr>
              <w:t xml:space="preserve">. Als u niet wilt dat we uw gegevens verwerken, kunt u dat melden door te mailen naar </w:t>
            </w:r>
            <w:hyperlink r:id="rId15">
              <w:r w:rsidR="001055C2" w:rsidRPr="052A8F96">
                <w:rPr>
                  <w:rStyle w:val="Hyperlink"/>
                  <w:i/>
                  <w:iCs/>
                </w:rPr>
                <w:t>dpo.agodi@ond.vlaanderen.be</w:t>
              </w:r>
            </w:hyperlink>
            <w:r w:rsidRPr="052A8F96">
              <w:rPr>
                <w:i/>
                <w:iCs/>
              </w:rPr>
              <w:t xml:space="preserve"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</w:t>
            </w:r>
            <w:r w:rsidR="009423B0" w:rsidRPr="052A8F96">
              <w:rPr>
                <w:i/>
                <w:iCs/>
              </w:rPr>
              <w:t>uw werkstation</w:t>
            </w:r>
            <w:r w:rsidRPr="052A8F96">
              <w:rPr>
                <w:i/>
                <w:iCs/>
              </w:rPr>
              <w:t xml:space="preserve">. Bent u het niet eens met de manier waarop we uw gegevens verwerken, dan kunt u zich wenden tot de bevoegde toezichthoudende autoriteit. Ons beleid op het vlak van gegevensverwerking vindt u op </w:t>
            </w:r>
            <w:hyperlink r:id="rId16">
              <w:r w:rsidR="00FB53D2" w:rsidRPr="052A8F96">
                <w:rPr>
                  <w:rStyle w:val="Hyperlink"/>
                  <w:i/>
                  <w:iCs/>
                </w:rPr>
                <w:t>http://www.agodi.be/over-ons/privacyverklaring</w:t>
              </w:r>
            </w:hyperlink>
            <w:r w:rsidR="00FB53D2" w:rsidRPr="052A8F96">
              <w:rPr>
                <w:i/>
                <w:iCs/>
              </w:rPr>
              <w:t xml:space="preserve"> (AGODI) en </w:t>
            </w:r>
            <w:hyperlink r:id="rId17">
              <w:r w:rsidR="00944B68" w:rsidRPr="052A8F96">
                <w:rPr>
                  <w:i/>
                  <w:iCs/>
                  <w:color w:val="0000FF"/>
                  <w:u w:val="single"/>
                </w:rPr>
                <w:t>https://www.onderwijs.vlaanderen.be/sites/default/files/Privacyverklaring%20AHOVOKS_0.pdf</w:t>
              </w:r>
            </w:hyperlink>
            <w:r w:rsidR="00596A72" w:rsidRPr="052A8F96">
              <w:rPr>
                <w:i/>
                <w:iCs/>
              </w:rPr>
              <w:t xml:space="preserve"> (AHOVOKS)</w:t>
            </w:r>
            <w:r w:rsidRPr="052A8F96">
              <w:rPr>
                <w:i/>
                <w:iCs/>
              </w:rPr>
              <w:t>.</w:t>
            </w:r>
          </w:p>
        </w:tc>
      </w:tr>
    </w:tbl>
    <w:p w14:paraId="6F2B851E" w14:textId="77777777" w:rsidR="003812FA" w:rsidRPr="00020FEF" w:rsidRDefault="003812FA" w:rsidP="00351BE7">
      <w:pPr>
        <w:rPr>
          <w:sz w:val="2"/>
          <w:szCs w:val="2"/>
        </w:rPr>
      </w:pPr>
    </w:p>
    <w:sectPr w:rsidR="003812FA" w:rsidRPr="00020FEF" w:rsidSect="00F65849"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D6CAB" w14:textId="77777777" w:rsidR="001546F3" w:rsidRDefault="001546F3" w:rsidP="008E174D">
      <w:r>
        <w:separator/>
      </w:r>
    </w:p>
  </w:endnote>
  <w:endnote w:type="continuationSeparator" w:id="0">
    <w:p w14:paraId="4A87466E" w14:textId="77777777" w:rsidR="001546F3" w:rsidRDefault="001546F3" w:rsidP="008E174D">
      <w:r>
        <w:continuationSeparator/>
      </w:r>
    </w:p>
  </w:endnote>
  <w:endnote w:type="continuationNotice" w:id="1">
    <w:p w14:paraId="6ADFB1F4" w14:textId="77777777" w:rsidR="001546F3" w:rsidRDefault="00154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972D8" w14:textId="5659DA27" w:rsidR="00B823E9" w:rsidRDefault="004B77A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4B77AD">
      <w:rPr>
        <w:sz w:val="18"/>
        <w:szCs w:val="18"/>
      </w:rPr>
      <w:t xml:space="preserve">Aanvraag </w:t>
    </w:r>
    <w:r w:rsidR="001E31C5">
      <w:rPr>
        <w:sz w:val="18"/>
        <w:szCs w:val="18"/>
      </w:rPr>
      <w:t xml:space="preserve">van de toepassing </w:t>
    </w:r>
    <w:r w:rsidR="005735EA" w:rsidRPr="005735EA">
      <w:rPr>
        <w:sz w:val="18"/>
        <w:szCs w:val="18"/>
      </w:rPr>
      <w:t xml:space="preserve">of stopzetting </w:t>
    </w:r>
    <w:r w:rsidR="00D20494">
      <w:rPr>
        <w:sz w:val="18"/>
        <w:szCs w:val="18"/>
      </w:rPr>
      <w:t xml:space="preserve">van de </w:t>
    </w:r>
    <w:r w:rsidRPr="004B77AD">
      <w:rPr>
        <w:sz w:val="18"/>
        <w:szCs w:val="18"/>
      </w:rPr>
      <w:t xml:space="preserve">vermindering </w:t>
    </w:r>
    <w:r w:rsidR="000076B5">
      <w:rPr>
        <w:sz w:val="18"/>
        <w:szCs w:val="18"/>
      </w:rPr>
      <w:t xml:space="preserve">van de </w:t>
    </w:r>
    <w:r w:rsidRPr="004B77AD">
      <w:rPr>
        <w:sz w:val="18"/>
        <w:szCs w:val="18"/>
      </w:rPr>
      <w:t xml:space="preserve">bedrijfsvoorheffing voor </w:t>
    </w:r>
    <w:r w:rsidR="001E31C5">
      <w:rPr>
        <w:sz w:val="18"/>
        <w:szCs w:val="18"/>
      </w:rPr>
      <w:t>naasten</w:t>
    </w:r>
    <w:r w:rsidRPr="004B77AD">
      <w:rPr>
        <w:sz w:val="18"/>
        <w:szCs w:val="18"/>
      </w:rPr>
      <w:t xml:space="preserve"> die de leeftijd van 65 jaar hebben bereikt en zorgbehoevend zijn </w:t>
    </w:r>
    <w:r w:rsidR="00B823E9" w:rsidRPr="003E02FB">
      <w:rPr>
        <w:sz w:val="18"/>
        <w:szCs w:val="18"/>
      </w:rPr>
      <w:t xml:space="preserve">- pagina </w:t>
    </w:r>
    <w:r w:rsidR="00B823E9" w:rsidRPr="003E02FB">
      <w:rPr>
        <w:sz w:val="18"/>
        <w:szCs w:val="18"/>
      </w:rPr>
      <w:fldChar w:fldCharType="begin"/>
    </w:r>
    <w:r w:rsidR="00B823E9" w:rsidRPr="003E02FB">
      <w:rPr>
        <w:sz w:val="18"/>
        <w:szCs w:val="18"/>
      </w:rPr>
      <w:instrText xml:space="preserve"> PAGE </w:instrText>
    </w:r>
    <w:r w:rsidR="00B823E9" w:rsidRPr="003E02FB">
      <w:rPr>
        <w:sz w:val="18"/>
        <w:szCs w:val="18"/>
      </w:rPr>
      <w:fldChar w:fldCharType="separate"/>
    </w:r>
    <w:r w:rsidR="0000265A">
      <w:rPr>
        <w:noProof/>
        <w:sz w:val="18"/>
        <w:szCs w:val="18"/>
      </w:rPr>
      <w:t>2</w:t>
    </w:r>
    <w:r w:rsidR="00B823E9" w:rsidRPr="003E02FB">
      <w:rPr>
        <w:sz w:val="18"/>
        <w:szCs w:val="18"/>
      </w:rPr>
      <w:fldChar w:fldCharType="end"/>
    </w:r>
    <w:r w:rsidR="00B823E9" w:rsidRPr="003E02FB">
      <w:rPr>
        <w:sz w:val="18"/>
        <w:szCs w:val="18"/>
      </w:rPr>
      <w:t xml:space="preserve"> van </w:t>
    </w:r>
    <w:r w:rsidR="00B823E9" w:rsidRPr="003E02FB">
      <w:rPr>
        <w:rStyle w:val="Paginanummer"/>
        <w:sz w:val="18"/>
        <w:szCs w:val="18"/>
      </w:rPr>
      <w:fldChar w:fldCharType="begin"/>
    </w:r>
    <w:r w:rsidR="00B823E9" w:rsidRPr="003E02FB">
      <w:rPr>
        <w:rStyle w:val="Paginanummer"/>
        <w:sz w:val="18"/>
        <w:szCs w:val="18"/>
      </w:rPr>
      <w:instrText xml:space="preserve"> NUMPAGES </w:instrText>
    </w:r>
    <w:r w:rsidR="00B823E9" w:rsidRPr="003E02FB">
      <w:rPr>
        <w:rStyle w:val="Paginanummer"/>
        <w:sz w:val="18"/>
        <w:szCs w:val="18"/>
      </w:rPr>
      <w:fldChar w:fldCharType="separate"/>
    </w:r>
    <w:r w:rsidR="0000265A">
      <w:rPr>
        <w:rStyle w:val="Paginanummer"/>
        <w:noProof/>
        <w:sz w:val="18"/>
        <w:szCs w:val="18"/>
      </w:rPr>
      <w:t>2</w:t>
    </w:r>
    <w:r w:rsidR="00B823E9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DE91A" w14:textId="77777777" w:rsidR="00B823E9" w:rsidRPr="00594054" w:rsidRDefault="00B823E9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F3ECECC" wp14:editId="67902D0B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A67DF" w14:textId="77777777" w:rsidR="001546F3" w:rsidRDefault="001546F3" w:rsidP="008E174D">
      <w:r>
        <w:separator/>
      </w:r>
    </w:p>
  </w:footnote>
  <w:footnote w:type="continuationSeparator" w:id="0">
    <w:p w14:paraId="15FD9361" w14:textId="77777777" w:rsidR="001546F3" w:rsidRDefault="001546F3" w:rsidP="008E174D">
      <w:r>
        <w:continuationSeparator/>
      </w:r>
    </w:p>
  </w:footnote>
  <w:footnote w:type="continuationNotice" w:id="1">
    <w:p w14:paraId="25F07104" w14:textId="77777777" w:rsidR="001546F3" w:rsidRDefault="001546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65A"/>
    <w:rsid w:val="000028FF"/>
    <w:rsid w:val="0000345C"/>
    <w:rsid w:val="000076B5"/>
    <w:rsid w:val="00007912"/>
    <w:rsid w:val="00010EDF"/>
    <w:rsid w:val="00020FEF"/>
    <w:rsid w:val="00023083"/>
    <w:rsid w:val="00030AC4"/>
    <w:rsid w:val="00030F47"/>
    <w:rsid w:val="00032471"/>
    <w:rsid w:val="00035834"/>
    <w:rsid w:val="00037730"/>
    <w:rsid w:val="000379C4"/>
    <w:rsid w:val="0004101C"/>
    <w:rsid w:val="0004475E"/>
    <w:rsid w:val="000466E9"/>
    <w:rsid w:val="00046C25"/>
    <w:rsid w:val="00047E54"/>
    <w:rsid w:val="00054252"/>
    <w:rsid w:val="0005708D"/>
    <w:rsid w:val="00057DEA"/>
    <w:rsid w:val="00060EEA"/>
    <w:rsid w:val="00062D04"/>
    <w:rsid w:val="00065AAB"/>
    <w:rsid w:val="00066754"/>
    <w:rsid w:val="00070D26"/>
    <w:rsid w:val="000729C1"/>
    <w:rsid w:val="00073BEF"/>
    <w:rsid w:val="00075252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5ED"/>
    <w:rsid w:val="000A0CB7"/>
    <w:rsid w:val="000A2440"/>
    <w:rsid w:val="000A31F2"/>
    <w:rsid w:val="000A5120"/>
    <w:rsid w:val="000A548B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03BD"/>
    <w:rsid w:val="000E23B0"/>
    <w:rsid w:val="000E6E74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3055"/>
    <w:rsid w:val="00104E77"/>
    <w:rsid w:val="001055C2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343B"/>
    <w:rsid w:val="001348AA"/>
    <w:rsid w:val="00136891"/>
    <w:rsid w:val="00142A46"/>
    <w:rsid w:val="00142D91"/>
    <w:rsid w:val="00143965"/>
    <w:rsid w:val="00143B76"/>
    <w:rsid w:val="00146935"/>
    <w:rsid w:val="00147129"/>
    <w:rsid w:val="00152301"/>
    <w:rsid w:val="001546F3"/>
    <w:rsid w:val="00154766"/>
    <w:rsid w:val="00156DB6"/>
    <w:rsid w:val="00157956"/>
    <w:rsid w:val="00161B93"/>
    <w:rsid w:val="00162B26"/>
    <w:rsid w:val="00162CC2"/>
    <w:rsid w:val="001631E2"/>
    <w:rsid w:val="0016431A"/>
    <w:rsid w:val="001656CB"/>
    <w:rsid w:val="00167ACC"/>
    <w:rsid w:val="00172572"/>
    <w:rsid w:val="00173377"/>
    <w:rsid w:val="00176865"/>
    <w:rsid w:val="00177600"/>
    <w:rsid w:val="001816D5"/>
    <w:rsid w:val="00183949"/>
    <w:rsid w:val="00183A68"/>
    <w:rsid w:val="00183EFC"/>
    <w:rsid w:val="001909EC"/>
    <w:rsid w:val="00190CBE"/>
    <w:rsid w:val="001917FA"/>
    <w:rsid w:val="00192B4B"/>
    <w:rsid w:val="00196D04"/>
    <w:rsid w:val="001A23D3"/>
    <w:rsid w:val="001A23E8"/>
    <w:rsid w:val="001A3C6F"/>
    <w:rsid w:val="001A3CC2"/>
    <w:rsid w:val="001A5EB3"/>
    <w:rsid w:val="001A6D5A"/>
    <w:rsid w:val="001A7AFA"/>
    <w:rsid w:val="001B232D"/>
    <w:rsid w:val="001B47CC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1F82"/>
    <w:rsid w:val="001D4C9A"/>
    <w:rsid w:val="001D51C2"/>
    <w:rsid w:val="001E17D4"/>
    <w:rsid w:val="001E1E0B"/>
    <w:rsid w:val="001E31C5"/>
    <w:rsid w:val="001E38C0"/>
    <w:rsid w:val="001E4208"/>
    <w:rsid w:val="001E589A"/>
    <w:rsid w:val="001F3741"/>
    <w:rsid w:val="001F3B9A"/>
    <w:rsid w:val="001F7119"/>
    <w:rsid w:val="00203876"/>
    <w:rsid w:val="002054CB"/>
    <w:rsid w:val="00210873"/>
    <w:rsid w:val="002116BC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07A6"/>
    <w:rsid w:val="00232277"/>
    <w:rsid w:val="0024079D"/>
    <w:rsid w:val="00240902"/>
    <w:rsid w:val="0025128E"/>
    <w:rsid w:val="002517C2"/>
    <w:rsid w:val="00254C6C"/>
    <w:rsid w:val="002565D7"/>
    <w:rsid w:val="00256E73"/>
    <w:rsid w:val="00261971"/>
    <w:rsid w:val="002625B5"/>
    <w:rsid w:val="00266E15"/>
    <w:rsid w:val="0026767D"/>
    <w:rsid w:val="00272A26"/>
    <w:rsid w:val="00273378"/>
    <w:rsid w:val="002825AD"/>
    <w:rsid w:val="00283D00"/>
    <w:rsid w:val="00285A8B"/>
    <w:rsid w:val="00285D45"/>
    <w:rsid w:val="00286C17"/>
    <w:rsid w:val="00286DBC"/>
    <w:rsid w:val="00287085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13AA"/>
    <w:rsid w:val="002D2733"/>
    <w:rsid w:val="002D38A1"/>
    <w:rsid w:val="002D73C3"/>
    <w:rsid w:val="002D7CE1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2A0C"/>
    <w:rsid w:val="0031551C"/>
    <w:rsid w:val="003166BF"/>
    <w:rsid w:val="00316ADB"/>
    <w:rsid w:val="00317484"/>
    <w:rsid w:val="0032079B"/>
    <w:rsid w:val="00320890"/>
    <w:rsid w:val="00321AC9"/>
    <w:rsid w:val="00324984"/>
    <w:rsid w:val="0032595C"/>
    <w:rsid w:val="00325E0D"/>
    <w:rsid w:val="00326BF9"/>
    <w:rsid w:val="003315DB"/>
    <w:rsid w:val="003347F1"/>
    <w:rsid w:val="00340ADE"/>
    <w:rsid w:val="00344002"/>
    <w:rsid w:val="00344078"/>
    <w:rsid w:val="00351BE7"/>
    <w:rsid w:val="003522D6"/>
    <w:rsid w:val="00352A9D"/>
    <w:rsid w:val="003530BA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3CA2"/>
    <w:rsid w:val="00380E8D"/>
    <w:rsid w:val="003812FA"/>
    <w:rsid w:val="003816C8"/>
    <w:rsid w:val="00382491"/>
    <w:rsid w:val="0038327C"/>
    <w:rsid w:val="00384E9D"/>
    <w:rsid w:val="00386E54"/>
    <w:rsid w:val="00390326"/>
    <w:rsid w:val="00393021"/>
    <w:rsid w:val="00393CB5"/>
    <w:rsid w:val="0039401E"/>
    <w:rsid w:val="00395736"/>
    <w:rsid w:val="003A11D3"/>
    <w:rsid w:val="003A27CF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3E58EF"/>
    <w:rsid w:val="003F64A0"/>
    <w:rsid w:val="0040190E"/>
    <w:rsid w:val="00406A5D"/>
    <w:rsid w:val="00407FE0"/>
    <w:rsid w:val="00412E01"/>
    <w:rsid w:val="00412F26"/>
    <w:rsid w:val="00417E3A"/>
    <w:rsid w:val="00422E30"/>
    <w:rsid w:val="004258F8"/>
    <w:rsid w:val="00425A77"/>
    <w:rsid w:val="00430EF9"/>
    <w:rsid w:val="0043147A"/>
    <w:rsid w:val="0043245B"/>
    <w:rsid w:val="004362FB"/>
    <w:rsid w:val="00437C65"/>
    <w:rsid w:val="00440A62"/>
    <w:rsid w:val="00445080"/>
    <w:rsid w:val="0044546C"/>
    <w:rsid w:val="00447CA8"/>
    <w:rsid w:val="00450445"/>
    <w:rsid w:val="0045144E"/>
    <w:rsid w:val="004519AB"/>
    <w:rsid w:val="00451CC3"/>
    <w:rsid w:val="00456DCE"/>
    <w:rsid w:val="00457BDA"/>
    <w:rsid w:val="00460C47"/>
    <w:rsid w:val="00463023"/>
    <w:rsid w:val="00464B37"/>
    <w:rsid w:val="00471768"/>
    <w:rsid w:val="004857A8"/>
    <w:rsid w:val="00486FC2"/>
    <w:rsid w:val="00487609"/>
    <w:rsid w:val="004929EA"/>
    <w:rsid w:val="004947D2"/>
    <w:rsid w:val="004A185A"/>
    <w:rsid w:val="004A28E3"/>
    <w:rsid w:val="004A3C13"/>
    <w:rsid w:val="004A48D9"/>
    <w:rsid w:val="004A6772"/>
    <w:rsid w:val="004B1BBB"/>
    <w:rsid w:val="004B2B40"/>
    <w:rsid w:val="004B314B"/>
    <w:rsid w:val="004B3CFD"/>
    <w:rsid w:val="004B482E"/>
    <w:rsid w:val="004B6731"/>
    <w:rsid w:val="004B77AD"/>
    <w:rsid w:val="004B7F60"/>
    <w:rsid w:val="004B7FE3"/>
    <w:rsid w:val="004C0D34"/>
    <w:rsid w:val="004C123C"/>
    <w:rsid w:val="004C1346"/>
    <w:rsid w:val="004C1535"/>
    <w:rsid w:val="004C1E9B"/>
    <w:rsid w:val="004C6D3F"/>
    <w:rsid w:val="004C6E93"/>
    <w:rsid w:val="004D213B"/>
    <w:rsid w:val="004D2DC8"/>
    <w:rsid w:val="004D46A5"/>
    <w:rsid w:val="004D4843"/>
    <w:rsid w:val="004D4F34"/>
    <w:rsid w:val="004D5397"/>
    <w:rsid w:val="004D5B75"/>
    <w:rsid w:val="004D65B0"/>
    <w:rsid w:val="004E132F"/>
    <w:rsid w:val="004E1C5E"/>
    <w:rsid w:val="004E2712"/>
    <w:rsid w:val="004E2CF2"/>
    <w:rsid w:val="004E2FB1"/>
    <w:rsid w:val="004E341C"/>
    <w:rsid w:val="004E6AC1"/>
    <w:rsid w:val="004F0B46"/>
    <w:rsid w:val="004F16FF"/>
    <w:rsid w:val="004F5BB2"/>
    <w:rsid w:val="004F64B9"/>
    <w:rsid w:val="004F66D1"/>
    <w:rsid w:val="005015B7"/>
    <w:rsid w:val="00501AD2"/>
    <w:rsid w:val="00504D1E"/>
    <w:rsid w:val="0050510E"/>
    <w:rsid w:val="00505390"/>
    <w:rsid w:val="00506277"/>
    <w:rsid w:val="0051224B"/>
    <w:rsid w:val="00512CAA"/>
    <w:rsid w:val="0051379D"/>
    <w:rsid w:val="00513D8F"/>
    <w:rsid w:val="00516BDC"/>
    <w:rsid w:val="005177A0"/>
    <w:rsid w:val="00521620"/>
    <w:rsid w:val="00523F5F"/>
    <w:rsid w:val="005247C1"/>
    <w:rsid w:val="00527F3D"/>
    <w:rsid w:val="00530A3F"/>
    <w:rsid w:val="00532266"/>
    <w:rsid w:val="00534DCA"/>
    <w:rsid w:val="00535CB8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35EA"/>
    <w:rsid w:val="0058088D"/>
    <w:rsid w:val="00580BAD"/>
    <w:rsid w:val="0058178B"/>
    <w:rsid w:val="005819BA"/>
    <w:rsid w:val="00581EEB"/>
    <w:rsid w:val="00583823"/>
    <w:rsid w:val="00583F20"/>
    <w:rsid w:val="00587ED4"/>
    <w:rsid w:val="00592013"/>
    <w:rsid w:val="00592020"/>
    <w:rsid w:val="00593585"/>
    <w:rsid w:val="00594054"/>
    <w:rsid w:val="00595055"/>
    <w:rsid w:val="00595A87"/>
    <w:rsid w:val="005969AF"/>
    <w:rsid w:val="00596A72"/>
    <w:rsid w:val="005A0CE3"/>
    <w:rsid w:val="005A1166"/>
    <w:rsid w:val="005A4E43"/>
    <w:rsid w:val="005A6257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301C"/>
    <w:rsid w:val="005D7ABC"/>
    <w:rsid w:val="005E1508"/>
    <w:rsid w:val="005E33AD"/>
    <w:rsid w:val="005E3F7E"/>
    <w:rsid w:val="005E41B2"/>
    <w:rsid w:val="005E51B5"/>
    <w:rsid w:val="005E6535"/>
    <w:rsid w:val="005F1F38"/>
    <w:rsid w:val="005F3B57"/>
    <w:rsid w:val="005F6894"/>
    <w:rsid w:val="005F706A"/>
    <w:rsid w:val="00610E7C"/>
    <w:rsid w:val="0061253A"/>
    <w:rsid w:val="00612D11"/>
    <w:rsid w:val="006137BA"/>
    <w:rsid w:val="00614A17"/>
    <w:rsid w:val="0061675A"/>
    <w:rsid w:val="00616F2A"/>
    <w:rsid w:val="0062056D"/>
    <w:rsid w:val="006217C2"/>
    <w:rsid w:val="00621C38"/>
    <w:rsid w:val="006232B3"/>
    <w:rsid w:val="00623326"/>
    <w:rsid w:val="00623E9C"/>
    <w:rsid w:val="00625341"/>
    <w:rsid w:val="00626578"/>
    <w:rsid w:val="0062747E"/>
    <w:rsid w:val="006321A1"/>
    <w:rsid w:val="00632506"/>
    <w:rsid w:val="00634E1A"/>
    <w:rsid w:val="00635F3D"/>
    <w:rsid w:val="00637728"/>
    <w:rsid w:val="006404B0"/>
    <w:rsid w:val="006408C7"/>
    <w:rsid w:val="00641E14"/>
    <w:rsid w:val="00644BAB"/>
    <w:rsid w:val="0064611D"/>
    <w:rsid w:val="00650FA0"/>
    <w:rsid w:val="00651151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7A8"/>
    <w:rsid w:val="006758D8"/>
    <w:rsid w:val="00676016"/>
    <w:rsid w:val="0068227D"/>
    <w:rsid w:val="00683C60"/>
    <w:rsid w:val="00687811"/>
    <w:rsid w:val="00691506"/>
    <w:rsid w:val="006935AC"/>
    <w:rsid w:val="006A1D84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6E4146"/>
    <w:rsid w:val="006E4A0F"/>
    <w:rsid w:val="006F36AD"/>
    <w:rsid w:val="00700A82"/>
    <w:rsid w:val="0070145B"/>
    <w:rsid w:val="00702A7F"/>
    <w:rsid w:val="00703C11"/>
    <w:rsid w:val="007044A7"/>
    <w:rsid w:val="007046B3"/>
    <w:rsid w:val="0070526E"/>
    <w:rsid w:val="00706B44"/>
    <w:rsid w:val="007076EB"/>
    <w:rsid w:val="007144AC"/>
    <w:rsid w:val="00715311"/>
    <w:rsid w:val="007160C9"/>
    <w:rsid w:val="0072096D"/>
    <w:rsid w:val="00724657"/>
    <w:rsid w:val="007247AC"/>
    <w:rsid w:val="007255A9"/>
    <w:rsid w:val="00732398"/>
    <w:rsid w:val="007334E4"/>
    <w:rsid w:val="0073380E"/>
    <w:rsid w:val="0073503E"/>
    <w:rsid w:val="0074612A"/>
    <w:rsid w:val="00752881"/>
    <w:rsid w:val="00753016"/>
    <w:rsid w:val="007557D2"/>
    <w:rsid w:val="0076000B"/>
    <w:rsid w:val="0076022D"/>
    <w:rsid w:val="0076073D"/>
    <w:rsid w:val="00762157"/>
    <w:rsid w:val="00763AC5"/>
    <w:rsid w:val="00770A49"/>
    <w:rsid w:val="00771E52"/>
    <w:rsid w:val="00773A09"/>
    <w:rsid w:val="00773F18"/>
    <w:rsid w:val="007744EA"/>
    <w:rsid w:val="00780619"/>
    <w:rsid w:val="00781F63"/>
    <w:rsid w:val="00786BC8"/>
    <w:rsid w:val="00793ACB"/>
    <w:rsid w:val="00793E8A"/>
    <w:rsid w:val="007941EF"/>
    <w:rsid w:val="00794D14"/>
    <w:rsid w:val="007950E5"/>
    <w:rsid w:val="007A30C3"/>
    <w:rsid w:val="007A3EB4"/>
    <w:rsid w:val="007A5032"/>
    <w:rsid w:val="007A7F1A"/>
    <w:rsid w:val="007B3243"/>
    <w:rsid w:val="007B4BB9"/>
    <w:rsid w:val="007B525C"/>
    <w:rsid w:val="007B5A0C"/>
    <w:rsid w:val="007D070B"/>
    <w:rsid w:val="007D2869"/>
    <w:rsid w:val="007D3046"/>
    <w:rsid w:val="007D36EA"/>
    <w:rsid w:val="007D58A4"/>
    <w:rsid w:val="007E116E"/>
    <w:rsid w:val="007E6792"/>
    <w:rsid w:val="007F0574"/>
    <w:rsid w:val="007F3E96"/>
    <w:rsid w:val="007F4219"/>
    <w:rsid w:val="007F4A21"/>
    <w:rsid w:val="007F61F5"/>
    <w:rsid w:val="007F6784"/>
    <w:rsid w:val="00810799"/>
    <w:rsid w:val="00811B87"/>
    <w:rsid w:val="00814665"/>
    <w:rsid w:val="00815F9E"/>
    <w:rsid w:val="00820083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47CDD"/>
    <w:rsid w:val="00853F02"/>
    <w:rsid w:val="0085576E"/>
    <w:rsid w:val="00857D05"/>
    <w:rsid w:val="00861A90"/>
    <w:rsid w:val="00862C94"/>
    <w:rsid w:val="008630B5"/>
    <w:rsid w:val="00864C0F"/>
    <w:rsid w:val="008660BA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758"/>
    <w:rsid w:val="00894BAF"/>
    <w:rsid w:val="008954B5"/>
    <w:rsid w:val="00895F58"/>
    <w:rsid w:val="00896280"/>
    <w:rsid w:val="00897B68"/>
    <w:rsid w:val="008A0EFE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2E3C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E7FCF"/>
    <w:rsid w:val="008F03FA"/>
    <w:rsid w:val="008F056C"/>
    <w:rsid w:val="008F0D5D"/>
    <w:rsid w:val="0090014D"/>
    <w:rsid w:val="009007A7"/>
    <w:rsid w:val="00901191"/>
    <w:rsid w:val="009017CD"/>
    <w:rsid w:val="009077C4"/>
    <w:rsid w:val="009110D4"/>
    <w:rsid w:val="0091707D"/>
    <w:rsid w:val="00925C39"/>
    <w:rsid w:val="0093279E"/>
    <w:rsid w:val="00935BCD"/>
    <w:rsid w:val="009423B0"/>
    <w:rsid w:val="00944B68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CC7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5C9"/>
    <w:rsid w:val="009C2D7B"/>
    <w:rsid w:val="009C71C0"/>
    <w:rsid w:val="009D4451"/>
    <w:rsid w:val="009E03BA"/>
    <w:rsid w:val="009E1CA2"/>
    <w:rsid w:val="009E39A9"/>
    <w:rsid w:val="009F4EBF"/>
    <w:rsid w:val="009F534C"/>
    <w:rsid w:val="009F595D"/>
    <w:rsid w:val="009F7700"/>
    <w:rsid w:val="00A0358E"/>
    <w:rsid w:val="00A03D0D"/>
    <w:rsid w:val="00A12F42"/>
    <w:rsid w:val="00A1478B"/>
    <w:rsid w:val="00A17D34"/>
    <w:rsid w:val="00A253E3"/>
    <w:rsid w:val="00A26786"/>
    <w:rsid w:val="00A3172F"/>
    <w:rsid w:val="00A32461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2CFC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03CE"/>
    <w:rsid w:val="00AA0F73"/>
    <w:rsid w:val="00AA6796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5043"/>
    <w:rsid w:val="00AC7EB3"/>
    <w:rsid w:val="00AD0911"/>
    <w:rsid w:val="00AD1A37"/>
    <w:rsid w:val="00AD2310"/>
    <w:rsid w:val="00AD38B3"/>
    <w:rsid w:val="00AD3A4C"/>
    <w:rsid w:val="00AD430E"/>
    <w:rsid w:val="00AD4406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2ECC"/>
    <w:rsid w:val="00B23D01"/>
    <w:rsid w:val="00B25DBF"/>
    <w:rsid w:val="00B26770"/>
    <w:rsid w:val="00B267C4"/>
    <w:rsid w:val="00B26B10"/>
    <w:rsid w:val="00B30C1F"/>
    <w:rsid w:val="00B31E4B"/>
    <w:rsid w:val="00B33867"/>
    <w:rsid w:val="00B40853"/>
    <w:rsid w:val="00B43D36"/>
    <w:rsid w:val="00B44936"/>
    <w:rsid w:val="00B47D57"/>
    <w:rsid w:val="00B52BAE"/>
    <w:rsid w:val="00B54073"/>
    <w:rsid w:val="00B57191"/>
    <w:rsid w:val="00B62F61"/>
    <w:rsid w:val="00B63B5D"/>
    <w:rsid w:val="00B6523F"/>
    <w:rsid w:val="00B67A29"/>
    <w:rsid w:val="00B7176E"/>
    <w:rsid w:val="00B724FA"/>
    <w:rsid w:val="00B73F1B"/>
    <w:rsid w:val="00B7558A"/>
    <w:rsid w:val="00B75BC8"/>
    <w:rsid w:val="00B7607E"/>
    <w:rsid w:val="00B80F07"/>
    <w:rsid w:val="00B82013"/>
    <w:rsid w:val="00B823E9"/>
    <w:rsid w:val="00B82F19"/>
    <w:rsid w:val="00B83812"/>
    <w:rsid w:val="00B90884"/>
    <w:rsid w:val="00B93D8C"/>
    <w:rsid w:val="00B953C6"/>
    <w:rsid w:val="00B958A9"/>
    <w:rsid w:val="00BA1457"/>
    <w:rsid w:val="00BA3309"/>
    <w:rsid w:val="00BA76BD"/>
    <w:rsid w:val="00BA7F43"/>
    <w:rsid w:val="00BB4C80"/>
    <w:rsid w:val="00BB4EA9"/>
    <w:rsid w:val="00BB6E77"/>
    <w:rsid w:val="00BC1857"/>
    <w:rsid w:val="00BC1ED7"/>
    <w:rsid w:val="00BC362B"/>
    <w:rsid w:val="00BC3666"/>
    <w:rsid w:val="00BC4CB2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35"/>
    <w:rsid w:val="00BE2E6D"/>
    <w:rsid w:val="00BE5FC5"/>
    <w:rsid w:val="00BF0568"/>
    <w:rsid w:val="00BF6A95"/>
    <w:rsid w:val="00C00DF9"/>
    <w:rsid w:val="00C069CF"/>
    <w:rsid w:val="00C06CD3"/>
    <w:rsid w:val="00C1138A"/>
    <w:rsid w:val="00C11E16"/>
    <w:rsid w:val="00C13077"/>
    <w:rsid w:val="00C138CD"/>
    <w:rsid w:val="00C161DB"/>
    <w:rsid w:val="00C20D2A"/>
    <w:rsid w:val="00C231E4"/>
    <w:rsid w:val="00C27043"/>
    <w:rsid w:val="00C33CA7"/>
    <w:rsid w:val="00C35359"/>
    <w:rsid w:val="00C37454"/>
    <w:rsid w:val="00C41CBF"/>
    <w:rsid w:val="00C42015"/>
    <w:rsid w:val="00C447B6"/>
    <w:rsid w:val="00C44C88"/>
    <w:rsid w:val="00C459A6"/>
    <w:rsid w:val="00C52BD5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96E25"/>
    <w:rsid w:val="00CA07C4"/>
    <w:rsid w:val="00CA3D3D"/>
    <w:rsid w:val="00CA4C88"/>
    <w:rsid w:val="00CA4E6C"/>
    <w:rsid w:val="00CA61DA"/>
    <w:rsid w:val="00CA770C"/>
    <w:rsid w:val="00CA7B06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A1B"/>
    <w:rsid w:val="00CC2F61"/>
    <w:rsid w:val="00CC55BB"/>
    <w:rsid w:val="00CC5D49"/>
    <w:rsid w:val="00CC7865"/>
    <w:rsid w:val="00CC7944"/>
    <w:rsid w:val="00CD2642"/>
    <w:rsid w:val="00CD444D"/>
    <w:rsid w:val="00CD4A7A"/>
    <w:rsid w:val="00CD5E4B"/>
    <w:rsid w:val="00CD6220"/>
    <w:rsid w:val="00CD6686"/>
    <w:rsid w:val="00CD6BE4"/>
    <w:rsid w:val="00CE3888"/>
    <w:rsid w:val="00CE3CAC"/>
    <w:rsid w:val="00CE59A4"/>
    <w:rsid w:val="00CF20DC"/>
    <w:rsid w:val="00CF3D31"/>
    <w:rsid w:val="00CF616C"/>
    <w:rsid w:val="00CF7950"/>
    <w:rsid w:val="00CF7CDA"/>
    <w:rsid w:val="00D01555"/>
    <w:rsid w:val="00D02AE7"/>
    <w:rsid w:val="00D032FB"/>
    <w:rsid w:val="00D03B5B"/>
    <w:rsid w:val="00D0560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494"/>
    <w:rsid w:val="00D207C9"/>
    <w:rsid w:val="00D21E10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709"/>
    <w:rsid w:val="00D61AA3"/>
    <w:rsid w:val="00D66855"/>
    <w:rsid w:val="00D66C23"/>
    <w:rsid w:val="00D7003D"/>
    <w:rsid w:val="00D70697"/>
    <w:rsid w:val="00D710AD"/>
    <w:rsid w:val="00D714D8"/>
    <w:rsid w:val="00D72109"/>
    <w:rsid w:val="00D72383"/>
    <w:rsid w:val="00D724AC"/>
    <w:rsid w:val="00D7339F"/>
    <w:rsid w:val="00D74A85"/>
    <w:rsid w:val="00D77A67"/>
    <w:rsid w:val="00D77CA5"/>
    <w:rsid w:val="00D82D88"/>
    <w:rsid w:val="00D830A9"/>
    <w:rsid w:val="00D8547D"/>
    <w:rsid w:val="00D9622B"/>
    <w:rsid w:val="00DA3DA5"/>
    <w:rsid w:val="00DA64B5"/>
    <w:rsid w:val="00DA65C6"/>
    <w:rsid w:val="00DB0BA9"/>
    <w:rsid w:val="00DB0DB6"/>
    <w:rsid w:val="00DB10A4"/>
    <w:rsid w:val="00DB44F7"/>
    <w:rsid w:val="00DB54F6"/>
    <w:rsid w:val="00DB5CDA"/>
    <w:rsid w:val="00DB73E6"/>
    <w:rsid w:val="00DB7CF6"/>
    <w:rsid w:val="00DC0939"/>
    <w:rsid w:val="00DC31AA"/>
    <w:rsid w:val="00DD1714"/>
    <w:rsid w:val="00DD4C6A"/>
    <w:rsid w:val="00DD58BF"/>
    <w:rsid w:val="00DD7C60"/>
    <w:rsid w:val="00DE38B6"/>
    <w:rsid w:val="00DE6075"/>
    <w:rsid w:val="00DF16F6"/>
    <w:rsid w:val="00DF3DF9"/>
    <w:rsid w:val="00DF4BFE"/>
    <w:rsid w:val="00DF787F"/>
    <w:rsid w:val="00DF7D6A"/>
    <w:rsid w:val="00E0113D"/>
    <w:rsid w:val="00E0135A"/>
    <w:rsid w:val="00E02624"/>
    <w:rsid w:val="00E03B51"/>
    <w:rsid w:val="00E05C2B"/>
    <w:rsid w:val="00E05D0A"/>
    <w:rsid w:val="00E0679C"/>
    <w:rsid w:val="00E1224C"/>
    <w:rsid w:val="00E130F6"/>
    <w:rsid w:val="00E13F9F"/>
    <w:rsid w:val="00E17194"/>
    <w:rsid w:val="00E218A0"/>
    <w:rsid w:val="00E224B0"/>
    <w:rsid w:val="00E227FA"/>
    <w:rsid w:val="00E25AFB"/>
    <w:rsid w:val="00E26383"/>
    <w:rsid w:val="00E26E1C"/>
    <w:rsid w:val="00E27018"/>
    <w:rsid w:val="00E34011"/>
    <w:rsid w:val="00E35B30"/>
    <w:rsid w:val="00E407F5"/>
    <w:rsid w:val="00E40F84"/>
    <w:rsid w:val="00E437A0"/>
    <w:rsid w:val="00E45C1D"/>
    <w:rsid w:val="00E462BF"/>
    <w:rsid w:val="00E4642D"/>
    <w:rsid w:val="00E46CC7"/>
    <w:rsid w:val="00E50002"/>
    <w:rsid w:val="00E531D9"/>
    <w:rsid w:val="00E53AAA"/>
    <w:rsid w:val="00E54754"/>
    <w:rsid w:val="00E55B94"/>
    <w:rsid w:val="00E56486"/>
    <w:rsid w:val="00E608A3"/>
    <w:rsid w:val="00E63DB1"/>
    <w:rsid w:val="00E63F89"/>
    <w:rsid w:val="00E6455C"/>
    <w:rsid w:val="00E7072E"/>
    <w:rsid w:val="00E72C72"/>
    <w:rsid w:val="00E74A42"/>
    <w:rsid w:val="00E7798E"/>
    <w:rsid w:val="00E81945"/>
    <w:rsid w:val="00E825A3"/>
    <w:rsid w:val="00E90137"/>
    <w:rsid w:val="00E9665E"/>
    <w:rsid w:val="00EA3144"/>
    <w:rsid w:val="00EA343D"/>
    <w:rsid w:val="00EA6387"/>
    <w:rsid w:val="00EA78AB"/>
    <w:rsid w:val="00EB1024"/>
    <w:rsid w:val="00EB298E"/>
    <w:rsid w:val="00EB46F6"/>
    <w:rsid w:val="00EB50CD"/>
    <w:rsid w:val="00EB5901"/>
    <w:rsid w:val="00EB637C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BC3"/>
    <w:rsid w:val="00EE1B58"/>
    <w:rsid w:val="00EE2168"/>
    <w:rsid w:val="00EE4619"/>
    <w:rsid w:val="00EE7471"/>
    <w:rsid w:val="00EF1409"/>
    <w:rsid w:val="00EF2B23"/>
    <w:rsid w:val="00EF3BED"/>
    <w:rsid w:val="00EF41BA"/>
    <w:rsid w:val="00EF59F7"/>
    <w:rsid w:val="00EF6CD2"/>
    <w:rsid w:val="00EF6D88"/>
    <w:rsid w:val="00EF788D"/>
    <w:rsid w:val="00EF7FD4"/>
    <w:rsid w:val="00F009E6"/>
    <w:rsid w:val="00F02AD7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279DB"/>
    <w:rsid w:val="00F32C2B"/>
    <w:rsid w:val="00F3489C"/>
    <w:rsid w:val="00F370F3"/>
    <w:rsid w:val="00F4260B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12C"/>
    <w:rsid w:val="00F70720"/>
    <w:rsid w:val="00F70FFA"/>
    <w:rsid w:val="00F75857"/>
    <w:rsid w:val="00F75B1A"/>
    <w:rsid w:val="00F771C3"/>
    <w:rsid w:val="00F81F21"/>
    <w:rsid w:val="00F82184"/>
    <w:rsid w:val="00F83417"/>
    <w:rsid w:val="00F83570"/>
    <w:rsid w:val="00F835FC"/>
    <w:rsid w:val="00F839EF"/>
    <w:rsid w:val="00F854CF"/>
    <w:rsid w:val="00F85B95"/>
    <w:rsid w:val="00F85BEB"/>
    <w:rsid w:val="00F8725E"/>
    <w:rsid w:val="00F8737D"/>
    <w:rsid w:val="00F91A93"/>
    <w:rsid w:val="00F93152"/>
    <w:rsid w:val="00F96608"/>
    <w:rsid w:val="00FA309A"/>
    <w:rsid w:val="00FA3719"/>
    <w:rsid w:val="00FA5FC9"/>
    <w:rsid w:val="00FA63A6"/>
    <w:rsid w:val="00FA6AC6"/>
    <w:rsid w:val="00FB2BD8"/>
    <w:rsid w:val="00FB53D2"/>
    <w:rsid w:val="00FB6D71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  <w:rsid w:val="035369E3"/>
    <w:rsid w:val="052A8F96"/>
    <w:rsid w:val="084065AC"/>
    <w:rsid w:val="0DA2834C"/>
    <w:rsid w:val="164AC9D8"/>
    <w:rsid w:val="215AB465"/>
    <w:rsid w:val="29A4C72D"/>
    <w:rsid w:val="2B96425F"/>
    <w:rsid w:val="2E4023FF"/>
    <w:rsid w:val="305F2CF7"/>
    <w:rsid w:val="36F44292"/>
    <w:rsid w:val="42A48D95"/>
    <w:rsid w:val="46F8C1B2"/>
    <w:rsid w:val="4BFFF4D2"/>
    <w:rsid w:val="5586A016"/>
    <w:rsid w:val="5A6DB089"/>
    <w:rsid w:val="61137FE2"/>
    <w:rsid w:val="6235002B"/>
    <w:rsid w:val="649898AB"/>
    <w:rsid w:val="753C8883"/>
    <w:rsid w:val="7DE3C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58542B"/>
  <w15:docId w15:val="{077D31F5-9B20-425A-8D80-586A24D3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20494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6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cumenten.onderwijspersoneel@ond.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onderwijs.vlaanderen.be/sites/default/files/2021-07/Versie%202.0%20Privacyverklaring%20AHOVOK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godi.be/over-ons/privacyverkl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po.agodi@ond.vlaanderen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-onderwijs.vlaanderen.be/edulex/document.aspx?docid=1372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5" ma:contentTypeDescription="Een nieuw document maken." ma:contentTypeScope="" ma:versionID="e2d4b2bd0ff1c19f907724baefcbd1f6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877db73080bb7a555a4b470bc5a2740a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ab852e-fcfd-41fa-a90e-e131fc956f3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6FFBCA-95E2-4396-AE39-7CD37D1DE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5C919-CCED-48C5-BB52-350CFC558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856CF-D8B4-4A59-9090-BDFF7C410916}">
  <ds:schemaRefs>
    <ds:schemaRef ds:uri="http://schemas.microsoft.com/office/2006/metadata/properties"/>
    <ds:schemaRef ds:uri="http://schemas.microsoft.com/office/infopath/2007/PartnerControls"/>
    <ds:schemaRef ds:uri="c4ab852e-fcfd-41fa-a90e-e131fc956f3c"/>
  </ds:schemaRefs>
</ds:datastoreItem>
</file>

<file path=customXml/itemProps4.xml><?xml version="1.0" encoding="utf-8"?>
<ds:datastoreItem xmlns:ds="http://schemas.openxmlformats.org/officeDocument/2006/customXml" ds:itemID="{1EA51A2A-53E9-42AE-8BC7-B0734D63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4167</CharactersWithSpaces>
  <SharedDoc>false</SharedDoc>
  <HLinks>
    <vt:vector size="30" baseType="variant">
      <vt:variant>
        <vt:i4>262218</vt:i4>
      </vt:variant>
      <vt:variant>
        <vt:i4>60</vt:i4>
      </vt:variant>
      <vt:variant>
        <vt:i4>0</vt:i4>
      </vt:variant>
      <vt:variant>
        <vt:i4>5</vt:i4>
      </vt:variant>
      <vt:variant>
        <vt:lpwstr>https://www.onderwijs.vlaanderen.be/sites/default/files/2021-07/Versie 2.0 Privacyverklaring AHOVOKS.pdf</vt:lpwstr>
      </vt:variant>
      <vt:variant>
        <vt:lpwstr/>
      </vt:variant>
      <vt:variant>
        <vt:i4>7929965</vt:i4>
      </vt:variant>
      <vt:variant>
        <vt:i4>57</vt:i4>
      </vt:variant>
      <vt:variant>
        <vt:i4>0</vt:i4>
      </vt:variant>
      <vt:variant>
        <vt:i4>5</vt:i4>
      </vt:variant>
      <vt:variant>
        <vt:lpwstr>http://www.agodi.be/over-ons/privacyverklaring</vt:lpwstr>
      </vt:variant>
      <vt:variant>
        <vt:lpwstr/>
      </vt:variant>
      <vt:variant>
        <vt:i4>3604480</vt:i4>
      </vt:variant>
      <vt:variant>
        <vt:i4>54</vt:i4>
      </vt:variant>
      <vt:variant>
        <vt:i4>0</vt:i4>
      </vt:variant>
      <vt:variant>
        <vt:i4>5</vt:i4>
      </vt:variant>
      <vt:variant>
        <vt:lpwstr>mailto:dpo.agodi@ond.vlaanderen.be</vt:lpwstr>
      </vt:variant>
      <vt:variant>
        <vt:lpwstr/>
      </vt:variant>
      <vt:variant>
        <vt:i4>327753</vt:i4>
      </vt:variant>
      <vt:variant>
        <vt:i4>6</vt:i4>
      </vt:variant>
      <vt:variant>
        <vt:i4>0</vt:i4>
      </vt:variant>
      <vt:variant>
        <vt:i4>5</vt:i4>
      </vt:variant>
      <vt:variant>
        <vt:lpwstr>https://data-onderwijs.vlaanderen.be/edulex/document.aspx?docid=13728</vt:lpwstr>
      </vt:variant>
      <vt:variant>
        <vt:lpwstr/>
      </vt:variant>
      <vt:variant>
        <vt:i4>6684742</vt:i4>
      </vt:variant>
      <vt:variant>
        <vt:i4>3</vt:i4>
      </vt:variant>
      <vt:variant>
        <vt:i4>0</vt:i4>
      </vt:variant>
      <vt:variant>
        <vt:i4>5</vt:i4>
      </vt:variant>
      <vt:variant>
        <vt:lpwstr>mailto:documenten.onderwijspersoneel@ond.vlaanderen.be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</dc:creator>
  <cp:keywords/>
  <cp:lastModifiedBy>Maesen Katleen</cp:lastModifiedBy>
  <cp:revision>3</cp:revision>
  <cp:lastPrinted>2014-09-16T06:26:00Z</cp:lastPrinted>
  <dcterms:created xsi:type="dcterms:W3CDTF">2022-04-13T10:56:00Z</dcterms:created>
  <dcterms:modified xsi:type="dcterms:W3CDTF">2022-04-13T10:56:00Z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