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1982"/>
        <w:gridCol w:w="1847"/>
      </w:tblGrid>
      <w:tr w:rsidR="00DF787F" w:rsidRPr="003D114E" w14:paraId="1A6DCC3C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492BB7EF" w:rsidR="00DF787F" w:rsidRPr="002230A4" w:rsidRDefault="0024439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over een anderstalige nieuwkomer die jonger dan vijf jaar is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B" w14:textId="5EC9C15A" w:rsidR="00DF787F" w:rsidRPr="003D114E" w:rsidRDefault="00326641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DF787F" w:rsidRPr="003D114E">
              <w:rPr>
                <w:sz w:val="12"/>
                <w:szCs w:val="12"/>
              </w:rPr>
              <w:t>-</w:t>
            </w:r>
            <w:r w:rsidR="00276D15">
              <w:rPr>
                <w:sz w:val="12"/>
                <w:szCs w:val="12"/>
              </w:rPr>
              <w:t>17755</w:t>
            </w:r>
            <w:r w:rsidR="00DF787F" w:rsidRPr="003D114E">
              <w:rPr>
                <w:sz w:val="12"/>
                <w:szCs w:val="12"/>
              </w:rPr>
              <w:t>-</w:t>
            </w:r>
            <w:r w:rsidR="00276D15">
              <w:rPr>
                <w:sz w:val="12"/>
                <w:szCs w:val="12"/>
              </w:rPr>
              <w:t>22042</w:t>
            </w:r>
            <w:r w:rsidR="001A38FA">
              <w:rPr>
                <w:sz w:val="12"/>
                <w:szCs w:val="12"/>
              </w:rPr>
              <w:t>2</w:t>
            </w:r>
          </w:p>
        </w:tc>
      </w:tr>
      <w:tr w:rsidR="00CA770C" w:rsidRPr="003D114E" w14:paraId="1A6DCC3F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1A6DCC97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3237DB9F" w:rsidR="008C4B7F" w:rsidRPr="0039401E" w:rsidRDefault="00241D5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4635081" w14:textId="67D9482D" w:rsidR="00C94546" w:rsidRDefault="00276D15" w:rsidP="0039401E">
            <w:pPr>
              <w:pStyle w:val="Aanwijzing"/>
              <w:spacing w:after="40"/>
            </w:pPr>
            <w:r>
              <w:t>Met dit formulier verklaart u</w:t>
            </w:r>
            <w:r w:rsidR="00623EBF">
              <w:t xml:space="preserve"> dat uw kind een </w:t>
            </w:r>
            <w:r w:rsidR="00295FB7">
              <w:t xml:space="preserve">anderstalige </w:t>
            </w:r>
            <w:r w:rsidR="00623EBF">
              <w:t xml:space="preserve">nieuwkomer is die op 31 december </w:t>
            </w:r>
            <w:r w:rsidR="00295FB7">
              <w:t xml:space="preserve">van het lopende schooljaar </w:t>
            </w:r>
            <w:r w:rsidR="00623EBF">
              <w:t>jonger dan vijf jaar is.</w:t>
            </w:r>
          </w:p>
          <w:p w14:paraId="511442BF" w14:textId="01192340" w:rsidR="00623EBF" w:rsidRPr="0039401E" w:rsidRDefault="00623EBF" w:rsidP="00623EB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1A6DCC96" w14:textId="78610851" w:rsidR="00623EBF" w:rsidRPr="00216E43" w:rsidRDefault="00623EBF" w:rsidP="00623EBF">
            <w:pPr>
              <w:pStyle w:val="Aanwijzing"/>
              <w:spacing w:after="40"/>
              <w:rPr>
                <w:lang w:val="nl-NL"/>
              </w:rPr>
            </w:pPr>
            <w:r>
              <w:t xml:space="preserve">Een ouder of de persoon die de minderjarige onder zijn bewaring heeft, </w:t>
            </w:r>
            <w:r w:rsidR="00774452">
              <w:t>vult dit formulier in.</w:t>
            </w:r>
          </w:p>
        </w:tc>
      </w:tr>
      <w:tr w:rsidR="00774452" w:rsidRPr="003D114E" w14:paraId="38FE0320" w14:textId="77777777" w:rsidTr="001A38FA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2C8D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5155FF8F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3CABDAB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DAF0D6" w14:textId="1C766A35" w:rsidR="00774452" w:rsidRPr="003D114E" w:rsidRDefault="00774452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uw kind</w:t>
            </w:r>
          </w:p>
        </w:tc>
      </w:tr>
      <w:tr w:rsidR="00774452" w:rsidRPr="003D114E" w14:paraId="730C1613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40F7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2509F764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D2FA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6B3A" w14:textId="381613AB" w:rsidR="00774452" w:rsidRPr="003D114E" w:rsidRDefault="00093C27" w:rsidP="00EB39E7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888EF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21C9C2A0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5F1E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B72D" w14:textId="65063B3C" w:rsidR="00774452" w:rsidRPr="003D114E" w:rsidRDefault="00093C27" w:rsidP="00EB39E7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8F271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9BEA3EE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0E86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1287" w14:textId="4E790011" w:rsidR="00774452" w:rsidRPr="003D114E" w:rsidRDefault="00093C27" w:rsidP="00EB39E7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1BBCE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B56D40A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6B58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F70B" w14:textId="42BFC5F5" w:rsidR="00774452" w:rsidRPr="003D114E" w:rsidRDefault="00774452" w:rsidP="00EB39E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4661" w14:textId="77777777" w:rsidR="00774452" w:rsidRPr="003D114E" w:rsidRDefault="00774452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BA17F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F7011" w14:textId="77777777" w:rsidR="00774452" w:rsidRPr="003D114E" w:rsidRDefault="00774452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ADC78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8CC74" w14:textId="77777777" w:rsidR="00774452" w:rsidRPr="003D114E" w:rsidRDefault="00774452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81DFC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2DF5" w14:textId="77777777" w:rsidR="00774452" w:rsidRPr="003D114E" w:rsidRDefault="00774452" w:rsidP="00EB39E7">
            <w:pPr>
              <w:pStyle w:val="leeg"/>
              <w:jc w:val="left"/>
            </w:pPr>
          </w:p>
        </w:tc>
      </w:tr>
      <w:tr w:rsidR="00774452" w:rsidRPr="003D114E" w14:paraId="2681706B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FFD8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BD7D" w14:textId="6AB8F3BF" w:rsidR="00774452" w:rsidRPr="003D114E" w:rsidRDefault="00DD13EA" w:rsidP="00EB39E7">
            <w:pPr>
              <w:jc w:val="right"/>
            </w:pPr>
            <w:r>
              <w:t>geboorteplaats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D2AD8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1D1D" w:rsidRPr="003D114E" w14:paraId="646C240A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FF70" w14:textId="77777777" w:rsidR="00521D1D" w:rsidRPr="004C6E93" w:rsidRDefault="00521D1D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23CF" w14:textId="7DB10C2D" w:rsidR="00521D1D" w:rsidRPr="003D114E" w:rsidRDefault="00521D1D" w:rsidP="00EB39E7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  <w:r>
              <w:t xml:space="preserve"> verblijf in België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97EA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1AC11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313FD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2CF03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C9AD5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C90B4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337D" w14:textId="77777777" w:rsidR="00521D1D" w:rsidRPr="003D114E" w:rsidRDefault="00521D1D" w:rsidP="00EB39E7">
            <w:pPr>
              <w:pStyle w:val="leeg"/>
              <w:jc w:val="left"/>
            </w:pPr>
          </w:p>
        </w:tc>
      </w:tr>
      <w:tr w:rsidR="00521D1D" w:rsidRPr="003D114E" w14:paraId="6DFF38FA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5DF0" w14:textId="77777777" w:rsidR="00521D1D" w:rsidRPr="004C6E93" w:rsidRDefault="00521D1D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9D52" w14:textId="56101058" w:rsidR="00521D1D" w:rsidRPr="003D114E" w:rsidRDefault="003E5741" w:rsidP="00EB39E7">
            <w:pPr>
              <w:jc w:val="right"/>
              <w:rPr>
                <w:rStyle w:val="Zwaar"/>
                <w:b w:val="0"/>
              </w:rPr>
            </w:pPr>
            <w:r>
              <w:t>inschrijvings</w:t>
            </w:r>
            <w:r w:rsidR="00521D1D" w:rsidRPr="003D114E">
              <w:t>datum</w:t>
            </w:r>
            <w:r>
              <w:t xml:space="preserve"> in school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4A87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3DAB5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A3E66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8B795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79184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64C40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D7D1" w14:textId="77777777" w:rsidR="00521D1D" w:rsidRPr="003D114E" w:rsidRDefault="00521D1D" w:rsidP="00EB39E7">
            <w:pPr>
              <w:pStyle w:val="leeg"/>
              <w:jc w:val="left"/>
            </w:pPr>
          </w:p>
        </w:tc>
      </w:tr>
      <w:tr w:rsidR="00521D1D" w:rsidRPr="003D114E" w14:paraId="3767EA99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64E8" w14:textId="77777777" w:rsidR="00521D1D" w:rsidRPr="004C6E93" w:rsidRDefault="00521D1D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DC9E" w14:textId="7591661D" w:rsidR="00521D1D" w:rsidRPr="003D114E" w:rsidRDefault="00521D1D" w:rsidP="00EB39E7">
            <w:pPr>
              <w:jc w:val="right"/>
            </w:pPr>
            <w:r>
              <w:t>inschrijvingsnummer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0660D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2E20236" w14:textId="77777777" w:rsidTr="001A38FA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01C1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1DBDA1C2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7B94D4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09603B" w14:textId="1704A225" w:rsidR="00774452" w:rsidRPr="003D114E" w:rsidRDefault="003E5741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A38FA" w:rsidRPr="003D114E" w14:paraId="772B1DC2" w14:textId="77777777" w:rsidTr="00DF689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6427" w14:textId="77777777" w:rsidR="001A38FA" w:rsidRPr="003D114E" w:rsidRDefault="001A38FA" w:rsidP="00DF689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C744A" w:rsidRPr="003D114E" w14:paraId="3268059B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66B4" w14:textId="77777777" w:rsidR="00DC744A" w:rsidRPr="003D114E" w:rsidRDefault="00DC744A" w:rsidP="00EB39E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D326" w14:textId="77777777" w:rsidR="00DC744A" w:rsidRDefault="00DC744A" w:rsidP="001A38FA">
            <w:pPr>
              <w:pStyle w:val="Verklaring"/>
              <w:spacing w:before="0" w:after="0"/>
            </w:pPr>
            <w:r>
              <w:t>Ik bevestig dat alle gegevens in dit formulier naar waarheid zijn ingevuld en dat mijn kind aan de volgende voorwaarden voldoet</w:t>
            </w:r>
            <w:r w:rsidR="00AE600C">
              <w:t>:</w:t>
            </w:r>
          </w:p>
          <w:p w14:paraId="2B5BBFAC" w14:textId="77777777" w:rsidR="00AE600C" w:rsidRPr="00AE600C" w:rsidRDefault="00AE600C" w:rsidP="001A38FA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b w:val="0"/>
                <w:bCs/>
              </w:rPr>
            </w:pPr>
            <w:r>
              <w:t>De thuistaal of moedertaal van mijn kind is niet het Nederlands.</w:t>
            </w:r>
          </w:p>
          <w:p w14:paraId="21A27DAA" w14:textId="77777777" w:rsidR="00AE600C" w:rsidRPr="00AE600C" w:rsidRDefault="00AE600C" w:rsidP="001A38FA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b w:val="0"/>
                <w:bCs/>
              </w:rPr>
            </w:pPr>
            <w:r>
              <w:t>Mijn kind beheerst de onderwijstaal onvoldoende om met goed gevolg de lessen te kunnen volgen.</w:t>
            </w:r>
          </w:p>
          <w:p w14:paraId="27FDD160" w14:textId="77777777" w:rsidR="00AE600C" w:rsidRPr="007D2A19" w:rsidRDefault="00AE600C" w:rsidP="001A38FA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b w:val="0"/>
                <w:bCs/>
              </w:rPr>
            </w:pPr>
            <w:r>
              <w:t xml:space="preserve">Mijn kind is maximaal negen maanden ingeschreven in een school met Nederlands als onderwijstaal. </w:t>
            </w:r>
          </w:p>
          <w:p w14:paraId="39B6BC71" w14:textId="7D36D33A" w:rsidR="007D2A19" w:rsidRPr="003D114E" w:rsidRDefault="007D2A19" w:rsidP="001A38FA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rStyle w:val="Zwaar"/>
              </w:rPr>
            </w:pPr>
            <w:r>
              <w:t>Mijn kind is een nieuwkomer</w:t>
            </w:r>
            <w:r w:rsidR="006D293B">
              <w:t xml:space="preserve"> </w:t>
            </w:r>
            <w:r>
              <w:t xml:space="preserve">en verblijft </w:t>
            </w:r>
            <w:r w:rsidR="00232491">
              <w:t xml:space="preserve">dus </w:t>
            </w:r>
            <w:r>
              <w:t>maximaal één jaar ononderbroken in België.</w:t>
            </w:r>
          </w:p>
        </w:tc>
      </w:tr>
      <w:tr w:rsidR="007D2A19" w:rsidRPr="003D114E" w14:paraId="534E7471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78FAB" w14:textId="77777777" w:rsidR="007D2A19" w:rsidRPr="004C6E93" w:rsidRDefault="007D2A19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702F" w14:textId="77777777" w:rsidR="007D2A19" w:rsidRPr="003D114E" w:rsidRDefault="007D2A19" w:rsidP="00EB39E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F857A" w14:textId="77777777" w:rsidR="007D2A19" w:rsidRPr="003D114E" w:rsidRDefault="007D2A19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08152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E0520" w14:textId="77777777" w:rsidR="007D2A19" w:rsidRPr="003D114E" w:rsidRDefault="007D2A19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76A67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9B9B9" w14:textId="77777777" w:rsidR="007D2A19" w:rsidRPr="003D114E" w:rsidRDefault="007D2A19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6D2E9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1348" w14:textId="77777777" w:rsidR="007D2A19" w:rsidRPr="003D114E" w:rsidRDefault="007D2A19" w:rsidP="00EB39E7"/>
        </w:tc>
      </w:tr>
      <w:tr w:rsidR="007D2A19" w:rsidRPr="00A57232" w14:paraId="39A327D0" w14:textId="77777777" w:rsidTr="00260D7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5F13D" w14:textId="77777777" w:rsidR="007D2A19" w:rsidRPr="004C6E93" w:rsidRDefault="007D2A19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7100" w14:textId="77777777" w:rsidR="007D2A19" w:rsidRPr="00A57232" w:rsidRDefault="007D2A19" w:rsidP="00EB39E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BFDD8B" w14:textId="77777777" w:rsidR="007D2A19" w:rsidRPr="00A57232" w:rsidRDefault="007D2A19" w:rsidP="00EB39E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A19" w:rsidRPr="003D114E" w14:paraId="2CBCC60E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3C64" w14:textId="77777777" w:rsidR="007D2A19" w:rsidRPr="004C6E93" w:rsidRDefault="007D2A19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9C66" w14:textId="77777777" w:rsidR="007D2A19" w:rsidRPr="003D114E" w:rsidRDefault="007D2A19" w:rsidP="00EB39E7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4C740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B842807" w14:textId="77777777" w:rsidTr="001A38FA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AE93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24CA4D3C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005A3A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923A10" w14:textId="1BF0B01C" w:rsidR="00774452" w:rsidRPr="003D114E" w:rsidRDefault="007D2A19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</w:t>
            </w:r>
            <w:r w:rsidR="00A71A38">
              <w:rPr>
                <w:rFonts w:cs="Calibri"/>
              </w:rPr>
              <w:t>?</w:t>
            </w:r>
          </w:p>
        </w:tc>
      </w:tr>
      <w:tr w:rsidR="007D2A19" w:rsidRPr="003D114E" w14:paraId="1A4DE47A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C8D1" w14:textId="77777777" w:rsidR="007D2A19" w:rsidRPr="003D114E" w:rsidRDefault="007D2A19" w:rsidP="00EB39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D2A19" w:rsidRPr="003D114E" w14:paraId="41295BA5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DB09" w14:textId="1A68DBF2" w:rsidR="007D2A19" w:rsidRPr="003D114E" w:rsidRDefault="007D2A19" w:rsidP="00EB39E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C362" w14:textId="22C5A61C" w:rsidR="007D2A19" w:rsidRPr="003D114E" w:rsidRDefault="007D2A19" w:rsidP="00EB39E7">
            <w:pPr>
              <w:pStyle w:val="Aanwijzing"/>
              <w:rPr>
                <w:rStyle w:val="Nadruk"/>
              </w:rPr>
            </w:pPr>
            <w:r>
              <w:t>Bezorg dit formulier aan de school van uw kind.</w:t>
            </w:r>
          </w:p>
        </w:tc>
      </w:tr>
      <w:tr w:rsidR="00774452" w:rsidRPr="003D114E" w14:paraId="39A99421" w14:textId="77777777" w:rsidTr="001A38FA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CFE6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640AEE0B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A48D48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CCCE15" w14:textId="25DCC22C" w:rsidR="00774452" w:rsidRPr="003D114E" w:rsidRDefault="00626A60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626A60" w:rsidRPr="003D114E" w14:paraId="06D7A1F2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A4D0" w14:textId="77777777" w:rsidR="00626A60" w:rsidRPr="003D114E" w:rsidRDefault="00626A60" w:rsidP="00EB39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26A60" w:rsidRPr="003D114E" w14:paraId="241C69BB" w14:textId="77777777" w:rsidTr="001A38F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8759" w14:textId="77777777" w:rsidR="00626A60" w:rsidRPr="003D114E" w:rsidRDefault="00626A60" w:rsidP="00EB39E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3147" w14:textId="26A1DF5A" w:rsidR="00626A60" w:rsidRPr="003D114E" w:rsidRDefault="00626A60" w:rsidP="00EB39E7">
            <w:pPr>
              <w:pStyle w:val="Aanwijzing"/>
              <w:rPr>
                <w:rStyle w:val="Nadruk"/>
              </w:rPr>
            </w:pPr>
            <w:r>
              <w:t xml:space="preserve">AGODI verwerkt uw persoonsgegevens in het kader van het algemeen belang van uw kind. Als u niet wilt dat we uw gegevens verwerken, kunt u dat melden door te mailen naar </w:t>
            </w:r>
            <w:hyperlink r:id="rId11" w:history="1">
              <w:r w:rsidRPr="0053150B">
                <w:rPr>
                  <w:rStyle w:val="Hyperlink"/>
                </w:rPr>
                <w:t>dpo.agodi@ond.vlaanderen.be</w:t>
              </w:r>
            </w:hyperlink>
            <w:r>
              <w:t>. U kunt ook altijd mailen om te vragen welke persoonsgegevens we verwerken en u kunt ze laten verbeteren of verwijderen</w:t>
            </w:r>
            <w:r w:rsidR="00260FB3">
              <w:t xml:space="preserve">. We vragen dan een bewijs van uw identiteit zodat we uw gegevens niet meedelen aan iemand die er geen recht op heeft. Als u vragen hebt over de manier waarop we uw gegevens verwerken, kunt u contact opnemen via het bovenvermelde e-mailadres of telefoonnummer. Bent u het niet eens met de manier waarop we uw gegevens verwerken, dan kunt u zich wenden tot de bevoegde toezichthoudende overheid. Ons beleid op het vlak van gegevensverwerking vindt u op </w:t>
            </w:r>
            <w:hyperlink r:id="rId12" w:history="1">
              <w:r w:rsidR="00260FB3" w:rsidRPr="0053150B">
                <w:rPr>
                  <w:rStyle w:val="Hyperlink"/>
                </w:rPr>
                <w:t>http://www.agodi.be/over-ons/privacyverklaring</w:t>
              </w:r>
            </w:hyperlink>
            <w:r w:rsidR="00260FB3">
              <w:t xml:space="preserve">. </w:t>
            </w:r>
          </w:p>
        </w:tc>
      </w:tr>
    </w:tbl>
    <w:p w14:paraId="1A6DCC9B" w14:textId="77777777" w:rsidR="00641E14" w:rsidRPr="00BD492A" w:rsidRDefault="00641E14" w:rsidP="00BD492A">
      <w:pPr>
        <w:rPr>
          <w:sz w:val="2"/>
          <w:szCs w:val="2"/>
        </w:rPr>
      </w:pPr>
    </w:p>
    <w:sectPr w:rsidR="00641E14" w:rsidRPr="00BD492A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2C58" w14:textId="77777777" w:rsidR="0023233E" w:rsidRDefault="0023233E" w:rsidP="008E174D">
      <w:r>
        <w:separator/>
      </w:r>
    </w:p>
  </w:endnote>
  <w:endnote w:type="continuationSeparator" w:id="0">
    <w:p w14:paraId="57D1FDE9" w14:textId="77777777" w:rsidR="0023233E" w:rsidRDefault="0023233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79B1B187" w:rsidR="00216E43" w:rsidRDefault="00260D7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Verklaring over een anderstalige nieuwkomer die jonger dan vijf jaar is</w:t>
    </w:r>
    <w:r w:rsidR="00216E43">
      <w:rPr>
        <w:sz w:val="18"/>
        <w:szCs w:val="18"/>
      </w:rPr>
      <w:t xml:space="preserve">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5421" w14:textId="77777777" w:rsidR="0023233E" w:rsidRDefault="0023233E" w:rsidP="008E174D">
      <w:r>
        <w:separator/>
      </w:r>
    </w:p>
  </w:footnote>
  <w:footnote w:type="continuationSeparator" w:id="0">
    <w:p w14:paraId="1C3832DF" w14:textId="77777777" w:rsidR="0023233E" w:rsidRDefault="0023233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F515F8"/>
    <w:multiLevelType w:val="hybridMultilevel"/>
    <w:tmpl w:val="6228F808"/>
    <w:lvl w:ilvl="0" w:tplc="BB76364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117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3C27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5918"/>
    <w:rsid w:val="00167ACC"/>
    <w:rsid w:val="00172572"/>
    <w:rsid w:val="00176865"/>
    <w:rsid w:val="00177600"/>
    <w:rsid w:val="001816D5"/>
    <w:rsid w:val="00183672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8FA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430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3D9"/>
    <w:rsid w:val="002054CB"/>
    <w:rsid w:val="00210873"/>
    <w:rsid w:val="00212291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32277"/>
    <w:rsid w:val="0023233E"/>
    <w:rsid w:val="00232491"/>
    <w:rsid w:val="0024079D"/>
    <w:rsid w:val="00240902"/>
    <w:rsid w:val="00241D51"/>
    <w:rsid w:val="00244390"/>
    <w:rsid w:val="0025128E"/>
    <w:rsid w:val="00254C6C"/>
    <w:rsid w:val="002565D7"/>
    <w:rsid w:val="00256E73"/>
    <w:rsid w:val="00260D77"/>
    <w:rsid w:val="00260FB3"/>
    <w:rsid w:val="00261971"/>
    <w:rsid w:val="002625B5"/>
    <w:rsid w:val="00266E15"/>
    <w:rsid w:val="00272A26"/>
    <w:rsid w:val="00273378"/>
    <w:rsid w:val="00276D15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FB7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641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E5741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1D1D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3EBF"/>
    <w:rsid w:val="00625341"/>
    <w:rsid w:val="00626578"/>
    <w:rsid w:val="00626A60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407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D293B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2D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52"/>
    <w:rsid w:val="007744EA"/>
    <w:rsid w:val="00780619"/>
    <w:rsid w:val="00781B5B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2A19"/>
    <w:rsid w:val="007D3046"/>
    <w:rsid w:val="007D36EA"/>
    <w:rsid w:val="007D58A4"/>
    <w:rsid w:val="007F0574"/>
    <w:rsid w:val="007F4219"/>
    <w:rsid w:val="007F4A21"/>
    <w:rsid w:val="007F61F5"/>
    <w:rsid w:val="008131E6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2C7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7E6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3CD8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1A38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00C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712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5EB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92A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25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744A"/>
    <w:rsid w:val="00DD13EA"/>
    <w:rsid w:val="00DD1714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6A44"/>
    <w:rsid w:val="00E407F5"/>
    <w:rsid w:val="00E40F84"/>
    <w:rsid w:val="00E42EEC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F49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A3A"/>
    <w:rsid w:val="00EF2B23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4FA7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odi.be/over-ons/privacyverkl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.agodi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5" ma:contentTypeDescription="Een nieuw document maken." ma:contentTypeScope="" ma:versionID="e2d4b2bd0ff1c19f907724baefcbd1f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877db73080bb7a555a4b470bc5a2740a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8A29A-2D62-49C3-9568-D6EE955B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2022-04-22T12:51:00Z</dcterms:created>
  <dcterms:modified xsi:type="dcterms:W3CDTF">2022-04-22T12:51:00Z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782500</vt:r8>
  </property>
</Properties>
</file>