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83"/>
        <w:gridCol w:w="378"/>
        <w:gridCol w:w="567"/>
        <w:gridCol w:w="726"/>
        <w:gridCol w:w="525"/>
        <w:gridCol w:w="157"/>
        <w:gridCol w:w="284"/>
        <w:gridCol w:w="186"/>
        <w:gridCol w:w="97"/>
        <w:gridCol w:w="425"/>
        <w:gridCol w:w="325"/>
        <w:gridCol w:w="384"/>
        <w:gridCol w:w="425"/>
        <w:gridCol w:w="569"/>
        <w:gridCol w:w="284"/>
        <w:gridCol w:w="425"/>
        <w:gridCol w:w="1690"/>
        <w:gridCol w:w="284"/>
        <w:gridCol w:w="1853"/>
        <w:gridCol w:w="13"/>
      </w:tblGrid>
      <w:tr w:rsidR="00DF787F" w:rsidRPr="003D114E" w14:paraId="7A70CCDC" w14:textId="77777777" w:rsidTr="00A359DA">
        <w:trPr>
          <w:gridAfter w:val="1"/>
          <w:wAfter w:w="1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16672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1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41C20" w14:textId="77777777" w:rsidR="00DF787F" w:rsidRPr="002230A4" w:rsidRDefault="00E30982" w:rsidP="00B4041B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 w:rsidRPr="00751489">
              <w:rPr>
                <w:color w:val="auto"/>
                <w:sz w:val="36"/>
                <w:szCs w:val="36"/>
              </w:rPr>
              <w:t xml:space="preserve">Terugbetaling </w:t>
            </w:r>
            <w:r w:rsidR="00A359DA" w:rsidRPr="00751489">
              <w:rPr>
                <w:color w:val="auto"/>
                <w:sz w:val="36"/>
                <w:szCs w:val="36"/>
              </w:rPr>
              <w:t xml:space="preserve">van de </w:t>
            </w:r>
            <w:r w:rsidRPr="00751489">
              <w:rPr>
                <w:color w:val="auto"/>
                <w:sz w:val="36"/>
                <w:szCs w:val="36"/>
              </w:rPr>
              <w:t>opleidingskosten</w:t>
            </w:r>
            <w:r w:rsidR="009565A5" w:rsidRPr="00751489">
              <w:rPr>
                <w:color w:val="auto"/>
                <w:sz w:val="36"/>
                <w:szCs w:val="36"/>
              </w:rPr>
              <w:t xml:space="preserve"> </w:t>
            </w:r>
            <w:r w:rsidR="009565A5" w:rsidRPr="001A1ED3">
              <w:rPr>
                <w:color w:val="auto"/>
                <w:sz w:val="36"/>
                <w:szCs w:val="36"/>
              </w:rPr>
              <w:t>in het kader van het JoJo-startbanenproject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7C300" w14:textId="77777777" w:rsidR="00DF787F" w:rsidRPr="003D114E" w:rsidRDefault="009565A5" w:rsidP="00A359DA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1F3C8F</w:t>
            </w:r>
            <w:r w:rsidR="00B14FF5">
              <w:rPr>
                <w:sz w:val="12"/>
                <w:szCs w:val="12"/>
              </w:rPr>
              <w:t>-1856</w:t>
            </w:r>
            <w:r w:rsidR="00DF787F" w:rsidRPr="003D114E"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</w:rPr>
              <w:t>1</w:t>
            </w:r>
            <w:r w:rsidR="00A359DA">
              <w:rPr>
                <w:sz w:val="12"/>
                <w:szCs w:val="12"/>
              </w:rPr>
              <w:t>60105</w:t>
            </w:r>
          </w:p>
        </w:tc>
      </w:tr>
      <w:tr w:rsidR="00CA770C" w:rsidRPr="003D114E" w14:paraId="59841D65" w14:textId="77777777" w:rsidTr="00A359DA">
        <w:trPr>
          <w:gridAfter w:val="1"/>
          <w:wAfter w:w="13" w:type="dxa"/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0097C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8B3BC" w14:textId="77777777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DB7CF6" w:rsidRPr="003D114E" w14:paraId="7F3430E4" w14:textId="77777777" w:rsidTr="00A359DA">
        <w:trPr>
          <w:gridAfter w:val="1"/>
          <w:wAfter w:w="13" w:type="dxa"/>
          <w:trHeight w:val="803"/>
        </w:trPr>
        <w:tc>
          <w:tcPr>
            <w:tcW w:w="39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3C688D53" w14:textId="77777777" w:rsidR="00DB7CF6" w:rsidRPr="003D114E" w:rsidRDefault="00DB7CF6" w:rsidP="00DB7CF6">
            <w:pPr>
              <w:pStyle w:val="leeg"/>
            </w:pPr>
          </w:p>
        </w:tc>
        <w:tc>
          <w:tcPr>
            <w:tcW w:w="7730" w:type="dxa"/>
            <w:gridSpan w:val="1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120276A2" w14:textId="77777777" w:rsidR="00DB7CF6" w:rsidRPr="003D114E" w:rsidRDefault="00DB7CF6" w:rsidP="0024079D">
            <w:pPr>
              <w:ind w:left="29"/>
            </w:pPr>
            <w:r w:rsidRPr="003D114E">
              <w:t>Agentschap</w:t>
            </w:r>
            <w:r w:rsidR="009565A5">
              <w:t xml:space="preserve"> voor Onderwijsdiensten</w:t>
            </w:r>
          </w:p>
          <w:p w14:paraId="038DD14A" w14:textId="77777777" w:rsidR="00DB7CF6" w:rsidRPr="003D114E" w:rsidRDefault="009565A5" w:rsidP="0024079D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Afdeling Secundair Onderwijs - Scholen en Leerlingen</w:t>
            </w:r>
          </w:p>
          <w:p w14:paraId="72A2AC57" w14:textId="3CC1E43F" w:rsidR="009565A5" w:rsidRDefault="009565A5" w:rsidP="0024079D">
            <w:pPr>
              <w:ind w:left="29"/>
            </w:pPr>
            <w:r>
              <w:t xml:space="preserve">Hendrik </w:t>
            </w:r>
            <w:proofErr w:type="spellStart"/>
            <w:r>
              <w:t>Consciencegebouw</w:t>
            </w:r>
            <w:proofErr w:type="spellEnd"/>
          </w:p>
          <w:p w14:paraId="56CDF4CC" w14:textId="77777777" w:rsidR="002A63C6" w:rsidRDefault="00DB7CF6" w:rsidP="0024079D">
            <w:pPr>
              <w:ind w:left="29"/>
            </w:pPr>
            <w:r w:rsidRPr="00470210">
              <w:t>Koning Albert II-laan 15</w:t>
            </w:r>
            <w:r w:rsidR="002A63C6">
              <w:t xml:space="preserve"> </w:t>
            </w:r>
            <w:r w:rsidR="002A63C6">
              <w:t>bus 138</w:t>
            </w:r>
          </w:p>
          <w:p w14:paraId="65BA891A" w14:textId="5E5AA738" w:rsidR="00DB7CF6" w:rsidRPr="003D114E" w:rsidRDefault="00DB7CF6" w:rsidP="0024079D">
            <w:pPr>
              <w:ind w:left="29"/>
            </w:pPr>
            <w:r w:rsidRPr="00470210">
              <w:t>1210 BRUSSEL</w:t>
            </w:r>
          </w:p>
          <w:p w14:paraId="402AA242" w14:textId="77777777" w:rsidR="00DB7CF6" w:rsidRPr="002A63C6" w:rsidRDefault="00DB7CF6" w:rsidP="0024079D">
            <w:pPr>
              <w:ind w:left="29"/>
            </w:pPr>
            <w:r w:rsidRPr="002A63C6">
              <w:rPr>
                <w:rStyle w:val="Zwaar"/>
              </w:rPr>
              <w:t>T</w:t>
            </w:r>
            <w:r w:rsidRPr="002A63C6">
              <w:t xml:space="preserve"> 0</w:t>
            </w:r>
            <w:r w:rsidR="009565A5" w:rsidRPr="002A63C6">
              <w:t>2</w:t>
            </w:r>
            <w:r w:rsidRPr="002A63C6">
              <w:t xml:space="preserve"> </w:t>
            </w:r>
            <w:r w:rsidR="009565A5" w:rsidRPr="002A63C6">
              <w:t>553</w:t>
            </w:r>
            <w:r w:rsidRPr="002A63C6">
              <w:t xml:space="preserve"> </w:t>
            </w:r>
            <w:r w:rsidR="009565A5" w:rsidRPr="002A63C6">
              <w:t>88</w:t>
            </w:r>
            <w:r w:rsidRPr="002A63C6">
              <w:t xml:space="preserve"> </w:t>
            </w:r>
            <w:r w:rsidR="009565A5" w:rsidRPr="002A63C6">
              <w:t>29</w:t>
            </w:r>
            <w:r w:rsidRPr="002A63C6">
              <w:t xml:space="preserve"> </w:t>
            </w:r>
          </w:p>
          <w:p w14:paraId="3E9F8276" w14:textId="77777777" w:rsidR="00DB7CF6" w:rsidRPr="002A63C6" w:rsidRDefault="00683D8E" w:rsidP="009565A5">
            <w:pPr>
              <w:ind w:left="29"/>
            </w:pPr>
            <w:hyperlink r:id="rId8" w:history="1">
              <w:r w:rsidR="009565A5" w:rsidRPr="002A63C6">
                <w:rPr>
                  <w:rStyle w:val="Hyperlink"/>
                </w:rPr>
                <w:t>jojo@vlaanderen.be</w:t>
              </w:r>
            </w:hyperlink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5CC376" w14:textId="77777777" w:rsidR="00DB7CF6" w:rsidRPr="003D114E" w:rsidRDefault="00DB7CF6" w:rsidP="0024079D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69C32A21" w14:textId="77777777" w:rsidR="00DB7CF6" w:rsidRPr="003D114E" w:rsidRDefault="00DB7CF6" w:rsidP="0024079D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DB7CF6" w:rsidRPr="003D114E" w14:paraId="6A7A713F" w14:textId="77777777" w:rsidTr="00A359DA">
        <w:trPr>
          <w:gridAfter w:val="1"/>
          <w:wAfter w:w="13" w:type="dxa"/>
          <w:trHeight w:val="491"/>
        </w:trPr>
        <w:tc>
          <w:tcPr>
            <w:tcW w:w="396" w:type="dxa"/>
            <w:vMerge/>
            <w:tcBorders>
              <w:left w:val="nil"/>
              <w:right w:val="nil"/>
            </w:tcBorders>
            <w:shd w:val="clear" w:color="auto" w:fill="auto"/>
          </w:tcPr>
          <w:p w14:paraId="1044932B" w14:textId="77777777" w:rsidR="00DB7CF6" w:rsidRPr="003D114E" w:rsidRDefault="00DB7CF6" w:rsidP="0024079D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0" w:type="dxa"/>
            <w:gridSpan w:val="17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1CE814F" w14:textId="77777777" w:rsidR="00DB7CF6" w:rsidRPr="003D114E" w:rsidRDefault="00DB7CF6" w:rsidP="0024079D">
            <w:pPr>
              <w:ind w:left="29"/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37F60" w14:textId="77777777" w:rsidR="00DB7CF6" w:rsidRPr="007D58A4" w:rsidRDefault="00DB7CF6" w:rsidP="0024079D"/>
        </w:tc>
      </w:tr>
      <w:tr w:rsidR="00DB7CF6" w:rsidRPr="003D114E" w14:paraId="5426D051" w14:textId="77777777" w:rsidTr="002A63C6">
        <w:trPr>
          <w:gridAfter w:val="1"/>
          <w:wAfter w:w="13" w:type="dxa"/>
          <w:trHeight w:val="459"/>
        </w:trPr>
        <w:tc>
          <w:tcPr>
            <w:tcW w:w="3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65762E3" w14:textId="77777777" w:rsidR="00DB7CF6" w:rsidRPr="003D114E" w:rsidRDefault="00DB7CF6" w:rsidP="0024079D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0" w:type="dxa"/>
            <w:gridSpan w:val="17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17998FA" w14:textId="77777777" w:rsidR="00DB7CF6" w:rsidRPr="003D114E" w:rsidRDefault="00DB7CF6" w:rsidP="0024079D">
            <w:pPr>
              <w:ind w:left="29"/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0EE61B3" w14:textId="77777777" w:rsidR="00DB7CF6" w:rsidRPr="003D114E" w:rsidRDefault="00DB7CF6" w:rsidP="0024079D">
            <w:pPr>
              <w:pStyle w:val="rechts"/>
              <w:ind w:left="29"/>
              <w:rPr>
                <w:i/>
              </w:rPr>
            </w:pPr>
          </w:p>
        </w:tc>
      </w:tr>
      <w:tr w:rsidR="008C4B7F" w:rsidRPr="003D114E" w14:paraId="70C351E9" w14:textId="77777777" w:rsidTr="00A359DA">
        <w:trPr>
          <w:gridAfter w:val="1"/>
          <w:wAfter w:w="1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2876B" w14:textId="77777777" w:rsidR="008C4B7F" w:rsidRPr="002B4E40" w:rsidRDefault="008C4B7F" w:rsidP="004D213B">
            <w:pPr>
              <w:pStyle w:val="leeg"/>
              <w:rPr>
                <w:lang w:val="en-US"/>
              </w:rPr>
            </w:pPr>
          </w:p>
        </w:tc>
        <w:tc>
          <w:tcPr>
            <w:tcW w:w="98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210EE" w14:textId="77777777" w:rsidR="008C4B7F" w:rsidRPr="0039401E" w:rsidRDefault="009565A5" w:rsidP="0039401E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Waarvoor dient dit formulier?</w:t>
            </w:r>
          </w:p>
          <w:p w14:paraId="28B03415" w14:textId="77777777" w:rsidR="00C94546" w:rsidRDefault="00A359DA" w:rsidP="0039401E">
            <w:pPr>
              <w:pStyle w:val="Aanwijzing"/>
              <w:spacing w:after="40"/>
            </w:pPr>
            <w:r w:rsidRPr="00751489">
              <w:rPr>
                <w:color w:val="auto"/>
              </w:rPr>
              <w:t>Met dit formulier kun je</w:t>
            </w:r>
            <w:r w:rsidR="009565A5" w:rsidRPr="00751489">
              <w:rPr>
                <w:color w:val="auto"/>
              </w:rPr>
              <w:t xml:space="preserve"> als JoJo-startbaner het inschrijvingsgeld terugbetaald krijgen voor een opleiding </w:t>
            </w:r>
            <w:r w:rsidR="009565A5">
              <w:t>die is goedgekeurd door de coördinatie van het startbanenproject Scholen voor Jongeren - Jongeren voor Scholen (JoJo). Laat dit formulier ook door de vormingsinstelling ondertekenen.</w:t>
            </w:r>
          </w:p>
          <w:p w14:paraId="0ACAD742" w14:textId="77777777" w:rsidR="009565A5" w:rsidRPr="0039401E" w:rsidRDefault="009565A5" w:rsidP="009565A5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Aan wie bezorg je dit formulier?</w:t>
            </w:r>
          </w:p>
          <w:p w14:paraId="22B0B959" w14:textId="77777777" w:rsidR="009565A5" w:rsidRPr="0039401E" w:rsidRDefault="009565A5" w:rsidP="00AC6CFF">
            <w:pPr>
              <w:pStyle w:val="Aanwijzing"/>
              <w:spacing w:after="40"/>
            </w:pPr>
            <w:r>
              <w:t xml:space="preserve">Mail de ingescande versie van dit formulier, samen met het inschrijvingsbewijs </w:t>
            </w:r>
            <w:r w:rsidR="00AC6CFF">
              <w:t xml:space="preserve">en het betalingsbewijs </w:t>
            </w:r>
            <w:r>
              <w:t>van je opleiding</w:t>
            </w:r>
            <w:r w:rsidR="00AC6CFF">
              <w:t>,</w:t>
            </w:r>
            <w:r>
              <w:t xml:space="preserve"> naar de JoJo-coördinatie op het bovenvermelde e-mailadres.</w:t>
            </w:r>
          </w:p>
        </w:tc>
      </w:tr>
      <w:tr w:rsidR="009565A5" w:rsidRPr="003D114E" w14:paraId="44142A98" w14:textId="77777777" w:rsidTr="00A359DA">
        <w:trPr>
          <w:gridAfter w:val="1"/>
          <w:wAfter w:w="13" w:type="dxa"/>
          <w:trHeight w:hRule="exact" w:val="340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A5BE5" w14:textId="77777777" w:rsidR="009565A5" w:rsidRPr="003D114E" w:rsidRDefault="009565A5" w:rsidP="009565A5">
            <w:pPr>
              <w:pStyle w:val="leeg"/>
            </w:pPr>
          </w:p>
        </w:tc>
      </w:tr>
      <w:tr w:rsidR="009565A5" w:rsidRPr="003D114E" w14:paraId="051813FE" w14:textId="77777777" w:rsidTr="00A359DA">
        <w:trPr>
          <w:gridAfter w:val="1"/>
          <w:wAfter w:w="13" w:type="dxa"/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54B2F138" w14:textId="77777777" w:rsidR="009565A5" w:rsidRPr="003D114E" w:rsidRDefault="009565A5" w:rsidP="009565A5">
            <w:pPr>
              <w:pStyle w:val="leeg"/>
            </w:pPr>
          </w:p>
        </w:tc>
        <w:tc>
          <w:tcPr>
            <w:tcW w:w="98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FDCCFAD" w14:textId="77777777" w:rsidR="009565A5" w:rsidRPr="003D114E" w:rsidRDefault="009565A5" w:rsidP="009565A5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Contactgegevens</w:t>
            </w:r>
          </w:p>
        </w:tc>
      </w:tr>
      <w:tr w:rsidR="009565A5" w:rsidRPr="003D114E" w14:paraId="75DF776C" w14:textId="77777777" w:rsidTr="00A359DA">
        <w:trPr>
          <w:gridAfter w:val="1"/>
          <w:wAfter w:w="13" w:type="dxa"/>
          <w:trHeight w:hRule="exact" w:val="113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3995F" w14:textId="77777777" w:rsidR="009565A5" w:rsidRPr="004D213B" w:rsidRDefault="009565A5" w:rsidP="009565A5">
            <w:pPr>
              <w:pStyle w:val="leeg"/>
            </w:pPr>
          </w:p>
        </w:tc>
      </w:tr>
      <w:tr w:rsidR="009565A5" w:rsidRPr="003D114E" w14:paraId="6705A7B6" w14:textId="77777777" w:rsidTr="00A359DA">
        <w:trPr>
          <w:gridAfter w:val="1"/>
          <w:wAfter w:w="1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566FE" w14:textId="77777777" w:rsidR="009565A5" w:rsidRPr="003D114E" w:rsidRDefault="009565A5" w:rsidP="009565A5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CE263" w14:textId="77777777" w:rsidR="009565A5" w:rsidRPr="00FF630A" w:rsidRDefault="009565A5" w:rsidP="009565A5">
            <w:pPr>
              <w:pStyle w:val="Vraag"/>
            </w:pPr>
            <w:r w:rsidRPr="00FF630A">
              <w:t>V</w:t>
            </w:r>
            <w:r>
              <w:t>ul je gegevens in.</w:t>
            </w:r>
          </w:p>
        </w:tc>
      </w:tr>
      <w:tr w:rsidR="009565A5" w:rsidRPr="003D114E" w14:paraId="392128FC" w14:textId="77777777" w:rsidTr="00A359DA">
        <w:trPr>
          <w:gridAfter w:val="1"/>
          <w:wAfter w:w="1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FD059" w14:textId="77777777" w:rsidR="009565A5" w:rsidRPr="004C6E93" w:rsidRDefault="009565A5" w:rsidP="009565A5">
            <w:pPr>
              <w:pStyle w:val="leeg"/>
            </w:pPr>
          </w:p>
        </w:tc>
        <w:tc>
          <w:tcPr>
            <w:tcW w:w="26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8E15E" w14:textId="77777777" w:rsidR="009565A5" w:rsidRPr="003D114E" w:rsidRDefault="009565A5" w:rsidP="009565A5">
            <w:pPr>
              <w:jc w:val="right"/>
            </w:pPr>
            <w:r>
              <w:t>voor- en achternaam</w:t>
            </w:r>
          </w:p>
        </w:tc>
        <w:tc>
          <w:tcPr>
            <w:tcW w:w="7231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1A905D" w14:textId="77777777" w:rsidR="009565A5" w:rsidRPr="003D114E" w:rsidRDefault="009565A5" w:rsidP="009565A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65A5" w:rsidRPr="003D114E" w14:paraId="687610F7" w14:textId="77777777" w:rsidTr="00A359DA">
        <w:trPr>
          <w:gridAfter w:val="1"/>
          <w:wAfter w:w="1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E2649" w14:textId="77777777" w:rsidR="009565A5" w:rsidRPr="004C6E93" w:rsidRDefault="009565A5" w:rsidP="009565A5">
            <w:pPr>
              <w:pStyle w:val="leeg"/>
            </w:pPr>
          </w:p>
        </w:tc>
        <w:tc>
          <w:tcPr>
            <w:tcW w:w="26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F9716" w14:textId="77777777" w:rsidR="009565A5" w:rsidRPr="003D114E" w:rsidRDefault="009565A5" w:rsidP="009565A5">
            <w:pPr>
              <w:jc w:val="right"/>
            </w:pPr>
            <w:r>
              <w:t>werkgever (school)</w:t>
            </w:r>
          </w:p>
        </w:tc>
        <w:tc>
          <w:tcPr>
            <w:tcW w:w="7231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D3F54C" w14:textId="77777777" w:rsidR="009565A5" w:rsidRPr="003D114E" w:rsidRDefault="009565A5" w:rsidP="009565A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65A5" w:rsidRPr="003D114E" w14:paraId="48F20647" w14:textId="77777777" w:rsidTr="00A359DA">
        <w:trPr>
          <w:gridAfter w:val="1"/>
          <w:wAfter w:w="1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5C1F4" w14:textId="77777777" w:rsidR="009565A5" w:rsidRPr="004C6E93" w:rsidRDefault="009565A5" w:rsidP="009565A5">
            <w:pPr>
              <w:pStyle w:val="leeg"/>
            </w:pPr>
          </w:p>
        </w:tc>
        <w:tc>
          <w:tcPr>
            <w:tcW w:w="26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E688A" w14:textId="77777777" w:rsidR="009565A5" w:rsidRPr="003D114E" w:rsidRDefault="009565A5" w:rsidP="009565A5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  <w:r>
              <w:t xml:space="preserve"> eerste indiensttreding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1D20C4" w14:textId="77777777" w:rsidR="009565A5" w:rsidRPr="003D114E" w:rsidRDefault="009565A5" w:rsidP="009565A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7EE69B" w14:textId="77777777" w:rsidR="009565A5" w:rsidRPr="003D114E" w:rsidRDefault="009565A5" w:rsidP="009565A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619542" w14:textId="77777777" w:rsidR="009565A5" w:rsidRPr="003D114E" w:rsidRDefault="009565A5" w:rsidP="009565A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A7F3B9" w14:textId="77777777" w:rsidR="009565A5" w:rsidRPr="003D114E" w:rsidRDefault="009565A5" w:rsidP="009565A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3DC585" w14:textId="77777777" w:rsidR="009565A5" w:rsidRPr="003D114E" w:rsidRDefault="009565A5" w:rsidP="009565A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CF3377" w14:textId="77777777" w:rsidR="009565A5" w:rsidRPr="003D114E" w:rsidRDefault="009565A5" w:rsidP="009565A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64640" w14:textId="77777777" w:rsidR="009565A5" w:rsidRPr="003D114E" w:rsidRDefault="009565A5" w:rsidP="009565A5">
            <w:pPr>
              <w:pStyle w:val="leeg"/>
              <w:jc w:val="left"/>
            </w:pPr>
          </w:p>
        </w:tc>
      </w:tr>
      <w:tr w:rsidR="001A219E" w:rsidRPr="003D114E" w14:paraId="034F5A8A" w14:textId="77777777" w:rsidTr="00A359DA">
        <w:trPr>
          <w:gridAfter w:val="1"/>
          <w:wAfter w:w="1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7A38B" w14:textId="77777777" w:rsidR="001A219E" w:rsidRPr="004C6E93" w:rsidRDefault="001A219E" w:rsidP="00546E22">
            <w:pPr>
              <w:pStyle w:val="leeg"/>
            </w:pPr>
          </w:p>
        </w:tc>
        <w:tc>
          <w:tcPr>
            <w:tcW w:w="26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9C57D" w14:textId="77777777" w:rsidR="001A219E" w:rsidRPr="003D114E" w:rsidRDefault="001A219E" w:rsidP="00546E22">
            <w:pPr>
              <w:jc w:val="right"/>
            </w:pPr>
            <w:r>
              <w:t>functie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A3CE1" w14:textId="77777777" w:rsidR="001A219E" w:rsidRPr="00A26786" w:rsidRDefault="001A219E" w:rsidP="00546E22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683D8E">
              <w:rPr>
                <w:bCs/>
              </w:rPr>
            </w:r>
            <w:r w:rsidR="00683D8E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24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E4FDE" w14:textId="77777777" w:rsidR="001A219E" w:rsidRPr="003D114E" w:rsidRDefault="001A219E" w:rsidP="00546E22">
            <w:r>
              <w:t>preventiemedewerker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AC01A" w14:textId="77777777" w:rsidR="001A219E" w:rsidRPr="00A26786" w:rsidRDefault="001A219E" w:rsidP="00546E22">
            <w:pPr>
              <w:pStyle w:val="aankruishokje"/>
            </w:pPr>
            <w:r w:rsidRPr="00A26786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683D8E">
              <w:fldChar w:fldCharType="separate"/>
            </w:r>
            <w:r w:rsidRPr="00A26786">
              <w:fldChar w:fldCharType="end"/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89817" w14:textId="77777777" w:rsidR="001A219E" w:rsidRPr="003D114E" w:rsidRDefault="001A219E" w:rsidP="00546E22">
            <w:r>
              <w:t>onderhoudsmedewerker</w:t>
            </w:r>
          </w:p>
        </w:tc>
      </w:tr>
      <w:tr w:rsidR="001A219E" w:rsidRPr="003D114E" w14:paraId="3E3C46ED" w14:textId="77777777" w:rsidTr="00A359DA">
        <w:trPr>
          <w:gridAfter w:val="1"/>
          <w:wAfter w:w="13" w:type="dxa"/>
          <w:trHeight w:hRule="exact" w:val="340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10BBE" w14:textId="77777777" w:rsidR="001A219E" w:rsidRPr="003D114E" w:rsidRDefault="001A219E" w:rsidP="00546E22">
            <w:pPr>
              <w:pStyle w:val="leeg"/>
            </w:pPr>
          </w:p>
        </w:tc>
      </w:tr>
      <w:tr w:rsidR="001A219E" w:rsidRPr="003D114E" w14:paraId="5F61BBBF" w14:textId="77777777" w:rsidTr="00A359DA">
        <w:trPr>
          <w:gridAfter w:val="1"/>
          <w:wAfter w:w="13" w:type="dxa"/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2979C6D8" w14:textId="77777777" w:rsidR="001A219E" w:rsidRPr="003D114E" w:rsidRDefault="001A219E" w:rsidP="00546E22">
            <w:pPr>
              <w:pStyle w:val="leeg"/>
            </w:pPr>
          </w:p>
        </w:tc>
        <w:tc>
          <w:tcPr>
            <w:tcW w:w="98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FCE10A7" w14:textId="77777777" w:rsidR="001A219E" w:rsidRPr="003D114E" w:rsidRDefault="001A219E" w:rsidP="00546E22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opleiding</w:t>
            </w:r>
          </w:p>
        </w:tc>
      </w:tr>
      <w:tr w:rsidR="001A219E" w:rsidRPr="003D114E" w14:paraId="3118288B" w14:textId="77777777" w:rsidTr="00A359DA">
        <w:trPr>
          <w:gridAfter w:val="1"/>
          <w:wAfter w:w="13" w:type="dxa"/>
          <w:trHeight w:hRule="exact" w:val="113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C6980" w14:textId="77777777" w:rsidR="001A219E" w:rsidRPr="004D213B" w:rsidRDefault="001A219E" w:rsidP="00546E22">
            <w:pPr>
              <w:pStyle w:val="leeg"/>
            </w:pPr>
          </w:p>
        </w:tc>
      </w:tr>
      <w:tr w:rsidR="001A219E" w:rsidRPr="003D114E" w14:paraId="4EB30952" w14:textId="77777777" w:rsidTr="00A359DA">
        <w:trPr>
          <w:gridAfter w:val="1"/>
          <w:wAfter w:w="1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83C8F" w14:textId="77777777" w:rsidR="001A219E" w:rsidRPr="003D114E" w:rsidRDefault="001A219E" w:rsidP="00546E2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7E82E" w14:textId="77777777" w:rsidR="001A219E" w:rsidRPr="00FF630A" w:rsidRDefault="001A219E" w:rsidP="001A219E">
            <w:pPr>
              <w:pStyle w:val="Vraag"/>
            </w:pPr>
            <w:r w:rsidRPr="00FF630A">
              <w:t>V</w:t>
            </w:r>
            <w:r>
              <w:t>ul de gegevens van de opleiding in.</w:t>
            </w:r>
          </w:p>
        </w:tc>
      </w:tr>
      <w:tr w:rsidR="001A219E" w:rsidRPr="003D114E" w14:paraId="2D7E8377" w14:textId="77777777" w:rsidTr="00A359DA">
        <w:trPr>
          <w:gridAfter w:val="1"/>
          <w:wAfter w:w="1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97C1C" w14:textId="77777777" w:rsidR="001A219E" w:rsidRPr="004C6E93" w:rsidRDefault="001A219E" w:rsidP="00546E22">
            <w:pPr>
              <w:pStyle w:val="leeg"/>
            </w:pPr>
          </w:p>
        </w:tc>
        <w:tc>
          <w:tcPr>
            <w:tcW w:w="26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B1889" w14:textId="77777777" w:rsidR="001A219E" w:rsidRPr="003D114E" w:rsidRDefault="001A219E" w:rsidP="00546E22">
            <w:pPr>
              <w:jc w:val="right"/>
            </w:pPr>
            <w:r>
              <w:t>naam opleiding</w:t>
            </w:r>
          </w:p>
        </w:tc>
        <w:tc>
          <w:tcPr>
            <w:tcW w:w="7231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091BDB" w14:textId="77777777" w:rsidR="001A219E" w:rsidRPr="003D114E" w:rsidRDefault="001A219E" w:rsidP="00546E2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219E" w:rsidRPr="003D114E" w14:paraId="599B119E" w14:textId="77777777" w:rsidTr="00A359DA">
        <w:trPr>
          <w:gridAfter w:val="1"/>
          <w:wAfter w:w="1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63D13" w14:textId="77777777" w:rsidR="001A219E" w:rsidRPr="004C6E93" w:rsidRDefault="001A219E" w:rsidP="00546E22">
            <w:pPr>
              <w:pStyle w:val="leeg"/>
            </w:pPr>
          </w:p>
        </w:tc>
        <w:tc>
          <w:tcPr>
            <w:tcW w:w="26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201BA" w14:textId="77777777" w:rsidR="001A219E" w:rsidRPr="003D114E" w:rsidRDefault="001A219E" w:rsidP="00546E22">
            <w:pPr>
              <w:jc w:val="right"/>
            </w:pPr>
            <w:r>
              <w:t>naam vormingsinstelling</w:t>
            </w:r>
          </w:p>
        </w:tc>
        <w:tc>
          <w:tcPr>
            <w:tcW w:w="7231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693821" w14:textId="77777777" w:rsidR="001A219E" w:rsidRPr="003D114E" w:rsidRDefault="001A219E" w:rsidP="00546E2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219E" w:rsidRPr="003D114E" w14:paraId="2D3A6C30" w14:textId="77777777" w:rsidTr="00A359DA">
        <w:trPr>
          <w:gridAfter w:val="1"/>
          <w:wAfter w:w="1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FCD1D" w14:textId="77777777" w:rsidR="001A219E" w:rsidRPr="004C6E93" w:rsidRDefault="001A219E" w:rsidP="00546E22">
            <w:pPr>
              <w:pStyle w:val="leeg"/>
            </w:pPr>
          </w:p>
        </w:tc>
        <w:tc>
          <w:tcPr>
            <w:tcW w:w="26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CAEE5" w14:textId="77777777" w:rsidR="001A219E" w:rsidRPr="003D114E" w:rsidRDefault="001A219E" w:rsidP="00546E22">
            <w:pPr>
              <w:jc w:val="right"/>
            </w:pPr>
            <w:r>
              <w:t>straat en nummer</w:t>
            </w:r>
          </w:p>
        </w:tc>
        <w:tc>
          <w:tcPr>
            <w:tcW w:w="7231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7E6D79" w14:textId="77777777" w:rsidR="001A219E" w:rsidRPr="003D114E" w:rsidRDefault="001A219E" w:rsidP="00546E2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219E" w:rsidRPr="003D114E" w14:paraId="35FDE340" w14:textId="77777777" w:rsidTr="00A359DA">
        <w:trPr>
          <w:gridAfter w:val="1"/>
          <w:wAfter w:w="1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52DE0" w14:textId="77777777" w:rsidR="001A219E" w:rsidRPr="004C6E93" w:rsidRDefault="001A219E" w:rsidP="00546E22">
            <w:pPr>
              <w:pStyle w:val="leeg"/>
            </w:pPr>
          </w:p>
        </w:tc>
        <w:tc>
          <w:tcPr>
            <w:tcW w:w="26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DCC4F" w14:textId="77777777" w:rsidR="001A219E" w:rsidRPr="003D114E" w:rsidRDefault="001A219E" w:rsidP="00546E22">
            <w:pPr>
              <w:jc w:val="right"/>
            </w:pPr>
            <w:r>
              <w:t>postnummer en gemeente</w:t>
            </w:r>
          </w:p>
        </w:tc>
        <w:tc>
          <w:tcPr>
            <w:tcW w:w="7231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23B5B0" w14:textId="77777777" w:rsidR="001A219E" w:rsidRPr="003D114E" w:rsidRDefault="001A219E" w:rsidP="00546E2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219E" w:rsidRPr="003D114E" w14:paraId="777E7C73" w14:textId="77777777" w:rsidTr="00A359DA">
        <w:trPr>
          <w:gridAfter w:val="1"/>
          <w:wAfter w:w="13" w:type="dxa"/>
          <w:trHeight w:hRule="exact" w:val="113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3DE92" w14:textId="77777777" w:rsidR="001A219E" w:rsidRPr="004D213B" w:rsidRDefault="001A219E" w:rsidP="00546E22">
            <w:pPr>
              <w:pStyle w:val="leeg"/>
            </w:pPr>
          </w:p>
        </w:tc>
      </w:tr>
      <w:tr w:rsidR="001A219E" w:rsidRPr="003D114E" w14:paraId="0A80F25C" w14:textId="77777777" w:rsidTr="00A359DA">
        <w:trPr>
          <w:gridAfter w:val="1"/>
          <w:wAfter w:w="1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939D1" w14:textId="77777777" w:rsidR="001A219E" w:rsidRPr="003D114E" w:rsidRDefault="001A219E" w:rsidP="00546E2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BF273" w14:textId="77777777" w:rsidR="001A219E" w:rsidRPr="00FF630A" w:rsidRDefault="001A219E" w:rsidP="00546E22">
            <w:pPr>
              <w:pStyle w:val="Vraag"/>
            </w:pPr>
            <w:r>
              <w:t>Wanneer ben je met je opleiding begonnen?</w:t>
            </w:r>
          </w:p>
        </w:tc>
      </w:tr>
      <w:tr w:rsidR="001A219E" w:rsidRPr="003D114E" w14:paraId="1808A861" w14:textId="77777777" w:rsidTr="00A359DA">
        <w:trPr>
          <w:gridAfter w:val="1"/>
          <w:wAfter w:w="1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E58F7" w14:textId="77777777" w:rsidR="001A219E" w:rsidRPr="00463023" w:rsidRDefault="001A219E" w:rsidP="00546E22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7AF48" w14:textId="77777777" w:rsidR="001A219E" w:rsidRPr="001D4C9A" w:rsidRDefault="001A219E" w:rsidP="00546E2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683D8E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C35CC" w14:textId="77777777" w:rsidR="001A219E" w:rsidRPr="003D114E" w:rsidRDefault="001A219E" w:rsidP="00546E22">
            <w:r>
              <w:t>in mijn eerste tewerkstellingsjaar binnen het startbanenproject</w:t>
            </w:r>
          </w:p>
        </w:tc>
      </w:tr>
      <w:tr w:rsidR="001A219E" w:rsidRPr="003D114E" w14:paraId="088BF494" w14:textId="77777777" w:rsidTr="00A359DA">
        <w:trPr>
          <w:gridAfter w:val="1"/>
          <w:wAfter w:w="1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05FD7" w14:textId="77777777" w:rsidR="001A219E" w:rsidRPr="00463023" w:rsidRDefault="001A219E" w:rsidP="00546E22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98357" w14:textId="77777777" w:rsidR="001A219E" w:rsidRPr="001D4C9A" w:rsidRDefault="001A219E" w:rsidP="00546E22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683D8E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057FA" w14:textId="77777777" w:rsidR="001A219E" w:rsidRPr="003D114E" w:rsidRDefault="001A219E" w:rsidP="00546E22">
            <w:r>
              <w:t>in mijn tweede tewerkstellingsjaar binnen het startbanenproject</w:t>
            </w:r>
          </w:p>
        </w:tc>
      </w:tr>
      <w:tr w:rsidR="001A219E" w:rsidRPr="003D114E" w14:paraId="3B7E928E" w14:textId="77777777" w:rsidTr="00A359DA">
        <w:trPr>
          <w:gridAfter w:val="1"/>
          <w:wAfter w:w="13" w:type="dxa"/>
          <w:trHeight w:hRule="exact" w:val="113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294AC" w14:textId="77777777" w:rsidR="001A219E" w:rsidRPr="004D213B" w:rsidRDefault="001A219E" w:rsidP="00546E22">
            <w:pPr>
              <w:pStyle w:val="leeg"/>
            </w:pPr>
          </w:p>
        </w:tc>
      </w:tr>
      <w:tr w:rsidR="001A219E" w:rsidRPr="003D114E" w14:paraId="455C5655" w14:textId="77777777" w:rsidTr="00A359DA">
        <w:trPr>
          <w:gridAfter w:val="1"/>
          <w:wAfter w:w="1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92609" w14:textId="77777777" w:rsidR="001A219E" w:rsidRPr="003D114E" w:rsidRDefault="001A219E" w:rsidP="00546E2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4CF95" w14:textId="77777777" w:rsidR="001A219E" w:rsidRPr="00FF630A" w:rsidRDefault="001A219E" w:rsidP="001A219E">
            <w:pPr>
              <w:pStyle w:val="Vraag"/>
            </w:pPr>
            <w:r>
              <w:t>Wanneer hoop je je opleiding te kunnen voltooien?</w:t>
            </w:r>
          </w:p>
        </w:tc>
      </w:tr>
      <w:tr w:rsidR="00D62ADC" w:rsidRPr="003D114E" w14:paraId="5D0A3958" w14:textId="77777777" w:rsidTr="00A359D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8C523" w14:textId="77777777" w:rsidR="00D62ADC" w:rsidRPr="00463023" w:rsidRDefault="00D62ADC" w:rsidP="00987385">
            <w:pPr>
              <w:pStyle w:val="leeg"/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5F836B" w14:textId="77777777" w:rsidR="00D62ADC" w:rsidRPr="003D114E" w:rsidRDefault="00D62ADC" w:rsidP="0098738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416016" w14:textId="77777777" w:rsidR="00D62ADC" w:rsidRPr="003D114E" w:rsidRDefault="00D62ADC" w:rsidP="0098738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101004" w14:textId="77777777" w:rsidR="00D62ADC" w:rsidRPr="003D114E" w:rsidRDefault="00D62ADC" w:rsidP="0098738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5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432074" w14:textId="77777777" w:rsidR="00D62ADC" w:rsidRPr="003D114E" w:rsidRDefault="00D62ADC" w:rsidP="0098738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40C20E" w14:textId="77777777" w:rsidR="00D62ADC" w:rsidRPr="003D114E" w:rsidRDefault="00D62ADC" w:rsidP="0098738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616A9A" w14:textId="77777777" w:rsidR="00D62ADC" w:rsidRPr="003D114E" w:rsidRDefault="00D62ADC" w:rsidP="0098738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375C7" w14:textId="77777777" w:rsidR="00D62ADC" w:rsidRPr="003D114E" w:rsidRDefault="00D62ADC" w:rsidP="00987385"/>
        </w:tc>
      </w:tr>
      <w:tr w:rsidR="001A219E" w:rsidRPr="003D114E" w14:paraId="735782BF" w14:textId="77777777" w:rsidTr="00A359DA">
        <w:trPr>
          <w:gridAfter w:val="1"/>
          <w:wAfter w:w="13" w:type="dxa"/>
          <w:trHeight w:hRule="exact" w:val="340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6CDF1" w14:textId="77777777" w:rsidR="001A219E" w:rsidRPr="003D114E" w:rsidRDefault="001A219E" w:rsidP="00D62ADC"/>
        </w:tc>
      </w:tr>
    </w:tbl>
    <w:p w14:paraId="7F3FBE50" w14:textId="77777777" w:rsidR="00A359DA" w:rsidRDefault="00A359DA">
      <w:r>
        <w:br w:type="page"/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82"/>
        <w:gridCol w:w="665"/>
        <w:gridCol w:w="142"/>
        <w:gridCol w:w="283"/>
        <w:gridCol w:w="142"/>
        <w:gridCol w:w="142"/>
        <w:gridCol w:w="425"/>
        <w:gridCol w:w="130"/>
        <w:gridCol w:w="12"/>
        <w:gridCol w:w="413"/>
        <w:gridCol w:w="12"/>
        <w:gridCol w:w="555"/>
        <w:gridCol w:w="143"/>
        <w:gridCol w:w="426"/>
        <w:gridCol w:w="141"/>
        <w:gridCol w:w="142"/>
        <w:gridCol w:w="567"/>
        <w:gridCol w:w="141"/>
        <w:gridCol w:w="569"/>
        <w:gridCol w:w="4536"/>
        <w:gridCol w:w="13"/>
      </w:tblGrid>
      <w:tr w:rsidR="001A219E" w:rsidRPr="003D114E" w14:paraId="5DA6B381" w14:textId="77777777" w:rsidTr="00B04D58">
        <w:trPr>
          <w:gridAfter w:val="1"/>
          <w:wAfter w:w="13" w:type="dxa"/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4B74F6AD" w14:textId="77777777" w:rsidR="001A219E" w:rsidRPr="003D114E" w:rsidRDefault="00AC6CFF" w:rsidP="00546E22">
            <w:pPr>
              <w:pStyle w:val="leeg"/>
            </w:pPr>
            <w:r>
              <w:lastRenderedPageBreak/>
              <w:br w:type="page"/>
            </w:r>
          </w:p>
        </w:tc>
        <w:tc>
          <w:tcPr>
            <w:tcW w:w="986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1282F2D" w14:textId="77777777" w:rsidR="001A219E" w:rsidRPr="003D114E" w:rsidRDefault="001A219E" w:rsidP="00546E22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Financiële gegevens</w:t>
            </w:r>
          </w:p>
        </w:tc>
      </w:tr>
      <w:tr w:rsidR="001A219E" w:rsidRPr="003D114E" w14:paraId="636B4F6C" w14:textId="77777777" w:rsidTr="00B04D58">
        <w:trPr>
          <w:gridAfter w:val="1"/>
          <w:wAfter w:w="13" w:type="dxa"/>
          <w:trHeight w:hRule="exact" w:val="113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133C1" w14:textId="77777777" w:rsidR="001A219E" w:rsidRPr="003D114E" w:rsidRDefault="001A219E" w:rsidP="00546E22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1A219E" w:rsidRPr="003D114E" w14:paraId="4B3C19CF" w14:textId="77777777" w:rsidTr="00B04D58">
        <w:trPr>
          <w:gridAfter w:val="1"/>
          <w:wAfter w:w="13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2DA0C" w14:textId="77777777" w:rsidR="001A219E" w:rsidRPr="003D114E" w:rsidRDefault="001A219E" w:rsidP="00546E2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3C2D9" w14:textId="77777777" w:rsidR="001A219E" w:rsidRPr="00232277" w:rsidRDefault="001A219E" w:rsidP="00546E22">
            <w:pPr>
              <w:pStyle w:val="Vraag"/>
            </w:pPr>
            <w:r>
              <w:t>Hoeveel kost de opleiding?</w:t>
            </w:r>
          </w:p>
          <w:p w14:paraId="6556B30E" w14:textId="77777777" w:rsidR="001A219E" w:rsidRPr="00751489" w:rsidRDefault="001A219E" w:rsidP="00546E22">
            <w:pPr>
              <w:pStyle w:val="Aanwijzing"/>
              <w:rPr>
                <w:color w:val="auto"/>
              </w:rPr>
            </w:pPr>
            <w:r w:rsidRPr="00751489">
              <w:rPr>
                <w:color w:val="auto"/>
              </w:rPr>
              <w:t>Vermeld alleen het inschrijvingsgeld of cursusgeld. Handboeken of aangekochte materialen worden niet terugbetaald.</w:t>
            </w:r>
          </w:p>
          <w:p w14:paraId="4A201114" w14:textId="77777777" w:rsidR="00A359DA" w:rsidRPr="00B90884" w:rsidRDefault="00A359DA" w:rsidP="00546E22">
            <w:pPr>
              <w:pStyle w:val="Aanwijzing"/>
              <w:rPr>
                <w:rStyle w:val="Zwaar"/>
                <w:b w:val="0"/>
              </w:rPr>
            </w:pPr>
            <w:r w:rsidRPr="00751489">
              <w:rPr>
                <w:color w:val="auto"/>
              </w:rPr>
              <w:t>Het bedrag dat je met opleidingsc</w:t>
            </w:r>
            <w:r w:rsidR="00934310" w:rsidRPr="00751489">
              <w:rPr>
                <w:color w:val="auto"/>
              </w:rPr>
              <w:t>heques van de VDAB kunt betalen, houden we automatisch van het totaalbedrag af. Vul dus het volledige inschrijvingsbedrag in, ook al heb je een deel ervan met opleidingscheques betaald.</w:t>
            </w:r>
          </w:p>
        </w:tc>
      </w:tr>
      <w:tr w:rsidR="001A219E" w:rsidRPr="003D114E" w14:paraId="5AE769C9" w14:textId="77777777" w:rsidTr="00B04D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val="340"/>
        </w:trPr>
        <w:tc>
          <w:tcPr>
            <w:tcW w:w="395" w:type="dxa"/>
            <w:shd w:val="clear" w:color="auto" w:fill="auto"/>
          </w:tcPr>
          <w:p w14:paraId="5BB70977" w14:textId="77777777" w:rsidR="001A219E" w:rsidRPr="00463023" w:rsidRDefault="001A219E" w:rsidP="00546E22">
            <w:pPr>
              <w:pStyle w:val="leeg"/>
            </w:pPr>
          </w:p>
        </w:tc>
        <w:tc>
          <w:tcPr>
            <w:tcW w:w="2211" w:type="dxa"/>
            <w:gridSpan w:val="8"/>
            <w:tcBorders>
              <w:bottom w:val="dotted" w:sz="6" w:space="0" w:color="auto"/>
            </w:tcBorders>
            <w:shd w:val="clear" w:color="auto" w:fill="auto"/>
          </w:tcPr>
          <w:p w14:paraId="17F31052" w14:textId="77777777" w:rsidR="001A219E" w:rsidRPr="003D114E" w:rsidRDefault="001A219E" w:rsidP="00546E2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57" w:type="dxa"/>
            <w:gridSpan w:val="12"/>
            <w:shd w:val="clear" w:color="auto" w:fill="auto"/>
          </w:tcPr>
          <w:p w14:paraId="62C5D774" w14:textId="77777777" w:rsidR="00B44D64" w:rsidRPr="00751489" w:rsidRDefault="00A359DA" w:rsidP="00546E22">
            <w:pPr>
              <w:pStyle w:val="invulveld"/>
              <w:framePr w:hSpace="0" w:wrap="auto" w:vAnchor="margin" w:xAlign="left" w:yAlign="inline"/>
              <w:suppressOverlap w:val="0"/>
              <w:rPr>
                <w:color w:val="auto"/>
              </w:rPr>
            </w:pPr>
            <w:r w:rsidRPr="00751489">
              <w:rPr>
                <w:color w:val="auto"/>
              </w:rPr>
              <w:t>e</w:t>
            </w:r>
            <w:r w:rsidR="001A219E" w:rsidRPr="00751489">
              <w:rPr>
                <w:color w:val="auto"/>
              </w:rPr>
              <w:t>uro</w:t>
            </w:r>
          </w:p>
        </w:tc>
      </w:tr>
      <w:tr w:rsidR="001A219E" w:rsidRPr="003D114E" w14:paraId="6BFDF981" w14:textId="77777777" w:rsidTr="00B04D58">
        <w:trPr>
          <w:gridAfter w:val="1"/>
          <w:wAfter w:w="13" w:type="dxa"/>
          <w:trHeight w:hRule="exact" w:val="113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22C64" w14:textId="77777777" w:rsidR="001A219E" w:rsidRPr="003D114E" w:rsidRDefault="001A219E" w:rsidP="00546E22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C25373" w:rsidRPr="003D114E" w14:paraId="3F4848C3" w14:textId="77777777" w:rsidTr="00B04D58">
        <w:trPr>
          <w:gridAfter w:val="1"/>
          <w:wAfter w:w="13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9A967" w14:textId="77777777" w:rsidR="00C25373" w:rsidRPr="001A1ED3" w:rsidRDefault="00B4041B" w:rsidP="00546E22">
            <w:pPr>
              <w:pStyle w:val="nummersvragen"/>
              <w:framePr w:hSpace="0" w:wrap="auto" w:vAnchor="margin" w:xAlign="left" w:yAlign="inline"/>
              <w:suppressOverlap w:val="0"/>
              <w:rPr>
                <w:color w:val="auto"/>
              </w:rPr>
            </w:pPr>
            <w:r w:rsidRPr="001A1ED3">
              <w:rPr>
                <w:color w:val="auto"/>
              </w:rPr>
              <w:t>6</w:t>
            </w:r>
          </w:p>
        </w:tc>
        <w:tc>
          <w:tcPr>
            <w:tcW w:w="986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4784F" w14:textId="77777777" w:rsidR="00C25373" w:rsidRPr="001A1ED3" w:rsidRDefault="00C25373" w:rsidP="00546E22">
            <w:pPr>
              <w:pStyle w:val="Vraag"/>
              <w:rPr>
                <w:color w:val="auto"/>
              </w:rPr>
            </w:pPr>
            <w:r w:rsidRPr="001A1ED3">
              <w:rPr>
                <w:color w:val="auto"/>
              </w:rPr>
              <w:t>Aan wie moet dat bedrag betaald worden?</w:t>
            </w:r>
          </w:p>
        </w:tc>
      </w:tr>
      <w:tr w:rsidR="00C25373" w:rsidRPr="003D114E" w14:paraId="39A9938B" w14:textId="77777777" w:rsidTr="00B04D58">
        <w:trPr>
          <w:gridAfter w:val="1"/>
          <w:wAfter w:w="13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C476A" w14:textId="77777777" w:rsidR="00C25373" w:rsidRPr="00463023" w:rsidRDefault="00C25373" w:rsidP="00546E22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CA0E5" w14:textId="77777777" w:rsidR="00C25373" w:rsidRPr="001D4C9A" w:rsidRDefault="00C25373" w:rsidP="00546E2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683D8E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566E7" w14:textId="77777777" w:rsidR="00C25373" w:rsidRPr="003D114E" w:rsidRDefault="00C25373" w:rsidP="00C25373">
            <w:r>
              <w:t>startbaner</w:t>
            </w:r>
            <w:r w:rsidRPr="003D114E">
              <w:t xml:space="preserve">. </w:t>
            </w:r>
            <w:r>
              <w:rPr>
                <w:rStyle w:val="VraagChar"/>
              </w:rPr>
              <w:t>Geef je rijksregisternummer.</w:t>
            </w:r>
          </w:p>
        </w:tc>
      </w:tr>
      <w:tr w:rsidR="00C25373" w:rsidRPr="003D114E" w14:paraId="184A71E3" w14:textId="77777777" w:rsidTr="00B04D58">
        <w:trPr>
          <w:trHeight w:val="340"/>
        </w:trPr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E1D5A" w14:textId="77777777" w:rsidR="00C25373" w:rsidRPr="004C6E93" w:rsidRDefault="00C25373" w:rsidP="00546E22">
            <w:pPr>
              <w:pStyle w:val="leeg"/>
            </w:pPr>
          </w:p>
        </w:tc>
        <w:tc>
          <w:tcPr>
            <w:tcW w:w="109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08E814" w14:textId="77777777" w:rsidR="00C25373" w:rsidRPr="003D114E" w:rsidRDefault="00C25373" w:rsidP="00546E22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C0DB3" w14:textId="77777777" w:rsidR="00C25373" w:rsidRPr="003D114E" w:rsidRDefault="00C25373" w:rsidP="00546E22">
            <w:pPr>
              <w:pStyle w:val="leeg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665BF9" w14:textId="77777777" w:rsidR="00C25373" w:rsidRPr="003D114E" w:rsidRDefault="00C25373" w:rsidP="00546E22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35863" w14:textId="77777777" w:rsidR="00C25373" w:rsidRPr="003D114E" w:rsidRDefault="00C25373" w:rsidP="00546E22">
            <w:pPr>
              <w:pStyle w:val="leeg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C2D4C4" w14:textId="77777777" w:rsidR="00C25373" w:rsidRPr="003D114E" w:rsidRDefault="00C25373" w:rsidP="00546E22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90DFD" w14:textId="77777777" w:rsidR="00C25373" w:rsidRPr="003D114E" w:rsidRDefault="00C25373" w:rsidP="00546E22">
            <w:pPr>
              <w:pStyle w:val="leeg"/>
              <w:jc w:val="left"/>
            </w:pPr>
          </w:p>
        </w:tc>
      </w:tr>
      <w:tr w:rsidR="00C25373" w:rsidRPr="003D114E" w14:paraId="243B6AF2" w14:textId="77777777" w:rsidTr="00B04D58">
        <w:trPr>
          <w:gridAfter w:val="1"/>
          <w:wAfter w:w="13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FD62C" w14:textId="77777777" w:rsidR="00C25373" w:rsidRPr="00463023" w:rsidRDefault="00C25373" w:rsidP="00546E22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8457A" w14:textId="77777777" w:rsidR="00C25373" w:rsidRPr="001D4C9A" w:rsidRDefault="00C25373" w:rsidP="00546E2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683D8E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E3DF2" w14:textId="77777777" w:rsidR="00C25373" w:rsidRPr="003D114E" w:rsidRDefault="00C25373" w:rsidP="00C25373">
            <w:r>
              <w:t>andere persoon</w:t>
            </w:r>
            <w:r w:rsidRPr="003D114E">
              <w:t xml:space="preserve">. </w:t>
            </w:r>
            <w:r>
              <w:rPr>
                <w:rStyle w:val="VraagChar"/>
              </w:rPr>
              <w:t>Geef het rijksregisternummer van de andere persoon.</w:t>
            </w:r>
          </w:p>
        </w:tc>
      </w:tr>
      <w:tr w:rsidR="00C25373" w:rsidRPr="003D114E" w14:paraId="40830600" w14:textId="77777777" w:rsidTr="00B04D58">
        <w:trPr>
          <w:trHeight w:val="340"/>
        </w:trPr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28D79" w14:textId="77777777" w:rsidR="00C25373" w:rsidRPr="004C6E93" w:rsidRDefault="00C25373" w:rsidP="00546E22">
            <w:pPr>
              <w:pStyle w:val="leeg"/>
            </w:pPr>
          </w:p>
        </w:tc>
        <w:tc>
          <w:tcPr>
            <w:tcW w:w="109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7A2058" w14:textId="77777777" w:rsidR="00C25373" w:rsidRPr="003D114E" w:rsidRDefault="00C25373" w:rsidP="00546E22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78B16" w14:textId="77777777" w:rsidR="00C25373" w:rsidRPr="003D114E" w:rsidRDefault="00C25373" w:rsidP="00546E22">
            <w:pPr>
              <w:pStyle w:val="leeg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DFB0E5" w14:textId="77777777" w:rsidR="00C25373" w:rsidRPr="003D114E" w:rsidRDefault="00C25373" w:rsidP="00546E22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21C3B" w14:textId="77777777" w:rsidR="00C25373" w:rsidRPr="003D114E" w:rsidRDefault="00C25373" w:rsidP="00546E22">
            <w:pPr>
              <w:pStyle w:val="leeg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51D183" w14:textId="77777777" w:rsidR="00C25373" w:rsidRPr="003D114E" w:rsidRDefault="00C25373" w:rsidP="00546E22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F4C67" w14:textId="77777777" w:rsidR="00C25373" w:rsidRPr="003D114E" w:rsidRDefault="00C25373" w:rsidP="00546E22">
            <w:pPr>
              <w:pStyle w:val="leeg"/>
              <w:jc w:val="left"/>
            </w:pPr>
          </w:p>
        </w:tc>
      </w:tr>
      <w:tr w:rsidR="00C25373" w:rsidRPr="003D114E" w14:paraId="3F446B93" w14:textId="77777777" w:rsidTr="00B04D58">
        <w:trPr>
          <w:gridAfter w:val="1"/>
          <w:wAfter w:w="13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A0E21" w14:textId="77777777" w:rsidR="00C25373" w:rsidRPr="00463023" w:rsidRDefault="00C25373" w:rsidP="00546E22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D09EA" w14:textId="77777777" w:rsidR="00C25373" w:rsidRPr="001D4C9A" w:rsidRDefault="00C25373" w:rsidP="00546E2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683D8E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22EA7" w14:textId="77777777" w:rsidR="00C25373" w:rsidRPr="003D114E" w:rsidRDefault="00C25373" w:rsidP="00C25373">
            <w:r>
              <w:t>school</w:t>
            </w:r>
            <w:r w:rsidRPr="003D114E">
              <w:t xml:space="preserve">. </w:t>
            </w:r>
            <w:r>
              <w:rPr>
                <w:rStyle w:val="VraagChar"/>
              </w:rPr>
              <w:t>Geef het ondernemingsnummer van de school.</w:t>
            </w:r>
          </w:p>
        </w:tc>
      </w:tr>
      <w:tr w:rsidR="00C25373" w:rsidRPr="003D114E" w14:paraId="2707626F" w14:textId="77777777" w:rsidTr="00B04D58">
        <w:trPr>
          <w:trHeight w:val="340"/>
        </w:trPr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FB501" w14:textId="77777777" w:rsidR="00C25373" w:rsidRPr="004C6E93" w:rsidRDefault="00C25373" w:rsidP="00546E22">
            <w:pPr>
              <w:pStyle w:val="leeg"/>
            </w:pPr>
          </w:p>
        </w:tc>
        <w:tc>
          <w:tcPr>
            <w:tcW w:w="66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2FAF99" w14:textId="77777777" w:rsidR="00C25373" w:rsidRPr="003D114E" w:rsidRDefault="00C25373" w:rsidP="00546E22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037F4" w14:textId="77777777" w:rsidR="00C25373" w:rsidRPr="003D114E" w:rsidRDefault="00C25373" w:rsidP="00546E22">
            <w:pPr>
              <w:jc w:val="center"/>
            </w:pPr>
            <w:r w:rsidRPr="003D114E">
              <w:t>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1F6E65" w14:textId="77777777" w:rsidR="00C25373" w:rsidRPr="003D114E" w:rsidRDefault="00C25373" w:rsidP="00546E22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B021E" w14:textId="77777777" w:rsidR="00C25373" w:rsidRPr="003D114E" w:rsidRDefault="00C25373" w:rsidP="00546E22">
            <w:pPr>
              <w:jc w:val="center"/>
            </w:pPr>
            <w:r w:rsidRPr="003D114E"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ED022D" w14:textId="77777777" w:rsidR="00C25373" w:rsidRPr="003D114E" w:rsidRDefault="00C25373" w:rsidP="00546E22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96AEA" w14:textId="77777777" w:rsidR="00C25373" w:rsidRPr="003D114E" w:rsidRDefault="00C25373" w:rsidP="00546E22">
            <w:pPr>
              <w:pStyle w:val="leeg"/>
              <w:jc w:val="left"/>
            </w:pPr>
          </w:p>
        </w:tc>
      </w:tr>
      <w:tr w:rsidR="00C25373" w:rsidRPr="003D114E" w14:paraId="407A8A91" w14:textId="77777777" w:rsidTr="00B04D58">
        <w:trPr>
          <w:gridAfter w:val="1"/>
          <w:wAfter w:w="13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8047A" w14:textId="77777777" w:rsidR="00C25373" w:rsidRPr="00463023" w:rsidRDefault="00C25373" w:rsidP="00546E22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0B974" w14:textId="77777777" w:rsidR="00C25373" w:rsidRPr="001D4C9A" w:rsidRDefault="00C25373" w:rsidP="00546E2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683D8E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757A6" w14:textId="77777777" w:rsidR="00C25373" w:rsidRPr="003D114E" w:rsidRDefault="00C25373" w:rsidP="00C25373">
            <w:r>
              <w:t>vormingsinstelling</w:t>
            </w:r>
            <w:r w:rsidRPr="003D114E">
              <w:t xml:space="preserve">. </w:t>
            </w:r>
            <w:r>
              <w:rPr>
                <w:rStyle w:val="VraagChar"/>
              </w:rPr>
              <w:t>Geef het ondernemingsnummer van de vormingsinstelling.</w:t>
            </w:r>
          </w:p>
        </w:tc>
      </w:tr>
      <w:tr w:rsidR="00C25373" w:rsidRPr="003D114E" w14:paraId="226A8E8C" w14:textId="77777777" w:rsidTr="00B04D58">
        <w:trPr>
          <w:trHeight w:val="340"/>
        </w:trPr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2C1E8" w14:textId="77777777" w:rsidR="00C25373" w:rsidRPr="004C6E93" w:rsidRDefault="00C25373" w:rsidP="00546E22">
            <w:pPr>
              <w:pStyle w:val="leeg"/>
            </w:pPr>
          </w:p>
        </w:tc>
        <w:tc>
          <w:tcPr>
            <w:tcW w:w="66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75A3F8" w14:textId="77777777" w:rsidR="00C25373" w:rsidRPr="003D114E" w:rsidRDefault="00C25373" w:rsidP="00546E22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02DE5" w14:textId="77777777" w:rsidR="00C25373" w:rsidRPr="003D114E" w:rsidRDefault="00C25373" w:rsidP="00546E22">
            <w:pPr>
              <w:jc w:val="center"/>
            </w:pPr>
            <w:r w:rsidRPr="003D114E">
              <w:t>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8D8B00" w14:textId="77777777" w:rsidR="00C25373" w:rsidRPr="003D114E" w:rsidRDefault="00C25373" w:rsidP="00546E22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A4C8D" w14:textId="77777777" w:rsidR="00C25373" w:rsidRPr="003D114E" w:rsidRDefault="00C25373" w:rsidP="00546E22">
            <w:pPr>
              <w:jc w:val="center"/>
            </w:pPr>
            <w:r w:rsidRPr="003D114E"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F796FC" w14:textId="77777777" w:rsidR="00C25373" w:rsidRPr="003D114E" w:rsidRDefault="00C25373" w:rsidP="00546E22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8329C" w14:textId="77777777" w:rsidR="00C25373" w:rsidRPr="003D114E" w:rsidRDefault="00C25373" w:rsidP="00546E22">
            <w:pPr>
              <w:pStyle w:val="leeg"/>
              <w:jc w:val="left"/>
            </w:pPr>
          </w:p>
        </w:tc>
      </w:tr>
      <w:tr w:rsidR="00C25373" w:rsidRPr="003D114E" w14:paraId="1C9D3B65" w14:textId="77777777" w:rsidTr="00B04D58">
        <w:trPr>
          <w:gridAfter w:val="1"/>
          <w:wAfter w:w="13" w:type="dxa"/>
          <w:trHeight w:hRule="exact" w:val="113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B5EB5" w14:textId="77777777" w:rsidR="00C25373" w:rsidRPr="004D213B" w:rsidRDefault="00C25373" w:rsidP="00546E22">
            <w:pPr>
              <w:pStyle w:val="leeg"/>
            </w:pPr>
          </w:p>
        </w:tc>
      </w:tr>
      <w:tr w:rsidR="00C25373" w:rsidRPr="003D114E" w14:paraId="745AA893" w14:textId="77777777" w:rsidTr="00B04D58">
        <w:trPr>
          <w:gridAfter w:val="1"/>
          <w:wAfter w:w="13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C4C0F" w14:textId="77777777" w:rsidR="00C25373" w:rsidRPr="003D114E" w:rsidRDefault="00B4041B" w:rsidP="00B4041B">
            <w:pPr>
              <w:pStyle w:val="nummersvragen"/>
              <w:framePr w:hSpace="0" w:wrap="auto" w:vAnchor="margin" w:xAlign="left" w:yAlign="inline"/>
              <w:suppressOverlap w:val="0"/>
            </w:pPr>
            <w:r>
              <w:rPr>
                <w:color w:val="FF0000"/>
              </w:rPr>
              <w:t xml:space="preserve"> </w:t>
            </w:r>
            <w:r w:rsidRPr="001A1ED3">
              <w:rPr>
                <w:color w:val="auto"/>
              </w:rPr>
              <w:t>7</w:t>
            </w:r>
          </w:p>
        </w:tc>
        <w:tc>
          <w:tcPr>
            <w:tcW w:w="986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EC866" w14:textId="77777777" w:rsidR="00C25373" w:rsidRPr="00FF630A" w:rsidRDefault="00C25373" w:rsidP="00C25373">
            <w:pPr>
              <w:pStyle w:val="Vraag"/>
            </w:pPr>
            <w:r w:rsidRPr="00FF630A">
              <w:t>V</w:t>
            </w:r>
            <w:r>
              <w:t>ul de gegevens van de begunstigde in.</w:t>
            </w:r>
          </w:p>
        </w:tc>
      </w:tr>
      <w:tr w:rsidR="00C25373" w:rsidRPr="003D114E" w14:paraId="1174C7A8" w14:textId="77777777" w:rsidTr="00B04D58">
        <w:trPr>
          <w:gridAfter w:val="1"/>
          <w:wAfter w:w="13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20018" w14:textId="77777777" w:rsidR="00C25373" w:rsidRPr="004C6E93" w:rsidRDefault="00C25373" w:rsidP="00546E22">
            <w:pPr>
              <w:pStyle w:val="leeg"/>
            </w:pPr>
          </w:p>
        </w:tc>
        <w:tc>
          <w:tcPr>
            <w:tcW w:w="26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A79C0" w14:textId="77777777" w:rsidR="00C25373" w:rsidRPr="003D114E" w:rsidRDefault="00C25373" w:rsidP="00546E22">
            <w:pPr>
              <w:jc w:val="right"/>
            </w:pPr>
            <w:r>
              <w:t>voor- en achternaam</w:t>
            </w:r>
          </w:p>
        </w:tc>
        <w:tc>
          <w:tcPr>
            <w:tcW w:w="7232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AD9D35" w14:textId="77777777" w:rsidR="00C25373" w:rsidRPr="003D114E" w:rsidRDefault="00C25373" w:rsidP="00546E2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5373" w:rsidRPr="003D114E" w14:paraId="64BF7730" w14:textId="77777777" w:rsidTr="00B04D58">
        <w:trPr>
          <w:gridAfter w:val="1"/>
          <w:wAfter w:w="13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C43DC" w14:textId="77777777" w:rsidR="00C25373" w:rsidRPr="004C6E93" w:rsidRDefault="00C25373" w:rsidP="00546E22">
            <w:pPr>
              <w:pStyle w:val="leeg"/>
            </w:pPr>
          </w:p>
        </w:tc>
        <w:tc>
          <w:tcPr>
            <w:tcW w:w="26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421DD" w14:textId="77777777" w:rsidR="00C25373" w:rsidRPr="003D114E" w:rsidRDefault="00C25373" w:rsidP="00546E22">
            <w:pPr>
              <w:jc w:val="right"/>
            </w:pPr>
            <w:r>
              <w:t>straat en nummer</w:t>
            </w:r>
          </w:p>
        </w:tc>
        <w:tc>
          <w:tcPr>
            <w:tcW w:w="7232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741E69" w14:textId="77777777" w:rsidR="00C25373" w:rsidRPr="003D114E" w:rsidRDefault="00C25373" w:rsidP="00546E2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5373" w:rsidRPr="003D114E" w14:paraId="60D513D1" w14:textId="77777777" w:rsidTr="00B04D58">
        <w:trPr>
          <w:gridAfter w:val="1"/>
          <w:wAfter w:w="13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C4C7F" w14:textId="77777777" w:rsidR="00C25373" w:rsidRPr="004C6E93" w:rsidRDefault="00C25373" w:rsidP="00546E22">
            <w:pPr>
              <w:pStyle w:val="leeg"/>
            </w:pPr>
          </w:p>
        </w:tc>
        <w:tc>
          <w:tcPr>
            <w:tcW w:w="26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F78BC" w14:textId="77777777" w:rsidR="00C25373" w:rsidRPr="003D114E" w:rsidRDefault="00C25373" w:rsidP="00546E22">
            <w:pPr>
              <w:jc w:val="right"/>
            </w:pPr>
            <w:r>
              <w:t>postnummer en gemeente</w:t>
            </w:r>
          </w:p>
        </w:tc>
        <w:tc>
          <w:tcPr>
            <w:tcW w:w="7232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677A8C" w14:textId="77777777" w:rsidR="00C25373" w:rsidRPr="003D114E" w:rsidRDefault="00C25373" w:rsidP="00546E2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5373" w:rsidRPr="003D114E" w14:paraId="4E187845" w14:textId="77777777" w:rsidTr="00B04D58">
        <w:trPr>
          <w:gridAfter w:val="1"/>
          <w:wAfter w:w="13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61349" w14:textId="77777777" w:rsidR="00C25373" w:rsidRPr="004C6E93" w:rsidRDefault="00C25373" w:rsidP="00546E22">
            <w:pPr>
              <w:pStyle w:val="leeg"/>
            </w:pPr>
          </w:p>
        </w:tc>
        <w:tc>
          <w:tcPr>
            <w:tcW w:w="26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ED9F9" w14:textId="77777777" w:rsidR="00C25373" w:rsidRPr="003D114E" w:rsidRDefault="00C25373" w:rsidP="00546E22">
            <w:pPr>
              <w:jc w:val="right"/>
              <w:rPr>
                <w:rStyle w:val="Zwaar"/>
                <w:b w:val="0"/>
              </w:rPr>
            </w:pPr>
            <w:r w:rsidRPr="003D114E">
              <w:t>IBAN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FCE200" w14:textId="77777777" w:rsidR="00C25373" w:rsidRPr="003D114E" w:rsidRDefault="00C25373" w:rsidP="00546E22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6EAD9" w14:textId="77777777" w:rsidR="00C25373" w:rsidRPr="003D114E" w:rsidRDefault="00C25373" w:rsidP="00546E22">
            <w:pPr>
              <w:pStyle w:val="leeg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71C604D" w14:textId="77777777" w:rsidR="00C25373" w:rsidRPr="003D114E" w:rsidRDefault="00C25373" w:rsidP="00546E22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6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6A718CD" w14:textId="77777777" w:rsidR="00C25373" w:rsidRPr="003D114E" w:rsidRDefault="00C25373" w:rsidP="00546E22">
            <w:pPr>
              <w:pStyle w:val="leeg"/>
            </w:pP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36F5E78" w14:textId="77777777" w:rsidR="00C25373" w:rsidRPr="003D114E" w:rsidRDefault="00C25373" w:rsidP="00546E22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7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5287EDF2" w14:textId="77777777" w:rsidR="00C25373" w:rsidRPr="003D114E" w:rsidRDefault="00C25373" w:rsidP="00546E22">
            <w:pPr>
              <w:pStyle w:val="leeg"/>
            </w:pPr>
          </w:p>
        </w:tc>
        <w:tc>
          <w:tcPr>
            <w:tcW w:w="569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3C03A46" w14:textId="77777777" w:rsidR="00C25373" w:rsidRPr="003D114E" w:rsidRDefault="00C25373" w:rsidP="00546E22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8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08875B5" w14:textId="77777777" w:rsidR="00C25373" w:rsidRPr="003D114E" w:rsidRDefault="00C25373" w:rsidP="00546E22">
            <w:pPr>
              <w:pStyle w:val="leeg"/>
              <w:jc w:val="left"/>
            </w:pPr>
          </w:p>
        </w:tc>
      </w:tr>
      <w:tr w:rsidR="00C25373" w:rsidRPr="003D114E" w14:paraId="4AFAF9A0" w14:textId="77777777" w:rsidTr="00B04D58">
        <w:trPr>
          <w:gridAfter w:val="1"/>
          <w:wAfter w:w="13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ACEE7" w14:textId="77777777" w:rsidR="00C25373" w:rsidRPr="0093279E" w:rsidRDefault="00C25373" w:rsidP="00546E22">
            <w:pPr>
              <w:pStyle w:val="leeg"/>
              <w:rPr>
                <w:bCs/>
              </w:rPr>
            </w:pPr>
          </w:p>
        </w:tc>
        <w:tc>
          <w:tcPr>
            <w:tcW w:w="26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0339B" w14:textId="77777777" w:rsidR="00C25373" w:rsidRPr="003D114E" w:rsidRDefault="00C25373" w:rsidP="00546E22">
            <w:pPr>
              <w:jc w:val="right"/>
            </w:pPr>
            <w:r w:rsidRPr="003D114E">
              <w:t>BIC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78AA49" w14:textId="77777777" w:rsidR="00C25373" w:rsidRPr="003D114E" w:rsidRDefault="00C25373" w:rsidP="00546E2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D29785A" w14:textId="77777777" w:rsidR="00C25373" w:rsidRPr="003D114E" w:rsidRDefault="00C25373" w:rsidP="00546E22">
            <w:pPr>
              <w:pStyle w:val="leeg"/>
              <w:jc w:val="left"/>
            </w:pPr>
          </w:p>
        </w:tc>
      </w:tr>
      <w:tr w:rsidR="00C25373" w:rsidRPr="003D114E" w14:paraId="5CE13342" w14:textId="77777777" w:rsidTr="00B04D58">
        <w:trPr>
          <w:gridAfter w:val="1"/>
          <w:wAfter w:w="13" w:type="dxa"/>
          <w:trHeight w:hRule="exact" w:val="340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73C4E" w14:textId="77777777" w:rsidR="00C25373" w:rsidRPr="003D114E" w:rsidRDefault="00C25373" w:rsidP="00546E22">
            <w:pPr>
              <w:pStyle w:val="leeg"/>
            </w:pPr>
          </w:p>
        </w:tc>
      </w:tr>
      <w:tr w:rsidR="00C25373" w:rsidRPr="003D114E" w14:paraId="541413FD" w14:textId="77777777" w:rsidTr="00B04D58">
        <w:trPr>
          <w:gridAfter w:val="1"/>
          <w:wAfter w:w="13" w:type="dxa"/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46784A49" w14:textId="77777777" w:rsidR="00C25373" w:rsidRPr="003D114E" w:rsidRDefault="00C25373" w:rsidP="00546E22">
            <w:pPr>
              <w:pStyle w:val="leeg"/>
            </w:pPr>
          </w:p>
        </w:tc>
        <w:tc>
          <w:tcPr>
            <w:tcW w:w="986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FC6AE29" w14:textId="77777777" w:rsidR="00C25373" w:rsidRPr="003D114E" w:rsidRDefault="00C25373" w:rsidP="00546E22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Bij te voegen bewijsstuk</w:t>
            </w:r>
          </w:p>
        </w:tc>
      </w:tr>
      <w:tr w:rsidR="00C25373" w:rsidRPr="003D114E" w14:paraId="0AB1FE44" w14:textId="77777777" w:rsidTr="00B04D58">
        <w:trPr>
          <w:gridAfter w:val="1"/>
          <w:wAfter w:w="13" w:type="dxa"/>
          <w:trHeight w:hRule="exact" w:val="113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FBA7C" w14:textId="77777777" w:rsidR="00C25373" w:rsidRPr="003D114E" w:rsidRDefault="00C25373" w:rsidP="00546E22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C25373" w:rsidRPr="003D114E" w14:paraId="0802A0F1" w14:textId="77777777" w:rsidTr="00B04D58">
        <w:trPr>
          <w:gridAfter w:val="1"/>
          <w:wAfter w:w="13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43AA9" w14:textId="77777777" w:rsidR="00C25373" w:rsidRPr="003D114E" w:rsidRDefault="00B4041B" w:rsidP="00546E22">
            <w:pPr>
              <w:pStyle w:val="nummersvragen"/>
              <w:framePr w:hSpace="0" w:wrap="auto" w:vAnchor="margin" w:xAlign="left" w:yAlign="inline"/>
              <w:suppressOverlap w:val="0"/>
            </w:pPr>
            <w:r w:rsidRPr="001A1ED3">
              <w:rPr>
                <w:color w:val="auto"/>
              </w:rPr>
              <w:t>8</w:t>
            </w:r>
          </w:p>
        </w:tc>
        <w:tc>
          <w:tcPr>
            <w:tcW w:w="986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B5BEF" w14:textId="77777777" w:rsidR="00C25373" w:rsidRPr="00C25373" w:rsidRDefault="00C25373" w:rsidP="00C25373">
            <w:pPr>
              <w:pStyle w:val="Aanwijzing"/>
              <w:rPr>
                <w:rStyle w:val="Nadruk"/>
                <w:i/>
              </w:rPr>
            </w:pPr>
            <w:r>
              <w:t>Voeg bij dit formulier het inschrijvingsbewijs en het betalingsbewijs van de opleiding</w:t>
            </w:r>
            <w:r>
              <w:rPr>
                <w:rStyle w:val="Nadruk"/>
                <w:bCs w:val="0"/>
              </w:rPr>
              <w:t xml:space="preserve">, </w:t>
            </w:r>
            <w:r>
              <w:rPr>
                <w:rStyle w:val="Nadruk"/>
                <w:bCs w:val="0"/>
                <w:i/>
              </w:rPr>
              <w:t>bijvoorbeeld een rekeninguittreksel of een kwitantie van de vormingsinstelling.</w:t>
            </w:r>
          </w:p>
        </w:tc>
      </w:tr>
      <w:tr w:rsidR="00C25373" w:rsidRPr="003D114E" w14:paraId="541C556E" w14:textId="77777777" w:rsidTr="00B04D58">
        <w:trPr>
          <w:gridAfter w:val="1"/>
          <w:wAfter w:w="13" w:type="dxa"/>
          <w:trHeight w:hRule="exact" w:val="340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4EB1B" w14:textId="77777777" w:rsidR="00C25373" w:rsidRPr="003D114E" w:rsidRDefault="00C25373" w:rsidP="00546E22">
            <w:pPr>
              <w:pStyle w:val="leeg"/>
            </w:pPr>
          </w:p>
        </w:tc>
      </w:tr>
    </w:tbl>
    <w:p w14:paraId="5E064902" w14:textId="77777777" w:rsidR="00B04D58" w:rsidRDefault="00B04D58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1928"/>
        <w:gridCol w:w="426"/>
        <w:gridCol w:w="282"/>
        <w:gridCol w:w="143"/>
        <w:gridCol w:w="424"/>
        <w:gridCol w:w="143"/>
        <w:gridCol w:w="282"/>
        <w:gridCol w:w="144"/>
        <w:gridCol w:w="425"/>
        <w:gridCol w:w="140"/>
        <w:gridCol w:w="426"/>
        <w:gridCol w:w="285"/>
        <w:gridCol w:w="142"/>
        <w:gridCol w:w="142"/>
        <w:gridCol w:w="709"/>
        <w:gridCol w:w="3827"/>
      </w:tblGrid>
      <w:tr w:rsidR="00C25373" w:rsidRPr="003D114E" w14:paraId="6F8396E0" w14:textId="77777777" w:rsidTr="00B04D58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322BA8B8" w14:textId="77777777" w:rsidR="00C25373" w:rsidRPr="003D114E" w:rsidRDefault="00C25373" w:rsidP="00546E22">
            <w:pPr>
              <w:pStyle w:val="leeg"/>
            </w:pPr>
          </w:p>
        </w:tc>
        <w:tc>
          <w:tcPr>
            <w:tcW w:w="98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FF47043" w14:textId="77777777" w:rsidR="00C25373" w:rsidRPr="003D114E" w:rsidRDefault="00C25373" w:rsidP="00546E22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C25373" w:rsidRPr="003D114E" w14:paraId="7EC2BF34" w14:textId="77777777" w:rsidTr="00B04D58">
        <w:trPr>
          <w:trHeight w:hRule="exact" w:val="227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FF5BB" w14:textId="77777777" w:rsidR="00C25373" w:rsidRPr="003D114E" w:rsidRDefault="00C25373" w:rsidP="00546E22">
            <w:pPr>
              <w:pStyle w:val="leeg"/>
            </w:pPr>
          </w:p>
        </w:tc>
      </w:tr>
      <w:tr w:rsidR="00C25373" w:rsidRPr="003D114E" w14:paraId="5541B45E" w14:textId="77777777" w:rsidTr="00B04D58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102E178B" w14:textId="77777777" w:rsidR="00C25373" w:rsidRPr="003D114E" w:rsidRDefault="00C25373" w:rsidP="00546E22">
            <w:pPr>
              <w:pStyle w:val="leeg"/>
            </w:pPr>
          </w:p>
        </w:tc>
        <w:tc>
          <w:tcPr>
            <w:tcW w:w="98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5349E777" w14:textId="77777777" w:rsidR="00C25373" w:rsidRPr="003D114E" w:rsidRDefault="00C25373" w:rsidP="00546E22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 door de startbaner</w:t>
            </w:r>
          </w:p>
        </w:tc>
      </w:tr>
      <w:tr w:rsidR="00C25373" w:rsidRPr="003D114E" w14:paraId="350EFEA1" w14:textId="77777777" w:rsidTr="00B04D58">
        <w:trPr>
          <w:trHeight w:hRule="exact" w:val="113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168D1" w14:textId="77777777" w:rsidR="00C25373" w:rsidRPr="004D213B" w:rsidRDefault="00C25373" w:rsidP="00546E22">
            <w:pPr>
              <w:pStyle w:val="leeg"/>
            </w:pPr>
          </w:p>
        </w:tc>
      </w:tr>
      <w:tr w:rsidR="00C25373" w:rsidRPr="003D114E" w14:paraId="06AE8BD5" w14:textId="77777777" w:rsidTr="00B04D5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B4520" w14:textId="77777777" w:rsidR="00C25373" w:rsidRPr="003D114E" w:rsidRDefault="00B4041B" w:rsidP="00546E22">
            <w:pPr>
              <w:pStyle w:val="nummersvragen"/>
              <w:framePr w:hSpace="0" w:wrap="auto" w:vAnchor="margin" w:xAlign="left" w:yAlign="inline"/>
              <w:suppressOverlap w:val="0"/>
            </w:pPr>
            <w:r w:rsidRPr="001A1ED3">
              <w:rPr>
                <w:color w:val="auto"/>
              </w:rPr>
              <w:t>9</w:t>
            </w:r>
          </w:p>
        </w:tc>
        <w:tc>
          <w:tcPr>
            <w:tcW w:w="98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79FE9" w14:textId="77777777" w:rsidR="00C25373" w:rsidRPr="00FF630A" w:rsidRDefault="00C25373" w:rsidP="00C25373">
            <w:pPr>
              <w:pStyle w:val="Vraag"/>
            </w:pPr>
            <w:r w:rsidRPr="00FF630A">
              <w:t>V</w:t>
            </w:r>
            <w:r>
              <w:t>ul de onderstaande verklaring in.</w:t>
            </w:r>
          </w:p>
        </w:tc>
      </w:tr>
      <w:tr w:rsidR="00C25373" w:rsidRPr="003D114E" w14:paraId="0BECECDC" w14:textId="77777777" w:rsidTr="00B04D5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72A37" w14:textId="77777777" w:rsidR="00C25373" w:rsidRPr="003D114E" w:rsidRDefault="00C25373" w:rsidP="00546E22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B76E4" w14:textId="77777777" w:rsidR="00C25373" w:rsidRPr="003D114E" w:rsidRDefault="00C25373" w:rsidP="00C25373">
            <w:pPr>
              <w:pStyle w:val="Verklaring"/>
              <w:rPr>
                <w:rStyle w:val="Zwaar"/>
              </w:rPr>
            </w:pPr>
            <w:r>
              <w:t>Ik bevestig dat alle gegevens in dit formulier naar waarheid zijn ingevuld.</w:t>
            </w:r>
          </w:p>
        </w:tc>
      </w:tr>
      <w:tr w:rsidR="00C25373" w:rsidRPr="003D114E" w14:paraId="67C71D79" w14:textId="77777777" w:rsidTr="00B04D5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77A48" w14:textId="77777777" w:rsidR="00C25373" w:rsidRPr="004C6E93" w:rsidRDefault="00C25373" w:rsidP="00546E22">
            <w:pPr>
              <w:pStyle w:val="leeg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AE524" w14:textId="77777777" w:rsidR="00C25373" w:rsidRPr="003D114E" w:rsidRDefault="00C25373" w:rsidP="00546E22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A54669" w14:textId="77777777" w:rsidR="00C25373" w:rsidRPr="003D114E" w:rsidRDefault="00C25373" w:rsidP="00546E2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8AE3B0" w14:textId="77777777" w:rsidR="00C25373" w:rsidRPr="003D114E" w:rsidRDefault="00C25373" w:rsidP="00546E2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4DC3F5" w14:textId="77777777" w:rsidR="00C25373" w:rsidRPr="003D114E" w:rsidRDefault="00C25373" w:rsidP="00546E2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6372DD" w14:textId="77777777" w:rsidR="00C25373" w:rsidRPr="003D114E" w:rsidRDefault="00C25373" w:rsidP="00546E2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3A2822" w14:textId="77777777" w:rsidR="00C25373" w:rsidRPr="003D114E" w:rsidRDefault="00C25373" w:rsidP="00546E2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225B66" w14:textId="77777777" w:rsidR="00C25373" w:rsidRPr="003D114E" w:rsidRDefault="00C25373" w:rsidP="00546E2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91F01" w14:textId="77777777" w:rsidR="00C25373" w:rsidRPr="003D114E" w:rsidRDefault="00C25373" w:rsidP="00546E22"/>
        </w:tc>
      </w:tr>
      <w:tr w:rsidR="00C25373" w:rsidRPr="00A57232" w14:paraId="1457B6CF" w14:textId="77777777" w:rsidTr="00B04D58">
        <w:trPr>
          <w:trHeight w:val="68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C2A4AD" w14:textId="77777777" w:rsidR="00C25373" w:rsidRPr="004C6E93" w:rsidRDefault="00C25373" w:rsidP="00546E22">
            <w:pPr>
              <w:pStyle w:val="leeg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3470CB" w14:textId="77777777" w:rsidR="00C25373" w:rsidRPr="00A57232" w:rsidRDefault="00C25373" w:rsidP="00546E22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2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20D7DD76" w14:textId="77777777" w:rsidR="00C25373" w:rsidRPr="00A57232" w:rsidRDefault="00C25373" w:rsidP="00546E22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5373" w:rsidRPr="003D114E" w14:paraId="7EE7563C" w14:textId="77777777" w:rsidTr="00B04D58">
        <w:trPr>
          <w:trHeight w:hRule="exact" w:val="227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CECDC" w14:textId="77777777" w:rsidR="00C25373" w:rsidRPr="003D114E" w:rsidRDefault="00C25373" w:rsidP="00546E22">
            <w:pPr>
              <w:pStyle w:val="leeg"/>
            </w:pPr>
          </w:p>
        </w:tc>
      </w:tr>
      <w:tr w:rsidR="00C25373" w:rsidRPr="003D114E" w14:paraId="274B1208" w14:textId="77777777" w:rsidTr="00B04D58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0BE44358" w14:textId="77777777" w:rsidR="00C25373" w:rsidRPr="003D114E" w:rsidRDefault="00C25373" w:rsidP="00546E22">
            <w:pPr>
              <w:pStyle w:val="leeg"/>
            </w:pPr>
          </w:p>
        </w:tc>
        <w:tc>
          <w:tcPr>
            <w:tcW w:w="98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4EF85112" w14:textId="77777777" w:rsidR="00C25373" w:rsidRPr="003D114E" w:rsidRDefault="00C25373" w:rsidP="00C25373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 door de vormingsinstelling</w:t>
            </w:r>
          </w:p>
        </w:tc>
      </w:tr>
      <w:tr w:rsidR="00C25373" w:rsidRPr="003D114E" w14:paraId="36AC0D10" w14:textId="77777777" w:rsidTr="00B04D58">
        <w:trPr>
          <w:trHeight w:hRule="exact" w:val="113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F855E" w14:textId="77777777" w:rsidR="00C25373" w:rsidRPr="004D213B" w:rsidRDefault="00C25373" w:rsidP="00546E22">
            <w:pPr>
              <w:pStyle w:val="leeg"/>
            </w:pPr>
          </w:p>
        </w:tc>
      </w:tr>
      <w:tr w:rsidR="00C25373" w:rsidRPr="003D114E" w14:paraId="79420C06" w14:textId="77777777" w:rsidTr="00B04D5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DF535" w14:textId="77777777" w:rsidR="00C25373" w:rsidRPr="001A1ED3" w:rsidRDefault="00B4041B" w:rsidP="00B4041B">
            <w:pPr>
              <w:pStyle w:val="nummersvragen"/>
              <w:framePr w:hSpace="0" w:wrap="auto" w:vAnchor="margin" w:xAlign="left" w:yAlign="inline"/>
              <w:suppressOverlap w:val="0"/>
              <w:rPr>
                <w:color w:val="auto"/>
              </w:rPr>
            </w:pPr>
            <w:r w:rsidRPr="001A1ED3">
              <w:rPr>
                <w:color w:val="auto"/>
              </w:rPr>
              <w:t>10</w:t>
            </w:r>
          </w:p>
        </w:tc>
        <w:tc>
          <w:tcPr>
            <w:tcW w:w="98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4B64A" w14:textId="77777777" w:rsidR="00C25373" w:rsidRPr="001A1ED3" w:rsidRDefault="00C25373" w:rsidP="00546E22">
            <w:pPr>
              <w:pStyle w:val="Vraag"/>
              <w:rPr>
                <w:color w:val="auto"/>
              </w:rPr>
            </w:pPr>
            <w:r w:rsidRPr="001A1ED3">
              <w:rPr>
                <w:color w:val="auto"/>
              </w:rPr>
              <w:t>Vul de onderstaande verklaring in.</w:t>
            </w:r>
          </w:p>
        </w:tc>
      </w:tr>
      <w:tr w:rsidR="00C25373" w:rsidRPr="003D114E" w14:paraId="0FCFEF22" w14:textId="77777777" w:rsidTr="00B04D5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430FF" w14:textId="77777777" w:rsidR="00C25373" w:rsidRPr="003D114E" w:rsidRDefault="00C25373" w:rsidP="00546E22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8995A" w14:textId="77777777" w:rsidR="00C25373" w:rsidRPr="003D114E" w:rsidRDefault="00C25373" w:rsidP="00546E22">
            <w:pPr>
              <w:pStyle w:val="Verklaring"/>
              <w:rPr>
                <w:rStyle w:val="Zwaar"/>
              </w:rPr>
            </w:pPr>
            <w:r>
              <w:t>Ik bevestig dat alle gegevens in dit formulier naar waarheid zijn ingevuld.</w:t>
            </w:r>
          </w:p>
        </w:tc>
      </w:tr>
      <w:tr w:rsidR="00C25373" w:rsidRPr="003D114E" w14:paraId="56637B31" w14:textId="77777777" w:rsidTr="00B04D58">
        <w:trPr>
          <w:trHeight w:hRule="exact" w:val="113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5B23C" w14:textId="77777777" w:rsidR="00C25373" w:rsidRPr="003D114E" w:rsidRDefault="00C25373" w:rsidP="00546E22">
            <w:pPr>
              <w:pStyle w:val="leeg"/>
            </w:pPr>
          </w:p>
        </w:tc>
      </w:tr>
      <w:tr w:rsidR="00C25373" w:rsidRPr="003D114E" w14:paraId="44916030" w14:textId="77777777" w:rsidTr="00B04D58">
        <w:trPr>
          <w:trHeight w:val="56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9E702" w14:textId="77777777" w:rsidR="00C25373" w:rsidRPr="004C6E93" w:rsidRDefault="00C25373" w:rsidP="00546E22">
            <w:pPr>
              <w:pStyle w:val="leeg"/>
            </w:pPr>
          </w:p>
        </w:tc>
        <w:tc>
          <w:tcPr>
            <w:tcW w:w="5190" w:type="dxa"/>
            <w:gridSpan w:val="13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7CA01A41" w14:textId="77777777" w:rsidR="00C25373" w:rsidRPr="007D070B" w:rsidRDefault="00C25373" w:rsidP="00AC6CFF">
            <w:pPr>
              <w:pStyle w:val="rechts"/>
              <w:rPr>
                <w:rStyle w:val="Nadruk"/>
              </w:rPr>
            </w:pPr>
            <w:r w:rsidRPr="007D070B">
              <w:rPr>
                <w:rStyle w:val="Nadruk"/>
              </w:rPr>
              <w:t xml:space="preserve">Druk in het vak hiernaast de stempel van </w:t>
            </w:r>
            <w:r w:rsidR="00AC6CFF">
              <w:rPr>
                <w:rStyle w:val="Nadruk"/>
              </w:rPr>
              <w:t xml:space="preserve">de </w:t>
            </w:r>
            <w:r>
              <w:rPr>
                <w:rStyle w:val="Nadruk"/>
              </w:rPr>
              <w:t>vormingsinstelling</w:t>
            </w:r>
            <w:r w:rsidRPr="007D070B">
              <w:rPr>
                <w:rStyle w:val="Nadruk"/>
              </w:rPr>
              <w:t xml:space="preserve"> af.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1C2A59" w14:textId="77777777" w:rsidR="00C25373" w:rsidRPr="003D114E" w:rsidRDefault="00C25373" w:rsidP="00546E22"/>
        </w:tc>
      </w:tr>
      <w:tr w:rsidR="00C25373" w:rsidRPr="003D114E" w14:paraId="77BC5B4E" w14:textId="77777777" w:rsidTr="00B04D5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23F2B2" w14:textId="77777777" w:rsidR="00C25373" w:rsidRPr="004C6E93" w:rsidRDefault="00C25373" w:rsidP="00546E22">
            <w:pPr>
              <w:pStyle w:val="leeg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2267AA" w14:textId="77777777" w:rsidR="00C25373" w:rsidRPr="003D114E" w:rsidRDefault="00C25373" w:rsidP="00546E22">
            <w:pPr>
              <w:jc w:val="right"/>
            </w:pPr>
            <w:r w:rsidRPr="003D114E">
              <w:t>datum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EFA5CB" w14:textId="77777777" w:rsidR="00C25373" w:rsidRPr="003D114E" w:rsidRDefault="00C25373" w:rsidP="00546E2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B8500F" w14:textId="77777777" w:rsidR="00C25373" w:rsidRPr="003D114E" w:rsidRDefault="00C25373" w:rsidP="00546E2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E43E32" w14:textId="77777777" w:rsidR="00C25373" w:rsidRPr="003D114E" w:rsidRDefault="00C25373" w:rsidP="00546E2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32C97A" w14:textId="77777777" w:rsidR="00C25373" w:rsidRPr="003D114E" w:rsidRDefault="00C25373" w:rsidP="00546E2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680179" w14:textId="77777777" w:rsidR="00C25373" w:rsidRPr="003D114E" w:rsidRDefault="00C25373" w:rsidP="00546E2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40D429D" w14:textId="77777777" w:rsidR="00C25373" w:rsidRPr="003D114E" w:rsidRDefault="00C25373" w:rsidP="00546E2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3BC18210" w14:textId="77777777" w:rsidR="00C25373" w:rsidRPr="003D114E" w:rsidRDefault="00C25373" w:rsidP="00546E2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4678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A77190" w14:textId="77777777" w:rsidR="00C25373" w:rsidRPr="003D114E" w:rsidRDefault="00C25373" w:rsidP="00546E2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C25373" w:rsidRPr="003D114E" w14:paraId="41BB94C7" w14:textId="77777777" w:rsidTr="00B04D58">
        <w:trPr>
          <w:trHeight w:val="624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7AFCE" w14:textId="77777777" w:rsidR="00C25373" w:rsidRPr="004C6E93" w:rsidRDefault="00C25373" w:rsidP="00546E22">
            <w:pPr>
              <w:pStyle w:val="leeg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F03E0B" w14:textId="77777777" w:rsidR="00C25373" w:rsidRPr="003D114E" w:rsidRDefault="00C25373" w:rsidP="00546E22">
            <w:pPr>
              <w:spacing w:after="80"/>
              <w:jc w:val="right"/>
            </w:pPr>
            <w:r w:rsidRPr="003D114E">
              <w:t>handtekening</w:t>
            </w:r>
          </w:p>
        </w:tc>
        <w:tc>
          <w:tcPr>
            <w:tcW w:w="3120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4888D50E" w14:textId="77777777" w:rsidR="00C25373" w:rsidRPr="003D114E" w:rsidRDefault="00C25373" w:rsidP="00546E22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 w:rsidRPr="003D114E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4462689B" w14:textId="77777777" w:rsidR="00C25373" w:rsidRPr="003D114E" w:rsidRDefault="00C25373" w:rsidP="00546E22"/>
        </w:tc>
        <w:tc>
          <w:tcPr>
            <w:tcW w:w="4678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53D914" w14:textId="77777777" w:rsidR="00C25373" w:rsidRPr="003D114E" w:rsidRDefault="00C25373" w:rsidP="00546E2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</w:tbl>
    <w:p w14:paraId="54477F31" w14:textId="77777777" w:rsidR="00C25373" w:rsidRPr="00C25373" w:rsidRDefault="00C25373" w:rsidP="00C25373">
      <w:pPr>
        <w:rPr>
          <w:sz w:val="2"/>
          <w:szCs w:val="2"/>
        </w:rPr>
      </w:pPr>
    </w:p>
    <w:sectPr w:rsidR="00C25373" w:rsidRPr="00C25373" w:rsidSect="00F65849">
      <w:footerReference w:type="default" r:id="rId9"/>
      <w:footerReference w:type="first" r:id="rId10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1CA77" w14:textId="77777777" w:rsidR="00683D8E" w:rsidRDefault="00683D8E" w:rsidP="008E174D">
      <w:r>
        <w:separator/>
      </w:r>
    </w:p>
  </w:endnote>
  <w:endnote w:type="continuationSeparator" w:id="0">
    <w:p w14:paraId="08C2C5F7" w14:textId="77777777" w:rsidR="00683D8E" w:rsidRDefault="00683D8E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0B0B4" w14:textId="77777777" w:rsidR="009565A5" w:rsidRPr="001A1ED3" w:rsidRDefault="00B4041B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  <w:rPr>
        <w:color w:val="auto"/>
      </w:rPr>
    </w:pPr>
    <w:r w:rsidRPr="001A1ED3">
      <w:rPr>
        <w:color w:val="auto"/>
        <w:sz w:val="18"/>
        <w:szCs w:val="18"/>
      </w:rPr>
      <w:t xml:space="preserve">Terugbetaling </w:t>
    </w:r>
    <w:r w:rsidR="00450AEB">
      <w:rPr>
        <w:color w:val="auto"/>
        <w:sz w:val="18"/>
        <w:szCs w:val="18"/>
      </w:rPr>
      <w:t xml:space="preserve">van de </w:t>
    </w:r>
    <w:r w:rsidRPr="001A1ED3">
      <w:rPr>
        <w:color w:val="auto"/>
        <w:sz w:val="18"/>
        <w:szCs w:val="18"/>
      </w:rPr>
      <w:t xml:space="preserve">opleidingskosten in het kader van het JoJo-startbanenproject </w:t>
    </w:r>
    <w:r w:rsidR="009565A5" w:rsidRPr="001A1ED3">
      <w:rPr>
        <w:color w:val="auto"/>
        <w:sz w:val="18"/>
        <w:szCs w:val="18"/>
      </w:rPr>
      <w:t xml:space="preserve">- pagina </w:t>
    </w:r>
    <w:r w:rsidR="009565A5" w:rsidRPr="001A1ED3">
      <w:rPr>
        <w:color w:val="auto"/>
        <w:sz w:val="18"/>
        <w:szCs w:val="18"/>
      </w:rPr>
      <w:fldChar w:fldCharType="begin"/>
    </w:r>
    <w:r w:rsidR="009565A5" w:rsidRPr="001A1ED3">
      <w:rPr>
        <w:color w:val="auto"/>
        <w:sz w:val="18"/>
        <w:szCs w:val="18"/>
      </w:rPr>
      <w:instrText xml:space="preserve"> PAGE </w:instrText>
    </w:r>
    <w:r w:rsidR="009565A5" w:rsidRPr="001A1ED3">
      <w:rPr>
        <w:color w:val="auto"/>
        <w:sz w:val="18"/>
        <w:szCs w:val="18"/>
      </w:rPr>
      <w:fldChar w:fldCharType="separate"/>
    </w:r>
    <w:r w:rsidR="008C5B48">
      <w:rPr>
        <w:noProof/>
        <w:color w:val="auto"/>
        <w:sz w:val="18"/>
        <w:szCs w:val="18"/>
      </w:rPr>
      <w:t>2</w:t>
    </w:r>
    <w:r w:rsidR="009565A5" w:rsidRPr="001A1ED3">
      <w:rPr>
        <w:color w:val="auto"/>
        <w:sz w:val="18"/>
        <w:szCs w:val="18"/>
      </w:rPr>
      <w:fldChar w:fldCharType="end"/>
    </w:r>
    <w:r w:rsidR="009565A5" w:rsidRPr="001A1ED3">
      <w:rPr>
        <w:color w:val="auto"/>
        <w:sz w:val="18"/>
        <w:szCs w:val="18"/>
      </w:rPr>
      <w:t xml:space="preserve"> van </w:t>
    </w:r>
    <w:r w:rsidR="009565A5" w:rsidRPr="001A1ED3">
      <w:rPr>
        <w:rStyle w:val="Paginanummer"/>
        <w:color w:val="auto"/>
        <w:sz w:val="18"/>
        <w:szCs w:val="18"/>
      </w:rPr>
      <w:fldChar w:fldCharType="begin"/>
    </w:r>
    <w:r w:rsidR="009565A5" w:rsidRPr="001A1ED3">
      <w:rPr>
        <w:rStyle w:val="Paginanummer"/>
        <w:color w:val="auto"/>
        <w:sz w:val="18"/>
        <w:szCs w:val="18"/>
      </w:rPr>
      <w:instrText xml:space="preserve"> NUMPAGES </w:instrText>
    </w:r>
    <w:r w:rsidR="009565A5" w:rsidRPr="001A1ED3">
      <w:rPr>
        <w:rStyle w:val="Paginanummer"/>
        <w:color w:val="auto"/>
        <w:sz w:val="18"/>
        <w:szCs w:val="18"/>
      </w:rPr>
      <w:fldChar w:fldCharType="separate"/>
    </w:r>
    <w:r w:rsidR="008C5B48">
      <w:rPr>
        <w:rStyle w:val="Paginanummer"/>
        <w:noProof/>
        <w:color w:val="auto"/>
        <w:sz w:val="18"/>
        <w:szCs w:val="18"/>
      </w:rPr>
      <w:t>3</w:t>
    </w:r>
    <w:r w:rsidR="009565A5" w:rsidRPr="001A1ED3">
      <w:rPr>
        <w:rStyle w:val="Paginanummer"/>
        <w:color w:val="auto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5D73C" w14:textId="77777777" w:rsidR="009565A5" w:rsidRPr="00594054" w:rsidRDefault="009565A5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60C4276A" wp14:editId="6028E6D2">
          <wp:extent cx="1412651" cy="540000"/>
          <wp:effectExtent l="0" t="0" r="0" b="0"/>
          <wp:docPr id="6" name="Afbeelding 6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377A6" w14:textId="77777777" w:rsidR="00683D8E" w:rsidRDefault="00683D8E" w:rsidP="008E174D">
      <w:r>
        <w:separator/>
      </w:r>
    </w:p>
  </w:footnote>
  <w:footnote w:type="continuationSeparator" w:id="0">
    <w:p w14:paraId="72AB0A23" w14:textId="77777777" w:rsidR="00683D8E" w:rsidRDefault="00683D8E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0EEA"/>
    <w:rsid w:val="00062D04"/>
    <w:rsid w:val="00065AAB"/>
    <w:rsid w:val="000729C1"/>
    <w:rsid w:val="00073BEF"/>
    <w:rsid w:val="000753A0"/>
    <w:rsid w:val="00077C6F"/>
    <w:rsid w:val="00084E5E"/>
    <w:rsid w:val="00091A4B"/>
    <w:rsid w:val="00091ACB"/>
    <w:rsid w:val="00091BDC"/>
    <w:rsid w:val="00095639"/>
    <w:rsid w:val="00096D90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87D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0741B"/>
    <w:rsid w:val="001114A9"/>
    <w:rsid w:val="001120FE"/>
    <w:rsid w:val="001149F2"/>
    <w:rsid w:val="00115BF2"/>
    <w:rsid w:val="00116828"/>
    <w:rsid w:val="001226C6"/>
    <w:rsid w:val="00122EB4"/>
    <w:rsid w:val="001238D0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77600"/>
    <w:rsid w:val="001816D5"/>
    <w:rsid w:val="00183949"/>
    <w:rsid w:val="00183A68"/>
    <w:rsid w:val="00183EFC"/>
    <w:rsid w:val="00190CBE"/>
    <w:rsid w:val="001917FA"/>
    <w:rsid w:val="00192B4B"/>
    <w:rsid w:val="00196D04"/>
    <w:rsid w:val="001A1ED3"/>
    <w:rsid w:val="001A219E"/>
    <w:rsid w:val="001A23D3"/>
    <w:rsid w:val="001A23E8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2C1C"/>
    <w:rsid w:val="002230A4"/>
    <w:rsid w:val="00225D0E"/>
    <w:rsid w:val="00226392"/>
    <w:rsid w:val="002268C9"/>
    <w:rsid w:val="00232277"/>
    <w:rsid w:val="0024079D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95B46"/>
    <w:rsid w:val="002A5A44"/>
    <w:rsid w:val="002A63C6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74B"/>
    <w:rsid w:val="002E799B"/>
    <w:rsid w:val="002F26E9"/>
    <w:rsid w:val="002F3344"/>
    <w:rsid w:val="002F6BA1"/>
    <w:rsid w:val="00305E2E"/>
    <w:rsid w:val="00306130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2A9D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9401E"/>
    <w:rsid w:val="003A11D3"/>
    <w:rsid w:val="003A2D06"/>
    <w:rsid w:val="003A4498"/>
    <w:rsid w:val="003A4E6F"/>
    <w:rsid w:val="003A6216"/>
    <w:rsid w:val="003B0490"/>
    <w:rsid w:val="003B1F13"/>
    <w:rsid w:val="003C55AE"/>
    <w:rsid w:val="003C65FD"/>
    <w:rsid w:val="003C75CA"/>
    <w:rsid w:val="003D114E"/>
    <w:rsid w:val="003E02FB"/>
    <w:rsid w:val="003E05E3"/>
    <w:rsid w:val="003E1DAA"/>
    <w:rsid w:val="003E3EAF"/>
    <w:rsid w:val="003E5458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0AEB"/>
    <w:rsid w:val="0045144E"/>
    <w:rsid w:val="004519AB"/>
    <w:rsid w:val="00451CC3"/>
    <w:rsid w:val="00456DCE"/>
    <w:rsid w:val="00457BDA"/>
    <w:rsid w:val="00463023"/>
    <w:rsid w:val="00464B37"/>
    <w:rsid w:val="00471768"/>
    <w:rsid w:val="004857A8"/>
    <w:rsid w:val="00486FC2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5390"/>
    <w:rsid w:val="00506277"/>
    <w:rsid w:val="0051224B"/>
    <w:rsid w:val="0051379D"/>
    <w:rsid w:val="00516BDC"/>
    <w:rsid w:val="005177A0"/>
    <w:rsid w:val="00521620"/>
    <w:rsid w:val="00523F5F"/>
    <w:rsid w:val="005247C1"/>
    <w:rsid w:val="00527F3D"/>
    <w:rsid w:val="00530A3F"/>
    <w:rsid w:val="00532266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565C2"/>
    <w:rsid w:val="005603C8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1EEB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014EE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326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58D8"/>
    <w:rsid w:val="00676016"/>
    <w:rsid w:val="0068227D"/>
    <w:rsid w:val="00683C60"/>
    <w:rsid w:val="00683D8E"/>
    <w:rsid w:val="00687811"/>
    <w:rsid w:val="00691506"/>
    <w:rsid w:val="006935AC"/>
    <w:rsid w:val="006B2BCC"/>
    <w:rsid w:val="006B3EB7"/>
    <w:rsid w:val="006B51E1"/>
    <w:rsid w:val="006B6406"/>
    <w:rsid w:val="006C4337"/>
    <w:rsid w:val="006C51E9"/>
    <w:rsid w:val="006C59C7"/>
    <w:rsid w:val="006D01FB"/>
    <w:rsid w:val="006D0E83"/>
    <w:rsid w:val="006E29BE"/>
    <w:rsid w:val="00700A82"/>
    <w:rsid w:val="0070145B"/>
    <w:rsid w:val="00702A7F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2398"/>
    <w:rsid w:val="0073380E"/>
    <w:rsid w:val="0073503E"/>
    <w:rsid w:val="00740693"/>
    <w:rsid w:val="00751489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744EA"/>
    <w:rsid w:val="00780619"/>
    <w:rsid w:val="00781F63"/>
    <w:rsid w:val="00786BC8"/>
    <w:rsid w:val="00793ACB"/>
    <w:rsid w:val="007950E5"/>
    <w:rsid w:val="007A30C3"/>
    <w:rsid w:val="007A3EB4"/>
    <w:rsid w:val="007A5032"/>
    <w:rsid w:val="007A7F1A"/>
    <w:rsid w:val="007B3243"/>
    <w:rsid w:val="007B525C"/>
    <w:rsid w:val="007B5A0C"/>
    <w:rsid w:val="007D070B"/>
    <w:rsid w:val="007D2869"/>
    <w:rsid w:val="007D3046"/>
    <w:rsid w:val="007D36EA"/>
    <w:rsid w:val="007D58A4"/>
    <w:rsid w:val="007F0574"/>
    <w:rsid w:val="007F4219"/>
    <w:rsid w:val="007F4A21"/>
    <w:rsid w:val="007F61F5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3E1D"/>
    <w:rsid w:val="008A599E"/>
    <w:rsid w:val="008A6362"/>
    <w:rsid w:val="008A643A"/>
    <w:rsid w:val="008A7463"/>
    <w:rsid w:val="008B153E"/>
    <w:rsid w:val="008B1882"/>
    <w:rsid w:val="008C299A"/>
    <w:rsid w:val="008C3A03"/>
    <w:rsid w:val="008C4B7F"/>
    <w:rsid w:val="008C4D38"/>
    <w:rsid w:val="008C5B48"/>
    <w:rsid w:val="008C6D1B"/>
    <w:rsid w:val="008D0405"/>
    <w:rsid w:val="008D0889"/>
    <w:rsid w:val="008D347C"/>
    <w:rsid w:val="008D36C7"/>
    <w:rsid w:val="008D7DE1"/>
    <w:rsid w:val="008E174D"/>
    <w:rsid w:val="008E359F"/>
    <w:rsid w:val="008E79AF"/>
    <w:rsid w:val="008E7B73"/>
    <w:rsid w:val="008F03FA"/>
    <w:rsid w:val="008F056C"/>
    <w:rsid w:val="008F0D5D"/>
    <w:rsid w:val="008F72B8"/>
    <w:rsid w:val="0090014D"/>
    <w:rsid w:val="009007A7"/>
    <w:rsid w:val="00901191"/>
    <w:rsid w:val="009077C4"/>
    <w:rsid w:val="009110D4"/>
    <w:rsid w:val="0091707D"/>
    <w:rsid w:val="00925C39"/>
    <w:rsid w:val="0093279E"/>
    <w:rsid w:val="00934310"/>
    <w:rsid w:val="00944CB5"/>
    <w:rsid w:val="00945314"/>
    <w:rsid w:val="00946AFF"/>
    <w:rsid w:val="00954C9C"/>
    <w:rsid w:val="0095579F"/>
    <w:rsid w:val="00956315"/>
    <w:rsid w:val="009565A5"/>
    <w:rsid w:val="00962337"/>
    <w:rsid w:val="0096344A"/>
    <w:rsid w:val="0096409D"/>
    <w:rsid w:val="00964F13"/>
    <w:rsid w:val="009668F8"/>
    <w:rsid w:val="00966D26"/>
    <w:rsid w:val="009673BC"/>
    <w:rsid w:val="0097015A"/>
    <w:rsid w:val="00970CF2"/>
    <w:rsid w:val="00971196"/>
    <w:rsid w:val="00974A63"/>
    <w:rsid w:val="00977C30"/>
    <w:rsid w:val="00977CEA"/>
    <w:rsid w:val="009801C4"/>
    <w:rsid w:val="009804E2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05A1"/>
    <w:rsid w:val="009A45A4"/>
    <w:rsid w:val="009A498E"/>
    <w:rsid w:val="009B1293"/>
    <w:rsid w:val="009B3856"/>
    <w:rsid w:val="009B38CD"/>
    <w:rsid w:val="009B4964"/>
    <w:rsid w:val="009B7127"/>
    <w:rsid w:val="009C2D7B"/>
    <w:rsid w:val="009C48C8"/>
    <w:rsid w:val="009E39A9"/>
    <w:rsid w:val="009F4EBF"/>
    <w:rsid w:val="009F5FF0"/>
    <w:rsid w:val="009F7700"/>
    <w:rsid w:val="00A0358E"/>
    <w:rsid w:val="00A03D0D"/>
    <w:rsid w:val="00A1478B"/>
    <w:rsid w:val="00A17D34"/>
    <w:rsid w:val="00A253E3"/>
    <w:rsid w:val="00A26786"/>
    <w:rsid w:val="00A32541"/>
    <w:rsid w:val="00A33265"/>
    <w:rsid w:val="00A35214"/>
    <w:rsid w:val="00A35578"/>
    <w:rsid w:val="00A359DA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6CFF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4D58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4FF5"/>
    <w:rsid w:val="00B15024"/>
    <w:rsid w:val="00B16278"/>
    <w:rsid w:val="00B16328"/>
    <w:rsid w:val="00B20C82"/>
    <w:rsid w:val="00B21829"/>
    <w:rsid w:val="00B25DBF"/>
    <w:rsid w:val="00B26770"/>
    <w:rsid w:val="00B267C4"/>
    <w:rsid w:val="00B26B10"/>
    <w:rsid w:val="00B26DA6"/>
    <w:rsid w:val="00B31E4B"/>
    <w:rsid w:val="00B33867"/>
    <w:rsid w:val="00B4041B"/>
    <w:rsid w:val="00B40853"/>
    <w:rsid w:val="00B43D36"/>
    <w:rsid w:val="00B44D64"/>
    <w:rsid w:val="00B47D57"/>
    <w:rsid w:val="00B52BAE"/>
    <w:rsid w:val="00B54073"/>
    <w:rsid w:val="00B54457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82F19"/>
    <w:rsid w:val="00B90884"/>
    <w:rsid w:val="00B93D8C"/>
    <w:rsid w:val="00B953C6"/>
    <w:rsid w:val="00B958A9"/>
    <w:rsid w:val="00BA1457"/>
    <w:rsid w:val="00BA3309"/>
    <w:rsid w:val="00BA76BD"/>
    <w:rsid w:val="00BA7F43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853"/>
    <w:rsid w:val="00BE2E6D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25373"/>
    <w:rsid w:val="00C33CA7"/>
    <w:rsid w:val="00C35359"/>
    <w:rsid w:val="00C37454"/>
    <w:rsid w:val="00C4016B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185"/>
    <w:rsid w:val="00C72900"/>
    <w:rsid w:val="00C75DE1"/>
    <w:rsid w:val="00C76EE5"/>
    <w:rsid w:val="00C811A4"/>
    <w:rsid w:val="00C8151A"/>
    <w:rsid w:val="00C823AC"/>
    <w:rsid w:val="00C83440"/>
    <w:rsid w:val="00C86148"/>
    <w:rsid w:val="00C868EF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3A1"/>
    <w:rsid w:val="00CB0D57"/>
    <w:rsid w:val="00CB30EC"/>
    <w:rsid w:val="00CB3108"/>
    <w:rsid w:val="00CB3600"/>
    <w:rsid w:val="00CB3E00"/>
    <w:rsid w:val="00CC127D"/>
    <w:rsid w:val="00CC1868"/>
    <w:rsid w:val="00CC1D46"/>
    <w:rsid w:val="00CC2F61"/>
    <w:rsid w:val="00CC55BB"/>
    <w:rsid w:val="00CC5D49"/>
    <w:rsid w:val="00CC7865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0411D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37591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2ADC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2D88"/>
    <w:rsid w:val="00D830A9"/>
    <w:rsid w:val="00D836AA"/>
    <w:rsid w:val="00D8547D"/>
    <w:rsid w:val="00D9622B"/>
    <w:rsid w:val="00DA64B5"/>
    <w:rsid w:val="00DA65C6"/>
    <w:rsid w:val="00DB0BA9"/>
    <w:rsid w:val="00DB10A4"/>
    <w:rsid w:val="00DB54F6"/>
    <w:rsid w:val="00DB73E6"/>
    <w:rsid w:val="00DB7CF6"/>
    <w:rsid w:val="00DC0939"/>
    <w:rsid w:val="00DC31AA"/>
    <w:rsid w:val="00DD1714"/>
    <w:rsid w:val="00DD4C6A"/>
    <w:rsid w:val="00DD58BF"/>
    <w:rsid w:val="00DD7C60"/>
    <w:rsid w:val="00DE6075"/>
    <w:rsid w:val="00DF3DF9"/>
    <w:rsid w:val="00DF4BFE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0982"/>
    <w:rsid w:val="00E35B30"/>
    <w:rsid w:val="00E407F5"/>
    <w:rsid w:val="00E40F84"/>
    <w:rsid w:val="00E437A0"/>
    <w:rsid w:val="00E45C1D"/>
    <w:rsid w:val="00E462BF"/>
    <w:rsid w:val="00E4642D"/>
    <w:rsid w:val="00E46CC7"/>
    <w:rsid w:val="00E510CF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90137"/>
    <w:rsid w:val="00E94FC5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44DC"/>
    <w:rsid w:val="00EC5033"/>
    <w:rsid w:val="00EC52CC"/>
    <w:rsid w:val="00EC6EF9"/>
    <w:rsid w:val="00ED02B7"/>
    <w:rsid w:val="00ED19A4"/>
    <w:rsid w:val="00ED240D"/>
    <w:rsid w:val="00ED2896"/>
    <w:rsid w:val="00ED3703"/>
    <w:rsid w:val="00ED56A5"/>
    <w:rsid w:val="00ED5992"/>
    <w:rsid w:val="00ED66C2"/>
    <w:rsid w:val="00EE1B58"/>
    <w:rsid w:val="00EE2168"/>
    <w:rsid w:val="00EE4619"/>
    <w:rsid w:val="00EE7471"/>
    <w:rsid w:val="00EF0622"/>
    <w:rsid w:val="00EF1409"/>
    <w:rsid w:val="00EF2B23"/>
    <w:rsid w:val="00EF3BED"/>
    <w:rsid w:val="00EF41BA"/>
    <w:rsid w:val="00EF6CD2"/>
    <w:rsid w:val="00EF6D88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65849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8725E"/>
    <w:rsid w:val="00F93152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390184"/>
  <w15:docId w15:val="{6E67C8A9-0CB2-4B54-9869-331885B5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jo@vlaanderen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F64F76-181D-49EE-B14B-FEF07FDDD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3</TotalTime>
  <Pages>3</Pages>
  <Words>638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</dc:creator>
  <cp:lastModifiedBy>Van Rensbergen Wannes</cp:lastModifiedBy>
  <cp:revision>4</cp:revision>
  <cp:lastPrinted>2014-09-16T06:26:00Z</cp:lastPrinted>
  <dcterms:created xsi:type="dcterms:W3CDTF">2018-01-09T10:56:00Z</dcterms:created>
  <dcterms:modified xsi:type="dcterms:W3CDTF">2022-10-26T11:59:00Z</dcterms:modified>
</cp:coreProperties>
</file>