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286"/>
        <w:gridCol w:w="142"/>
        <w:gridCol w:w="139"/>
        <w:gridCol w:w="142"/>
        <w:gridCol w:w="283"/>
        <w:gridCol w:w="285"/>
        <w:gridCol w:w="142"/>
        <w:gridCol w:w="282"/>
        <w:gridCol w:w="145"/>
        <w:gridCol w:w="142"/>
        <w:gridCol w:w="29"/>
        <w:gridCol w:w="109"/>
        <w:gridCol w:w="287"/>
        <w:gridCol w:w="280"/>
        <w:gridCol w:w="709"/>
        <w:gridCol w:w="1979"/>
        <w:gridCol w:w="1879"/>
      </w:tblGrid>
      <w:tr w:rsidR="00B80656" w:rsidRPr="003D114E" w14:paraId="5911E1E8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4" w14:textId="77777777" w:rsidR="00B80656" w:rsidRPr="00D3255C" w:rsidRDefault="00B80656" w:rsidP="006A5541">
            <w:pPr>
              <w:pStyle w:val="leeg"/>
              <w:tabs>
                <w:tab w:val="left" w:pos="9492"/>
              </w:tabs>
            </w:pPr>
            <w:bookmarkStart w:id="0" w:name="_Hlk512606624"/>
          </w:p>
        </w:tc>
        <w:tc>
          <w:tcPr>
            <w:tcW w:w="8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5" w14:textId="4B701FE2" w:rsidR="00B80656" w:rsidRPr="002230A4" w:rsidRDefault="00C542E9" w:rsidP="00074FDF">
            <w:pPr>
              <w:pStyle w:val="Titel"/>
              <w:framePr w:wrap="around"/>
              <w:tabs>
                <w:tab w:val="left" w:pos="9492"/>
              </w:tabs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Mededelin</w:t>
            </w:r>
            <w:r w:rsidR="0022630C">
              <w:rPr>
                <w:color w:val="auto"/>
                <w:sz w:val="36"/>
                <w:szCs w:val="36"/>
              </w:rPr>
              <w:t>g</w:t>
            </w:r>
            <w:r w:rsidR="003E3FE5">
              <w:rPr>
                <w:color w:val="auto"/>
                <w:sz w:val="36"/>
                <w:szCs w:val="36"/>
              </w:rPr>
              <w:t xml:space="preserve"> van de </w:t>
            </w:r>
            <w:r w:rsidR="0022630C">
              <w:rPr>
                <w:color w:val="auto"/>
                <w:sz w:val="36"/>
                <w:szCs w:val="36"/>
              </w:rPr>
              <w:t xml:space="preserve">gegevens </w:t>
            </w:r>
            <w:r w:rsidR="003E3FE5">
              <w:rPr>
                <w:color w:val="auto"/>
                <w:sz w:val="36"/>
                <w:szCs w:val="36"/>
              </w:rPr>
              <w:t xml:space="preserve">van de </w:t>
            </w:r>
            <w:r w:rsidR="0022630C">
              <w:rPr>
                <w:color w:val="auto"/>
                <w:sz w:val="36"/>
                <w:szCs w:val="36"/>
              </w:rPr>
              <w:t xml:space="preserve">welzijnsvoorziening voor </w:t>
            </w:r>
            <w:r w:rsidR="003E3FE5">
              <w:rPr>
                <w:color w:val="auto"/>
                <w:sz w:val="36"/>
                <w:szCs w:val="36"/>
              </w:rPr>
              <w:t xml:space="preserve">de </w:t>
            </w:r>
            <w:r w:rsidR="0022630C">
              <w:rPr>
                <w:color w:val="auto"/>
                <w:sz w:val="36"/>
                <w:szCs w:val="36"/>
              </w:rPr>
              <w:t xml:space="preserve">terugvordering </w:t>
            </w:r>
            <w:r w:rsidR="003E3FE5">
              <w:rPr>
                <w:color w:val="auto"/>
                <w:sz w:val="36"/>
                <w:szCs w:val="36"/>
              </w:rPr>
              <w:t xml:space="preserve">van </w:t>
            </w:r>
            <w:r w:rsidR="00D15BA7">
              <w:rPr>
                <w:color w:val="auto"/>
                <w:sz w:val="36"/>
                <w:szCs w:val="36"/>
              </w:rPr>
              <w:t xml:space="preserve"> </w:t>
            </w:r>
            <w:r w:rsidR="0022630C">
              <w:rPr>
                <w:color w:val="auto"/>
                <w:sz w:val="36"/>
                <w:szCs w:val="36"/>
              </w:rPr>
              <w:t>loonkost</w:t>
            </w:r>
            <w:r w:rsidR="003E3FE5">
              <w:rPr>
                <w:color w:val="auto"/>
                <w:sz w:val="36"/>
                <w:szCs w:val="36"/>
              </w:rPr>
              <w:t xml:space="preserve">en </w:t>
            </w:r>
            <w:r w:rsidR="007D0B3E">
              <w:rPr>
                <w:color w:val="auto"/>
                <w:sz w:val="36"/>
                <w:szCs w:val="36"/>
              </w:rPr>
              <w:t xml:space="preserve">van personeelsleden </w:t>
            </w:r>
            <w:r w:rsidR="003E3FE5">
              <w:rPr>
                <w:color w:val="auto"/>
                <w:sz w:val="36"/>
                <w:szCs w:val="36"/>
              </w:rPr>
              <w:t xml:space="preserve">in het </w:t>
            </w:r>
            <w:r w:rsidR="00D15BA7">
              <w:rPr>
                <w:color w:val="auto"/>
                <w:sz w:val="36"/>
                <w:szCs w:val="36"/>
              </w:rPr>
              <w:t>transitiekader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6" w14:textId="03B7F396" w:rsidR="00B80656" w:rsidRDefault="00B80656" w:rsidP="00DD7753">
            <w:pPr>
              <w:tabs>
                <w:tab w:val="left" w:pos="9492"/>
              </w:tabs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>1F3C8D-</w:t>
            </w:r>
            <w:r w:rsidR="00E75F26">
              <w:rPr>
                <w:rFonts w:ascii="Garamond" w:hAnsi="Garamond"/>
                <w:sz w:val="12"/>
              </w:rPr>
              <w:t>19</w:t>
            </w:r>
            <w:r w:rsidR="001908B4">
              <w:rPr>
                <w:rFonts w:ascii="Garamond" w:hAnsi="Garamond"/>
                <w:sz w:val="12"/>
              </w:rPr>
              <w:t>519</w:t>
            </w:r>
            <w:r w:rsidR="004E2731">
              <w:rPr>
                <w:rFonts w:ascii="Garamond" w:hAnsi="Garamond"/>
                <w:sz w:val="12"/>
              </w:rPr>
              <w:t>-</w:t>
            </w:r>
            <w:r w:rsidR="002E0945">
              <w:rPr>
                <w:rFonts w:ascii="Garamond" w:hAnsi="Garamond"/>
                <w:sz w:val="12"/>
              </w:rPr>
              <w:t>01</w:t>
            </w:r>
            <w:r w:rsidR="004E2731">
              <w:rPr>
                <w:rFonts w:ascii="Garamond" w:hAnsi="Garamond"/>
                <w:sz w:val="12"/>
              </w:rPr>
              <w:t>-</w:t>
            </w:r>
            <w:r w:rsidR="00107D64">
              <w:rPr>
                <w:rFonts w:ascii="Garamond" w:hAnsi="Garamond"/>
                <w:sz w:val="12"/>
              </w:rPr>
              <w:t>230213</w:t>
            </w:r>
          </w:p>
          <w:p w14:paraId="5911E1E7" w14:textId="77777777" w:rsidR="00B80656" w:rsidRPr="003D114E" w:rsidRDefault="00B80656" w:rsidP="006A5541">
            <w:pPr>
              <w:pStyle w:val="rechts"/>
              <w:tabs>
                <w:tab w:val="left" w:pos="9492"/>
              </w:tabs>
              <w:ind w:left="29"/>
              <w:rPr>
                <w:sz w:val="12"/>
                <w:szCs w:val="12"/>
              </w:rPr>
            </w:pPr>
          </w:p>
        </w:tc>
      </w:tr>
      <w:tr w:rsidR="00B80656" w:rsidRPr="003D114E" w14:paraId="5911E1EB" w14:textId="77777777" w:rsidTr="005023E7">
        <w:trPr>
          <w:trHeight w:hRule="exact" w:val="3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9" w14:textId="77777777" w:rsidR="00B80656" w:rsidRPr="003D114E" w:rsidRDefault="00B80656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EA" w14:textId="4308709F" w:rsidR="00B80656" w:rsidRPr="003D114E" w:rsidRDefault="00B80656" w:rsidP="006A5541">
            <w:pPr>
              <w:pStyle w:val="streepjes"/>
              <w:tabs>
                <w:tab w:val="left" w:pos="153"/>
                <w:tab w:val="left" w:pos="9492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>
              <w:t>///////////////////////////////</w:t>
            </w:r>
            <w:r w:rsidR="00A928C3">
              <w:t>/</w:t>
            </w:r>
          </w:p>
        </w:tc>
      </w:tr>
      <w:tr w:rsidR="00DB7CF6" w:rsidRPr="003D114E" w14:paraId="5911E1F2" w14:textId="77777777" w:rsidTr="00502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96" w:type="dxa"/>
            <w:shd w:val="clear" w:color="auto" w:fill="auto"/>
          </w:tcPr>
          <w:p w14:paraId="5911E1EC" w14:textId="77777777" w:rsidR="00DB7CF6" w:rsidRPr="003D114E" w:rsidRDefault="00DB7CF6" w:rsidP="006A5541">
            <w:pPr>
              <w:tabs>
                <w:tab w:val="left" w:pos="9492"/>
              </w:tabs>
            </w:pPr>
          </w:p>
        </w:tc>
        <w:tc>
          <w:tcPr>
            <w:tcW w:w="9895" w:type="dxa"/>
            <w:gridSpan w:val="18"/>
            <w:shd w:val="clear" w:color="auto" w:fill="auto"/>
          </w:tcPr>
          <w:p w14:paraId="1CDC3756" w14:textId="77777777" w:rsidR="00311F22" w:rsidRDefault="00311F22" w:rsidP="00311F22">
            <w:pPr>
              <w:ind w:left="29"/>
              <w:rPr>
                <w:b/>
              </w:rPr>
            </w:pPr>
            <w:r w:rsidRPr="003633FE">
              <w:rPr>
                <w:b/>
              </w:rPr>
              <w:t>Vlaams Ministerie van Onderwijs en Vorming</w:t>
            </w:r>
          </w:p>
          <w:p w14:paraId="063731A6" w14:textId="77777777" w:rsidR="00311F22" w:rsidRPr="003D114E" w:rsidRDefault="00311F22" w:rsidP="00311F22">
            <w:pPr>
              <w:ind w:left="29"/>
            </w:pPr>
            <w:r w:rsidRPr="00470210">
              <w:t>Koning Albert II-laan 15</w:t>
            </w:r>
            <w:r>
              <w:t xml:space="preserve"> bus 140</w:t>
            </w:r>
            <w:r w:rsidRPr="00470210">
              <w:t>, 1210 BRUSSEL</w:t>
            </w:r>
          </w:p>
          <w:p w14:paraId="5911E1F1" w14:textId="71AE34D5" w:rsidR="004E2731" w:rsidRPr="003D114E" w:rsidRDefault="00083E40" w:rsidP="00311F22">
            <w:pPr>
              <w:tabs>
                <w:tab w:val="left" w:pos="9492"/>
              </w:tabs>
              <w:ind w:left="29"/>
            </w:pPr>
            <w:hyperlink r:id="rId11" w:history="1">
              <w:r w:rsidR="00046E8B" w:rsidRPr="005F35A4">
                <w:rPr>
                  <w:rStyle w:val="Hyperlink"/>
                </w:rPr>
                <w:t>personeel.basisonderwijs.agodi@vlaanderen.be</w:t>
              </w:r>
            </w:hyperlink>
          </w:p>
        </w:tc>
      </w:tr>
      <w:tr w:rsidR="008C4B7F" w:rsidRPr="003D114E" w14:paraId="5911E1FA" w14:textId="77777777" w:rsidTr="005023E7">
        <w:trPr>
          <w:trHeight w:val="13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F3" w14:textId="77777777" w:rsidR="008C4B7F" w:rsidRPr="0006306F" w:rsidRDefault="008C4B7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1F4" w14:textId="77777777" w:rsidR="008C4B7F" w:rsidRPr="00D445B6" w:rsidRDefault="00426E4D" w:rsidP="006A5541">
            <w:pPr>
              <w:pStyle w:val="Aanwijzing"/>
              <w:tabs>
                <w:tab w:val="left" w:pos="9492"/>
              </w:tabs>
              <w:ind w:left="0"/>
              <w:rPr>
                <w:rStyle w:val="Nadruk"/>
                <w:b/>
                <w:i/>
                <w:iCs w:val="0"/>
                <w:color w:val="auto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911E1F5" w14:textId="6E70080A" w:rsidR="00C94546" w:rsidRPr="00D445B6" w:rsidRDefault="00A928C3" w:rsidP="006A5541">
            <w:pPr>
              <w:pStyle w:val="Aanwijzing"/>
              <w:tabs>
                <w:tab w:val="left" w:pos="9492"/>
              </w:tabs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Met </w:t>
            </w:r>
            <w:r w:rsidR="00C46594">
              <w:rPr>
                <w:color w:val="auto"/>
              </w:rPr>
              <w:t xml:space="preserve">dit formulier </w:t>
            </w:r>
            <w:r w:rsidR="00011FDA">
              <w:rPr>
                <w:color w:val="auto"/>
              </w:rPr>
              <w:t>bezorgt u de nodige geg</w:t>
            </w:r>
            <w:r w:rsidR="004A13AA">
              <w:rPr>
                <w:color w:val="auto"/>
              </w:rPr>
              <w:t>e</w:t>
            </w:r>
            <w:r w:rsidR="00011FDA">
              <w:rPr>
                <w:color w:val="auto"/>
              </w:rPr>
              <w:t>vens aan AGODI, zodat het age</w:t>
            </w:r>
            <w:r w:rsidR="00B37782">
              <w:rPr>
                <w:color w:val="auto"/>
              </w:rPr>
              <w:t>n</w:t>
            </w:r>
            <w:r w:rsidR="00011FDA">
              <w:rPr>
                <w:color w:val="auto"/>
              </w:rPr>
              <w:t xml:space="preserve">tschap </w:t>
            </w:r>
            <w:r w:rsidR="004A13AA">
              <w:rPr>
                <w:color w:val="auto"/>
              </w:rPr>
              <w:t>de loonkost</w:t>
            </w:r>
            <w:r w:rsidR="003E3FE5">
              <w:rPr>
                <w:color w:val="auto"/>
              </w:rPr>
              <w:t>en</w:t>
            </w:r>
            <w:r w:rsidR="004A13AA">
              <w:rPr>
                <w:color w:val="auto"/>
              </w:rPr>
              <w:t xml:space="preserve"> van personeelsleden in het </w:t>
            </w:r>
            <w:r w:rsidR="00E10592">
              <w:rPr>
                <w:color w:val="auto"/>
              </w:rPr>
              <w:t>transitiekader</w:t>
            </w:r>
            <w:r w:rsidR="003E3FE5">
              <w:rPr>
                <w:color w:val="auto"/>
              </w:rPr>
              <w:t xml:space="preserve"> </w:t>
            </w:r>
            <w:r w:rsidR="00EA74F5">
              <w:rPr>
                <w:color w:val="auto"/>
              </w:rPr>
              <w:t xml:space="preserve">kan </w:t>
            </w:r>
            <w:r w:rsidR="00B37782">
              <w:rPr>
                <w:color w:val="auto"/>
              </w:rPr>
              <w:t xml:space="preserve">terugvorderen van de </w:t>
            </w:r>
            <w:r w:rsidR="00EA74F5">
              <w:rPr>
                <w:color w:val="auto"/>
              </w:rPr>
              <w:t>welzij</w:t>
            </w:r>
            <w:r w:rsidR="00B37782">
              <w:rPr>
                <w:color w:val="auto"/>
              </w:rPr>
              <w:t>n</w:t>
            </w:r>
            <w:r w:rsidR="00EA74F5">
              <w:rPr>
                <w:color w:val="auto"/>
              </w:rPr>
              <w:t>svoor</w:t>
            </w:r>
            <w:r w:rsidR="0083087B">
              <w:rPr>
                <w:color w:val="auto"/>
              </w:rPr>
              <w:t>z</w:t>
            </w:r>
            <w:r w:rsidR="00EA74F5">
              <w:rPr>
                <w:color w:val="auto"/>
              </w:rPr>
              <w:t>i</w:t>
            </w:r>
            <w:r w:rsidR="00B37782">
              <w:rPr>
                <w:color w:val="auto"/>
              </w:rPr>
              <w:t>e</w:t>
            </w:r>
            <w:r w:rsidR="0083087B">
              <w:rPr>
                <w:color w:val="auto"/>
              </w:rPr>
              <w:t>n</w:t>
            </w:r>
            <w:r w:rsidR="00B37782">
              <w:rPr>
                <w:color w:val="auto"/>
              </w:rPr>
              <w:t>ing</w:t>
            </w:r>
            <w:r>
              <w:rPr>
                <w:color w:val="auto"/>
              </w:rPr>
              <w:t>.</w:t>
            </w:r>
          </w:p>
          <w:p w14:paraId="5911E1F8" w14:textId="1B3E3AD6" w:rsidR="00810777" w:rsidRPr="00C24D0D" w:rsidRDefault="00003041" w:rsidP="006A5541">
            <w:pPr>
              <w:pStyle w:val="Aanwijzing"/>
              <w:tabs>
                <w:tab w:val="left" w:pos="9492"/>
              </w:tabs>
              <w:rPr>
                <w:rStyle w:val="Nadruk"/>
                <w:b/>
                <w:i/>
                <w:iCs w:val="0"/>
                <w:color w:val="auto"/>
              </w:rPr>
            </w:pPr>
            <w:r>
              <w:rPr>
                <w:rStyle w:val="Nadruk"/>
                <w:b/>
                <w:i/>
                <w:iCs w:val="0"/>
                <w:color w:val="auto"/>
              </w:rPr>
              <w:t>A</w:t>
            </w:r>
            <w:r w:rsidR="00190D8F" w:rsidRPr="00C24D0D">
              <w:rPr>
                <w:rStyle w:val="Nadruk"/>
                <w:b/>
                <w:i/>
                <w:iCs w:val="0"/>
                <w:color w:val="auto"/>
              </w:rPr>
              <w:t>an wie bezorgt u dit formulier?</w:t>
            </w:r>
          </w:p>
          <w:p w14:paraId="5911E1F9" w14:textId="5D332EEB" w:rsidR="0090773A" w:rsidRPr="00AE6B03" w:rsidRDefault="003E3FE5" w:rsidP="006A5541">
            <w:pPr>
              <w:pStyle w:val="Aanwijzing"/>
              <w:tabs>
                <w:tab w:val="left" w:pos="9492"/>
              </w:tabs>
              <w:spacing w:after="40"/>
              <w:rPr>
                <w:color w:val="auto"/>
              </w:rPr>
            </w:pPr>
            <w:r>
              <w:rPr>
                <w:color w:val="auto"/>
              </w:rPr>
              <w:t>Bezorg dit</w:t>
            </w:r>
            <w:r w:rsidR="001D6C99">
              <w:rPr>
                <w:color w:val="auto"/>
              </w:rPr>
              <w:t xml:space="preserve"> formulier aan AGODI via de toepassing ‘document versturen</w:t>
            </w:r>
            <w:r w:rsidR="00FB1817">
              <w:rPr>
                <w:color w:val="auto"/>
              </w:rPr>
              <w:t>’</w:t>
            </w:r>
            <w:r w:rsidR="001D6C99">
              <w:rPr>
                <w:color w:val="auto"/>
              </w:rPr>
              <w:t xml:space="preserve"> in </w:t>
            </w:r>
            <w:r w:rsidR="004D5B6B">
              <w:rPr>
                <w:color w:val="auto"/>
              </w:rPr>
              <w:t>‘</w:t>
            </w:r>
            <w:r w:rsidR="001D6C99">
              <w:rPr>
                <w:color w:val="auto"/>
              </w:rPr>
              <w:t>Mij</w:t>
            </w:r>
            <w:r w:rsidR="00551C76">
              <w:rPr>
                <w:color w:val="auto"/>
              </w:rPr>
              <w:t>n</w:t>
            </w:r>
            <w:r w:rsidR="001D6C99">
              <w:rPr>
                <w:color w:val="auto"/>
              </w:rPr>
              <w:t xml:space="preserve"> Onderwijs</w:t>
            </w:r>
            <w:r w:rsidR="007E00C4">
              <w:rPr>
                <w:color w:val="auto"/>
              </w:rPr>
              <w:t xml:space="preserve"> </w:t>
            </w:r>
            <w:r w:rsidR="001D6C99">
              <w:rPr>
                <w:color w:val="auto"/>
              </w:rPr>
              <w:t>Directies en Administraties</w:t>
            </w:r>
            <w:r w:rsidR="00551C76">
              <w:rPr>
                <w:color w:val="auto"/>
              </w:rPr>
              <w:t>’.</w:t>
            </w:r>
          </w:p>
        </w:tc>
      </w:tr>
      <w:tr w:rsidR="00A928C3" w:rsidRPr="003D114E" w14:paraId="275CA770" w14:textId="77777777" w:rsidTr="005023E7">
        <w:trPr>
          <w:trHeight w:hRule="exact" w:val="340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5091" w14:textId="77777777" w:rsidR="00A928C3" w:rsidRPr="003D114E" w:rsidRDefault="00A928C3" w:rsidP="00CB439E">
            <w:pPr>
              <w:pStyle w:val="leeg"/>
            </w:pPr>
          </w:p>
        </w:tc>
      </w:tr>
      <w:tr w:rsidR="00DC66DF" w:rsidRPr="003D114E" w14:paraId="68795DEF" w14:textId="77777777" w:rsidTr="005023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090B4B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03023B" w14:textId="664DCC24" w:rsidR="00DC66DF" w:rsidRPr="003D114E" w:rsidRDefault="00DC66DF" w:rsidP="006A5541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</w:t>
            </w:r>
            <w:r w:rsidRPr="00C24D0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r w:rsidR="00C14F21">
              <w:rPr>
                <w:rFonts w:cs="Calibri"/>
              </w:rPr>
              <w:t>welzijnsvoorziening</w:t>
            </w:r>
          </w:p>
        </w:tc>
      </w:tr>
      <w:tr w:rsidR="007038DF" w:rsidRPr="003D114E" w14:paraId="63EE694D" w14:textId="77777777" w:rsidTr="005023E7">
        <w:trPr>
          <w:trHeight w:hRule="exact" w:val="113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90A8" w14:textId="77777777" w:rsidR="007038DF" w:rsidRPr="003D114E" w:rsidRDefault="007038DF" w:rsidP="00CB439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516FE" w:rsidRPr="003D114E" w14:paraId="36D537D6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9ADE" w14:textId="7E0760EF" w:rsidR="007038DF" w:rsidRPr="003D114E" w:rsidRDefault="007038DF" w:rsidP="00CB439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2611" w14:textId="3DF30786" w:rsidR="007038DF" w:rsidRPr="003D114E" w:rsidRDefault="00616090" w:rsidP="00CB439E">
            <w:pPr>
              <w:pStyle w:val="Aanwijzing"/>
              <w:rPr>
                <w:rStyle w:val="Nadruk"/>
              </w:rPr>
            </w:pPr>
            <w:r>
              <w:t>Vul h</w:t>
            </w:r>
            <w:r w:rsidR="005D1373">
              <w:t xml:space="preserve">et ondernemingsnummer </w:t>
            </w:r>
            <w:r>
              <w:t xml:space="preserve">in van de </w:t>
            </w:r>
            <w:r w:rsidR="002D0E66">
              <w:t xml:space="preserve">welzijnsvoorziening </w:t>
            </w:r>
            <w:r w:rsidR="001409B9">
              <w:t xml:space="preserve">waarbij </w:t>
            </w:r>
            <w:r w:rsidR="006C7F71">
              <w:t xml:space="preserve">de loonkosten teruggevorderd worden. </w:t>
            </w:r>
            <w:r w:rsidR="00983CFB">
              <w:t xml:space="preserve">Vul het instellingsnummer in </w:t>
            </w:r>
            <w:r w:rsidR="00793FF7">
              <w:t xml:space="preserve">van </w:t>
            </w:r>
            <w:r w:rsidR="002D0E66">
              <w:t>het internaat</w:t>
            </w:r>
            <w:r w:rsidR="00793FF7">
              <w:t xml:space="preserve"> waarbij </w:t>
            </w:r>
            <w:r w:rsidR="00221614">
              <w:t xml:space="preserve">de personeelszendingen </w:t>
            </w:r>
            <w:r w:rsidR="00867C3D">
              <w:t>plaatsvinden</w:t>
            </w:r>
            <w:r w:rsidR="00221614">
              <w:t>.</w:t>
            </w:r>
          </w:p>
        </w:tc>
      </w:tr>
      <w:tr w:rsidR="00DC66DF" w:rsidRPr="003D114E" w14:paraId="23FD3FE0" w14:textId="77777777" w:rsidTr="005023E7">
        <w:trPr>
          <w:trHeight w:hRule="exact" w:val="113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D44C" w14:textId="77777777" w:rsidR="00DC66DF" w:rsidRPr="004D213B" w:rsidRDefault="00DC66DF" w:rsidP="006A5541">
            <w:pPr>
              <w:pStyle w:val="leeg"/>
              <w:tabs>
                <w:tab w:val="left" w:pos="9492"/>
              </w:tabs>
            </w:pPr>
          </w:p>
        </w:tc>
      </w:tr>
      <w:tr w:rsidR="00DC66DF" w:rsidRPr="003D114E" w14:paraId="747EBC66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8395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D8FA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naam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CAD3C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6DF" w:rsidRPr="003D114E" w14:paraId="6258CC80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233A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5CD0" w14:textId="1369D519" w:rsidR="00DC66DF" w:rsidRPr="003D114E" w:rsidRDefault="00D86F25" w:rsidP="006A5541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>
              <w:t>o</w:t>
            </w:r>
            <w:r w:rsidR="00DC66DF" w:rsidRPr="003D114E">
              <w:t>ndernemingsnummer</w:t>
            </w:r>
            <w:r w:rsidR="005D1373"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484B0A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73904D" w14:textId="77777777" w:rsidR="00DC66DF" w:rsidRPr="003D114E" w:rsidRDefault="00DC66DF" w:rsidP="006A5541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73D9BA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7482DF" w14:textId="77777777" w:rsidR="00DC66DF" w:rsidRPr="003D114E" w:rsidRDefault="00DC66DF" w:rsidP="006A5541">
            <w:pPr>
              <w:tabs>
                <w:tab w:val="left" w:pos="9492"/>
              </w:tabs>
              <w:jc w:val="center"/>
            </w:pPr>
            <w:r w:rsidRPr="003D114E">
              <w:t>.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CD77BB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2F27" w14:textId="77777777" w:rsidR="00DC66DF" w:rsidRPr="003D114E" w:rsidRDefault="00DC66DF" w:rsidP="006A5541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DC66DF" w:rsidRPr="003D114E" w14:paraId="7D80FA05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84CE" w14:textId="77777777" w:rsidR="00DC66DF" w:rsidRPr="003D114E" w:rsidRDefault="00DC66DF" w:rsidP="006A5541">
            <w:pPr>
              <w:pStyle w:val="nummersvragen"/>
              <w:framePr w:hSpace="0" w:wrap="auto" w:vAnchor="margin" w:xAlign="left" w:yAlign="inline"/>
              <w:tabs>
                <w:tab w:val="left" w:pos="9492"/>
              </w:tabs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BE6F" w14:textId="54A7A358" w:rsidR="00DC66DF" w:rsidRPr="003D114E" w:rsidRDefault="00D86F25" w:rsidP="006A5541">
            <w:pPr>
              <w:tabs>
                <w:tab w:val="left" w:pos="9492"/>
              </w:tabs>
              <w:jc w:val="right"/>
              <w:rPr>
                <w:rStyle w:val="Zwaar"/>
                <w:b w:val="0"/>
              </w:rPr>
            </w:pPr>
            <w:r>
              <w:t>instellings</w:t>
            </w:r>
            <w:r w:rsidR="00DC66DF">
              <w:t>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67BDE" w14:textId="74BC31F1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E1CC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650308" w14:textId="61EB161B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324563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9CCDFE" w14:textId="34D48EBF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9759D3" w14:textId="77777777" w:rsidR="00DC66DF" w:rsidRPr="003D114E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5DB13E" w14:textId="62AF409D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57D34" w14:textId="77777777" w:rsidR="00DC66DF" w:rsidRPr="003D114E" w:rsidRDefault="00DC66DF" w:rsidP="006A5541">
            <w:pPr>
              <w:pStyle w:val="leeg"/>
              <w:tabs>
                <w:tab w:val="left" w:pos="9492"/>
              </w:tabs>
              <w:jc w:val="left"/>
            </w:pPr>
          </w:p>
        </w:tc>
      </w:tr>
      <w:tr w:rsidR="00DC66DF" w:rsidRPr="003D114E" w14:paraId="6D11A9B2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4FB8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FDD1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straat en nummer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308B4" w14:textId="77777777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6DF" w:rsidRPr="003D114E" w14:paraId="035D9CDE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AC4E" w14:textId="77777777" w:rsidR="00DC66DF" w:rsidRPr="004C6E93" w:rsidRDefault="00DC66DF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0A85" w14:textId="77777777" w:rsidR="00DC66DF" w:rsidRPr="003D114E" w:rsidRDefault="00DC66DF" w:rsidP="006A5541">
            <w:pPr>
              <w:tabs>
                <w:tab w:val="left" w:pos="9492"/>
              </w:tabs>
              <w:jc w:val="right"/>
            </w:pPr>
            <w:r>
              <w:t>postnummer en gemeente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7684" w14:textId="38C23A5A" w:rsidR="00DC66DF" w:rsidRPr="003D114E" w:rsidRDefault="00DC66DF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4F9B" w:rsidRPr="003D114E" w14:paraId="77AFF244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62C3" w14:textId="77777777" w:rsidR="002F4F9B" w:rsidRPr="004C6E93" w:rsidRDefault="002F4F9B" w:rsidP="006A5541">
            <w:pPr>
              <w:pStyle w:val="leeg"/>
              <w:tabs>
                <w:tab w:val="left" w:pos="9492"/>
              </w:tabs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A808" w14:textId="1DF2DD46" w:rsidR="002F4F9B" w:rsidRDefault="00BC6CA2">
            <w:pPr>
              <w:tabs>
                <w:tab w:val="left" w:pos="9492"/>
              </w:tabs>
              <w:jc w:val="right"/>
            </w:pPr>
            <w:r>
              <w:t>e-mail</w:t>
            </w:r>
            <w:r w:rsidR="002F4F9B">
              <w:t>adres</w:t>
            </w:r>
            <w:r w:rsidR="002E2EA1">
              <w:t xml:space="preserve"> 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A28E8" w14:textId="02D2A423" w:rsidR="002F4F9B" w:rsidRDefault="002F4F9B" w:rsidP="006A5541">
            <w:pPr>
              <w:pStyle w:val="invulveld"/>
              <w:framePr w:hSpace="0" w:wrap="auto" w:vAnchor="margin" w:xAlign="left" w:yAlign="inline"/>
              <w:tabs>
                <w:tab w:val="left" w:pos="9492"/>
              </w:tabs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6FE" w:rsidRPr="003D114E" w14:paraId="076186E2" w14:textId="77777777" w:rsidTr="005023E7">
        <w:trPr>
          <w:trHeight w:hRule="exact" w:val="340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0090" w14:textId="77777777" w:rsidR="005516FE" w:rsidRPr="003D114E" w:rsidRDefault="005516FE" w:rsidP="00CB439E">
            <w:pPr>
              <w:pStyle w:val="leeg"/>
            </w:pPr>
          </w:p>
        </w:tc>
      </w:tr>
      <w:tr w:rsidR="005516FE" w:rsidRPr="003D114E" w14:paraId="773FE545" w14:textId="77777777" w:rsidTr="005023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6C3584" w14:textId="77777777" w:rsidR="005516FE" w:rsidRPr="003D114E" w:rsidRDefault="005516FE" w:rsidP="00CB439E">
            <w:pPr>
              <w:pStyle w:val="leeg"/>
              <w:tabs>
                <w:tab w:val="left" w:pos="9492"/>
              </w:tabs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4DB5B0" w14:textId="2A59DFFA" w:rsidR="005516FE" w:rsidRPr="003D114E" w:rsidRDefault="005516FE">
            <w:pPr>
              <w:pStyle w:val="Kop1"/>
              <w:tabs>
                <w:tab w:val="left" w:pos="9492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</w:t>
            </w:r>
            <w:r w:rsidR="00926A0C">
              <w:rPr>
                <w:rFonts w:cs="Calibri"/>
              </w:rPr>
              <w:t>directeur van de welzijnsvoorziening</w:t>
            </w:r>
            <w:r w:rsidR="00C41FA6">
              <w:rPr>
                <w:rFonts w:cs="Calibri"/>
              </w:rPr>
              <w:t xml:space="preserve"> of zijn gemandateerde</w:t>
            </w:r>
          </w:p>
        </w:tc>
      </w:tr>
      <w:tr w:rsidR="0010696F" w:rsidRPr="003D114E" w14:paraId="5911E2DB" w14:textId="77777777" w:rsidTr="005023E7">
        <w:trPr>
          <w:trHeight w:hRule="exact" w:val="113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1E2DA" w14:textId="77777777" w:rsidR="0010696F" w:rsidRPr="003D114E" w:rsidRDefault="0010696F" w:rsidP="006A5541">
            <w:pPr>
              <w:pStyle w:val="leeg"/>
              <w:tabs>
                <w:tab w:val="left" w:pos="9492"/>
              </w:tabs>
            </w:pPr>
          </w:p>
        </w:tc>
      </w:tr>
      <w:tr w:rsidR="005516FE" w:rsidRPr="003D114E" w14:paraId="7254877E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AAA2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E444" w14:textId="77777777" w:rsidR="005516FE" w:rsidRPr="003D114E" w:rsidRDefault="005516FE" w:rsidP="00CB439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7CF42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6E68D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78551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242F4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F4BE7" w14:textId="77777777" w:rsidR="005516FE" w:rsidRPr="003D114E" w:rsidRDefault="005516FE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FBEC7" w14:textId="77777777" w:rsidR="005516FE" w:rsidRPr="003D114E" w:rsidRDefault="005516FE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944F" w14:textId="77777777" w:rsidR="005516FE" w:rsidRPr="003D114E" w:rsidRDefault="005516FE" w:rsidP="00CB439E"/>
        </w:tc>
      </w:tr>
      <w:tr w:rsidR="005516FE" w:rsidRPr="00A57232" w14:paraId="33A63B9C" w14:textId="77777777" w:rsidTr="005023E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EE316" w14:textId="77777777" w:rsidR="005516FE" w:rsidRPr="004C6E93" w:rsidRDefault="005516FE" w:rsidP="00CB439E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A95A4" w14:textId="77777777" w:rsidR="005516FE" w:rsidRPr="00A57232" w:rsidRDefault="005516FE" w:rsidP="00CB439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0B7577" w14:textId="77777777" w:rsidR="005516FE" w:rsidRPr="00A57232" w:rsidRDefault="005516FE" w:rsidP="00CB439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5004F3" w:rsidRPr="00A57232" w14:paraId="0E146DFC" w14:textId="77777777" w:rsidTr="005023E7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F0F9" w14:textId="77777777" w:rsidR="005004F3" w:rsidRPr="004C6E93" w:rsidRDefault="005004F3" w:rsidP="005004F3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5534" w14:textId="49AAD691" w:rsidR="005004F3" w:rsidRPr="00A57232" w:rsidRDefault="005004F3" w:rsidP="005004F3">
            <w:pPr>
              <w:spacing w:after="100"/>
              <w:jc w:val="right"/>
            </w:pPr>
            <w:r w:rsidRPr="003D114E">
              <w:t>voor- en achternaam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C7013" w14:textId="39F666AC" w:rsidR="005004F3" w:rsidRPr="00A57232" w:rsidRDefault="005004F3" w:rsidP="005004F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3E1D66" w:rsidRPr="003E1D66" w14:paraId="445FEB08" w14:textId="77777777" w:rsidTr="005023E7">
        <w:trPr>
          <w:trHeight w:hRule="exact" w:val="340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7359" w14:textId="77777777" w:rsidR="003E1D66" w:rsidRPr="003E1D66" w:rsidRDefault="003E1D66" w:rsidP="003E1D66">
            <w:pPr>
              <w:rPr>
                <w:sz w:val="2"/>
                <w:szCs w:val="2"/>
              </w:rPr>
            </w:pPr>
          </w:p>
        </w:tc>
      </w:tr>
      <w:tr w:rsidR="003E1D66" w:rsidRPr="003E1D66" w14:paraId="5E911A35" w14:textId="77777777" w:rsidTr="005023E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A8A2BFA" w14:textId="77777777" w:rsidR="003E1D66" w:rsidRPr="003E1D66" w:rsidRDefault="003E1D66" w:rsidP="003E1D66">
            <w:pPr>
              <w:jc w:val="right"/>
              <w:rPr>
                <w:rFonts w:eastAsia="Calibri"/>
                <w:color w:val="000000"/>
              </w:rPr>
            </w:pPr>
            <w:bookmarkStart w:id="1" w:name="_Hlk525630984"/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1C5DBE1" w14:textId="77777777" w:rsidR="003E1D66" w:rsidRPr="003E1D66" w:rsidRDefault="003E1D66" w:rsidP="003E1D66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E1D6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3E1D66" w:rsidRPr="003E1D66" w14:paraId="4FDF3C5F" w14:textId="77777777" w:rsidTr="005023E7">
        <w:trPr>
          <w:trHeight w:hRule="exact" w:val="113"/>
        </w:trPr>
        <w:tc>
          <w:tcPr>
            <w:tcW w:w="10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4A6D" w14:textId="77777777" w:rsidR="003E1D66" w:rsidRPr="003E1D66" w:rsidRDefault="003E1D66" w:rsidP="003E1D66">
            <w:pPr>
              <w:rPr>
                <w:rFonts w:eastAsia="Calibri"/>
                <w:b/>
                <w:color w:val="FFFFFF"/>
              </w:rPr>
            </w:pPr>
          </w:p>
        </w:tc>
      </w:tr>
      <w:tr w:rsidR="003E1D66" w:rsidRPr="003E1D66" w14:paraId="2C4796F9" w14:textId="77777777" w:rsidTr="005023E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DD41" w14:textId="28E2AFA7" w:rsidR="003E1D66" w:rsidRPr="003E1D66" w:rsidRDefault="003E1D66" w:rsidP="003E1D66">
            <w:pPr>
              <w:jc w:val="right"/>
              <w:rPr>
                <w:rFonts w:eastAsia="Calibri"/>
                <w:b/>
                <w:color w:val="000000"/>
              </w:rPr>
            </w:pPr>
          </w:p>
        </w:tc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F129" w14:textId="5EDB53D0" w:rsidR="003E1D66" w:rsidRPr="003E1D66" w:rsidRDefault="00142275" w:rsidP="003E1D66">
            <w:pPr>
              <w:rPr>
                <w:rFonts w:eastAsia="Calibri"/>
                <w:i/>
                <w:color w:val="000000"/>
              </w:rPr>
            </w:pPr>
            <w:bookmarkStart w:id="2" w:name="_Hlk3550930"/>
            <w:r>
              <w:rPr>
                <w:i/>
              </w:rPr>
              <w:t>AGODI verwerkt</w:t>
            </w:r>
            <w:r w:rsidRPr="00506C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Pr="00506CF5">
              <w:rPr>
                <w:rFonts w:asciiTheme="minorHAnsi" w:hAnsiTheme="minorHAnsi" w:cstheme="minorHAnsi"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2" w:history="1">
              <w:r w:rsidRPr="00506CF5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Pr="00506CF5">
              <w:rPr>
                <w:rFonts w:asciiTheme="minorHAnsi" w:hAnsiTheme="minorHAnsi"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DC0D70">
              <w:rPr>
                <w:rFonts w:eastAsia="Calibri"/>
                <w:i/>
                <w:color w:val="000000"/>
              </w:rPr>
              <w:t xml:space="preserve">Ons beleid op het vlak van gegevensverwerking vindt u in onze </w:t>
            </w:r>
            <w:hyperlink r:id="rId13" w:history="1">
              <w:r w:rsidRPr="008B767F">
                <w:rPr>
                  <w:rStyle w:val="Hyperlink"/>
                  <w:rFonts w:eastAsia="Calibri"/>
                  <w:i/>
                </w:rPr>
                <w:t>privacyverklaring</w:t>
              </w:r>
            </w:hyperlink>
            <w:r w:rsidRPr="00DC0D70">
              <w:rPr>
                <w:rFonts w:eastAsia="Calibri"/>
                <w:i/>
                <w:color w:val="000000"/>
              </w:rPr>
              <w:t>.</w:t>
            </w:r>
            <w:bookmarkEnd w:id="2"/>
          </w:p>
        </w:tc>
      </w:tr>
      <w:bookmarkEnd w:id="1"/>
    </w:tbl>
    <w:p w14:paraId="3B0C414D" w14:textId="69B084D3" w:rsidR="00F71232" w:rsidRPr="001A1157" w:rsidRDefault="00F71232" w:rsidP="001A1157">
      <w:pPr>
        <w:rPr>
          <w:sz w:val="2"/>
          <w:szCs w:val="2"/>
        </w:rPr>
      </w:pPr>
    </w:p>
    <w:sectPr w:rsidR="00F71232" w:rsidRPr="001A1157" w:rsidSect="00A928C3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6150" w14:textId="77777777" w:rsidR="00404AD2" w:rsidRDefault="00404AD2" w:rsidP="008E174D">
      <w:r>
        <w:separator/>
      </w:r>
    </w:p>
  </w:endnote>
  <w:endnote w:type="continuationSeparator" w:id="0">
    <w:p w14:paraId="65180F08" w14:textId="77777777" w:rsidR="00404AD2" w:rsidRDefault="00404AD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30F" w14:textId="119241A3" w:rsidR="003D107E" w:rsidRPr="00B80656" w:rsidRDefault="00406FE5" w:rsidP="002B524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Aanvraag van een</w:t>
    </w:r>
    <w:r w:rsidR="003D107E" w:rsidRPr="00B80656">
      <w:rPr>
        <w:sz w:val="18"/>
        <w:szCs w:val="18"/>
      </w:rPr>
      <w:t xml:space="preserve"> verlof </w:t>
    </w:r>
    <w:r>
      <w:rPr>
        <w:sz w:val="18"/>
        <w:szCs w:val="18"/>
      </w:rPr>
      <w:t>wegens</w:t>
    </w:r>
    <w:r w:rsidR="001A1157">
      <w:rPr>
        <w:sz w:val="18"/>
        <w:szCs w:val="18"/>
      </w:rPr>
      <w:t xml:space="preserve"> (bijzondere) </w:t>
    </w:r>
    <w:r w:rsidR="003D107E">
      <w:rPr>
        <w:sz w:val="18"/>
        <w:szCs w:val="18"/>
      </w:rPr>
      <w:t>opdracht</w:t>
    </w:r>
    <w:r w:rsidR="001A1157">
      <w:rPr>
        <w:sz w:val="18"/>
        <w:szCs w:val="18"/>
      </w:rPr>
      <w:t xml:space="preserve">, vakbondsopdracht of opdracht </w:t>
    </w:r>
    <w:r w:rsidR="00074FDF">
      <w:rPr>
        <w:sz w:val="18"/>
        <w:szCs w:val="18"/>
      </w:rPr>
      <w:t>bij</w:t>
    </w:r>
    <w:r w:rsidR="001A1157">
      <w:rPr>
        <w:sz w:val="18"/>
        <w:szCs w:val="18"/>
      </w:rPr>
      <w:t xml:space="preserve"> een ministerieel kabinet of politieke partij</w:t>
    </w:r>
    <w:r w:rsidR="003D107E" w:rsidRPr="00B80656">
      <w:rPr>
        <w:sz w:val="18"/>
        <w:szCs w:val="18"/>
      </w:rPr>
      <w:t xml:space="preserve"> - pagina </w:t>
    </w:r>
    <w:r w:rsidR="003D107E" w:rsidRPr="00B80656">
      <w:rPr>
        <w:sz w:val="18"/>
        <w:szCs w:val="18"/>
      </w:rPr>
      <w:fldChar w:fldCharType="begin"/>
    </w:r>
    <w:r w:rsidR="003D107E" w:rsidRPr="00B80656">
      <w:rPr>
        <w:sz w:val="18"/>
        <w:szCs w:val="18"/>
      </w:rPr>
      <w:instrText xml:space="preserve"> PAGE </w:instrText>
    </w:r>
    <w:r w:rsidR="003D107E" w:rsidRPr="00B80656">
      <w:rPr>
        <w:sz w:val="18"/>
        <w:szCs w:val="18"/>
      </w:rPr>
      <w:fldChar w:fldCharType="separate"/>
    </w:r>
    <w:r w:rsidR="00E81ACE">
      <w:rPr>
        <w:noProof/>
        <w:sz w:val="18"/>
        <w:szCs w:val="18"/>
      </w:rPr>
      <w:t>2</w:t>
    </w:r>
    <w:r w:rsidR="003D107E" w:rsidRPr="00B80656">
      <w:rPr>
        <w:sz w:val="18"/>
        <w:szCs w:val="18"/>
      </w:rPr>
      <w:fldChar w:fldCharType="end"/>
    </w:r>
    <w:r w:rsidR="003D107E" w:rsidRPr="00B80656">
      <w:rPr>
        <w:sz w:val="18"/>
        <w:szCs w:val="18"/>
      </w:rPr>
      <w:t xml:space="preserve"> van </w:t>
    </w:r>
    <w:r w:rsidR="003D107E" w:rsidRPr="00B80656">
      <w:rPr>
        <w:rStyle w:val="Paginanummer"/>
        <w:sz w:val="18"/>
        <w:szCs w:val="18"/>
      </w:rPr>
      <w:fldChar w:fldCharType="begin"/>
    </w:r>
    <w:r w:rsidR="003D107E" w:rsidRPr="00B80656">
      <w:rPr>
        <w:rStyle w:val="Paginanummer"/>
        <w:sz w:val="18"/>
        <w:szCs w:val="18"/>
      </w:rPr>
      <w:instrText xml:space="preserve"> NUMPAGES </w:instrText>
    </w:r>
    <w:r w:rsidR="003D107E" w:rsidRPr="00B80656">
      <w:rPr>
        <w:rStyle w:val="Paginanummer"/>
        <w:sz w:val="18"/>
        <w:szCs w:val="18"/>
      </w:rPr>
      <w:fldChar w:fldCharType="separate"/>
    </w:r>
    <w:r w:rsidR="00E81ACE">
      <w:rPr>
        <w:rStyle w:val="Paginanummer"/>
        <w:noProof/>
        <w:sz w:val="18"/>
        <w:szCs w:val="18"/>
      </w:rPr>
      <w:t>2</w:t>
    </w:r>
    <w:r w:rsidR="003D107E" w:rsidRPr="00B80656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E310" w14:textId="77777777" w:rsidR="003D107E" w:rsidRPr="00594054" w:rsidRDefault="003D107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911E311" wp14:editId="5911E31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F4A6" w14:textId="77777777" w:rsidR="00404AD2" w:rsidRDefault="00404AD2" w:rsidP="008E174D">
      <w:r>
        <w:separator/>
      </w:r>
    </w:p>
  </w:footnote>
  <w:footnote w:type="continuationSeparator" w:id="0">
    <w:p w14:paraId="78A6FD5D" w14:textId="77777777" w:rsidR="00404AD2" w:rsidRDefault="00404AD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3A1F46"/>
    <w:multiLevelType w:val="hybridMultilevel"/>
    <w:tmpl w:val="E83A8C28"/>
    <w:lvl w:ilvl="0" w:tplc="84009908"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63F648C"/>
    <w:multiLevelType w:val="hybridMultilevel"/>
    <w:tmpl w:val="326CC1C2"/>
    <w:lvl w:ilvl="0" w:tplc="BC8E23F0">
      <w:start w:val="1"/>
      <w:numFmt w:val="decimal"/>
      <w:lvlText w:val="Stap %1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35277"/>
    <w:multiLevelType w:val="hybridMultilevel"/>
    <w:tmpl w:val="FAB8234E"/>
    <w:lvl w:ilvl="0" w:tplc="2A5676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F75EE"/>
    <w:multiLevelType w:val="hybridMultilevel"/>
    <w:tmpl w:val="06D8FAD2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543300"/>
    <w:multiLevelType w:val="hybridMultilevel"/>
    <w:tmpl w:val="862492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4509BC"/>
    <w:multiLevelType w:val="hybridMultilevel"/>
    <w:tmpl w:val="08D2CFB0"/>
    <w:lvl w:ilvl="0" w:tplc="6F440A2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B4750"/>
    <w:multiLevelType w:val="hybridMultilevel"/>
    <w:tmpl w:val="FA485BEC"/>
    <w:lvl w:ilvl="0" w:tplc="6F440A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6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5"/>
  </w:num>
  <w:num w:numId="22">
    <w:abstractNumId w:val="8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D4C"/>
    <w:rsid w:val="00000E34"/>
    <w:rsid w:val="00001981"/>
    <w:rsid w:val="000028FF"/>
    <w:rsid w:val="00003041"/>
    <w:rsid w:val="0000345C"/>
    <w:rsid w:val="00004B9F"/>
    <w:rsid w:val="00007912"/>
    <w:rsid w:val="00010EDF"/>
    <w:rsid w:val="000116F1"/>
    <w:rsid w:val="00011FDA"/>
    <w:rsid w:val="00020867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6E8B"/>
    <w:rsid w:val="00047E54"/>
    <w:rsid w:val="00052E96"/>
    <w:rsid w:val="000541B0"/>
    <w:rsid w:val="0005708D"/>
    <w:rsid w:val="00057DEA"/>
    <w:rsid w:val="00062D04"/>
    <w:rsid w:val="0006306F"/>
    <w:rsid w:val="00065AAB"/>
    <w:rsid w:val="000729C1"/>
    <w:rsid w:val="00073BEF"/>
    <w:rsid w:val="00074FDF"/>
    <w:rsid w:val="000753A0"/>
    <w:rsid w:val="00077C6F"/>
    <w:rsid w:val="00083E40"/>
    <w:rsid w:val="00084E5E"/>
    <w:rsid w:val="00091A4B"/>
    <w:rsid w:val="00091ACB"/>
    <w:rsid w:val="00091BDC"/>
    <w:rsid w:val="00096D90"/>
    <w:rsid w:val="000972C2"/>
    <w:rsid w:val="00097D39"/>
    <w:rsid w:val="000A0CB7"/>
    <w:rsid w:val="000A2E4E"/>
    <w:rsid w:val="000A31F2"/>
    <w:rsid w:val="000A5120"/>
    <w:rsid w:val="000B2D73"/>
    <w:rsid w:val="000B5E35"/>
    <w:rsid w:val="000B710B"/>
    <w:rsid w:val="000B7253"/>
    <w:rsid w:val="000C1B98"/>
    <w:rsid w:val="000C59A5"/>
    <w:rsid w:val="000C74C7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6F"/>
    <w:rsid w:val="00107D64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146A"/>
    <w:rsid w:val="00133020"/>
    <w:rsid w:val="001348AA"/>
    <w:rsid w:val="001409B9"/>
    <w:rsid w:val="00142275"/>
    <w:rsid w:val="00142A46"/>
    <w:rsid w:val="00142D91"/>
    <w:rsid w:val="0014347D"/>
    <w:rsid w:val="00143965"/>
    <w:rsid w:val="00143B76"/>
    <w:rsid w:val="00145C13"/>
    <w:rsid w:val="00146935"/>
    <w:rsid w:val="00147129"/>
    <w:rsid w:val="00147ECF"/>
    <w:rsid w:val="00150062"/>
    <w:rsid w:val="00152301"/>
    <w:rsid w:val="00161B93"/>
    <w:rsid w:val="00162B26"/>
    <w:rsid w:val="00162CC2"/>
    <w:rsid w:val="0016431A"/>
    <w:rsid w:val="001656CB"/>
    <w:rsid w:val="00167ACC"/>
    <w:rsid w:val="00171D92"/>
    <w:rsid w:val="00172572"/>
    <w:rsid w:val="00174501"/>
    <w:rsid w:val="001751E8"/>
    <w:rsid w:val="00176865"/>
    <w:rsid w:val="00177600"/>
    <w:rsid w:val="00177931"/>
    <w:rsid w:val="001816D5"/>
    <w:rsid w:val="00183949"/>
    <w:rsid w:val="00183A68"/>
    <w:rsid w:val="00183EFC"/>
    <w:rsid w:val="001908B4"/>
    <w:rsid w:val="00190CBE"/>
    <w:rsid w:val="00190D8F"/>
    <w:rsid w:val="00191110"/>
    <w:rsid w:val="001917FA"/>
    <w:rsid w:val="00192B4B"/>
    <w:rsid w:val="00196D04"/>
    <w:rsid w:val="00197148"/>
    <w:rsid w:val="001A1157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EA2"/>
    <w:rsid w:val="001D6C99"/>
    <w:rsid w:val="001E14DF"/>
    <w:rsid w:val="001E17D4"/>
    <w:rsid w:val="001E1E0B"/>
    <w:rsid w:val="001E38C0"/>
    <w:rsid w:val="001E3BA1"/>
    <w:rsid w:val="001E4208"/>
    <w:rsid w:val="001E589A"/>
    <w:rsid w:val="001F1049"/>
    <w:rsid w:val="001F3741"/>
    <w:rsid w:val="001F3B9A"/>
    <w:rsid w:val="001F5D25"/>
    <w:rsid w:val="001F7119"/>
    <w:rsid w:val="0020032E"/>
    <w:rsid w:val="002054CB"/>
    <w:rsid w:val="00210873"/>
    <w:rsid w:val="00212291"/>
    <w:rsid w:val="00214841"/>
    <w:rsid w:val="00214B22"/>
    <w:rsid w:val="00215141"/>
    <w:rsid w:val="00216833"/>
    <w:rsid w:val="0021793F"/>
    <w:rsid w:val="00221614"/>
    <w:rsid w:val="00221A1E"/>
    <w:rsid w:val="00222276"/>
    <w:rsid w:val="002230A4"/>
    <w:rsid w:val="00225D0E"/>
    <w:rsid w:val="0022630C"/>
    <w:rsid w:val="00226392"/>
    <w:rsid w:val="002268C9"/>
    <w:rsid w:val="00226C94"/>
    <w:rsid w:val="00232277"/>
    <w:rsid w:val="0024079D"/>
    <w:rsid w:val="00240902"/>
    <w:rsid w:val="00241BB1"/>
    <w:rsid w:val="00242384"/>
    <w:rsid w:val="0025128E"/>
    <w:rsid w:val="00254C6C"/>
    <w:rsid w:val="00256505"/>
    <w:rsid w:val="002565D7"/>
    <w:rsid w:val="00256986"/>
    <w:rsid w:val="00256E73"/>
    <w:rsid w:val="00261971"/>
    <w:rsid w:val="002625B5"/>
    <w:rsid w:val="00266E15"/>
    <w:rsid w:val="00272A26"/>
    <w:rsid w:val="00273378"/>
    <w:rsid w:val="00277350"/>
    <w:rsid w:val="002825AD"/>
    <w:rsid w:val="00283D00"/>
    <w:rsid w:val="0028517F"/>
    <w:rsid w:val="00285A8B"/>
    <w:rsid w:val="00285D45"/>
    <w:rsid w:val="00286214"/>
    <w:rsid w:val="00286C17"/>
    <w:rsid w:val="00287A6D"/>
    <w:rsid w:val="00290108"/>
    <w:rsid w:val="002901AA"/>
    <w:rsid w:val="00292B7F"/>
    <w:rsid w:val="00293492"/>
    <w:rsid w:val="00294811"/>
    <w:rsid w:val="00294D0D"/>
    <w:rsid w:val="002A24C0"/>
    <w:rsid w:val="002A5A44"/>
    <w:rsid w:val="002B4E40"/>
    <w:rsid w:val="002B5240"/>
    <w:rsid w:val="002B5414"/>
    <w:rsid w:val="002B6360"/>
    <w:rsid w:val="002C1FE8"/>
    <w:rsid w:val="002C287B"/>
    <w:rsid w:val="002C4E44"/>
    <w:rsid w:val="002D0E66"/>
    <w:rsid w:val="002D2733"/>
    <w:rsid w:val="002D38A1"/>
    <w:rsid w:val="002D6F17"/>
    <w:rsid w:val="002D73C3"/>
    <w:rsid w:val="002E01EF"/>
    <w:rsid w:val="002E0945"/>
    <w:rsid w:val="002E16CC"/>
    <w:rsid w:val="002E17CB"/>
    <w:rsid w:val="002E2EA1"/>
    <w:rsid w:val="002E35E2"/>
    <w:rsid w:val="002E3C53"/>
    <w:rsid w:val="002E60C1"/>
    <w:rsid w:val="002E774B"/>
    <w:rsid w:val="002E799B"/>
    <w:rsid w:val="002F26E9"/>
    <w:rsid w:val="002F3344"/>
    <w:rsid w:val="002F4F9B"/>
    <w:rsid w:val="002F6BA1"/>
    <w:rsid w:val="0030472D"/>
    <w:rsid w:val="00305E2E"/>
    <w:rsid w:val="003074F1"/>
    <w:rsid w:val="00310C16"/>
    <w:rsid w:val="003110E4"/>
    <w:rsid w:val="00311F22"/>
    <w:rsid w:val="00315195"/>
    <w:rsid w:val="0031551C"/>
    <w:rsid w:val="00316ADB"/>
    <w:rsid w:val="00317484"/>
    <w:rsid w:val="0032079B"/>
    <w:rsid w:val="00320890"/>
    <w:rsid w:val="00324984"/>
    <w:rsid w:val="00325E0D"/>
    <w:rsid w:val="003315DB"/>
    <w:rsid w:val="00332D11"/>
    <w:rsid w:val="003347F1"/>
    <w:rsid w:val="003401FC"/>
    <w:rsid w:val="00344002"/>
    <w:rsid w:val="00344078"/>
    <w:rsid w:val="00347B83"/>
    <w:rsid w:val="00351BE7"/>
    <w:rsid w:val="003522D6"/>
    <w:rsid w:val="00352A9D"/>
    <w:rsid w:val="00355C6C"/>
    <w:rsid w:val="003571D2"/>
    <w:rsid w:val="003605B2"/>
    <w:rsid w:val="00360649"/>
    <w:rsid w:val="003629B3"/>
    <w:rsid w:val="00363AF0"/>
    <w:rsid w:val="003640E8"/>
    <w:rsid w:val="00365085"/>
    <w:rsid w:val="003660F1"/>
    <w:rsid w:val="00370240"/>
    <w:rsid w:val="00372EE4"/>
    <w:rsid w:val="00373E5A"/>
    <w:rsid w:val="00380E8D"/>
    <w:rsid w:val="003816C8"/>
    <w:rsid w:val="00382491"/>
    <w:rsid w:val="0038355D"/>
    <w:rsid w:val="00384E9D"/>
    <w:rsid w:val="00386E54"/>
    <w:rsid w:val="00390326"/>
    <w:rsid w:val="0039280F"/>
    <w:rsid w:val="0039401E"/>
    <w:rsid w:val="003A11D3"/>
    <w:rsid w:val="003A2D06"/>
    <w:rsid w:val="003A4498"/>
    <w:rsid w:val="003A4E6F"/>
    <w:rsid w:val="003A6216"/>
    <w:rsid w:val="003A6F93"/>
    <w:rsid w:val="003B0490"/>
    <w:rsid w:val="003B1F13"/>
    <w:rsid w:val="003C3B18"/>
    <w:rsid w:val="003C55AE"/>
    <w:rsid w:val="003C65FD"/>
    <w:rsid w:val="003C75CA"/>
    <w:rsid w:val="003D0EAA"/>
    <w:rsid w:val="003D107E"/>
    <w:rsid w:val="003D114E"/>
    <w:rsid w:val="003E02FB"/>
    <w:rsid w:val="003E05E3"/>
    <w:rsid w:val="003E1D66"/>
    <w:rsid w:val="003E3EAF"/>
    <w:rsid w:val="003E3FE5"/>
    <w:rsid w:val="003E5458"/>
    <w:rsid w:val="003E5CFC"/>
    <w:rsid w:val="0040190E"/>
    <w:rsid w:val="00404AD2"/>
    <w:rsid w:val="00406A5D"/>
    <w:rsid w:val="00406FE5"/>
    <w:rsid w:val="00407FE0"/>
    <w:rsid w:val="00412E01"/>
    <w:rsid w:val="00417E3A"/>
    <w:rsid w:val="00422DA4"/>
    <w:rsid w:val="00422E30"/>
    <w:rsid w:val="004258F8"/>
    <w:rsid w:val="00425A77"/>
    <w:rsid w:val="00426E4D"/>
    <w:rsid w:val="00430EF9"/>
    <w:rsid w:val="004362FB"/>
    <w:rsid w:val="00440A62"/>
    <w:rsid w:val="004421B7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6E28"/>
    <w:rsid w:val="0046708C"/>
    <w:rsid w:val="00471768"/>
    <w:rsid w:val="004857A8"/>
    <w:rsid w:val="00485CDD"/>
    <w:rsid w:val="00486FC2"/>
    <w:rsid w:val="004925A6"/>
    <w:rsid w:val="004A0F44"/>
    <w:rsid w:val="004A13AA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1F52"/>
    <w:rsid w:val="004C5FCD"/>
    <w:rsid w:val="004C6D3F"/>
    <w:rsid w:val="004C6E93"/>
    <w:rsid w:val="004D213B"/>
    <w:rsid w:val="004D2DC8"/>
    <w:rsid w:val="004D4843"/>
    <w:rsid w:val="004D4F34"/>
    <w:rsid w:val="004D5397"/>
    <w:rsid w:val="004D5B6B"/>
    <w:rsid w:val="004D5B75"/>
    <w:rsid w:val="004D65B0"/>
    <w:rsid w:val="004E1C5E"/>
    <w:rsid w:val="004E2712"/>
    <w:rsid w:val="004E2731"/>
    <w:rsid w:val="004E2768"/>
    <w:rsid w:val="004E2CF2"/>
    <w:rsid w:val="004E2FB1"/>
    <w:rsid w:val="004E341C"/>
    <w:rsid w:val="004E6AC1"/>
    <w:rsid w:val="004F0B46"/>
    <w:rsid w:val="004F2C1B"/>
    <w:rsid w:val="004F5BB2"/>
    <w:rsid w:val="004F64B9"/>
    <w:rsid w:val="004F66D1"/>
    <w:rsid w:val="005004F3"/>
    <w:rsid w:val="00501AD2"/>
    <w:rsid w:val="005023E7"/>
    <w:rsid w:val="0050379F"/>
    <w:rsid w:val="00504D1E"/>
    <w:rsid w:val="00505390"/>
    <w:rsid w:val="00506277"/>
    <w:rsid w:val="0051188B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37FB9"/>
    <w:rsid w:val="00540E5E"/>
    <w:rsid w:val="00541098"/>
    <w:rsid w:val="005423FF"/>
    <w:rsid w:val="005436C7"/>
    <w:rsid w:val="005438BD"/>
    <w:rsid w:val="00544953"/>
    <w:rsid w:val="005471D8"/>
    <w:rsid w:val="005509D4"/>
    <w:rsid w:val="005516FE"/>
    <w:rsid w:val="00551C76"/>
    <w:rsid w:val="00553E43"/>
    <w:rsid w:val="005542C0"/>
    <w:rsid w:val="00555186"/>
    <w:rsid w:val="005622C1"/>
    <w:rsid w:val="005637C4"/>
    <w:rsid w:val="00563FEE"/>
    <w:rsid w:val="005644A7"/>
    <w:rsid w:val="005657B2"/>
    <w:rsid w:val="0056640E"/>
    <w:rsid w:val="0057124A"/>
    <w:rsid w:val="00573388"/>
    <w:rsid w:val="0058088D"/>
    <w:rsid w:val="00580BAD"/>
    <w:rsid w:val="0058178B"/>
    <w:rsid w:val="005819BA"/>
    <w:rsid w:val="00581AA0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C12"/>
    <w:rsid w:val="005A2F88"/>
    <w:rsid w:val="005A4E43"/>
    <w:rsid w:val="005B01ED"/>
    <w:rsid w:val="005B3668"/>
    <w:rsid w:val="005B3EA8"/>
    <w:rsid w:val="005B44ED"/>
    <w:rsid w:val="005B58B3"/>
    <w:rsid w:val="005B6B85"/>
    <w:rsid w:val="005C0932"/>
    <w:rsid w:val="005C1EF6"/>
    <w:rsid w:val="005C3256"/>
    <w:rsid w:val="005C353F"/>
    <w:rsid w:val="005C356F"/>
    <w:rsid w:val="005C3A90"/>
    <w:rsid w:val="005D09E4"/>
    <w:rsid w:val="005D0E68"/>
    <w:rsid w:val="005D0FE7"/>
    <w:rsid w:val="005D1373"/>
    <w:rsid w:val="005D3C71"/>
    <w:rsid w:val="005D7ABC"/>
    <w:rsid w:val="005E33AD"/>
    <w:rsid w:val="005E3F7E"/>
    <w:rsid w:val="005E51B5"/>
    <w:rsid w:val="005E6535"/>
    <w:rsid w:val="005F1F38"/>
    <w:rsid w:val="005F30C5"/>
    <w:rsid w:val="005F6894"/>
    <w:rsid w:val="005F706A"/>
    <w:rsid w:val="00604ECA"/>
    <w:rsid w:val="00610E7C"/>
    <w:rsid w:val="0061253A"/>
    <w:rsid w:val="00612D11"/>
    <w:rsid w:val="006137BA"/>
    <w:rsid w:val="00614A17"/>
    <w:rsid w:val="00615347"/>
    <w:rsid w:val="00616090"/>
    <w:rsid w:val="0061675A"/>
    <w:rsid w:val="0062056D"/>
    <w:rsid w:val="006217C2"/>
    <w:rsid w:val="00621C38"/>
    <w:rsid w:val="00622EBB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722"/>
    <w:rsid w:val="006541DC"/>
    <w:rsid w:val="0065475D"/>
    <w:rsid w:val="0065758B"/>
    <w:rsid w:val="006606B1"/>
    <w:rsid w:val="0066524D"/>
    <w:rsid w:val="006655AD"/>
    <w:rsid w:val="00665E66"/>
    <w:rsid w:val="00670A49"/>
    <w:rsid w:val="00670BFC"/>
    <w:rsid w:val="00671529"/>
    <w:rsid w:val="00671C3E"/>
    <w:rsid w:val="0067225E"/>
    <w:rsid w:val="006758D8"/>
    <w:rsid w:val="00676016"/>
    <w:rsid w:val="0067717B"/>
    <w:rsid w:val="00680874"/>
    <w:rsid w:val="0068227D"/>
    <w:rsid w:val="00683C60"/>
    <w:rsid w:val="00687811"/>
    <w:rsid w:val="0069105A"/>
    <w:rsid w:val="00691506"/>
    <w:rsid w:val="006935AC"/>
    <w:rsid w:val="006A5541"/>
    <w:rsid w:val="006B0005"/>
    <w:rsid w:val="006B3EB7"/>
    <w:rsid w:val="006B4FD6"/>
    <w:rsid w:val="006B51E1"/>
    <w:rsid w:val="006C4337"/>
    <w:rsid w:val="006C51E9"/>
    <w:rsid w:val="006C59C7"/>
    <w:rsid w:val="006C7F71"/>
    <w:rsid w:val="006D01FB"/>
    <w:rsid w:val="006D0E83"/>
    <w:rsid w:val="006D2AFF"/>
    <w:rsid w:val="006D4A7A"/>
    <w:rsid w:val="006D62B5"/>
    <w:rsid w:val="006E29BE"/>
    <w:rsid w:val="006F46D6"/>
    <w:rsid w:val="00700A82"/>
    <w:rsid w:val="0070145B"/>
    <w:rsid w:val="00702E44"/>
    <w:rsid w:val="007038DF"/>
    <w:rsid w:val="007044A7"/>
    <w:rsid w:val="007046B3"/>
    <w:rsid w:val="0070526E"/>
    <w:rsid w:val="00706B44"/>
    <w:rsid w:val="007076EB"/>
    <w:rsid w:val="007144AC"/>
    <w:rsid w:val="00715311"/>
    <w:rsid w:val="007160C9"/>
    <w:rsid w:val="00723DD8"/>
    <w:rsid w:val="00724657"/>
    <w:rsid w:val="007247AC"/>
    <w:rsid w:val="007255A9"/>
    <w:rsid w:val="00726417"/>
    <w:rsid w:val="00733577"/>
    <w:rsid w:val="0073380E"/>
    <w:rsid w:val="0073503E"/>
    <w:rsid w:val="00737850"/>
    <w:rsid w:val="00740DFB"/>
    <w:rsid w:val="00741E16"/>
    <w:rsid w:val="00744C2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685E"/>
    <w:rsid w:val="00776CE3"/>
    <w:rsid w:val="00780619"/>
    <w:rsid w:val="00780A29"/>
    <w:rsid w:val="00781F63"/>
    <w:rsid w:val="007828B3"/>
    <w:rsid w:val="00786BC8"/>
    <w:rsid w:val="007918FF"/>
    <w:rsid w:val="00793ACB"/>
    <w:rsid w:val="00793FF7"/>
    <w:rsid w:val="007950E5"/>
    <w:rsid w:val="00795926"/>
    <w:rsid w:val="007A30C3"/>
    <w:rsid w:val="007A3EB4"/>
    <w:rsid w:val="007A5032"/>
    <w:rsid w:val="007A7F1A"/>
    <w:rsid w:val="007B0134"/>
    <w:rsid w:val="007B1406"/>
    <w:rsid w:val="007B3243"/>
    <w:rsid w:val="007B525C"/>
    <w:rsid w:val="007B5A0C"/>
    <w:rsid w:val="007B6CBA"/>
    <w:rsid w:val="007C2034"/>
    <w:rsid w:val="007D070B"/>
    <w:rsid w:val="007D0B3E"/>
    <w:rsid w:val="007D2869"/>
    <w:rsid w:val="007D3046"/>
    <w:rsid w:val="007D36EA"/>
    <w:rsid w:val="007D4E9A"/>
    <w:rsid w:val="007D58A4"/>
    <w:rsid w:val="007E00C4"/>
    <w:rsid w:val="007E5438"/>
    <w:rsid w:val="007F0574"/>
    <w:rsid w:val="007F4219"/>
    <w:rsid w:val="007F4A21"/>
    <w:rsid w:val="007F61F5"/>
    <w:rsid w:val="00802DDE"/>
    <w:rsid w:val="008049A6"/>
    <w:rsid w:val="0080603F"/>
    <w:rsid w:val="00810777"/>
    <w:rsid w:val="00811C65"/>
    <w:rsid w:val="008127CF"/>
    <w:rsid w:val="00814665"/>
    <w:rsid w:val="00815704"/>
    <w:rsid w:val="00815F9E"/>
    <w:rsid w:val="0082494D"/>
    <w:rsid w:val="00824976"/>
    <w:rsid w:val="00825D0C"/>
    <w:rsid w:val="0082645C"/>
    <w:rsid w:val="00826920"/>
    <w:rsid w:val="00827E84"/>
    <w:rsid w:val="0083087B"/>
    <w:rsid w:val="0083427C"/>
    <w:rsid w:val="0084129A"/>
    <w:rsid w:val="008421C4"/>
    <w:rsid w:val="00843616"/>
    <w:rsid w:val="008438C8"/>
    <w:rsid w:val="00844B16"/>
    <w:rsid w:val="008452B2"/>
    <w:rsid w:val="00845AB1"/>
    <w:rsid w:val="00846FB4"/>
    <w:rsid w:val="0084752A"/>
    <w:rsid w:val="00853F02"/>
    <w:rsid w:val="00857714"/>
    <w:rsid w:val="00857D05"/>
    <w:rsid w:val="008630B5"/>
    <w:rsid w:val="00867B8E"/>
    <w:rsid w:val="00867C3D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67F"/>
    <w:rsid w:val="008A599E"/>
    <w:rsid w:val="008A6362"/>
    <w:rsid w:val="008A643A"/>
    <w:rsid w:val="008A7463"/>
    <w:rsid w:val="008B153E"/>
    <w:rsid w:val="008B1882"/>
    <w:rsid w:val="008B5A27"/>
    <w:rsid w:val="008C299A"/>
    <w:rsid w:val="008C3A03"/>
    <w:rsid w:val="008C4B7F"/>
    <w:rsid w:val="008C69D0"/>
    <w:rsid w:val="008C6D1B"/>
    <w:rsid w:val="008C7D00"/>
    <w:rsid w:val="008D02AD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3A"/>
    <w:rsid w:val="009077C4"/>
    <w:rsid w:val="009107A8"/>
    <w:rsid w:val="009110D4"/>
    <w:rsid w:val="00911B47"/>
    <w:rsid w:val="00916E7C"/>
    <w:rsid w:val="0091707D"/>
    <w:rsid w:val="00923D2F"/>
    <w:rsid w:val="00924F1E"/>
    <w:rsid w:val="00925C39"/>
    <w:rsid w:val="00926A0C"/>
    <w:rsid w:val="0093279E"/>
    <w:rsid w:val="009405B2"/>
    <w:rsid w:val="00944CB5"/>
    <w:rsid w:val="00945314"/>
    <w:rsid w:val="00946AFF"/>
    <w:rsid w:val="00954C9C"/>
    <w:rsid w:val="0095515E"/>
    <w:rsid w:val="0095579F"/>
    <w:rsid w:val="00956315"/>
    <w:rsid w:val="0095683A"/>
    <w:rsid w:val="00962337"/>
    <w:rsid w:val="0096344A"/>
    <w:rsid w:val="0096409D"/>
    <w:rsid w:val="00964F13"/>
    <w:rsid w:val="009668F8"/>
    <w:rsid w:val="00966D26"/>
    <w:rsid w:val="00966D4A"/>
    <w:rsid w:val="009673BC"/>
    <w:rsid w:val="0097015A"/>
    <w:rsid w:val="00970EFB"/>
    <w:rsid w:val="00971196"/>
    <w:rsid w:val="00974A63"/>
    <w:rsid w:val="00977C30"/>
    <w:rsid w:val="00977CEA"/>
    <w:rsid w:val="009801C4"/>
    <w:rsid w:val="009833C7"/>
    <w:rsid w:val="00983CFB"/>
    <w:rsid w:val="00983E7B"/>
    <w:rsid w:val="00984C06"/>
    <w:rsid w:val="009873B2"/>
    <w:rsid w:val="0098752E"/>
    <w:rsid w:val="00990228"/>
    <w:rsid w:val="00991D7F"/>
    <w:rsid w:val="00991E0B"/>
    <w:rsid w:val="00993C34"/>
    <w:rsid w:val="009948DE"/>
    <w:rsid w:val="0099574E"/>
    <w:rsid w:val="0099615F"/>
    <w:rsid w:val="009963B0"/>
    <w:rsid w:val="00997227"/>
    <w:rsid w:val="009A45A4"/>
    <w:rsid w:val="009A498E"/>
    <w:rsid w:val="009B1293"/>
    <w:rsid w:val="009B1343"/>
    <w:rsid w:val="009B23D1"/>
    <w:rsid w:val="009B3856"/>
    <w:rsid w:val="009B38C3"/>
    <w:rsid w:val="009B4964"/>
    <w:rsid w:val="009B516B"/>
    <w:rsid w:val="009B7127"/>
    <w:rsid w:val="009C2D7B"/>
    <w:rsid w:val="009E12E7"/>
    <w:rsid w:val="009E39A9"/>
    <w:rsid w:val="009F0217"/>
    <w:rsid w:val="009F4EBF"/>
    <w:rsid w:val="009F5E2D"/>
    <w:rsid w:val="009F7700"/>
    <w:rsid w:val="00A02DFA"/>
    <w:rsid w:val="00A0358E"/>
    <w:rsid w:val="00A03D0D"/>
    <w:rsid w:val="00A13418"/>
    <w:rsid w:val="00A1478B"/>
    <w:rsid w:val="00A17D34"/>
    <w:rsid w:val="00A2081E"/>
    <w:rsid w:val="00A253E3"/>
    <w:rsid w:val="00A26786"/>
    <w:rsid w:val="00A2716B"/>
    <w:rsid w:val="00A32541"/>
    <w:rsid w:val="00A3314C"/>
    <w:rsid w:val="00A33265"/>
    <w:rsid w:val="00A35214"/>
    <w:rsid w:val="00A35578"/>
    <w:rsid w:val="00A44360"/>
    <w:rsid w:val="00A504D1"/>
    <w:rsid w:val="00A52E63"/>
    <w:rsid w:val="00A54894"/>
    <w:rsid w:val="00A557E3"/>
    <w:rsid w:val="00A56961"/>
    <w:rsid w:val="00A57232"/>
    <w:rsid w:val="00A57F91"/>
    <w:rsid w:val="00A60184"/>
    <w:rsid w:val="00A64787"/>
    <w:rsid w:val="00A67655"/>
    <w:rsid w:val="00A7348D"/>
    <w:rsid w:val="00A76FCD"/>
    <w:rsid w:val="00A77C51"/>
    <w:rsid w:val="00A837C9"/>
    <w:rsid w:val="00A84E6F"/>
    <w:rsid w:val="00A91815"/>
    <w:rsid w:val="00A928C3"/>
    <w:rsid w:val="00A933E2"/>
    <w:rsid w:val="00A93BDD"/>
    <w:rsid w:val="00A944A3"/>
    <w:rsid w:val="00A96A12"/>
    <w:rsid w:val="00A96A97"/>
    <w:rsid w:val="00A96C92"/>
    <w:rsid w:val="00AA6DB2"/>
    <w:rsid w:val="00AA7633"/>
    <w:rsid w:val="00AB3DE3"/>
    <w:rsid w:val="00AB3DF7"/>
    <w:rsid w:val="00AB431A"/>
    <w:rsid w:val="00AB49DC"/>
    <w:rsid w:val="00AB4B20"/>
    <w:rsid w:val="00AB5628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3D9C"/>
    <w:rsid w:val="00AD430E"/>
    <w:rsid w:val="00AD71AC"/>
    <w:rsid w:val="00AE2545"/>
    <w:rsid w:val="00AE33C1"/>
    <w:rsid w:val="00AE6B03"/>
    <w:rsid w:val="00AF0FAE"/>
    <w:rsid w:val="00AF113E"/>
    <w:rsid w:val="00AF3FB3"/>
    <w:rsid w:val="00AF566F"/>
    <w:rsid w:val="00AF7209"/>
    <w:rsid w:val="00B032FD"/>
    <w:rsid w:val="00B04128"/>
    <w:rsid w:val="00B0482B"/>
    <w:rsid w:val="00B05735"/>
    <w:rsid w:val="00B05DA9"/>
    <w:rsid w:val="00B05ED4"/>
    <w:rsid w:val="00B061D9"/>
    <w:rsid w:val="00B06333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725"/>
    <w:rsid w:val="00B37782"/>
    <w:rsid w:val="00B40853"/>
    <w:rsid w:val="00B419A2"/>
    <w:rsid w:val="00B43D36"/>
    <w:rsid w:val="00B456AF"/>
    <w:rsid w:val="00B47D57"/>
    <w:rsid w:val="00B51E27"/>
    <w:rsid w:val="00B52BAE"/>
    <w:rsid w:val="00B54073"/>
    <w:rsid w:val="00B62F61"/>
    <w:rsid w:val="00B63B5D"/>
    <w:rsid w:val="00B6523F"/>
    <w:rsid w:val="00B67A29"/>
    <w:rsid w:val="00B7176E"/>
    <w:rsid w:val="00B73F1B"/>
    <w:rsid w:val="00B7402F"/>
    <w:rsid w:val="00B7558A"/>
    <w:rsid w:val="00B76238"/>
    <w:rsid w:val="00B80656"/>
    <w:rsid w:val="00B80F07"/>
    <w:rsid w:val="00B82013"/>
    <w:rsid w:val="00B82F19"/>
    <w:rsid w:val="00B87CAC"/>
    <w:rsid w:val="00B90884"/>
    <w:rsid w:val="00B92E80"/>
    <w:rsid w:val="00B93D8C"/>
    <w:rsid w:val="00B953C6"/>
    <w:rsid w:val="00BA1457"/>
    <w:rsid w:val="00BA3309"/>
    <w:rsid w:val="00BA5557"/>
    <w:rsid w:val="00BA6B21"/>
    <w:rsid w:val="00BA76BD"/>
    <w:rsid w:val="00BB4EA9"/>
    <w:rsid w:val="00BB6E77"/>
    <w:rsid w:val="00BC1ED7"/>
    <w:rsid w:val="00BC20B3"/>
    <w:rsid w:val="00BC362B"/>
    <w:rsid w:val="00BC3666"/>
    <w:rsid w:val="00BC5CBE"/>
    <w:rsid w:val="00BC6CA2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3678"/>
    <w:rsid w:val="00BE5D93"/>
    <w:rsid w:val="00BE5FC5"/>
    <w:rsid w:val="00BF0568"/>
    <w:rsid w:val="00BF54C7"/>
    <w:rsid w:val="00C069CF"/>
    <w:rsid w:val="00C06CD3"/>
    <w:rsid w:val="00C1138A"/>
    <w:rsid w:val="00C11CAF"/>
    <w:rsid w:val="00C11E16"/>
    <w:rsid w:val="00C13077"/>
    <w:rsid w:val="00C14F21"/>
    <w:rsid w:val="00C20D2A"/>
    <w:rsid w:val="00C231E4"/>
    <w:rsid w:val="00C24D0D"/>
    <w:rsid w:val="00C33CA7"/>
    <w:rsid w:val="00C35359"/>
    <w:rsid w:val="00C37454"/>
    <w:rsid w:val="00C41CBF"/>
    <w:rsid w:val="00C41FA6"/>
    <w:rsid w:val="00C42015"/>
    <w:rsid w:val="00C447B6"/>
    <w:rsid w:val="00C459A6"/>
    <w:rsid w:val="00C46594"/>
    <w:rsid w:val="00C542E9"/>
    <w:rsid w:val="00C604E5"/>
    <w:rsid w:val="00C61092"/>
    <w:rsid w:val="00C61D70"/>
    <w:rsid w:val="00C628B4"/>
    <w:rsid w:val="00C6434C"/>
    <w:rsid w:val="00C665C4"/>
    <w:rsid w:val="00C67221"/>
    <w:rsid w:val="00C67233"/>
    <w:rsid w:val="00C676DD"/>
    <w:rsid w:val="00C72900"/>
    <w:rsid w:val="00C7439F"/>
    <w:rsid w:val="00C75DE1"/>
    <w:rsid w:val="00C75E17"/>
    <w:rsid w:val="00C76EE5"/>
    <w:rsid w:val="00C77460"/>
    <w:rsid w:val="00C811A4"/>
    <w:rsid w:val="00C8151A"/>
    <w:rsid w:val="00C823AC"/>
    <w:rsid w:val="00C83440"/>
    <w:rsid w:val="00C86148"/>
    <w:rsid w:val="00C868EF"/>
    <w:rsid w:val="00C86AE4"/>
    <w:rsid w:val="00C8770E"/>
    <w:rsid w:val="00C91452"/>
    <w:rsid w:val="00C91532"/>
    <w:rsid w:val="00C9299F"/>
    <w:rsid w:val="00C94546"/>
    <w:rsid w:val="00CA07C4"/>
    <w:rsid w:val="00CA1069"/>
    <w:rsid w:val="00CA4C88"/>
    <w:rsid w:val="00CA4E6C"/>
    <w:rsid w:val="00CA770C"/>
    <w:rsid w:val="00CA7BBC"/>
    <w:rsid w:val="00CB03A1"/>
    <w:rsid w:val="00CB0D57"/>
    <w:rsid w:val="00CB2558"/>
    <w:rsid w:val="00CB30EC"/>
    <w:rsid w:val="00CB3108"/>
    <w:rsid w:val="00CB3600"/>
    <w:rsid w:val="00CB3E00"/>
    <w:rsid w:val="00CB64C1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56F"/>
    <w:rsid w:val="00CF64AB"/>
    <w:rsid w:val="00CF651D"/>
    <w:rsid w:val="00CF7950"/>
    <w:rsid w:val="00CF7CDA"/>
    <w:rsid w:val="00D0012F"/>
    <w:rsid w:val="00D01555"/>
    <w:rsid w:val="00D02A31"/>
    <w:rsid w:val="00D02AE7"/>
    <w:rsid w:val="00D032FB"/>
    <w:rsid w:val="00D03B5B"/>
    <w:rsid w:val="00D073B2"/>
    <w:rsid w:val="00D10F0E"/>
    <w:rsid w:val="00D11A95"/>
    <w:rsid w:val="00D11E99"/>
    <w:rsid w:val="00D13963"/>
    <w:rsid w:val="00D13D4C"/>
    <w:rsid w:val="00D14535"/>
    <w:rsid w:val="00D148C7"/>
    <w:rsid w:val="00D14A92"/>
    <w:rsid w:val="00D15BA7"/>
    <w:rsid w:val="00D1659F"/>
    <w:rsid w:val="00D207C9"/>
    <w:rsid w:val="00D21B84"/>
    <w:rsid w:val="00D24D21"/>
    <w:rsid w:val="00D25903"/>
    <w:rsid w:val="00D306D6"/>
    <w:rsid w:val="00D30732"/>
    <w:rsid w:val="00D30E5B"/>
    <w:rsid w:val="00D31550"/>
    <w:rsid w:val="00D31CC6"/>
    <w:rsid w:val="00D3255C"/>
    <w:rsid w:val="00D332E8"/>
    <w:rsid w:val="00D33BB7"/>
    <w:rsid w:val="00D35409"/>
    <w:rsid w:val="00D37591"/>
    <w:rsid w:val="00D411A2"/>
    <w:rsid w:val="00D430C5"/>
    <w:rsid w:val="00D445B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E99"/>
    <w:rsid w:val="00D82D88"/>
    <w:rsid w:val="00D830A9"/>
    <w:rsid w:val="00D8547D"/>
    <w:rsid w:val="00D86F25"/>
    <w:rsid w:val="00D879EF"/>
    <w:rsid w:val="00D9185D"/>
    <w:rsid w:val="00D9622B"/>
    <w:rsid w:val="00DA4591"/>
    <w:rsid w:val="00DA6286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66DF"/>
    <w:rsid w:val="00DD1714"/>
    <w:rsid w:val="00DD4C6A"/>
    <w:rsid w:val="00DD5E0E"/>
    <w:rsid w:val="00DD6F74"/>
    <w:rsid w:val="00DD7753"/>
    <w:rsid w:val="00DD7C60"/>
    <w:rsid w:val="00DE3A94"/>
    <w:rsid w:val="00DE6075"/>
    <w:rsid w:val="00DF0548"/>
    <w:rsid w:val="00DF3DF9"/>
    <w:rsid w:val="00DF4BFE"/>
    <w:rsid w:val="00DF787F"/>
    <w:rsid w:val="00E009FF"/>
    <w:rsid w:val="00E0113D"/>
    <w:rsid w:val="00E0135A"/>
    <w:rsid w:val="00E0222C"/>
    <w:rsid w:val="00E02624"/>
    <w:rsid w:val="00E03B51"/>
    <w:rsid w:val="00E05D0A"/>
    <w:rsid w:val="00E0679C"/>
    <w:rsid w:val="00E10592"/>
    <w:rsid w:val="00E1224C"/>
    <w:rsid w:val="00E130F6"/>
    <w:rsid w:val="00E133DD"/>
    <w:rsid w:val="00E13F9F"/>
    <w:rsid w:val="00E218A0"/>
    <w:rsid w:val="00E224B0"/>
    <w:rsid w:val="00E227FA"/>
    <w:rsid w:val="00E23E1F"/>
    <w:rsid w:val="00E24804"/>
    <w:rsid w:val="00E26383"/>
    <w:rsid w:val="00E26E1C"/>
    <w:rsid w:val="00E27018"/>
    <w:rsid w:val="00E27939"/>
    <w:rsid w:val="00E27F17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F26"/>
    <w:rsid w:val="00E76F8A"/>
    <w:rsid w:val="00E7798E"/>
    <w:rsid w:val="00E81ACE"/>
    <w:rsid w:val="00E84A03"/>
    <w:rsid w:val="00E90137"/>
    <w:rsid w:val="00E94828"/>
    <w:rsid w:val="00E9665E"/>
    <w:rsid w:val="00EA3144"/>
    <w:rsid w:val="00EA343D"/>
    <w:rsid w:val="00EA6387"/>
    <w:rsid w:val="00EA74F5"/>
    <w:rsid w:val="00EA78AB"/>
    <w:rsid w:val="00EB1024"/>
    <w:rsid w:val="00EB2E36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0E6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1DB3"/>
    <w:rsid w:val="00F03AB3"/>
    <w:rsid w:val="00F0600B"/>
    <w:rsid w:val="00F0623A"/>
    <w:rsid w:val="00F10F53"/>
    <w:rsid w:val="00F115A3"/>
    <w:rsid w:val="00F13EB1"/>
    <w:rsid w:val="00F152DF"/>
    <w:rsid w:val="00F171D4"/>
    <w:rsid w:val="00F17496"/>
    <w:rsid w:val="00F17E4D"/>
    <w:rsid w:val="00F241B4"/>
    <w:rsid w:val="00F2562C"/>
    <w:rsid w:val="00F26FD3"/>
    <w:rsid w:val="00F276F8"/>
    <w:rsid w:val="00F32C2B"/>
    <w:rsid w:val="00F3489C"/>
    <w:rsid w:val="00F35C4A"/>
    <w:rsid w:val="00F370F3"/>
    <w:rsid w:val="00F40C74"/>
    <w:rsid w:val="00F424AF"/>
    <w:rsid w:val="00F43BE2"/>
    <w:rsid w:val="00F44637"/>
    <w:rsid w:val="00F47DC8"/>
    <w:rsid w:val="00F51652"/>
    <w:rsid w:val="00F52773"/>
    <w:rsid w:val="00F55E85"/>
    <w:rsid w:val="00F56B26"/>
    <w:rsid w:val="00F62502"/>
    <w:rsid w:val="00F625CA"/>
    <w:rsid w:val="00F63364"/>
    <w:rsid w:val="00F635CA"/>
    <w:rsid w:val="00F65849"/>
    <w:rsid w:val="00F70FFA"/>
    <w:rsid w:val="00F71232"/>
    <w:rsid w:val="00F75B1A"/>
    <w:rsid w:val="00F76F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4E4E"/>
    <w:rsid w:val="00FA507B"/>
    <w:rsid w:val="00FA63A6"/>
    <w:rsid w:val="00FB1325"/>
    <w:rsid w:val="00FB1817"/>
    <w:rsid w:val="00FB2BD8"/>
    <w:rsid w:val="00FB4D1A"/>
    <w:rsid w:val="00FB7357"/>
    <w:rsid w:val="00FC0538"/>
    <w:rsid w:val="00FC1160"/>
    <w:rsid w:val="00FC1832"/>
    <w:rsid w:val="00FC5C5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38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1E1E4"/>
  <w15:docId w15:val="{CCCA875F-B914-449A-BE03-0D7509AF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Rastertabel21">
    <w:name w:val="Rastertabel 21"/>
    <w:basedOn w:val="Standaardtabel"/>
    <w:uiPriority w:val="47"/>
    <w:rsid w:val="000030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21B7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B2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eel.basis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c783e-f55a-40bc-b685-01915fe802c9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59393AB710A488C06E875789294F4" ma:contentTypeVersion="6" ma:contentTypeDescription="Een nieuw document maken." ma:contentTypeScope="" ma:versionID="f92d97b8dfa8631959c01eec42cc1f25">
  <xsd:schema xmlns:xsd="http://www.w3.org/2001/XMLSchema" xmlns:xs="http://www.w3.org/2001/XMLSchema" xmlns:p="http://schemas.microsoft.com/office/2006/metadata/properties" xmlns:ns2="10ad6555-6024-49d3-85f7-c3f28f888b9f" xmlns:ns3="6aac783e-f55a-40bc-b685-01915fe802c9" targetNamespace="http://schemas.microsoft.com/office/2006/metadata/properties" ma:root="true" ma:fieldsID="89846e0bb322018118d195db23652684" ns2:_="" ns3:_="">
    <xsd:import namespace="10ad6555-6024-49d3-85f7-c3f28f888b9f"/>
    <xsd:import namespace="6aac783e-f55a-40bc-b685-01915fe80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6555-6024-49d3-85f7-c3f28f888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783e-f55a-40bc-b685-01915fe80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B0A4D-A0C3-4CB6-96C7-19FBD759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B6B19-29B6-4177-9C03-AD69935E739A}">
  <ds:schemaRefs>
    <ds:schemaRef ds:uri="http://schemas.microsoft.com/office/2006/metadata/properties"/>
    <ds:schemaRef ds:uri="http://schemas.microsoft.com/office/infopath/2007/PartnerControls"/>
    <ds:schemaRef ds:uri="6aac783e-f55a-40bc-b685-01915fe802c9"/>
  </ds:schemaRefs>
</ds:datastoreItem>
</file>

<file path=customXml/itemProps3.xml><?xml version="1.0" encoding="utf-8"?>
<ds:datastoreItem xmlns:ds="http://schemas.openxmlformats.org/officeDocument/2006/customXml" ds:itemID="{50D3252F-BCA6-448C-BE0F-CFF69CA6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94643-61F1-40C4-9E6D-F38A5161E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d6555-6024-49d3-85f7-c3f28f888b9f"/>
    <ds:schemaRef ds:uri="6aac783e-f55a-40bc-b685-01915fe80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Maesen Katleen</cp:lastModifiedBy>
  <cp:revision>3</cp:revision>
  <cp:lastPrinted>2018-06-12T06:27:00Z</cp:lastPrinted>
  <dcterms:created xsi:type="dcterms:W3CDTF">2023-02-13T12:04:00Z</dcterms:created>
  <dcterms:modified xsi:type="dcterms:W3CDTF">2023-02-13T12:04:00Z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0x01010030859393AB710A488C06E875789294F4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