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2340"/>
        <w:gridCol w:w="5383"/>
        <w:gridCol w:w="1945"/>
      </w:tblGrid>
      <w:tr w:rsidR="00DF787F" w:rsidRPr="003D114E" w14:paraId="09BF9FBB" w14:textId="77777777" w:rsidTr="00077C32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3E047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FD1CB" w14:textId="2618F310" w:rsidR="00DF787F" w:rsidRPr="002230A4" w:rsidRDefault="00280182" w:rsidP="008A08F5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280182">
              <w:rPr>
                <w:color w:val="auto"/>
                <w:sz w:val="36"/>
                <w:szCs w:val="36"/>
              </w:rPr>
              <w:t xml:space="preserve">Aanvraag om alsnog leerlingen te </w:t>
            </w:r>
            <w:r w:rsidR="00041A59">
              <w:rPr>
                <w:color w:val="auto"/>
                <w:sz w:val="36"/>
                <w:szCs w:val="36"/>
              </w:rPr>
              <w:t xml:space="preserve">mogen </w:t>
            </w:r>
            <w:r w:rsidRPr="00280182">
              <w:rPr>
                <w:color w:val="auto"/>
                <w:sz w:val="36"/>
                <w:szCs w:val="36"/>
              </w:rPr>
              <w:t xml:space="preserve">weigeren op basis van capaciteit </w:t>
            </w:r>
            <w:r w:rsidR="0004629A">
              <w:rPr>
                <w:color w:val="auto"/>
                <w:sz w:val="36"/>
                <w:szCs w:val="36"/>
              </w:rPr>
              <w:t>als</w:t>
            </w:r>
            <w:r w:rsidR="0004629A" w:rsidRPr="00280182">
              <w:rPr>
                <w:color w:val="auto"/>
                <w:sz w:val="36"/>
                <w:szCs w:val="36"/>
              </w:rPr>
              <w:t xml:space="preserve"> </w:t>
            </w:r>
            <w:r w:rsidRPr="00280182">
              <w:rPr>
                <w:color w:val="auto"/>
                <w:sz w:val="36"/>
                <w:szCs w:val="36"/>
              </w:rPr>
              <w:t xml:space="preserve">een schoolbestuur eerder </w:t>
            </w:r>
            <w:r w:rsidR="0004629A">
              <w:rPr>
                <w:color w:val="auto"/>
                <w:sz w:val="36"/>
                <w:szCs w:val="36"/>
              </w:rPr>
              <w:t>heeft beslist om</w:t>
            </w:r>
            <w:r w:rsidR="0004629A" w:rsidRPr="00280182">
              <w:rPr>
                <w:color w:val="auto"/>
                <w:sz w:val="36"/>
                <w:szCs w:val="36"/>
              </w:rPr>
              <w:t xml:space="preserve"> </w:t>
            </w:r>
            <w:r w:rsidRPr="00280182">
              <w:rPr>
                <w:color w:val="auto"/>
                <w:sz w:val="36"/>
                <w:szCs w:val="36"/>
              </w:rPr>
              <w:t>geen capaciteit te bepalen</w:t>
            </w:r>
            <w:r w:rsidR="006C2A0A">
              <w:rPr>
                <w:color w:val="auto"/>
                <w:sz w:val="36"/>
                <w:szCs w:val="36"/>
              </w:rPr>
              <w:t xml:space="preserve"> voor het schooljaar 2023-2024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035F6" w14:textId="57AADC32" w:rsidR="00DF787F" w:rsidRDefault="00F20041" w:rsidP="000F17C6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1F3C8F</w:t>
            </w:r>
            <w:r w:rsidR="00DF787F" w:rsidRPr="003D114E">
              <w:rPr>
                <w:sz w:val="12"/>
                <w:szCs w:val="12"/>
              </w:rPr>
              <w:t>-</w:t>
            </w:r>
            <w:r w:rsidR="001B2C24">
              <w:rPr>
                <w:sz w:val="12"/>
                <w:szCs w:val="12"/>
              </w:rPr>
              <w:t>19822</w:t>
            </w:r>
            <w:r w:rsidR="00A16737">
              <w:rPr>
                <w:sz w:val="12"/>
                <w:szCs w:val="12"/>
              </w:rPr>
              <w:t>-230418</w:t>
            </w:r>
          </w:p>
          <w:p w14:paraId="61C2D058" w14:textId="1D85A7E4" w:rsidR="00A17364" w:rsidRPr="00A17364" w:rsidRDefault="001B2C24" w:rsidP="000F17C6">
            <w:pPr>
              <w:pStyle w:val="rechts"/>
              <w:ind w:left="29"/>
            </w:pPr>
            <w:r>
              <w:t>CLRVP</w:t>
            </w:r>
          </w:p>
        </w:tc>
      </w:tr>
      <w:tr w:rsidR="00CA770C" w:rsidRPr="003D114E" w14:paraId="353EB4AA" w14:textId="77777777" w:rsidTr="00AE2B5A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F81A8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DD0C3" w14:textId="4EE90865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  <w:r w:rsidR="00AD22F6">
              <w:t>/</w:t>
            </w:r>
          </w:p>
        </w:tc>
      </w:tr>
      <w:tr w:rsidR="007420EF" w:rsidRPr="003D114E" w14:paraId="40ED6624" w14:textId="77777777" w:rsidTr="007420EF">
        <w:trPr>
          <w:trHeight w:val="803"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59FD8" w14:textId="77777777" w:rsidR="007420EF" w:rsidRPr="003D114E" w:rsidRDefault="007420EF" w:rsidP="007D4CBA">
            <w:pPr>
              <w:pStyle w:val="leeg"/>
            </w:pPr>
          </w:p>
        </w:tc>
        <w:tc>
          <w:tcPr>
            <w:tcW w:w="99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20341" w14:textId="77777777" w:rsidR="007420EF" w:rsidRPr="008A17B8" w:rsidRDefault="007420EF" w:rsidP="007D4CBA">
            <w:pPr>
              <w:ind w:left="28"/>
            </w:pPr>
            <w:r w:rsidRPr="008A17B8">
              <w:t>Agentschap voor Onderwijsdiensten</w:t>
            </w:r>
          </w:p>
          <w:p w14:paraId="30EE30C1" w14:textId="37F5FBFB" w:rsidR="007420EF" w:rsidRDefault="007420EF" w:rsidP="007D4CBA">
            <w:pPr>
              <w:ind w:left="28"/>
              <w:rPr>
                <w:b/>
              </w:rPr>
            </w:pPr>
            <w:r w:rsidRPr="00280182">
              <w:rPr>
                <w:b/>
              </w:rPr>
              <w:t>Commissie inzake Leerlingenrechten</w:t>
            </w:r>
            <w:r>
              <w:rPr>
                <w:b/>
              </w:rPr>
              <w:t xml:space="preserve"> (CLR)</w:t>
            </w:r>
          </w:p>
          <w:p w14:paraId="7ADCD886" w14:textId="7DF81297" w:rsidR="007420EF" w:rsidRDefault="007420EF" w:rsidP="007D4CBA">
            <w:pPr>
              <w:ind w:left="28"/>
            </w:pPr>
            <w:r w:rsidRPr="00027782">
              <w:t>Koning Albert II-laan 15</w:t>
            </w:r>
            <w:r>
              <w:t xml:space="preserve"> bus 138</w:t>
            </w:r>
          </w:p>
          <w:p w14:paraId="7F75094F" w14:textId="0D39BB8D" w:rsidR="007420EF" w:rsidRPr="00027782" w:rsidRDefault="007420EF" w:rsidP="007D4CBA">
            <w:pPr>
              <w:ind w:left="28"/>
            </w:pPr>
            <w:r w:rsidRPr="00027782">
              <w:t>1210 BRUSSEL</w:t>
            </w:r>
          </w:p>
          <w:p w14:paraId="47F311A3" w14:textId="77777777" w:rsidR="007420EF" w:rsidRPr="0077758A" w:rsidRDefault="007420EF" w:rsidP="007D4CBA">
            <w:pPr>
              <w:ind w:left="29"/>
            </w:pPr>
            <w:r w:rsidRPr="0077758A">
              <w:rPr>
                <w:rStyle w:val="Zwaar"/>
              </w:rPr>
              <w:t>T</w:t>
            </w:r>
            <w:r w:rsidRPr="0077758A">
              <w:t xml:space="preserve"> 02 553 87 14</w:t>
            </w:r>
          </w:p>
          <w:p w14:paraId="618FB684" w14:textId="77777777" w:rsidR="007420EF" w:rsidRDefault="007420EF" w:rsidP="007D4CBA">
            <w:pPr>
              <w:ind w:left="28"/>
              <w:rPr>
                <w:rStyle w:val="Hyperlink"/>
              </w:rPr>
            </w:pPr>
            <w:hyperlink r:id="rId11" w:history="1">
              <w:r w:rsidRPr="0077758A">
                <w:rPr>
                  <w:rStyle w:val="Hyperlink"/>
                </w:rPr>
                <w:t>Commissie.leerlingenrechten@vlaanderen.be</w:t>
              </w:r>
            </w:hyperlink>
          </w:p>
          <w:p w14:paraId="748B43D2" w14:textId="77777777" w:rsidR="007420EF" w:rsidRPr="00280182" w:rsidRDefault="007420EF" w:rsidP="00280182">
            <w:r w:rsidRPr="00280182">
              <w:rPr>
                <w:rStyle w:val="Zwaar"/>
              </w:rPr>
              <w:t>T</w:t>
            </w:r>
            <w:r w:rsidRPr="00280182">
              <w:t xml:space="preserve"> 02 553 93 83 (basisonderwijs)</w:t>
            </w:r>
          </w:p>
          <w:p w14:paraId="52F87075" w14:textId="29A12385" w:rsidR="007420EF" w:rsidRPr="00280182" w:rsidRDefault="007420EF" w:rsidP="006D4DD0">
            <w:pPr>
              <w:rPr>
                <w:lang w:val="en-US"/>
              </w:rPr>
            </w:pPr>
            <w:r w:rsidRPr="00280182">
              <w:rPr>
                <w:rStyle w:val="Zwaar"/>
              </w:rPr>
              <w:t>T</w:t>
            </w:r>
            <w:r w:rsidRPr="00280182">
              <w:t xml:space="preserve"> </w:t>
            </w:r>
            <w:r w:rsidRPr="0091578F">
              <w:t>02 553 98 83 (secundair onderwijs)</w:t>
            </w:r>
          </w:p>
        </w:tc>
      </w:tr>
      <w:tr w:rsidR="007420EF" w:rsidRPr="003D114E" w14:paraId="06375811" w14:textId="77777777" w:rsidTr="007420EF">
        <w:trPr>
          <w:trHeight w:val="1124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44E6A" w14:textId="77777777" w:rsidR="007420EF" w:rsidRPr="003D114E" w:rsidRDefault="007420EF" w:rsidP="007D4CBA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9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12274" w14:textId="77777777" w:rsidR="007420EF" w:rsidRPr="003D114E" w:rsidRDefault="007420EF" w:rsidP="007D4CBA">
            <w:pPr>
              <w:ind w:left="29"/>
            </w:pPr>
          </w:p>
        </w:tc>
      </w:tr>
      <w:tr w:rsidR="007420EF" w:rsidRPr="003D114E" w14:paraId="5A5DE153" w14:textId="77777777" w:rsidTr="007420EF">
        <w:trPr>
          <w:trHeight w:hRule="exact" w:val="34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A2E97" w14:textId="77777777" w:rsidR="007420EF" w:rsidRPr="003D114E" w:rsidRDefault="007420EF" w:rsidP="007D4CBA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9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02FE" w14:textId="77777777" w:rsidR="007420EF" w:rsidRPr="003D114E" w:rsidRDefault="007420EF" w:rsidP="007D4CBA">
            <w:pPr>
              <w:ind w:left="29"/>
            </w:pPr>
          </w:p>
        </w:tc>
      </w:tr>
      <w:tr w:rsidR="008C4B7F" w:rsidRPr="003D114E" w14:paraId="7D2003B1" w14:textId="77777777" w:rsidTr="00077C32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A2363" w14:textId="77777777" w:rsidR="008C4B7F" w:rsidRPr="008703D2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C7EEE" w14:textId="6159BF6A" w:rsidR="00F20041" w:rsidRPr="00F20041" w:rsidRDefault="00F20041" w:rsidP="00F20041">
            <w:pPr>
              <w:pStyle w:val="Vraagintern"/>
              <w:rPr>
                <w:rStyle w:val="Nadruk"/>
                <w:i/>
                <w:iCs w:val="0"/>
              </w:rPr>
            </w:pPr>
            <w:r w:rsidRPr="00F20041">
              <w:rPr>
                <w:rStyle w:val="Nadruk"/>
                <w:i/>
                <w:iCs w:val="0"/>
              </w:rPr>
              <w:t>Waarvoor dient dit formulier?</w:t>
            </w:r>
          </w:p>
          <w:p w14:paraId="75E561CB" w14:textId="24332193" w:rsidR="00280182" w:rsidRDefault="00280182" w:rsidP="00763170">
            <w:pPr>
              <w:pStyle w:val="Aanwijzing"/>
              <w:spacing w:after="40"/>
              <w:rPr>
                <w:rStyle w:val="Nadruk"/>
                <w:b/>
                <w:bCs w:val="0"/>
                <w:i/>
                <w:iCs w:val="0"/>
              </w:rPr>
            </w:pPr>
            <w:r w:rsidRPr="00280182">
              <w:rPr>
                <w:rStyle w:val="Nadruk"/>
                <w:bCs w:val="0"/>
                <w:i/>
                <w:iCs w:val="0"/>
              </w:rPr>
              <w:t xml:space="preserve">Met dit formulier vraagt u </w:t>
            </w:r>
            <w:r w:rsidR="00D54F20">
              <w:rPr>
                <w:rStyle w:val="Nadruk"/>
                <w:bCs w:val="0"/>
                <w:i/>
                <w:iCs w:val="0"/>
              </w:rPr>
              <w:t xml:space="preserve">toestemming </w:t>
            </w:r>
            <w:r w:rsidRPr="00280182">
              <w:rPr>
                <w:rStyle w:val="Nadruk"/>
                <w:bCs w:val="0"/>
                <w:i/>
                <w:iCs w:val="0"/>
              </w:rPr>
              <w:t xml:space="preserve">aan de </w:t>
            </w:r>
            <w:r w:rsidR="00E37CCD">
              <w:rPr>
                <w:rStyle w:val="Nadruk"/>
                <w:bCs w:val="0"/>
                <w:i/>
                <w:iCs w:val="0"/>
              </w:rPr>
              <w:t>CLR</w:t>
            </w:r>
            <w:r w:rsidRPr="00280182">
              <w:rPr>
                <w:rStyle w:val="Nadruk"/>
                <w:bCs w:val="0"/>
                <w:i/>
                <w:iCs w:val="0"/>
              </w:rPr>
              <w:t xml:space="preserve"> om alsnog leerlingen te weigeren op basis van capaciteit</w:t>
            </w:r>
            <w:r w:rsidR="00B26E19">
              <w:rPr>
                <w:rStyle w:val="Nadruk"/>
                <w:bCs w:val="0"/>
                <w:i/>
                <w:iCs w:val="0"/>
              </w:rPr>
              <w:t xml:space="preserve"> </w:t>
            </w:r>
            <w:r w:rsidR="00324F5C">
              <w:rPr>
                <w:rStyle w:val="Nadruk"/>
                <w:bCs w:val="0"/>
                <w:i/>
                <w:iCs w:val="0"/>
              </w:rPr>
              <w:t>wegens</w:t>
            </w:r>
            <w:r w:rsidR="00B26E19">
              <w:rPr>
                <w:rStyle w:val="Nadruk"/>
                <w:bCs w:val="0"/>
                <w:i/>
                <w:iCs w:val="0"/>
              </w:rPr>
              <w:t xml:space="preserve"> uitzonderlijke omstandigheden</w:t>
            </w:r>
            <w:r w:rsidRPr="00280182">
              <w:rPr>
                <w:rStyle w:val="Nadruk"/>
                <w:bCs w:val="0"/>
                <w:i/>
                <w:iCs w:val="0"/>
              </w:rPr>
              <w:t xml:space="preserve">, </w:t>
            </w:r>
            <w:r w:rsidR="00324F5C">
              <w:rPr>
                <w:rStyle w:val="Nadruk"/>
                <w:bCs w:val="0"/>
                <w:i/>
                <w:iCs w:val="0"/>
              </w:rPr>
              <w:t>als</w:t>
            </w:r>
            <w:r w:rsidR="00324F5C" w:rsidRPr="00280182">
              <w:rPr>
                <w:rStyle w:val="Nadruk"/>
                <w:bCs w:val="0"/>
                <w:i/>
                <w:iCs w:val="0"/>
              </w:rPr>
              <w:t xml:space="preserve"> </w:t>
            </w:r>
            <w:r w:rsidRPr="00280182">
              <w:rPr>
                <w:rStyle w:val="Nadruk"/>
                <w:bCs w:val="0"/>
                <w:i/>
                <w:iCs w:val="0"/>
              </w:rPr>
              <w:t xml:space="preserve">u eerder </w:t>
            </w:r>
            <w:r w:rsidR="00324F5C">
              <w:rPr>
                <w:rStyle w:val="Nadruk"/>
                <w:bCs w:val="0"/>
                <w:i/>
                <w:iCs w:val="0"/>
              </w:rPr>
              <w:t>hebt beslist</w:t>
            </w:r>
            <w:r w:rsidR="00324F5C" w:rsidRPr="00280182">
              <w:rPr>
                <w:rStyle w:val="Nadruk"/>
                <w:bCs w:val="0"/>
                <w:i/>
                <w:iCs w:val="0"/>
              </w:rPr>
              <w:t xml:space="preserve"> </w:t>
            </w:r>
            <w:r w:rsidRPr="00280182">
              <w:rPr>
                <w:rStyle w:val="Nadruk"/>
                <w:bCs w:val="0"/>
                <w:i/>
                <w:iCs w:val="0"/>
              </w:rPr>
              <w:t>om geen capaciteit te bepalen.</w:t>
            </w:r>
          </w:p>
          <w:p w14:paraId="14FE809C" w14:textId="66AF8099" w:rsidR="00A65C18" w:rsidRPr="0039401E" w:rsidRDefault="00A65C18" w:rsidP="00A65C18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Wie vult dit formulier in?</w:t>
            </w:r>
          </w:p>
          <w:p w14:paraId="0298925A" w14:textId="77777777" w:rsidR="00A65C18" w:rsidRDefault="00A65C18" w:rsidP="00A65C18">
            <w:pPr>
              <w:pStyle w:val="Aanwijzing"/>
              <w:spacing w:after="40"/>
            </w:pPr>
            <w:r>
              <w:t>De gemandateerde van het schoolbestuur vult dit formulier in.</w:t>
            </w:r>
          </w:p>
          <w:p w14:paraId="32334A95" w14:textId="77777777" w:rsidR="00A65C18" w:rsidRPr="0039401E" w:rsidRDefault="00A65C18" w:rsidP="00A65C18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Hoe bezorgt u dit formulier?</w:t>
            </w:r>
          </w:p>
          <w:p w14:paraId="74C0FF55" w14:textId="13525487" w:rsidR="00A65C18" w:rsidRDefault="000D708E" w:rsidP="00A65C18">
            <w:pPr>
              <w:pStyle w:val="Aanwijzing"/>
              <w:spacing w:after="40"/>
            </w:pPr>
            <w:r w:rsidRPr="000D708E">
              <w:t>U kunt het formulier in Mijn Onderwijs opladen door de volgende stappen te doorlopen:</w:t>
            </w:r>
            <w:r w:rsidR="00A65C18">
              <w:t xml:space="preserve"> </w:t>
            </w:r>
          </w:p>
          <w:p w14:paraId="2B10627B" w14:textId="21F609E8" w:rsidR="00A65C18" w:rsidRPr="007C1A1E" w:rsidRDefault="00A65C18" w:rsidP="00A65C18">
            <w:pPr>
              <w:pStyle w:val="Aanwijzing"/>
              <w:numPr>
                <w:ilvl w:val="0"/>
                <w:numId w:val="18"/>
              </w:numPr>
              <w:spacing w:after="40"/>
              <w:ind w:left="171" w:hanging="143"/>
              <w:rPr>
                <w:lang w:val="nl-NL"/>
              </w:rPr>
            </w:pPr>
            <w:r>
              <w:t xml:space="preserve">Log in op </w:t>
            </w:r>
            <w:hyperlink r:id="rId12" w:history="1">
              <w:r w:rsidRPr="003517E8">
                <w:rPr>
                  <w:rStyle w:val="Hyperlink"/>
                  <w:rFonts w:eastAsia="Times New Roman"/>
                  <w:iCs/>
                  <w:lang w:eastAsia="nl-BE"/>
                </w:rPr>
                <w:t>Mijn Onderwijs</w:t>
              </w:r>
            </w:hyperlink>
            <w:r>
              <w:t xml:space="preserve"> en ga naar het </w:t>
            </w:r>
            <w:r w:rsidR="000D708E">
              <w:t>tabblad ‘Documenten’</w:t>
            </w:r>
            <w:r>
              <w:t>.</w:t>
            </w:r>
          </w:p>
          <w:p w14:paraId="2E9ED33D" w14:textId="7FCE6947" w:rsidR="00A65C18" w:rsidRPr="007C1A1E" w:rsidRDefault="000D708E" w:rsidP="00A65C18">
            <w:pPr>
              <w:pStyle w:val="Aanwijzing"/>
              <w:numPr>
                <w:ilvl w:val="0"/>
                <w:numId w:val="18"/>
              </w:numPr>
              <w:spacing w:after="40"/>
              <w:ind w:left="171" w:hanging="143"/>
              <w:rPr>
                <w:lang w:val="nl-NL"/>
              </w:rPr>
            </w:pPr>
            <w:r w:rsidRPr="000D708E">
              <w:t>Kies 'Document versturen' en vul de verplichte velden in:</w:t>
            </w:r>
            <w:r w:rsidR="00A65C18">
              <w:t xml:space="preserve"> </w:t>
            </w:r>
          </w:p>
          <w:p w14:paraId="7DAEF463" w14:textId="0233B8E8" w:rsidR="00A65C18" w:rsidRPr="00AF21D2" w:rsidRDefault="000D708E" w:rsidP="00A65C18">
            <w:pPr>
              <w:pStyle w:val="Aanwijzing"/>
              <w:numPr>
                <w:ilvl w:val="0"/>
                <w:numId w:val="18"/>
              </w:numPr>
              <w:tabs>
                <w:tab w:val="left" w:pos="313"/>
              </w:tabs>
              <w:spacing w:after="40"/>
              <w:ind w:left="171" w:firstLine="0"/>
              <w:rPr>
                <w:lang w:val="nl-NL"/>
              </w:rPr>
            </w:pPr>
            <w:r>
              <w:t>S</w:t>
            </w:r>
            <w:r w:rsidR="00A65C18">
              <w:t>electeer de instelling waarvoor u het document wilt versturen.</w:t>
            </w:r>
          </w:p>
          <w:p w14:paraId="3BE26EDB" w14:textId="00779D50" w:rsidR="00A65C18" w:rsidRPr="00C07633" w:rsidRDefault="000D708E" w:rsidP="00A65C18">
            <w:pPr>
              <w:pStyle w:val="Aanwijzing"/>
              <w:numPr>
                <w:ilvl w:val="0"/>
                <w:numId w:val="18"/>
              </w:numPr>
              <w:tabs>
                <w:tab w:val="left" w:pos="313"/>
              </w:tabs>
              <w:spacing w:after="40"/>
              <w:ind w:left="313" w:hanging="142"/>
              <w:rPr>
                <w:lang w:val="nl-NL"/>
              </w:rPr>
            </w:pPr>
            <w:r>
              <w:t>S</w:t>
            </w:r>
            <w:r w:rsidRPr="000D708E">
              <w:t xml:space="preserve">electeer het type formulier dat u wilt doorsturen </w:t>
            </w:r>
            <w:r w:rsidR="00403E04" w:rsidRPr="00B215E1">
              <w:rPr>
                <w:b/>
                <w:bCs w:val="0"/>
                <w:color w:val="auto"/>
              </w:rPr>
              <w:t>'</w:t>
            </w:r>
            <w:r w:rsidR="00907505" w:rsidRPr="00907505">
              <w:rPr>
                <w:b/>
                <w:bCs w:val="0"/>
                <w:color w:val="auto"/>
              </w:rPr>
              <w:t>Aanvraag</w:t>
            </w:r>
            <w:r w:rsidR="009F1576">
              <w:rPr>
                <w:b/>
                <w:bCs w:val="0"/>
                <w:color w:val="auto"/>
              </w:rPr>
              <w:t xml:space="preserve"> </w:t>
            </w:r>
            <w:r w:rsidR="00907505" w:rsidRPr="00907505">
              <w:rPr>
                <w:b/>
                <w:bCs w:val="0"/>
                <w:color w:val="auto"/>
              </w:rPr>
              <w:t>om alsnog leerlingen te</w:t>
            </w:r>
            <w:r w:rsidR="00041A59">
              <w:rPr>
                <w:b/>
                <w:bCs w:val="0"/>
                <w:color w:val="auto"/>
              </w:rPr>
              <w:t xml:space="preserve"> mogen</w:t>
            </w:r>
            <w:r w:rsidR="00907505" w:rsidRPr="00907505">
              <w:rPr>
                <w:b/>
                <w:bCs w:val="0"/>
                <w:color w:val="auto"/>
              </w:rPr>
              <w:t xml:space="preserve"> weigeren op basis van capaciteit </w:t>
            </w:r>
            <w:r w:rsidR="00BE04F2">
              <w:rPr>
                <w:b/>
                <w:bCs w:val="0"/>
                <w:color w:val="auto"/>
              </w:rPr>
              <w:t>(ventiel)’</w:t>
            </w:r>
            <w:r w:rsidR="00A65C18">
              <w:t>.</w:t>
            </w:r>
          </w:p>
          <w:p w14:paraId="78C388D1" w14:textId="4A4318C2" w:rsidR="00A65C18" w:rsidRPr="00046D98" w:rsidRDefault="00A65C18" w:rsidP="00A65C18">
            <w:pPr>
              <w:pStyle w:val="Aanwijzing"/>
              <w:numPr>
                <w:ilvl w:val="0"/>
                <w:numId w:val="18"/>
              </w:numPr>
              <w:tabs>
                <w:tab w:val="left" w:pos="313"/>
              </w:tabs>
              <w:spacing w:after="40"/>
              <w:ind w:left="171" w:firstLine="0"/>
              <w:rPr>
                <w:lang w:val="nl-NL"/>
              </w:rPr>
            </w:pPr>
            <w:r>
              <w:t xml:space="preserve">Selecteer </w:t>
            </w:r>
            <w:r w:rsidR="008727DF" w:rsidRPr="00763170">
              <w:t>het huidige schooljaar</w:t>
            </w:r>
            <w:r w:rsidRPr="00046D98">
              <w:t>.</w:t>
            </w:r>
          </w:p>
          <w:p w14:paraId="0064C226" w14:textId="2161E4B4" w:rsidR="00A65C18" w:rsidRPr="00932339" w:rsidRDefault="00A65C18" w:rsidP="00A65C18">
            <w:pPr>
              <w:pStyle w:val="Aanwijzing"/>
              <w:numPr>
                <w:ilvl w:val="0"/>
                <w:numId w:val="18"/>
              </w:numPr>
              <w:tabs>
                <w:tab w:val="left" w:pos="313"/>
              </w:tabs>
              <w:spacing w:after="40"/>
              <w:ind w:left="171" w:firstLine="0"/>
              <w:rPr>
                <w:lang w:val="nl-NL"/>
              </w:rPr>
            </w:pPr>
            <w:r>
              <w:t>Klik op ‘</w:t>
            </w:r>
            <w:r w:rsidR="00AA01D5">
              <w:t xml:space="preserve">Bijlage </w:t>
            </w:r>
            <w:r>
              <w:t>toevoegen’ en laad het document op</w:t>
            </w:r>
            <w:r w:rsidR="00046D98">
              <w:rPr>
                <w:i w:val="0"/>
                <w:iCs/>
              </w:rPr>
              <w:t>.</w:t>
            </w:r>
            <w:r w:rsidR="008727DF">
              <w:rPr>
                <w:i w:val="0"/>
                <w:iCs/>
              </w:rPr>
              <w:t xml:space="preserve"> </w:t>
            </w:r>
            <w:r w:rsidR="00046D98" w:rsidRPr="00763170">
              <w:t>U</w:t>
            </w:r>
            <w:r w:rsidR="008727DF" w:rsidRPr="00763170">
              <w:t xml:space="preserve"> </w:t>
            </w:r>
            <w:r w:rsidR="00046D98" w:rsidRPr="00763170">
              <w:t xml:space="preserve">kunt </w:t>
            </w:r>
            <w:r w:rsidR="008727DF" w:rsidRPr="00763170">
              <w:t>meerdere bijlagen tegelijk opladen</w:t>
            </w:r>
            <w:r>
              <w:t>.</w:t>
            </w:r>
          </w:p>
          <w:p w14:paraId="53C30EEA" w14:textId="60A354BA" w:rsidR="00C94546" w:rsidRPr="004D3ED4" w:rsidRDefault="004D3ED4" w:rsidP="008727DF">
            <w:pPr>
              <w:pStyle w:val="Aanwijzing"/>
              <w:numPr>
                <w:ilvl w:val="0"/>
                <w:numId w:val="18"/>
              </w:numPr>
              <w:spacing w:after="40"/>
              <w:ind w:left="171" w:hanging="143"/>
              <w:rPr>
                <w:lang w:val="nl-NL"/>
              </w:rPr>
            </w:pPr>
            <w:r>
              <w:t>K</w:t>
            </w:r>
            <w:r w:rsidR="008727DF" w:rsidRPr="004D3ED4">
              <w:t xml:space="preserve">lik op 'Stuur document(en) door' om het formulier aan </w:t>
            </w:r>
            <w:r w:rsidR="0077758A" w:rsidRPr="004D3ED4">
              <w:t xml:space="preserve">de </w:t>
            </w:r>
            <w:r w:rsidR="00E37CCD" w:rsidRPr="004D3ED4">
              <w:t>CLR</w:t>
            </w:r>
            <w:r w:rsidR="0077758A" w:rsidRPr="004D3ED4">
              <w:t xml:space="preserve"> </w:t>
            </w:r>
            <w:r w:rsidR="008727DF" w:rsidRPr="004D3ED4">
              <w:t>te bezorgen.</w:t>
            </w:r>
            <w:r w:rsidR="00CA03E7" w:rsidRPr="004D3ED4">
              <w:t xml:space="preserve"> </w:t>
            </w:r>
          </w:p>
        </w:tc>
      </w:tr>
      <w:tr w:rsidR="00853684" w:rsidRPr="003D114E" w14:paraId="635B01E0" w14:textId="77777777" w:rsidTr="00763170">
        <w:trPr>
          <w:trHeight w:hRule="exact" w:val="34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76E31" w14:textId="77777777" w:rsidR="00853684" w:rsidRPr="003D114E" w:rsidRDefault="00853684" w:rsidP="007D4CBA">
            <w:pPr>
              <w:pStyle w:val="leeg"/>
            </w:pPr>
          </w:p>
        </w:tc>
      </w:tr>
      <w:tr w:rsidR="00853684" w:rsidRPr="003D114E" w14:paraId="5BDB3B9C" w14:textId="77777777" w:rsidTr="00763170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563D16E" w14:textId="77777777" w:rsidR="00853684" w:rsidRPr="003D114E" w:rsidRDefault="00853684" w:rsidP="007D4CBA">
            <w:pPr>
              <w:pStyle w:val="leeg"/>
            </w:pPr>
          </w:p>
        </w:tc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16647BF" w14:textId="76C9AC74" w:rsidR="00853684" w:rsidRPr="003D114E" w:rsidRDefault="007717C6" w:rsidP="007D4CBA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school</w:t>
            </w:r>
          </w:p>
        </w:tc>
      </w:tr>
      <w:tr w:rsidR="007717C6" w:rsidRPr="003D114E" w14:paraId="5DA8E0EA" w14:textId="77777777" w:rsidTr="00763170">
        <w:trPr>
          <w:trHeight w:hRule="exact" w:val="113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5ED2E" w14:textId="77777777" w:rsidR="007717C6" w:rsidRDefault="007717C6" w:rsidP="000E190E">
            <w:pPr>
              <w:pStyle w:val="Vraag"/>
            </w:pPr>
          </w:p>
        </w:tc>
      </w:tr>
      <w:tr w:rsidR="00384E9D" w:rsidRPr="003D114E" w14:paraId="6301C717" w14:textId="77777777" w:rsidTr="00763170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C4709" w14:textId="77777777" w:rsidR="00384E9D" w:rsidRPr="003D114E" w:rsidRDefault="00384E9D" w:rsidP="00F854CF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DC816" w14:textId="77777777" w:rsidR="00D30E5B" w:rsidRPr="00FF630A" w:rsidRDefault="00F20041" w:rsidP="000E190E">
            <w:pPr>
              <w:pStyle w:val="Vraag"/>
            </w:pPr>
            <w:r>
              <w:t xml:space="preserve">Vul de gegevens van </w:t>
            </w:r>
            <w:r w:rsidR="008A08F5">
              <w:t xml:space="preserve">de </w:t>
            </w:r>
            <w:r w:rsidR="00B20D2F">
              <w:t>school</w:t>
            </w:r>
            <w:r w:rsidR="000E190E">
              <w:t xml:space="preserve"> in</w:t>
            </w:r>
            <w:r>
              <w:t>.</w:t>
            </w:r>
          </w:p>
        </w:tc>
      </w:tr>
      <w:tr w:rsidR="00F20041" w:rsidRPr="00F20041" w14:paraId="6BB683A1" w14:textId="77777777" w:rsidTr="00763170">
        <w:trPr>
          <w:trHeight w:val="31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F98B1" w14:textId="77777777" w:rsidR="00F20041" w:rsidRPr="00F20041" w:rsidRDefault="00F20041" w:rsidP="00CF316D">
            <w:pPr>
              <w:pStyle w:val="leeg"/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1A83F" w14:textId="77777777" w:rsidR="00F20041" w:rsidRPr="00F20041" w:rsidRDefault="0001447C" w:rsidP="00E543C5">
            <w:pPr>
              <w:jc w:val="right"/>
            </w:pPr>
            <w:r>
              <w:t>instellingsnummer</w:t>
            </w:r>
          </w:p>
        </w:tc>
        <w:tc>
          <w:tcPr>
            <w:tcW w:w="732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3072F1" w14:textId="77777777" w:rsidR="00F20041" w:rsidRPr="00F20041" w:rsidRDefault="00F20041" w:rsidP="00F20041">
            <w:r w:rsidRPr="00F2004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B215E1" w:rsidRPr="00F20041" w14:paraId="3A9C9CBD" w14:textId="77777777" w:rsidTr="00763170">
        <w:trPr>
          <w:trHeight w:val="31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7DEAB" w14:textId="77777777" w:rsidR="00B215E1" w:rsidRPr="00F20041" w:rsidRDefault="00B215E1" w:rsidP="00B215E1">
            <w:pPr>
              <w:pStyle w:val="leeg"/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5FC86" w14:textId="20853048" w:rsidR="00B215E1" w:rsidRDefault="00B215E1" w:rsidP="00B215E1">
            <w:pPr>
              <w:jc w:val="right"/>
            </w:pPr>
            <w:r>
              <w:t>vestigingsplaats</w:t>
            </w:r>
          </w:p>
        </w:tc>
        <w:tc>
          <w:tcPr>
            <w:tcW w:w="732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654F36" w14:textId="522DD7C3" w:rsidR="00B215E1" w:rsidRPr="00F20041" w:rsidRDefault="00B215E1" w:rsidP="00B215E1">
            <w:r w:rsidRPr="00F2004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B215E1" w:rsidRPr="00F20041" w14:paraId="734FEEDB" w14:textId="77777777" w:rsidTr="00763170">
        <w:trPr>
          <w:trHeight w:val="31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4AFE6" w14:textId="77777777" w:rsidR="00B215E1" w:rsidRPr="00F20041" w:rsidRDefault="00B215E1" w:rsidP="00B215E1">
            <w:pPr>
              <w:pStyle w:val="leeg"/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CE080" w14:textId="77777777" w:rsidR="00B215E1" w:rsidRPr="00F20041" w:rsidRDefault="00B215E1" w:rsidP="00B215E1">
            <w:pPr>
              <w:jc w:val="right"/>
            </w:pPr>
            <w:r>
              <w:t>naam</w:t>
            </w:r>
          </w:p>
        </w:tc>
        <w:tc>
          <w:tcPr>
            <w:tcW w:w="732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7D4F17" w14:textId="77777777" w:rsidR="00B215E1" w:rsidRPr="00F20041" w:rsidRDefault="00B215E1" w:rsidP="00B215E1">
            <w:r w:rsidRPr="00F2004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B215E1" w:rsidRPr="00F20041" w14:paraId="7E995E13" w14:textId="77777777" w:rsidTr="00763170">
        <w:trPr>
          <w:trHeight w:val="31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B4F07" w14:textId="77777777" w:rsidR="00B215E1" w:rsidRPr="00F20041" w:rsidRDefault="00B215E1" w:rsidP="00B215E1">
            <w:pPr>
              <w:pStyle w:val="leeg"/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3A8F7" w14:textId="77777777" w:rsidR="00B215E1" w:rsidRPr="00F20041" w:rsidRDefault="00B215E1" w:rsidP="00B215E1">
            <w:pPr>
              <w:jc w:val="right"/>
            </w:pPr>
            <w:r w:rsidRPr="00F20041">
              <w:t>straat en nummer</w:t>
            </w:r>
          </w:p>
        </w:tc>
        <w:tc>
          <w:tcPr>
            <w:tcW w:w="732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55FB5F" w14:textId="77777777" w:rsidR="00B215E1" w:rsidRPr="00F20041" w:rsidRDefault="00B215E1" w:rsidP="00B215E1">
            <w:r w:rsidRPr="00F20041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B215E1" w:rsidRPr="00F20041" w14:paraId="6B857D09" w14:textId="77777777" w:rsidTr="00763170">
        <w:trPr>
          <w:trHeight w:val="31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AF4C3" w14:textId="77777777" w:rsidR="00B215E1" w:rsidRPr="00F20041" w:rsidRDefault="00B215E1" w:rsidP="00B215E1">
            <w:pPr>
              <w:pStyle w:val="leeg"/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CD268" w14:textId="77777777" w:rsidR="00B215E1" w:rsidRPr="00F20041" w:rsidRDefault="00B215E1" w:rsidP="00B215E1">
            <w:pPr>
              <w:jc w:val="right"/>
            </w:pPr>
            <w:r w:rsidRPr="00F20041">
              <w:t>postnummer en gemeente</w:t>
            </w:r>
          </w:p>
        </w:tc>
        <w:tc>
          <w:tcPr>
            <w:tcW w:w="732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309309" w14:textId="77777777" w:rsidR="00B215E1" w:rsidRPr="00F20041" w:rsidRDefault="00B215E1" w:rsidP="00B215E1">
            <w:r w:rsidRPr="00F20041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916938" w:rsidRPr="003D114E" w14:paraId="73469F56" w14:textId="77777777" w:rsidTr="00763170">
        <w:trPr>
          <w:trHeight w:hRule="exact" w:val="34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E93BD" w14:textId="77777777" w:rsidR="00916938" w:rsidRPr="003D114E" w:rsidRDefault="00916938" w:rsidP="007D4CBA">
            <w:pPr>
              <w:pStyle w:val="leeg"/>
            </w:pPr>
          </w:p>
        </w:tc>
      </w:tr>
      <w:tr w:rsidR="00916938" w:rsidRPr="003D114E" w14:paraId="55639D36" w14:textId="77777777" w:rsidTr="00763170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75B92BC" w14:textId="77777777" w:rsidR="00916938" w:rsidRPr="003D114E" w:rsidRDefault="00916938" w:rsidP="007D4CBA">
            <w:pPr>
              <w:pStyle w:val="leeg"/>
            </w:pPr>
          </w:p>
        </w:tc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F19371A" w14:textId="379D7AA6" w:rsidR="00916938" w:rsidRPr="003D114E" w:rsidRDefault="008F6C35" w:rsidP="007D4CBA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over</w:t>
            </w:r>
            <w:r w:rsidR="00916938">
              <w:rPr>
                <w:rFonts w:cs="Calibri"/>
              </w:rPr>
              <w:t xml:space="preserve"> de capaciteit</w:t>
            </w:r>
          </w:p>
        </w:tc>
      </w:tr>
      <w:tr w:rsidR="00B215E1" w:rsidRPr="003D114E" w14:paraId="48ACBB6E" w14:textId="77777777" w:rsidTr="00763170">
        <w:trPr>
          <w:trHeight w:hRule="exact" w:val="113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AA805" w14:textId="77777777" w:rsidR="00B215E1" w:rsidRPr="004D213B" w:rsidRDefault="00B215E1" w:rsidP="00B215E1">
            <w:pPr>
              <w:pStyle w:val="leeg"/>
            </w:pPr>
          </w:p>
        </w:tc>
      </w:tr>
      <w:tr w:rsidR="00B215E1" w:rsidRPr="003D114E" w14:paraId="1A21D387" w14:textId="77777777" w:rsidTr="00763170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F4F4B" w14:textId="77777777" w:rsidR="00B215E1" w:rsidRPr="003D114E" w:rsidRDefault="00B215E1" w:rsidP="00B215E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1AC09" w14:textId="15F12498" w:rsidR="00B215E1" w:rsidRPr="00FF630A" w:rsidRDefault="0074757D" w:rsidP="00B215E1">
            <w:pPr>
              <w:pStyle w:val="Vraag"/>
            </w:pPr>
            <w:r>
              <w:t>Kruis aan v</w:t>
            </w:r>
            <w:r w:rsidR="00B215E1" w:rsidRPr="00B215E1">
              <w:t xml:space="preserve">oor welk </w:t>
            </w:r>
            <w:r w:rsidR="00B26E19">
              <w:t>onderwijsniveau</w:t>
            </w:r>
            <w:r w:rsidR="00B215E1" w:rsidRPr="00B215E1">
              <w:t xml:space="preserve"> u </w:t>
            </w:r>
            <w:r w:rsidR="006D68AB">
              <w:t xml:space="preserve">alsnog </w:t>
            </w:r>
            <w:r w:rsidR="00B215E1" w:rsidRPr="00B215E1">
              <w:t xml:space="preserve">capaciteit </w:t>
            </w:r>
            <w:r>
              <w:t xml:space="preserve">wilt </w:t>
            </w:r>
            <w:r w:rsidR="00B215E1" w:rsidRPr="00B215E1">
              <w:t>bepalen</w:t>
            </w:r>
            <w:r>
              <w:t>.</w:t>
            </w:r>
            <w:r w:rsidR="0058379D">
              <w:t xml:space="preserve"> </w:t>
            </w:r>
          </w:p>
        </w:tc>
      </w:tr>
      <w:tr w:rsidR="00B215E1" w:rsidRPr="003D114E" w14:paraId="2D6DB618" w14:textId="77777777" w:rsidTr="00763170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C9812" w14:textId="77777777" w:rsidR="00B215E1" w:rsidRPr="00463023" w:rsidRDefault="00B215E1" w:rsidP="00B215E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29C97" w14:textId="77777777" w:rsidR="00B215E1" w:rsidRPr="001D4C9A" w:rsidRDefault="00B215E1" w:rsidP="00B215E1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E3394" w14:textId="70542A18" w:rsidR="00B215E1" w:rsidRPr="003D114E" w:rsidRDefault="0058379D" w:rsidP="00B215E1">
            <w:r w:rsidRPr="0058379D">
              <w:t>basisonderwijs</w:t>
            </w:r>
            <w:r w:rsidR="00EC2AB7">
              <w:t xml:space="preserve">. </w:t>
            </w:r>
            <w:r w:rsidR="00EC2AB7">
              <w:rPr>
                <w:i/>
                <w:iCs/>
              </w:rPr>
              <w:t xml:space="preserve">Ga naar vraag </w:t>
            </w:r>
            <w:r w:rsidR="004C5DCF">
              <w:rPr>
                <w:i/>
                <w:iCs/>
              </w:rPr>
              <w:t>3</w:t>
            </w:r>
            <w:r w:rsidR="00EC2AB7">
              <w:rPr>
                <w:i/>
                <w:iCs/>
              </w:rPr>
              <w:t>.</w:t>
            </w:r>
            <w:r w:rsidR="00B215E1">
              <w:t xml:space="preserve"> </w:t>
            </w:r>
          </w:p>
        </w:tc>
      </w:tr>
      <w:tr w:rsidR="00EC2AB7" w:rsidRPr="003D114E" w14:paraId="64246503" w14:textId="77777777" w:rsidTr="00763170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35116" w14:textId="77777777" w:rsidR="00EC2AB7" w:rsidRPr="00463023" w:rsidRDefault="00EC2AB7" w:rsidP="00EC2AB7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AA616" w14:textId="041ECA69" w:rsidR="00EC2AB7" w:rsidRPr="001D4C9A" w:rsidRDefault="00EC2AB7" w:rsidP="00EC2AB7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285D0" w14:textId="0262241A" w:rsidR="00EC2AB7" w:rsidRPr="00763170" w:rsidRDefault="00EC2AB7" w:rsidP="00EC2AB7">
            <w:pPr>
              <w:rPr>
                <w:i/>
                <w:iCs/>
              </w:rPr>
            </w:pPr>
            <w:r>
              <w:t xml:space="preserve">secundair onderwijs. </w:t>
            </w:r>
            <w:r>
              <w:rPr>
                <w:i/>
                <w:iCs/>
              </w:rPr>
              <w:t xml:space="preserve">Ga naar vraag </w:t>
            </w:r>
            <w:r w:rsidR="00D27CB0">
              <w:rPr>
                <w:i/>
                <w:iCs/>
              </w:rPr>
              <w:t>7</w:t>
            </w:r>
            <w:r>
              <w:rPr>
                <w:i/>
                <w:iCs/>
              </w:rPr>
              <w:t>.</w:t>
            </w:r>
          </w:p>
        </w:tc>
      </w:tr>
    </w:tbl>
    <w:p w14:paraId="79432D42" w14:textId="7F57D303" w:rsidR="002676D5" w:rsidRDefault="002676D5">
      <w:r>
        <w:br w:type="page"/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8"/>
        <w:gridCol w:w="283"/>
        <w:gridCol w:w="31"/>
        <w:gridCol w:w="2666"/>
        <w:gridCol w:w="134"/>
        <w:gridCol w:w="3102"/>
        <w:gridCol w:w="134"/>
        <w:gridCol w:w="3600"/>
      </w:tblGrid>
      <w:tr w:rsidR="005819F6" w:rsidRPr="003D114E" w14:paraId="7C9667AB" w14:textId="77777777" w:rsidTr="00163905">
        <w:trPr>
          <w:trHeight w:hRule="exact" w:val="227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4538F" w14:textId="77777777" w:rsidR="005819F6" w:rsidRPr="003D114E" w:rsidRDefault="005819F6" w:rsidP="007D4CBA">
            <w:pPr>
              <w:pStyle w:val="leeg"/>
            </w:pPr>
          </w:p>
        </w:tc>
      </w:tr>
      <w:tr w:rsidR="005819F6" w:rsidRPr="003D114E" w14:paraId="5ADA5227" w14:textId="77777777" w:rsidTr="00163905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3113F958" w14:textId="77777777" w:rsidR="005819F6" w:rsidRPr="003D114E" w:rsidRDefault="005819F6" w:rsidP="007D4CBA">
            <w:pPr>
              <w:pStyle w:val="leeg"/>
            </w:pPr>
          </w:p>
        </w:tc>
        <w:tc>
          <w:tcPr>
            <w:tcW w:w="9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6515FEF" w14:textId="1D5CAC5D" w:rsidR="005819F6" w:rsidRPr="003D114E" w:rsidRDefault="005819F6" w:rsidP="007D4CBA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Basisonderwijs</w:t>
            </w:r>
          </w:p>
        </w:tc>
      </w:tr>
      <w:tr w:rsidR="00EC2AB7" w:rsidRPr="004D213B" w14:paraId="1C1B6DB9" w14:textId="77777777" w:rsidTr="00163905"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D70C2" w14:textId="77777777" w:rsidR="00EC2AB7" w:rsidRDefault="00EC2AB7" w:rsidP="007D4CBA">
            <w:pPr>
              <w:pStyle w:val="leeg"/>
            </w:pPr>
          </w:p>
          <w:p w14:paraId="7CD0CDE7" w14:textId="77777777" w:rsidR="0065478B" w:rsidRDefault="0065478B" w:rsidP="007D4CBA">
            <w:pPr>
              <w:pStyle w:val="leeg"/>
            </w:pPr>
          </w:p>
          <w:p w14:paraId="37FA65AD" w14:textId="1B6A9E23" w:rsidR="0065478B" w:rsidRPr="004D213B" w:rsidRDefault="0065478B" w:rsidP="00763170">
            <w:pPr>
              <w:pStyle w:val="leeg"/>
              <w:jc w:val="left"/>
            </w:pPr>
          </w:p>
        </w:tc>
      </w:tr>
      <w:tr w:rsidR="00EC2AB7" w:rsidRPr="00FF630A" w14:paraId="07A26713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D1DCF" w14:textId="058DD5DD" w:rsidR="00EC2AB7" w:rsidRPr="003D114E" w:rsidRDefault="00EC2AB7" w:rsidP="007D4CB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D729B" w14:textId="5C78178B" w:rsidR="00EC2AB7" w:rsidRPr="00FF630A" w:rsidRDefault="0074757D" w:rsidP="007D4CBA">
            <w:pPr>
              <w:pStyle w:val="Vraag"/>
            </w:pPr>
            <w:r>
              <w:t xml:space="preserve">Kruis </w:t>
            </w:r>
            <w:r w:rsidR="00DC3046">
              <w:t>de</w:t>
            </w:r>
            <w:r w:rsidR="00FB2928">
              <w:t xml:space="preserve"> capaciteitsniveaus </w:t>
            </w:r>
            <w:r w:rsidR="00DC3046">
              <w:t xml:space="preserve">aan waarvoor </w:t>
            </w:r>
            <w:r w:rsidR="00FB2928">
              <w:t>u capaciteit wilt bepalen en v</w:t>
            </w:r>
            <w:r w:rsidR="00EC2AB7">
              <w:t>ul het aantal leerlingen in waarop u de capaciteit wilt vastleggen</w:t>
            </w:r>
            <w:r w:rsidR="005D155C">
              <w:t xml:space="preserve"> en het aantal leerlingen dat op dit moment is ingeschreven voor het schooljaar 2023-2024 (verwachte zittende leerlingen + nieuwe inschrijvingen)</w:t>
            </w:r>
            <w:r w:rsidR="00EC2AB7">
              <w:t xml:space="preserve">. </w:t>
            </w:r>
          </w:p>
        </w:tc>
      </w:tr>
      <w:tr w:rsidR="00700D82" w:rsidRPr="003D114E" w14:paraId="7A9A8D11" w14:textId="77777777" w:rsidTr="00163905"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BDA18" w14:textId="77777777" w:rsidR="00700D82" w:rsidRPr="003D114E" w:rsidRDefault="00700D82" w:rsidP="007D4CBA">
            <w:pPr>
              <w:pStyle w:val="leeg"/>
            </w:pPr>
          </w:p>
        </w:tc>
      </w:tr>
      <w:tr w:rsidR="00700D82" w:rsidRPr="003D114E" w14:paraId="10CEEF1B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2AC2B" w14:textId="77777777" w:rsidR="00700D82" w:rsidRPr="003D114E" w:rsidRDefault="00700D82" w:rsidP="007D4CBA">
            <w:pPr>
              <w:pStyle w:val="leeg"/>
            </w:pPr>
          </w:p>
        </w:tc>
        <w:tc>
          <w:tcPr>
            <w:tcW w:w="2980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B33A78A" w14:textId="6002BE1B" w:rsidR="00700D82" w:rsidRPr="003D114E" w:rsidRDefault="00F56332" w:rsidP="007D4CB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niveau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F42A2" w14:textId="77777777" w:rsidR="00700D82" w:rsidRPr="003D114E" w:rsidRDefault="00700D82" w:rsidP="007D4CBA"/>
        </w:tc>
        <w:tc>
          <w:tcPr>
            <w:tcW w:w="310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99C111A" w14:textId="08F14635" w:rsidR="00700D82" w:rsidRPr="003D114E" w:rsidRDefault="009E5A66" w:rsidP="007D4CB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 xml:space="preserve">maximaal </w:t>
            </w:r>
            <w:r w:rsidR="00F56332">
              <w:rPr>
                <w:rFonts w:cs="Calibri"/>
              </w:rPr>
              <w:t>aantal leerlingen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8DA87" w14:textId="77777777" w:rsidR="00700D82" w:rsidRPr="003D114E" w:rsidRDefault="00700D82" w:rsidP="007D4CBA"/>
        </w:tc>
        <w:tc>
          <w:tcPr>
            <w:tcW w:w="360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CF43CD8" w14:textId="28113B28" w:rsidR="00700D82" w:rsidRPr="003D114E" w:rsidRDefault="003E3EF7" w:rsidP="007D4CB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aantal ingeschreven leerlingen voor het schooljaar 2023-2024</w:t>
            </w:r>
          </w:p>
        </w:tc>
      </w:tr>
      <w:tr w:rsidR="00DA0923" w:rsidRPr="003D114E" w14:paraId="00653A9A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7A0F8" w14:textId="77777777" w:rsidR="00DA0923" w:rsidRPr="00CA4C88" w:rsidRDefault="00DA0923" w:rsidP="00DA0923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81FEE" w14:textId="1A7E2193" w:rsidR="00DA0923" w:rsidRPr="003D114E" w:rsidRDefault="00DA0923" w:rsidP="00DA0923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732D8" w14:textId="54FDDAD2" w:rsidR="00DA0923" w:rsidRPr="003D114E" w:rsidRDefault="00DA0923" w:rsidP="00DA0923">
            <w:pPr>
              <w:pStyle w:val="invulveld"/>
              <w:framePr w:hSpace="0" w:wrap="auto" w:vAnchor="margin" w:xAlign="left" w:yAlign="inline"/>
              <w:suppressOverlap w:val="0"/>
            </w:pPr>
            <w:r>
              <w:t>school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65FEA" w14:textId="77777777" w:rsidR="00DA0923" w:rsidRPr="003D114E" w:rsidRDefault="00DA0923" w:rsidP="00DA0923"/>
        </w:tc>
        <w:tc>
          <w:tcPr>
            <w:tcW w:w="31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AA4682" w14:textId="77777777" w:rsidR="00DA0923" w:rsidRPr="003D114E" w:rsidRDefault="00DA0923" w:rsidP="00DA092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FD367" w14:textId="77777777" w:rsidR="00DA0923" w:rsidRPr="003D114E" w:rsidRDefault="00DA0923" w:rsidP="00DA0923"/>
        </w:tc>
        <w:tc>
          <w:tcPr>
            <w:tcW w:w="36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3DE41F" w14:textId="77777777" w:rsidR="00DA0923" w:rsidRPr="003D114E" w:rsidRDefault="00DA0923" w:rsidP="00DA092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0923" w:rsidRPr="003D114E" w14:paraId="7739E5B7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5E868" w14:textId="77777777" w:rsidR="00DA0923" w:rsidRPr="00CA4C88" w:rsidRDefault="00DA0923" w:rsidP="00DA0923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89012" w14:textId="725082F9" w:rsidR="00DA0923" w:rsidRPr="003D114E" w:rsidRDefault="00DA0923" w:rsidP="00DA0923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1BC0C" w14:textId="2B5C2F72" w:rsidR="00DA0923" w:rsidRPr="003D114E" w:rsidRDefault="00DA0923" w:rsidP="00DA0923">
            <w:pPr>
              <w:pStyle w:val="invulveld"/>
              <w:framePr w:hSpace="0" w:wrap="auto" w:vAnchor="margin" w:xAlign="left" w:yAlign="inline"/>
              <w:suppressOverlap w:val="0"/>
            </w:pPr>
            <w:r>
              <w:t>vestigingsplaats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7C732" w14:textId="77777777" w:rsidR="00DA0923" w:rsidRPr="003D114E" w:rsidRDefault="00DA0923" w:rsidP="00DA0923"/>
        </w:tc>
        <w:tc>
          <w:tcPr>
            <w:tcW w:w="31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716A6F" w14:textId="77777777" w:rsidR="00DA0923" w:rsidRPr="003D114E" w:rsidRDefault="00DA0923" w:rsidP="00DA092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CF0AD" w14:textId="77777777" w:rsidR="00DA0923" w:rsidRPr="003D114E" w:rsidRDefault="00DA0923" w:rsidP="00DA0923"/>
        </w:tc>
        <w:tc>
          <w:tcPr>
            <w:tcW w:w="36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7A05B6" w14:textId="77777777" w:rsidR="00DA0923" w:rsidRPr="003D114E" w:rsidRDefault="00DA0923" w:rsidP="00DA092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0923" w:rsidRPr="003D114E" w14:paraId="33E44829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E8C14" w14:textId="77777777" w:rsidR="00DA0923" w:rsidRPr="00CA4C88" w:rsidRDefault="00DA0923" w:rsidP="00DA0923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1AB31" w14:textId="46BC614E" w:rsidR="00DA0923" w:rsidRPr="003D114E" w:rsidRDefault="00DA0923" w:rsidP="00DA0923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092A4" w14:textId="469E6C89" w:rsidR="00DA0923" w:rsidRPr="003D114E" w:rsidRDefault="00DA0923" w:rsidP="00DA0923">
            <w:pPr>
              <w:pStyle w:val="invulveld"/>
              <w:framePr w:hSpace="0" w:wrap="auto" w:vAnchor="margin" w:xAlign="left" w:yAlign="inline"/>
              <w:suppressOverlap w:val="0"/>
            </w:pPr>
            <w:r>
              <w:t>geboortejaar 2021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659FA" w14:textId="77777777" w:rsidR="00DA0923" w:rsidRPr="003D114E" w:rsidRDefault="00DA0923" w:rsidP="00DA0923"/>
        </w:tc>
        <w:tc>
          <w:tcPr>
            <w:tcW w:w="31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767F5E" w14:textId="77777777" w:rsidR="00DA0923" w:rsidRPr="003D114E" w:rsidRDefault="00DA0923" w:rsidP="00DA092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13826" w14:textId="77777777" w:rsidR="00DA0923" w:rsidRPr="003D114E" w:rsidRDefault="00DA0923" w:rsidP="00DA0923"/>
        </w:tc>
        <w:tc>
          <w:tcPr>
            <w:tcW w:w="36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D40582" w14:textId="77777777" w:rsidR="00DA0923" w:rsidRPr="003D114E" w:rsidRDefault="00DA0923" w:rsidP="00DA092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0923" w:rsidRPr="003D114E" w14:paraId="23EF43FE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11127" w14:textId="77777777" w:rsidR="00DA0923" w:rsidRPr="00CA4C88" w:rsidRDefault="00DA0923" w:rsidP="00DA0923">
            <w:pPr>
              <w:pStyle w:val="leeg"/>
            </w:pPr>
          </w:p>
        </w:tc>
        <w:bookmarkStart w:id="0" w:name="Text111"/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C86C2" w14:textId="088DFCED" w:rsidR="00DA0923" w:rsidRPr="003D114E" w:rsidRDefault="00DA0923" w:rsidP="00DA0923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bookmarkEnd w:id="0"/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BF137" w14:textId="45D6C6E3" w:rsidR="00DA0923" w:rsidRPr="003D114E" w:rsidRDefault="00DA0923" w:rsidP="00DA0923">
            <w:pPr>
              <w:pStyle w:val="invulveld"/>
              <w:framePr w:hSpace="0" w:wrap="auto" w:vAnchor="margin" w:xAlign="left" w:yAlign="inline"/>
              <w:suppressOverlap w:val="0"/>
            </w:pPr>
            <w:r w:rsidRPr="00664DE3">
              <w:t>geboortejaar 20</w:t>
            </w:r>
            <w:r>
              <w:t>20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1A1F8" w14:textId="77777777" w:rsidR="00DA0923" w:rsidRPr="003D114E" w:rsidRDefault="00DA0923" w:rsidP="00DA0923"/>
        </w:tc>
        <w:tc>
          <w:tcPr>
            <w:tcW w:w="31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FFA2DF" w14:textId="77777777" w:rsidR="00DA0923" w:rsidRPr="003D114E" w:rsidRDefault="00DA0923" w:rsidP="00DA092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847E9" w14:textId="77777777" w:rsidR="00DA0923" w:rsidRPr="003D114E" w:rsidRDefault="00DA0923" w:rsidP="00DA0923"/>
        </w:tc>
        <w:tc>
          <w:tcPr>
            <w:tcW w:w="360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8B9C12" w14:textId="77777777" w:rsidR="00DA0923" w:rsidRPr="003D114E" w:rsidRDefault="00DA0923" w:rsidP="00DA092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A0923" w:rsidRPr="003D114E" w14:paraId="39AC5C63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B4217" w14:textId="77777777" w:rsidR="00DA0923" w:rsidRPr="00CA4C88" w:rsidRDefault="00DA0923" w:rsidP="00DA0923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EBF60" w14:textId="1B11578C" w:rsidR="00DA0923" w:rsidRDefault="00DA0923" w:rsidP="00DA0923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36CDB" w14:textId="6516A8D1" w:rsidR="00DA0923" w:rsidRDefault="00DA0923" w:rsidP="00DA0923">
            <w:pPr>
              <w:pStyle w:val="invulveld"/>
              <w:framePr w:hSpace="0" w:wrap="auto" w:vAnchor="margin" w:xAlign="left" w:yAlign="inline"/>
              <w:suppressOverlap w:val="0"/>
            </w:pPr>
            <w:r w:rsidRPr="00664DE3">
              <w:t>geboortejaar 20</w:t>
            </w:r>
            <w:r>
              <w:t>19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3FB2E" w14:textId="77777777" w:rsidR="00DA0923" w:rsidRPr="003D114E" w:rsidRDefault="00DA0923" w:rsidP="00DA0923"/>
        </w:tc>
        <w:tc>
          <w:tcPr>
            <w:tcW w:w="31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77E396" w14:textId="01156709" w:rsidR="00DA0923" w:rsidRDefault="0010433F" w:rsidP="00DA092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2BD19" w14:textId="77777777" w:rsidR="00DA0923" w:rsidRPr="003D114E" w:rsidRDefault="00DA0923" w:rsidP="00DA0923"/>
        </w:tc>
        <w:tc>
          <w:tcPr>
            <w:tcW w:w="360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FD261F" w14:textId="1D597A07" w:rsidR="00DA0923" w:rsidRDefault="0010433F" w:rsidP="00DA092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0923" w:rsidRPr="003D114E" w14:paraId="713F3CFE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51DEF" w14:textId="77777777" w:rsidR="00DA0923" w:rsidRPr="00CA4C88" w:rsidRDefault="00DA0923" w:rsidP="00DA0923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2E171" w14:textId="4753BBD1" w:rsidR="00DA0923" w:rsidRDefault="00DA0923" w:rsidP="00DA0923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A6052" w14:textId="2FDB01DA" w:rsidR="00DA0923" w:rsidRDefault="00DA0923" w:rsidP="00DA0923">
            <w:pPr>
              <w:pStyle w:val="invulveld"/>
              <w:framePr w:hSpace="0" w:wrap="auto" w:vAnchor="margin" w:xAlign="left" w:yAlign="inline"/>
              <w:suppressOverlap w:val="0"/>
            </w:pPr>
            <w:r w:rsidRPr="00664DE3">
              <w:t>geboortejaar 20</w:t>
            </w:r>
            <w:r>
              <w:t>18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E056E" w14:textId="77777777" w:rsidR="00DA0923" w:rsidRPr="003D114E" w:rsidRDefault="00DA0923" w:rsidP="00DA0923"/>
        </w:tc>
        <w:tc>
          <w:tcPr>
            <w:tcW w:w="31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03060F" w14:textId="67390FFA" w:rsidR="00DA0923" w:rsidRDefault="0010433F" w:rsidP="00DA092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C30A9" w14:textId="77777777" w:rsidR="00DA0923" w:rsidRPr="003D114E" w:rsidRDefault="00DA0923" w:rsidP="00DA0923"/>
        </w:tc>
        <w:tc>
          <w:tcPr>
            <w:tcW w:w="360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B39A9C" w14:textId="581A1589" w:rsidR="00DA0923" w:rsidRDefault="0010433F" w:rsidP="00DA092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0923" w:rsidRPr="003D114E" w14:paraId="7C9C0D9E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C5A17" w14:textId="77777777" w:rsidR="00DA0923" w:rsidRPr="00CA4C88" w:rsidRDefault="00DA0923" w:rsidP="00DA0923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E655B" w14:textId="1368B9F7" w:rsidR="00DA0923" w:rsidRDefault="00DA0923" w:rsidP="00DA0923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8EAB6" w14:textId="1D25312B" w:rsidR="00DA0923" w:rsidRDefault="00DA0923" w:rsidP="00DA0923">
            <w:pPr>
              <w:pStyle w:val="invulveld"/>
              <w:framePr w:hSpace="0" w:wrap="auto" w:vAnchor="margin" w:xAlign="left" w:yAlign="inline"/>
              <w:suppressOverlap w:val="0"/>
            </w:pPr>
            <w:r w:rsidRPr="00664DE3">
              <w:t>geboortejaar 20</w:t>
            </w:r>
            <w:r>
              <w:t xml:space="preserve">17 </w:t>
            </w:r>
            <w:r w:rsidRPr="00664DE3">
              <w:t>(verlengd verblijf in het kleuteronderwijs</w:t>
            </w:r>
            <w:r>
              <w:t>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13775" w14:textId="77777777" w:rsidR="00DA0923" w:rsidRPr="003D114E" w:rsidRDefault="00DA0923" w:rsidP="00DA0923"/>
        </w:tc>
        <w:tc>
          <w:tcPr>
            <w:tcW w:w="31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F9808F" w14:textId="72C4DE32" w:rsidR="00DA0923" w:rsidRDefault="0010433F" w:rsidP="00DA092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5CDDC" w14:textId="77777777" w:rsidR="00DA0923" w:rsidRPr="003D114E" w:rsidRDefault="00DA0923" w:rsidP="00DA0923"/>
        </w:tc>
        <w:tc>
          <w:tcPr>
            <w:tcW w:w="360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773794" w14:textId="3745BAB4" w:rsidR="00DA0923" w:rsidRDefault="0010433F" w:rsidP="00DA092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0923" w:rsidRPr="003D114E" w14:paraId="6ACBF07A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B994F" w14:textId="77777777" w:rsidR="00DA0923" w:rsidRPr="00CA4C88" w:rsidRDefault="00DA0923" w:rsidP="00DA0923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auto"/>
          </w:tcPr>
          <w:p w14:paraId="7DCAF53F" w14:textId="4AC20F25" w:rsidR="00DA0923" w:rsidRDefault="00DA0923" w:rsidP="00DA0923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14:paraId="558519A1" w14:textId="25DBB34B" w:rsidR="00DA0923" w:rsidRDefault="00DA0923" w:rsidP="00DA0923">
            <w:pPr>
              <w:pStyle w:val="invulveld"/>
              <w:framePr w:hSpace="0" w:wrap="auto" w:vAnchor="margin" w:xAlign="left" w:yAlign="inline"/>
              <w:suppressOverlap w:val="0"/>
            </w:pPr>
            <w:r w:rsidRPr="00664DE3">
              <w:t>eerste leerjaar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51C96" w14:textId="77777777" w:rsidR="00DA0923" w:rsidRPr="003D114E" w:rsidRDefault="00DA0923" w:rsidP="00DA0923"/>
        </w:tc>
        <w:tc>
          <w:tcPr>
            <w:tcW w:w="31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96A44D" w14:textId="52F2C60E" w:rsidR="00DA0923" w:rsidRDefault="0010433F" w:rsidP="00DA092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9D08C" w14:textId="77777777" w:rsidR="00DA0923" w:rsidRPr="003D114E" w:rsidRDefault="00DA0923" w:rsidP="00DA0923"/>
        </w:tc>
        <w:tc>
          <w:tcPr>
            <w:tcW w:w="360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327C00" w14:textId="77777777" w:rsidR="00DA0923" w:rsidRDefault="00DA0923" w:rsidP="00DA092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DA0923" w:rsidRPr="003D114E" w14:paraId="6880D68D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2E94E" w14:textId="77777777" w:rsidR="00DA0923" w:rsidRPr="00CA4C88" w:rsidRDefault="00DA0923" w:rsidP="007D4CBA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auto"/>
          </w:tcPr>
          <w:p w14:paraId="248D2789" w14:textId="77777777" w:rsidR="00DA0923" w:rsidRPr="003D114E" w:rsidRDefault="00DA0923" w:rsidP="007D4CBA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14:paraId="56327036" w14:textId="787E927E" w:rsidR="00DA0923" w:rsidRPr="003D114E" w:rsidRDefault="0010433F" w:rsidP="007D4CBA">
            <w:pPr>
              <w:pStyle w:val="invulveld"/>
              <w:framePr w:hSpace="0" w:wrap="auto" w:vAnchor="margin" w:xAlign="left" w:yAlign="inline"/>
              <w:suppressOverlap w:val="0"/>
            </w:pPr>
            <w:r>
              <w:t>tweede</w:t>
            </w:r>
            <w:r w:rsidRPr="00664DE3">
              <w:t xml:space="preserve"> leerjaar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79F5B" w14:textId="77777777" w:rsidR="00DA0923" w:rsidRPr="003D114E" w:rsidRDefault="00DA0923" w:rsidP="007D4CBA"/>
        </w:tc>
        <w:tc>
          <w:tcPr>
            <w:tcW w:w="31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795ACD" w14:textId="77777777" w:rsidR="00DA0923" w:rsidRPr="003D114E" w:rsidRDefault="00DA0923" w:rsidP="007D4C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D1DCC" w14:textId="77777777" w:rsidR="00DA0923" w:rsidRPr="003D114E" w:rsidRDefault="00DA0923" w:rsidP="007D4CBA"/>
        </w:tc>
        <w:tc>
          <w:tcPr>
            <w:tcW w:w="36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8D0536" w14:textId="77777777" w:rsidR="00DA0923" w:rsidRPr="003D114E" w:rsidRDefault="00DA0923" w:rsidP="007D4C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A0923" w14:paraId="4DEF2DA9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508F1" w14:textId="77777777" w:rsidR="00DA0923" w:rsidRPr="00CA4C88" w:rsidRDefault="00DA0923" w:rsidP="007D4CBA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auto"/>
          </w:tcPr>
          <w:p w14:paraId="2F44D859" w14:textId="77777777" w:rsidR="00DA0923" w:rsidRDefault="00DA0923" w:rsidP="007D4CBA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14:paraId="7F2C9D27" w14:textId="065ACBCA" w:rsidR="00DA0923" w:rsidRDefault="0010433F" w:rsidP="007D4CBA">
            <w:pPr>
              <w:pStyle w:val="invulveld"/>
              <w:framePr w:hSpace="0" w:wrap="auto" w:vAnchor="margin" w:xAlign="left" w:yAlign="inline"/>
              <w:suppressOverlap w:val="0"/>
            </w:pPr>
            <w:r>
              <w:t>derde</w:t>
            </w:r>
            <w:r w:rsidRPr="00664DE3">
              <w:t xml:space="preserve"> leerjaar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5E4AA" w14:textId="77777777" w:rsidR="00DA0923" w:rsidRPr="003D114E" w:rsidRDefault="00DA0923" w:rsidP="007D4CBA"/>
        </w:tc>
        <w:tc>
          <w:tcPr>
            <w:tcW w:w="31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724592" w14:textId="772095C2" w:rsidR="00DA0923" w:rsidRDefault="0010433F" w:rsidP="007D4C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3B698" w14:textId="77777777" w:rsidR="00DA0923" w:rsidRPr="003D114E" w:rsidRDefault="00DA0923" w:rsidP="007D4CBA"/>
        </w:tc>
        <w:tc>
          <w:tcPr>
            <w:tcW w:w="36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E0ED23" w14:textId="05246CB6" w:rsidR="00DA0923" w:rsidRDefault="0010433F" w:rsidP="007D4C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0923" w14:paraId="6A6CB69A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7C527" w14:textId="77777777" w:rsidR="00DA0923" w:rsidRPr="00CA4C88" w:rsidRDefault="00DA0923" w:rsidP="007D4CBA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auto"/>
          </w:tcPr>
          <w:p w14:paraId="44132F60" w14:textId="77777777" w:rsidR="00DA0923" w:rsidRDefault="00DA0923" w:rsidP="007D4CBA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14:paraId="2F0D5748" w14:textId="72A42A1F" w:rsidR="00DA0923" w:rsidRDefault="0010433F" w:rsidP="007D4CBA">
            <w:pPr>
              <w:pStyle w:val="invulveld"/>
              <w:framePr w:hSpace="0" w:wrap="auto" w:vAnchor="margin" w:xAlign="left" w:yAlign="inline"/>
              <w:suppressOverlap w:val="0"/>
            </w:pPr>
            <w:r>
              <w:t>vierde</w:t>
            </w:r>
            <w:r w:rsidRPr="00664DE3">
              <w:t xml:space="preserve"> leerjaar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A4418" w14:textId="77777777" w:rsidR="00DA0923" w:rsidRPr="003D114E" w:rsidRDefault="00DA0923" w:rsidP="007D4CBA"/>
        </w:tc>
        <w:tc>
          <w:tcPr>
            <w:tcW w:w="31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730584" w14:textId="0E53230A" w:rsidR="00DA0923" w:rsidRDefault="0010433F" w:rsidP="007D4C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766A7" w14:textId="77777777" w:rsidR="00DA0923" w:rsidRPr="003D114E" w:rsidRDefault="00DA0923" w:rsidP="007D4CBA"/>
        </w:tc>
        <w:tc>
          <w:tcPr>
            <w:tcW w:w="36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19FC5E" w14:textId="2F4C952B" w:rsidR="00DA0923" w:rsidRDefault="0010433F" w:rsidP="007D4C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0923" w14:paraId="0D192DA0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750CA" w14:textId="77777777" w:rsidR="00DA0923" w:rsidRPr="00CA4C88" w:rsidRDefault="00DA0923" w:rsidP="007D4CBA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auto"/>
          </w:tcPr>
          <w:p w14:paraId="19534986" w14:textId="77777777" w:rsidR="00DA0923" w:rsidRDefault="00DA0923" w:rsidP="007D4CBA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14:paraId="2B3861FD" w14:textId="20EF209C" w:rsidR="00DA0923" w:rsidRDefault="0010433F" w:rsidP="007D4CBA">
            <w:pPr>
              <w:pStyle w:val="invulveld"/>
              <w:framePr w:hSpace="0" w:wrap="auto" w:vAnchor="margin" w:xAlign="left" w:yAlign="inline"/>
              <w:suppressOverlap w:val="0"/>
            </w:pPr>
            <w:r>
              <w:t>vijfde</w:t>
            </w:r>
            <w:r w:rsidRPr="00664DE3">
              <w:t xml:space="preserve"> leerjaar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3E541" w14:textId="77777777" w:rsidR="00DA0923" w:rsidRPr="003D114E" w:rsidRDefault="00DA0923" w:rsidP="007D4CBA"/>
        </w:tc>
        <w:tc>
          <w:tcPr>
            <w:tcW w:w="31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4EA6E2" w14:textId="2B4EF8AA" w:rsidR="00DA0923" w:rsidRDefault="0010433F" w:rsidP="007D4C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515C0" w14:textId="77777777" w:rsidR="00DA0923" w:rsidRPr="003D114E" w:rsidRDefault="00DA0923" w:rsidP="007D4CBA"/>
        </w:tc>
        <w:tc>
          <w:tcPr>
            <w:tcW w:w="36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004516" w14:textId="02ABA18E" w:rsidR="00DA0923" w:rsidRDefault="0010433F" w:rsidP="007D4C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0923" w14:paraId="661E51BC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08FE0" w14:textId="77777777" w:rsidR="00DA0923" w:rsidRPr="00CA4C88" w:rsidRDefault="00DA0923" w:rsidP="007D4CBA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auto"/>
          </w:tcPr>
          <w:p w14:paraId="4AFC42CA" w14:textId="77777777" w:rsidR="00DA0923" w:rsidRDefault="00DA0923" w:rsidP="007D4CBA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14:paraId="4A9B24FC" w14:textId="7C086DAD" w:rsidR="00DA0923" w:rsidRDefault="0010433F" w:rsidP="007D4CBA">
            <w:pPr>
              <w:pStyle w:val="invulveld"/>
              <w:framePr w:hSpace="0" w:wrap="auto" w:vAnchor="margin" w:xAlign="left" w:yAlign="inline"/>
              <w:suppressOverlap w:val="0"/>
            </w:pPr>
            <w:r>
              <w:t>zesde leerjaar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6BD13" w14:textId="77777777" w:rsidR="00DA0923" w:rsidRPr="003D114E" w:rsidRDefault="00DA0923" w:rsidP="007D4CBA"/>
        </w:tc>
        <w:tc>
          <w:tcPr>
            <w:tcW w:w="31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F06075" w14:textId="09298BD0" w:rsidR="00DA0923" w:rsidRDefault="0010433F" w:rsidP="007D4C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1718C" w14:textId="77777777" w:rsidR="00DA0923" w:rsidRPr="003D114E" w:rsidRDefault="00DA0923" w:rsidP="007D4CBA"/>
        </w:tc>
        <w:tc>
          <w:tcPr>
            <w:tcW w:w="36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5DEA3E" w14:textId="599985EE" w:rsidR="00DA0923" w:rsidRDefault="0010433F" w:rsidP="007D4C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5F1D" w:rsidRPr="004D213B" w14:paraId="410AEEB4" w14:textId="77777777" w:rsidTr="00163905"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EEE5C" w14:textId="77777777" w:rsidR="006C5F1D" w:rsidRPr="004D213B" w:rsidRDefault="006C5F1D" w:rsidP="007D4CBA">
            <w:pPr>
              <w:pStyle w:val="leeg"/>
            </w:pPr>
          </w:p>
        </w:tc>
      </w:tr>
      <w:tr w:rsidR="006C5F1D" w:rsidRPr="00FF630A" w14:paraId="6C081EBC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43A78" w14:textId="4224D594" w:rsidR="006C5F1D" w:rsidRPr="003D114E" w:rsidRDefault="00556F57" w:rsidP="007D4CB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3E796" w14:textId="198E5A95" w:rsidR="006C5F1D" w:rsidRPr="00FF630A" w:rsidRDefault="00C97A27" w:rsidP="007D4CBA">
            <w:pPr>
              <w:pStyle w:val="Vraag"/>
            </w:pPr>
            <w:r>
              <w:t>Zijn er</w:t>
            </w:r>
            <w:r w:rsidR="006C5F1D" w:rsidRPr="00903DD5">
              <w:t xml:space="preserve"> al leerlingen geweigerd op basis van capaciteit</w:t>
            </w:r>
            <w:r w:rsidR="006C5F1D">
              <w:t xml:space="preserve"> voor het schooljaar 2023-2024</w:t>
            </w:r>
            <w:r w:rsidR="006C5F1D" w:rsidRPr="00903DD5">
              <w:t>?</w:t>
            </w:r>
          </w:p>
        </w:tc>
      </w:tr>
      <w:tr w:rsidR="00F75048" w:rsidRPr="003D114E" w14:paraId="302CF243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ADA75" w14:textId="77777777" w:rsidR="00F75048" w:rsidRPr="00463023" w:rsidRDefault="00F75048" w:rsidP="007D4CB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BAA13" w14:textId="77777777" w:rsidR="00F75048" w:rsidRPr="001D4C9A" w:rsidRDefault="00F75048" w:rsidP="007D4CB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3"/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  <w:bookmarkEnd w:id="3"/>
          </w:p>
        </w:tc>
        <w:tc>
          <w:tcPr>
            <w:tcW w:w="9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86023" w14:textId="007ABADA" w:rsidR="00F75048" w:rsidRPr="003D114E" w:rsidRDefault="00F75048" w:rsidP="007D4CBA">
            <w:r>
              <w:t>j</w:t>
            </w:r>
            <w:r w:rsidRPr="003D114E">
              <w:t>a</w:t>
            </w:r>
            <w:r>
              <w:t xml:space="preserve">. </w:t>
            </w:r>
            <w:r w:rsidRPr="00763170">
              <w:rPr>
                <w:i/>
                <w:iCs/>
              </w:rPr>
              <w:t xml:space="preserve">Ga naar vraag </w:t>
            </w:r>
            <w:r w:rsidR="00556F57">
              <w:rPr>
                <w:i/>
                <w:iCs/>
              </w:rPr>
              <w:t>5</w:t>
            </w:r>
            <w:r w:rsidRPr="00763170">
              <w:rPr>
                <w:i/>
                <w:iCs/>
              </w:rPr>
              <w:t>.</w:t>
            </w:r>
          </w:p>
        </w:tc>
      </w:tr>
      <w:tr w:rsidR="00F75048" w:rsidRPr="003D114E" w14:paraId="0905B1A3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6BC1F" w14:textId="77777777" w:rsidR="00F75048" w:rsidRPr="00463023" w:rsidRDefault="00F75048" w:rsidP="007D4CB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BCB8C" w14:textId="77777777" w:rsidR="00F75048" w:rsidRPr="001D4C9A" w:rsidRDefault="00F75048" w:rsidP="007D4CBA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4"/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  <w:bookmarkEnd w:id="4"/>
          </w:p>
        </w:tc>
        <w:tc>
          <w:tcPr>
            <w:tcW w:w="9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CB557" w14:textId="08696EC1" w:rsidR="00F75048" w:rsidRPr="003D114E" w:rsidRDefault="00A72D9E" w:rsidP="007D4CBA">
            <w:r>
              <w:t>n</w:t>
            </w:r>
            <w:r w:rsidR="00F75048" w:rsidRPr="003D114E">
              <w:t>ee</w:t>
            </w:r>
            <w:r w:rsidR="003956AF">
              <w:t xml:space="preserve">. </w:t>
            </w:r>
            <w:r w:rsidR="003956AF" w:rsidRPr="00763170">
              <w:rPr>
                <w:i/>
                <w:iCs/>
              </w:rPr>
              <w:t>Ga naar vraag 6.</w:t>
            </w:r>
          </w:p>
        </w:tc>
      </w:tr>
      <w:tr w:rsidR="009C3470" w:rsidRPr="004D213B" w14:paraId="562E865D" w14:textId="77777777" w:rsidTr="00163905"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5C976" w14:textId="77777777" w:rsidR="009C3470" w:rsidRPr="004D213B" w:rsidRDefault="009C3470" w:rsidP="007D4CBA">
            <w:pPr>
              <w:pStyle w:val="leeg"/>
            </w:pPr>
          </w:p>
        </w:tc>
      </w:tr>
      <w:tr w:rsidR="009C3470" w:rsidRPr="00FF630A" w14:paraId="68C3B443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57719" w14:textId="6107B913" w:rsidR="009C3470" w:rsidRPr="003D114E" w:rsidRDefault="00556F57" w:rsidP="007D4CB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6E7B3" w14:textId="28849E32" w:rsidR="009C3470" w:rsidRPr="00FF630A" w:rsidRDefault="009C3470" w:rsidP="007D4CBA">
            <w:pPr>
              <w:pStyle w:val="Vraag"/>
            </w:pPr>
            <w:r w:rsidRPr="009C3470">
              <w:t xml:space="preserve">Duid aan op welk capaciteitsniveau leerlingen </w:t>
            </w:r>
            <w:r w:rsidR="00871A9D">
              <w:t>zijn</w:t>
            </w:r>
            <w:r w:rsidRPr="009C3470">
              <w:t xml:space="preserve"> geweigerd en </w:t>
            </w:r>
            <w:r w:rsidR="00BA0F1A">
              <w:t>vul</w:t>
            </w:r>
            <w:r w:rsidRPr="009C3470">
              <w:t xml:space="preserve"> het aantal geweigerde leerlingen in.</w:t>
            </w:r>
          </w:p>
        </w:tc>
      </w:tr>
      <w:tr w:rsidR="00556F57" w:rsidRPr="003D114E" w14:paraId="0E9ECC2E" w14:textId="77777777" w:rsidTr="00163905"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9D008" w14:textId="77777777" w:rsidR="00556F57" w:rsidRPr="003D114E" w:rsidRDefault="00556F57" w:rsidP="007D4CBA">
            <w:pPr>
              <w:pStyle w:val="leeg"/>
            </w:pPr>
          </w:p>
        </w:tc>
      </w:tr>
      <w:tr w:rsidR="00C063A7" w:rsidRPr="003D114E" w14:paraId="1CD63D24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BAB31" w14:textId="77777777" w:rsidR="00C063A7" w:rsidRPr="003D114E" w:rsidRDefault="00C063A7" w:rsidP="007D4CBA">
            <w:pPr>
              <w:pStyle w:val="leeg"/>
            </w:pPr>
          </w:p>
        </w:tc>
        <w:tc>
          <w:tcPr>
            <w:tcW w:w="2980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3B376A1" w14:textId="77777777" w:rsidR="00C063A7" w:rsidRPr="003D114E" w:rsidRDefault="00C063A7" w:rsidP="007D4CB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niveau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AD3D5" w14:textId="77777777" w:rsidR="00C063A7" w:rsidRPr="003D114E" w:rsidRDefault="00C063A7" w:rsidP="007D4CBA"/>
        </w:tc>
        <w:tc>
          <w:tcPr>
            <w:tcW w:w="310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3FD67F3" w14:textId="7642B47A" w:rsidR="00C063A7" w:rsidRPr="003D114E" w:rsidRDefault="00C063A7" w:rsidP="007D4CB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 xml:space="preserve">aantal </w:t>
            </w:r>
            <w:r w:rsidR="003956AF">
              <w:rPr>
                <w:rFonts w:cs="Calibri"/>
              </w:rPr>
              <w:t xml:space="preserve">geweigerde </w:t>
            </w:r>
            <w:r>
              <w:rPr>
                <w:rFonts w:cs="Calibri"/>
              </w:rPr>
              <w:t>leerlingen</w:t>
            </w:r>
          </w:p>
        </w:tc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E4912" w14:textId="34C8A89C" w:rsidR="00C063A7" w:rsidRPr="003D114E" w:rsidRDefault="00C063A7" w:rsidP="007D4CB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C063A7" w:rsidRPr="003D114E" w14:paraId="61F798DA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43C75" w14:textId="77777777" w:rsidR="00C063A7" w:rsidRPr="00CA4C88" w:rsidRDefault="00C063A7" w:rsidP="007D4CBA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03F0D" w14:textId="77777777" w:rsidR="00C063A7" w:rsidRPr="003D114E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FBACC" w14:textId="77777777" w:rsidR="00C063A7" w:rsidRPr="003D114E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  <w:r>
              <w:t>school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E25A9" w14:textId="77777777" w:rsidR="00C063A7" w:rsidRPr="003D114E" w:rsidRDefault="00C063A7" w:rsidP="007D4CBA"/>
        </w:tc>
        <w:tc>
          <w:tcPr>
            <w:tcW w:w="31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27A07B" w14:textId="77777777" w:rsidR="00C063A7" w:rsidRPr="003D114E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67EB4" w14:textId="10F936C0" w:rsidR="00C063A7" w:rsidRPr="003D114E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C063A7" w:rsidRPr="003D114E" w14:paraId="64BE6D8A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FDEC0" w14:textId="77777777" w:rsidR="00C063A7" w:rsidRPr="00CA4C88" w:rsidRDefault="00C063A7" w:rsidP="007D4CBA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159BE" w14:textId="77777777" w:rsidR="00C063A7" w:rsidRPr="003D114E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CC0BD" w14:textId="77777777" w:rsidR="00C063A7" w:rsidRPr="003D114E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  <w:r>
              <w:t>vestigingsplaats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AF005" w14:textId="77777777" w:rsidR="00C063A7" w:rsidRPr="003D114E" w:rsidRDefault="00C063A7" w:rsidP="007D4CBA"/>
        </w:tc>
        <w:tc>
          <w:tcPr>
            <w:tcW w:w="31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36D619" w14:textId="77777777" w:rsidR="00C063A7" w:rsidRPr="003D114E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A93A1" w14:textId="43B62191" w:rsidR="00C063A7" w:rsidRPr="003D114E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C063A7" w:rsidRPr="003D114E" w14:paraId="77E002AA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D301B" w14:textId="77777777" w:rsidR="00C063A7" w:rsidRPr="00CA4C88" w:rsidRDefault="00C063A7" w:rsidP="007D4CBA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B6801" w14:textId="77777777" w:rsidR="00C063A7" w:rsidRPr="003D114E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1D34B" w14:textId="77777777" w:rsidR="00C063A7" w:rsidRPr="003D114E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  <w:r>
              <w:t>geboortejaar 2021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3B17F" w14:textId="77777777" w:rsidR="00C063A7" w:rsidRPr="003D114E" w:rsidRDefault="00C063A7" w:rsidP="007D4CBA"/>
        </w:tc>
        <w:tc>
          <w:tcPr>
            <w:tcW w:w="31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4D3965" w14:textId="77777777" w:rsidR="00C063A7" w:rsidRPr="003D114E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E7FF7" w14:textId="3D328BE5" w:rsidR="00C063A7" w:rsidRPr="003D114E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C063A7" w:rsidRPr="003D114E" w14:paraId="537AF2E4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32F16" w14:textId="77777777" w:rsidR="00C063A7" w:rsidRPr="00CA4C88" w:rsidRDefault="00C063A7" w:rsidP="007D4CBA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25E99" w14:textId="77777777" w:rsidR="00C063A7" w:rsidRPr="003D114E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3D3DF" w14:textId="77777777" w:rsidR="00C063A7" w:rsidRPr="003D114E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  <w:r w:rsidRPr="00664DE3">
              <w:t>geboortejaar 20</w:t>
            </w:r>
            <w:r>
              <w:t>20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3E602" w14:textId="77777777" w:rsidR="00C063A7" w:rsidRPr="003D114E" w:rsidRDefault="00C063A7" w:rsidP="007D4CBA"/>
        </w:tc>
        <w:tc>
          <w:tcPr>
            <w:tcW w:w="31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2BA5F4" w14:textId="77777777" w:rsidR="00C063A7" w:rsidRPr="003D114E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0B70B" w14:textId="572DB053" w:rsidR="00C063A7" w:rsidRPr="003D114E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C063A7" w14:paraId="3D423EA5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50320" w14:textId="77777777" w:rsidR="00C063A7" w:rsidRPr="00CA4C88" w:rsidRDefault="00C063A7" w:rsidP="007D4CBA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5A47C" w14:textId="77777777" w:rsidR="00C063A7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41C49" w14:textId="77777777" w:rsidR="00C063A7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  <w:r w:rsidRPr="00664DE3">
              <w:t>geboortejaar 20</w:t>
            </w:r>
            <w:r>
              <w:t>19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E044B" w14:textId="77777777" w:rsidR="00C063A7" w:rsidRPr="003D114E" w:rsidRDefault="00C063A7" w:rsidP="007D4CBA"/>
        </w:tc>
        <w:tc>
          <w:tcPr>
            <w:tcW w:w="31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87A11D" w14:textId="77777777" w:rsidR="00C063A7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79B01" w14:textId="0ED23BB8" w:rsidR="00C063A7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C063A7" w14:paraId="22BA7CB3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A0C25" w14:textId="77777777" w:rsidR="00C063A7" w:rsidRPr="00CA4C88" w:rsidRDefault="00C063A7" w:rsidP="007D4CBA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0B6DD" w14:textId="77777777" w:rsidR="00C063A7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42ACE" w14:textId="77777777" w:rsidR="00C063A7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  <w:r w:rsidRPr="00664DE3">
              <w:t>geboortejaar 20</w:t>
            </w:r>
            <w:r>
              <w:t>18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AF79A" w14:textId="77777777" w:rsidR="00C063A7" w:rsidRPr="003D114E" w:rsidRDefault="00C063A7" w:rsidP="007D4CBA"/>
        </w:tc>
        <w:tc>
          <w:tcPr>
            <w:tcW w:w="31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F9B5D2" w14:textId="77777777" w:rsidR="00C063A7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C5088" w14:textId="3249B3F9" w:rsidR="00C063A7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C063A7" w14:paraId="476EC86D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EAC47" w14:textId="77777777" w:rsidR="00C063A7" w:rsidRPr="00CA4C88" w:rsidRDefault="00C063A7" w:rsidP="007D4CBA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4040C" w14:textId="77777777" w:rsidR="00C063A7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C1B8B" w14:textId="77777777" w:rsidR="00C063A7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  <w:r w:rsidRPr="00664DE3">
              <w:t>geboortejaar 20</w:t>
            </w:r>
            <w:r>
              <w:t xml:space="preserve">17 </w:t>
            </w:r>
            <w:r w:rsidRPr="00664DE3">
              <w:t>(verlengd verblijf in het kleuteronderwijs</w:t>
            </w:r>
            <w:r>
              <w:t>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9A5DE" w14:textId="77777777" w:rsidR="00C063A7" w:rsidRPr="003D114E" w:rsidRDefault="00C063A7" w:rsidP="007D4CBA"/>
        </w:tc>
        <w:tc>
          <w:tcPr>
            <w:tcW w:w="31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2D37F3" w14:textId="77777777" w:rsidR="00C063A7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23BD8" w14:textId="508A1ECA" w:rsidR="00C063A7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C063A7" w14:paraId="3D4DD51C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BDA37" w14:textId="77777777" w:rsidR="00C063A7" w:rsidRPr="00CA4C88" w:rsidRDefault="00C063A7" w:rsidP="007D4CBA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F1093" w14:textId="77777777" w:rsidR="00C063A7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BB1C4" w14:textId="77777777" w:rsidR="00C063A7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  <w:r w:rsidRPr="00664DE3">
              <w:t>eerste leerjaar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F95ED" w14:textId="77777777" w:rsidR="00C063A7" w:rsidRPr="003D114E" w:rsidRDefault="00C063A7" w:rsidP="007D4CBA"/>
        </w:tc>
        <w:tc>
          <w:tcPr>
            <w:tcW w:w="31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F78A54" w14:textId="77777777" w:rsidR="00C063A7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D46B2" w14:textId="77777777" w:rsidR="00C063A7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C063A7" w:rsidRPr="003D114E" w14:paraId="1998A173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560B8" w14:textId="77777777" w:rsidR="00C063A7" w:rsidRPr="00CA4C88" w:rsidRDefault="00C063A7" w:rsidP="007D4CBA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C72F8" w14:textId="77777777" w:rsidR="00C063A7" w:rsidRPr="003D114E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38550" w14:textId="77777777" w:rsidR="00C063A7" w:rsidRPr="003D114E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  <w:r>
              <w:t>tweede</w:t>
            </w:r>
            <w:r w:rsidRPr="00664DE3">
              <w:t xml:space="preserve"> leerjaar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E1339" w14:textId="77777777" w:rsidR="00C063A7" w:rsidRPr="003D114E" w:rsidRDefault="00C063A7" w:rsidP="007D4CBA"/>
        </w:tc>
        <w:tc>
          <w:tcPr>
            <w:tcW w:w="31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F43E49" w14:textId="77777777" w:rsidR="00C063A7" w:rsidRPr="003D114E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F0327" w14:textId="5DCC0239" w:rsidR="00C063A7" w:rsidRPr="003D114E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C063A7" w14:paraId="50D2E96E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667B0" w14:textId="77777777" w:rsidR="00C063A7" w:rsidRPr="00CA4C88" w:rsidRDefault="00C063A7" w:rsidP="007D4CBA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4732C" w14:textId="77777777" w:rsidR="00C063A7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34D95" w14:textId="77777777" w:rsidR="00C063A7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  <w:r>
              <w:t>derde</w:t>
            </w:r>
            <w:r w:rsidRPr="00664DE3">
              <w:t xml:space="preserve"> leerjaar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40481" w14:textId="77777777" w:rsidR="00C063A7" w:rsidRPr="003D114E" w:rsidRDefault="00C063A7" w:rsidP="007D4CBA"/>
        </w:tc>
        <w:tc>
          <w:tcPr>
            <w:tcW w:w="31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DD8542" w14:textId="77777777" w:rsidR="00C063A7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BA12D" w14:textId="6E744445" w:rsidR="00C063A7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C063A7" w14:paraId="34E05A1D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1EFA3" w14:textId="77777777" w:rsidR="00C063A7" w:rsidRPr="00CA4C88" w:rsidRDefault="00C063A7" w:rsidP="007D4CBA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30F6A" w14:textId="77777777" w:rsidR="00C063A7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32F20" w14:textId="77777777" w:rsidR="00C063A7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  <w:r>
              <w:t>vierde</w:t>
            </w:r>
            <w:r w:rsidRPr="00664DE3">
              <w:t xml:space="preserve"> leerjaar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39B65" w14:textId="77777777" w:rsidR="00C063A7" w:rsidRPr="003D114E" w:rsidRDefault="00C063A7" w:rsidP="007D4CBA"/>
        </w:tc>
        <w:tc>
          <w:tcPr>
            <w:tcW w:w="31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AD3116" w14:textId="77777777" w:rsidR="00C063A7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AB78D" w14:textId="20BAC322" w:rsidR="00C063A7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C063A7" w14:paraId="15A6121F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DE5BA" w14:textId="77777777" w:rsidR="00C063A7" w:rsidRPr="00CA4C88" w:rsidRDefault="00C063A7" w:rsidP="007D4CBA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2C638" w14:textId="77777777" w:rsidR="00C063A7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B2E47" w14:textId="77777777" w:rsidR="00C063A7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  <w:r>
              <w:t>vijfde</w:t>
            </w:r>
            <w:r w:rsidRPr="00664DE3">
              <w:t xml:space="preserve"> leerjaar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B5520" w14:textId="77777777" w:rsidR="00C063A7" w:rsidRPr="003D114E" w:rsidRDefault="00C063A7" w:rsidP="007D4CBA"/>
        </w:tc>
        <w:tc>
          <w:tcPr>
            <w:tcW w:w="31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BD85DD" w14:textId="77777777" w:rsidR="00C063A7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EAC56" w14:textId="312F23D9" w:rsidR="00C063A7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C063A7" w14:paraId="35A4EBF7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1EF8D" w14:textId="77777777" w:rsidR="00C063A7" w:rsidRPr="00CA4C88" w:rsidRDefault="00C063A7" w:rsidP="007D4CBA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FC838" w14:textId="77777777" w:rsidR="00C063A7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0D792" w14:textId="77777777" w:rsidR="00C063A7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  <w:r>
              <w:t>zesde leerjaar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AE3F7" w14:textId="77777777" w:rsidR="00C063A7" w:rsidRPr="003D114E" w:rsidRDefault="00C063A7" w:rsidP="007D4CBA"/>
        </w:tc>
        <w:tc>
          <w:tcPr>
            <w:tcW w:w="31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B8522D" w14:textId="77777777" w:rsidR="00C063A7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F8101" w14:textId="207AC63F" w:rsidR="00C063A7" w:rsidRDefault="00C063A7" w:rsidP="007D4CB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235A9" w:rsidRPr="004D213B" w14:paraId="10A1C9A5" w14:textId="77777777" w:rsidTr="00163905"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309ED" w14:textId="77777777" w:rsidR="008235A9" w:rsidRDefault="008235A9" w:rsidP="007D4CBA">
            <w:pPr>
              <w:pStyle w:val="leeg"/>
            </w:pPr>
          </w:p>
          <w:p w14:paraId="10D08B6A" w14:textId="77777777" w:rsidR="008235A9" w:rsidRDefault="008235A9" w:rsidP="007D4CBA">
            <w:pPr>
              <w:pStyle w:val="leeg"/>
            </w:pPr>
          </w:p>
          <w:p w14:paraId="2B810B78" w14:textId="77777777" w:rsidR="008235A9" w:rsidRPr="004D213B" w:rsidRDefault="008235A9" w:rsidP="007D4CBA">
            <w:pPr>
              <w:pStyle w:val="leeg"/>
              <w:jc w:val="left"/>
            </w:pPr>
          </w:p>
        </w:tc>
      </w:tr>
      <w:tr w:rsidR="00223E37" w:rsidRPr="00FF630A" w14:paraId="07DCFC93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18A9F" w14:textId="4730E07C" w:rsidR="00223E37" w:rsidRPr="003D114E" w:rsidRDefault="00012E13" w:rsidP="00223E3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FBAC6" w14:textId="13E7EC6A" w:rsidR="00223E37" w:rsidRPr="00FF630A" w:rsidRDefault="00223E37" w:rsidP="00223E37">
            <w:pPr>
              <w:pStyle w:val="Vraag"/>
            </w:pPr>
            <w:r w:rsidRPr="00F7202E">
              <w:t>Hoeveel leerlingen waren in het lopende en vorige schooljaar ingeschreven (nog niet noodzakelijk ingestapt) op 1 februari</w:t>
            </w:r>
            <w:r>
              <w:t xml:space="preserve"> in de capaciteitsniveaus waarvoor u nu leerlingen wil</w:t>
            </w:r>
            <w:r w:rsidR="00871A9D">
              <w:t>t</w:t>
            </w:r>
            <w:r>
              <w:t xml:space="preserve"> weigeren?</w:t>
            </w:r>
          </w:p>
        </w:tc>
      </w:tr>
      <w:tr w:rsidR="00223E37" w:rsidRPr="003D114E" w14:paraId="741B8CBD" w14:textId="77777777" w:rsidTr="00163905"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2412F" w14:textId="77777777" w:rsidR="00223E37" w:rsidRPr="003D114E" w:rsidRDefault="00223E37" w:rsidP="00223E37">
            <w:pPr>
              <w:pStyle w:val="leeg"/>
            </w:pPr>
          </w:p>
        </w:tc>
      </w:tr>
      <w:tr w:rsidR="00223E37" w:rsidRPr="003D114E" w14:paraId="2D17C6EA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31CF4" w14:textId="77777777" w:rsidR="00223E37" w:rsidRPr="003D114E" w:rsidRDefault="00223E37" w:rsidP="00223E37">
            <w:pPr>
              <w:pStyle w:val="leeg"/>
            </w:pPr>
          </w:p>
        </w:tc>
        <w:tc>
          <w:tcPr>
            <w:tcW w:w="2980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CAAA4DF" w14:textId="77777777" w:rsidR="00223E37" w:rsidRPr="003D114E" w:rsidRDefault="00223E37" w:rsidP="00223E3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niveau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3A587" w14:textId="77777777" w:rsidR="00223E37" w:rsidRPr="003D114E" w:rsidRDefault="00223E37" w:rsidP="00223E37"/>
        </w:tc>
        <w:tc>
          <w:tcPr>
            <w:tcW w:w="310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A71ED75" w14:textId="28F81A77" w:rsidR="00223E37" w:rsidRPr="003D114E" w:rsidRDefault="00346D43" w:rsidP="00223E3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bCs/>
              </w:rPr>
              <w:t>aantal leerlingen op 01.02.2023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F6AF0" w14:textId="77777777" w:rsidR="00223E37" w:rsidRPr="003D114E" w:rsidRDefault="00223E37" w:rsidP="00223E37"/>
        </w:tc>
        <w:tc>
          <w:tcPr>
            <w:tcW w:w="360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7A62CF7" w14:textId="5BAEDF9E" w:rsidR="00223E37" w:rsidRPr="003D114E" w:rsidRDefault="00346D43" w:rsidP="00223E3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bCs/>
              </w:rPr>
              <w:t>aantal leerlingen op 01.02.202</w:t>
            </w:r>
            <w:r w:rsidR="006D68AB">
              <w:rPr>
                <w:bCs/>
              </w:rPr>
              <w:t>2</w:t>
            </w:r>
          </w:p>
        </w:tc>
      </w:tr>
      <w:tr w:rsidR="00AD22F6" w:rsidRPr="003D114E" w14:paraId="7C3D5F6E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6C7EB" w14:textId="77777777" w:rsidR="00223E37" w:rsidRPr="00CA4C88" w:rsidRDefault="00223E37" w:rsidP="00223E37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4A02BBB" w14:textId="77777777" w:rsidR="00223E37" w:rsidRPr="003D114E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FBA88F6" w14:textId="77777777" w:rsidR="00223E37" w:rsidRPr="003D114E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>
              <w:t>school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53203" w14:textId="77777777" w:rsidR="00223E37" w:rsidRPr="003D114E" w:rsidRDefault="00223E37" w:rsidP="00223E37"/>
        </w:tc>
        <w:tc>
          <w:tcPr>
            <w:tcW w:w="31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FC8577" w14:textId="77777777" w:rsidR="00223E37" w:rsidRPr="003D114E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9010C" w14:textId="77777777" w:rsidR="00223E37" w:rsidRPr="003D114E" w:rsidRDefault="00223E37" w:rsidP="00223E37"/>
        </w:tc>
        <w:tc>
          <w:tcPr>
            <w:tcW w:w="36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C9E288" w14:textId="77777777" w:rsidR="00223E37" w:rsidRPr="003D114E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E37" w:rsidRPr="003D114E" w14:paraId="2A1159EB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E5E97" w14:textId="77777777" w:rsidR="00223E37" w:rsidRPr="00CA4C88" w:rsidRDefault="00223E37" w:rsidP="00223E37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F8B30" w14:textId="77777777" w:rsidR="00223E37" w:rsidRPr="003D114E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BA373" w14:textId="77777777" w:rsidR="00223E37" w:rsidRPr="003D114E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>
              <w:t>vestigingsplaats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A6C04" w14:textId="77777777" w:rsidR="00223E37" w:rsidRPr="003D114E" w:rsidRDefault="00223E37" w:rsidP="00223E37"/>
        </w:tc>
        <w:tc>
          <w:tcPr>
            <w:tcW w:w="31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4E8509" w14:textId="77777777" w:rsidR="00223E37" w:rsidRPr="003D114E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26ADD" w14:textId="77777777" w:rsidR="00223E37" w:rsidRPr="003D114E" w:rsidRDefault="00223E37" w:rsidP="00223E37"/>
        </w:tc>
        <w:tc>
          <w:tcPr>
            <w:tcW w:w="36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DA4EE4" w14:textId="77777777" w:rsidR="00223E37" w:rsidRPr="003D114E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22F6" w:rsidRPr="003D114E" w14:paraId="1D3AB510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36515" w14:textId="77777777" w:rsidR="00223E37" w:rsidRPr="00CA4C88" w:rsidRDefault="00223E37" w:rsidP="00223E37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9D93A" w14:textId="77777777" w:rsidR="00223E37" w:rsidRPr="003D114E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F76FC" w14:textId="6675A1C1" w:rsidR="00223E37" w:rsidRPr="003D114E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>
              <w:t>geboortejaar 202</w:t>
            </w:r>
            <w:r w:rsidR="00763170">
              <w:t>0 resp</w:t>
            </w:r>
            <w:r w:rsidR="006D68AB">
              <w:t>ectievelijk</w:t>
            </w:r>
            <w:r w:rsidR="00763170">
              <w:t xml:space="preserve"> 2019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4977B" w14:textId="77777777" w:rsidR="00223E37" w:rsidRPr="003D114E" w:rsidRDefault="00223E37" w:rsidP="00223E37"/>
        </w:tc>
        <w:tc>
          <w:tcPr>
            <w:tcW w:w="31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844624" w14:textId="77777777" w:rsidR="00223E37" w:rsidRPr="003D114E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3A19A" w14:textId="77777777" w:rsidR="00223E37" w:rsidRPr="003D114E" w:rsidRDefault="00223E37" w:rsidP="00223E37"/>
        </w:tc>
        <w:tc>
          <w:tcPr>
            <w:tcW w:w="36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DB7891" w14:textId="77777777" w:rsidR="00223E37" w:rsidRPr="003D114E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22F6" w:rsidRPr="003D114E" w14:paraId="05D9A9EA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7C585" w14:textId="77777777" w:rsidR="00223E37" w:rsidRPr="00CA4C88" w:rsidRDefault="00223E37" w:rsidP="00223E37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14898" w14:textId="77777777" w:rsidR="00223E37" w:rsidRPr="003D114E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AE1C8" w14:textId="49CB683B" w:rsidR="00223E37" w:rsidRPr="003D114E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 w:rsidRPr="00664DE3">
              <w:t>geboortejaar 20</w:t>
            </w:r>
            <w:r w:rsidR="00763170">
              <w:t xml:space="preserve">19 </w:t>
            </w:r>
            <w:r w:rsidR="006D68AB">
              <w:t>respectievelijk</w:t>
            </w:r>
            <w:r w:rsidR="00763170">
              <w:t xml:space="preserve"> 2018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4AB72" w14:textId="77777777" w:rsidR="00223E37" w:rsidRPr="003D114E" w:rsidRDefault="00223E37" w:rsidP="00223E37"/>
        </w:tc>
        <w:tc>
          <w:tcPr>
            <w:tcW w:w="31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61FC92" w14:textId="77777777" w:rsidR="00223E37" w:rsidRPr="003D114E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343CE" w14:textId="77777777" w:rsidR="00223E37" w:rsidRPr="003D114E" w:rsidRDefault="00223E37" w:rsidP="00223E37"/>
        </w:tc>
        <w:tc>
          <w:tcPr>
            <w:tcW w:w="360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ED1CB6" w14:textId="77777777" w:rsidR="00223E37" w:rsidRPr="003D114E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E37" w:rsidRPr="003D114E" w14:paraId="42C76E9D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78DAF" w14:textId="77777777" w:rsidR="00223E37" w:rsidRPr="00CA4C88" w:rsidRDefault="00223E37" w:rsidP="00223E37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33542" w14:textId="77777777" w:rsidR="00223E37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F1824" w14:textId="1B6A777A" w:rsidR="00223E37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 w:rsidRPr="00664DE3">
              <w:t>geboortejaar 20</w:t>
            </w:r>
            <w:r>
              <w:t>1</w:t>
            </w:r>
            <w:r w:rsidR="00763170">
              <w:t xml:space="preserve">8 </w:t>
            </w:r>
            <w:r w:rsidR="006D68AB">
              <w:t>respectievelijk</w:t>
            </w:r>
            <w:r w:rsidR="00763170">
              <w:t xml:space="preserve"> 2017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DFDE3" w14:textId="77777777" w:rsidR="00223E37" w:rsidRPr="003D114E" w:rsidRDefault="00223E37" w:rsidP="00223E37"/>
        </w:tc>
        <w:tc>
          <w:tcPr>
            <w:tcW w:w="31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B1BB03" w14:textId="77777777" w:rsidR="00223E37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06238" w14:textId="77777777" w:rsidR="00223E37" w:rsidRPr="003D114E" w:rsidRDefault="00223E37" w:rsidP="00223E37"/>
        </w:tc>
        <w:tc>
          <w:tcPr>
            <w:tcW w:w="360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A4C932" w14:textId="77777777" w:rsidR="00223E37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E37" w:rsidRPr="003D114E" w14:paraId="230F4C5A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B42CA" w14:textId="77777777" w:rsidR="00223E37" w:rsidRPr="00CA4C88" w:rsidRDefault="00223E37" w:rsidP="00223E37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E43B6" w14:textId="77777777" w:rsidR="00223E37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84833" w14:textId="5E764734" w:rsidR="00223E37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 w:rsidRPr="00664DE3">
              <w:t>geboortejaar 20</w:t>
            </w:r>
            <w:r>
              <w:t>1</w:t>
            </w:r>
            <w:r w:rsidR="00763170">
              <w:t xml:space="preserve">7 </w:t>
            </w:r>
            <w:r w:rsidR="006D68AB">
              <w:t>respectievelijk</w:t>
            </w:r>
            <w:r w:rsidR="00763170">
              <w:t xml:space="preserve"> 2016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6B760" w14:textId="77777777" w:rsidR="00223E37" w:rsidRPr="003D114E" w:rsidRDefault="00223E37" w:rsidP="00223E37"/>
        </w:tc>
        <w:tc>
          <w:tcPr>
            <w:tcW w:w="31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95B89C" w14:textId="77777777" w:rsidR="00223E37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83799" w14:textId="77777777" w:rsidR="00223E37" w:rsidRPr="003D114E" w:rsidRDefault="00223E37" w:rsidP="00223E37"/>
        </w:tc>
        <w:tc>
          <w:tcPr>
            <w:tcW w:w="360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D9DD65" w14:textId="77777777" w:rsidR="00223E37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22F6" w:rsidRPr="003D114E" w14:paraId="425DA86D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0D850" w14:textId="77777777" w:rsidR="00223E37" w:rsidRPr="00CA4C88" w:rsidRDefault="00223E37" w:rsidP="00223E37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730B4" w14:textId="77777777" w:rsidR="00223E37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459B5" w14:textId="7A968575" w:rsidR="00223E37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 w:rsidRPr="00664DE3">
              <w:t>geboortejaar 20</w:t>
            </w:r>
            <w:r>
              <w:t>1</w:t>
            </w:r>
            <w:r w:rsidR="00763170">
              <w:t>6</w:t>
            </w:r>
            <w:r>
              <w:t xml:space="preserve"> </w:t>
            </w:r>
            <w:r w:rsidR="006D68AB">
              <w:t>respectievelijk 2015</w:t>
            </w:r>
            <w:r w:rsidR="006D68AB" w:rsidRPr="00664DE3">
              <w:t xml:space="preserve"> </w:t>
            </w:r>
            <w:r w:rsidRPr="00664DE3">
              <w:t>(verlengd verblijf in het kleuteronderwijs</w:t>
            </w:r>
            <w:r>
              <w:t>)</w:t>
            </w:r>
            <w:r w:rsidR="00763170">
              <w:t xml:space="preserve"> 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2594E" w14:textId="77777777" w:rsidR="00223E37" w:rsidRPr="003D114E" w:rsidRDefault="00223E37" w:rsidP="00223E37"/>
        </w:tc>
        <w:tc>
          <w:tcPr>
            <w:tcW w:w="31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58FC66" w14:textId="77777777" w:rsidR="00223E37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7A0A8" w14:textId="77777777" w:rsidR="00223E37" w:rsidRPr="003D114E" w:rsidRDefault="00223E37" w:rsidP="00223E37"/>
        </w:tc>
        <w:tc>
          <w:tcPr>
            <w:tcW w:w="360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3B3170" w14:textId="77777777" w:rsidR="00223E37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E37" w:rsidRPr="003D114E" w14:paraId="22F95699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2078D" w14:textId="77777777" w:rsidR="00223E37" w:rsidRPr="00CA4C88" w:rsidRDefault="00223E37" w:rsidP="00223E37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8628C" w14:textId="77777777" w:rsidR="00223E37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962CA" w14:textId="77777777" w:rsidR="00223E37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 w:rsidRPr="00664DE3">
              <w:t>eerste leerjaar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F8F43" w14:textId="77777777" w:rsidR="00223E37" w:rsidRPr="003D114E" w:rsidRDefault="00223E37" w:rsidP="00223E37"/>
        </w:tc>
        <w:tc>
          <w:tcPr>
            <w:tcW w:w="31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77D9CE" w14:textId="77777777" w:rsidR="00223E37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B6CDC" w14:textId="77777777" w:rsidR="00223E37" w:rsidRPr="003D114E" w:rsidRDefault="00223E37" w:rsidP="00223E37"/>
        </w:tc>
        <w:tc>
          <w:tcPr>
            <w:tcW w:w="360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BBF029" w14:textId="569CDE92" w:rsidR="00223E37" w:rsidRDefault="00763170" w:rsidP="00223E3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E37" w:rsidRPr="003D114E" w14:paraId="2249D966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BEF3E" w14:textId="77777777" w:rsidR="00223E37" w:rsidRPr="00CA4C88" w:rsidRDefault="00223E37" w:rsidP="00223E37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5F82F" w14:textId="77777777" w:rsidR="00223E37" w:rsidRPr="003D114E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F1B09" w14:textId="77777777" w:rsidR="00223E37" w:rsidRPr="003D114E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>
              <w:t>tweede</w:t>
            </w:r>
            <w:r w:rsidRPr="00664DE3">
              <w:t xml:space="preserve"> leerjaar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CFAC5" w14:textId="77777777" w:rsidR="00223E37" w:rsidRPr="003D114E" w:rsidRDefault="00223E37" w:rsidP="00223E37"/>
        </w:tc>
        <w:tc>
          <w:tcPr>
            <w:tcW w:w="31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4D0A85" w14:textId="77777777" w:rsidR="00223E37" w:rsidRPr="003D114E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95793" w14:textId="77777777" w:rsidR="00223E37" w:rsidRPr="003D114E" w:rsidRDefault="00223E37" w:rsidP="00223E37"/>
        </w:tc>
        <w:tc>
          <w:tcPr>
            <w:tcW w:w="36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C17247" w14:textId="77777777" w:rsidR="00223E37" w:rsidRPr="003D114E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23E37" w14:paraId="77974274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5DC19" w14:textId="77777777" w:rsidR="00223E37" w:rsidRPr="00CA4C88" w:rsidRDefault="00223E37" w:rsidP="00223E37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96DD7" w14:textId="77777777" w:rsidR="00223E37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7CB3D" w14:textId="77777777" w:rsidR="00223E37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>
              <w:t>derde</w:t>
            </w:r>
            <w:r w:rsidRPr="00664DE3">
              <w:t xml:space="preserve"> leerjaar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CBFFF" w14:textId="77777777" w:rsidR="00223E37" w:rsidRPr="003D114E" w:rsidRDefault="00223E37" w:rsidP="00223E37"/>
        </w:tc>
        <w:tc>
          <w:tcPr>
            <w:tcW w:w="31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1E7580" w14:textId="77777777" w:rsidR="00223E37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E7D81" w14:textId="77777777" w:rsidR="00223E37" w:rsidRPr="003D114E" w:rsidRDefault="00223E37" w:rsidP="00223E37"/>
        </w:tc>
        <w:tc>
          <w:tcPr>
            <w:tcW w:w="36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7174B7" w14:textId="77777777" w:rsidR="00223E37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E37" w14:paraId="15B87D51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D6244" w14:textId="77777777" w:rsidR="00223E37" w:rsidRPr="00CA4C88" w:rsidRDefault="00223E37" w:rsidP="00223E37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F8393" w14:textId="77777777" w:rsidR="00223E37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77313" w14:textId="77777777" w:rsidR="00223E37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>
              <w:t>vierde</w:t>
            </w:r>
            <w:r w:rsidRPr="00664DE3">
              <w:t xml:space="preserve"> leerjaar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66895" w14:textId="77777777" w:rsidR="00223E37" w:rsidRPr="003D114E" w:rsidRDefault="00223E37" w:rsidP="00223E37"/>
        </w:tc>
        <w:tc>
          <w:tcPr>
            <w:tcW w:w="31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26FD4F" w14:textId="77777777" w:rsidR="00223E37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0B018" w14:textId="77777777" w:rsidR="00223E37" w:rsidRPr="003D114E" w:rsidRDefault="00223E37" w:rsidP="00223E37"/>
        </w:tc>
        <w:tc>
          <w:tcPr>
            <w:tcW w:w="36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004DE1" w14:textId="77777777" w:rsidR="00223E37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E37" w14:paraId="10B26196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C5854" w14:textId="77777777" w:rsidR="00223E37" w:rsidRPr="00CA4C88" w:rsidRDefault="00223E37" w:rsidP="00223E37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5686E" w14:textId="77777777" w:rsidR="00223E37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41C9A" w14:textId="77777777" w:rsidR="00223E37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>
              <w:t>vijfde</w:t>
            </w:r>
            <w:r w:rsidRPr="00664DE3">
              <w:t xml:space="preserve"> leerjaar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A1538" w14:textId="77777777" w:rsidR="00223E37" w:rsidRPr="003D114E" w:rsidRDefault="00223E37" w:rsidP="00223E37"/>
        </w:tc>
        <w:tc>
          <w:tcPr>
            <w:tcW w:w="31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DCAD95" w14:textId="77777777" w:rsidR="00223E37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BF55E" w14:textId="77777777" w:rsidR="00223E37" w:rsidRPr="003D114E" w:rsidRDefault="00223E37" w:rsidP="00223E37"/>
        </w:tc>
        <w:tc>
          <w:tcPr>
            <w:tcW w:w="36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00BF29" w14:textId="77777777" w:rsidR="00223E37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E37" w14:paraId="7E55EFEE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67B3B" w14:textId="77777777" w:rsidR="00223E37" w:rsidRPr="00CA4C88" w:rsidRDefault="00223E37" w:rsidP="00223E37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241B3" w14:textId="77777777" w:rsidR="00223E37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F63DD" w14:textId="77777777" w:rsidR="00223E37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>
              <w:t>zesde leerjaar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70E72" w14:textId="77777777" w:rsidR="00223E37" w:rsidRPr="003D114E" w:rsidRDefault="00223E37" w:rsidP="00223E37"/>
        </w:tc>
        <w:tc>
          <w:tcPr>
            <w:tcW w:w="31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41FA3C" w14:textId="77777777" w:rsidR="00223E37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9D34B" w14:textId="77777777" w:rsidR="00223E37" w:rsidRPr="003D114E" w:rsidRDefault="00223E37" w:rsidP="00223E37"/>
        </w:tc>
        <w:tc>
          <w:tcPr>
            <w:tcW w:w="36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9BDC0F" w14:textId="77777777" w:rsidR="00223E37" w:rsidRDefault="00223E37" w:rsidP="00223E3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1074" w:rsidRPr="003D114E" w14:paraId="14BDEF3D" w14:textId="77777777" w:rsidTr="00163905">
        <w:trPr>
          <w:trHeight w:hRule="exact" w:val="227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4D435" w14:textId="77777777" w:rsidR="00901074" w:rsidRPr="003D114E" w:rsidRDefault="00901074" w:rsidP="007D4CBA">
            <w:pPr>
              <w:pStyle w:val="leeg"/>
            </w:pPr>
          </w:p>
        </w:tc>
      </w:tr>
      <w:tr w:rsidR="00901074" w:rsidRPr="003D114E" w14:paraId="5F576E0E" w14:textId="77777777" w:rsidTr="00163905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558FC5E9" w14:textId="77777777" w:rsidR="00901074" w:rsidRPr="003D114E" w:rsidRDefault="00901074" w:rsidP="007D4CBA">
            <w:pPr>
              <w:pStyle w:val="leeg"/>
            </w:pPr>
          </w:p>
        </w:tc>
        <w:tc>
          <w:tcPr>
            <w:tcW w:w="9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07A851D1" w14:textId="5048484E" w:rsidR="00901074" w:rsidRPr="003D114E" w:rsidRDefault="00901074" w:rsidP="007D4CBA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Secundair onderwijs</w:t>
            </w:r>
          </w:p>
        </w:tc>
      </w:tr>
      <w:tr w:rsidR="00D27CB0" w:rsidRPr="004D213B" w14:paraId="0A0CC06B" w14:textId="77777777" w:rsidTr="00163905"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CDCBA" w14:textId="77777777" w:rsidR="00D27CB0" w:rsidRDefault="00D27CB0" w:rsidP="007D4CBA">
            <w:pPr>
              <w:pStyle w:val="leeg"/>
            </w:pPr>
          </w:p>
          <w:p w14:paraId="6E6CAE40" w14:textId="77777777" w:rsidR="00D27CB0" w:rsidRDefault="00D27CB0" w:rsidP="007D4CBA">
            <w:pPr>
              <w:pStyle w:val="leeg"/>
            </w:pPr>
          </w:p>
          <w:p w14:paraId="5A65AF8E" w14:textId="77777777" w:rsidR="00D27CB0" w:rsidRPr="004D213B" w:rsidRDefault="00D27CB0" w:rsidP="007D4CBA">
            <w:pPr>
              <w:pStyle w:val="leeg"/>
              <w:jc w:val="left"/>
            </w:pPr>
          </w:p>
        </w:tc>
      </w:tr>
      <w:tr w:rsidR="00D27CB0" w:rsidRPr="00FF630A" w14:paraId="56EB0A2C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E7694" w14:textId="314C50F2" w:rsidR="00D27CB0" w:rsidRPr="003D114E" w:rsidRDefault="00D27CB0" w:rsidP="00763170">
            <w:pPr>
              <w:pStyle w:val="nummersvragen"/>
              <w:framePr w:hSpace="0" w:wrap="auto" w:vAnchor="margin" w:xAlign="left" w:yAlign="inline"/>
              <w:suppressOverlap w:val="0"/>
              <w:jc w:val="center"/>
            </w:pPr>
            <w:r>
              <w:t xml:space="preserve">    7</w:t>
            </w:r>
          </w:p>
        </w:tc>
        <w:tc>
          <w:tcPr>
            <w:tcW w:w="9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7DDF6" w14:textId="2414BFAA" w:rsidR="00D27CB0" w:rsidRPr="00FF630A" w:rsidRDefault="00D27CB0" w:rsidP="007D4CBA">
            <w:pPr>
              <w:pStyle w:val="Vraag"/>
            </w:pPr>
            <w:r>
              <w:t xml:space="preserve">Kruis de capaciteitsniveaus aan waarvoor u capaciteit wilt bepalen en vul het aantal leerlingen in waarop u de capaciteit wilt vastleggen en het aantal leerlingen dat op dit moment is ingeschreven voor het schooljaar 2023-2024 (verwachte zittende leerlingen + nieuwe inschrijvingen). </w:t>
            </w:r>
          </w:p>
        </w:tc>
      </w:tr>
      <w:tr w:rsidR="00D27CB0" w:rsidRPr="003D114E" w14:paraId="0E9EDAF3" w14:textId="77777777" w:rsidTr="00163905"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211BB" w14:textId="77777777" w:rsidR="00D27CB0" w:rsidRPr="003D114E" w:rsidRDefault="00D27CB0" w:rsidP="007D4CBA">
            <w:pPr>
              <w:pStyle w:val="leeg"/>
            </w:pPr>
          </w:p>
        </w:tc>
      </w:tr>
      <w:tr w:rsidR="00D27CB0" w:rsidRPr="003D114E" w14:paraId="3F3521C9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24F9A" w14:textId="77777777" w:rsidR="00D27CB0" w:rsidRPr="003D114E" w:rsidRDefault="00D27CB0" w:rsidP="007D4CBA">
            <w:pPr>
              <w:pStyle w:val="leeg"/>
            </w:pPr>
          </w:p>
        </w:tc>
        <w:tc>
          <w:tcPr>
            <w:tcW w:w="2980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DF4B10C" w14:textId="77777777" w:rsidR="00D27CB0" w:rsidRPr="003D114E" w:rsidRDefault="00D27CB0" w:rsidP="007D4CB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niveau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8D4A1" w14:textId="77777777" w:rsidR="00D27CB0" w:rsidRPr="003D114E" w:rsidRDefault="00D27CB0" w:rsidP="007D4CBA"/>
        </w:tc>
        <w:tc>
          <w:tcPr>
            <w:tcW w:w="310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241F1F6" w14:textId="77777777" w:rsidR="00D27CB0" w:rsidRPr="003D114E" w:rsidRDefault="00D27CB0" w:rsidP="007D4CB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maximaal aantal leerlingen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C6387" w14:textId="77777777" w:rsidR="00D27CB0" w:rsidRPr="003D114E" w:rsidRDefault="00D27CB0" w:rsidP="007D4CBA"/>
        </w:tc>
        <w:tc>
          <w:tcPr>
            <w:tcW w:w="360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5B300DF" w14:textId="77777777" w:rsidR="00D27CB0" w:rsidRPr="003D114E" w:rsidRDefault="00D27CB0" w:rsidP="007D4CB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aantal ingeschreven leerlingen voor het schooljaar 2023-2024</w:t>
            </w:r>
          </w:p>
        </w:tc>
      </w:tr>
      <w:tr w:rsidR="00FE4F54" w:rsidRPr="003D114E" w14:paraId="34FF2B0D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DED64" w14:textId="77777777" w:rsidR="00FE4F54" w:rsidRPr="00CA4C88" w:rsidRDefault="00FE4F54" w:rsidP="00FE4F54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8F935" w14:textId="77777777" w:rsidR="00FE4F54" w:rsidRPr="003D114E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D450A" w14:textId="55F2082D" w:rsidR="00FE4F54" w:rsidRPr="003D114E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 w:rsidRPr="003E0CB3">
              <w:t>1A op het niveau van de school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E61DC" w14:textId="77777777" w:rsidR="00FE4F54" w:rsidRPr="003D114E" w:rsidRDefault="00FE4F54" w:rsidP="00FE4F54"/>
        </w:tc>
        <w:tc>
          <w:tcPr>
            <w:tcW w:w="31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BCE481" w14:textId="77777777" w:rsidR="00FE4F54" w:rsidRPr="003D114E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6E974" w14:textId="77777777" w:rsidR="00FE4F54" w:rsidRPr="003D114E" w:rsidRDefault="00FE4F54" w:rsidP="00FE4F54"/>
        </w:tc>
        <w:tc>
          <w:tcPr>
            <w:tcW w:w="36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86D0A6" w14:textId="77777777" w:rsidR="00FE4F54" w:rsidRPr="003D114E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4F54" w:rsidRPr="003D114E" w14:paraId="6C6C1798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354C9" w14:textId="77777777" w:rsidR="00FE4F54" w:rsidRPr="00CA4C88" w:rsidRDefault="00FE4F54" w:rsidP="00FE4F54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86C4D" w14:textId="77777777" w:rsidR="00FE4F54" w:rsidRPr="003D114E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F922D" w14:textId="107EF053" w:rsidR="00FE4F54" w:rsidRPr="003D114E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 w:rsidRPr="003E0CB3">
              <w:t>1B op het niveau van de school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797C6" w14:textId="77777777" w:rsidR="00FE4F54" w:rsidRPr="003D114E" w:rsidRDefault="00FE4F54" w:rsidP="00FE4F54"/>
        </w:tc>
        <w:tc>
          <w:tcPr>
            <w:tcW w:w="31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864F16" w14:textId="77777777" w:rsidR="00FE4F54" w:rsidRPr="003D114E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4D5C2" w14:textId="77777777" w:rsidR="00FE4F54" w:rsidRPr="003D114E" w:rsidRDefault="00FE4F54" w:rsidP="00FE4F54"/>
        </w:tc>
        <w:tc>
          <w:tcPr>
            <w:tcW w:w="36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D95A5A" w14:textId="77777777" w:rsidR="00FE4F54" w:rsidRPr="003D114E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4F54" w:rsidRPr="003D114E" w14:paraId="6FD5E81A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20773" w14:textId="77777777" w:rsidR="00FE4F54" w:rsidRPr="00CA4C88" w:rsidRDefault="00FE4F54" w:rsidP="00FE4F54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4898A" w14:textId="77777777" w:rsidR="00FE4F54" w:rsidRPr="003D114E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D46E7" w14:textId="2621E7BC" w:rsidR="00FE4F54" w:rsidRPr="003D114E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 w:rsidRPr="003E0CB3">
              <w:t>1A en 1B samen op het niveau van de school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5E89A" w14:textId="77777777" w:rsidR="00FE4F54" w:rsidRPr="003D114E" w:rsidRDefault="00FE4F54" w:rsidP="00FE4F54"/>
        </w:tc>
        <w:tc>
          <w:tcPr>
            <w:tcW w:w="31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59503D" w14:textId="77777777" w:rsidR="00FE4F54" w:rsidRPr="003D114E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7E40A" w14:textId="77777777" w:rsidR="00FE4F54" w:rsidRPr="003D114E" w:rsidRDefault="00FE4F54" w:rsidP="00FE4F54"/>
        </w:tc>
        <w:tc>
          <w:tcPr>
            <w:tcW w:w="36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A43019" w14:textId="77777777" w:rsidR="00FE4F54" w:rsidRPr="003D114E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4F54" w:rsidRPr="003D114E" w14:paraId="37A5C7E1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6100D" w14:textId="77777777" w:rsidR="00FE4F54" w:rsidRPr="00CA4C88" w:rsidRDefault="00FE4F54" w:rsidP="00FE4F54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2B523" w14:textId="77777777" w:rsidR="00FE4F54" w:rsidRPr="003D114E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BE7A5" w14:textId="080CF6E4" w:rsidR="00FE4F54" w:rsidRPr="003D114E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 w:rsidRPr="003E0CB3">
              <w:t>1A op het niveau van de vestigingsplaats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255F3" w14:textId="77777777" w:rsidR="00FE4F54" w:rsidRPr="003D114E" w:rsidRDefault="00FE4F54" w:rsidP="00FE4F54"/>
        </w:tc>
        <w:tc>
          <w:tcPr>
            <w:tcW w:w="31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97F6D0" w14:textId="77777777" w:rsidR="00FE4F54" w:rsidRPr="003D114E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4517F" w14:textId="77777777" w:rsidR="00FE4F54" w:rsidRPr="003D114E" w:rsidRDefault="00FE4F54" w:rsidP="00FE4F54"/>
        </w:tc>
        <w:tc>
          <w:tcPr>
            <w:tcW w:w="360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173701" w14:textId="77777777" w:rsidR="00FE4F54" w:rsidRPr="003D114E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4F54" w:rsidRPr="003D114E" w14:paraId="4D1347A3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1C426" w14:textId="77777777" w:rsidR="00FE4F54" w:rsidRPr="00CA4C88" w:rsidRDefault="00FE4F54" w:rsidP="00FE4F54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ED598" w14:textId="77777777" w:rsidR="00FE4F54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528B9" w14:textId="0B6783B9" w:rsidR="00FE4F54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 w:rsidRPr="003E0CB3">
              <w:t>1B op het niveau van de vestigingsplaats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80876" w14:textId="77777777" w:rsidR="00FE4F54" w:rsidRPr="003D114E" w:rsidRDefault="00FE4F54" w:rsidP="00FE4F54"/>
        </w:tc>
        <w:tc>
          <w:tcPr>
            <w:tcW w:w="31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398D1A" w14:textId="77777777" w:rsidR="00FE4F54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71091" w14:textId="77777777" w:rsidR="00FE4F54" w:rsidRPr="003D114E" w:rsidRDefault="00FE4F54" w:rsidP="00FE4F54"/>
        </w:tc>
        <w:tc>
          <w:tcPr>
            <w:tcW w:w="360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73305E" w14:textId="77777777" w:rsidR="00FE4F54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4F54" w:rsidRPr="003D114E" w14:paraId="79017A75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01413" w14:textId="77777777" w:rsidR="00FE4F54" w:rsidRPr="00CA4C88" w:rsidRDefault="00FE4F54" w:rsidP="00FE4F54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F1144" w14:textId="77777777" w:rsidR="00FE4F54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63AFE" w14:textId="46FD9488" w:rsidR="00FE4F54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 w:rsidRPr="003E0CB3">
              <w:t>1A en 1B samen op het niveau van de vestigingsplaats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1DB39" w14:textId="77777777" w:rsidR="00FE4F54" w:rsidRPr="003D114E" w:rsidRDefault="00FE4F54" w:rsidP="00FE4F54"/>
        </w:tc>
        <w:tc>
          <w:tcPr>
            <w:tcW w:w="31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53CEFB" w14:textId="77777777" w:rsidR="00FE4F54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852A4" w14:textId="77777777" w:rsidR="00FE4F54" w:rsidRPr="003D114E" w:rsidRDefault="00FE4F54" w:rsidP="00FE4F54"/>
        </w:tc>
        <w:tc>
          <w:tcPr>
            <w:tcW w:w="360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C74726" w14:textId="77777777" w:rsidR="00FE4F54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4F54" w:rsidRPr="004D213B" w14:paraId="6627371C" w14:textId="77777777" w:rsidTr="00163905"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148EB" w14:textId="77777777" w:rsidR="00FE4F54" w:rsidRPr="004D213B" w:rsidRDefault="00FE4F54" w:rsidP="00FE4F54">
            <w:pPr>
              <w:pStyle w:val="leeg"/>
            </w:pPr>
          </w:p>
        </w:tc>
      </w:tr>
      <w:tr w:rsidR="00FE4F54" w:rsidRPr="00FF630A" w14:paraId="4CCCC3FA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A21EA" w14:textId="29CF231B" w:rsidR="00FE4F54" w:rsidRPr="003D114E" w:rsidRDefault="00FE4F54" w:rsidP="00FE4F5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3C156" w14:textId="2C1A7B81" w:rsidR="00FE4F54" w:rsidRPr="00FF630A" w:rsidRDefault="00871A9D" w:rsidP="00FE4F54">
            <w:pPr>
              <w:pStyle w:val="Vraag"/>
            </w:pPr>
            <w:r>
              <w:t>Zijn er</w:t>
            </w:r>
            <w:r w:rsidR="00FE4F54" w:rsidRPr="00903DD5">
              <w:t xml:space="preserve"> al leerlingen geweigerd op basis van capaciteit</w:t>
            </w:r>
            <w:r w:rsidR="00FE4F54">
              <w:t xml:space="preserve"> voor het schooljaar 2023-2024</w:t>
            </w:r>
            <w:r w:rsidR="00FE4F54" w:rsidRPr="00903DD5">
              <w:t>?</w:t>
            </w:r>
          </w:p>
        </w:tc>
      </w:tr>
      <w:tr w:rsidR="00FE4F54" w:rsidRPr="003D114E" w14:paraId="61189F10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72F73" w14:textId="77777777" w:rsidR="00FE4F54" w:rsidRPr="00463023" w:rsidRDefault="00FE4F54" w:rsidP="00FE4F54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4429D" w14:textId="77777777" w:rsidR="00FE4F54" w:rsidRPr="001D4C9A" w:rsidRDefault="00FE4F54" w:rsidP="00FE4F5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9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C7A32" w14:textId="2B28CB89" w:rsidR="00FE4F54" w:rsidRPr="003D114E" w:rsidRDefault="00FE4F54" w:rsidP="00FE4F54">
            <w:r>
              <w:t>j</w:t>
            </w:r>
            <w:r w:rsidRPr="003D114E">
              <w:t>a</w:t>
            </w:r>
            <w:r>
              <w:t xml:space="preserve">. </w:t>
            </w:r>
            <w:r w:rsidRPr="003759A2">
              <w:rPr>
                <w:i/>
                <w:iCs/>
              </w:rPr>
              <w:t xml:space="preserve">Ga naar vraag </w:t>
            </w:r>
            <w:r w:rsidR="001009B3">
              <w:rPr>
                <w:i/>
                <w:iCs/>
              </w:rPr>
              <w:t>9</w:t>
            </w:r>
            <w:r w:rsidRPr="003759A2">
              <w:rPr>
                <w:i/>
                <w:iCs/>
              </w:rPr>
              <w:t>.</w:t>
            </w:r>
          </w:p>
        </w:tc>
      </w:tr>
      <w:tr w:rsidR="00FE4F54" w:rsidRPr="003D114E" w14:paraId="62C2ACA4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B0CEC" w14:textId="77777777" w:rsidR="00FE4F54" w:rsidRPr="00463023" w:rsidRDefault="00FE4F54" w:rsidP="00FE4F54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B609F" w14:textId="77777777" w:rsidR="00FE4F54" w:rsidRPr="001D4C9A" w:rsidRDefault="00FE4F54" w:rsidP="00FE4F54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9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69804" w14:textId="27154711" w:rsidR="00FE4F54" w:rsidRPr="003D114E" w:rsidRDefault="00CB29A7" w:rsidP="00FE4F54">
            <w:r>
              <w:t>n</w:t>
            </w:r>
            <w:r w:rsidR="00FE4F54" w:rsidRPr="003D114E">
              <w:t>ee</w:t>
            </w:r>
            <w:r w:rsidR="00FE4F54">
              <w:t xml:space="preserve">. </w:t>
            </w:r>
            <w:r w:rsidR="00FE4F54" w:rsidRPr="003759A2">
              <w:rPr>
                <w:i/>
                <w:iCs/>
              </w:rPr>
              <w:t xml:space="preserve">Ga naar vraag </w:t>
            </w:r>
            <w:r w:rsidR="001009B3">
              <w:rPr>
                <w:i/>
                <w:iCs/>
              </w:rPr>
              <w:t>10</w:t>
            </w:r>
            <w:r w:rsidR="00FE4F54" w:rsidRPr="003759A2">
              <w:rPr>
                <w:i/>
                <w:iCs/>
              </w:rPr>
              <w:t>.</w:t>
            </w:r>
          </w:p>
        </w:tc>
      </w:tr>
      <w:tr w:rsidR="00FE4F54" w:rsidRPr="004D213B" w14:paraId="1E0BDBCB" w14:textId="77777777" w:rsidTr="00163905"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5EB97" w14:textId="77777777" w:rsidR="00FE4F54" w:rsidRPr="004D213B" w:rsidRDefault="00FE4F54" w:rsidP="00FE4F54">
            <w:pPr>
              <w:pStyle w:val="leeg"/>
            </w:pPr>
          </w:p>
        </w:tc>
      </w:tr>
      <w:tr w:rsidR="00FE4F54" w:rsidRPr="00FF630A" w14:paraId="508A51C1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BCFB7" w14:textId="67A60ECF" w:rsidR="00FE4F54" w:rsidRPr="003D114E" w:rsidRDefault="00FE4F54" w:rsidP="00FE4F5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C7893" w14:textId="7909A529" w:rsidR="00FE4F54" w:rsidRPr="00FF630A" w:rsidRDefault="00FE4F54" w:rsidP="00FE4F54">
            <w:pPr>
              <w:pStyle w:val="Vraag"/>
            </w:pPr>
            <w:r w:rsidRPr="009C3470">
              <w:t xml:space="preserve">Duid aan op welk capaciteitsniveau leerlingen </w:t>
            </w:r>
            <w:r w:rsidR="00871A9D">
              <w:t>zijn</w:t>
            </w:r>
            <w:r w:rsidRPr="009C3470">
              <w:t xml:space="preserve"> geweigerd en </w:t>
            </w:r>
            <w:r>
              <w:t>vul</w:t>
            </w:r>
            <w:r w:rsidRPr="009C3470">
              <w:t xml:space="preserve"> het aantal geweigerde leerlingen in.</w:t>
            </w:r>
          </w:p>
        </w:tc>
      </w:tr>
      <w:tr w:rsidR="00FE4F54" w:rsidRPr="003D114E" w14:paraId="765E882C" w14:textId="77777777" w:rsidTr="00163905"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F3559" w14:textId="77777777" w:rsidR="00FE4F54" w:rsidRPr="003D114E" w:rsidRDefault="00FE4F54" w:rsidP="00FE4F54">
            <w:pPr>
              <w:pStyle w:val="leeg"/>
            </w:pPr>
          </w:p>
        </w:tc>
      </w:tr>
      <w:tr w:rsidR="00FE4F54" w:rsidRPr="003D114E" w14:paraId="735F1C7A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AEEF5" w14:textId="77777777" w:rsidR="00FE4F54" w:rsidRPr="003D114E" w:rsidRDefault="00FE4F54" w:rsidP="00FE4F54">
            <w:pPr>
              <w:pStyle w:val="leeg"/>
            </w:pPr>
          </w:p>
        </w:tc>
        <w:tc>
          <w:tcPr>
            <w:tcW w:w="2980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9CDE0EF" w14:textId="77777777" w:rsidR="00FE4F54" w:rsidRPr="003D114E" w:rsidRDefault="00FE4F54" w:rsidP="00FE4F5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niveau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ADF95" w14:textId="77777777" w:rsidR="00FE4F54" w:rsidRPr="003D114E" w:rsidRDefault="00FE4F54" w:rsidP="00FE4F54"/>
        </w:tc>
        <w:tc>
          <w:tcPr>
            <w:tcW w:w="310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FA017CA" w14:textId="77777777" w:rsidR="00FE4F54" w:rsidRPr="003D114E" w:rsidRDefault="00FE4F54" w:rsidP="00FE4F5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aantal geweigerde leerlingen</w:t>
            </w:r>
          </w:p>
        </w:tc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D9738" w14:textId="77777777" w:rsidR="00FE4F54" w:rsidRPr="003D114E" w:rsidRDefault="00FE4F54" w:rsidP="00FE4F5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FE4F54" w:rsidRPr="003D114E" w14:paraId="3F80FDB1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46C0F" w14:textId="77777777" w:rsidR="00FE4F54" w:rsidRPr="00CA4C88" w:rsidRDefault="00FE4F54" w:rsidP="00FE4F54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2391D" w14:textId="77777777" w:rsidR="00FE4F54" w:rsidRPr="003D114E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5FA2E" w14:textId="5A7BCFB2" w:rsidR="00FE4F54" w:rsidRPr="003D114E" w:rsidRDefault="00AD22F6" w:rsidP="00FE4F54">
            <w:pPr>
              <w:pStyle w:val="invulveld"/>
              <w:framePr w:hSpace="0" w:wrap="auto" w:vAnchor="margin" w:xAlign="left" w:yAlign="inline"/>
              <w:suppressOverlap w:val="0"/>
            </w:pPr>
            <w:r w:rsidRPr="003E0CB3">
              <w:t>1A op het niveau van de school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B9F16" w14:textId="77777777" w:rsidR="00FE4F54" w:rsidRPr="003D114E" w:rsidRDefault="00FE4F54" w:rsidP="00FE4F54"/>
        </w:tc>
        <w:tc>
          <w:tcPr>
            <w:tcW w:w="31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02E9CF" w14:textId="77777777" w:rsidR="00FE4F54" w:rsidRPr="003D114E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0635E" w14:textId="77777777" w:rsidR="00FE4F54" w:rsidRPr="003D114E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FE4F54" w:rsidRPr="003D114E" w14:paraId="28025F2C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1428C" w14:textId="77777777" w:rsidR="00FE4F54" w:rsidRPr="00CA4C88" w:rsidRDefault="00FE4F54" w:rsidP="00FE4F54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2C722" w14:textId="77777777" w:rsidR="00FE4F54" w:rsidRPr="003D114E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E27C3" w14:textId="04793C42" w:rsidR="00FE4F54" w:rsidRPr="003D114E" w:rsidRDefault="00AD22F6" w:rsidP="00FE4F54">
            <w:pPr>
              <w:pStyle w:val="invulveld"/>
              <w:framePr w:hSpace="0" w:wrap="auto" w:vAnchor="margin" w:xAlign="left" w:yAlign="inline"/>
              <w:suppressOverlap w:val="0"/>
            </w:pPr>
            <w:r w:rsidRPr="003E0CB3">
              <w:t>1B op het niveau van de school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83776" w14:textId="77777777" w:rsidR="00FE4F54" w:rsidRPr="003D114E" w:rsidRDefault="00FE4F54" w:rsidP="00FE4F54"/>
        </w:tc>
        <w:tc>
          <w:tcPr>
            <w:tcW w:w="31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94789E" w14:textId="77777777" w:rsidR="00FE4F54" w:rsidRPr="003D114E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41B90" w14:textId="77777777" w:rsidR="00FE4F54" w:rsidRPr="003D114E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FE4F54" w:rsidRPr="003D114E" w14:paraId="3E5FA5D9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9D833" w14:textId="77777777" w:rsidR="00FE4F54" w:rsidRPr="00CA4C88" w:rsidRDefault="00FE4F54" w:rsidP="00FE4F54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805BA" w14:textId="77777777" w:rsidR="00FE4F54" w:rsidRPr="003D114E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08B4F" w14:textId="79E53380" w:rsidR="00FE4F54" w:rsidRPr="003D114E" w:rsidRDefault="00AD22F6" w:rsidP="00FE4F54">
            <w:pPr>
              <w:pStyle w:val="invulveld"/>
              <w:framePr w:hSpace="0" w:wrap="auto" w:vAnchor="margin" w:xAlign="left" w:yAlign="inline"/>
              <w:suppressOverlap w:val="0"/>
            </w:pPr>
            <w:r w:rsidRPr="003E0CB3">
              <w:t>1A en 1B samen op het niveau van de school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D2E43" w14:textId="77777777" w:rsidR="00FE4F54" w:rsidRPr="003D114E" w:rsidRDefault="00FE4F54" w:rsidP="00FE4F54"/>
        </w:tc>
        <w:tc>
          <w:tcPr>
            <w:tcW w:w="31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D4B500" w14:textId="77777777" w:rsidR="00FE4F54" w:rsidRPr="003D114E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0BA15" w14:textId="77777777" w:rsidR="00FE4F54" w:rsidRPr="003D114E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FE4F54" w:rsidRPr="003D114E" w14:paraId="30F3B6DB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A5716" w14:textId="77777777" w:rsidR="00FE4F54" w:rsidRPr="00CA4C88" w:rsidRDefault="00FE4F54" w:rsidP="00FE4F54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BDE5A" w14:textId="77777777" w:rsidR="00FE4F54" w:rsidRPr="003D114E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E0A2C" w14:textId="45F50A94" w:rsidR="00FE4F54" w:rsidRPr="003D114E" w:rsidRDefault="00AD22F6" w:rsidP="00FE4F54">
            <w:pPr>
              <w:pStyle w:val="invulveld"/>
              <w:framePr w:hSpace="0" w:wrap="auto" w:vAnchor="margin" w:xAlign="left" w:yAlign="inline"/>
              <w:suppressOverlap w:val="0"/>
            </w:pPr>
            <w:r w:rsidRPr="003E0CB3">
              <w:t>1A op het niveau van de vestigingsplaats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90DE8" w14:textId="77777777" w:rsidR="00FE4F54" w:rsidRPr="003D114E" w:rsidRDefault="00FE4F54" w:rsidP="00FE4F54"/>
        </w:tc>
        <w:tc>
          <w:tcPr>
            <w:tcW w:w="31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27418A" w14:textId="77777777" w:rsidR="00FE4F54" w:rsidRPr="003D114E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A372D" w14:textId="77777777" w:rsidR="00FE4F54" w:rsidRPr="003D114E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FE4F54" w14:paraId="617C97BD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AAC8E" w14:textId="77777777" w:rsidR="00FE4F54" w:rsidRPr="00CA4C88" w:rsidRDefault="00FE4F54" w:rsidP="00FE4F54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A7184" w14:textId="77777777" w:rsidR="00FE4F54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1BC0E" w14:textId="7E17FFC8" w:rsidR="00FE4F54" w:rsidRDefault="00AD22F6" w:rsidP="00FE4F54">
            <w:pPr>
              <w:pStyle w:val="invulveld"/>
              <w:framePr w:hSpace="0" w:wrap="auto" w:vAnchor="margin" w:xAlign="left" w:yAlign="inline"/>
              <w:suppressOverlap w:val="0"/>
            </w:pPr>
            <w:r w:rsidRPr="003E0CB3">
              <w:t>1B op het niveau van de vestigingsplaats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83C86" w14:textId="77777777" w:rsidR="00FE4F54" w:rsidRPr="003D114E" w:rsidRDefault="00FE4F54" w:rsidP="00FE4F54"/>
        </w:tc>
        <w:tc>
          <w:tcPr>
            <w:tcW w:w="31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B6DFE8" w14:textId="77777777" w:rsidR="00FE4F54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B174" w14:textId="77777777" w:rsidR="00FE4F54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FE4F54" w14:paraId="3AFCF0D9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61D62" w14:textId="77777777" w:rsidR="00FE4F54" w:rsidRPr="00CA4C88" w:rsidRDefault="00FE4F54" w:rsidP="00FE4F54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1E569" w14:textId="77777777" w:rsidR="00FE4F54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AB873" w14:textId="5D759B1C" w:rsidR="00FE4F54" w:rsidRDefault="00AD22F6" w:rsidP="00FE4F54">
            <w:pPr>
              <w:pStyle w:val="invulveld"/>
              <w:framePr w:hSpace="0" w:wrap="auto" w:vAnchor="margin" w:xAlign="left" w:yAlign="inline"/>
              <w:suppressOverlap w:val="0"/>
            </w:pPr>
            <w:r w:rsidRPr="003E0CB3">
              <w:t>1A en 1B samen op het niveau van de vestigingsplaats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2DC50" w14:textId="77777777" w:rsidR="00FE4F54" w:rsidRPr="003D114E" w:rsidRDefault="00FE4F54" w:rsidP="00FE4F54"/>
        </w:tc>
        <w:tc>
          <w:tcPr>
            <w:tcW w:w="31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8A95F2" w14:textId="77777777" w:rsidR="00FE4F54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7372F" w14:textId="77777777" w:rsidR="00FE4F54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FE4F54" w:rsidRPr="004D213B" w14:paraId="3B6D0790" w14:textId="77777777" w:rsidTr="00163905"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43C62" w14:textId="77777777" w:rsidR="00FE4F54" w:rsidRDefault="00FE4F54" w:rsidP="00FE4F54">
            <w:pPr>
              <w:pStyle w:val="leeg"/>
            </w:pPr>
          </w:p>
          <w:p w14:paraId="0EFD3334" w14:textId="77777777" w:rsidR="00FE4F54" w:rsidRDefault="00FE4F54" w:rsidP="00FE4F54">
            <w:pPr>
              <w:pStyle w:val="leeg"/>
            </w:pPr>
          </w:p>
          <w:p w14:paraId="22A1FCD4" w14:textId="77777777" w:rsidR="00FE4F54" w:rsidRPr="004D213B" w:rsidRDefault="00FE4F54" w:rsidP="00FE4F54">
            <w:pPr>
              <w:pStyle w:val="leeg"/>
              <w:jc w:val="left"/>
            </w:pPr>
          </w:p>
        </w:tc>
      </w:tr>
      <w:tr w:rsidR="00FE4F54" w:rsidRPr="00FF630A" w14:paraId="4DE39A60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80224" w14:textId="7411090C" w:rsidR="00FE4F54" w:rsidRPr="003D114E" w:rsidRDefault="00FE4F54" w:rsidP="00FE4F5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70F51" w14:textId="1241103F" w:rsidR="00FE4F54" w:rsidRPr="00FF630A" w:rsidRDefault="00FE4F54" w:rsidP="00FE4F54">
            <w:pPr>
              <w:pStyle w:val="Vraag"/>
            </w:pPr>
            <w:r w:rsidRPr="00F7202E">
              <w:t>Hoeveel leerlingen waren in het lopende en vorige schooljaar ingeschreven (nog niet noodzakelijk ingestapt) op 1 februari</w:t>
            </w:r>
            <w:r>
              <w:t xml:space="preserve"> in de capaciteitsniveaus waarvoor u nu leerlingen wil</w:t>
            </w:r>
            <w:r w:rsidR="00871A9D">
              <w:t>t</w:t>
            </w:r>
            <w:r>
              <w:t xml:space="preserve"> weigeren?</w:t>
            </w:r>
          </w:p>
        </w:tc>
      </w:tr>
      <w:tr w:rsidR="00FE4F54" w:rsidRPr="003D114E" w14:paraId="149D3CB1" w14:textId="77777777" w:rsidTr="00163905"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629C5" w14:textId="77777777" w:rsidR="00FE4F54" w:rsidRPr="003D114E" w:rsidRDefault="00FE4F54" w:rsidP="00FE4F54">
            <w:pPr>
              <w:pStyle w:val="leeg"/>
            </w:pPr>
          </w:p>
        </w:tc>
      </w:tr>
      <w:tr w:rsidR="00FE4F54" w:rsidRPr="003D114E" w14:paraId="48E5FD98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E08C5" w14:textId="77777777" w:rsidR="00FE4F54" w:rsidRPr="003D114E" w:rsidRDefault="00FE4F54" w:rsidP="00FE4F54">
            <w:pPr>
              <w:pStyle w:val="leeg"/>
            </w:pPr>
          </w:p>
        </w:tc>
        <w:tc>
          <w:tcPr>
            <w:tcW w:w="2980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4136FCA" w14:textId="77777777" w:rsidR="00FE4F54" w:rsidRPr="003D114E" w:rsidRDefault="00FE4F54" w:rsidP="00FE4F5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niveau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48CE6" w14:textId="77777777" w:rsidR="00FE4F54" w:rsidRPr="003D114E" w:rsidRDefault="00FE4F54" w:rsidP="00FE4F54"/>
        </w:tc>
        <w:tc>
          <w:tcPr>
            <w:tcW w:w="3102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18E1858" w14:textId="77777777" w:rsidR="00FE4F54" w:rsidRPr="003D114E" w:rsidRDefault="00FE4F54" w:rsidP="00FE4F5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bCs/>
              </w:rPr>
              <w:t>aantal leerlingen op 01.02.2023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891B5" w14:textId="77777777" w:rsidR="00FE4F54" w:rsidRPr="003D114E" w:rsidRDefault="00FE4F54" w:rsidP="00FE4F54"/>
        </w:tc>
        <w:tc>
          <w:tcPr>
            <w:tcW w:w="360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20A86E6" w14:textId="7197DE93" w:rsidR="00FE4F54" w:rsidRPr="003D114E" w:rsidRDefault="00FE4F54" w:rsidP="00FE4F5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bCs/>
              </w:rPr>
              <w:t>aantal leerlingen op 01.02.202</w:t>
            </w:r>
            <w:r w:rsidR="006D68AB">
              <w:rPr>
                <w:bCs/>
              </w:rPr>
              <w:t>2</w:t>
            </w:r>
          </w:p>
        </w:tc>
      </w:tr>
      <w:tr w:rsidR="00AD22F6" w:rsidRPr="003D114E" w14:paraId="5D03816D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E9A78" w14:textId="77777777" w:rsidR="00FE4F54" w:rsidRPr="00CA4C88" w:rsidRDefault="00FE4F54" w:rsidP="00FE4F54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EB8B6CD" w14:textId="77777777" w:rsidR="00FE4F54" w:rsidRPr="003D114E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F499BB4" w14:textId="582DF994" w:rsidR="00FE4F54" w:rsidRPr="003D114E" w:rsidRDefault="00AD22F6" w:rsidP="00FE4F54">
            <w:pPr>
              <w:pStyle w:val="invulveld"/>
              <w:framePr w:hSpace="0" w:wrap="auto" w:vAnchor="margin" w:xAlign="left" w:yAlign="inline"/>
              <w:suppressOverlap w:val="0"/>
            </w:pPr>
            <w:r w:rsidRPr="003E0CB3">
              <w:t>1A op het niveau van de school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7424D" w14:textId="77777777" w:rsidR="00FE4F54" w:rsidRPr="003D114E" w:rsidRDefault="00FE4F54" w:rsidP="00FE4F54"/>
        </w:tc>
        <w:tc>
          <w:tcPr>
            <w:tcW w:w="31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E74BC1" w14:textId="77777777" w:rsidR="00FE4F54" w:rsidRPr="003D114E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20567" w14:textId="77777777" w:rsidR="00FE4F54" w:rsidRPr="003D114E" w:rsidRDefault="00FE4F54" w:rsidP="00FE4F54"/>
        </w:tc>
        <w:tc>
          <w:tcPr>
            <w:tcW w:w="36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A6158A" w14:textId="77777777" w:rsidR="00FE4F54" w:rsidRPr="003D114E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4F54" w:rsidRPr="003D114E" w14:paraId="2C7547DC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BD594" w14:textId="77777777" w:rsidR="00FE4F54" w:rsidRPr="00CA4C88" w:rsidRDefault="00FE4F54" w:rsidP="00FE4F54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D921E" w14:textId="77777777" w:rsidR="00FE4F54" w:rsidRPr="003D114E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B4C68" w14:textId="2CA1597E" w:rsidR="00FE4F54" w:rsidRPr="003D114E" w:rsidRDefault="00AD22F6" w:rsidP="00FE4F54">
            <w:pPr>
              <w:pStyle w:val="invulveld"/>
              <w:framePr w:hSpace="0" w:wrap="auto" w:vAnchor="margin" w:xAlign="left" w:yAlign="inline"/>
              <w:suppressOverlap w:val="0"/>
            </w:pPr>
            <w:r w:rsidRPr="003E0CB3">
              <w:t>1B op het niveau van de school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F24E0" w14:textId="77777777" w:rsidR="00FE4F54" w:rsidRPr="003D114E" w:rsidRDefault="00FE4F54" w:rsidP="00FE4F54"/>
        </w:tc>
        <w:tc>
          <w:tcPr>
            <w:tcW w:w="31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D658DB" w14:textId="77777777" w:rsidR="00FE4F54" w:rsidRPr="003D114E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B74DE" w14:textId="77777777" w:rsidR="00FE4F54" w:rsidRPr="003D114E" w:rsidRDefault="00FE4F54" w:rsidP="00FE4F54"/>
        </w:tc>
        <w:tc>
          <w:tcPr>
            <w:tcW w:w="36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5F420A" w14:textId="77777777" w:rsidR="00FE4F54" w:rsidRPr="003D114E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4F54" w:rsidRPr="003D114E" w14:paraId="41653C32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28EAD" w14:textId="77777777" w:rsidR="00FE4F54" w:rsidRPr="00CA4C88" w:rsidRDefault="00FE4F54" w:rsidP="00FE4F54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84ED3" w14:textId="77777777" w:rsidR="00FE4F54" w:rsidRPr="003D114E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4D589" w14:textId="4ED66C0C" w:rsidR="00FE4F54" w:rsidRPr="003D114E" w:rsidRDefault="00AD22F6" w:rsidP="00FE4F54">
            <w:pPr>
              <w:pStyle w:val="invulveld"/>
              <w:framePr w:hSpace="0" w:wrap="auto" w:vAnchor="margin" w:xAlign="left" w:yAlign="inline"/>
              <w:suppressOverlap w:val="0"/>
            </w:pPr>
            <w:r w:rsidRPr="003E0CB3">
              <w:t>1A en 1B samen op het niveau van de school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0BD4A" w14:textId="77777777" w:rsidR="00FE4F54" w:rsidRPr="003D114E" w:rsidRDefault="00FE4F54" w:rsidP="00FE4F54"/>
        </w:tc>
        <w:tc>
          <w:tcPr>
            <w:tcW w:w="31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9A9586" w14:textId="77777777" w:rsidR="00FE4F54" w:rsidRPr="003D114E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72720" w14:textId="77777777" w:rsidR="00FE4F54" w:rsidRPr="003D114E" w:rsidRDefault="00FE4F54" w:rsidP="00FE4F54"/>
        </w:tc>
        <w:tc>
          <w:tcPr>
            <w:tcW w:w="36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54AA40" w14:textId="77777777" w:rsidR="00FE4F54" w:rsidRPr="003D114E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22F6" w:rsidRPr="003D114E" w14:paraId="766DD597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62111" w14:textId="77777777" w:rsidR="00FE4F54" w:rsidRPr="00CA4C88" w:rsidRDefault="00FE4F54" w:rsidP="00FE4F54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F7E83" w14:textId="77777777" w:rsidR="00FE4F54" w:rsidRPr="003D114E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552D0" w14:textId="24E26DAC" w:rsidR="00FE4F54" w:rsidRPr="003D114E" w:rsidRDefault="00AD22F6" w:rsidP="00FE4F54">
            <w:pPr>
              <w:pStyle w:val="invulveld"/>
              <w:framePr w:hSpace="0" w:wrap="auto" w:vAnchor="margin" w:xAlign="left" w:yAlign="inline"/>
              <w:suppressOverlap w:val="0"/>
            </w:pPr>
            <w:r w:rsidRPr="003E0CB3">
              <w:t>1A op het niveau van de vestigingsplaats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6CCA2" w14:textId="77777777" w:rsidR="00FE4F54" w:rsidRPr="003D114E" w:rsidRDefault="00FE4F54" w:rsidP="00FE4F54"/>
        </w:tc>
        <w:tc>
          <w:tcPr>
            <w:tcW w:w="31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8518E0" w14:textId="77777777" w:rsidR="00FE4F54" w:rsidRPr="003D114E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821CB" w14:textId="77777777" w:rsidR="00FE4F54" w:rsidRPr="003D114E" w:rsidRDefault="00FE4F54" w:rsidP="00FE4F54"/>
        </w:tc>
        <w:tc>
          <w:tcPr>
            <w:tcW w:w="360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D5291C" w14:textId="77777777" w:rsidR="00FE4F54" w:rsidRPr="003D114E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4F54" w:rsidRPr="003D114E" w14:paraId="40CF5647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3EFD3" w14:textId="77777777" w:rsidR="00FE4F54" w:rsidRPr="00CA4C88" w:rsidRDefault="00FE4F54" w:rsidP="00FE4F54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43397" w14:textId="77777777" w:rsidR="00FE4F54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BFBB3" w14:textId="1C29784C" w:rsidR="00FE4F54" w:rsidRDefault="00AD22F6" w:rsidP="00FE4F54">
            <w:pPr>
              <w:pStyle w:val="invulveld"/>
              <w:framePr w:hSpace="0" w:wrap="auto" w:vAnchor="margin" w:xAlign="left" w:yAlign="inline"/>
              <w:suppressOverlap w:val="0"/>
            </w:pPr>
            <w:r w:rsidRPr="003E0CB3">
              <w:t>1B op het niveau van de vestigingsplaats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3E5AE" w14:textId="77777777" w:rsidR="00FE4F54" w:rsidRPr="003D114E" w:rsidRDefault="00FE4F54" w:rsidP="00FE4F54"/>
        </w:tc>
        <w:tc>
          <w:tcPr>
            <w:tcW w:w="31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1F3461" w14:textId="77777777" w:rsidR="00FE4F54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943DC" w14:textId="77777777" w:rsidR="00FE4F54" w:rsidRPr="003D114E" w:rsidRDefault="00FE4F54" w:rsidP="00FE4F54"/>
        </w:tc>
        <w:tc>
          <w:tcPr>
            <w:tcW w:w="360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1D0180" w14:textId="77777777" w:rsidR="00FE4F54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4F54" w:rsidRPr="003D114E" w14:paraId="51497AC6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DC645" w14:textId="77777777" w:rsidR="00FE4F54" w:rsidRPr="00CA4C88" w:rsidRDefault="00FE4F54" w:rsidP="00FE4F54">
            <w:pPr>
              <w:pStyle w:val="leeg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C352A" w14:textId="77777777" w:rsidR="00FE4F54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919BA">
              <w:fldChar w:fldCharType="separate"/>
            </w:r>
            <w:r w:rsidRPr="001D4C9A">
              <w:fldChar w:fldCharType="end"/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0358C" w14:textId="0AE0B53B" w:rsidR="00FE4F54" w:rsidRDefault="00AD22F6" w:rsidP="00FE4F54">
            <w:pPr>
              <w:pStyle w:val="invulveld"/>
              <w:framePr w:hSpace="0" w:wrap="auto" w:vAnchor="margin" w:xAlign="left" w:yAlign="inline"/>
              <w:suppressOverlap w:val="0"/>
            </w:pPr>
            <w:r w:rsidRPr="003E0CB3">
              <w:t>1A en 1B samen op het niveau van de vestigingsplaats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2F28F" w14:textId="77777777" w:rsidR="00FE4F54" w:rsidRPr="003D114E" w:rsidRDefault="00FE4F54" w:rsidP="00FE4F54"/>
        </w:tc>
        <w:tc>
          <w:tcPr>
            <w:tcW w:w="31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A0225A" w14:textId="77777777" w:rsidR="00FE4F54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2BEB2" w14:textId="77777777" w:rsidR="00FE4F54" w:rsidRPr="003D114E" w:rsidRDefault="00FE4F54" w:rsidP="00FE4F54"/>
        </w:tc>
        <w:tc>
          <w:tcPr>
            <w:tcW w:w="360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6A90FF" w14:textId="77777777" w:rsidR="00FE4F54" w:rsidRDefault="00FE4F54" w:rsidP="00FE4F5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70BF" w:rsidRPr="003D114E" w14:paraId="31B39317" w14:textId="77777777" w:rsidTr="00163905">
        <w:trPr>
          <w:trHeight w:hRule="exact" w:val="34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2B7D7" w14:textId="77777777" w:rsidR="00BE70BF" w:rsidRPr="003D114E" w:rsidRDefault="00BE70BF" w:rsidP="007D4CBA">
            <w:pPr>
              <w:pStyle w:val="leeg"/>
            </w:pPr>
          </w:p>
        </w:tc>
      </w:tr>
      <w:tr w:rsidR="00BE70BF" w:rsidRPr="003D114E" w14:paraId="26B3BCF5" w14:textId="77777777" w:rsidTr="00163905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511EA6FB" w14:textId="77777777" w:rsidR="00BE70BF" w:rsidRPr="003D114E" w:rsidRDefault="00BE70BF" w:rsidP="007D4CBA">
            <w:pPr>
              <w:pStyle w:val="leeg"/>
            </w:pPr>
          </w:p>
        </w:tc>
        <w:tc>
          <w:tcPr>
            <w:tcW w:w="9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FF8CBEB" w14:textId="27BE9023" w:rsidR="00BE70BF" w:rsidRPr="003D114E" w:rsidRDefault="00BE70BF" w:rsidP="007D4CBA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Motivatie</w:t>
            </w:r>
          </w:p>
        </w:tc>
      </w:tr>
      <w:tr w:rsidR="00DB6A6B" w:rsidRPr="003D114E" w14:paraId="7DC34299" w14:textId="77777777" w:rsidTr="00163905"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7E46E" w14:textId="77777777" w:rsidR="00DB6A6B" w:rsidRPr="004D213B" w:rsidRDefault="00DB6A6B" w:rsidP="007D4CBA">
            <w:pPr>
              <w:pStyle w:val="leeg"/>
            </w:pPr>
          </w:p>
        </w:tc>
      </w:tr>
      <w:tr w:rsidR="00DB6A6B" w:rsidRPr="003D114E" w14:paraId="174AC798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EE456" w14:textId="4F4CC3CA" w:rsidR="00DB6A6B" w:rsidRPr="003D114E" w:rsidRDefault="00DB6A6B" w:rsidP="007D4CBA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AD22F6">
              <w:t>1</w:t>
            </w:r>
          </w:p>
        </w:tc>
        <w:tc>
          <w:tcPr>
            <w:tcW w:w="9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AA1B6" w14:textId="233B6CFE" w:rsidR="00DB6A6B" w:rsidRPr="00FF630A" w:rsidRDefault="00012E13" w:rsidP="007D4CBA">
            <w:pPr>
              <w:pStyle w:val="Vraag"/>
              <w:ind w:left="28"/>
            </w:pPr>
            <w:r w:rsidRPr="00F7202E">
              <w:t>Motiveer welke uitzonderlijke omstandigheden u wil</w:t>
            </w:r>
            <w:r w:rsidR="008E3C33">
              <w:t>t</w:t>
            </w:r>
            <w:r w:rsidRPr="00F7202E">
              <w:t xml:space="preserve"> inroepen om leerlingen te weigeren op basis van capaciteit.</w:t>
            </w:r>
          </w:p>
        </w:tc>
      </w:tr>
      <w:tr w:rsidR="00012E13" w:rsidRPr="003D114E" w14:paraId="64394ACF" w14:textId="77777777" w:rsidTr="0016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8" w:type="dxa"/>
            <w:shd w:val="clear" w:color="auto" w:fill="auto"/>
          </w:tcPr>
          <w:p w14:paraId="705EC448" w14:textId="77777777" w:rsidR="00012E13" w:rsidRPr="00463023" w:rsidRDefault="00012E13" w:rsidP="007D4CBA">
            <w:pPr>
              <w:pStyle w:val="leeg"/>
            </w:pPr>
          </w:p>
        </w:tc>
        <w:tc>
          <w:tcPr>
            <w:tcW w:w="9950" w:type="dxa"/>
            <w:gridSpan w:val="7"/>
            <w:tcBorders>
              <w:bottom w:val="dotted" w:sz="6" w:space="0" w:color="auto"/>
            </w:tcBorders>
            <w:shd w:val="clear" w:color="auto" w:fill="auto"/>
          </w:tcPr>
          <w:p w14:paraId="7E9CE63A" w14:textId="77777777" w:rsidR="00012E13" w:rsidRPr="00A76FCD" w:rsidRDefault="00012E13" w:rsidP="007D4CB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D68AB" w:rsidRPr="00A76FCD" w14:paraId="73CAAB78" w14:textId="77777777" w:rsidTr="0016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8" w:type="dxa"/>
            <w:shd w:val="clear" w:color="auto" w:fill="auto"/>
          </w:tcPr>
          <w:p w14:paraId="4785C7A6" w14:textId="77777777" w:rsidR="006D68AB" w:rsidRPr="00463023" w:rsidRDefault="006D68AB" w:rsidP="0047562B">
            <w:pPr>
              <w:pStyle w:val="leeg"/>
            </w:pPr>
          </w:p>
        </w:tc>
        <w:tc>
          <w:tcPr>
            <w:tcW w:w="9950" w:type="dxa"/>
            <w:gridSpan w:val="7"/>
            <w:tcBorders>
              <w:bottom w:val="dotted" w:sz="6" w:space="0" w:color="auto"/>
            </w:tcBorders>
            <w:shd w:val="clear" w:color="auto" w:fill="auto"/>
          </w:tcPr>
          <w:p w14:paraId="7248F422" w14:textId="77777777" w:rsidR="006D68AB" w:rsidRPr="00A76FCD" w:rsidRDefault="006D68AB" w:rsidP="0047562B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D68AB" w:rsidRPr="00A76FCD" w14:paraId="05981309" w14:textId="77777777" w:rsidTr="0016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8" w:type="dxa"/>
            <w:shd w:val="clear" w:color="auto" w:fill="auto"/>
          </w:tcPr>
          <w:p w14:paraId="3C98CEA0" w14:textId="77777777" w:rsidR="006D68AB" w:rsidRPr="00463023" w:rsidRDefault="006D68AB" w:rsidP="0047562B">
            <w:pPr>
              <w:pStyle w:val="leeg"/>
            </w:pPr>
          </w:p>
        </w:tc>
        <w:tc>
          <w:tcPr>
            <w:tcW w:w="9950" w:type="dxa"/>
            <w:gridSpan w:val="7"/>
            <w:tcBorders>
              <w:bottom w:val="dotted" w:sz="6" w:space="0" w:color="auto"/>
            </w:tcBorders>
            <w:shd w:val="clear" w:color="auto" w:fill="auto"/>
          </w:tcPr>
          <w:p w14:paraId="4D3BAE3C" w14:textId="77777777" w:rsidR="006D68AB" w:rsidRPr="00A76FCD" w:rsidRDefault="006D68AB" w:rsidP="0047562B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D68AB" w:rsidRPr="00A76FCD" w14:paraId="528D9182" w14:textId="77777777" w:rsidTr="0016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8" w:type="dxa"/>
            <w:shd w:val="clear" w:color="auto" w:fill="auto"/>
          </w:tcPr>
          <w:p w14:paraId="3FF37A6F" w14:textId="77777777" w:rsidR="006D68AB" w:rsidRPr="00463023" w:rsidRDefault="006D68AB" w:rsidP="0047562B">
            <w:pPr>
              <w:pStyle w:val="leeg"/>
            </w:pPr>
          </w:p>
        </w:tc>
        <w:tc>
          <w:tcPr>
            <w:tcW w:w="9950" w:type="dxa"/>
            <w:gridSpan w:val="7"/>
            <w:tcBorders>
              <w:bottom w:val="dotted" w:sz="6" w:space="0" w:color="auto"/>
            </w:tcBorders>
            <w:shd w:val="clear" w:color="auto" w:fill="auto"/>
          </w:tcPr>
          <w:p w14:paraId="7AACCEFC" w14:textId="77777777" w:rsidR="006D68AB" w:rsidRPr="00A76FCD" w:rsidRDefault="006D68AB" w:rsidP="0047562B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D68AB" w:rsidRPr="00A76FCD" w14:paraId="5496EEB3" w14:textId="77777777" w:rsidTr="001639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8" w:type="dxa"/>
            <w:shd w:val="clear" w:color="auto" w:fill="auto"/>
          </w:tcPr>
          <w:p w14:paraId="7A9843C0" w14:textId="77777777" w:rsidR="006D68AB" w:rsidRPr="00463023" w:rsidRDefault="006D68AB" w:rsidP="0047562B">
            <w:pPr>
              <w:pStyle w:val="leeg"/>
            </w:pPr>
          </w:p>
        </w:tc>
        <w:tc>
          <w:tcPr>
            <w:tcW w:w="9950" w:type="dxa"/>
            <w:gridSpan w:val="7"/>
            <w:tcBorders>
              <w:bottom w:val="dotted" w:sz="6" w:space="0" w:color="auto"/>
            </w:tcBorders>
            <w:shd w:val="clear" w:color="auto" w:fill="auto"/>
          </w:tcPr>
          <w:p w14:paraId="3E6C1CBA" w14:textId="77777777" w:rsidR="006D68AB" w:rsidRPr="00A76FCD" w:rsidRDefault="006D68AB" w:rsidP="0047562B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6C855B95" w14:textId="6861D177" w:rsidR="00163905" w:rsidRDefault="00163905">
      <w:r>
        <w:br w:type="page"/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8"/>
        <w:gridCol w:w="2636"/>
        <w:gridCol w:w="567"/>
        <w:gridCol w:w="425"/>
        <w:gridCol w:w="709"/>
        <w:gridCol w:w="427"/>
        <w:gridCol w:w="567"/>
        <w:gridCol w:w="709"/>
        <w:gridCol w:w="3830"/>
      </w:tblGrid>
      <w:tr w:rsidR="00163905" w:rsidRPr="003D114E" w14:paraId="67C784F0" w14:textId="77777777" w:rsidTr="00163905">
        <w:trPr>
          <w:trHeight w:hRule="exact" w:val="340"/>
        </w:trPr>
        <w:tc>
          <w:tcPr>
            <w:tcW w:w="10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E21E7" w14:textId="77777777" w:rsidR="00163905" w:rsidRPr="003D114E" w:rsidRDefault="00163905" w:rsidP="0047562B">
            <w:pPr>
              <w:pStyle w:val="leeg"/>
            </w:pPr>
          </w:p>
        </w:tc>
      </w:tr>
      <w:tr w:rsidR="00163905" w:rsidRPr="003D114E" w14:paraId="4C93BF43" w14:textId="77777777" w:rsidTr="00163905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6C43EC36" w14:textId="77777777" w:rsidR="00163905" w:rsidRPr="003D114E" w:rsidRDefault="00163905" w:rsidP="0047562B">
            <w:pPr>
              <w:pStyle w:val="leeg"/>
            </w:pPr>
          </w:p>
        </w:tc>
        <w:tc>
          <w:tcPr>
            <w:tcW w:w="9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4C9CB95" w14:textId="77777777" w:rsidR="00163905" w:rsidRPr="003D114E" w:rsidRDefault="00163905" w:rsidP="0047562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163905" w:rsidRPr="003D114E" w14:paraId="0D2C624B" w14:textId="77777777" w:rsidTr="00163905">
        <w:trPr>
          <w:trHeight w:hRule="exact" w:val="113"/>
        </w:trPr>
        <w:tc>
          <w:tcPr>
            <w:tcW w:w="10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D46A7" w14:textId="77777777" w:rsidR="00163905" w:rsidRPr="003D114E" w:rsidRDefault="00163905" w:rsidP="0047562B">
            <w:pPr>
              <w:pStyle w:val="leeg"/>
            </w:pPr>
          </w:p>
        </w:tc>
      </w:tr>
      <w:tr w:rsidR="00163905" w:rsidRPr="003D114E" w14:paraId="693909BE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380C1" w14:textId="08E2EA13" w:rsidR="00163905" w:rsidRPr="003D114E" w:rsidRDefault="00163905" w:rsidP="0047562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12</w:t>
            </w:r>
          </w:p>
        </w:tc>
        <w:tc>
          <w:tcPr>
            <w:tcW w:w="9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F5E14" w14:textId="77777777" w:rsidR="00163905" w:rsidRPr="003D114E" w:rsidRDefault="00163905" w:rsidP="0047562B">
            <w:pPr>
              <w:ind w:left="28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163905" w:rsidRPr="00232277" w14:paraId="472CCBEC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7AE1E" w14:textId="77777777" w:rsidR="00163905" w:rsidRPr="004C6E93" w:rsidRDefault="00163905" w:rsidP="0047562B">
            <w:pPr>
              <w:pStyle w:val="leeg"/>
            </w:pPr>
          </w:p>
        </w:tc>
        <w:tc>
          <w:tcPr>
            <w:tcW w:w="9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F848D" w14:textId="77777777" w:rsidR="00163905" w:rsidRPr="00232277" w:rsidRDefault="00163905" w:rsidP="0047562B">
            <w:pPr>
              <w:pStyle w:val="Verklaring"/>
            </w:pPr>
            <w:r>
              <w:t>Ik bevestig dat alle gegevens in dit formulier naar waarheid zijn ingevuld.</w:t>
            </w:r>
          </w:p>
        </w:tc>
      </w:tr>
      <w:tr w:rsidR="00163905" w:rsidRPr="003D114E" w14:paraId="456B7885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7E724" w14:textId="77777777" w:rsidR="00163905" w:rsidRPr="004C6E93" w:rsidRDefault="00163905" w:rsidP="0047562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B11B8" w14:textId="77777777" w:rsidR="00163905" w:rsidRPr="003D114E" w:rsidRDefault="00163905" w:rsidP="0047562B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377D1" w14:textId="77777777" w:rsidR="00163905" w:rsidRPr="003D114E" w:rsidRDefault="00163905" w:rsidP="0047562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885AB4" w14:textId="77777777" w:rsidR="00163905" w:rsidRPr="003D114E" w:rsidRDefault="00163905" w:rsidP="0047562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C73B3" w14:textId="77777777" w:rsidR="00163905" w:rsidRPr="003D114E" w:rsidRDefault="00163905" w:rsidP="0047562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BF585F" w14:textId="77777777" w:rsidR="00163905" w:rsidRPr="003D114E" w:rsidRDefault="00163905" w:rsidP="0047562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DECC9" w14:textId="77777777" w:rsidR="00163905" w:rsidRPr="003D114E" w:rsidRDefault="00163905" w:rsidP="0047562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619E4F" w14:textId="77777777" w:rsidR="00163905" w:rsidRPr="003D114E" w:rsidRDefault="00163905" w:rsidP="0047562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2F486" w14:textId="77777777" w:rsidR="00163905" w:rsidRPr="003D114E" w:rsidRDefault="00163905" w:rsidP="0047562B"/>
        </w:tc>
      </w:tr>
      <w:tr w:rsidR="00163905" w:rsidRPr="003D114E" w14:paraId="2436833E" w14:textId="77777777" w:rsidTr="00163905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B56DD" w14:textId="77777777" w:rsidR="00163905" w:rsidRPr="004C6E93" w:rsidRDefault="00163905" w:rsidP="0047562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0403E" w14:textId="77777777" w:rsidR="00163905" w:rsidRPr="003D114E" w:rsidRDefault="00163905" w:rsidP="0047562B">
            <w:pPr>
              <w:jc w:val="right"/>
            </w:pPr>
            <w:r w:rsidRPr="003D114E">
              <w:t>voor- en achternaam</w:t>
            </w:r>
          </w:p>
        </w:tc>
        <w:tc>
          <w:tcPr>
            <w:tcW w:w="7234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ED49D7" w14:textId="77777777" w:rsidR="00163905" w:rsidRPr="003D114E" w:rsidRDefault="00163905" w:rsidP="0047562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8FDB326" w14:textId="77777777" w:rsidR="006D68AB" w:rsidRDefault="006D68AB"/>
    <w:p w14:paraId="4ED83009" w14:textId="77777777" w:rsidR="007E1F3B" w:rsidRDefault="007E1F3B"/>
    <w:p w14:paraId="03CEF04C" w14:textId="77777777" w:rsidR="00857D05" w:rsidRPr="00C527F9" w:rsidRDefault="00857D05" w:rsidP="00AD22F6">
      <w:pPr>
        <w:rPr>
          <w:sz w:val="2"/>
          <w:szCs w:val="2"/>
        </w:rPr>
      </w:pPr>
    </w:p>
    <w:sectPr w:rsidR="00857D05" w:rsidRPr="00C527F9" w:rsidSect="00BE60AB">
      <w:footerReference w:type="defaul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555D6" w14:textId="77777777" w:rsidR="00AF6522" w:rsidRDefault="00AF6522" w:rsidP="008E174D">
      <w:r>
        <w:separator/>
      </w:r>
    </w:p>
  </w:endnote>
  <w:endnote w:type="continuationSeparator" w:id="0">
    <w:p w14:paraId="6F90747E" w14:textId="77777777" w:rsidR="00AF6522" w:rsidRDefault="00AF6522" w:rsidP="008E174D">
      <w:r>
        <w:continuationSeparator/>
      </w:r>
    </w:p>
  </w:endnote>
  <w:endnote w:type="continuationNotice" w:id="1">
    <w:p w14:paraId="7BCBD319" w14:textId="77777777" w:rsidR="00AF6522" w:rsidRDefault="00AF65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A8EA" w14:textId="2C8BB6DA" w:rsidR="005F56BC" w:rsidRDefault="006C2A0A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6C2A0A">
      <w:rPr>
        <w:sz w:val="18"/>
        <w:szCs w:val="18"/>
      </w:rPr>
      <w:t xml:space="preserve">Aanvraag </w:t>
    </w:r>
    <w:r w:rsidR="009F1576">
      <w:rPr>
        <w:sz w:val="18"/>
        <w:szCs w:val="18"/>
      </w:rPr>
      <w:t xml:space="preserve">van een toestemming </w:t>
    </w:r>
    <w:r w:rsidRPr="006C2A0A">
      <w:rPr>
        <w:sz w:val="18"/>
        <w:szCs w:val="18"/>
      </w:rPr>
      <w:t xml:space="preserve">om alsnog leerlingen te </w:t>
    </w:r>
    <w:r w:rsidR="00A16737">
      <w:rPr>
        <w:sz w:val="18"/>
        <w:szCs w:val="18"/>
      </w:rPr>
      <w:t xml:space="preserve">mogen </w:t>
    </w:r>
    <w:r w:rsidRPr="006C2A0A">
      <w:rPr>
        <w:sz w:val="18"/>
        <w:szCs w:val="18"/>
      </w:rPr>
      <w:t xml:space="preserve">weigeren op basis van capaciteit </w:t>
    </w:r>
    <w:r w:rsidR="00AD22F6">
      <w:rPr>
        <w:sz w:val="18"/>
        <w:szCs w:val="18"/>
      </w:rPr>
      <w:t>als</w:t>
    </w:r>
    <w:r w:rsidR="00AD22F6" w:rsidRPr="006C2A0A">
      <w:rPr>
        <w:sz w:val="18"/>
        <w:szCs w:val="18"/>
      </w:rPr>
      <w:t xml:space="preserve"> </w:t>
    </w:r>
    <w:r w:rsidRPr="006C2A0A">
      <w:rPr>
        <w:sz w:val="18"/>
        <w:szCs w:val="18"/>
      </w:rPr>
      <w:t xml:space="preserve">een schoolbestuur eerder </w:t>
    </w:r>
    <w:r w:rsidR="00AD22F6">
      <w:rPr>
        <w:sz w:val="18"/>
        <w:szCs w:val="18"/>
      </w:rPr>
      <w:t>heeft beslist om</w:t>
    </w:r>
    <w:r w:rsidR="00AD22F6" w:rsidRPr="006C2A0A">
      <w:rPr>
        <w:sz w:val="18"/>
        <w:szCs w:val="18"/>
      </w:rPr>
      <w:t xml:space="preserve"> </w:t>
    </w:r>
    <w:r w:rsidRPr="006C2A0A">
      <w:rPr>
        <w:sz w:val="18"/>
        <w:szCs w:val="18"/>
      </w:rPr>
      <w:t xml:space="preserve">geen capaciteit te bepalen </w:t>
    </w:r>
    <w:r>
      <w:rPr>
        <w:sz w:val="18"/>
        <w:szCs w:val="18"/>
      </w:rPr>
      <w:t xml:space="preserve">voor </w:t>
    </w:r>
    <w:r w:rsidR="009F1576">
      <w:rPr>
        <w:sz w:val="18"/>
        <w:szCs w:val="18"/>
      </w:rPr>
      <w:t xml:space="preserve">het </w:t>
    </w:r>
    <w:r>
      <w:rPr>
        <w:sz w:val="18"/>
        <w:szCs w:val="18"/>
      </w:rPr>
      <w:t>schooljaar 2023-2024</w:t>
    </w:r>
    <w:r w:rsidR="00B707F9">
      <w:rPr>
        <w:sz w:val="18"/>
        <w:szCs w:val="18"/>
      </w:rPr>
      <w:t xml:space="preserve"> </w:t>
    </w:r>
    <w:r w:rsidR="005F56BC" w:rsidRPr="003E02FB">
      <w:rPr>
        <w:sz w:val="18"/>
        <w:szCs w:val="18"/>
      </w:rPr>
      <w:t xml:space="preserve">- pagina </w:t>
    </w:r>
    <w:r w:rsidR="005F56BC" w:rsidRPr="003E02FB">
      <w:rPr>
        <w:sz w:val="18"/>
        <w:szCs w:val="18"/>
      </w:rPr>
      <w:fldChar w:fldCharType="begin"/>
    </w:r>
    <w:r w:rsidR="005F56BC" w:rsidRPr="003E02FB">
      <w:rPr>
        <w:sz w:val="18"/>
        <w:szCs w:val="18"/>
      </w:rPr>
      <w:instrText xml:space="preserve"> PAGE </w:instrText>
    </w:r>
    <w:r w:rsidR="005F56BC" w:rsidRPr="003E02FB">
      <w:rPr>
        <w:sz w:val="18"/>
        <w:szCs w:val="18"/>
      </w:rPr>
      <w:fldChar w:fldCharType="separate"/>
    </w:r>
    <w:r w:rsidR="00CF316D">
      <w:rPr>
        <w:noProof/>
        <w:sz w:val="18"/>
        <w:szCs w:val="18"/>
      </w:rPr>
      <w:t>2</w:t>
    </w:r>
    <w:r w:rsidR="005F56BC" w:rsidRPr="003E02FB">
      <w:rPr>
        <w:sz w:val="18"/>
        <w:szCs w:val="18"/>
      </w:rPr>
      <w:fldChar w:fldCharType="end"/>
    </w:r>
    <w:r w:rsidR="005F56BC" w:rsidRPr="003E02FB">
      <w:rPr>
        <w:sz w:val="18"/>
        <w:szCs w:val="18"/>
      </w:rPr>
      <w:t xml:space="preserve"> van </w:t>
    </w:r>
    <w:r w:rsidR="005F56BC" w:rsidRPr="003E02FB">
      <w:rPr>
        <w:rStyle w:val="Paginanummer"/>
        <w:sz w:val="18"/>
        <w:szCs w:val="18"/>
      </w:rPr>
      <w:fldChar w:fldCharType="begin"/>
    </w:r>
    <w:r w:rsidR="005F56BC" w:rsidRPr="003E02FB">
      <w:rPr>
        <w:rStyle w:val="Paginanummer"/>
        <w:sz w:val="18"/>
        <w:szCs w:val="18"/>
      </w:rPr>
      <w:instrText xml:space="preserve"> NUMPAGES </w:instrText>
    </w:r>
    <w:r w:rsidR="005F56BC" w:rsidRPr="003E02FB">
      <w:rPr>
        <w:rStyle w:val="Paginanummer"/>
        <w:sz w:val="18"/>
        <w:szCs w:val="18"/>
      </w:rPr>
      <w:fldChar w:fldCharType="separate"/>
    </w:r>
    <w:r w:rsidR="00990AFD">
      <w:rPr>
        <w:rStyle w:val="Paginanummer"/>
        <w:noProof/>
        <w:sz w:val="18"/>
        <w:szCs w:val="18"/>
      </w:rPr>
      <w:t>1</w:t>
    </w:r>
    <w:r w:rsidR="005F56BC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D5B7" w14:textId="77777777" w:rsidR="005F56BC" w:rsidRPr="00594054" w:rsidRDefault="005F56BC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10FDE859" wp14:editId="77C7473D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AC509" w14:textId="77777777" w:rsidR="00AF6522" w:rsidRDefault="00AF6522" w:rsidP="008E174D">
      <w:r>
        <w:separator/>
      </w:r>
    </w:p>
  </w:footnote>
  <w:footnote w:type="continuationSeparator" w:id="0">
    <w:p w14:paraId="075417B8" w14:textId="77777777" w:rsidR="00AF6522" w:rsidRDefault="00AF6522" w:rsidP="008E174D">
      <w:r>
        <w:continuationSeparator/>
      </w:r>
    </w:p>
  </w:footnote>
  <w:footnote w:type="continuationNotice" w:id="1">
    <w:p w14:paraId="71704059" w14:textId="77777777" w:rsidR="00AF6522" w:rsidRDefault="00AF65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F5B2B67"/>
    <w:multiLevelType w:val="hybridMultilevel"/>
    <w:tmpl w:val="D83E5C56"/>
    <w:lvl w:ilvl="0" w:tplc="69287A86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721729">
    <w:abstractNumId w:val="9"/>
  </w:num>
  <w:num w:numId="2" w16cid:durableId="1414085154">
    <w:abstractNumId w:val="5"/>
  </w:num>
  <w:num w:numId="3" w16cid:durableId="843781304">
    <w:abstractNumId w:val="1"/>
  </w:num>
  <w:num w:numId="4" w16cid:durableId="997997108">
    <w:abstractNumId w:val="4"/>
  </w:num>
  <w:num w:numId="5" w16cid:durableId="385419550">
    <w:abstractNumId w:val="2"/>
  </w:num>
  <w:num w:numId="6" w16cid:durableId="1709526527">
    <w:abstractNumId w:val="8"/>
  </w:num>
  <w:num w:numId="7" w16cid:durableId="379476331">
    <w:abstractNumId w:val="0"/>
  </w:num>
  <w:num w:numId="8" w16cid:durableId="1726179592">
    <w:abstractNumId w:val="3"/>
  </w:num>
  <w:num w:numId="9" w16cid:durableId="1547638776">
    <w:abstractNumId w:val="7"/>
  </w:num>
  <w:num w:numId="10" w16cid:durableId="1308166154">
    <w:abstractNumId w:val="10"/>
  </w:num>
  <w:num w:numId="11" w16cid:durableId="193856400">
    <w:abstractNumId w:val="7"/>
  </w:num>
  <w:num w:numId="12" w16cid:durableId="20206711">
    <w:abstractNumId w:val="7"/>
  </w:num>
  <w:num w:numId="13" w16cid:durableId="514611177">
    <w:abstractNumId w:val="7"/>
  </w:num>
  <w:num w:numId="14" w16cid:durableId="1641573204">
    <w:abstractNumId w:val="7"/>
  </w:num>
  <w:num w:numId="15" w16cid:durableId="915895409">
    <w:abstractNumId w:val="7"/>
  </w:num>
  <w:num w:numId="16" w16cid:durableId="762266570">
    <w:abstractNumId w:val="7"/>
  </w:num>
  <w:num w:numId="17" w16cid:durableId="223882458">
    <w:abstractNumId w:val="7"/>
  </w:num>
  <w:num w:numId="18" w16cid:durableId="7279927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12E13"/>
    <w:rsid w:val="0001447C"/>
    <w:rsid w:val="00023083"/>
    <w:rsid w:val="00030AC4"/>
    <w:rsid w:val="00030F47"/>
    <w:rsid w:val="00035834"/>
    <w:rsid w:val="00037730"/>
    <w:rsid w:val="000379C4"/>
    <w:rsid w:val="00040445"/>
    <w:rsid w:val="0004101C"/>
    <w:rsid w:val="00041A59"/>
    <w:rsid w:val="00043B04"/>
    <w:rsid w:val="0004475E"/>
    <w:rsid w:val="00045276"/>
    <w:rsid w:val="0004629A"/>
    <w:rsid w:val="000466E9"/>
    <w:rsid w:val="00046C25"/>
    <w:rsid w:val="00046D98"/>
    <w:rsid w:val="00047E54"/>
    <w:rsid w:val="0005358D"/>
    <w:rsid w:val="0005708D"/>
    <w:rsid w:val="00057DEA"/>
    <w:rsid w:val="00062D04"/>
    <w:rsid w:val="00065328"/>
    <w:rsid w:val="00065AAB"/>
    <w:rsid w:val="000729C1"/>
    <w:rsid w:val="00073BEF"/>
    <w:rsid w:val="000753A0"/>
    <w:rsid w:val="00077C32"/>
    <w:rsid w:val="00077C6F"/>
    <w:rsid w:val="0008319D"/>
    <w:rsid w:val="00084E5E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1922"/>
    <w:rsid w:val="000B2D73"/>
    <w:rsid w:val="000B5E35"/>
    <w:rsid w:val="000B710B"/>
    <w:rsid w:val="000B7253"/>
    <w:rsid w:val="000C142F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D708E"/>
    <w:rsid w:val="000D75BA"/>
    <w:rsid w:val="000E190E"/>
    <w:rsid w:val="000E23B0"/>
    <w:rsid w:val="000E7B6C"/>
    <w:rsid w:val="000F17C6"/>
    <w:rsid w:val="000F39BB"/>
    <w:rsid w:val="000F5541"/>
    <w:rsid w:val="000F671B"/>
    <w:rsid w:val="000F70D9"/>
    <w:rsid w:val="001009B3"/>
    <w:rsid w:val="00100F83"/>
    <w:rsid w:val="00101A4F"/>
    <w:rsid w:val="00101B23"/>
    <w:rsid w:val="00102681"/>
    <w:rsid w:val="0010433F"/>
    <w:rsid w:val="00104E77"/>
    <w:rsid w:val="001114A9"/>
    <w:rsid w:val="001120FE"/>
    <w:rsid w:val="001149F2"/>
    <w:rsid w:val="00115BF2"/>
    <w:rsid w:val="00116828"/>
    <w:rsid w:val="001218CD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3905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2C24"/>
    <w:rsid w:val="001B7DFA"/>
    <w:rsid w:val="001C13E9"/>
    <w:rsid w:val="001C526F"/>
    <w:rsid w:val="001C5D85"/>
    <w:rsid w:val="001C6238"/>
    <w:rsid w:val="001D056A"/>
    <w:rsid w:val="001D0965"/>
    <w:rsid w:val="001D0DB7"/>
    <w:rsid w:val="001D13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3E37"/>
    <w:rsid w:val="00225D0E"/>
    <w:rsid w:val="00226392"/>
    <w:rsid w:val="002268C9"/>
    <w:rsid w:val="002273C5"/>
    <w:rsid w:val="00227BBA"/>
    <w:rsid w:val="00232277"/>
    <w:rsid w:val="0024079D"/>
    <w:rsid w:val="00240902"/>
    <w:rsid w:val="0024406C"/>
    <w:rsid w:val="00246927"/>
    <w:rsid w:val="0025128E"/>
    <w:rsid w:val="00254C6C"/>
    <w:rsid w:val="002565D7"/>
    <w:rsid w:val="00256E73"/>
    <w:rsid w:val="00261971"/>
    <w:rsid w:val="002625B5"/>
    <w:rsid w:val="00266E15"/>
    <w:rsid w:val="002676D5"/>
    <w:rsid w:val="00272A26"/>
    <w:rsid w:val="00273378"/>
    <w:rsid w:val="00280182"/>
    <w:rsid w:val="002825AD"/>
    <w:rsid w:val="00283D00"/>
    <w:rsid w:val="00285A8B"/>
    <w:rsid w:val="00285D45"/>
    <w:rsid w:val="00286C17"/>
    <w:rsid w:val="002873BC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138"/>
    <w:rsid w:val="002C287B"/>
    <w:rsid w:val="002C4E44"/>
    <w:rsid w:val="002D04A0"/>
    <w:rsid w:val="002D2733"/>
    <w:rsid w:val="002D2D8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2712"/>
    <w:rsid w:val="00324984"/>
    <w:rsid w:val="00324F5C"/>
    <w:rsid w:val="00325E0D"/>
    <w:rsid w:val="003315DB"/>
    <w:rsid w:val="003347F1"/>
    <w:rsid w:val="00344002"/>
    <w:rsid w:val="00344078"/>
    <w:rsid w:val="00346D43"/>
    <w:rsid w:val="00351BE7"/>
    <w:rsid w:val="003522D6"/>
    <w:rsid w:val="003530B2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5F47"/>
    <w:rsid w:val="0038019D"/>
    <w:rsid w:val="00380E8D"/>
    <w:rsid w:val="003816C8"/>
    <w:rsid w:val="00382491"/>
    <w:rsid w:val="00384E9D"/>
    <w:rsid w:val="00386E54"/>
    <w:rsid w:val="00390326"/>
    <w:rsid w:val="003919BA"/>
    <w:rsid w:val="003956AF"/>
    <w:rsid w:val="003A11D3"/>
    <w:rsid w:val="003A2D06"/>
    <w:rsid w:val="003A4498"/>
    <w:rsid w:val="003A4E6F"/>
    <w:rsid w:val="003A6216"/>
    <w:rsid w:val="003B0490"/>
    <w:rsid w:val="003B0E9F"/>
    <w:rsid w:val="003B1F13"/>
    <w:rsid w:val="003B44E8"/>
    <w:rsid w:val="003C55AE"/>
    <w:rsid w:val="003C65FD"/>
    <w:rsid w:val="003C75CA"/>
    <w:rsid w:val="003D114E"/>
    <w:rsid w:val="003E02FB"/>
    <w:rsid w:val="003E05E3"/>
    <w:rsid w:val="003E0CB3"/>
    <w:rsid w:val="003E3EAF"/>
    <w:rsid w:val="003E3EF7"/>
    <w:rsid w:val="003E5458"/>
    <w:rsid w:val="003F2116"/>
    <w:rsid w:val="00400886"/>
    <w:rsid w:val="0040190E"/>
    <w:rsid w:val="00403E04"/>
    <w:rsid w:val="00406A5D"/>
    <w:rsid w:val="004073D4"/>
    <w:rsid w:val="00407FE0"/>
    <w:rsid w:val="00412E01"/>
    <w:rsid w:val="00417E3A"/>
    <w:rsid w:val="00422E30"/>
    <w:rsid w:val="004258F8"/>
    <w:rsid w:val="00425A77"/>
    <w:rsid w:val="004278B9"/>
    <w:rsid w:val="00430EF9"/>
    <w:rsid w:val="004321CB"/>
    <w:rsid w:val="004362FB"/>
    <w:rsid w:val="00440A62"/>
    <w:rsid w:val="00445080"/>
    <w:rsid w:val="0044546C"/>
    <w:rsid w:val="00445564"/>
    <w:rsid w:val="00450445"/>
    <w:rsid w:val="0045144E"/>
    <w:rsid w:val="004519AB"/>
    <w:rsid w:val="00451CC3"/>
    <w:rsid w:val="00456DCE"/>
    <w:rsid w:val="00463023"/>
    <w:rsid w:val="004670CD"/>
    <w:rsid w:val="00471768"/>
    <w:rsid w:val="004857A8"/>
    <w:rsid w:val="00486FC2"/>
    <w:rsid w:val="004A185A"/>
    <w:rsid w:val="004A28E3"/>
    <w:rsid w:val="004A48D9"/>
    <w:rsid w:val="004B1457"/>
    <w:rsid w:val="004B1BBB"/>
    <w:rsid w:val="004B2416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55B8"/>
    <w:rsid w:val="004C5DCF"/>
    <w:rsid w:val="004C6190"/>
    <w:rsid w:val="004C6D3F"/>
    <w:rsid w:val="004C6E93"/>
    <w:rsid w:val="004D213B"/>
    <w:rsid w:val="004D2DC8"/>
    <w:rsid w:val="004D3ED4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3EC5"/>
    <w:rsid w:val="004E6AC1"/>
    <w:rsid w:val="004E6FC9"/>
    <w:rsid w:val="004F0B46"/>
    <w:rsid w:val="004F0D1D"/>
    <w:rsid w:val="004F3D76"/>
    <w:rsid w:val="004F4F84"/>
    <w:rsid w:val="004F5BB2"/>
    <w:rsid w:val="004F64B9"/>
    <w:rsid w:val="004F66D1"/>
    <w:rsid w:val="00501AD2"/>
    <w:rsid w:val="00502644"/>
    <w:rsid w:val="00502BD8"/>
    <w:rsid w:val="00504D1E"/>
    <w:rsid w:val="00506277"/>
    <w:rsid w:val="00510674"/>
    <w:rsid w:val="0051224B"/>
    <w:rsid w:val="0051379D"/>
    <w:rsid w:val="00516BDC"/>
    <w:rsid w:val="005177A0"/>
    <w:rsid w:val="005247C1"/>
    <w:rsid w:val="00527F3D"/>
    <w:rsid w:val="00530A3F"/>
    <w:rsid w:val="00532266"/>
    <w:rsid w:val="00537C0D"/>
    <w:rsid w:val="00541098"/>
    <w:rsid w:val="005423FF"/>
    <w:rsid w:val="00543032"/>
    <w:rsid w:val="005438BD"/>
    <w:rsid w:val="00544953"/>
    <w:rsid w:val="005471D8"/>
    <w:rsid w:val="005509D4"/>
    <w:rsid w:val="005542C0"/>
    <w:rsid w:val="00555186"/>
    <w:rsid w:val="00556F57"/>
    <w:rsid w:val="00560E39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9F6"/>
    <w:rsid w:val="00581EEB"/>
    <w:rsid w:val="0058379D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2E86"/>
    <w:rsid w:val="005A4A34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155C"/>
    <w:rsid w:val="005D32C0"/>
    <w:rsid w:val="005D7025"/>
    <w:rsid w:val="005D7ABC"/>
    <w:rsid w:val="005E33AD"/>
    <w:rsid w:val="005E36C2"/>
    <w:rsid w:val="005E3F7E"/>
    <w:rsid w:val="005E51B5"/>
    <w:rsid w:val="005E6535"/>
    <w:rsid w:val="005F1F38"/>
    <w:rsid w:val="005F56BC"/>
    <w:rsid w:val="005F6894"/>
    <w:rsid w:val="005F706A"/>
    <w:rsid w:val="005F7B4D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5CF7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62B2"/>
    <w:rsid w:val="00647FA7"/>
    <w:rsid w:val="00650FA0"/>
    <w:rsid w:val="006516D6"/>
    <w:rsid w:val="006541DC"/>
    <w:rsid w:val="0065475D"/>
    <w:rsid w:val="0065478B"/>
    <w:rsid w:val="00655DFC"/>
    <w:rsid w:val="006561D0"/>
    <w:rsid w:val="0065758B"/>
    <w:rsid w:val="006606B1"/>
    <w:rsid w:val="00664DE3"/>
    <w:rsid w:val="006655AD"/>
    <w:rsid w:val="00665E66"/>
    <w:rsid w:val="00670BFC"/>
    <w:rsid w:val="00671529"/>
    <w:rsid w:val="00671C3E"/>
    <w:rsid w:val="0067496E"/>
    <w:rsid w:val="006758D8"/>
    <w:rsid w:val="00676016"/>
    <w:rsid w:val="0068227D"/>
    <w:rsid w:val="00683C60"/>
    <w:rsid w:val="00687811"/>
    <w:rsid w:val="00691506"/>
    <w:rsid w:val="006935AC"/>
    <w:rsid w:val="00696B3B"/>
    <w:rsid w:val="006A49C0"/>
    <w:rsid w:val="006A7601"/>
    <w:rsid w:val="006B3EB7"/>
    <w:rsid w:val="006B51E1"/>
    <w:rsid w:val="006C2A0A"/>
    <w:rsid w:val="006C4337"/>
    <w:rsid w:val="006C4683"/>
    <w:rsid w:val="006C51E9"/>
    <w:rsid w:val="006C52DF"/>
    <w:rsid w:val="006C59C7"/>
    <w:rsid w:val="006C5A2D"/>
    <w:rsid w:val="006C5F1D"/>
    <w:rsid w:val="006D01FB"/>
    <w:rsid w:val="006D0E83"/>
    <w:rsid w:val="006D4DD0"/>
    <w:rsid w:val="006D68AB"/>
    <w:rsid w:val="006E29BE"/>
    <w:rsid w:val="006E5789"/>
    <w:rsid w:val="00700A82"/>
    <w:rsid w:val="00700D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0D67"/>
    <w:rsid w:val="00724657"/>
    <w:rsid w:val="007247AC"/>
    <w:rsid w:val="007255A9"/>
    <w:rsid w:val="00727BE2"/>
    <w:rsid w:val="00730F97"/>
    <w:rsid w:val="0073380E"/>
    <w:rsid w:val="0073503E"/>
    <w:rsid w:val="007420EF"/>
    <w:rsid w:val="0074757D"/>
    <w:rsid w:val="00752881"/>
    <w:rsid w:val="00753016"/>
    <w:rsid w:val="007557D2"/>
    <w:rsid w:val="0076000B"/>
    <w:rsid w:val="0076022D"/>
    <w:rsid w:val="0076073D"/>
    <w:rsid w:val="00763170"/>
    <w:rsid w:val="00763AC5"/>
    <w:rsid w:val="00764CB9"/>
    <w:rsid w:val="00766864"/>
    <w:rsid w:val="00770A49"/>
    <w:rsid w:val="007717C6"/>
    <w:rsid w:val="00771E52"/>
    <w:rsid w:val="00773F18"/>
    <w:rsid w:val="0077758A"/>
    <w:rsid w:val="00780619"/>
    <w:rsid w:val="00781F63"/>
    <w:rsid w:val="00786BC8"/>
    <w:rsid w:val="00793ACB"/>
    <w:rsid w:val="007950E5"/>
    <w:rsid w:val="007A30C3"/>
    <w:rsid w:val="007A3EB4"/>
    <w:rsid w:val="007A4CC6"/>
    <w:rsid w:val="007A5032"/>
    <w:rsid w:val="007B3243"/>
    <w:rsid w:val="007B525C"/>
    <w:rsid w:val="007B5A0C"/>
    <w:rsid w:val="007D070B"/>
    <w:rsid w:val="007D2869"/>
    <w:rsid w:val="007D3046"/>
    <w:rsid w:val="007D36EA"/>
    <w:rsid w:val="007D39B1"/>
    <w:rsid w:val="007D4CBA"/>
    <w:rsid w:val="007D58A4"/>
    <w:rsid w:val="007E1F3B"/>
    <w:rsid w:val="007E4532"/>
    <w:rsid w:val="007F0574"/>
    <w:rsid w:val="007F061D"/>
    <w:rsid w:val="007F0C8A"/>
    <w:rsid w:val="007F4219"/>
    <w:rsid w:val="007F4A21"/>
    <w:rsid w:val="007F61F5"/>
    <w:rsid w:val="00814665"/>
    <w:rsid w:val="00815F9E"/>
    <w:rsid w:val="008235A9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684"/>
    <w:rsid w:val="00853F02"/>
    <w:rsid w:val="008549C4"/>
    <w:rsid w:val="00857320"/>
    <w:rsid w:val="00857D05"/>
    <w:rsid w:val="008630B5"/>
    <w:rsid w:val="0086796C"/>
    <w:rsid w:val="00867B8E"/>
    <w:rsid w:val="00867D36"/>
    <w:rsid w:val="008703D2"/>
    <w:rsid w:val="00871A9D"/>
    <w:rsid w:val="00871B14"/>
    <w:rsid w:val="008727DF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08F5"/>
    <w:rsid w:val="008A123A"/>
    <w:rsid w:val="008A29B0"/>
    <w:rsid w:val="008A599E"/>
    <w:rsid w:val="008A6362"/>
    <w:rsid w:val="008A643A"/>
    <w:rsid w:val="008B153E"/>
    <w:rsid w:val="008B1882"/>
    <w:rsid w:val="008C0043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3C33"/>
    <w:rsid w:val="008E79AF"/>
    <w:rsid w:val="008E7B73"/>
    <w:rsid w:val="008F03FA"/>
    <w:rsid w:val="008F056C"/>
    <w:rsid w:val="008F0D5D"/>
    <w:rsid w:val="008F6C35"/>
    <w:rsid w:val="0090014D"/>
    <w:rsid w:val="009007A7"/>
    <w:rsid w:val="00901074"/>
    <w:rsid w:val="00901191"/>
    <w:rsid w:val="00903DD5"/>
    <w:rsid w:val="00907505"/>
    <w:rsid w:val="009077C4"/>
    <w:rsid w:val="009110D4"/>
    <w:rsid w:val="00915BC5"/>
    <w:rsid w:val="00916938"/>
    <w:rsid w:val="0091707D"/>
    <w:rsid w:val="00920167"/>
    <w:rsid w:val="00920CA8"/>
    <w:rsid w:val="00925C39"/>
    <w:rsid w:val="0093279E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0AFD"/>
    <w:rsid w:val="00991D7F"/>
    <w:rsid w:val="00993C34"/>
    <w:rsid w:val="009948DE"/>
    <w:rsid w:val="0099574E"/>
    <w:rsid w:val="009963B0"/>
    <w:rsid w:val="00997227"/>
    <w:rsid w:val="009A0D6C"/>
    <w:rsid w:val="009A45A4"/>
    <w:rsid w:val="009A498E"/>
    <w:rsid w:val="009B1293"/>
    <w:rsid w:val="009B3856"/>
    <w:rsid w:val="009B4964"/>
    <w:rsid w:val="009B7127"/>
    <w:rsid w:val="009C2D7B"/>
    <w:rsid w:val="009C3470"/>
    <w:rsid w:val="009C3672"/>
    <w:rsid w:val="009E39A9"/>
    <w:rsid w:val="009E5A66"/>
    <w:rsid w:val="009F1576"/>
    <w:rsid w:val="009F1B9B"/>
    <w:rsid w:val="009F4EBF"/>
    <w:rsid w:val="009F7700"/>
    <w:rsid w:val="00A02CC3"/>
    <w:rsid w:val="00A0358E"/>
    <w:rsid w:val="00A03D0D"/>
    <w:rsid w:val="00A1478B"/>
    <w:rsid w:val="00A16737"/>
    <w:rsid w:val="00A17364"/>
    <w:rsid w:val="00A17D34"/>
    <w:rsid w:val="00A253E3"/>
    <w:rsid w:val="00A26786"/>
    <w:rsid w:val="00A32541"/>
    <w:rsid w:val="00A33265"/>
    <w:rsid w:val="00A33ECF"/>
    <w:rsid w:val="00A35214"/>
    <w:rsid w:val="00A35578"/>
    <w:rsid w:val="00A40533"/>
    <w:rsid w:val="00A44360"/>
    <w:rsid w:val="00A504D1"/>
    <w:rsid w:val="00A53ED8"/>
    <w:rsid w:val="00A54894"/>
    <w:rsid w:val="00A557E3"/>
    <w:rsid w:val="00A56961"/>
    <w:rsid w:val="00A57232"/>
    <w:rsid w:val="00A57F91"/>
    <w:rsid w:val="00A60184"/>
    <w:rsid w:val="00A60501"/>
    <w:rsid w:val="00A64787"/>
    <w:rsid w:val="00A65C18"/>
    <w:rsid w:val="00A67655"/>
    <w:rsid w:val="00A70FCC"/>
    <w:rsid w:val="00A72D9E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01D5"/>
    <w:rsid w:val="00AA6DB2"/>
    <w:rsid w:val="00AA7633"/>
    <w:rsid w:val="00AB081C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2F6"/>
    <w:rsid w:val="00AD2310"/>
    <w:rsid w:val="00AD38B3"/>
    <w:rsid w:val="00AD3A4C"/>
    <w:rsid w:val="00AD430E"/>
    <w:rsid w:val="00AD71AC"/>
    <w:rsid w:val="00AE2545"/>
    <w:rsid w:val="00AE2B5A"/>
    <w:rsid w:val="00AE33C1"/>
    <w:rsid w:val="00AF0FAE"/>
    <w:rsid w:val="00AF113E"/>
    <w:rsid w:val="00AF3FB3"/>
    <w:rsid w:val="00AF566F"/>
    <w:rsid w:val="00AF6522"/>
    <w:rsid w:val="00AF7209"/>
    <w:rsid w:val="00AF7BC0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0D2F"/>
    <w:rsid w:val="00B215E1"/>
    <w:rsid w:val="00B21829"/>
    <w:rsid w:val="00B25DBF"/>
    <w:rsid w:val="00B26770"/>
    <w:rsid w:val="00B267C4"/>
    <w:rsid w:val="00B26B10"/>
    <w:rsid w:val="00B26E19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07F9"/>
    <w:rsid w:val="00B7176E"/>
    <w:rsid w:val="00B73C1D"/>
    <w:rsid w:val="00B73F1B"/>
    <w:rsid w:val="00B7552A"/>
    <w:rsid w:val="00B7558A"/>
    <w:rsid w:val="00B80F07"/>
    <w:rsid w:val="00B82013"/>
    <w:rsid w:val="00B90884"/>
    <w:rsid w:val="00B932B9"/>
    <w:rsid w:val="00B93D8C"/>
    <w:rsid w:val="00B953C6"/>
    <w:rsid w:val="00BA0F1A"/>
    <w:rsid w:val="00BA3309"/>
    <w:rsid w:val="00BA76BD"/>
    <w:rsid w:val="00BB0318"/>
    <w:rsid w:val="00BB4EA9"/>
    <w:rsid w:val="00BB5D71"/>
    <w:rsid w:val="00BB6E77"/>
    <w:rsid w:val="00BC1ED7"/>
    <w:rsid w:val="00BC362B"/>
    <w:rsid w:val="00BC3666"/>
    <w:rsid w:val="00BC5CBE"/>
    <w:rsid w:val="00BC6E4C"/>
    <w:rsid w:val="00BD016F"/>
    <w:rsid w:val="00BD1F3B"/>
    <w:rsid w:val="00BD227B"/>
    <w:rsid w:val="00BD3E53"/>
    <w:rsid w:val="00BD4230"/>
    <w:rsid w:val="00BD6446"/>
    <w:rsid w:val="00BE04F2"/>
    <w:rsid w:val="00BE0823"/>
    <w:rsid w:val="00BE173D"/>
    <w:rsid w:val="00BE1C1F"/>
    <w:rsid w:val="00BE23A7"/>
    <w:rsid w:val="00BE2504"/>
    <w:rsid w:val="00BE2E6D"/>
    <w:rsid w:val="00BE5FC5"/>
    <w:rsid w:val="00BE60AB"/>
    <w:rsid w:val="00BE70BF"/>
    <w:rsid w:val="00BF0568"/>
    <w:rsid w:val="00BF117E"/>
    <w:rsid w:val="00BF19E0"/>
    <w:rsid w:val="00C01E10"/>
    <w:rsid w:val="00C0537E"/>
    <w:rsid w:val="00C063A7"/>
    <w:rsid w:val="00C069CF"/>
    <w:rsid w:val="00C06CD3"/>
    <w:rsid w:val="00C1138A"/>
    <w:rsid w:val="00C11E16"/>
    <w:rsid w:val="00C13077"/>
    <w:rsid w:val="00C13497"/>
    <w:rsid w:val="00C20D2A"/>
    <w:rsid w:val="00C20D7D"/>
    <w:rsid w:val="00C231E4"/>
    <w:rsid w:val="00C33CA7"/>
    <w:rsid w:val="00C35359"/>
    <w:rsid w:val="00C37454"/>
    <w:rsid w:val="00C41CBF"/>
    <w:rsid w:val="00C42015"/>
    <w:rsid w:val="00C447B6"/>
    <w:rsid w:val="00C459A6"/>
    <w:rsid w:val="00C45ABA"/>
    <w:rsid w:val="00C527F9"/>
    <w:rsid w:val="00C61D70"/>
    <w:rsid w:val="00C628B4"/>
    <w:rsid w:val="00C6434C"/>
    <w:rsid w:val="00C67233"/>
    <w:rsid w:val="00C676DD"/>
    <w:rsid w:val="00C72900"/>
    <w:rsid w:val="00C72A50"/>
    <w:rsid w:val="00C75DE1"/>
    <w:rsid w:val="00C76EE5"/>
    <w:rsid w:val="00C7726C"/>
    <w:rsid w:val="00C80357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97A27"/>
    <w:rsid w:val="00CA03E7"/>
    <w:rsid w:val="00CA07C4"/>
    <w:rsid w:val="00CA4C88"/>
    <w:rsid w:val="00CA4E6C"/>
    <w:rsid w:val="00CA770C"/>
    <w:rsid w:val="00CA7BBC"/>
    <w:rsid w:val="00CB03A1"/>
    <w:rsid w:val="00CB0D57"/>
    <w:rsid w:val="00CB29A7"/>
    <w:rsid w:val="00CB30EC"/>
    <w:rsid w:val="00CB3108"/>
    <w:rsid w:val="00CB3E00"/>
    <w:rsid w:val="00CB472A"/>
    <w:rsid w:val="00CC127D"/>
    <w:rsid w:val="00CC1868"/>
    <w:rsid w:val="00CC1D46"/>
    <w:rsid w:val="00CC2E18"/>
    <w:rsid w:val="00CC2F61"/>
    <w:rsid w:val="00CC55BB"/>
    <w:rsid w:val="00CC6146"/>
    <w:rsid w:val="00CC7865"/>
    <w:rsid w:val="00CD444D"/>
    <w:rsid w:val="00CD6BE4"/>
    <w:rsid w:val="00CE3888"/>
    <w:rsid w:val="00CE59A4"/>
    <w:rsid w:val="00CF20DC"/>
    <w:rsid w:val="00CF316D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27CB0"/>
    <w:rsid w:val="00D306D6"/>
    <w:rsid w:val="00D30E5B"/>
    <w:rsid w:val="00D31550"/>
    <w:rsid w:val="00D31CC6"/>
    <w:rsid w:val="00D3255C"/>
    <w:rsid w:val="00D332E8"/>
    <w:rsid w:val="00D33BB7"/>
    <w:rsid w:val="00D40D8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4F20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1F2"/>
    <w:rsid w:val="00D724AC"/>
    <w:rsid w:val="00D7339F"/>
    <w:rsid w:val="00D74A85"/>
    <w:rsid w:val="00D77A67"/>
    <w:rsid w:val="00D80DAF"/>
    <w:rsid w:val="00D830A9"/>
    <w:rsid w:val="00D8547D"/>
    <w:rsid w:val="00D86A67"/>
    <w:rsid w:val="00D91B0A"/>
    <w:rsid w:val="00D92586"/>
    <w:rsid w:val="00D96032"/>
    <w:rsid w:val="00D9622B"/>
    <w:rsid w:val="00DA0923"/>
    <w:rsid w:val="00DA64B5"/>
    <w:rsid w:val="00DA65C6"/>
    <w:rsid w:val="00DB0BA9"/>
    <w:rsid w:val="00DB10A4"/>
    <w:rsid w:val="00DB54F6"/>
    <w:rsid w:val="00DB6A6B"/>
    <w:rsid w:val="00DB73E6"/>
    <w:rsid w:val="00DB7CF6"/>
    <w:rsid w:val="00DC3046"/>
    <w:rsid w:val="00DC31AA"/>
    <w:rsid w:val="00DC3A18"/>
    <w:rsid w:val="00DD1714"/>
    <w:rsid w:val="00DD2708"/>
    <w:rsid w:val="00DD34BB"/>
    <w:rsid w:val="00DD4C6A"/>
    <w:rsid w:val="00DD7C60"/>
    <w:rsid w:val="00DE6075"/>
    <w:rsid w:val="00DE7358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3B"/>
    <w:rsid w:val="00E15D0A"/>
    <w:rsid w:val="00E17DF7"/>
    <w:rsid w:val="00E218A0"/>
    <w:rsid w:val="00E224B0"/>
    <w:rsid w:val="00E227FA"/>
    <w:rsid w:val="00E26383"/>
    <w:rsid w:val="00E26E1C"/>
    <w:rsid w:val="00E27018"/>
    <w:rsid w:val="00E35B30"/>
    <w:rsid w:val="00E3692F"/>
    <w:rsid w:val="00E37CCD"/>
    <w:rsid w:val="00E407F5"/>
    <w:rsid w:val="00E40F84"/>
    <w:rsid w:val="00E437A0"/>
    <w:rsid w:val="00E45C1D"/>
    <w:rsid w:val="00E462BF"/>
    <w:rsid w:val="00E4642D"/>
    <w:rsid w:val="00E46CC7"/>
    <w:rsid w:val="00E47078"/>
    <w:rsid w:val="00E531D9"/>
    <w:rsid w:val="00E53AAA"/>
    <w:rsid w:val="00E543C5"/>
    <w:rsid w:val="00E54754"/>
    <w:rsid w:val="00E55B94"/>
    <w:rsid w:val="00E608A3"/>
    <w:rsid w:val="00E631EC"/>
    <w:rsid w:val="00E63F89"/>
    <w:rsid w:val="00E7072E"/>
    <w:rsid w:val="00E72C72"/>
    <w:rsid w:val="00E74A42"/>
    <w:rsid w:val="00E7798E"/>
    <w:rsid w:val="00E90137"/>
    <w:rsid w:val="00E9665E"/>
    <w:rsid w:val="00E970DC"/>
    <w:rsid w:val="00EA3144"/>
    <w:rsid w:val="00EA343D"/>
    <w:rsid w:val="00EA6387"/>
    <w:rsid w:val="00EA78AB"/>
    <w:rsid w:val="00EB1024"/>
    <w:rsid w:val="00EB33B4"/>
    <w:rsid w:val="00EB46F6"/>
    <w:rsid w:val="00EB50CD"/>
    <w:rsid w:val="00EB5901"/>
    <w:rsid w:val="00EB6AA3"/>
    <w:rsid w:val="00EB7372"/>
    <w:rsid w:val="00EB76A2"/>
    <w:rsid w:val="00EB7E81"/>
    <w:rsid w:val="00EC1D46"/>
    <w:rsid w:val="00EC27BF"/>
    <w:rsid w:val="00EC2AB7"/>
    <w:rsid w:val="00EC5033"/>
    <w:rsid w:val="00EC52CC"/>
    <w:rsid w:val="00EC6EF9"/>
    <w:rsid w:val="00ED02B7"/>
    <w:rsid w:val="00ED19A4"/>
    <w:rsid w:val="00ED240D"/>
    <w:rsid w:val="00ED27D8"/>
    <w:rsid w:val="00ED2896"/>
    <w:rsid w:val="00ED3703"/>
    <w:rsid w:val="00ED4B18"/>
    <w:rsid w:val="00ED5992"/>
    <w:rsid w:val="00EE1B58"/>
    <w:rsid w:val="00EE2168"/>
    <w:rsid w:val="00EE4051"/>
    <w:rsid w:val="00EE4619"/>
    <w:rsid w:val="00EE7471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0041"/>
    <w:rsid w:val="00F23989"/>
    <w:rsid w:val="00F241B4"/>
    <w:rsid w:val="00F26FD3"/>
    <w:rsid w:val="00F276F8"/>
    <w:rsid w:val="00F32C2B"/>
    <w:rsid w:val="00F3489C"/>
    <w:rsid w:val="00F356DD"/>
    <w:rsid w:val="00F370F3"/>
    <w:rsid w:val="00F43BE2"/>
    <w:rsid w:val="00F44637"/>
    <w:rsid w:val="00F51652"/>
    <w:rsid w:val="00F55E85"/>
    <w:rsid w:val="00F56332"/>
    <w:rsid w:val="00F56B26"/>
    <w:rsid w:val="00F62502"/>
    <w:rsid w:val="00F625CA"/>
    <w:rsid w:val="00F63364"/>
    <w:rsid w:val="00F635CA"/>
    <w:rsid w:val="00F63A2B"/>
    <w:rsid w:val="00F65849"/>
    <w:rsid w:val="00F66FD1"/>
    <w:rsid w:val="00F70FFA"/>
    <w:rsid w:val="00F7202E"/>
    <w:rsid w:val="00F75048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97DFF"/>
    <w:rsid w:val="00FA63A6"/>
    <w:rsid w:val="00FA660C"/>
    <w:rsid w:val="00FB2928"/>
    <w:rsid w:val="00FB2BD8"/>
    <w:rsid w:val="00FB7357"/>
    <w:rsid w:val="00FC0538"/>
    <w:rsid w:val="00FC1160"/>
    <w:rsid w:val="00FC1832"/>
    <w:rsid w:val="00FC4927"/>
    <w:rsid w:val="00FC7D3D"/>
    <w:rsid w:val="00FD0047"/>
    <w:rsid w:val="00FD4A60"/>
    <w:rsid w:val="00FD4E62"/>
    <w:rsid w:val="00FD597D"/>
    <w:rsid w:val="00FE0A2E"/>
    <w:rsid w:val="00FE0B84"/>
    <w:rsid w:val="00FE1971"/>
    <w:rsid w:val="00FE1BDB"/>
    <w:rsid w:val="00FE28AB"/>
    <w:rsid w:val="00FE2B42"/>
    <w:rsid w:val="00FE350D"/>
    <w:rsid w:val="00FE3D3B"/>
    <w:rsid w:val="00FE4F54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6248E4"/>
  <w15:docId w15:val="{5ED94D25-14E6-4839-9C06-6E00FA95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C8035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ijnonderwijs2.vlaanderen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issie.leerlingenrechten@vlaanderen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b1cc26-756b-48ca-84b8-64a27a53500f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DC8D2DE97A04B9D592E823F3576F1" ma:contentTypeVersion="18" ma:contentTypeDescription="Een nieuw document maken." ma:contentTypeScope="" ma:versionID="c842f4d1a22abaec7a19259d89737bdb">
  <xsd:schema xmlns:xsd="http://www.w3.org/2001/XMLSchema" xmlns:xs="http://www.w3.org/2001/XMLSchema" xmlns:p="http://schemas.microsoft.com/office/2006/metadata/properties" xmlns:ns2="41b1cc26-756b-48ca-84b8-64a27a53500f" xmlns:ns3="c4ab852e-fcfd-41fa-a90e-e131fc956f3c" xmlns:ns4="9a9ec0f0-7796-43d0-ac1f-4c8c46ee0bd1" targetNamespace="http://schemas.microsoft.com/office/2006/metadata/properties" ma:root="true" ma:fieldsID="de5315b2318fc5a7fff2a395125d41d3" ns2:_="" ns3:_="" ns4:_="">
    <xsd:import namespace="41b1cc26-756b-48ca-84b8-64a27a53500f"/>
    <xsd:import namespace="c4ab852e-fcfd-41fa-a90e-e131fc956f3c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1cc26-756b-48ca-84b8-64a27a535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b852e-fcfd-41fa-a90e-e131fc956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15146bf-f2f5-4a24-a9a5-c1e82f91c10c}" ma:internalName="TaxCatchAll" ma:showField="CatchAllData" ma:web="c4ab852e-fcfd-41fa-a90e-e131fc956f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83878-E8C7-46EA-82A0-C48B7D3CA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E65FC-9B91-4071-A023-66723BD247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41749D-19F1-42B2-81FA-406491D7FDA1}">
  <ds:schemaRefs>
    <ds:schemaRef ds:uri="http://schemas.microsoft.com/office/2006/metadata/properties"/>
    <ds:schemaRef ds:uri="c4ab852e-fcfd-41fa-a90e-e131fc956f3c"/>
    <ds:schemaRef ds:uri="http://purl.org/dc/terms/"/>
    <ds:schemaRef ds:uri="41b1cc26-756b-48ca-84b8-64a27a53500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a9ec0f0-7796-43d0-ac1f-4c8c46ee0bd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0D5959-FDFE-4B46-95F5-6917A2574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1cc26-756b-48ca-84b8-64a27a53500f"/>
    <ds:schemaRef ds:uri="c4ab852e-fcfd-41fa-a90e-e131fc956f3c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3</TotalTime>
  <Pages>5</Pages>
  <Words>1460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dienst Taaladvies</dc:creator>
  <cp:keywords/>
  <cp:lastModifiedBy>Deschamps Karen</cp:lastModifiedBy>
  <cp:revision>5</cp:revision>
  <cp:lastPrinted>2015-02-12T23:49:00Z</cp:lastPrinted>
  <dcterms:created xsi:type="dcterms:W3CDTF">2023-04-18T07:51:00Z</dcterms:created>
  <dcterms:modified xsi:type="dcterms:W3CDTF">2023-04-18T07:53:00Z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0x0101000B5DC8D2DE97A04B9D592E823F3576F1</vt:lpwstr>
  </property>
  <property fmtid="{D5CDD505-2E9C-101B-9397-08002B2CF9AE}" pid="3" name="MediaServiceImageTags">
    <vt:lpwstr/>
  </property>
</Properties>
</file>