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8"/>
        <w:gridCol w:w="417"/>
        <w:gridCol w:w="425"/>
        <w:gridCol w:w="726"/>
        <w:gridCol w:w="425"/>
        <w:gridCol w:w="629"/>
        <w:gridCol w:w="15"/>
        <w:gridCol w:w="567"/>
        <w:gridCol w:w="127"/>
        <w:gridCol w:w="157"/>
        <w:gridCol w:w="141"/>
        <w:gridCol w:w="567"/>
        <w:gridCol w:w="142"/>
        <w:gridCol w:w="427"/>
        <w:gridCol w:w="567"/>
        <w:gridCol w:w="709"/>
        <w:gridCol w:w="1964"/>
        <w:gridCol w:w="1947"/>
      </w:tblGrid>
      <w:tr w:rsidR="00DF787F" w:rsidRPr="003D114E" w14:paraId="09BF9FBB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E047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FD1CB" w14:textId="4EC84039" w:rsidR="00DF787F" w:rsidRPr="002230A4" w:rsidRDefault="00666CD1" w:rsidP="008A08F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666CD1">
              <w:rPr>
                <w:color w:val="auto"/>
                <w:sz w:val="36"/>
                <w:szCs w:val="36"/>
              </w:rPr>
              <w:t xml:space="preserve">Aanvraag </w:t>
            </w:r>
            <w:r w:rsidR="009760B5">
              <w:rPr>
                <w:color w:val="auto"/>
                <w:sz w:val="36"/>
                <w:szCs w:val="36"/>
              </w:rPr>
              <w:t>tot</w:t>
            </w:r>
            <w:r w:rsidRPr="00666CD1">
              <w:rPr>
                <w:color w:val="auto"/>
                <w:sz w:val="36"/>
                <w:szCs w:val="36"/>
              </w:rPr>
              <w:t xml:space="preserve"> erkenning van een uitzonderlijke situatie van een in te schrijven leerling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035F6" w14:textId="37564DB2" w:rsidR="00DF787F" w:rsidRDefault="00F20041" w:rsidP="000F17C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 w:rsidR="00126178">
              <w:rPr>
                <w:sz w:val="12"/>
                <w:szCs w:val="12"/>
              </w:rPr>
              <w:t>19823</w:t>
            </w:r>
          </w:p>
          <w:p w14:paraId="61C2D058" w14:textId="75BB9E47" w:rsidR="00A17364" w:rsidRPr="00A17364" w:rsidRDefault="00126178" w:rsidP="000F17C6">
            <w:pPr>
              <w:pStyle w:val="rechts"/>
              <w:ind w:left="29"/>
            </w:pPr>
            <w:r>
              <w:t>CLRUS</w:t>
            </w:r>
          </w:p>
        </w:tc>
      </w:tr>
      <w:tr w:rsidR="00CA770C" w:rsidRPr="003D114E" w14:paraId="353EB4AA" w14:textId="77777777" w:rsidTr="008C77AD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F81A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DD0C3" w14:textId="47E21CFE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="008C77AD">
              <w:t>/</w:t>
            </w:r>
          </w:p>
        </w:tc>
      </w:tr>
      <w:tr w:rsidR="007C05C8" w:rsidRPr="003D114E" w14:paraId="40ED6624" w14:textId="77777777" w:rsidTr="008C77AD">
        <w:trPr>
          <w:trHeight w:val="803"/>
        </w:trPr>
        <w:tc>
          <w:tcPr>
            <w:tcW w:w="39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1A59FD8" w14:textId="77777777" w:rsidR="007C05C8" w:rsidRPr="003D114E" w:rsidRDefault="007C05C8" w:rsidP="0069587C">
            <w:pPr>
              <w:pStyle w:val="leeg"/>
            </w:pPr>
          </w:p>
        </w:tc>
        <w:tc>
          <w:tcPr>
            <w:tcW w:w="995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20341" w14:textId="77777777" w:rsidR="007C05C8" w:rsidRPr="008A17B8" w:rsidRDefault="007C05C8" w:rsidP="0069587C">
            <w:pPr>
              <w:ind w:left="28"/>
            </w:pPr>
            <w:r w:rsidRPr="008A17B8">
              <w:t>Agentschap voor Onderwijsdiensten</w:t>
            </w:r>
          </w:p>
          <w:p w14:paraId="30EE30C1" w14:textId="6466E0C7" w:rsidR="007C05C8" w:rsidRDefault="007C05C8" w:rsidP="0069587C">
            <w:pPr>
              <w:ind w:left="28"/>
              <w:rPr>
                <w:b/>
              </w:rPr>
            </w:pPr>
            <w:r w:rsidRPr="00280182">
              <w:rPr>
                <w:b/>
              </w:rPr>
              <w:t>Commissie inzake Leerlingenrechten</w:t>
            </w:r>
            <w:r>
              <w:rPr>
                <w:b/>
              </w:rPr>
              <w:t xml:space="preserve"> (CLR)</w:t>
            </w:r>
          </w:p>
          <w:p w14:paraId="7ADCD886" w14:textId="7DF81297" w:rsidR="007C05C8" w:rsidRDefault="007C05C8" w:rsidP="0069587C">
            <w:pPr>
              <w:ind w:left="28"/>
            </w:pPr>
            <w:r w:rsidRPr="00027782">
              <w:t>Koning Albert II-laan 15</w:t>
            </w:r>
            <w:r>
              <w:t xml:space="preserve"> bus 138</w:t>
            </w:r>
          </w:p>
          <w:p w14:paraId="7F75094F" w14:textId="0D39BB8D" w:rsidR="007C05C8" w:rsidRPr="00027782" w:rsidRDefault="007C05C8" w:rsidP="0069587C">
            <w:pPr>
              <w:ind w:left="28"/>
            </w:pPr>
            <w:r w:rsidRPr="00027782">
              <w:t>1210 BRUSSEL</w:t>
            </w:r>
          </w:p>
          <w:p w14:paraId="618FB684" w14:textId="77777777" w:rsidR="007C05C8" w:rsidRDefault="00000000" w:rsidP="0069587C">
            <w:pPr>
              <w:ind w:left="28"/>
              <w:rPr>
                <w:rStyle w:val="Hyperlink"/>
              </w:rPr>
            </w:pPr>
            <w:hyperlink r:id="rId11" w:history="1">
              <w:r w:rsidR="007C05C8" w:rsidRPr="00666CD1">
                <w:rPr>
                  <w:rStyle w:val="Hyperlink"/>
                </w:rPr>
                <w:t>Commissie.leerlingenrechten@vlaanderen.be</w:t>
              </w:r>
            </w:hyperlink>
          </w:p>
          <w:p w14:paraId="748B43D2" w14:textId="77777777" w:rsidR="007C05C8" w:rsidRPr="00280182" w:rsidRDefault="007C05C8" w:rsidP="0053140D">
            <w:pPr>
              <w:ind w:left="28"/>
            </w:pPr>
            <w:r w:rsidRPr="00280182">
              <w:rPr>
                <w:rStyle w:val="Zwaar"/>
              </w:rPr>
              <w:t>T</w:t>
            </w:r>
            <w:r w:rsidRPr="00280182">
              <w:t xml:space="preserve"> 02 553 93 83 (basisonderwijs)</w:t>
            </w:r>
          </w:p>
          <w:p w14:paraId="52F87075" w14:textId="61CD2982" w:rsidR="007C05C8" w:rsidRPr="007C05C8" w:rsidRDefault="007C05C8" w:rsidP="007C05C8">
            <w:pPr>
              <w:ind w:left="28"/>
            </w:pPr>
            <w:r w:rsidRPr="00280182">
              <w:rPr>
                <w:rStyle w:val="Zwaar"/>
              </w:rPr>
              <w:t>T</w:t>
            </w:r>
            <w:r w:rsidRPr="00280182">
              <w:t xml:space="preserve"> </w:t>
            </w:r>
            <w:r w:rsidRPr="0091578F">
              <w:t>02 553 98 83 (secundair onderwijs)</w:t>
            </w:r>
          </w:p>
        </w:tc>
      </w:tr>
      <w:tr w:rsidR="007C05C8" w:rsidRPr="003D114E" w14:paraId="06375811" w14:textId="77777777" w:rsidTr="008C77AD">
        <w:trPr>
          <w:trHeight w:val="862"/>
        </w:trPr>
        <w:tc>
          <w:tcPr>
            <w:tcW w:w="39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6E744E6A" w14:textId="77777777" w:rsidR="007C05C8" w:rsidRPr="003D114E" w:rsidRDefault="007C05C8" w:rsidP="0069587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5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2274" w14:textId="77777777" w:rsidR="007C05C8" w:rsidRPr="003D114E" w:rsidRDefault="007C05C8" w:rsidP="0069587C">
            <w:pPr>
              <w:ind w:left="29"/>
            </w:pPr>
          </w:p>
        </w:tc>
      </w:tr>
      <w:tr w:rsidR="007C05C8" w:rsidRPr="003D114E" w14:paraId="5A5DE153" w14:textId="77777777" w:rsidTr="008C77AD">
        <w:trPr>
          <w:trHeight w:hRule="exact" w:val="34"/>
        </w:trPr>
        <w:tc>
          <w:tcPr>
            <w:tcW w:w="39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3A2E97" w14:textId="77777777" w:rsidR="007C05C8" w:rsidRPr="003D114E" w:rsidRDefault="007C05C8" w:rsidP="0069587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95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02FE" w14:textId="77777777" w:rsidR="007C05C8" w:rsidRPr="003D114E" w:rsidRDefault="007C05C8" w:rsidP="0069587C">
            <w:pPr>
              <w:ind w:left="29"/>
            </w:pPr>
          </w:p>
        </w:tc>
      </w:tr>
      <w:tr w:rsidR="008C4B7F" w:rsidRPr="003D114E" w14:paraId="7D2003B1" w14:textId="77777777" w:rsidTr="008C77AD">
        <w:trPr>
          <w:trHeight w:val="918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A2363" w14:textId="77777777" w:rsidR="008C4B7F" w:rsidRPr="008703D2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C7EEE" w14:textId="6159BF6A" w:rsidR="00F20041" w:rsidRPr="00F20041" w:rsidRDefault="00F20041" w:rsidP="00F20041">
            <w:pPr>
              <w:pStyle w:val="Vraagintern"/>
              <w:rPr>
                <w:rStyle w:val="Nadruk"/>
                <w:i/>
                <w:iCs w:val="0"/>
              </w:rPr>
            </w:pPr>
            <w:r w:rsidRPr="00F20041">
              <w:rPr>
                <w:rStyle w:val="Nadruk"/>
                <w:i/>
                <w:iCs w:val="0"/>
              </w:rPr>
              <w:t>Waarvoor dient dit formulier?</w:t>
            </w:r>
          </w:p>
          <w:p w14:paraId="0BB2F16E" w14:textId="77777777" w:rsidR="00C94546" w:rsidRDefault="0083431E" w:rsidP="0053140D">
            <w:pPr>
              <w:pStyle w:val="Aanwijzing"/>
              <w:spacing w:after="40"/>
              <w:rPr>
                <w:rStyle w:val="Nadruk"/>
                <w:b/>
                <w:bCs w:val="0"/>
                <w:i/>
                <w:iCs w:val="0"/>
              </w:rPr>
            </w:pPr>
            <w:r w:rsidRPr="0083431E">
              <w:rPr>
                <w:rStyle w:val="Nadruk"/>
                <w:bCs w:val="0"/>
                <w:i/>
                <w:iCs w:val="0"/>
              </w:rPr>
              <w:t xml:space="preserve">Met dit formulier vraagt u aan de </w:t>
            </w:r>
            <w:r w:rsidR="00650B9E">
              <w:rPr>
                <w:rStyle w:val="Nadruk"/>
                <w:bCs w:val="0"/>
                <w:i/>
                <w:iCs w:val="0"/>
              </w:rPr>
              <w:t>CLR</w:t>
            </w:r>
            <w:r w:rsidRPr="0083431E">
              <w:rPr>
                <w:rStyle w:val="Nadruk"/>
                <w:bCs w:val="0"/>
                <w:i/>
                <w:iCs w:val="0"/>
              </w:rPr>
              <w:t xml:space="preserve"> de uitzonderlijke situatie van een leerling te erkennen waardoor de leerling in overcapaciteit mag ingeschreven worden</w:t>
            </w:r>
            <w:r w:rsidR="00280182" w:rsidRPr="00280182">
              <w:rPr>
                <w:rStyle w:val="Nadruk"/>
                <w:bCs w:val="0"/>
                <w:i/>
                <w:iCs w:val="0"/>
              </w:rPr>
              <w:t>.</w:t>
            </w:r>
          </w:p>
          <w:p w14:paraId="5AAF25E6" w14:textId="77777777" w:rsidR="009760B5" w:rsidRPr="0039401E" w:rsidRDefault="009760B5" w:rsidP="009760B5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1D37AB83" w14:textId="41A77E1B" w:rsidR="009760B5" w:rsidRDefault="009760B5" w:rsidP="0053140D">
            <w:pPr>
              <w:pStyle w:val="Aanwijzing"/>
              <w:spacing w:after="40"/>
              <w:rPr>
                <w:rStyle w:val="Nadruk"/>
                <w:bCs w:val="0"/>
                <w:i/>
                <w:iCs w:val="0"/>
              </w:rPr>
            </w:pPr>
            <w:r w:rsidRPr="006D5C0B">
              <w:t>De gemandateerde van het schoolbestuur vult dit formulier in</w:t>
            </w:r>
            <w:r>
              <w:t>.</w:t>
            </w:r>
          </w:p>
          <w:p w14:paraId="5CA6373A" w14:textId="77777777" w:rsidR="009760B5" w:rsidRPr="0039401E" w:rsidRDefault="009760B5" w:rsidP="009760B5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83431E">
              <w:rPr>
                <w:rStyle w:val="Nadruk"/>
                <w:b/>
                <w:i/>
                <w:iCs w:val="0"/>
              </w:rPr>
              <w:t>Welke bijlage bezorgt u aan de Commissie inzake Leerlingenrechten</w:t>
            </w:r>
            <w:r>
              <w:rPr>
                <w:rStyle w:val="Nadruk"/>
                <w:b/>
                <w:i/>
                <w:iCs w:val="0"/>
              </w:rPr>
              <w:t>?</w:t>
            </w:r>
          </w:p>
          <w:p w14:paraId="3929CB46" w14:textId="77777777" w:rsidR="009760B5" w:rsidRDefault="009760B5" w:rsidP="0053140D">
            <w:pPr>
              <w:pStyle w:val="Aanwijzing"/>
              <w:spacing w:after="40"/>
            </w:pPr>
            <w:r w:rsidRPr="006D5C0B">
              <w:t>Voeg de originele vraag van de ouders aan de ombudsdienst Inschrijvingen waarin zij de uitzonderlijke situatie motiveren toe als bijlage.</w:t>
            </w:r>
          </w:p>
          <w:p w14:paraId="7B159C5C" w14:textId="77777777" w:rsidR="009760B5" w:rsidRPr="0039401E" w:rsidRDefault="009760B5" w:rsidP="009760B5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Hoe bezorgt u dit formulier?</w:t>
            </w:r>
          </w:p>
          <w:p w14:paraId="071C619F" w14:textId="77777777" w:rsidR="009760B5" w:rsidRDefault="009760B5" w:rsidP="009760B5">
            <w:pPr>
              <w:pStyle w:val="Aanwijzing"/>
              <w:spacing w:after="40"/>
            </w:pPr>
            <w:r w:rsidRPr="000D708E">
              <w:t>U kunt het formulier in Mijn Onderwijs opladen door de volgende stappen te doorlopen:</w:t>
            </w:r>
            <w:r>
              <w:t xml:space="preserve"> </w:t>
            </w:r>
          </w:p>
          <w:p w14:paraId="66D9CF53" w14:textId="77777777" w:rsidR="009760B5" w:rsidRPr="007C1A1E" w:rsidRDefault="009760B5" w:rsidP="009760B5">
            <w:pPr>
              <w:pStyle w:val="Aanwijzing"/>
              <w:numPr>
                <w:ilvl w:val="0"/>
                <w:numId w:val="18"/>
              </w:numPr>
              <w:spacing w:after="40"/>
              <w:ind w:left="171" w:hanging="143"/>
              <w:rPr>
                <w:lang w:val="nl-NL"/>
              </w:rPr>
            </w:pPr>
            <w:r>
              <w:t xml:space="preserve">Log in op </w:t>
            </w:r>
            <w:hyperlink r:id="rId12" w:history="1">
              <w:r w:rsidRPr="003517E8">
                <w:rPr>
                  <w:rStyle w:val="Hyperlink"/>
                  <w:rFonts w:eastAsia="Times New Roman"/>
                  <w:iCs/>
                  <w:lang w:eastAsia="nl-BE"/>
                </w:rPr>
                <w:t>Mijn Onderwijs</w:t>
              </w:r>
            </w:hyperlink>
            <w:r>
              <w:t xml:space="preserve"> en ga naar het tabblad ‘Documenten’.</w:t>
            </w:r>
          </w:p>
          <w:p w14:paraId="4CF396B1" w14:textId="77777777" w:rsidR="009760B5" w:rsidRPr="007C1A1E" w:rsidRDefault="009760B5" w:rsidP="009760B5">
            <w:pPr>
              <w:pStyle w:val="Aanwijzing"/>
              <w:numPr>
                <w:ilvl w:val="0"/>
                <w:numId w:val="18"/>
              </w:numPr>
              <w:spacing w:after="40"/>
              <w:ind w:left="171" w:hanging="143"/>
              <w:rPr>
                <w:lang w:val="nl-NL"/>
              </w:rPr>
            </w:pPr>
            <w:r w:rsidRPr="000D708E">
              <w:t>Kies 'Document versturen' en vul de verplichte velden in:</w:t>
            </w:r>
            <w:r>
              <w:t xml:space="preserve"> </w:t>
            </w:r>
          </w:p>
          <w:p w14:paraId="37E8E196" w14:textId="77777777" w:rsidR="009760B5" w:rsidRPr="00AF21D2" w:rsidRDefault="009760B5" w:rsidP="009760B5">
            <w:pPr>
              <w:pStyle w:val="Aanwijzing"/>
              <w:numPr>
                <w:ilvl w:val="0"/>
                <w:numId w:val="18"/>
              </w:numPr>
              <w:tabs>
                <w:tab w:val="left" w:pos="313"/>
              </w:tabs>
              <w:spacing w:after="40"/>
              <w:ind w:left="171" w:firstLine="0"/>
              <w:rPr>
                <w:lang w:val="nl-NL"/>
              </w:rPr>
            </w:pPr>
            <w:r>
              <w:t>Selecteer de instelling waarvoor u het document wilt versturen.</w:t>
            </w:r>
          </w:p>
          <w:p w14:paraId="7C2316CC" w14:textId="152A13C6" w:rsidR="009760B5" w:rsidRPr="00C07633" w:rsidRDefault="009760B5" w:rsidP="009760B5">
            <w:pPr>
              <w:pStyle w:val="Aanwijzing"/>
              <w:numPr>
                <w:ilvl w:val="0"/>
                <w:numId w:val="18"/>
              </w:numPr>
              <w:tabs>
                <w:tab w:val="left" w:pos="313"/>
              </w:tabs>
              <w:spacing w:after="40"/>
              <w:ind w:left="313" w:hanging="142"/>
              <w:rPr>
                <w:lang w:val="nl-NL"/>
              </w:rPr>
            </w:pPr>
            <w:r>
              <w:t>S</w:t>
            </w:r>
            <w:r w:rsidRPr="000D708E">
              <w:t xml:space="preserve">electeer het type formulier dat u wilt doorsturen </w:t>
            </w:r>
            <w:r w:rsidRPr="00B215E1">
              <w:rPr>
                <w:b/>
                <w:bCs w:val="0"/>
                <w:color w:val="auto"/>
              </w:rPr>
              <w:t>'</w:t>
            </w:r>
            <w:r w:rsidRPr="00084482">
              <w:rPr>
                <w:b/>
                <w:bCs w:val="0"/>
                <w:color w:val="auto"/>
              </w:rPr>
              <w:t xml:space="preserve">Aanvraag </w:t>
            </w:r>
            <w:r w:rsidR="001424D1">
              <w:rPr>
                <w:b/>
                <w:bCs w:val="0"/>
                <w:color w:val="auto"/>
              </w:rPr>
              <w:t>tot</w:t>
            </w:r>
            <w:r w:rsidRPr="00084482">
              <w:rPr>
                <w:b/>
                <w:bCs w:val="0"/>
                <w:color w:val="auto"/>
              </w:rPr>
              <w:t xml:space="preserve"> erkenning van een uitzonderlijke situatie van een in te schrijven leerling</w:t>
            </w:r>
            <w:r w:rsidRPr="00B215E1">
              <w:rPr>
                <w:b/>
                <w:bCs w:val="0"/>
                <w:color w:val="auto"/>
              </w:rPr>
              <w:t>'</w:t>
            </w:r>
            <w:r>
              <w:t>.</w:t>
            </w:r>
          </w:p>
          <w:p w14:paraId="692E921C" w14:textId="77777777" w:rsidR="009760B5" w:rsidRPr="002E7851" w:rsidRDefault="009760B5" w:rsidP="009760B5">
            <w:pPr>
              <w:pStyle w:val="Aanwijzing"/>
              <w:numPr>
                <w:ilvl w:val="0"/>
                <w:numId w:val="18"/>
              </w:numPr>
              <w:tabs>
                <w:tab w:val="left" w:pos="313"/>
              </w:tabs>
              <w:spacing w:after="40"/>
              <w:ind w:left="171" w:firstLine="0"/>
              <w:rPr>
                <w:lang w:val="nl-NL"/>
              </w:rPr>
            </w:pPr>
            <w:r w:rsidRPr="002E7851">
              <w:t>Selecteer het huidige schooljaar.</w:t>
            </w:r>
          </w:p>
          <w:p w14:paraId="3AA81BB5" w14:textId="77777777" w:rsidR="009760B5" w:rsidRPr="00932339" w:rsidRDefault="009760B5" w:rsidP="009760B5">
            <w:pPr>
              <w:pStyle w:val="Aanwijzing"/>
              <w:numPr>
                <w:ilvl w:val="0"/>
                <w:numId w:val="18"/>
              </w:numPr>
              <w:tabs>
                <w:tab w:val="left" w:pos="313"/>
              </w:tabs>
              <w:spacing w:after="40"/>
              <w:ind w:left="171" w:firstLine="0"/>
              <w:rPr>
                <w:lang w:val="nl-NL"/>
              </w:rPr>
            </w:pPr>
            <w:r>
              <w:t>Klik op ‘Bijlage toevoegen’ en laad het document op</w:t>
            </w:r>
            <w:r w:rsidRPr="002E7851">
              <w:t>, u kan meerdere bijlagen tegelijk opladen.</w:t>
            </w:r>
          </w:p>
          <w:p w14:paraId="53C30EEA" w14:textId="54438796" w:rsidR="009760B5" w:rsidRPr="002E7851" w:rsidRDefault="009E12CE" w:rsidP="009760B5">
            <w:pPr>
              <w:pStyle w:val="Aanwijzing"/>
              <w:rPr>
                <w:bCs w:val="0"/>
              </w:rPr>
            </w:pPr>
            <w:r>
              <w:t xml:space="preserve">- </w:t>
            </w:r>
            <w:r w:rsidR="009760B5" w:rsidRPr="002E7851">
              <w:t>Klik op 'Stuur document(en) door' om het formulier aan de CLR te bezorgen.</w:t>
            </w:r>
          </w:p>
        </w:tc>
      </w:tr>
      <w:tr w:rsidR="00D21362" w:rsidRPr="003D114E" w14:paraId="4CDBCBFC" w14:textId="77777777" w:rsidTr="008C77AD">
        <w:trPr>
          <w:trHeight w:hRule="exact" w:val="34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BAD7F" w14:textId="77777777" w:rsidR="00D21362" w:rsidRPr="003D114E" w:rsidRDefault="00D21362" w:rsidP="003759A2">
            <w:pPr>
              <w:pStyle w:val="leeg"/>
            </w:pPr>
          </w:p>
        </w:tc>
      </w:tr>
      <w:tr w:rsidR="00D21362" w:rsidRPr="003D114E" w14:paraId="1DD1244B" w14:textId="77777777" w:rsidTr="008C77AD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D5D49" w14:textId="77777777" w:rsidR="00D21362" w:rsidRPr="003D114E" w:rsidRDefault="00D21362" w:rsidP="003759A2">
            <w:pPr>
              <w:pStyle w:val="leeg"/>
            </w:pPr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2609216" w14:textId="77777777" w:rsidR="00D21362" w:rsidRPr="003D114E" w:rsidRDefault="00D21362" w:rsidP="003759A2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D21362" w:rsidRPr="004D213B" w14:paraId="31F2A8F4" w14:textId="77777777" w:rsidTr="008C77AD">
        <w:trPr>
          <w:trHeight w:hRule="exact" w:val="113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A23F7" w14:textId="77777777" w:rsidR="00D21362" w:rsidRPr="004D213B" w:rsidRDefault="00D21362" w:rsidP="003759A2">
            <w:pPr>
              <w:pStyle w:val="leeg"/>
            </w:pPr>
          </w:p>
        </w:tc>
      </w:tr>
      <w:tr w:rsidR="00D21362" w:rsidRPr="00FF630A" w14:paraId="0FADD380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8539C" w14:textId="77777777" w:rsidR="00D21362" w:rsidRPr="003D114E" w:rsidRDefault="00D21362" w:rsidP="003759A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5FA4" w14:textId="77777777" w:rsidR="00D21362" w:rsidRPr="00FF630A" w:rsidRDefault="00D21362" w:rsidP="003759A2">
            <w:pPr>
              <w:pStyle w:val="Vraag"/>
              <w:ind w:left="28"/>
            </w:pPr>
            <w:r>
              <w:t>Vul de gegevens van de school in.</w:t>
            </w:r>
          </w:p>
        </w:tc>
      </w:tr>
      <w:tr w:rsidR="00D21362" w:rsidRPr="00F20041" w14:paraId="73DCE30D" w14:textId="77777777" w:rsidTr="008C77AD">
        <w:trPr>
          <w:trHeight w:val="312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77C78" w14:textId="77777777" w:rsidR="00D21362" w:rsidRPr="00F20041" w:rsidRDefault="00D21362" w:rsidP="003759A2">
            <w:pPr>
              <w:pStyle w:val="leeg"/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EBD18" w14:textId="77777777" w:rsidR="00D21362" w:rsidRPr="00F20041" w:rsidRDefault="00D21362" w:rsidP="003759A2">
            <w:pPr>
              <w:jc w:val="right"/>
            </w:pPr>
            <w:r>
              <w:t>instellingsnummer</w:t>
            </w:r>
          </w:p>
        </w:tc>
        <w:tc>
          <w:tcPr>
            <w:tcW w:w="73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F90FB8" w14:textId="3FF20FF5" w:rsidR="00D21362" w:rsidRPr="00F20041" w:rsidRDefault="00D21362" w:rsidP="003759A2">
            <w:r w:rsidRPr="00F200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D21362" w:rsidRPr="00F20041" w14:paraId="63957AEF" w14:textId="77777777" w:rsidTr="008C77AD">
        <w:trPr>
          <w:trHeight w:val="312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686C" w14:textId="77777777" w:rsidR="00D21362" w:rsidRPr="00F20041" w:rsidRDefault="00D21362" w:rsidP="003759A2">
            <w:pPr>
              <w:pStyle w:val="leeg"/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5FD6F" w14:textId="77777777" w:rsidR="00D21362" w:rsidRDefault="00D21362" w:rsidP="003759A2">
            <w:pPr>
              <w:jc w:val="right"/>
            </w:pPr>
            <w:r>
              <w:t>vestigingsplaats</w:t>
            </w:r>
          </w:p>
        </w:tc>
        <w:tc>
          <w:tcPr>
            <w:tcW w:w="73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84B16" w14:textId="77777777" w:rsidR="00D21362" w:rsidRPr="00F20041" w:rsidRDefault="00D21362" w:rsidP="003759A2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D21362" w:rsidRPr="00F20041" w14:paraId="29558173" w14:textId="77777777" w:rsidTr="008C77AD">
        <w:trPr>
          <w:trHeight w:val="312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A0AE6" w14:textId="77777777" w:rsidR="00D21362" w:rsidRPr="00F20041" w:rsidRDefault="00D21362" w:rsidP="003759A2">
            <w:pPr>
              <w:pStyle w:val="leeg"/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0FEDC" w14:textId="77777777" w:rsidR="00D21362" w:rsidRPr="00F20041" w:rsidRDefault="00D21362" w:rsidP="003759A2">
            <w:pPr>
              <w:jc w:val="right"/>
            </w:pPr>
            <w:r>
              <w:t>naam</w:t>
            </w:r>
          </w:p>
        </w:tc>
        <w:tc>
          <w:tcPr>
            <w:tcW w:w="7330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E0793" w14:textId="77777777" w:rsidR="00D21362" w:rsidRPr="00F20041" w:rsidRDefault="00D21362" w:rsidP="003759A2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D21362" w:rsidRPr="00F20041" w14:paraId="082CB4BF" w14:textId="77777777" w:rsidTr="008C77AD">
        <w:trPr>
          <w:trHeight w:val="312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3D398" w14:textId="77777777" w:rsidR="00D21362" w:rsidRPr="00F20041" w:rsidRDefault="00D21362" w:rsidP="003759A2">
            <w:pPr>
              <w:pStyle w:val="leeg"/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95E9D" w14:textId="77777777" w:rsidR="00D21362" w:rsidRPr="00F20041" w:rsidRDefault="00D21362" w:rsidP="003759A2">
            <w:pPr>
              <w:jc w:val="right"/>
            </w:pPr>
            <w:r w:rsidRPr="00F20041">
              <w:t>straat en nummer</w:t>
            </w:r>
          </w:p>
        </w:tc>
        <w:tc>
          <w:tcPr>
            <w:tcW w:w="7330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DF7232" w14:textId="77777777" w:rsidR="00D21362" w:rsidRPr="00F20041" w:rsidRDefault="00D21362" w:rsidP="003759A2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D21362" w:rsidRPr="00F20041" w14:paraId="12583035" w14:textId="77777777" w:rsidTr="008C77AD">
        <w:trPr>
          <w:trHeight w:val="312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EA8ED" w14:textId="77777777" w:rsidR="00D21362" w:rsidRPr="00F20041" w:rsidRDefault="00D21362" w:rsidP="003759A2">
            <w:pPr>
              <w:pStyle w:val="leeg"/>
            </w:pP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36603" w14:textId="77777777" w:rsidR="00D21362" w:rsidRPr="00F20041" w:rsidRDefault="00D21362" w:rsidP="003759A2">
            <w:pPr>
              <w:jc w:val="right"/>
            </w:pPr>
            <w:r w:rsidRPr="00F20041">
              <w:t>postnummer en gemeente</w:t>
            </w:r>
          </w:p>
        </w:tc>
        <w:tc>
          <w:tcPr>
            <w:tcW w:w="7330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AD59BB" w14:textId="77777777" w:rsidR="00D21362" w:rsidRPr="00F20041" w:rsidRDefault="00D21362" w:rsidP="003759A2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D21362" w:rsidRPr="003D114E" w14:paraId="52FEEF01" w14:textId="77777777" w:rsidTr="008C77AD">
        <w:trPr>
          <w:trHeight w:hRule="exact" w:val="34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097D" w14:textId="77777777" w:rsidR="00D21362" w:rsidRPr="003D114E" w:rsidRDefault="00D21362" w:rsidP="003759A2">
            <w:pPr>
              <w:pStyle w:val="leeg"/>
            </w:pPr>
          </w:p>
        </w:tc>
      </w:tr>
      <w:tr w:rsidR="00D21362" w:rsidRPr="003D114E" w14:paraId="03FC4705" w14:textId="77777777" w:rsidTr="008C77AD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3D71A" w14:textId="77777777" w:rsidR="00D21362" w:rsidRPr="003D114E" w:rsidRDefault="00D21362" w:rsidP="003759A2">
            <w:pPr>
              <w:pStyle w:val="leeg"/>
            </w:pPr>
            <w:bookmarkStart w:id="0" w:name="_Hlk132280345"/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EFFBCD7" w14:textId="77777777" w:rsidR="00D21362" w:rsidRPr="003D114E" w:rsidRDefault="00D21362" w:rsidP="003759A2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leerling</w:t>
            </w:r>
          </w:p>
        </w:tc>
      </w:tr>
      <w:tr w:rsidR="00D21362" w:rsidRPr="004D213B" w14:paraId="49B96757" w14:textId="77777777" w:rsidTr="008C77AD">
        <w:trPr>
          <w:trHeight w:hRule="exact" w:val="113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D462A" w14:textId="77777777" w:rsidR="00D21362" w:rsidRPr="004D213B" w:rsidRDefault="00D21362" w:rsidP="003759A2">
            <w:pPr>
              <w:pStyle w:val="leeg"/>
            </w:pPr>
          </w:p>
        </w:tc>
      </w:tr>
      <w:bookmarkEnd w:id="0"/>
      <w:tr w:rsidR="00D21362" w:rsidRPr="00FF630A" w14:paraId="276493D8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E4348" w14:textId="77777777" w:rsidR="00D21362" w:rsidRPr="003D114E" w:rsidRDefault="00D21362" w:rsidP="003759A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7FEBD" w14:textId="77777777" w:rsidR="00D21362" w:rsidRPr="00FF630A" w:rsidRDefault="00D21362" w:rsidP="003759A2">
            <w:pPr>
              <w:pStyle w:val="Vraag"/>
              <w:ind w:left="28"/>
            </w:pPr>
            <w:r w:rsidRPr="00FF630A">
              <w:t>V</w:t>
            </w:r>
            <w:r>
              <w:t>ul de gegevens van de leerling in.</w:t>
            </w:r>
          </w:p>
        </w:tc>
      </w:tr>
      <w:tr w:rsidR="00D21362" w:rsidRPr="003D114E" w14:paraId="48FDA867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8909F" w14:textId="77777777" w:rsidR="00D21362" w:rsidRPr="004C6E93" w:rsidRDefault="00D21362" w:rsidP="003759A2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104B9" w14:textId="77777777" w:rsidR="00D21362" w:rsidRPr="003D114E" w:rsidRDefault="00D21362" w:rsidP="003759A2">
            <w:pPr>
              <w:jc w:val="right"/>
            </w:pPr>
            <w:r w:rsidRPr="003D114E">
              <w:t>voor- en achternaam</w:t>
            </w:r>
          </w:p>
        </w:tc>
        <w:tc>
          <w:tcPr>
            <w:tcW w:w="731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BEE255" w14:textId="77777777" w:rsidR="00D21362" w:rsidRPr="003D114E" w:rsidRDefault="00D21362" w:rsidP="003759A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1"/>
          </w:p>
        </w:tc>
      </w:tr>
      <w:tr w:rsidR="00D21362" w:rsidRPr="003D114E" w14:paraId="008815A0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242DF" w14:textId="77777777" w:rsidR="00D21362" w:rsidRPr="004C6E93" w:rsidRDefault="00D21362" w:rsidP="003759A2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C3B7B" w14:textId="77777777" w:rsidR="00D21362" w:rsidRPr="003D114E" w:rsidRDefault="00D21362" w:rsidP="003759A2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EC2A8B0" w14:textId="77777777" w:rsidR="00D21362" w:rsidRPr="003D114E" w:rsidRDefault="00D21362" w:rsidP="003759A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CCE3AF6" w14:textId="77777777" w:rsidR="00D21362" w:rsidRPr="003D114E" w:rsidRDefault="00D21362" w:rsidP="003759A2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EB8ACBC" w14:textId="77777777" w:rsidR="00D21362" w:rsidRPr="003D114E" w:rsidRDefault="00D21362" w:rsidP="003759A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C77911" w14:textId="77777777" w:rsidR="00D21362" w:rsidRPr="003D114E" w:rsidRDefault="00D21362" w:rsidP="003759A2">
            <w:pPr>
              <w:pStyle w:val="leeg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87C7A08" w14:textId="77777777" w:rsidR="00D21362" w:rsidRPr="003D114E" w:rsidRDefault="00D21362" w:rsidP="003759A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284AA" w14:textId="77777777" w:rsidR="00D21362" w:rsidRPr="003D114E" w:rsidRDefault="00D21362" w:rsidP="003759A2">
            <w:pPr>
              <w:pStyle w:val="leeg"/>
              <w:jc w:val="left"/>
            </w:pPr>
          </w:p>
        </w:tc>
      </w:tr>
      <w:tr w:rsidR="00D21362" w:rsidRPr="003D114E" w14:paraId="38AEDAA6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24083" w14:textId="77777777" w:rsidR="00D21362" w:rsidRPr="004C6E93" w:rsidRDefault="00D21362" w:rsidP="003759A2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1D3EE" w14:textId="77777777" w:rsidR="00D21362" w:rsidRPr="003D114E" w:rsidRDefault="00D21362" w:rsidP="003759A2">
            <w:pPr>
              <w:jc w:val="right"/>
            </w:pPr>
            <w:r w:rsidRPr="003D114E">
              <w:t>straat en nummer</w:t>
            </w:r>
          </w:p>
        </w:tc>
        <w:tc>
          <w:tcPr>
            <w:tcW w:w="731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C3DE1" w14:textId="77777777" w:rsidR="00D21362" w:rsidRPr="003D114E" w:rsidRDefault="00D21362" w:rsidP="003759A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2"/>
          </w:p>
        </w:tc>
      </w:tr>
      <w:tr w:rsidR="00D21362" w:rsidRPr="003D114E" w14:paraId="45743F75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DA16" w14:textId="77777777" w:rsidR="00D21362" w:rsidRPr="004C6E93" w:rsidRDefault="00D21362" w:rsidP="003759A2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95848" w14:textId="77777777" w:rsidR="00D21362" w:rsidRPr="003D114E" w:rsidRDefault="00D21362" w:rsidP="003759A2">
            <w:pPr>
              <w:jc w:val="right"/>
            </w:pPr>
            <w:r w:rsidRPr="003D114E">
              <w:t>postnummer en gemeente</w:t>
            </w:r>
          </w:p>
        </w:tc>
        <w:tc>
          <w:tcPr>
            <w:tcW w:w="731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C9747" w14:textId="77777777" w:rsidR="00D21362" w:rsidRPr="003D114E" w:rsidRDefault="00D21362" w:rsidP="003759A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A78D8" w:rsidRPr="003D114E" w14:paraId="37803DC4" w14:textId="77777777" w:rsidTr="008C77AD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67C58" w14:textId="77777777" w:rsidR="00FA78D8" w:rsidRPr="003D114E" w:rsidRDefault="00FA78D8" w:rsidP="00424B68">
            <w:pPr>
              <w:pStyle w:val="leeg"/>
            </w:pPr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4CCFFDB" w14:textId="03182AB5" w:rsidR="00FA78D8" w:rsidRPr="003D114E" w:rsidRDefault="00FA78D8" w:rsidP="00424B68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ouders</w:t>
            </w:r>
          </w:p>
        </w:tc>
      </w:tr>
      <w:tr w:rsidR="00FA78D8" w:rsidRPr="004D213B" w14:paraId="7E7D953B" w14:textId="77777777" w:rsidTr="008C77AD">
        <w:trPr>
          <w:trHeight w:hRule="exact" w:val="113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E4D70" w14:textId="77777777" w:rsidR="00FA78D8" w:rsidRPr="004D213B" w:rsidRDefault="00FA78D8" w:rsidP="00424B68">
            <w:pPr>
              <w:pStyle w:val="leeg"/>
            </w:pPr>
          </w:p>
        </w:tc>
      </w:tr>
      <w:tr w:rsidR="00FA78D8" w:rsidRPr="00FF630A" w14:paraId="117A72D4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0C372" w14:textId="47BCB7AA" w:rsidR="00FA78D8" w:rsidRPr="003D114E" w:rsidRDefault="00FA78D8" w:rsidP="00424B6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6A73D" w14:textId="7AE2A919" w:rsidR="00FA78D8" w:rsidRPr="00FF630A" w:rsidRDefault="00FA78D8" w:rsidP="00424B68">
            <w:pPr>
              <w:pStyle w:val="Vraag"/>
              <w:ind w:left="28"/>
            </w:pPr>
            <w:r w:rsidRPr="00FF630A">
              <w:t>V</w:t>
            </w:r>
            <w:r>
              <w:t>ul de contactgegevens van de ouders in.</w:t>
            </w:r>
          </w:p>
        </w:tc>
      </w:tr>
      <w:tr w:rsidR="00FA78D8" w:rsidRPr="003D114E" w14:paraId="466F862B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3F42E" w14:textId="77777777" w:rsidR="00FA78D8" w:rsidRPr="004C6E93" w:rsidRDefault="00FA78D8" w:rsidP="00424B68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B3A6D" w14:textId="77777777" w:rsidR="00FA78D8" w:rsidRPr="003D114E" w:rsidRDefault="00FA78D8" w:rsidP="00424B68">
            <w:pPr>
              <w:jc w:val="right"/>
            </w:pPr>
            <w:r w:rsidRPr="003D114E">
              <w:t>voor- en achternaam</w:t>
            </w:r>
          </w:p>
        </w:tc>
        <w:tc>
          <w:tcPr>
            <w:tcW w:w="731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CD4225" w14:textId="77777777" w:rsidR="00FA78D8" w:rsidRPr="003D114E" w:rsidRDefault="00FA78D8" w:rsidP="00424B6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A78D8" w:rsidRPr="003D114E" w14:paraId="350D8BAD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40F2D" w14:textId="77777777" w:rsidR="00FA78D8" w:rsidRPr="004C6E93" w:rsidRDefault="00FA78D8" w:rsidP="00424B68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3AFE" w14:textId="77777777" w:rsidR="00FA78D8" w:rsidRPr="003D114E" w:rsidRDefault="00FA78D8" w:rsidP="00424B68">
            <w:pPr>
              <w:jc w:val="right"/>
            </w:pPr>
            <w:r>
              <w:t>t</w:t>
            </w:r>
            <w:r w:rsidRPr="003D114E">
              <w:t>elefoon</w:t>
            </w:r>
            <w:r>
              <w:t>- of gsm-</w:t>
            </w:r>
            <w:r w:rsidRPr="003D114E">
              <w:t>nummer</w:t>
            </w:r>
          </w:p>
        </w:tc>
        <w:tc>
          <w:tcPr>
            <w:tcW w:w="731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EEFAE" w14:textId="77777777" w:rsidR="00FA78D8" w:rsidRPr="003D114E" w:rsidRDefault="00FA78D8" w:rsidP="00424B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78D8" w:rsidRPr="003D114E" w14:paraId="653D865F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B6A02" w14:textId="77777777" w:rsidR="00FA78D8" w:rsidRPr="004C6E93" w:rsidRDefault="00FA78D8" w:rsidP="00424B68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E9E86" w14:textId="6D03EEB4" w:rsidR="00FA78D8" w:rsidRPr="003D114E" w:rsidRDefault="00FA78D8" w:rsidP="00424B68">
            <w:pPr>
              <w:jc w:val="right"/>
            </w:pPr>
            <w:r>
              <w:t>e-mailadres</w:t>
            </w:r>
          </w:p>
        </w:tc>
        <w:tc>
          <w:tcPr>
            <w:tcW w:w="731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8465AE" w14:textId="77777777" w:rsidR="00FA78D8" w:rsidRPr="003D114E" w:rsidRDefault="00FA78D8" w:rsidP="00424B6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21362" w:rsidRPr="003D114E" w14:paraId="15211C2C" w14:textId="77777777" w:rsidTr="008C77AD">
        <w:trPr>
          <w:trHeight w:hRule="exact" w:val="34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2A6A" w14:textId="77777777" w:rsidR="00D21362" w:rsidRPr="003D114E" w:rsidRDefault="00D21362" w:rsidP="003759A2">
            <w:pPr>
              <w:pStyle w:val="leeg"/>
            </w:pPr>
          </w:p>
        </w:tc>
      </w:tr>
      <w:tr w:rsidR="00D21362" w:rsidRPr="003D114E" w14:paraId="64CDD5EE" w14:textId="77777777" w:rsidTr="008C77AD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27A9C" w14:textId="77777777" w:rsidR="00D21362" w:rsidRPr="003D114E" w:rsidRDefault="00D21362" w:rsidP="003759A2">
            <w:pPr>
              <w:pStyle w:val="leeg"/>
            </w:pPr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B66761C" w14:textId="78994029" w:rsidR="00D21362" w:rsidRPr="003D114E" w:rsidRDefault="00D21362" w:rsidP="003759A2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 xml:space="preserve">Aanvraag </w:t>
            </w:r>
            <w:r w:rsidR="00417E83">
              <w:rPr>
                <w:rFonts w:cs="Calibri"/>
              </w:rPr>
              <w:t xml:space="preserve">van een </w:t>
            </w:r>
            <w:r>
              <w:rPr>
                <w:rFonts w:cs="Calibri"/>
              </w:rPr>
              <w:t>inschrijving in overcapaciteit</w:t>
            </w:r>
          </w:p>
        </w:tc>
      </w:tr>
      <w:tr w:rsidR="00D21362" w:rsidRPr="004D213B" w14:paraId="36CBA588" w14:textId="77777777" w:rsidTr="008C77AD">
        <w:trPr>
          <w:trHeight w:hRule="exact" w:val="113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4E96C" w14:textId="77777777" w:rsidR="00D21362" w:rsidRPr="004D213B" w:rsidRDefault="00D21362" w:rsidP="003759A2">
            <w:pPr>
              <w:pStyle w:val="leeg"/>
            </w:pPr>
          </w:p>
        </w:tc>
      </w:tr>
      <w:tr w:rsidR="00D21362" w:rsidRPr="00FF630A" w14:paraId="6DD3C2DA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2F51" w14:textId="575818E0" w:rsidR="00D21362" w:rsidRPr="003D114E" w:rsidRDefault="00FA78D8" w:rsidP="003759A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61941" w14:textId="77777777" w:rsidR="00D21362" w:rsidRPr="00FF630A" w:rsidRDefault="00D21362" w:rsidP="003759A2">
            <w:pPr>
              <w:pStyle w:val="Vraag"/>
              <w:ind w:left="28"/>
            </w:pPr>
            <w:r w:rsidRPr="00E541FC">
              <w:t>Hoeveel andere leerlingen bevinden zich nog op de wachtlijst v</w:t>
            </w:r>
            <w:r>
              <w:t>óó</w:t>
            </w:r>
            <w:r w:rsidRPr="00E541FC">
              <w:t>r de betrokken leerling</w:t>
            </w:r>
            <w:r>
              <w:t>? Als de leerling op verschillende wachtlijsten staat, geeft u een overzicht van alle wachtlijsten.</w:t>
            </w:r>
          </w:p>
        </w:tc>
      </w:tr>
      <w:tr w:rsidR="00D21362" w:rsidRPr="003D114E" w14:paraId="47CAC670" w14:textId="77777777" w:rsidTr="008C7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6FE72924" w14:textId="77777777" w:rsidR="00D21362" w:rsidRPr="00463023" w:rsidRDefault="00D21362" w:rsidP="003759A2">
            <w:pPr>
              <w:pStyle w:val="leeg"/>
            </w:pPr>
          </w:p>
        </w:tc>
        <w:tc>
          <w:tcPr>
            <w:tcW w:w="9952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2224557" w14:textId="77777777" w:rsidR="00D21362" w:rsidRPr="00A76FCD" w:rsidRDefault="00D21362" w:rsidP="003759A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21362" w:rsidRPr="004D213B" w14:paraId="28D2AB84" w14:textId="77777777" w:rsidTr="008C77AD">
        <w:trPr>
          <w:trHeight w:hRule="exact" w:val="113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B9A7E" w14:textId="77777777" w:rsidR="00D21362" w:rsidRPr="004D213B" w:rsidRDefault="00D21362" w:rsidP="003759A2">
            <w:pPr>
              <w:pStyle w:val="leeg"/>
            </w:pPr>
          </w:p>
        </w:tc>
      </w:tr>
      <w:tr w:rsidR="00D21362" w:rsidRPr="00FF630A" w14:paraId="51FB81FD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AB554" w14:textId="64B106E9" w:rsidR="00D21362" w:rsidRPr="003D114E" w:rsidRDefault="00FA78D8" w:rsidP="003759A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B3134" w14:textId="77777777" w:rsidR="00D21362" w:rsidRPr="00FF630A" w:rsidRDefault="00D21362" w:rsidP="003759A2">
            <w:pPr>
              <w:pStyle w:val="Vraag"/>
              <w:ind w:left="28"/>
            </w:pPr>
            <w:r w:rsidRPr="00E541FC">
              <w:t>Vul de datum in waarop de ouders de aanvraag bij de ombudsdienst inschrijvingen hebben ingediend.</w:t>
            </w:r>
          </w:p>
        </w:tc>
      </w:tr>
      <w:tr w:rsidR="00D21362" w:rsidRPr="003D114E" w14:paraId="3C51885A" w14:textId="77777777" w:rsidTr="008C77AD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6A88B" w14:textId="77777777" w:rsidR="00D21362" w:rsidRPr="00463023" w:rsidRDefault="00D21362" w:rsidP="003759A2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A9F9" w14:textId="77777777" w:rsidR="00D21362" w:rsidRPr="003D114E" w:rsidRDefault="00D21362" w:rsidP="003759A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C18841" w14:textId="77777777" w:rsidR="00D21362" w:rsidRPr="003D114E" w:rsidRDefault="00D21362" w:rsidP="003759A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4F46F" w14:textId="77777777" w:rsidR="00D21362" w:rsidRPr="003D114E" w:rsidRDefault="00D21362" w:rsidP="003759A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7249D4" w14:textId="77777777" w:rsidR="00D21362" w:rsidRPr="003D114E" w:rsidRDefault="00D21362" w:rsidP="003759A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6F519" w14:textId="77777777" w:rsidR="00D21362" w:rsidRPr="003D114E" w:rsidRDefault="00D21362" w:rsidP="003759A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5AAEF" w14:textId="77777777" w:rsidR="00D21362" w:rsidRPr="003D114E" w:rsidRDefault="00D21362" w:rsidP="003759A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470C" w14:textId="77777777" w:rsidR="00D21362" w:rsidRPr="003D114E" w:rsidRDefault="00D21362" w:rsidP="003759A2"/>
        </w:tc>
      </w:tr>
      <w:tr w:rsidR="00D21362" w:rsidRPr="004D213B" w14:paraId="6163E521" w14:textId="77777777" w:rsidTr="008C77AD">
        <w:trPr>
          <w:trHeight w:hRule="exact" w:val="113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BB3D" w14:textId="77777777" w:rsidR="00D21362" w:rsidRPr="004D213B" w:rsidRDefault="00D21362" w:rsidP="003759A2">
            <w:pPr>
              <w:pStyle w:val="leeg"/>
            </w:pPr>
          </w:p>
        </w:tc>
      </w:tr>
      <w:tr w:rsidR="00D21362" w:rsidRPr="00FF630A" w14:paraId="4AFBF74F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A1840" w14:textId="4E284345" w:rsidR="00D21362" w:rsidRPr="003D114E" w:rsidRDefault="00FA78D8" w:rsidP="003759A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1335B" w14:textId="77777777" w:rsidR="00D21362" w:rsidRPr="00FF630A" w:rsidRDefault="00D21362" w:rsidP="003759A2">
            <w:pPr>
              <w:pStyle w:val="Vraag"/>
              <w:ind w:left="28"/>
            </w:pPr>
            <w:r w:rsidRPr="00E541FC">
              <w:t>Vul de datum in waarop de ombudsdienst inschrijvingen de vraag heeft voorgelegd aan het schoolbestuur</w:t>
            </w:r>
            <w:r>
              <w:t>.</w:t>
            </w:r>
          </w:p>
        </w:tc>
      </w:tr>
      <w:tr w:rsidR="00D21362" w:rsidRPr="003D114E" w14:paraId="32A09C1D" w14:textId="77777777" w:rsidTr="008C77AD">
        <w:trPr>
          <w:trHeight w:val="3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B75F4" w14:textId="77777777" w:rsidR="00D21362" w:rsidRPr="00463023" w:rsidRDefault="00D21362" w:rsidP="003759A2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8ECD4" w14:textId="77777777" w:rsidR="00D21362" w:rsidRPr="003D114E" w:rsidRDefault="00D21362" w:rsidP="003759A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25D08" w14:textId="77777777" w:rsidR="00D21362" w:rsidRPr="003D114E" w:rsidRDefault="00D21362" w:rsidP="003759A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7B17A" w14:textId="77777777" w:rsidR="00D21362" w:rsidRPr="003D114E" w:rsidRDefault="00D21362" w:rsidP="003759A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C090A6" w14:textId="77777777" w:rsidR="00D21362" w:rsidRPr="003D114E" w:rsidRDefault="00D21362" w:rsidP="003759A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A2FC2" w14:textId="77777777" w:rsidR="00D21362" w:rsidRPr="003D114E" w:rsidRDefault="00D21362" w:rsidP="003759A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6FE31" w14:textId="77777777" w:rsidR="00D21362" w:rsidRPr="003D114E" w:rsidRDefault="00D21362" w:rsidP="003759A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27A09" w14:textId="77777777" w:rsidR="00D21362" w:rsidRPr="003D114E" w:rsidRDefault="00D21362" w:rsidP="003759A2"/>
        </w:tc>
      </w:tr>
      <w:tr w:rsidR="00D21362" w:rsidRPr="004D213B" w14:paraId="327D7809" w14:textId="77777777" w:rsidTr="008C77AD">
        <w:trPr>
          <w:trHeight w:hRule="exact" w:val="113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1CD4A" w14:textId="77777777" w:rsidR="00D21362" w:rsidRPr="004D213B" w:rsidRDefault="00D21362" w:rsidP="003759A2">
            <w:pPr>
              <w:pStyle w:val="leeg"/>
            </w:pPr>
          </w:p>
        </w:tc>
      </w:tr>
      <w:tr w:rsidR="00D21362" w:rsidRPr="00FF630A" w14:paraId="12A3AAF2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2B72E" w14:textId="76C72CD9" w:rsidR="00D21362" w:rsidRPr="003D114E" w:rsidRDefault="00FA78D8" w:rsidP="003759A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A253E" w14:textId="77777777" w:rsidR="00D21362" w:rsidRPr="00FF630A" w:rsidRDefault="00D21362" w:rsidP="003759A2">
            <w:pPr>
              <w:pStyle w:val="Vraag"/>
              <w:ind w:left="28"/>
            </w:pPr>
            <w:r w:rsidRPr="006D5C0B">
              <w:t xml:space="preserve">Motiveer waarom u een inschrijving in overcapaciteit haalbaar acht en </w:t>
            </w:r>
            <w:r>
              <w:t>leg uit waarom u wilt ingaan op de vraag van de ouders.</w:t>
            </w:r>
          </w:p>
        </w:tc>
      </w:tr>
      <w:tr w:rsidR="00D21362" w:rsidRPr="00A76FCD" w14:paraId="2D9108D1" w14:textId="77777777" w:rsidTr="008C7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2BE1BD36" w14:textId="77777777" w:rsidR="00D21362" w:rsidRPr="00463023" w:rsidRDefault="00D21362" w:rsidP="003759A2">
            <w:pPr>
              <w:pStyle w:val="leeg"/>
            </w:pPr>
          </w:p>
        </w:tc>
        <w:tc>
          <w:tcPr>
            <w:tcW w:w="9952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0E249C68" w14:textId="77777777" w:rsidR="00D21362" w:rsidRPr="00A76FCD" w:rsidRDefault="00D21362" w:rsidP="003759A2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51DB" w:rsidRPr="00A76FCD" w14:paraId="03409535" w14:textId="77777777" w:rsidTr="008C7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418C13FA" w14:textId="77777777" w:rsidR="000651DB" w:rsidRPr="00463023" w:rsidRDefault="000651DB" w:rsidP="0047562B">
            <w:pPr>
              <w:pStyle w:val="leeg"/>
            </w:pPr>
          </w:p>
        </w:tc>
        <w:tc>
          <w:tcPr>
            <w:tcW w:w="9952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35E73DF4" w14:textId="77777777" w:rsidR="000651DB" w:rsidRPr="00A76FCD" w:rsidRDefault="000651DB" w:rsidP="004756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51DB" w:rsidRPr="00A76FCD" w14:paraId="04ADD13C" w14:textId="77777777" w:rsidTr="008C7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77E480AA" w14:textId="77777777" w:rsidR="000651DB" w:rsidRPr="00463023" w:rsidRDefault="000651DB" w:rsidP="0047562B">
            <w:pPr>
              <w:pStyle w:val="leeg"/>
            </w:pPr>
          </w:p>
        </w:tc>
        <w:tc>
          <w:tcPr>
            <w:tcW w:w="9952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42904E7" w14:textId="77777777" w:rsidR="000651DB" w:rsidRPr="00A76FCD" w:rsidRDefault="000651DB" w:rsidP="004756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51DB" w:rsidRPr="00A76FCD" w14:paraId="4DF52ABA" w14:textId="77777777" w:rsidTr="008C7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27217E9D" w14:textId="77777777" w:rsidR="000651DB" w:rsidRPr="00463023" w:rsidRDefault="000651DB" w:rsidP="0047562B">
            <w:pPr>
              <w:pStyle w:val="leeg"/>
            </w:pPr>
          </w:p>
        </w:tc>
        <w:tc>
          <w:tcPr>
            <w:tcW w:w="9952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4B030575" w14:textId="77777777" w:rsidR="000651DB" w:rsidRPr="00A76FCD" w:rsidRDefault="000651DB" w:rsidP="004756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51DB" w:rsidRPr="00A76FCD" w14:paraId="52F10F3B" w14:textId="77777777" w:rsidTr="008C7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6253F500" w14:textId="77777777" w:rsidR="000651DB" w:rsidRPr="00463023" w:rsidRDefault="000651DB" w:rsidP="0047562B">
            <w:pPr>
              <w:pStyle w:val="leeg"/>
            </w:pPr>
          </w:p>
        </w:tc>
        <w:tc>
          <w:tcPr>
            <w:tcW w:w="9952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49EAE21B" w14:textId="77777777" w:rsidR="000651DB" w:rsidRPr="00A76FCD" w:rsidRDefault="000651DB" w:rsidP="004756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51DB" w:rsidRPr="00A76FCD" w14:paraId="5E20E639" w14:textId="77777777" w:rsidTr="008C7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686F1404" w14:textId="77777777" w:rsidR="000651DB" w:rsidRPr="00463023" w:rsidRDefault="000651DB" w:rsidP="0047562B">
            <w:pPr>
              <w:pStyle w:val="leeg"/>
            </w:pPr>
          </w:p>
        </w:tc>
        <w:tc>
          <w:tcPr>
            <w:tcW w:w="9952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085FCBFA" w14:textId="77777777" w:rsidR="000651DB" w:rsidRPr="00A76FCD" w:rsidRDefault="000651DB" w:rsidP="0047562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362" w:rsidRPr="003D114E" w14:paraId="55BECD28" w14:textId="77777777" w:rsidTr="008C77AD">
        <w:trPr>
          <w:trHeight w:hRule="exact" w:val="34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F4E5" w14:textId="77777777" w:rsidR="00D21362" w:rsidRPr="003D114E" w:rsidRDefault="00D21362" w:rsidP="003759A2">
            <w:pPr>
              <w:pStyle w:val="leeg"/>
            </w:pPr>
          </w:p>
        </w:tc>
      </w:tr>
      <w:tr w:rsidR="00D21362" w:rsidRPr="003D114E" w14:paraId="45C9B1B0" w14:textId="77777777" w:rsidTr="008C77AD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15AD0" w14:textId="77777777" w:rsidR="00D21362" w:rsidRPr="003D114E" w:rsidRDefault="00D21362" w:rsidP="003759A2">
            <w:pPr>
              <w:pStyle w:val="leeg"/>
            </w:pPr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195AAE3" w14:textId="77777777" w:rsidR="00D21362" w:rsidRPr="003D114E" w:rsidRDefault="00D21362" w:rsidP="003759A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D21362" w:rsidRPr="003D114E" w14:paraId="0C7EF6C1" w14:textId="77777777" w:rsidTr="008C77AD">
        <w:trPr>
          <w:trHeight w:hRule="exact" w:val="113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28401" w14:textId="77777777" w:rsidR="00D21362" w:rsidRPr="003D114E" w:rsidRDefault="00D21362" w:rsidP="003759A2">
            <w:pPr>
              <w:pStyle w:val="leeg"/>
            </w:pPr>
          </w:p>
        </w:tc>
      </w:tr>
      <w:tr w:rsidR="00D21362" w:rsidRPr="003D114E" w14:paraId="6A6F4795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FC29" w14:textId="5D7B104B" w:rsidR="00D21362" w:rsidRPr="003D114E" w:rsidRDefault="00FA78D8" w:rsidP="003759A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2BDFC" w14:textId="77777777" w:rsidR="00D21362" w:rsidRPr="003D114E" w:rsidRDefault="00D21362" w:rsidP="003759A2">
            <w:pPr>
              <w:ind w:left="28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D21362" w:rsidRPr="003D114E" w14:paraId="35B4F6C7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A1391" w14:textId="77777777" w:rsidR="00D21362" w:rsidRPr="004C6E93" w:rsidRDefault="00D21362" w:rsidP="00FE038B">
            <w:pPr>
              <w:pStyle w:val="leeg"/>
            </w:pPr>
          </w:p>
        </w:tc>
        <w:tc>
          <w:tcPr>
            <w:tcW w:w="99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85DA" w14:textId="77777777" w:rsidR="00D21362" w:rsidRPr="00232277" w:rsidRDefault="00D21362" w:rsidP="00FE038B">
            <w:pPr>
              <w:pStyle w:val="Verklaring"/>
            </w:pPr>
            <w:r>
              <w:t>Ik bevestig dat alle gegevens in dit formulier naar waarheid zijn ingevuld.</w:t>
            </w:r>
          </w:p>
        </w:tc>
      </w:tr>
      <w:tr w:rsidR="00D21362" w:rsidRPr="003D114E" w14:paraId="1017E923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106C" w14:textId="77777777" w:rsidR="00D21362" w:rsidRPr="004C6E93" w:rsidRDefault="00D21362" w:rsidP="00FE038B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F012A" w14:textId="77777777" w:rsidR="00D21362" w:rsidRPr="003D114E" w:rsidRDefault="00D21362" w:rsidP="00FE038B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C5A89" w14:textId="77777777" w:rsidR="00D21362" w:rsidRPr="003D114E" w:rsidRDefault="00D21362" w:rsidP="00FE038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4A0F0A" w14:textId="77777777" w:rsidR="00D21362" w:rsidRPr="003D114E" w:rsidRDefault="00D21362" w:rsidP="00FE038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FC13C" w14:textId="77777777" w:rsidR="00D21362" w:rsidRPr="003D114E" w:rsidRDefault="00D21362" w:rsidP="00FE038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4E307" w14:textId="77777777" w:rsidR="00D21362" w:rsidRPr="003D114E" w:rsidRDefault="00D21362" w:rsidP="00FE038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66148" w14:textId="77777777" w:rsidR="00D21362" w:rsidRPr="003D114E" w:rsidRDefault="00D21362" w:rsidP="00FE038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DEC38C" w14:textId="77777777" w:rsidR="00D21362" w:rsidRPr="003D114E" w:rsidRDefault="00D21362" w:rsidP="00FE038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0BB23" w14:textId="77777777" w:rsidR="00D21362" w:rsidRPr="003D114E" w:rsidRDefault="00D21362" w:rsidP="00FE038B"/>
        </w:tc>
      </w:tr>
      <w:tr w:rsidR="00D21362" w:rsidRPr="003D114E" w14:paraId="7B3269A8" w14:textId="77777777" w:rsidTr="008C77AD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069F" w14:textId="77777777" w:rsidR="00D21362" w:rsidRPr="004C6E93" w:rsidRDefault="00D21362" w:rsidP="00FE038B">
            <w:pPr>
              <w:pStyle w:val="leeg"/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BD169" w14:textId="77777777" w:rsidR="00D21362" w:rsidRPr="003D114E" w:rsidRDefault="00D21362" w:rsidP="00FE038B">
            <w:pPr>
              <w:jc w:val="right"/>
            </w:pPr>
            <w:r w:rsidRPr="003D114E">
              <w:t>voor- en achternaam</w:t>
            </w:r>
          </w:p>
        </w:tc>
        <w:tc>
          <w:tcPr>
            <w:tcW w:w="731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9D8636" w14:textId="77777777" w:rsidR="00D21362" w:rsidRPr="003D114E" w:rsidRDefault="00D21362" w:rsidP="00FE038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3E3164" w14:textId="60708649" w:rsidR="00E407AE" w:rsidRDefault="00E407AE">
      <w:pPr>
        <w:rPr>
          <w:b/>
        </w:rPr>
      </w:pPr>
    </w:p>
    <w:p w14:paraId="16480BA0" w14:textId="77777777" w:rsidR="00E407AE" w:rsidRDefault="00E407AE"/>
    <w:p w14:paraId="03CEF04C" w14:textId="77777777" w:rsidR="00857D05" w:rsidRPr="00C527F9" w:rsidRDefault="00857D05" w:rsidP="00CF316D">
      <w:pPr>
        <w:rPr>
          <w:sz w:val="2"/>
          <w:szCs w:val="2"/>
        </w:rPr>
      </w:pPr>
    </w:p>
    <w:sectPr w:rsidR="00857D05" w:rsidRPr="00C527F9" w:rsidSect="00BE60AB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768E" w14:textId="77777777" w:rsidR="004C0074" w:rsidRDefault="004C0074" w:rsidP="008E174D">
      <w:r>
        <w:separator/>
      </w:r>
    </w:p>
  </w:endnote>
  <w:endnote w:type="continuationSeparator" w:id="0">
    <w:p w14:paraId="684DEA57" w14:textId="77777777" w:rsidR="004C0074" w:rsidRDefault="004C007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A8EA" w14:textId="57DC8864" w:rsidR="005F56BC" w:rsidRDefault="0082307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823072">
      <w:rPr>
        <w:sz w:val="18"/>
        <w:szCs w:val="18"/>
      </w:rPr>
      <w:t xml:space="preserve">Aanvraag </w:t>
    </w:r>
    <w:r w:rsidR="009760B5">
      <w:rPr>
        <w:sz w:val="18"/>
        <w:szCs w:val="18"/>
      </w:rPr>
      <w:t>tot</w:t>
    </w:r>
    <w:r w:rsidRPr="00823072">
      <w:rPr>
        <w:sz w:val="18"/>
        <w:szCs w:val="18"/>
      </w:rPr>
      <w:t xml:space="preserve"> erkenning van een uitzonderlijke situatie van een in te schrijven leerling </w:t>
    </w:r>
    <w:r w:rsidR="005F56BC" w:rsidRPr="003E02FB">
      <w:rPr>
        <w:sz w:val="18"/>
        <w:szCs w:val="18"/>
      </w:rPr>
      <w:t xml:space="preserve">- pagina </w:t>
    </w:r>
    <w:r w:rsidR="005F56BC" w:rsidRPr="003E02FB">
      <w:rPr>
        <w:sz w:val="18"/>
        <w:szCs w:val="18"/>
      </w:rPr>
      <w:fldChar w:fldCharType="begin"/>
    </w:r>
    <w:r w:rsidR="005F56BC" w:rsidRPr="003E02FB">
      <w:rPr>
        <w:sz w:val="18"/>
        <w:szCs w:val="18"/>
      </w:rPr>
      <w:instrText xml:space="preserve"> PAGE </w:instrText>
    </w:r>
    <w:r w:rsidR="005F56BC" w:rsidRPr="003E02FB">
      <w:rPr>
        <w:sz w:val="18"/>
        <w:szCs w:val="18"/>
      </w:rPr>
      <w:fldChar w:fldCharType="separate"/>
    </w:r>
    <w:r w:rsidR="00CF316D">
      <w:rPr>
        <w:noProof/>
        <w:sz w:val="18"/>
        <w:szCs w:val="18"/>
      </w:rPr>
      <w:t>2</w:t>
    </w:r>
    <w:r w:rsidR="005F56BC" w:rsidRPr="003E02FB">
      <w:rPr>
        <w:sz w:val="18"/>
        <w:szCs w:val="18"/>
      </w:rPr>
      <w:fldChar w:fldCharType="end"/>
    </w:r>
    <w:r w:rsidR="005F56BC" w:rsidRPr="003E02FB">
      <w:rPr>
        <w:sz w:val="18"/>
        <w:szCs w:val="18"/>
      </w:rPr>
      <w:t xml:space="preserve"> van </w:t>
    </w:r>
    <w:r w:rsidR="005F56BC" w:rsidRPr="003E02FB">
      <w:rPr>
        <w:rStyle w:val="Paginanummer"/>
        <w:sz w:val="18"/>
        <w:szCs w:val="18"/>
      </w:rPr>
      <w:fldChar w:fldCharType="begin"/>
    </w:r>
    <w:r w:rsidR="005F56BC" w:rsidRPr="003E02FB">
      <w:rPr>
        <w:rStyle w:val="Paginanummer"/>
        <w:sz w:val="18"/>
        <w:szCs w:val="18"/>
      </w:rPr>
      <w:instrText xml:space="preserve"> NUMPAGES </w:instrText>
    </w:r>
    <w:r w:rsidR="005F56BC" w:rsidRPr="003E02FB">
      <w:rPr>
        <w:rStyle w:val="Paginanummer"/>
        <w:sz w:val="18"/>
        <w:szCs w:val="18"/>
      </w:rPr>
      <w:fldChar w:fldCharType="separate"/>
    </w:r>
    <w:r w:rsidR="00990AFD">
      <w:rPr>
        <w:rStyle w:val="Paginanummer"/>
        <w:noProof/>
        <w:sz w:val="18"/>
        <w:szCs w:val="18"/>
      </w:rPr>
      <w:t>1</w:t>
    </w:r>
    <w:r w:rsidR="005F56BC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D5B7" w14:textId="77777777" w:rsidR="005F56BC" w:rsidRPr="00594054" w:rsidRDefault="005F56B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0FDE859" wp14:editId="77C7473D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EA33" w14:textId="77777777" w:rsidR="004C0074" w:rsidRDefault="004C0074" w:rsidP="008E174D">
      <w:r>
        <w:separator/>
      </w:r>
    </w:p>
  </w:footnote>
  <w:footnote w:type="continuationSeparator" w:id="0">
    <w:p w14:paraId="1A72774A" w14:textId="77777777" w:rsidR="004C0074" w:rsidRDefault="004C007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F5B2B67"/>
    <w:multiLevelType w:val="hybridMultilevel"/>
    <w:tmpl w:val="D83E5C56"/>
    <w:lvl w:ilvl="0" w:tplc="69287A86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721729">
    <w:abstractNumId w:val="9"/>
  </w:num>
  <w:num w:numId="2" w16cid:durableId="1414085154">
    <w:abstractNumId w:val="5"/>
  </w:num>
  <w:num w:numId="3" w16cid:durableId="843781304">
    <w:abstractNumId w:val="1"/>
  </w:num>
  <w:num w:numId="4" w16cid:durableId="997997108">
    <w:abstractNumId w:val="4"/>
  </w:num>
  <w:num w:numId="5" w16cid:durableId="385419550">
    <w:abstractNumId w:val="2"/>
  </w:num>
  <w:num w:numId="6" w16cid:durableId="1709526527">
    <w:abstractNumId w:val="8"/>
  </w:num>
  <w:num w:numId="7" w16cid:durableId="379476331">
    <w:abstractNumId w:val="0"/>
  </w:num>
  <w:num w:numId="8" w16cid:durableId="1726179592">
    <w:abstractNumId w:val="3"/>
  </w:num>
  <w:num w:numId="9" w16cid:durableId="1547638776">
    <w:abstractNumId w:val="7"/>
  </w:num>
  <w:num w:numId="10" w16cid:durableId="1308166154">
    <w:abstractNumId w:val="10"/>
  </w:num>
  <w:num w:numId="11" w16cid:durableId="193856400">
    <w:abstractNumId w:val="7"/>
  </w:num>
  <w:num w:numId="12" w16cid:durableId="20206711">
    <w:abstractNumId w:val="7"/>
  </w:num>
  <w:num w:numId="13" w16cid:durableId="514611177">
    <w:abstractNumId w:val="7"/>
  </w:num>
  <w:num w:numId="14" w16cid:durableId="1641573204">
    <w:abstractNumId w:val="7"/>
  </w:num>
  <w:num w:numId="15" w16cid:durableId="915895409">
    <w:abstractNumId w:val="7"/>
  </w:num>
  <w:num w:numId="16" w16cid:durableId="762266570">
    <w:abstractNumId w:val="7"/>
  </w:num>
  <w:num w:numId="17" w16cid:durableId="223882458">
    <w:abstractNumId w:val="7"/>
  </w:num>
  <w:num w:numId="18" w16cid:durableId="727992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3512"/>
    <w:rsid w:val="0001447C"/>
    <w:rsid w:val="0002051C"/>
    <w:rsid w:val="0002297A"/>
    <w:rsid w:val="00023083"/>
    <w:rsid w:val="00030AC4"/>
    <w:rsid w:val="00030F47"/>
    <w:rsid w:val="00035834"/>
    <w:rsid w:val="00037730"/>
    <w:rsid w:val="000379C4"/>
    <w:rsid w:val="00040445"/>
    <w:rsid w:val="0004101C"/>
    <w:rsid w:val="00043B04"/>
    <w:rsid w:val="0004475E"/>
    <w:rsid w:val="000466E9"/>
    <w:rsid w:val="00046C25"/>
    <w:rsid w:val="00047E54"/>
    <w:rsid w:val="0005358D"/>
    <w:rsid w:val="0005708D"/>
    <w:rsid w:val="00057DEA"/>
    <w:rsid w:val="00062D04"/>
    <w:rsid w:val="000651DB"/>
    <w:rsid w:val="00065328"/>
    <w:rsid w:val="00065AAB"/>
    <w:rsid w:val="000729C1"/>
    <w:rsid w:val="00073BEF"/>
    <w:rsid w:val="000753A0"/>
    <w:rsid w:val="00077C6F"/>
    <w:rsid w:val="00081C5D"/>
    <w:rsid w:val="0008319D"/>
    <w:rsid w:val="00084482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0447"/>
    <w:rsid w:val="000B1922"/>
    <w:rsid w:val="000B2D73"/>
    <w:rsid w:val="000B5E35"/>
    <w:rsid w:val="000B710B"/>
    <w:rsid w:val="000B7253"/>
    <w:rsid w:val="000C142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708E"/>
    <w:rsid w:val="000E190E"/>
    <w:rsid w:val="000E23B0"/>
    <w:rsid w:val="000E7B6C"/>
    <w:rsid w:val="000F17C6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6178"/>
    <w:rsid w:val="00131170"/>
    <w:rsid w:val="0013225F"/>
    <w:rsid w:val="00133020"/>
    <w:rsid w:val="001348AA"/>
    <w:rsid w:val="001424D1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50EF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17E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2754C"/>
    <w:rsid w:val="00232277"/>
    <w:rsid w:val="00233CCF"/>
    <w:rsid w:val="0024079D"/>
    <w:rsid w:val="00240902"/>
    <w:rsid w:val="0024406C"/>
    <w:rsid w:val="00246927"/>
    <w:rsid w:val="0025128E"/>
    <w:rsid w:val="00254C6C"/>
    <w:rsid w:val="002565D7"/>
    <w:rsid w:val="00256E73"/>
    <w:rsid w:val="00261971"/>
    <w:rsid w:val="002625B5"/>
    <w:rsid w:val="0026344A"/>
    <w:rsid w:val="00266E15"/>
    <w:rsid w:val="00272A26"/>
    <w:rsid w:val="00273378"/>
    <w:rsid w:val="00280182"/>
    <w:rsid w:val="002825AD"/>
    <w:rsid w:val="00283D00"/>
    <w:rsid w:val="00285A8B"/>
    <w:rsid w:val="00285D45"/>
    <w:rsid w:val="00286C17"/>
    <w:rsid w:val="002873BC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7C1F"/>
    <w:rsid w:val="002C2138"/>
    <w:rsid w:val="002C287B"/>
    <w:rsid w:val="002C4E44"/>
    <w:rsid w:val="002C66A6"/>
    <w:rsid w:val="002D04A0"/>
    <w:rsid w:val="002D2733"/>
    <w:rsid w:val="002D2D83"/>
    <w:rsid w:val="002D38A1"/>
    <w:rsid w:val="002D73C3"/>
    <w:rsid w:val="002E01EF"/>
    <w:rsid w:val="002E16CC"/>
    <w:rsid w:val="002E3C53"/>
    <w:rsid w:val="002E60C1"/>
    <w:rsid w:val="002E785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2BAA"/>
    <w:rsid w:val="00324984"/>
    <w:rsid w:val="00325E0D"/>
    <w:rsid w:val="003315DB"/>
    <w:rsid w:val="003347F1"/>
    <w:rsid w:val="00340DA3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F47"/>
    <w:rsid w:val="00380E8D"/>
    <w:rsid w:val="003816C8"/>
    <w:rsid w:val="00382491"/>
    <w:rsid w:val="00384E9D"/>
    <w:rsid w:val="00386E54"/>
    <w:rsid w:val="00390326"/>
    <w:rsid w:val="00391EB6"/>
    <w:rsid w:val="003A11D3"/>
    <w:rsid w:val="003A2D06"/>
    <w:rsid w:val="003A4498"/>
    <w:rsid w:val="003A4E6F"/>
    <w:rsid w:val="003A6216"/>
    <w:rsid w:val="003A78C2"/>
    <w:rsid w:val="003B0490"/>
    <w:rsid w:val="003B0E9F"/>
    <w:rsid w:val="003B1F13"/>
    <w:rsid w:val="003B44E8"/>
    <w:rsid w:val="003C55AE"/>
    <w:rsid w:val="003C65FD"/>
    <w:rsid w:val="003C75CA"/>
    <w:rsid w:val="003D114E"/>
    <w:rsid w:val="003E02FB"/>
    <w:rsid w:val="003E05E3"/>
    <w:rsid w:val="003E0CB3"/>
    <w:rsid w:val="003E3EAF"/>
    <w:rsid w:val="003E5458"/>
    <w:rsid w:val="003F014B"/>
    <w:rsid w:val="003F2116"/>
    <w:rsid w:val="00400886"/>
    <w:rsid w:val="0040190E"/>
    <w:rsid w:val="00403E04"/>
    <w:rsid w:val="00406A5D"/>
    <w:rsid w:val="00407FE0"/>
    <w:rsid w:val="00412E01"/>
    <w:rsid w:val="004131D8"/>
    <w:rsid w:val="00417E3A"/>
    <w:rsid w:val="00417E83"/>
    <w:rsid w:val="00422E30"/>
    <w:rsid w:val="004258F8"/>
    <w:rsid w:val="00425A77"/>
    <w:rsid w:val="00430EF9"/>
    <w:rsid w:val="004362FB"/>
    <w:rsid w:val="00440A62"/>
    <w:rsid w:val="00445080"/>
    <w:rsid w:val="0044546C"/>
    <w:rsid w:val="00445564"/>
    <w:rsid w:val="00450445"/>
    <w:rsid w:val="0045144E"/>
    <w:rsid w:val="004519AB"/>
    <w:rsid w:val="00451CC3"/>
    <w:rsid w:val="00456DCE"/>
    <w:rsid w:val="00463023"/>
    <w:rsid w:val="004670CD"/>
    <w:rsid w:val="004705BE"/>
    <w:rsid w:val="00471414"/>
    <w:rsid w:val="00471768"/>
    <w:rsid w:val="004857A8"/>
    <w:rsid w:val="00486FC2"/>
    <w:rsid w:val="004A185A"/>
    <w:rsid w:val="004A28E3"/>
    <w:rsid w:val="004A48D9"/>
    <w:rsid w:val="004B1BBB"/>
    <w:rsid w:val="004B2416"/>
    <w:rsid w:val="004B2B40"/>
    <w:rsid w:val="004B314B"/>
    <w:rsid w:val="004B3CFD"/>
    <w:rsid w:val="004B482E"/>
    <w:rsid w:val="004B6731"/>
    <w:rsid w:val="004B7F60"/>
    <w:rsid w:val="004B7FE3"/>
    <w:rsid w:val="004C0074"/>
    <w:rsid w:val="004C123C"/>
    <w:rsid w:val="004C1346"/>
    <w:rsid w:val="004C1535"/>
    <w:rsid w:val="004C1E9B"/>
    <w:rsid w:val="004C55B8"/>
    <w:rsid w:val="004C6190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0D1D"/>
    <w:rsid w:val="004F4F84"/>
    <w:rsid w:val="004F5BB2"/>
    <w:rsid w:val="004F64B9"/>
    <w:rsid w:val="004F66D1"/>
    <w:rsid w:val="00501AD2"/>
    <w:rsid w:val="00502644"/>
    <w:rsid w:val="00502BD8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140D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0D7"/>
    <w:rsid w:val="0058088D"/>
    <w:rsid w:val="00580BAD"/>
    <w:rsid w:val="0058178B"/>
    <w:rsid w:val="005819BA"/>
    <w:rsid w:val="00581EEB"/>
    <w:rsid w:val="0058379D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E86"/>
    <w:rsid w:val="005A4A34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E06"/>
    <w:rsid w:val="005D09E4"/>
    <w:rsid w:val="005D0E68"/>
    <w:rsid w:val="005D0FE7"/>
    <w:rsid w:val="005D32C0"/>
    <w:rsid w:val="005D7025"/>
    <w:rsid w:val="005D7ABC"/>
    <w:rsid w:val="005E33AD"/>
    <w:rsid w:val="005E36C2"/>
    <w:rsid w:val="005E3F7E"/>
    <w:rsid w:val="005E51B5"/>
    <w:rsid w:val="005E6535"/>
    <w:rsid w:val="005F1F38"/>
    <w:rsid w:val="005F56BC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0E15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62B2"/>
    <w:rsid w:val="00650B9E"/>
    <w:rsid w:val="00650FA0"/>
    <w:rsid w:val="006516D6"/>
    <w:rsid w:val="006541DC"/>
    <w:rsid w:val="0065475D"/>
    <w:rsid w:val="00655DFC"/>
    <w:rsid w:val="0065758B"/>
    <w:rsid w:val="006606B1"/>
    <w:rsid w:val="00664DE3"/>
    <w:rsid w:val="006655AD"/>
    <w:rsid w:val="00665E66"/>
    <w:rsid w:val="00666CD1"/>
    <w:rsid w:val="00670BFC"/>
    <w:rsid w:val="00671529"/>
    <w:rsid w:val="00671C3E"/>
    <w:rsid w:val="0067496E"/>
    <w:rsid w:val="006758D8"/>
    <w:rsid w:val="00676016"/>
    <w:rsid w:val="0068227D"/>
    <w:rsid w:val="00683C60"/>
    <w:rsid w:val="00687811"/>
    <w:rsid w:val="00691506"/>
    <w:rsid w:val="006935AC"/>
    <w:rsid w:val="006A7601"/>
    <w:rsid w:val="006B3EB7"/>
    <w:rsid w:val="006B51E1"/>
    <w:rsid w:val="006C4337"/>
    <w:rsid w:val="006C4683"/>
    <w:rsid w:val="006C51E9"/>
    <w:rsid w:val="006C52DF"/>
    <w:rsid w:val="006C59C7"/>
    <w:rsid w:val="006D01FB"/>
    <w:rsid w:val="006D0E83"/>
    <w:rsid w:val="006D5C0B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0D67"/>
    <w:rsid w:val="00724657"/>
    <w:rsid w:val="007247AC"/>
    <w:rsid w:val="007255A9"/>
    <w:rsid w:val="00730F97"/>
    <w:rsid w:val="0073380E"/>
    <w:rsid w:val="0073503E"/>
    <w:rsid w:val="00740DD5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428E"/>
    <w:rsid w:val="007950E5"/>
    <w:rsid w:val="007A30C3"/>
    <w:rsid w:val="007A3EB4"/>
    <w:rsid w:val="007A4CC6"/>
    <w:rsid w:val="007A5032"/>
    <w:rsid w:val="007B3243"/>
    <w:rsid w:val="007B525C"/>
    <w:rsid w:val="007B5A0C"/>
    <w:rsid w:val="007C05C8"/>
    <w:rsid w:val="007D070B"/>
    <w:rsid w:val="007D2869"/>
    <w:rsid w:val="007D3046"/>
    <w:rsid w:val="007D36EA"/>
    <w:rsid w:val="007D58A4"/>
    <w:rsid w:val="007E4532"/>
    <w:rsid w:val="007F0574"/>
    <w:rsid w:val="007F4219"/>
    <w:rsid w:val="007F4A21"/>
    <w:rsid w:val="007F61F5"/>
    <w:rsid w:val="00801FCD"/>
    <w:rsid w:val="00814665"/>
    <w:rsid w:val="00815F9E"/>
    <w:rsid w:val="00823072"/>
    <w:rsid w:val="0082494D"/>
    <w:rsid w:val="00824976"/>
    <w:rsid w:val="00825D0C"/>
    <w:rsid w:val="0082645C"/>
    <w:rsid w:val="00826920"/>
    <w:rsid w:val="00827E84"/>
    <w:rsid w:val="0083427C"/>
    <w:rsid w:val="0083431E"/>
    <w:rsid w:val="0084129A"/>
    <w:rsid w:val="008417DF"/>
    <w:rsid w:val="00843616"/>
    <w:rsid w:val="008438C8"/>
    <w:rsid w:val="00844B16"/>
    <w:rsid w:val="00845AB1"/>
    <w:rsid w:val="00846FB4"/>
    <w:rsid w:val="0084752A"/>
    <w:rsid w:val="00853F02"/>
    <w:rsid w:val="00857D05"/>
    <w:rsid w:val="00857D6F"/>
    <w:rsid w:val="008630B5"/>
    <w:rsid w:val="0086796C"/>
    <w:rsid w:val="00867B8E"/>
    <w:rsid w:val="00867D36"/>
    <w:rsid w:val="008703D2"/>
    <w:rsid w:val="00871B14"/>
    <w:rsid w:val="008727DF"/>
    <w:rsid w:val="00873452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8F5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C77AD"/>
    <w:rsid w:val="008D0405"/>
    <w:rsid w:val="008D0889"/>
    <w:rsid w:val="008D347C"/>
    <w:rsid w:val="008D36C7"/>
    <w:rsid w:val="008E070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3DD5"/>
    <w:rsid w:val="0090579B"/>
    <w:rsid w:val="009077C4"/>
    <w:rsid w:val="009110D4"/>
    <w:rsid w:val="00915BC5"/>
    <w:rsid w:val="0091707D"/>
    <w:rsid w:val="00920167"/>
    <w:rsid w:val="00920CA8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60B5"/>
    <w:rsid w:val="00977C30"/>
    <w:rsid w:val="00977CEA"/>
    <w:rsid w:val="009801C4"/>
    <w:rsid w:val="009833C7"/>
    <w:rsid w:val="00983E7B"/>
    <w:rsid w:val="009873B2"/>
    <w:rsid w:val="0098752E"/>
    <w:rsid w:val="00990228"/>
    <w:rsid w:val="00990AFD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12CE"/>
    <w:rsid w:val="009E39A9"/>
    <w:rsid w:val="009F4EBF"/>
    <w:rsid w:val="009F7700"/>
    <w:rsid w:val="00A0358E"/>
    <w:rsid w:val="00A03D0D"/>
    <w:rsid w:val="00A1478B"/>
    <w:rsid w:val="00A17364"/>
    <w:rsid w:val="00A17D34"/>
    <w:rsid w:val="00A253E3"/>
    <w:rsid w:val="00A26786"/>
    <w:rsid w:val="00A32541"/>
    <w:rsid w:val="00A33265"/>
    <w:rsid w:val="00A35214"/>
    <w:rsid w:val="00A35578"/>
    <w:rsid w:val="00A40533"/>
    <w:rsid w:val="00A44360"/>
    <w:rsid w:val="00A504D1"/>
    <w:rsid w:val="00A51402"/>
    <w:rsid w:val="00A53ED8"/>
    <w:rsid w:val="00A54894"/>
    <w:rsid w:val="00A557E3"/>
    <w:rsid w:val="00A56961"/>
    <w:rsid w:val="00A57232"/>
    <w:rsid w:val="00A57F91"/>
    <w:rsid w:val="00A60184"/>
    <w:rsid w:val="00A64787"/>
    <w:rsid w:val="00A65C18"/>
    <w:rsid w:val="00A67655"/>
    <w:rsid w:val="00A70FCC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01D5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E0F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2D6"/>
    <w:rsid w:val="00B1259C"/>
    <w:rsid w:val="00B13DEA"/>
    <w:rsid w:val="00B14150"/>
    <w:rsid w:val="00B14FEB"/>
    <w:rsid w:val="00B15024"/>
    <w:rsid w:val="00B16278"/>
    <w:rsid w:val="00B20C82"/>
    <w:rsid w:val="00B20D2F"/>
    <w:rsid w:val="00B215E1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C1D"/>
    <w:rsid w:val="00B73F1B"/>
    <w:rsid w:val="00B7552A"/>
    <w:rsid w:val="00B7558A"/>
    <w:rsid w:val="00B80F07"/>
    <w:rsid w:val="00B82013"/>
    <w:rsid w:val="00B90884"/>
    <w:rsid w:val="00B93D8C"/>
    <w:rsid w:val="00B953C6"/>
    <w:rsid w:val="00BA3309"/>
    <w:rsid w:val="00BA6BF8"/>
    <w:rsid w:val="00BA76BD"/>
    <w:rsid w:val="00BB4EA9"/>
    <w:rsid w:val="00BB6E77"/>
    <w:rsid w:val="00BC1ED7"/>
    <w:rsid w:val="00BC362B"/>
    <w:rsid w:val="00BC3666"/>
    <w:rsid w:val="00BC5CBE"/>
    <w:rsid w:val="00BC6E4C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366A"/>
    <w:rsid w:val="00BE5FC5"/>
    <w:rsid w:val="00BE60AB"/>
    <w:rsid w:val="00BE60F4"/>
    <w:rsid w:val="00BF0568"/>
    <w:rsid w:val="00BF117E"/>
    <w:rsid w:val="00BF36E3"/>
    <w:rsid w:val="00C01E10"/>
    <w:rsid w:val="00C0537E"/>
    <w:rsid w:val="00C069CF"/>
    <w:rsid w:val="00C06CD3"/>
    <w:rsid w:val="00C1138A"/>
    <w:rsid w:val="00C11E16"/>
    <w:rsid w:val="00C13077"/>
    <w:rsid w:val="00C20D2A"/>
    <w:rsid w:val="00C20D7D"/>
    <w:rsid w:val="00C231E4"/>
    <w:rsid w:val="00C33CA7"/>
    <w:rsid w:val="00C35359"/>
    <w:rsid w:val="00C37454"/>
    <w:rsid w:val="00C41CBF"/>
    <w:rsid w:val="00C42015"/>
    <w:rsid w:val="00C447B6"/>
    <w:rsid w:val="00C459A6"/>
    <w:rsid w:val="00C527F9"/>
    <w:rsid w:val="00C61D70"/>
    <w:rsid w:val="00C628B4"/>
    <w:rsid w:val="00C6434C"/>
    <w:rsid w:val="00C67233"/>
    <w:rsid w:val="00C676DD"/>
    <w:rsid w:val="00C72900"/>
    <w:rsid w:val="00C72A50"/>
    <w:rsid w:val="00C75DE1"/>
    <w:rsid w:val="00C76EE5"/>
    <w:rsid w:val="00C77DF0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472A"/>
    <w:rsid w:val="00CC127D"/>
    <w:rsid w:val="00CC1868"/>
    <w:rsid w:val="00CC1D46"/>
    <w:rsid w:val="00CC2E18"/>
    <w:rsid w:val="00CC2F61"/>
    <w:rsid w:val="00CC55BB"/>
    <w:rsid w:val="00CC6146"/>
    <w:rsid w:val="00CC7865"/>
    <w:rsid w:val="00CD444D"/>
    <w:rsid w:val="00CD6BE4"/>
    <w:rsid w:val="00CE3888"/>
    <w:rsid w:val="00CE59A4"/>
    <w:rsid w:val="00CF20DC"/>
    <w:rsid w:val="00CF316D"/>
    <w:rsid w:val="00CF3D31"/>
    <w:rsid w:val="00CF7950"/>
    <w:rsid w:val="00CF7CDA"/>
    <w:rsid w:val="00D01555"/>
    <w:rsid w:val="00D02AE7"/>
    <w:rsid w:val="00D032FB"/>
    <w:rsid w:val="00D03B5B"/>
    <w:rsid w:val="00D049C5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362"/>
    <w:rsid w:val="00D24D21"/>
    <w:rsid w:val="00D2570D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1F2"/>
    <w:rsid w:val="00D724AC"/>
    <w:rsid w:val="00D7339F"/>
    <w:rsid w:val="00D74A85"/>
    <w:rsid w:val="00D77A67"/>
    <w:rsid w:val="00D80DAF"/>
    <w:rsid w:val="00D830A9"/>
    <w:rsid w:val="00D8547D"/>
    <w:rsid w:val="00D91B0A"/>
    <w:rsid w:val="00D92586"/>
    <w:rsid w:val="00D9622B"/>
    <w:rsid w:val="00DA5E86"/>
    <w:rsid w:val="00DA64B5"/>
    <w:rsid w:val="00DA65C6"/>
    <w:rsid w:val="00DB0BA9"/>
    <w:rsid w:val="00DB10A4"/>
    <w:rsid w:val="00DB54F6"/>
    <w:rsid w:val="00DB73E6"/>
    <w:rsid w:val="00DB7CF6"/>
    <w:rsid w:val="00DC31AA"/>
    <w:rsid w:val="00DC3A18"/>
    <w:rsid w:val="00DD1714"/>
    <w:rsid w:val="00DD2708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5D0A"/>
    <w:rsid w:val="00E17DF7"/>
    <w:rsid w:val="00E218A0"/>
    <w:rsid w:val="00E224B0"/>
    <w:rsid w:val="00E227FA"/>
    <w:rsid w:val="00E26383"/>
    <w:rsid w:val="00E26E1C"/>
    <w:rsid w:val="00E27018"/>
    <w:rsid w:val="00E35B30"/>
    <w:rsid w:val="00E407AE"/>
    <w:rsid w:val="00E407F5"/>
    <w:rsid w:val="00E40F84"/>
    <w:rsid w:val="00E437A0"/>
    <w:rsid w:val="00E45C1D"/>
    <w:rsid w:val="00E462BF"/>
    <w:rsid w:val="00E4642D"/>
    <w:rsid w:val="00E46CC7"/>
    <w:rsid w:val="00E47078"/>
    <w:rsid w:val="00E50E6D"/>
    <w:rsid w:val="00E531D9"/>
    <w:rsid w:val="00E53AAA"/>
    <w:rsid w:val="00E541FC"/>
    <w:rsid w:val="00E543C5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970DC"/>
    <w:rsid w:val="00EA3144"/>
    <w:rsid w:val="00EA343D"/>
    <w:rsid w:val="00EA6387"/>
    <w:rsid w:val="00EA78AB"/>
    <w:rsid w:val="00EB1024"/>
    <w:rsid w:val="00EB33B4"/>
    <w:rsid w:val="00EB46F6"/>
    <w:rsid w:val="00EB50CD"/>
    <w:rsid w:val="00EB5901"/>
    <w:rsid w:val="00EB6AA3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B18"/>
    <w:rsid w:val="00ED5992"/>
    <w:rsid w:val="00EE1B58"/>
    <w:rsid w:val="00EE2168"/>
    <w:rsid w:val="00EE3740"/>
    <w:rsid w:val="00EE4051"/>
    <w:rsid w:val="00EE4619"/>
    <w:rsid w:val="00EE5094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041"/>
    <w:rsid w:val="00F241B4"/>
    <w:rsid w:val="00F26FD3"/>
    <w:rsid w:val="00F276F8"/>
    <w:rsid w:val="00F32C2B"/>
    <w:rsid w:val="00F3489C"/>
    <w:rsid w:val="00F34F12"/>
    <w:rsid w:val="00F356DD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66FD1"/>
    <w:rsid w:val="00F70FFA"/>
    <w:rsid w:val="00F7202E"/>
    <w:rsid w:val="00F75B1A"/>
    <w:rsid w:val="00F771C3"/>
    <w:rsid w:val="00F83417"/>
    <w:rsid w:val="00F83570"/>
    <w:rsid w:val="00F835FC"/>
    <w:rsid w:val="00F839EF"/>
    <w:rsid w:val="00F854CF"/>
    <w:rsid w:val="00F8584F"/>
    <w:rsid w:val="00F85B95"/>
    <w:rsid w:val="00F93152"/>
    <w:rsid w:val="00F96608"/>
    <w:rsid w:val="00F97DFF"/>
    <w:rsid w:val="00FA63A6"/>
    <w:rsid w:val="00FA78D8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597D"/>
    <w:rsid w:val="00FE038B"/>
    <w:rsid w:val="00FE0A2E"/>
    <w:rsid w:val="00FE0B84"/>
    <w:rsid w:val="00FE1971"/>
    <w:rsid w:val="00FE1BDB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6248E4"/>
  <w15:docId w15:val="{E058A03C-9413-4BE6-A6E0-E3FB4F4E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FA78D8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jnonderwijs2.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issie.leerlingenrechten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8" ma:contentTypeDescription="Een nieuw document maken." ma:contentTypeScope="" ma:versionID="c842f4d1a22abaec7a19259d89737bdb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de5315b2318fc5a7fff2a395125d41d3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1cc26-756b-48ca-84b8-64a27a53500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22183878-E8C7-46EA-82A0-C48B7D3CA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E65FC-9B91-4071-A023-66723BD247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0B42E1-7B83-4EF8-84D6-CEFE77A31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41749D-19F1-42B2-81FA-406491D7FDA1}">
  <ds:schemaRefs>
    <ds:schemaRef ds:uri="http://schemas.microsoft.com/office/2006/metadata/properties"/>
    <ds:schemaRef ds:uri="http://schemas.microsoft.com/office/infopath/2007/PartnerControls"/>
    <ds:schemaRef ds:uri="41b1cc26-756b-48ca-84b8-64a27a53500f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Deschamps Karen</cp:lastModifiedBy>
  <cp:revision>8</cp:revision>
  <cp:lastPrinted>2015-02-13T08:49:00Z</cp:lastPrinted>
  <dcterms:created xsi:type="dcterms:W3CDTF">2023-04-18T07:45:00Z</dcterms:created>
  <dcterms:modified xsi:type="dcterms:W3CDTF">2023-04-18T07:52:00Z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MediaServiceImageTags">
    <vt:lpwstr/>
  </property>
</Properties>
</file>