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3"/>
        <w:gridCol w:w="286"/>
        <w:gridCol w:w="141"/>
        <w:gridCol w:w="140"/>
        <w:gridCol w:w="425"/>
        <w:gridCol w:w="284"/>
        <w:gridCol w:w="142"/>
        <w:gridCol w:w="283"/>
        <w:gridCol w:w="144"/>
        <w:gridCol w:w="142"/>
        <w:gridCol w:w="139"/>
        <w:gridCol w:w="286"/>
        <w:gridCol w:w="281"/>
        <w:gridCol w:w="709"/>
        <w:gridCol w:w="1695"/>
        <w:gridCol w:w="284"/>
        <w:gridCol w:w="1851"/>
      </w:tblGrid>
      <w:tr w:rsidR="000D6D9E" w:rsidRPr="003D114E" w14:paraId="4E623FAC" w14:textId="77777777" w:rsidTr="00D77D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D1B0D" w14:textId="77777777" w:rsidR="000D6D9E" w:rsidRPr="00D3255C" w:rsidRDefault="000D6D9E" w:rsidP="00B54EEA">
            <w:pPr>
              <w:pStyle w:val="leeg"/>
            </w:pPr>
          </w:p>
        </w:tc>
        <w:tc>
          <w:tcPr>
            <w:tcW w:w="80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BA94" w14:textId="1D38ECFD" w:rsidR="000D6D9E" w:rsidRPr="002230A4" w:rsidRDefault="000D6D9E" w:rsidP="00B54EE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een individuele </w:t>
            </w:r>
            <w:r w:rsidR="00B80191">
              <w:rPr>
                <w:color w:val="auto"/>
                <w:sz w:val="36"/>
                <w:szCs w:val="36"/>
              </w:rPr>
              <w:t xml:space="preserve">concordantie </w:t>
            </w:r>
            <w:r w:rsidR="00AD1E56">
              <w:rPr>
                <w:color w:val="auto"/>
                <w:sz w:val="36"/>
                <w:szCs w:val="36"/>
              </w:rPr>
              <w:t>van het ambt van beheerder naar het ambt van directeur of internaatsmedewerker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BF72" w14:textId="7C9A5AE6" w:rsidR="000D6D9E" w:rsidRPr="003D114E" w:rsidRDefault="00A8693F" w:rsidP="0067241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</w:t>
            </w:r>
            <w:r w:rsidR="001D1E56">
              <w:rPr>
                <w:sz w:val="12"/>
                <w:szCs w:val="12"/>
              </w:rPr>
              <w:t>-</w:t>
            </w:r>
            <w:r w:rsidR="00EA668D">
              <w:rPr>
                <w:sz w:val="12"/>
                <w:szCs w:val="12"/>
              </w:rPr>
              <w:t>19923-</w:t>
            </w:r>
            <w:r w:rsidR="005466D9">
              <w:rPr>
                <w:sz w:val="12"/>
                <w:szCs w:val="12"/>
              </w:rPr>
              <w:t>02</w:t>
            </w:r>
            <w:r w:rsidR="00EA668D">
              <w:rPr>
                <w:sz w:val="12"/>
                <w:szCs w:val="12"/>
              </w:rPr>
              <w:t>-</w:t>
            </w:r>
            <w:r w:rsidR="005466D9">
              <w:rPr>
                <w:sz w:val="12"/>
                <w:szCs w:val="12"/>
              </w:rPr>
              <w:t>23051</w:t>
            </w:r>
            <w:r w:rsidR="006F305D">
              <w:rPr>
                <w:sz w:val="12"/>
                <w:szCs w:val="12"/>
              </w:rPr>
              <w:t>9</w:t>
            </w:r>
          </w:p>
        </w:tc>
      </w:tr>
      <w:tr w:rsidR="000D6D9E" w:rsidRPr="003D114E" w14:paraId="5400EC95" w14:textId="77777777" w:rsidTr="00B56DF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1795C" w14:textId="77777777" w:rsidR="000D6D9E" w:rsidRPr="003D114E" w:rsidRDefault="000D6D9E" w:rsidP="00B54EEA">
            <w:pPr>
              <w:pStyle w:val="leeg"/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8A06" w14:textId="77777777" w:rsidR="000D6D9E" w:rsidRPr="003D114E" w:rsidRDefault="000D6D9E" w:rsidP="00B54EEA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0D6D9E" w:rsidRPr="003D114E" w14:paraId="4466D316" w14:textId="77777777" w:rsidTr="00D77DDA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280F941" w14:textId="77777777" w:rsidR="000D6D9E" w:rsidRPr="003D114E" w:rsidRDefault="000D6D9E" w:rsidP="00B54EEA">
            <w:pPr>
              <w:pStyle w:val="leeg"/>
            </w:pPr>
          </w:p>
        </w:tc>
        <w:tc>
          <w:tcPr>
            <w:tcW w:w="7733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8E70662" w14:textId="77777777" w:rsidR="000D6D9E" w:rsidRDefault="000D6D9E" w:rsidP="00B54EEA">
            <w:pPr>
              <w:ind w:left="29"/>
            </w:pPr>
            <w:r>
              <w:t>Agentschap voor Onderwijsdiensten</w:t>
            </w:r>
          </w:p>
          <w:p w14:paraId="01ECBA4B" w14:textId="02F8899C" w:rsidR="000D6D9E" w:rsidRPr="003D114E" w:rsidRDefault="00E7127F" w:rsidP="00B54EEA">
            <w:pPr>
              <w:ind w:left="29"/>
            </w:pPr>
            <w:r>
              <w:t>Werkstation</w:t>
            </w:r>
            <w:r w:rsidR="005F04BA">
              <w:t xml:space="preserve"> </w:t>
            </w:r>
            <w:r w:rsidR="002936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DC">
              <w:instrText xml:space="preserve"> FORMTEXT </w:instrText>
            </w:r>
            <w:r w:rsidR="002936DC">
              <w:fldChar w:fldCharType="separate"/>
            </w:r>
            <w:r w:rsidR="002936DC">
              <w:rPr>
                <w:noProof/>
              </w:rPr>
              <w:t> </w:t>
            </w:r>
            <w:r w:rsidR="002936DC">
              <w:rPr>
                <w:noProof/>
              </w:rPr>
              <w:t> </w:t>
            </w:r>
            <w:r w:rsidR="002936DC">
              <w:rPr>
                <w:noProof/>
              </w:rPr>
              <w:t> </w:t>
            </w:r>
            <w:r w:rsidR="002936DC">
              <w:rPr>
                <w:noProof/>
              </w:rPr>
              <w:t> </w:t>
            </w:r>
            <w:r w:rsidR="002936DC">
              <w:rPr>
                <w:noProof/>
              </w:rPr>
              <w:t> </w:t>
            </w:r>
            <w:r w:rsidR="002936DC">
              <w:fldChar w:fldCharType="end"/>
            </w:r>
          </w:p>
          <w:p w14:paraId="71B376CE" w14:textId="615D450F" w:rsidR="000D6D9E" w:rsidRPr="003D114E" w:rsidRDefault="00E7127F" w:rsidP="00B54EEA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Afdeling Personeel </w:t>
            </w:r>
            <w:r w:rsidR="002936DC">
              <w:rPr>
                <w:rStyle w:val="Zwaar"/>
              </w:rPr>
              <w:t>Secundair Onderwijs en Deeltijds Kunstonderwijs</w:t>
            </w:r>
          </w:p>
          <w:p w14:paraId="0CE1B973" w14:textId="0BAE38B2" w:rsidR="000D6D9E" w:rsidRPr="003D114E" w:rsidRDefault="000D6D9E" w:rsidP="00B54EEA">
            <w:pPr>
              <w:ind w:left="29"/>
            </w:pPr>
            <w:r w:rsidRPr="00470210">
              <w:t>Koning Albert II-laan 15</w:t>
            </w:r>
            <w:r w:rsidR="002936DC">
              <w:t xml:space="preserve"> postbus 140</w:t>
            </w:r>
            <w:r w:rsidRPr="00470210">
              <w:t>, 1210 BRUSSEL</w:t>
            </w:r>
          </w:p>
          <w:p w14:paraId="4A941784" w14:textId="77777777" w:rsidR="00E7127F" w:rsidRPr="00E7127F" w:rsidRDefault="00E7127F" w:rsidP="00B54EEA">
            <w:pPr>
              <w:ind w:left="29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</w:instrText>
            </w:r>
            <w:r w:rsidRPr="00E7127F">
              <w:rPr>
                <w:color w:val="auto"/>
              </w:rPr>
              <w:instrText xml:space="preserve">deeltijdskunstonderwijs.agodi@vlaanderen.be </w:instrText>
            </w:r>
          </w:p>
          <w:p w14:paraId="2E56F946" w14:textId="77777777" w:rsidR="00E7127F" w:rsidRPr="00D62A78" w:rsidRDefault="00E7127F" w:rsidP="00B54EEA">
            <w:pPr>
              <w:ind w:left="29"/>
              <w:rPr>
                <w:rStyle w:val="Hyperlink"/>
              </w:rPr>
            </w:pPr>
            <w:r>
              <w:rPr>
                <w:color w:val="auto"/>
              </w:rPr>
              <w:instrText xml:space="preserve">" </w:instrText>
            </w:r>
            <w:r>
              <w:rPr>
                <w:color w:val="auto"/>
              </w:rPr>
              <w:fldChar w:fldCharType="separate"/>
            </w:r>
          </w:p>
          <w:p w14:paraId="59A5AF7F" w14:textId="77777777" w:rsidR="000D6D9E" w:rsidRPr="003D114E" w:rsidRDefault="00E7127F" w:rsidP="00B54EEA">
            <w:pPr>
              <w:ind w:left="29"/>
            </w:pPr>
            <w:r>
              <w:rPr>
                <w:color w:val="auto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A7666" w14:textId="77777777" w:rsidR="000D6D9E" w:rsidRPr="003D114E" w:rsidRDefault="000D6D9E" w:rsidP="00B54EEA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7AD0A08" w14:textId="77777777" w:rsidR="000D6D9E" w:rsidRPr="003D114E" w:rsidRDefault="000D6D9E" w:rsidP="00B54EEA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0D6D9E" w:rsidRPr="003D114E" w14:paraId="768FD797" w14:textId="77777777" w:rsidTr="00D77DDA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7BCC856" w14:textId="77777777" w:rsidR="000D6D9E" w:rsidRPr="003D114E" w:rsidRDefault="000D6D9E" w:rsidP="00B54EE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3" w:type="dxa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5E60CF" w14:textId="77777777" w:rsidR="000D6D9E" w:rsidRPr="003D114E" w:rsidRDefault="000D6D9E" w:rsidP="00B54EEA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CFAD" w14:textId="77777777" w:rsidR="000D6D9E" w:rsidRPr="007D58A4" w:rsidRDefault="000D6D9E" w:rsidP="00B54EEA"/>
        </w:tc>
      </w:tr>
      <w:tr w:rsidR="000D6D9E" w:rsidRPr="003D114E" w14:paraId="0DBC9889" w14:textId="77777777" w:rsidTr="00D77DDA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4EC175" w14:textId="77777777" w:rsidR="000D6D9E" w:rsidRPr="003D114E" w:rsidRDefault="000D6D9E" w:rsidP="00B54EE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3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6053E2" w14:textId="77777777" w:rsidR="000D6D9E" w:rsidRPr="003D114E" w:rsidRDefault="000D6D9E" w:rsidP="00B54EEA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7EEFA6" w14:textId="77777777" w:rsidR="000D6D9E" w:rsidRPr="003D114E" w:rsidRDefault="000D6D9E" w:rsidP="00B54EEA">
            <w:pPr>
              <w:pStyle w:val="rechts"/>
              <w:ind w:left="29"/>
              <w:rPr>
                <w:i/>
              </w:rPr>
            </w:pPr>
          </w:p>
        </w:tc>
      </w:tr>
      <w:tr w:rsidR="000D6D9E" w:rsidRPr="003D114E" w14:paraId="5176775F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48275" w14:textId="77777777" w:rsidR="000D6D9E" w:rsidRPr="002B4E40" w:rsidRDefault="000D6D9E" w:rsidP="00B54EEA">
            <w:pPr>
              <w:rPr>
                <w:lang w:val="en-US"/>
              </w:rPr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8F4E" w14:textId="77777777" w:rsidR="000D6D9E" w:rsidRPr="00F77488" w:rsidRDefault="000D6D9E" w:rsidP="00B54EEA">
            <w:pPr>
              <w:pStyle w:val="Aanwijzing"/>
              <w:rPr>
                <w:rStyle w:val="Nadruk"/>
                <w:b/>
                <w:i/>
              </w:rPr>
            </w:pPr>
            <w:r w:rsidRPr="00F77488">
              <w:rPr>
                <w:rStyle w:val="Nadruk"/>
                <w:b/>
                <w:i/>
              </w:rPr>
              <w:t>Waarvoor dient dit formulier?</w:t>
            </w:r>
          </w:p>
          <w:p w14:paraId="6FEF8424" w14:textId="26F00343" w:rsidR="000D6D9E" w:rsidRDefault="000D6D9E" w:rsidP="00B54EEA">
            <w:pPr>
              <w:pStyle w:val="Aanwijzing"/>
              <w:spacing w:after="40"/>
            </w:pPr>
            <w:r>
              <w:t xml:space="preserve">Met dit formulier meldt </w:t>
            </w:r>
            <w:r w:rsidR="002936DC">
              <w:t xml:space="preserve">een </w:t>
            </w:r>
            <w:r w:rsidR="0070576D">
              <w:t>onderwijs</w:t>
            </w:r>
            <w:r w:rsidR="002936DC">
              <w:t xml:space="preserve">internaat </w:t>
            </w:r>
            <w:r w:rsidR="00E7127F">
              <w:t>een</w:t>
            </w:r>
            <w:r>
              <w:t xml:space="preserve"> individuele concordantie</w:t>
            </w:r>
            <w:r w:rsidR="00D5736C">
              <w:t xml:space="preserve"> </w:t>
            </w:r>
            <w:r w:rsidR="002936DC">
              <w:t>van een</w:t>
            </w:r>
            <w:r w:rsidR="007250F0">
              <w:t xml:space="preserve"> </w:t>
            </w:r>
            <w:r w:rsidR="002936DC">
              <w:t>b</w:t>
            </w:r>
            <w:r w:rsidR="007250F0">
              <w:t>e</w:t>
            </w:r>
            <w:r w:rsidR="002936DC">
              <w:t>heerder</w:t>
            </w:r>
            <w:r w:rsidR="00D5736C">
              <w:t xml:space="preserve"> </w:t>
            </w:r>
            <w:r w:rsidR="001644CD">
              <w:t xml:space="preserve">naar </w:t>
            </w:r>
            <w:r w:rsidR="00D5736C">
              <w:t xml:space="preserve">het ambt van </w:t>
            </w:r>
            <w:r w:rsidR="002936DC">
              <w:t>directeur of internaatsmedewerker</w:t>
            </w:r>
            <w:r w:rsidR="0040779B">
              <w:t>.</w:t>
            </w:r>
            <w:r>
              <w:t xml:space="preserve"> </w:t>
            </w:r>
            <w:r w:rsidR="00465E65">
              <w:t>Individuele</w:t>
            </w:r>
            <w:r w:rsidR="00AE7F2D">
              <w:t xml:space="preserve"> concordantie is alleen </w:t>
            </w:r>
            <w:r w:rsidR="00465E65">
              <w:t>mogelijk</w:t>
            </w:r>
            <w:r w:rsidR="00AE7F2D">
              <w:t xml:space="preserve"> voor </w:t>
            </w:r>
            <w:r w:rsidR="00465E65">
              <w:t>pers</w:t>
            </w:r>
            <w:r w:rsidR="00117B91">
              <w:t>o</w:t>
            </w:r>
            <w:r w:rsidR="00465E65">
              <w:t>neelsleden</w:t>
            </w:r>
            <w:r w:rsidR="00AE7F2D">
              <w:t xml:space="preserve"> die </w:t>
            </w:r>
            <w:r w:rsidR="00465E65">
              <w:t xml:space="preserve">op 31 augustus 2023 vastbenoemd </w:t>
            </w:r>
            <w:r w:rsidR="001644CD">
              <w:t xml:space="preserve">zijn </w:t>
            </w:r>
            <w:r w:rsidR="00465E65">
              <w:t xml:space="preserve">of </w:t>
            </w:r>
            <w:r w:rsidR="00FC3C63">
              <w:t>in het schooljaar 2022-20</w:t>
            </w:r>
            <w:r w:rsidR="006068C7">
              <w:t>2</w:t>
            </w:r>
            <w:r w:rsidR="00FC3C63">
              <w:t xml:space="preserve">3 </w:t>
            </w:r>
            <w:r w:rsidR="00465E65">
              <w:t>tijdelijk aangesteld zijn in het ambt van beheerder</w:t>
            </w:r>
            <w:r w:rsidR="00003108">
              <w:t>.</w:t>
            </w:r>
          </w:p>
          <w:p w14:paraId="52AD4CFE" w14:textId="77777777" w:rsidR="000D6D9E" w:rsidRPr="00A77E3F" w:rsidRDefault="000D6D9E" w:rsidP="00B54EEA">
            <w:pPr>
              <w:pStyle w:val="Aanwijzing"/>
              <w:rPr>
                <w:rStyle w:val="Nadruk"/>
                <w:b/>
                <w:i/>
              </w:rPr>
            </w:pPr>
            <w:r w:rsidRPr="00A77E3F">
              <w:rPr>
                <w:rStyle w:val="Nadruk"/>
                <w:b/>
                <w:i/>
              </w:rPr>
              <w:t>Wie vult dit formulier in?</w:t>
            </w:r>
          </w:p>
          <w:p w14:paraId="1A78D836" w14:textId="761C7026" w:rsidR="000D6D9E" w:rsidRPr="00D77DDA" w:rsidRDefault="00E7127F" w:rsidP="00B54EEA">
            <w:pPr>
              <w:rPr>
                <w:i/>
              </w:rPr>
            </w:pPr>
            <w:r>
              <w:rPr>
                <w:i/>
              </w:rPr>
              <w:t xml:space="preserve">Het </w:t>
            </w:r>
            <w:r w:rsidR="00CE64C8">
              <w:rPr>
                <w:i/>
              </w:rPr>
              <w:t>internaats</w:t>
            </w:r>
            <w:r>
              <w:rPr>
                <w:i/>
              </w:rPr>
              <w:t>bestuur of een afgevaardigde</w:t>
            </w:r>
            <w:r w:rsidR="000D6D9E" w:rsidRPr="00D77DDA">
              <w:rPr>
                <w:i/>
              </w:rPr>
              <w:t xml:space="preserve"> </w:t>
            </w:r>
            <w:r w:rsidR="00D305B7" w:rsidRPr="00D77DDA">
              <w:rPr>
                <w:i/>
              </w:rPr>
              <w:t>v</w:t>
            </w:r>
            <w:r w:rsidR="00D305B7">
              <w:rPr>
                <w:i/>
              </w:rPr>
              <w:t xml:space="preserve">an </w:t>
            </w:r>
            <w:r w:rsidR="000D6D9E" w:rsidRPr="00D77DDA">
              <w:rPr>
                <w:i/>
              </w:rPr>
              <w:t xml:space="preserve">het </w:t>
            </w:r>
            <w:r w:rsidR="00CE64C8">
              <w:rPr>
                <w:i/>
              </w:rPr>
              <w:t>internaats</w:t>
            </w:r>
            <w:r w:rsidR="000D6D9E" w:rsidRPr="00D77DDA">
              <w:rPr>
                <w:i/>
              </w:rPr>
              <w:t xml:space="preserve">bestuur </w:t>
            </w:r>
            <w:r w:rsidR="00D5736C">
              <w:rPr>
                <w:i/>
              </w:rPr>
              <w:t>vult dit formulier in.</w:t>
            </w:r>
            <w:r w:rsidR="00D63674">
              <w:rPr>
                <w:i/>
              </w:rPr>
              <w:t xml:space="preserve"> </w:t>
            </w:r>
            <w:r w:rsidR="000D6D9E" w:rsidRPr="00D77DDA">
              <w:rPr>
                <w:i/>
              </w:rPr>
              <w:t xml:space="preserve">Het personeelslid moet dit formulier meeondertekenen. </w:t>
            </w:r>
            <w:r w:rsidR="00D5736C" w:rsidRPr="00D5736C">
              <w:rPr>
                <w:bCs/>
                <w:i/>
              </w:rPr>
              <w:t xml:space="preserve">Als het personeelslid niet akkoord gaat met de beslissing van het </w:t>
            </w:r>
            <w:r w:rsidR="008D10B3">
              <w:rPr>
                <w:bCs/>
                <w:i/>
              </w:rPr>
              <w:t>in</w:t>
            </w:r>
            <w:r w:rsidR="00576FDE">
              <w:rPr>
                <w:bCs/>
                <w:i/>
              </w:rPr>
              <w:t>t</w:t>
            </w:r>
            <w:r w:rsidR="008D10B3">
              <w:rPr>
                <w:bCs/>
                <w:i/>
              </w:rPr>
              <w:t>ern</w:t>
            </w:r>
            <w:r w:rsidR="00576FDE">
              <w:rPr>
                <w:bCs/>
                <w:i/>
              </w:rPr>
              <w:t>aats</w:t>
            </w:r>
            <w:r w:rsidR="008D10B3" w:rsidRPr="00D5736C">
              <w:rPr>
                <w:bCs/>
                <w:i/>
              </w:rPr>
              <w:t>bestuur</w:t>
            </w:r>
            <w:r w:rsidR="00D5736C" w:rsidRPr="00D5736C">
              <w:rPr>
                <w:bCs/>
                <w:i/>
              </w:rPr>
              <w:t>, kan het b</w:t>
            </w:r>
            <w:r w:rsidR="00D5736C">
              <w:rPr>
                <w:bCs/>
                <w:i/>
              </w:rPr>
              <w:t>ezwaar aantekenen</w:t>
            </w:r>
            <w:r w:rsidR="00D5736C" w:rsidRPr="00D5736C">
              <w:rPr>
                <w:bCs/>
                <w:i/>
              </w:rPr>
              <w:t>.</w:t>
            </w:r>
          </w:p>
          <w:p w14:paraId="290B42A5" w14:textId="77777777" w:rsidR="000D6D9E" w:rsidRPr="00A77E3F" w:rsidRDefault="000D6D9E" w:rsidP="00B54EEA">
            <w:pPr>
              <w:pStyle w:val="Aanwijzing"/>
              <w:rPr>
                <w:rStyle w:val="Nadruk"/>
                <w:b/>
                <w:i/>
              </w:rPr>
            </w:pPr>
            <w:r w:rsidRPr="00A77E3F">
              <w:rPr>
                <w:rStyle w:val="Nadruk"/>
                <w:b/>
                <w:i/>
              </w:rPr>
              <w:t>Aan wie en wanneer bezorgt u dit formulier?</w:t>
            </w:r>
          </w:p>
          <w:p w14:paraId="3008822B" w14:textId="26581AE2" w:rsidR="000D6D9E" w:rsidRPr="00A77E3F" w:rsidRDefault="000D6D9E" w:rsidP="00C81390">
            <w:pPr>
              <w:rPr>
                <w:lang w:val="nl-NL"/>
              </w:rPr>
            </w:pPr>
            <w:r w:rsidRPr="00D77DDA">
              <w:rPr>
                <w:i/>
              </w:rPr>
              <w:t>Mail dit formulier uiterlijk op 15 september 20</w:t>
            </w:r>
            <w:r w:rsidR="009A3DC9">
              <w:rPr>
                <w:i/>
              </w:rPr>
              <w:t>23</w:t>
            </w:r>
            <w:r w:rsidRPr="00D77DDA">
              <w:rPr>
                <w:i/>
              </w:rPr>
              <w:t xml:space="preserve"> naar </w:t>
            </w:r>
            <w:hyperlink r:id="rId11" w:history="1">
              <w:r w:rsidR="00D5736C" w:rsidRPr="00AD78D1">
                <w:rPr>
                  <w:rStyle w:val="Hyperlink"/>
                  <w:i/>
                </w:rPr>
                <w:t>documenten.onderwijspersoneel@ond.vlaanderen.be</w:t>
              </w:r>
            </w:hyperlink>
            <w:r w:rsidR="00D305B7">
              <w:t>.</w:t>
            </w:r>
            <w:r w:rsidR="00D5736C">
              <w:t xml:space="preserve"> </w:t>
            </w:r>
            <w:r w:rsidRPr="00D77DDA">
              <w:rPr>
                <w:i/>
              </w:rPr>
              <w:t xml:space="preserve">De </w:t>
            </w:r>
            <w:r w:rsidR="00C81390">
              <w:rPr>
                <w:i/>
              </w:rPr>
              <w:t>mail</w:t>
            </w:r>
            <w:r w:rsidRPr="00D77DDA">
              <w:rPr>
                <w:i/>
              </w:rPr>
              <w:t>datum</w:t>
            </w:r>
            <w:r w:rsidR="00D305B7">
              <w:rPr>
                <w:i/>
              </w:rPr>
              <w:t xml:space="preserve"> </w:t>
            </w:r>
            <w:r w:rsidRPr="00D77DDA">
              <w:rPr>
                <w:i/>
              </w:rPr>
              <w:t>geldt als indieningsdatum.</w:t>
            </w:r>
          </w:p>
        </w:tc>
      </w:tr>
      <w:tr w:rsidR="000D6D9E" w:rsidRPr="003D114E" w14:paraId="31BFB114" w14:textId="77777777" w:rsidTr="00B54EEA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69DA" w14:textId="77777777" w:rsidR="000D6D9E" w:rsidRPr="003D114E" w:rsidRDefault="000D6D9E" w:rsidP="00B54EEA">
            <w:pPr>
              <w:pStyle w:val="leeg"/>
            </w:pPr>
            <w:bookmarkStart w:id="0" w:name="_Hlk512239274"/>
          </w:p>
        </w:tc>
      </w:tr>
      <w:tr w:rsidR="000D6D9E" w:rsidRPr="003D114E" w14:paraId="533308D6" w14:textId="77777777" w:rsidTr="00B56DF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1F920C9" w14:textId="77777777" w:rsidR="000D6D9E" w:rsidRPr="003D114E" w:rsidRDefault="000D6D9E" w:rsidP="00B54EEA">
            <w:pPr>
              <w:pStyle w:val="leeg"/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D6B94A9" w14:textId="6E34BC2F" w:rsidR="000D6D9E" w:rsidRPr="003D114E" w:rsidRDefault="000D6D9E" w:rsidP="00B54EEA">
            <w:pPr>
              <w:pStyle w:val="Kop1"/>
              <w:spacing w:before="0"/>
              <w:ind w:left="29"/>
              <w:rPr>
                <w:rFonts w:cs="Calibri"/>
              </w:rPr>
            </w:pPr>
            <w:r w:rsidRPr="002A0FD5">
              <w:rPr>
                <w:rFonts w:cs="Calibri"/>
              </w:rPr>
              <w:t xml:space="preserve">Gegevens van </w:t>
            </w:r>
            <w:r w:rsidR="00D5736C">
              <w:rPr>
                <w:rFonts w:cs="Calibri"/>
              </w:rPr>
              <w:t>het</w:t>
            </w:r>
            <w:r w:rsidR="00576FDE">
              <w:rPr>
                <w:rFonts w:cs="Calibri"/>
              </w:rPr>
              <w:t xml:space="preserve"> onderwijs</w:t>
            </w:r>
            <w:r w:rsidR="008C45FF">
              <w:rPr>
                <w:rFonts w:cs="Calibri"/>
              </w:rPr>
              <w:t>internaat</w:t>
            </w:r>
          </w:p>
        </w:tc>
      </w:tr>
      <w:bookmarkEnd w:id="0"/>
      <w:tr w:rsidR="000D6D9E" w:rsidRPr="003D114E" w14:paraId="1D5B4C49" w14:textId="77777777" w:rsidTr="00B54EEA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D3E1" w14:textId="77777777" w:rsidR="000D6D9E" w:rsidRPr="004D213B" w:rsidRDefault="000D6D9E" w:rsidP="00B54EEA">
            <w:pPr>
              <w:pStyle w:val="leeg"/>
            </w:pPr>
          </w:p>
        </w:tc>
      </w:tr>
      <w:tr w:rsidR="000D6D9E" w:rsidRPr="003D114E" w14:paraId="228B5BD2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A556D" w14:textId="77777777" w:rsidR="000D6D9E" w:rsidRPr="003D114E" w:rsidRDefault="000D6D9E" w:rsidP="00B54EE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0653" w14:textId="79FCA8B3" w:rsidR="000D6D9E" w:rsidRPr="00FF630A" w:rsidRDefault="000D6D9E" w:rsidP="00B54EEA">
            <w:pPr>
              <w:pStyle w:val="Vraag"/>
            </w:pPr>
            <w:r w:rsidRPr="002A0FD5">
              <w:t xml:space="preserve">Vul de gegevens van </w:t>
            </w:r>
            <w:r w:rsidR="00747E4D">
              <w:t>het</w:t>
            </w:r>
            <w:r w:rsidR="009A3DC9">
              <w:t xml:space="preserve"> </w:t>
            </w:r>
            <w:r w:rsidR="00576FDE">
              <w:t>onderwijs</w:t>
            </w:r>
            <w:r w:rsidR="009A3DC9">
              <w:t>internaat</w:t>
            </w:r>
            <w:r w:rsidRPr="002A0FD5">
              <w:t xml:space="preserve"> in.</w:t>
            </w:r>
          </w:p>
        </w:tc>
      </w:tr>
      <w:tr w:rsidR="000D6D9E" w:rsidRPr="003D114E" w14:paraId="03FC2454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4D92" w14:textId="77777777" w:rsidR="000D6D9E" w:rsidRPr="004C6E93" w:rsidRDefault="000D6D9E" w:rsidP="00B54EE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2C269" w14:textId="77777777" w:rsidR="000D6D9E" w:rsidRPr="003D114E" w:rsidRDefault="001D1E56" w:rsidP="00B54EEA">
            <w:pPr>
              <w:jc w:val="right"/>
            </w:pPr>
            <w:r>
              <w:t>instellingsnummer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93752" w14:textId="77777777" w:rsidR="000D6D9E" w:rsidRPr="003D114E" w:rsidRDefault="000D6D9E" w:rsidP="00B54E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D9E" w:rsidRPr="003D114E" w14:paraId="092E1721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4E67" w14:textId="77777777" w:rsidR="000D6D9E" w:rsidRPr="004C6E93" w:rsidRDefault="000D6D9E" w:rsidP="00B54EE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EC5D8" w14:textId="77777777" w:rsidR="000D6D9E" w:rsidRPr="003D114E" w:rsidRDefault="001D1E56" w:rsidP="00B54EEA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8D633" w14:textId="77777777" w:rsidR="000D6D9E" w:rsidRPr="003D114E" w:rsidRDefault="000D6D9E" w:rsidP="00B54E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D9E" w:rsidRPr="003D114E" w14:paraId="65DB4B1F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1418" w14:textId="77777777" w:rsidR="000D6D9E" w:rsidRPr="004C6E93" w:rsidRDefault="000D6D9E" w:rsidP="00B54EE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C504" w14:textId="77777777" w:rsidR="000D6D9E" w:rsidRPr="003D114E" w:rsidRDefault="00EF4A3B" w:rsidP="00B54EEA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024A9" w14:textId="77777777" w:rsidR="000D6D9E" w:rsidRPr="003D114E" w:rsidRDefault="000D6D9E" w:rsidP="00B54E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D9E" w:rsidRPr="000D6D9E" w14:paraId="5002C164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DDB66" w14:textId="77777777" w:rsidR="000D6D9E" w:rsidRPr="000D6D9E" w:rsidRDefault="000D6D9E" w:rsidP="000D6D9E">
            <w:pPr>
              <w:jc w:val="right"/>
            </w:pPr>
            <w:bookmarkStart w:id="1" w:name="_Hlk512248021"/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AA8D" w14:textId="77777777" w:rsidR="000D6D9E" w:rsidRPr="000D6D9E" w:rsidRDefault="00D305B7" w:rsidP="000D6D9E">
            <w:pPr>
              <w:jc w:val="right"/>
            </w:pPr>
            <w:r>
              <w:t xml:space="preserve">postnummer </w:t>
            </w:r>
            <w:r w:rsidR="00EF4A3B">
              <w:t>en gemeente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39BC89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</w:tr>
      <w:tr w:rsidR="000D6D9E" w:rsidRPr="000D6D9E" w14:paraId="6E1C3B7E" w14:textId="77777777" w:rsidTr="00B54EEA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1E934" w14:textId="77777777" w:rsidR="000D6D9E" w:rsidRPr="000D6D9E" w:rsidRDefault="000D6D9E" w:rsidP="000D6D9E">
            <w:pPr>
              <w:jc w:val="right"/>
            </w:pPr>
            <w:bookmarkStart w:id="2" w:name="_Hlk512248032"/>
            <w:bookmarkEnd w:id="1"/>
          </w:p>
        </w:tc>
      </w:tr>
      <w:tr w:rsidR="000D6D9E" w:rsidRPr="000D6D9E" w14:paraId="2CD23DBA" w14:textId="77777777" w:rsidTr="00B56DF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C23352D" w14:textId="77777777" w:rsidR="000D6D9E" w:rsidRPr="000D6D9E" w:rsidRDefault="000D6D9E" w:rsidP="000D6D9E">
            <w:pPr>
              <w:jc w:val="right"/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DBBE878" w14:textId="77777777" w:rsidR="000D6D9E" w:rsidRPr="000D6D9E" w:rsidRDefault="000D6D9E" w:rsidP="000D6D9E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0D6D9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het personeelslid</w:t>
            </w:r>
          </w:p>
        </w:tc>
      </w:tr>
      <w:bookmarkEnd w:id="2"/>
      <w:tr w:rsidR="000D6D9E" w:rsidRPr="000D6D9E" w14:paraId="6FEBA2A4" w14:textId="77777777" w:rsidTr="00B54EEA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6E569" w14:textId="77777777" w:rsidR="000D6D9E" w:rsidRPr="000D6D9E" w:rsidRDefault="000D6D9E" w:rsidP="000D6D9E">
            <w:pPr>
              <w:jc w:val="right"/>
            </w:pPr>
          </w:p>
        </w:tc>
      </w:tr>
      <w:tr w:rsidR="000D6D9E" w:rsidRPr="000D6D9E" w14:paraId="4B5FEC0D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B61F1" w14:textId="77777777" w:rsidR="000D6D9E" w:rsidRPr="000D6D9E" w:rsidRDefault="000D6D9E" w:rsidP="000D6D9E">
            <w:pPr>
              <w:jc w:val="right"/>
              <w:rPr>
                <w:b/>
              </w:rPr>
            </w:pPr>
            <w:r w:rsidRPr="000D6D9E">
              <w:rPr>
                <w:b/>
              </w:rPr>
              <w:t>2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937D6" w14:textId="77777777" w:rsidR="000D6D9E" w:rsidRPr="000D6D9E" w:rsidRDefault="000D6D9E" w:rsidP="000D6D9E">
            <w:pPr>
              <w:ind w:left="29"/>
              <w:rPr>
                <w:b/>
              </w:rPr>
            </w:pPr>
            <w:r w:rsidRPr="000D6D9E">
              <w:rPr>
                <w:b/>
              </w:rPr>
              <w:t xml:space="preserve">Vul de gegevens in van het personeelslid voor wie </w:t>
            </w:r>
            <w:r w:rsidR="00D5736C">
              <w:rPr>
                <w:b/>
              </w:rPr>
              <w:t>u d</w:t>
            </w:r>
            <w:r w:rsidRPr="000D6D9E">
              <w:rPr>
                <w:b/>
              </w:rPr>
              <w:t>e individuele concordantie</w:t>
            </w:r>
            <w:r w:rsidR="00D5736C">
              <w:rPr>
                <w:b/>
              </w:rPr>
              <w:t xml:space="preserve"> </w:t>
            </w:r>
            <w:r w:rsidRPr="000D6D9E">
              <w:rPr>
                <w:b/>
              </w:rPr>
              <w:t>meld</w:t>
            </w:r>
            <w:r w:rsidR="00D5736C">
              <w:rPr>
                <w:b/>
              </w:rPr>
              <w:t>t</w:t>
            </w:r>
            <w:r w:rsidRPr="000D6D9E">
              <w:rPr>
                <w:b/>
              </w:rPr>
              <w:t>.</w:t>
            </w:r>
          </w:p>
        </w:tc>
      </w:tr>
      <w:tr w:rsidR="000D6D9E" w:rsidRPr="000D6D9E" w14:paraId="30D3560C" w14:textId="77777777" w:rsidTr="00380B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F8A5C" w14:textId="77777777" w:rsidR="000D6D9E" w:rsidRPr="000D6D9E" w:rsidRDefault="000D6D9E" w:rsidP="000D6D9E">
            <w:pPr>
              <w:jc w:val="right"/>
              <w:rPr>
                <w:bCs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CAE2" w14:textId="77777777" w:rsidR="000D6D9E" w:rsidRPr="000D6D9E" w:rsidRDefault="000D6D9E" w:rsidP="000D6D9E">
            <w:pPr>
              <w:jc w:val="right"/>
              <w:rPr>
                <w:bCs/>
              </w:rPr>
            </w:pPr>
            <w:r w:rsidRPr="000D6D9E"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30350" w14:textId="77777777" w:rsidR="000D6D9E" w:rsidRPr="000D6D9E" w:rsidRDefault="000D6D9E" w:rsidP="000D6D9E">
            <w:pPr>
              <w:jc w:val="center"/>
            </w:pPr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EB48" w14:textId="77777777" w:rsidR="000D6D9E" w:rsidRPr="000D6D9E" w:rsidRDefault="000D6D9E" w:rsidP="000D6D9E">
            <w:pPr>
              <w:jc w:val="right"/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E8ED1E" w14:textId="77777777" w:rsidR="000D6D9E" w:rsidRPr="000D6D9E" w:rsidRDefault="000D6D9E" w:rsidP="000D6D9E">
            <w:pPr>
              <w:jc w:val="center"/>
            </w:pPr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DD6813" w14:textId="77777777" w:rsidR="000D6D9E" w:rsidRPr="000D6D9E" w:rsidRDefault="000D6D9E" w:rsidP="000D6D9E">
            <w:pPr>
              <w:jc w:val="righ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EE6204" w14:textId="77777777" w:rsidR="000D6D9E" w:rsidRPr="000D6D9E" w:rsidRDefault="000D6D9E" w:rsidP="000D6D9E">
            <w:pPr>
              <w:jc w:val="center"/>
            </w:pPr>
            <w:r w:rsidRPr="000D6D9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D6D9E">
              <w:rPr>
                <w:noProof/>
              </w:rPr>
              <w:instrText xml:space="preserve"> FORMTEXT </w:instrText>
            </w:r>
            <w:r w:rsidRPr="000D6D9E">
              <w:rPr>
                <w:noProof/>
              </w:rPr>
            </w:r>
            <w:r w:rsidRPr="000D6D9E">
              <w:rPr>
                <w:noProof/>
              </w:rPr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33075F" w14:textId="77777777" w:rsidR="000D6D9E" w:rsidRPr="000D6D9E" w:rsidRDefault="000D6D9E" w:rsidP="000D6D9E">
            <w:pPr>
              <w:jc w:val="righ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AEB223" w14:textId="77777777" w:rsidR="000D6D9E" w:rsidRPr="000D6D9E" w:rsidRDefault="000D6D9E" w:rsidP="000D6D9E">
            <w:pPr>
              <w:jc w:val="center"/>
            </w:pPr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F4AE65" w14:textId="77777777" w:rsidR="000D6D9E" w:rsidRPr="000D6D9E" w:rsidRDefault="000D6D9E" w:rsidP="000D6D9E"/>
        </w:tc>
      </w:tr>
      <w:tr w:rsidR="000D6D9E" w:rsidRPr="000D6D9E" w14:paraId="10E40CA3" w14:textId="77777777" w:rsidTr="00B56DF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8DFC7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B1D5" w14:textId="77777777" w:rsidR="000D6D9E" w:rsidRPr="000D6D9E" w:rsidRDefault="000D6D9E" w:rsidP="000D6D9E">
            <w:pPr>
              <w:jc w:val="right"/>
            </w:pPr>
            <w:r w:rsidRPr="000D6D9E">
              <w:t>voor- en achternaam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2BF85E" w14:textId="77777777" w:rsidR="000D6D9E" w:rsidRPr="000D6D9E" w:rsidRDefault="000D6D9E" w:rsidP="000D6D9E">
            <w:r w:rsidRPr="000D6D9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</w:tr>
      <w:tr w:rsidR="00E9038F" w:rsidRPr="003D114E" w14:paraId="1D9AF4F2" w14:textId="77777777" w:rsidTr="001866D5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11476" w14:textId="77777777" w:rsidR="00E9038F" w:rsidRPr="003D114E" w:rsidRDefault="00E9038F" w:rsidP="001866D5">
            <w:pPr>
              <w:pStyle w:val="leeg"/>
            </w:pPr>
          </w:p>
        </w:tc>
      </w:tr>
      <w:tr w:rsidR="00E9038F" w:rsidRPr="000D6D9E" w14:paraId="649606B1" w14:textId="77777777" w:rsidTr="001866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3A7FA" w14:textId="77777777" w:rsidR="00E9038F" w:rsidRPr="000D6D9E" w:rsidRDefault="00E9038F" w:rsidP="001866D5">
            <w:pPr>
              <w:jc w:val="right"/>
              <w:rPr>
                <w:b/>
              </w:rPr>
            </w:pPr>
            <w:r>
              <w:br w:type="page"/>
            </w:r>
            <w:r>
              <w:rPr>
                <w:b/>
              </w:rPr>
              <w:t>3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3E005" w14:textId="1CB1FF22" w:rsidR="00E9038F" w:rsidRPr="00D52B72" w:rsidRDefault="00E9038F" w:rsidP="00E9038F">
            <w:pPr>
              <w:ind w:left="29"/>
              <w:rPr>
                <w:bCs/>
                <w:i/>
                <w:iCs/>
              </w:rPr>
            </w:pPr>
            <w:r>
              <w:rPr>
                <w:b/>
              </w:rPr>
              <w:t>Kruis aan of u een voltijdse of deeltijdse beheerder concordeert.</w:t>
            </w:r>
          </w:p>
        </w:tc>
      </w:tr>
      <w:tr w:rsidR="00E9038F" w:rsidRPr="000D6D9E" w14:paraId="5E19C76F" w14:textId="77777777" w:rsidTr="001866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490E" w14:textId="77777777" w:rsidR="00E9038F" w:rsidRPr="000D6D9E" w:rsidRDefault="00E9038F" w:rsidP="001866D5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6B43" w14:textId="77777777" w:rsidR="00E9038F" w:rsidRPr="000D6D9E" w:rsidRDefault="00E9038F" w:rsidP="001866D5">
            <w:pPr>
              <w:spacing w:before="40"/>
              <w:rPr>
                <w:sz w:val="18"/>
                <w:szCs w:val="18"/>
              </w:rPr>
            </w:pPr>
            <w:r w:rsidRPr="000D6D9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9E">
              <w:rPr>
                <w:sz w:val="18"/>
                <w:szCs w:val="18"/>
              </w:rPr>
              <w:instrText xml:space="preserve"> FORMCHECKBOX </w:instrText>
            </w:r>
            <w:r w:rsidR="00DD58A9">
              <w:rPr>
                <w:sz w:val="18"/>
                <w:szCs w:val="18"/>
              </w:rPr>
            </w:r>
            <w:r w:rsidR="00DD58A9">
              <w:rPr>
                <w:sz w:val="18"/>
                <w:szCs w:val="18"/>
              </w:rPr>
              <w:fldChar w:fldCharType="separate"/>
            </w:r>
            <w:r w:rsidRPr="000D6D9E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DC6A0" w14:textId="31B5E751" w:rsidR="00E9038F" w:rsidRPr="002B2E69" w:rsidRDefault="00E9038F" w:rsidP="001866D5">
            <w:pPr>
              <w:rPr>
                <w:i/>
              </w:rPr>
            </w:pPr>
            <w:r>
              <w:rPr>
                <w:iCs/>
              </w:rPr>
              <w:t>voltijdse beheerder</w:t>
            </w:r>
            <w:r w:rsidR="00733837">
              <w:rPr>
                <w:iCs/>
              </w:rPr>
              <w:t xml:space="preserve">. </w:t>
            </w:r>
            <w:r w:rsidR="00733837">
              <w:rPr>
                <w:i/>
              </w:rPr>
              <w:t>Ga naar vraag 4.</w:t>
            </w:r>
          </w:p>
        </w:tc>
      </w:tr>
      <w:tr w:rsidR="00E9038F" w:rsidRPr="000D6D9E" w14:paraId="16A3744A" w14:textId="77777777" w:rsidTr="001866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C8F7" w14:textId="77777777" w:rsidR="00E9038F" w:rsidRPr="000D6D9E" w:rsidRDefault="00E9038F" w:rsidP="001866D5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64D4" w14:textId="77777777" w:rsidR="00E9038F" w:rsidRPr="000D6D9E" w:rsidRDefault="00E9038F" w:rsidP="001866D5">
            <w:pPr>
              <w:spacing w:before="40"/>
              <w:rPr>
                <w:sz w:val="18"/>
                <w:szCs w:val="18"/>
              </w:rPr>
            </w:pPr>
            <w:r w:rsidRPr="000D6D9E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9E">
              <w:rPr>
                <w:sz w:val="18"/>
                <w:szCs w:val="18"/>
              </w:rPr>
              <w:instrText xml:space="preserve"> FORMCHECKBOX </w:instrText>
            </w:r>
            <w:r w:rsidR="00DD58A9">
              <w:rPr>
                <w:sz w:val="18"/>
                <w:szCs w:val="18"/>
              </w:rPr>
            </w:r>
            <w:r w:rsidR="00DD58A9">
              <w:rPr>
                <w:sz w:val="18"/>
                <w:szCs w:val="18"/>
              </w:rPr>
              <w:fldChar w:fldCharType="separate"/>
            </w:r>
            <w:r w:rsidRPr="000D6D9E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DC3A" w14:textId="6A100E52" w:rsidR="00E9038F" w:rsidRPr="002B2E69" w:rsidRDefault="00E9038F" w:rsidP="001866D5">
            <w:pPr>
              <w:rPr>
                <w:i/>
              </w:rPr>
            </w:pPr>
            <w:r>
              <w:rPr>
                <w:iCs/>
              </w:rPr>
              <w:t>deeltijdse beheerder</w:t>
            </w:r>
            <w:r w:rsidR="00733837">
              <w:rPr>
                <w:iCs/>
              </w:rPr>
              <w:t xml:space="preserve">. </w:t>
            </w:r>
            <w:r w:rsidR="00733837">
              <w:rPr>
                <w:i/>
              </w:rPr>
              <w:t>Ga naar vraag 5.</w:t>
            </w:r>
          </w:p>
        </w:tc>
      </w:tr>
      <w:tr w:rsidR="00F77488" w:rsidRPr="003D114E" w14:paraId="61E1E044" w14:textId="77777777" w:rsidTr="00BA726E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DB411" w14:textId="77777777" w:rsidR="00F77488" w:rsidRPr="003D114E" w:rsidRDefault="00F77488" w:rsidP="00BA726E">
            <w:pPr>
              <w:pStyle w:val="leeg"/>
            </w:pPr>
          </w:p>
        </w:tc>
      </w:tr>
      <w:tr w:rsidR="000D6D9E" w:rsidRPr="000D6D9E" w14:paraId="350BB48E" w14:textId="77777777" w:rsidTr="00BC635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DF78B" w14:textId="6315DD69" w:rsidR="000D6D9E" w:rsidRPr="000D6D9E" w:rsidRDefault="00B13D16" w:rsidP="000D6D9E">
            <w:pPr>
              <w:jc w:val="right"/>
              <w:rPr>
                <w:b/>
              </w:rPr>
            </w:pPr>
            <w:r>
              <w:br w:type="page"/>
            </w:r>
            <w:r w:rsidR="00733837">
              <w:rPr>
                <w:b/>
              </w:rPr>
              <w:t>4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DA91" w14:textId="56B4B18B" w:rsidR="000D6D9E" w:rsidRDefault="006F5A9F" w:rsidP="00747E4D">
            <w:pPr>
              <w:ind w:left="29"/>
              <w:rPr>
                <w:b/>
              </w:rPr>
            </w:pPr>
            <w:r>
              <w:rPr>
                <w:b/>
              </w:rPr>
              <w:t xml:space="preserve">Kruis aan naar welk ambt u </w:t>
            </w:r>
            <w:r w:rsidR="001C4B1C">
              <w:rPr>
                <w:b/>
              </w:rPr>
              <w:t>de vol</w:t>
            </w:r>
            <w:r w:rsidR="002E1FAF">
              <w:rPr>
                <w:b/>
              </w:rPr>
              <w:t>t</w:t>
            </w:r>
            <w:r w:rsidR="001C4B1C">
              <w:rPr>
                <w:b/>
              </w:rPr>
              <w:t>ij</w:t>
            </w:r>
            <w:r w:rsidR="002E1FAF">
              <w:rPr>
                <w:b/>
              </w:rPr>
              <w:t>d</w:t>
            </w:r>
            <w:r w:rsidR="001C4B1C">
              <w:rPr>
                <w:b/>
              </w:rPr>
              <w:t>se beheerder</w:t>
            </w:r>
            <w:r>
              <w:rPr>
                <w:b/>
              </w:rPr>
              <w:t xml:space="preserve"> concordeert</w:t>
            </w:r>
            <w:r w:rsidR="007E7330">
              <w:rPr>
                <w:b/>
              </w:rPr>
              <w:t>.</w:t>
            </w:r>
          </w:p>
          <w:p w14:paraId="2A3E59E7" w14:textId="0A44CA56" w:rsidR="00BD5085" w:rsidRPr="00D52B72" w:rsidRDefault="00733837" w:rsidP="00747E4D">
            <w:pPr>
              <w:ind w:left="29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Als u deze vraag beantwoord hebt, gaat u naar vraag 6.</w:t>
            </w:r>
          </w:p>
        </w:tc>
      </w:tr>
      <w:tr w:rsidR="00836969" w:rsidRPr="000D6D9E" w14:paraId="628E39DA" w14:textId="77777777" w:rsidTr="000D22A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D556B" w14:textId="77777777" w:rsidR="00836969" w:rsidRPr="000D6D9E" w:rsidRDefault="00836969" w:rsidP="000D22AF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A165" w14:textId="77777777" w:rsidR="00836969" w:rsidRPr="000D6D9E" w:rsidRDefault="00836969" w:rsidP="000D22AF">
            <w:pPr>
              <w:spacing w:before="40"/>
              <w:rPr>
                <w:sz w:val="18"/>
                <w:szCs w:val="18"/>
              </w:rPr>
            </w:pPr>
            <w:r w:rsidRPr="000D6D9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9E">
              <w:rPr>
                <w:sz w:val="18"/>
                <w:szCs w:val="18"/>
              </w:rPr>
              <w:instrText xml:space="preserve"> FORMCHECKBOX </w:instrText>
            </w:r>
            <w:r w:rsidR="00DD58A9">
              <w:rPr>
                <w:sz w:val="18"/>
                <w:szCs w:val="18"/>
              </w:rPr>
            </w:r>
            <w:r w:rsidR="00DD58A9">
              <w:rPr>
                <w:sz w:val="18"/>
                <w:szCs w:val="18"/>
              </w:rPr>
              <w:fldChar w:fldCharType="separate"/>
            </w:r>
            <w:r w:rsidRPr="000D6D9E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6A06" w14:textId="085B0D28" w:rsidR="00836969" w:rsidRPr="00B13D16" w:rsidRDefault="00A571B5" w:rsidP="000D22AF">
            <w:r>
              <w:rPr>
                <w:iCs/>
              </w:rPr>
              <w:t>voltijds</w:t>
            </w:r>
            <w:r w:rsidR="00B41815">
              <w:rPr>
                <w:iCs/>
              </w:rPr>
              <w:t>e</w:t>
            </w:r>
            <w:r>
              <w:rPr>
                <w:iCs/>
              </w:rPr>
              <w:t xml:space="preserve"> </w:t>
            </w:r>
            <w:r w:rsidR="00836969">
              <w:rPr>
                <w:iCs/>
              </w:rPr>
              <w:t>directeur</w:t>
            </w:r>
          </w:p>
        </w:tc>
      </w:tr>
      <w:tr w:rsidR="00836969" w:rsidRPr="000D6D9E" w14:paraId="3BAC848F" w14:textId="77777777" w:rsidTr="000D22A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E3997" w14:textId="77777777" w:rsidR="00836969" w:rsidRPr="000D6D9E" w:rsidRDefault="00836969" w:rsidP="000D22AF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FDB8" w14:textId="77777777" w:rsidR="00836969" w:rsidRPr="000D6D9E" w:rsidRDefault="00836969" w:rsidP="000D22AF">
            <w:pPr>
              <w:spacing w:before="40"/>
              <w:rPr>
                <w:sz w:val="18"/>
                <w:szCs w:val="18"/>
              </w:rPr>
            </w:pPr>
            <w:r w:rsidRPr="000D6D9E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9E">
              <w:rPr>
                <w:sz w:val="18"/>
                <w:szCs w:val="18"/>
              </w:rPr>
              <w:instrText xml:space="preserve"> FORMCHECKBOX </w:instrText>
            </w:r>
            <w:r w:rsidR="00DD58A9">
              <w:rPr>
                <w:sz w:val="18"/>
                <w:szCs w:val="18"/>
              </w:rPr>
            </w:r>
            <w:r w:rsidR="00DD58A9">
              <w:rPr>
                <w:sz w:val="18"/>
                <w:szCs w:val="18"/>
              </w:rPr>
              <w:fldChar w:fldCharType="separate"/>
            </w:r>
            <w:r w:rsidRPr="000D6D9E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4799" w14:textId="404A95A1" w:rsidR="00836969" w:rsidRPr="00D77DDA" w:rsidRDefault="00A571B5" w:rsidP="000D22AF">
            <w:pPr>
              <w:rPr>
                <w:iCs/>
              </w:rPr>
            </w:pPr>
            <w:r>
              <w:rPr>
                <w:iCs/>
              </w:rPr>
              <w:t>voltijds</w:t>
            </w:r>
            <w:r w:rsidR="00B41815">
              <w:rPr>
                <w:iCs/>
              </w:rPr>
              <w:t>e</w:t>
            </w:r>
            <w:r>
              <w:rPr>
                <w:iCs/>
              </w:rPr>
              <w:t xml:space="preserve"> </w:t>
            </w:r>
            <w:r w:rsidR="006F5A9F">
              <w:rPr>
                <w:iCs/>
              </w:rPr>
              <w:t>i</w:t>
            </w:r>
            <w:r w:rsidR="00836969">
              <w:rPr>
                <w:iCs/>
              </w:rPr>
              <w:t>nternaatsmedewerker</w:t>
            </w:r>
          </w:p>
        </w:tc>
      </w:tr>
      <w:tr w:rsidR="00A571B5" w:rsidRPr="000D6D9E" w14:paraId="4985B6F8" w14:textId="77777777" w:rsidTr="00B81B1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8B91B" w14:textId="77777777" w:rsidR="00A571B5" w:rsidRPr="000D6D9E" w:rsidRDefault="00A571B5" w:rsidP="00B81B1A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20BBD" w14:textId="77777777" w:rsidR="00A571B5" w:rsidRPr="000D6D9E" w:rsidRDefault="00A571B5" w:rsidP="00B81B1A">
            <w:pPr>
              <w:spacing w:before="40"/>
              <w:rPr>
                <w:sz w:val="18"/>
                <w:szCs w:val="18"/>
              </w:rPr>
            </w:pPr>
            <w:r w:rsidRPr="000D6D9E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9E">
              <w:rPr>
                <w:sz w:val="18"/>
                <w:szCs w:val="18"/>
              </w:rPr>
              <w:instrText xml:space="preserve"> FORMCHECKBOX </w:instrText>
            </w:r>
            <w:r w:rsidR="00DD58A9">
              <w:rPr>
                <w:sz w:val="18"/>
                <w:szCs w:val="18"/>
              </w:rPr>
            </w:r>
            <w:r w:rsidR="00DD58A9">
              <w:rPr>
                <w:sz w:val="18"/>
                <w:szCs w:val="18"/>
              </w:rPr>
              <w:fldChar w:fldCharType="separate"/>
            </w:r>
            <w:r w:rsidRPr="000D6D9E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91DB7" w14:textId="0FE0229E" w:rsidR="00A571B5" w:rsidRPr="00D77DDA" w:rsidRDefault="00A571B5" w:rsidP="00B81B1A">
            <w:pPr>
              <w:rPr>
                <w:iCs/>
              </w:rPr>
            </w:pPr>
            <w:r>
              <w:rPr>
                <w:iCs/>
              </w:rPr>
              <w:t>ha</w:t>
            </w:r>
            <w:r w:rsidR="008140ED">
              <w:rPr>
                <w:iCs/>
              </w:rPr>
              <w:t>l</w:t>
            </w:r>
            <w:r>
              <w:rPr>
                <w:iCs/>
              </w:rPr>
              <w:t>ftijds</w:t>
            </w:r>
            <w:r w:rsidR="00B41815">
              <w:rPr>
                <w:iCs/>
              </w:rPr>
              <w:t>e</w:t>
            </w:r>
            <w:r>
              <w:rPr>
                <w:iCs/>
              </w:rPr>
              <w:t xml:space="preserve"> </w:t>
            </w:r>
            <w:r w:rsidR="008140ED">
              <w:rPr>
                <w:iCs/>
              </w:rPr>
              <w:t>directeur en halftijds</w:t>
            </w:r>
            <w:r w:rsidR="00B41815">
              <w:rPr>
                <w:iCs/>
              </w:rPr>
              <w:t>e</w:t>
            </w:r>
            <w:r w:rsidR="008140ED">
              <w:rPr>
                <w:iCs/>
              </w:rPr>
              <w:t xml:space="preserve"> </w:t>
            </w:r>
            <w:r>
              <w:rPr>
                <w:iCs/>
              </w:rPr>
              <w:t>internaatsmedewerker</w:t>
            </w:r>
          </w:p>
        </w:tc>
      </w:tr>
      <w:tr w:rsidR="005226C2" w:rsidRPr="003D114E" w14:paraId="6F1E56B9" w14:textId="77777777" w:rsidTr="00E36E53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A507B" w14:textId="77777777" w:rsidR="005226C2" w:rsidRPr="003D114E" w:rsidRDefault="005226C2" w:rsidP="00E36E53">
            <w:pPr>
              <w:pStyle w:val="leeg"/>
            </w:pPr>
          </w:p>
        </w:tc>
      </w:tr>
      <w:tr w:rsidR="005226C2" w:rsidRPr="000D6D9E" w14:paraId="121EEAFE" w14:textId="77777777" w:rsidTr="00E36E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E1E2F" w14:textId="0C130768" w:rsidR="005226C2" w:rsidRPr="000D6D9E" w:rsidRDefault="00180F2B" w:rsidP="00E36E5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1831" w14:textId="7E3FC16D" w:rsidR="005226C2" w:rsidRPr="00D52B72" w:rsidRDefault="005226C2" w:rsidP="00180F2B">
            <w:pPr>
              <w:ind w:left="29"/>
              <w:rPr>
                <w:bCs/>
                <w:i/>
                <w:iCs/>
              </w:rPr>
            </w:pPr>
            <w:r>
              <w:rPr>
                <w:b/>
              </w:rPr>
              <w:t>Kruis aan naar welk ambt u de deeltijdse beheerder concordeert</w:t>
            </w:r>
            <w:r w:rsidR="00180F2B">
              <w:rPr>
                <w:b/>
              </w:rPr>
              <w:t>.</w:t>
            </w:r>
          </w:p>
        </w:tc>
      </w:tr>
      <w:tr w:rsidR="005226C2" w:rsidRPr="000D6D9E" w14:paraId="48569C0B" w14:textId="77777777" w:rsidTr="00E36E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98F74" w14:textId="77777777" w:rsidR="005226C2" w:rsidRPr="000D6D9E" w:rsidRDefault="005226C2" w:rsidP="00E36E53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2E3B" w14:textId="77777777" w:rsidR="005226C2" w:rsidRPr="000D6D9E" w:rsidRDefault="005226C2" w:rsidP="00E36E53">
            <w:pPr>
              <w:spacing w:before="40"/>
              <w:rPr>
                <w:sz w:val="18"/>
                <w:szCs w:val="18"/>
              </w:rPr>
            </w:pPr>
            <w:r w:rsidRPr="000D6D9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9E">
              <w:rPr>
                <w:sz w:val="18"/>
                <w:szCs w:val="18"/>
              </w:rPr>
              <w:instrText xml:space="preserve"> FORMCHECKBOX </w:instrText>
            </w:r>
            <w:r w:rsidR="00DD58A9">
              <w:rPr>
                <w:sz w:val="18"/>
                <w:szCs w:val="18"/>
              </w:rPr>
            </w:r>
            <w:r w:rsidR="00DD58A9">
              <w:rPr>
                <w:sz w:val="18"/>
                <w:szCs w:val="18"/>
              </w:rPr>
              <w:fldChar w:fldCharType="separate"/>
            </w:r>
            <w:r w:rsidRPr="000D6D9E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76626" w14:textId="2958EE01" w:rsidR="005226C2" w:rsidRPr="00B13D16" w:rsidRDefault="00DA690A" w:rsidP="00E36E53">
            <w:r>
              <w:rPr>
                <w:iCs/>
              </w:rPr>
              <w:t>halftijds</w:t>
            </w:r>
            <w:r w:rsidR="00B41815">
              <w:rPr>
                <w:iCs/>
              </w:rPr>
              <w:t>e</w:t>
            </w:r>
            <w:r w:rsidR="005226C2">
              <w:rPr>
                <w:iCs/>
              </w:rPr>
              <w:t xml:space="preserve"> directeur</w:t>
            </w:r>
          </w:p>
        </w:tc>
      </w:tr>
      <w:tr w:rsidR="005226C2" w:rsidRPr="000D6D9E" w14:paraId="5A140D36" w14:textId="77777777" w:rsidTr="00E36E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D1C7A" w14:textId="77777777" w:rsidR="005226C2" w:rsidRPr="000D6D9E" w:rsidRDefault="005226C2" w:rsidP="00E36E53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3CED" w14:textId="77777777" w:rsidR="005226C2" w:rsidRPr="000D6D9E" w:rsidRDefault="005226C2" w:rsidP="00E36E53">
            <w:pPr>
              <w:spacing w:before="40"/>
              <w:rPr>
                <w:sz w:val="18"/>
                <w:szCs w:val="18"/>
              </w:rPr>
            </w:pPr>
            <w:r w:rsidRPr="000D6D9E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9E">
              <w:rPr>
                <w:sz w:val="18"/>
                <w:szCs w:val="18"/>
              </w:rPr>
              <w:instrText xml:space="preserve"> FORMCHECKBOX </w:instrText>
            </w:r>
            <w:r w:rsidR="00DD58A9">
              <w:rPr>
                <w:sz w:val="18"/>
                <w:szCs w:val="18"/>
              </w:rPr>
            </w:r>
            <w:r w:rsidR="00DD58A9">
              <w:rPr>
                <w:sz w:val="18"/>
                <w:szCs w:val="18"/>
              </w:rPr>
              <w:fldChar w:fldCharType="separate"/>
            </w:r>
            <w:r w:rsidRPr="000D6D9E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2A50" w14:textId="475B8050" w:rsidR="005226C2" w:rsidRPr="00D77DDA" w:rsidRDefault="00DA690A" w:rsidP="00E36E53">
            <w:pPr>
              <w:rPr>
                <w:iCs/>
              </w:rPr>
            </w:pPr>
            <w:r>
              <w:rPr>
                <w:iCs/>
              </w:rPr>
              <w:t>halftijds</w:t>
            </w:r>
            <w:r w:rsidR="00B41815">
              <w:rPr>
                <w:iCs/>
              </w:rPr>
              <w:t>e</w:t>
            </w:r>
            <w:r w:rsidR="005226C2">
              <w:rPr>
                <w:iCs/>
              </w:rPr>
              <w:t xml:space="preserve"> internaatsmedewerker</w:t>
            </w:r>
          </w:p>
        </w:tc>
      </w:tr>
      <w:tr w:rsidR="000D6D9E" w:rsidRPr="000D6D9E" w14:paraId="73F6A79D" w14:textId="77777777" w:rsidTr="00BC6352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7F3A" w14:textId="77777777" w:rsidR="000D6D9E" w:rsidRPr="000D6D9E" w:rsidRDefault="000D6D9E" w:rsidP="000D6D9E">
            <w:pPr>
              <w:jc w:val="right"/>
            </w:pPr>
          </w:p>
        </w:tc>
      </w:tr>
      <w:tr w:rsidR="000D6D9E" w:rsidRPr="000D6D9E" w14:paraId="7FE317DB" w14:textId="77777777" w:rsidTr="00BC635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89202E" w14:textId="77777777" w:rsidR="000D6D9E" w:rsidRPr="000D6D9E" w:rsidRDefault="000D6D9E" w:rsidP="000D6D9E">
            <w:pPr>
              <w:jc w:val="right"/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FA45F27" w14:textId="7BEF1FFB" w:rsidR="000D6D9E" w:rsidRPr="000D6D9E" w:rsidRDefault="000D6D9E" w:rsidP="000D6D9E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0D6D9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Ondertekening door </w:t>
            </w:r>
            <w:r w:rsidR="00CC328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het </w:t>
            </w:r>
            <w:r w:rsidR="00E24DC1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internaatsbestuur</w:t>
            </w:r>
            <w:r w:rsidR="00CC328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 of een </w:t>
            </w:r>
            <w:r w:rsidRPr="000D6D9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afgevaardigde</w:t>
            </w:r>
          </w:p>
        </w:tc>
      </w:tr>
      <w:tr w:rsidR="000D6D9E" w:rsidRPr="000D6D9E" w14:paraId="02DABE0E" w14:textId="77777777" w:rsidTr="00BC635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731B5" w14:textId="77777777" w:rsidR="000D6D9E" w:rsidRPr="000D6D9E" w:rsidRDefault="000D6D9E" w:rsidP="000D6D9E">
            <w:pPr>
              <w:jc w:val="right"/>
            </w:pPr>
          </w:p>
        </w:tc>
      </w:tr>
      <w:tr w:rsidR="000D6D9E" w:rsidRPr="000D6D9E" w14:paraId="26E63C75" w14:textId="77777777" w:rsidTr="00BC635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D5A3" w14:textId="6EEC6084" w:rsidR="000D6D9E" w:rsidRPr="000D6D9E" w:rsidRDefault="00180F2B" w:rsidP="000D6D9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8AB0" w14:textId="77777777" w:rsidR="000D6D9E" w:rsidRPr="000D6D9E" w:rsidRDefault="000D6D9E" w:rsidP="000D6D9E">
            <w:pPr>
              <w:ind w:left="29"/>
              <w:rPr>
                <w:b/>
                <w:bCs/>
              </w:rPr>
            </w:pPr>
            <w:r w:rsidRPr="000D6D9E">
              <w:rPr>
                <w:b/>
                <w:bCs/>
              </w:rPr>
              <w:t>Vul de onderstaande verklaring in.</w:t>
            </w:r>
          </w:p>
        </w:tc>
      </w:tr>
      <w:tr w:rsidR="000D6D9E" w:rsidRPr="000D6D9E" w14:paraId="26CA89BB" w14:textId="77777777" w:rsidTr="00BC635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2905" w14:textId="77777777" w:rsidR="000D6D9E" w:rsidRPr="000D6D9E" w:rsidRDefault="000D6D9E" w:rsidP="000D6D9E">
            <w:pPr>
              <w:ind w:left="29"/>
              <w:rPr>
                <w:b/>
                <w:bCs/>
              </w:rPr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4A0D3" w14:textId="77777777" w:rsidR="000D6D9E" w:rsidRPr="000D6D9E" w:rsidRDefault="000D6D9E" w:rsidP="000D6D9E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0D6D9E">
              <w:rPr>
                <w:b/>
                <w:bCs/>
              </w:rPr>
              <w:t>Ik bevestig dat alle gegevens in dit formulier naar waarheid zijn ingevuld.</w:t>
            </w:r>
          </w:p>
        </w:tc>
      </w:tr>
      <w:tr w:rsidR="000D6D9E" w:rsidRPr="000D6D9E" w14:paraId="0C73826B" w14:textId="77777777" w:rsidTr="00BC635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2A4EC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D158" w14:textId="77777777" w:rsidR="000D6D9E" w:rsidRPr="000D6D9E" w:rsidRDefault="000D6D9E" w:rsidP="000D6D9E">
            <w:pPr>
              <w:jc w:val="right"/>
              <w:rPr>
                <w:bCs/>
              </w:rPr>
            </w:pPr>
            <w:r w:rsidRPr="000D6D9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4EE1D" w14:textId="77777777" w:rsidR="000D6D9E" w:rsidRPr="000D6D9E" w:rsidRDefault="000D6D9E" w:rsidP="000D6D9E">
            <w:pPr>
              <w:jc w:val="right"/>
              <w:rPr>
                <w:sz w:val="14"/>
                <w:szCs w:val="14"/>
              </w:rPr>
            </w:pPr>
            <w:r w:rsidRPr="000D6D9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FC3DF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A2D3B" w14:textId="77777777" w:rsidR="000D6D9E" w:rsidRPr="000D6D9E" w:rsidRDefault="000D6D9E" w:rsidP="000D6D9E">
            <w:pPr>
              <w:jc w:val="right"/>
              <w:rPr>
                <w:sz w:val="14"/>
                <w:szCs w:val="14"/>
              </w:rPr>
            </w:pPr>
            <w:r w:rsidRPr="000D6D9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62DDC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A53D3" w14:textId="77777777" w:rsidR="000D6D9E" w:rsidRPr="000D6D9E" w:rsidRDefault="000D6D9E" w:rsidP="000D6D9E">
            <w:pPr>
              <w:jc w:val="right"/>
              <w:rPr>
                <w:sz w:val="14"/>
                <w:szCs w:val="14"/>
              </w:rPr>
            </w:pPr>
            <w:r w:rsidRPr="000D6D9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E85B7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A2EF" w14:textId="77777777" w:rsidR="000D6D9E" w:rsidRPr="000D6D9E" w:rsidRDefault="000D6D9E" w:rsidP="000D6D9E"/>
        </w:tc>
      </w:tr>
      <w:tr w:rsidR="000D6D9E" w:rsidRPr="000D6D9E" w14:paraId="586AC66A" w14:textId="77777777" w:rsidTr="00BC6352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F034F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ECFA1" w14:textId="77777777" w:rsidR="000D6D9E" w:rsidRPr="000D6D9E" w:rsidRDefault="000D6D9E" w:rsidP="000D6D9E">
            <w:pPr>
              <w:spacing w:after="100"/>
              <w:jc w:val="right"/>
            </w:pPr>
            <w:r w:rsidRPr="000D6D9E">
              <w:t>handtekening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1403CD6" w14:textId="77777777" w:rsidR="000D6D9E" w:rsidRPr="000D6D9E" w:rsidRDefault="000D6D9E" w:rsidP="000D6D9E">
            <w:pPr>
              <w:spacing w:after="100"/>
            </w:pPr>
            <w:r w:rsidRPr="000D6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</w:tr>
      <w:tr w:rsidR="000D6D9E" w:rsidRPr="000D6D9E" w14:paraId="14D7B568" w14:textId="77777777" w:rsidTr="00BC635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AC733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9837" w14:textId="77777777" w:rsidR="000D6D9E" w:rsidRPr="000D6D9E" w:rsidRDefault="000D6D9E" w:rsidP="000D6D9E">
            <w:pPr>
              <w:jc w:val="right"/>
            </w:pPr>
            <w:r w:rsidRPr="000D6D9E">
              <w:t>voor- en achternaam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441A8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</w:tr>
      <w:tr w:rsidR="000D6D9E" w:rsidRPr="000D6D9E" w14:paraId="51DDA461" w14:textId="77777777" w:rsidTr="00BC6352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156C" w14:textId="77777777" w:rsidR="000D6D9E" w:rsidRPr="000D6D9E" w:rsidRDefault="000D6D9E" w:rsidP="000D6D9E">
            <w:pPr>
              <w:jc w:val="right"/>
            </w:pPr>
          </w:p>
        </w:tc>
      </w:tr>
      <w:tr w:rsidR="000D6D9E" w:rsidRPr="000D6D9E" w14:paraId="33619690" w14:textId="77777777" w:rsidTr="00BC635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F7F667" w14:textId="77777777" w:rsidR="000D6D9E" w:rsidRPr="000D6D9E" w:rsidRDefault="000D6D9E" w:rsidP="000D6D9E">
            <w:pPr>
              <w:jc w:val="right"/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B4AD1A" w14:textId="77777777" w:rsidR="000D6D9E" w:rsidRPr="000D6D9E" w:rsidRDefault="000D6D9E" w:rsidP="000D6D9E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0D6D9E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Ondertekening door het personeelslid</w:t>
            </w:r>
          </w:p>
        </w:tc>
      </w:tr>
      <w:tr w:rsidR="000D6D9E" w:rsidRPr="000D6D9E" w14:paraId="5E067FB4" w14:textId="77777777" w:rsidTr="00BC635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DD2B" w14:textId="77777777" w:rsidR="000D6D9E" w:rsidRPr="000D6D9E" w:rsidRDefault="000D6D9E" w:rsidP="000D6D9E">
            <w:pPr>
              <w:jc w:val="right"/>
            </w:pPr>
          </w:p>
        </w:tc>
      </w:tr>
      <w:tr w:rsidR="000D6D9E" w:rsidRPr="000D6D9E" w14:paraId="23F989BE" w14:textId="77777777" w:rsidTr="00BC635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085D" w14:textId="7D3F93C6" w:rsidR="000D6D9E" w:rsidRPr="000D6D9E" w:rsidRDefault="00180F2B" w:rsidP="000D6D9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A7CF" w14:textId="77777777" w:rsidR="000D6D9E" w:rsidRPr="000D6D9E" w:rsidRDefault="000D6D9E" w:rsidP="000D6D9E">
            <w:pPr>
              <w:ind w:left="29"/>
              <w:rPr>
                <w:b/>
                <w:bCs/>
              </w:rPr>
            </w:pPr>
            <w:r w:rsidRPr="000D6D9E">
              <w:rPr>
                <w:b/>
                <w:bCs/>
              </w:rPr>
              <w:t>Vul de onderstaande verklaring in.</w:t>
            </w:r>
          </w:p>
        </w:tc>
      </w:tr>
      <w:tr w:rsidR="000D6D9E" w:rsidRPr="000D6D9E" w14:paraId="2EF17CFC" w14:textId="77777777" w:rsidTr="00BC635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F3D3" w14:textId="77777777" w:rsidR="000D6D9E" w:rsidRPr="000D6D9E" w:rsidRDefault="000D6D9E" w:rsidP="000D6D9E">
            <w:pPr>
              <w:ind w:left="29"/>
              <w:rPr>
                <w:b/>
                <w:bCs/>
              </w:rPr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7A92A" w14:textId="77777777" w:rsidR="000D6D9E" w:rsidRPr="000D6D9E" w:rsidRDefault="000D6D9E" w:rsidP="000D6D9E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0D6D9E">
              <w:rPr>
                <w:b/>
                <w:bCs/>
              </w:rPr>
              <w:t>Ik bevestig dat alle gegevens in dit formulier naar waarheid zijn ingevuld.</w:t>
            </w:r>
          </w:p>
        </w:tc>
      </w:tr>
      <w:tr w:rsidR="000D6D9E" w:rsidRPr="000D6D9E" w14:paraId="45CA7569" w14:textId="77777777" w:rsidTr="00BC635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A964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30CA3" w14:textId="77777777" w:rsidR="000D6D9E" w:rsidRPr="000D6D9E" w:rsidRDefault="000D6D9E" w:rsidP="000D6D9E">
            <w:pPr>
              <w:jc w:val="right"/>
              <w:rPr>
                <w:bCs/>
              </w:rPr>
            </w:pPr>
            <w:r w:rsidRPr="000D6D9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8A29B" w14:textId="77777777" w:rsidR="000D6D9E" w:rsidRPr="000D6D9E" w:rsidRDefault="000D6D9E" w:rsidP="000D6D9E">
            <w:pPr>
              <w:jc w:val="right"/>
              <w:rPr>
                <w:sz w:val="14"/>
                <w:szCs w:val="14"/>
              </w:rPr>
            </w:pPr>
            <w:r w:rsidRPr="000D6D9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C2EE09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2A9AB" w14:textId="77777777" w:rsidR="000D6D9E" w:rsidRPr="000D6D9E" w:rsidRDefault="000D6D9E" w:rsidP="000D6D9E">
            <w:pPr>
              <w:jc w:val="right"/>
              <w:rPr>
                <w:sz w:val="14"/>
                <w:szCs w:val="14"/>
              </w:rPr>
            </w:pPr>
            <w:r w:rsidRPr="000D6D9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3F7EA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A89F9" w14:textId="77777777" w:rsidR="000D6D9E" w:rsidRPr="000D6D9E" w:rsidRDefault="000D6D9E" w:rsidP="000D6D9E">
            <w:pPr>
              <w:jc w:val="right"/>
              <w:rPr>
                <w:sz w:val="14"/>
                <w:szCs w:val="14"/>
              </w:rPr>
            </w:pPr>
            <w:r w:rsidRPr="000D6D9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BF79D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19ED" w14:textId="77777777" w:rsidR="000D6D9E" w:rsidRPr="000D6D9E" w:rsidRDefault="000D6D9E" w:rsidP="000D6D9E"/>
        </w:tc>
      </w:tr>
      <w:tr w:rsidR="000D6D9E" w:rsidRPr="000D6D9E" w14:paraId="3F968ED1" w14:textId="77777777" w:rsidTr="00BC6352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70E98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7A1B4" w14:textId="77777777" w:rsidR="000D6D9E" w:rsidRPr="000D6D9E" w:rsidRDefault="000D6D9E" w:rsidP="000D6D9E">
            <w:pPr>
              <w:spacing w:after="100"/>
              <w:jc w:val="right"/>
            </w:pPr>
            <w:r w:rsidRPr="000D6D9E">
              <w:t>handtekening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59350FB" w14:textId="77777777" w:rsidR="000D6D9E" w:rsidRPr="000D6D9E" w:rsidRDefault="000D6D9E" w:rsidP="000D6D9E">
            <w:pPr>
              <w:spacing w:after="100"/>
            </w:pPr>
            <w:r w:rsidRPr="000D6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</w:tr>
      <w:tr w:rsidR="000D6D9E" w:rsidRPr="000D6D9E" w14:paraId="3FA372F9" w14:textId="77777777" w:rsidTr="00BC635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1B568" w14:textId="77777777" w:rsidR="000D6D9E" w:rsidRPr="000D6D9E" w:rsidRDefault="000D6D9E" w:rsidP="000D6D9E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0338" w14:textId="77777777" w:rsidR="000D6D9E" w:rsidRPr="000D6D9E" w:rsidRDefault="000D6D9E" w:rsidP="000D6D9E">
            <w:pPr>
              <w:jc w:val="right"/>
            </w:pPr>
            <w:r w:rsidRPr="000D6D9E">
              <w:t>voor- en achternaam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23CF" w14:textId="77777777" w:rsidR="000D6D9E" w:rsidRPr="000D6D9E" w:rsidRDefault="000D6D9E" w:rsidP="000D6D9E">
            <w:r w:rsidRPr="000D6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9E">
              <w:instrText xml:space="preserve"> FORMTEXT </w:instrText>
            </w:r>
            <w:r w:rsidRPr="000D6D9E">
              <w:fldChar w:fldCharType="separate"/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rPr>
                <w:noProof/>
              </w:rPr>
              <w:t> </w:t>
            </w:r>
            <w:r w:rsidRPr="000D6D9E">
              <w:fldChar w:fldCharType="end"/>
            </w:r>
          </w:p>
        </w:tc>
      </w:tr>
      <w:tr w:rsidR="007A7E96" w:rsidRPr="000D6D9E" w14:paraId="37C8C151" w14:textId="77777777" w:rsidTr="001866D5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9F2F" w14:textId="77777777" w:rsidR="007A7E96" w:rsidRPr="000D6D9E" w:rsidRDefault="007A7E96" w:rsidP="001866D5">
            <w:pPr>
              <w:jc w:val="right"/>
            </w:pPr>
          </w:p>
        </w:tc>
      </w:tr>
      <w:tr w:rsidR="00BC6352" w:rsidRPr="00C51E2C" w14:paraId="762CCF08" w14:textId="77777777" w:rsidTr="0083696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F231EE3" w14:textId="77777777" w:rsidR="00BC6352" w:rsidRPr="00C51E2C" w:rsidRDefault="00BC6352" w:rsidP="000D22AF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164E186" w14:textId="77777777" w:rsidR="00BC6352" w:rsidRPr="00C51E2C" w:rsidRDefault="00BC6352" w:rsidP="000D22AF">
            <w:pPr>
              <w:keepNext/>
              <w:keepLines/>
              <w:ind w:left="29"/>
              <w:outlineLvl w:val="0"/>
              <w:rPr>
                <w:b/>
                <w:bCs/>
                <w:color w:val="FFFFFF"/>
                <w:sz w:val="24"/>
                <w:szCs w:val="28"/>
              </w:rPr>
            </w:pPr>
            <w:r w:rsidRPr="00C51E2C">
              <w:rPr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BC6352" w:rsidRPr="00C51E2C" w14:paraId="59237979" w14:textId="77777777" w:rsidTr="00BC635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61B0" w14:textId="77777777" w:rsidR="00BC6352" w:rsidRPr="00C51E2C" w:rsidRDefault="00BC6352" w:rsidP="000D22AF">
            <w:pPr>
              <w:rPr>
                <w:rFonts w:eastAsia="Calibri"/>
                <w:b/>
                <w:color w:val="FFFFFF"/>
              </w:rPr>
            </w:pPr>
          </w:p>
        </w:tc>
      </w:tr>
      <w:tr w:rsidR="00BC6352" w:rsidRPr="00C51E2C" w14:paraId="796A4CC9" w14:textId="77777777" w:rsidTr="0083696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FD4F" w14:textId="0B14FB75" w:rsidR="00BC6352" w:rsidRPr="00C51E2C" w:rsidRDefault="00180F2B" w:rsidP="000D22AF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9E30" w14:textId="3AD245DC" w:rsidR="00BC6352" w:rsidRPr="009A57D3" w:rsidRDefault="008C45FF" w:rsidP="008C45FF">
            <w:pPr>
              <w:rPr>
                <w:rFonts w:eastAsia="Calibri"/>
                <w:i/>
                <w:color w:val="000000"/>
              </w:rPr>
            </w:pPr>
            <w:r w:rsidRPr="7F896CA1">
              <w:rPr>
                <w:rFonts w:eastAsia="Calibri"/>
                <w:i/>
                <w:iCs/>
              </w:rPr>
              <w:t xml:space="preserve">AGODI verwerkt uw persoonsgegevens in het kader van een wettelijke verplichting voor uw dossier. Als u niet wilt dat we uw gegevens verwerken, kunt u dat melden door te mailen naar </w:t>
            </w:r>
            <w:hyperlink r:id="rId12">
              <w:r w:rsidRPr="7F896CA1">
                <w:rPr>
                  <w:rStyle w:val="Hyperlink"/>
                  <w:rFonts w:eastAsia="Calibri"/>
                  <w:i/>
                  <w:iCs/>
                </w:rPr>
                <w:t>dpo.agodi@ond.vlaanderen.be</w:t>
              </w:r>
            </w:hyperlink>
            <w:r w:rsidRPr="7F896CA1">
              <w:rPr>
                <w:rFonts w:eastAsia="Calibri"/>
                <w:i/>
                <w:iCs/>
              </w:rPr>
              <w:t xml:space="preserve"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Ons beleid op het vlak van gegevensverwerking vindt u in onze </w:t>
            </w:r>
            <w:hyperlink r:id="rId13">
              <w:r w:rsidRPr="7F896CA1">
                <w:rPr>
                  <w:rStyle w:val="Hyperlink"/>
                  <w:rFonts w:eastAsia="Calibri"/>
                  <w:i/>
                  <w:iCs/>
                </w:rPr>
                <w:t>privacyverklaring</w:t>
              </w:r>
            </w:hyperlink>
            <w:r w:rsidRPr="7F896CA1">
              <w:rPr>
                <w:rFonts w:eastAsia="Calibri"/>
                <w:i/>
                <w:iCs/>
              </w:rPr>
              <w:t>.</w:t>
            </w:r>
          </w:p>
        </w:tc>
      </w:tr>
    </w:tbl>
    <w:p w14:paraId="7C7E8BD3" w14:textId="77777777" w:rsidR="000D6D9E" w:rsidRPr="00D77DDA" w:rsidRDefault="000D6D9E" w:rsidP="000D6D9E">
      <w:pPr>
        <w:rPr>
          <w:sz w:val="2"/>
          <w:szCs w:val="2"/>
        </w:rPr>
      </w:pPr>
    </w:p>
    <w:sectPr w:rsidR="000D6D9E" w:rsidRPr="00D77DDA" w:rsidSect="00F6584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EA80" w14:textId="77777777" w:rsidR="005442B2" w:rsidRDefault="005442B2" w:rsidP="008E174D">
      <w:r>
        <w:separator/>
      </w:r>
    </w:p>
  </w:endnote>
  <w:endnote w:type="continuationSeparator" w:id="0">
    <w:p w14:paraId="41674663" w14:textId="77777777" w:rsidR="005442B2" w:rsidRDefault="005442B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4F44" w14:textId="3FF4343A" w:rsidR="007E6792" w:rsidRPr="00C55032" w:rsidRDefault="00C46F4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6"/>
        <w:szCs w:val="16"/>
      </w:rPr>
    </w:pPr>
    <w:r w:rsidRPr="00C55032">
      <w:rPr>
        <w:color w:val="auto"/>
        <w:sz w:val="16"/>
        <w:szCs w:val="16"/>
      </w:rPr>
      <w:t>Melding va</w:t>
    </w:r>
    <w:r w:rsidR="00CC328E" w:rsidRPr="00C55032">
      <w:rPr>
        <w:color w:val="auto"/>
        <w:sz w:val="16"/>
        <w:szCs w:val="16"/>
      </w:rPr>
      <w:t xml:space="preserve">n een individuele concordantie </w:t>
    </w:r>
    <w:r w:rsidR="00C55032" w:rsidRPr="00C55032">
      <w:rPr>
        <w:color w:val="auto"/>
        <w:sz w:val="16"/>
        <w:szCs w:val="16"/>
      </w:rPr>
      <w:t xml:space="preserve">van het ambt van beheerder </w:t>
    </w:r>
    <w:r w:rsidR="00CC328E" w:rsidRPr="00C55032">
      <w:rPr>
        <w:color w:val="auto"/>
        <w:sz w:val="16"/>
        <w:szCs w:val="16"/>
      </w:rPr>
      <w:t xml:space="preserve">naar het ambt van </w:t>
    </w:r>
    <w:r w:rsidR="00C55032" w:rsidRPr="00C55032">
      <w:rPr>
        <w:color w:val="auto"/>
        <w:sz w:val="16"/>
        <w:szCs w:val="16"/>
      </w:rPr>
      <w:t>directeur of internaatsmedewerker</w:t>
    </w:r>
    <w:r w:rsidR="007E6792" w:rsidRPr="00C55032">
      <w:rPr>
        <w:sz w:val="16"/>
        <w:szCs w:val="16"/>
      </w:rPr>
      <w:t xml:space="preserve"> - pagina </w:t>
    </w:r>
    <w:r w:rsidR="007E6792" w:rsidRPr="00C55032">
      <w:rPr>
        <w:sz w:val="16"/>
        <w:szCs w:val="16"/>
      </w:rPr>
      <w:fldChar w:fldCharType="begin"/>
    </w:r>
    <w:r w:rsidR="007E6792" w:rsidRPr="00C55032">
      <w:rPr>
        <w:sz w:val="16"/>
        <w:szCs w:val="16"/>
      </w:rPr>
      <w:instrText xml:space="preserve"> PAGE </w:instrText>
    </w:r>
    <w:r w:rsidR="007E6792" w:rsidRPr="00C55032">
      <w:rPr>
        <w:sz w:val="16"/>
        <w:szCs w:val="16"/>
      </w:rPr>
      <w:fldChar w:fldCharType="separate"/>
    </w:r>
    <w:r w:rsidR="00C107DA" w:rsidRPr="00C55032">
      <w:rPr>
        <w:noProof/>
        <w:sz w:val="16"/>
        <w:szCs w:val="16"/>
      </w:rPr>
      <w:t>2</w:t>
    </w:r>
    <w:r w:rsidR="007E6792" w:rsidRPr="00C55032">
      <w:rPr>
        <w:sz w:val="16"/>
        <w:szCs w:val="16"/>
      </w:rPr>
      <w:fldChar w:fldCharType="end"/>
    </w:r>
    <w:r w:rsidR="007E6792" w:rsidRPr="00C55032">
      <w:rPr>
        <w:sz w:val="16"/>
        <w:szCs w:val="16"/>
      </w:rPr>
      <w:t xml:space="preserve"> van </w:t>
    </w:r>
    <w:r w:rsidR="007E6792" w:rsidRPr="00C55032">
      <w:rPr>
        <w:rStyle w:val="Paginanummer"/>
        <w:sz w:val="16"/>
        <w:szCs w:val="16"/>
      </w:rPr>
      <w:fldChar w:fldCharType="begin"/>
    </w:r>
    <w:r w:rsidR="007E6792" w:rsidRPr="00C55032">
      <w:rPr>
        <w:rStyle w:val="Paginanummer"/>
        <w:sz w:val="16"/>
        <w:szCs w:val="16"/>
      </w:rPr>
      <w:instrText xml:space="preserve"> NUMPAGES </w:instrText>
    </w:r>
    <w:r w:rsidR="007E6792" w:rsidRPr="00C55032">
      <w:rPr>
        <w:rStyle w:val="Paginanummer"/>
        <w:sz w:val="16"/>
        <w:szCs w:val="16"/>
      </w:rPr>
      <w:fldChar w:fldCharType="separate"/>
    </w:r>
    <w:r w:rsidR="00C107DA" w:rsidRPr="00C55032">
      <w:rPr>
        <w:rStyle w:val="Paginanummer"/>
        <w:noProof/>
        <w:sz w:val="16"/>
        <w:szCs w:val="16"/>
      </w:rPr>
      <w:t>2</w:t>
    </w:r>
    <w:r w:rsidR="007E6792" w:rsidRPr="00C55032">
      <w:rPr>
        <w:rStyle w:val="Paginanumm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07BA" w14:textId="77777777" w:rsidR="007E6792" w:rsidRPr="00594054" w:rsidRDefault="007E679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058FB9D" wp14:editId="30B9895B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25C6" w14:textId="77777777" w:rsidR="005442B2" w:rsidRDefault="005442B2" w:rsidP="008E174D">
      <w:r>
        <w:separator/>
      </w:r>
    </w:p>
  </w:footnote>
  <w:footnote w:type="continuationSeparator" w:id="0">
    <w:p w14:paraId="526735F6" w14:textId="77777777" w:rsidR="005442B2" w:rsidRDefault="005442B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12811">
    <w:abstractNumId w:val="8"/>
  </w:num>
  <w:num w:numId="2" w16cid:durableId="459959242">
    <w:abstractNumId w:val="5"/>
  </w:num>
  <w:num w:numId="3" w16cid:durableId="1789424307">
    <w:abstractNumId w:val="1"/>
  </w:num>
  <w:num w:numId="4" w16cid:durableId="413816891">
    <w:abstractNumId w:val="4"/>
  </w:num>
  <w:num w:numId="5" w16cid:durableId="1828354102">
    <w:abstractNumId w:val="2"/>
  </w:num>
  <w:num w:numId="6" w16cid:durableId="822090036">
    <w:abstractNumId w:val="7"/>
  </w:num>
  <w:num w:numId="7" w16cid:durableId="639581275">
    <w:abstractNumId w:val="0"/>
  </w:num>
  <w:num w:numId="8" w16cid:durableId="895581347">
    <w:abstractNumId w:val="3"/>
  </w:num>
  <w:num w:numId="9" w16cid:durableId="746196731">
    <w:abstractNumId w:val="6"/>
  </w:num>
  <w:num w:numId="10" w16cid:durableId="983125720">
    <w:abstractNumId w:val="9"/>
  </w:num>
  <w:num w:numId="11" w16cid:durableId="2060324568">
    <w:abstractNumId w:val="6"/>
  </w:num>
  <w:num w:numId="12" w16cid:durableId="1651445290">
    <w:abstractNumId w:val="6"/>
  </w:num>
  <w:num w:numId="13" w16cid:durableId="1746997795">
    <w:abstractNumId w:val="6"/>
  </w:num>
  <w:num w:numId="14" w16cid:durableId="1409810781">
    <w:abstractNumId w:val="6"/>
  </w:num>
  <w:num w:numId="15" w16cid:durableId="215705527">
    <w:abstractNumId w:val="6"/>
  </w:num>
  <w:num w:numId="16" w16cid:durableId="1457946037">
    <w:abstractNumId w:val="6"/>
  </w:num>
  <w:num w:numId="17" w16cid:durableId="1459567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108"/>
    <w:rsid w:val="0000345C"/>
    <w:rsid w:val="00007912"/>
    <w:rsid w:val="00010EDF"/>
    <w:rsid w:val="00014BCE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CB6"/>
    <w:rsid w:val="000B5E35"/>
    <w:rsid w:val="000B710B"/>
    <w:rsid w:val="000B7253"/>
    <w:rsid w:val="000B7F77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D9E"/>
    <w:rsid w:val="000E23B0"/>
    <w:rsid w:val="000E7B6C"/>
    <w:rsid w:val="000F39BB"/>
    <w:rsid w:val="000F5541"/>
    <w:rsid w:val="000F671B"/>
    <w:rsid w:val="000F70D9"/>
    <w:rsid w:val="00100805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1AB"/>
    <w:rsid w:val="00117B91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4766"/>
    <w:rsid w:val="00155AED"/>
    <w:rsid w:val="0016176A"/>
    <w:rsid w:val="00161B93"/>
    <w:rsid w:val="00162B26"/>
    <w:rsid w:val="00162CC2"/>
    <w:rsid w:val="0016431A"/>
    <w:rsid w:val="001644CD"/>
    <w:rsid w:val="001656CB"/>
    <w:rsid w:val="00167ACC"/>
    <w:rsid w:val="00172572"/>
    <w:rsid w:val="00176865"/>
    <w:rsid w:val="00177600"/>
    <w:rsid w:val="00180F2B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2799"/>
    <w:rsid w:val="001B7DFA"/>
    <w:rsid w:val="001C13E9"/>
    <w:rsid w:val="001C4B1C"/>
    <w:rsid w:val="001C526F"/>
    <w:rsid w:val="001C5D85"/>
    <w:rsid w:val="001C6238"/>
    <w:rsid w:val="001D056A"/>
    <w:rsid w:val="001D0965"/>
    <w:rsid w:val="001D0DB7"/>
    <w:rsid w:val="001D1DF3"/>
    <w:rsid w:val="001D1E56"/>
    <w:rsid w:val="001D4C9A"/>
    <w:rsid w:val="001D51C2"/>
    <w:rsid w:val="001D6461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369"/>
    <w:rsid w:val="00225D0E"/>
    <w:rsid w:val="00226392"/>
    <w:rsid w:val="002268C9"/>
    <w:rsid w:val="00232277"/>
    <w:rsid w:val="00234034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5822"/>
    <w:rsid w:val="002825AD"/>
    <w:rsid w:val="00283BA8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36DC"/>
    <w:rsid w:val="00294D0D"/>
    <w:rsid w:val="002A5A44"/>
    <w:rsid w:val="002B2E69"/>
    <w:rsid w:val="002B4E40"/>
    <w:rsid w:val="002B5414"/>
    <w:rsid w:val="002B6360"/>
    <w:rsid w:val="002C287B"/>
    <w:rsid w:val="002C4E44"/>
    <w:rsid w:val="002D2733"/>
    <w:rsid w:val="002D38A1"/>
    <w:rsid w:val="002D3E8B"/>
    <w:rsid w:val="002D73C3"/>
    <w:rsid w:val="002D7B77"/>
    <w:rsid w:val="002E01EF"/>
    <w:rsid w:val="002E16CC"/>
    <w:rsid w:val="002E1FAF"/>
    <w:rsid w:val="002E3C53"/>
    <w:rsid w:val="002E60C1"/>
    <w:rsid w:val="002E774B"/>
    <w:rsid w:val="002E799B"/>
    <w:rsid w:val="002F26E9"/>
    <w:rsid w:val="002F3344"/>
    <w:rsid w:val="002F6BA1"/>
    <w:rsid w:val="0030211C"/>
    <w:rsid w:val="00305A36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BDD"/>
    <w:rsid w:val="00380E8D"/>
    <w:rsid w:val="003816C8"/>
    <w:rsid w:val="00382491"/>
    <w:rsid w:val="00384E9D"/>
    <w:rsid w:val="00386E54"/>
    <w:rsid w:val="00390326"/>
    <w:rsid w:val="00393021"/>
    <w:rsid w:val="0039401E"/>
    <w:rsid w:val="003A11D3"/>
    <w:rsid w:val="003A2D06"/>
    <w:rsid w:val="003A4498"/>
    <w:rsid w:val="003A4E6F"/>
    <w:rsid w:val="003A6216"/>
    <w:rsid w:val="003B0490"/>
    <w:rsid w:val="003B1E0A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3F5246"/>
    <w:rsid w:val="003F64A0"/>
    <w:rsid w:val="0040190E"/>
    <w:rsid w:val="00406A5D"/>
    <w:rsid w:val="0040779B"/>
    <w:rsid w:val="00407FE0"/>
    <w:rsid w:val="00412E01"/>
    <w:rsid w:val="00412F26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65E65"/>
    <w:rsid w:val="00471768"/>
    <w:rsid w:val="00483BFB"/>
    <w:rsid w:val="004857A8"/>
    <w:rsid w:val="00486FC2"/>
    <w:rsid w:val="00497C6D"/>
    <w:rsid w:val="004A185A"/>
    <w:rsid w:val="004A28E3"/>
    <w:rsid w:val="004A48D9"/>
    <w:rsid w:val="004A6772"/>
    <w:rsid w:val="004B1BBB"/>
    <w:rsid w:val="004B2B40"/>
    <w:rsid w:val="004B314B"/>
    <w:rsid w:val="004B3778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E742F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26C2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2B2"/>
    <w:rsid w:val="00544953"/>
    <w:rsid w:val="005466D9"/>
    <w:rsid w:val="005471D8"/>
    <w:rsid w:val="005509D4"/>
    <w:rsid w:val="005525AA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6FDE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9606C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04BA"/>
    <w:rsid w:val="005F1F38"/>
    <w:rsid w:val="005F6894"/>
    <w:rsid w:val="005F706A"/>
    <w:rsid w:val="006068C7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2A5B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A1D"/>
    <w:rsid w:val="00665E66"/>
    <w:rsid w:val="00667EE7"/>
    <w:rsid w:val="00670BFC"/>
    <w:rsid w:val="00671529"/>
    <w:rsid w:val="00671C3E"/>
    <w:rsid w:val="00672414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6F305D"/>
    <w:rsid w:val="006F5A9F"/>
    <w:rsid w:val="00700A82"/>
    <w:rsid w:val="0070145B"/>
    <w:rsid w:val="00702A7F"/>
    <w:rsid w:val="00703C11"/>
    <w:rsid w:val="007044A7"/>
    <w:rsid w:val="007046B1"/>
    <w:rsid w:val="007046B3"/>
    <w:rsid w:val="0070526E"/>
    <w:rsid w:val="0070576D"/>
    <w:rsid w:val="00706B44"/>
    <w:rsid w:val="007076EB"/>
    <w:rsid w:val="007144AC"/>
    <w:rsid w:val="00715311"/>
    <w:rsid w:val="007160C9"/>
    <w:rsid w:val="00724657"/>
    <w:rsid w:val="007247AC"/>
    <w:rsid w:val="007250F0"/>
    <w:rsid w:val="007255A9"/>
    <w:rsid w:val="00732398"/>
    <w:rsid w:val="0073380E"/>
    <w:rsid w:val="00733837"/>
    <w:rsid w:val="0073503E"/>
    <w:rsid w:val="007448BC"/>
    <w:rsid w:val="0074612A"/>
    <w:rsid w:val="00747E4D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3E8A"/>
    <w:rsid w:val="007941EF"/>
    <w:rsid w:val="00794D14"/>
    <w:rsid w:val="007950E5"/>
    <w:rsid w:val="00797D73"/>
    <w:rsid w:val="007A30C3"/>
    <w:rsid w:val="007A3EB4"/>
    <w:rsid w:val="007A5032"/>
    <w:rsid w:val="007A7E96"/>
    <w:rsid w:val="007A7F1A"/>
    <w:rsid w:val="007B3243"/>
    <w:rsid w:val="007B525C"/>
    <w:rsid w:val="007B5A0C"/>
    <w:rsid w:val="007C1828"/>
    <w:rsid w:val="007C222B"/>
    <w:rsid w:val="007D070B"/>
    <w:rsid w:val="007D2869"/>
    <w:rsid w:val="007D3046"/>
    <w:rsid w:val="007D36EA"/>
    <w:rsid w:val="007D58A4"/>
    <w:rsid w:val="007E40D5"/>
    <w:rsid w:val="007E6792"/>
    <w:rsid w:val="007E6CD2"/>
    <w:rsid w:val="007E7330"/>
    <w:rsid w:val="007F0574"/>
    <w:rsid w:val="007F4219"/>
    <w:rsid w:val="007F4A21"/>
    <w:rsid w:val="007F61F5"/>
    <w:rsid w:val="007F6CC4"/>
    <w:rsid w:val="00811B87"/>
    <w:rsid w:val="0081322E"/>
    <w:rsid w:val="008140ED"/>
    <w:rsid w:val="00814665"/>
    <w:rsid w:val="00815F9E"/>
    <w:rsid w:val="0082494D"/>
    <w:rsid w:val="00824976"/>
    <w:rsid w:val="00825D0C"/>
    <w:rsid w:val="0082645C"/>
    <w:rsid w:val="00826920"/>
    <w:rsid w:val="00827E84"/>
    <w:rsid w:val="00830E89"/>
    <w:rsid w:val="008322AC"/>
    <w:rsid w:val="0083427C"/>
    <w:rsid w:val="00836969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4C0F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758"/>
    <w:rsid w:val="00893847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5FF"/>
    <w:rsid w:val="008C4B7F"/>
    <w:rsid w:val="008C6D1B"/>
    <w:rsid w:val="008D0405"/>
    <w:rsid w:val="008D0889"/>
    <w:rsid w:val="008D10B3"/>
    <w:rsid w:val="008D188B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01C1"/>
    <w:rsid w:val="0093279E"/>
    <w:rsid w:val="00944CB5"/>
    <w:rsid w:val="00945314"/>
    <w:rsid w:val="00946AFF"/>
    <w:rsid w:val="00954C9C"/>
    <w:rsid w:val="0095579F"/>
    <w:rsid w:val="00956315"/>
    <w:rsid w:val="00961A87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47F"/>
    <w:rsid w:val="00991D7F"/>
    <w:rsid w:val="00993C34"/>
    <w:rsid w:val="009948DE"/>
    <w:rsid w:val="0099574E"/>
    <w:rsid w:val="009963B0"/>
    <w:rsid w:val="00997227"/>
    <w:rsid w:val="009A3DC9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2F42"/>
    <w:rsid w:val="00A1430F"/>
    <w:rsid w:val="00A1478B"/>
    <w:rsid w:val="00A17D34"/>
    <w:rsid w:val="00A253E3"/>
    <w:rsid w:val="00A26786"/>
    <w:rsid w:val="00A26CFC"/>
    <w:rsid w:val="00A3083C"/>
    <w:rsid w:val="00A32541"/>
    <w:rsid w:val="00A33265"/>
    <w:rsid w:val="00A35214"/>
    <w:rsid w:val="00A35578"/>
    <w:rsid w:val="00A44360"/>
    <w:rsid w:val="00A504D1"/>
    <w:rsid w:val="00A50F49"/>
    <w:rsid w:val="00A54894"/>
    <w:rsid w:val="00A557E3"/>
    <w:rsid w:val="00A56961"/>
    <w:rsid w:val="00A571B5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693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6ABA"/>
    <w:rsid w:val="00AC08C3"/>
    <w:rsid w:val="00AC24C9"/>
    <w:rsid w:val="00AC4CF6"/>
    <w:rsid w:val="00AC7EB3"/>
    <w:rsid w:val="00AD0911"/>
    <w:rsid w:val="00AD1A37"/>
    <w:rsid w:val="00AD1E56"/>
    <w:rsid w:val="00AD2310"/>
    <w:rsid w:val="00AD38B3"/>
    <w:rsid w:val="00AD3A4C"/>
    <w:rsid w:val="00AD430E"/>
    <w:rsid w:val="00AD71AC"/>
    <w:rsid w:val="00AD78D1"/>
    <w:rsid w:val="00AE2545"/>
    <w:rsid w:val="00AE33C1"/>
    <w:rsid w:val="00AE7F2D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16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2701F"/>
    <w:rsid w:val="00B31E4B"/>
    <w:rsid w:val="00B33867"/>
    <w:rsid w:val="00B40853"/>
    <w:rsid w:val="00B41815"/>
    <w:rsid w:val="00B43D36"/>
    <w:rsid w:val="00B441EB"/>
    <w:rsid w:val="00B47D57"/>
    <w:rsid w:val="00B52BAE"/>
    <w:rsid w:val="00B54073"/>
    <w:rsid w:val="00B54597"/>
    <w:rsid w:val="00B56DFC"/>
    <w:rsid w:val="00B61825"/>
    <w:rsid w:val="00B62F61"/>
    <w:rsid w:val="00B63B5D"/>
    <w:rsid w:val="00B643EC"/>
    <w:rsid w:val="00B6523F"/>
    <w:rsid w:val="00B67A29"/>
    <w:rsid w:val="00B7176E"/>
    <w:rsid w:val="00B724FA"/>
    <w:rsid w:val="00B73F1B"/>
    <w:rsid w:val="00B7558A"/>
    <w:rsid w:val="00B80191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6CF"/>
    <w:rsid w:val="00BB6E77"/>
    <w:rsid w:val="00BC1ED7"/>
    <w:rsid w:val="00BC362B"/>
    <w:rsid w:val="00BC3666"/>
    <w:rsid w:val="00BC4CB2"/>
    <w:rsid w:val="00BC5CBE"/>
    <w:rsid w:val="00BC6352"/>
    <w:rsid w:val="00BD1F3B"/>
    <w:rsid w:val="00BD227B"/>
    <w:rsid w:val="00BD3E53"/>
    <w:rsid w:val="00BD4230"/>
    <w:rsid w:val="00BD5085"/>
    <w:rsid w:val="00BE173D"/>
    <w:rsid w:val="00BE1C1F"/>
    <w:rsid w:val="00BE23A7"/>
    <w:rsid w:val="00BE2504"/>
    <w:rsid w:val="00BE2853"/>
    <w:rsid w:val="00BE2E6D"/>
    <w:rsid w:val="00BE5FC5"/>
    <w:rsid w:val="00BF0568"/>
    <w:rsid w:val="00C035F4"/>
    <w:rsid w:val="00C069CF"/>
    <w:rsid w:val="00C06CD3"/>
    <w:rsid w:val="00C107DA"/>
    <w:rsid w:val="00C1138A"/>
    <w:rsid w:val="00C11E16"/>
    <w:rsid w:val="00C13077"/>
    <w:rsid w:val="00C138CD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46F47"/>
    <w:rsid w:val="00C55032"/>
    <w:rsid w:val="00C61D70"/>
    <w:rsid w:val="00C628B4"/>
    <w:rsid w:val="00C6434C"/>
    <w:rsid w:val="00C67233"/>
    <w:rsid w:val="00C676DD"/>
    <w:rsid w:val="00C7071D"/>
    <w:rsid w:val="00C72900"/>
    <w:rsid w:val="00C75DE1"/>
    <w:rsid w:val="00C76EE5"/>
    <w:rsid w:val="00C811A4"/>
    <w:rsid w:val="00C81390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9585E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A13"/>
    <w:rsid w:val="00CC1D46"/>
    <w:rsid w:val="00CC2F61"/>
    <w:rsid w:val="00CC328E"/>
    <w:rsid w:val="00CC55BB"/>
    <w:rsid w:val="00CC5D49"/>
    <w:rsid w:val="00CC7865"/>
    <w:rsid w:val="00CD444D"/>
    <w:rsid w:val="00CD6BE4"/>
    <w:rsid w:val="00CE0005"/>
    <w:rsid w:val="00CE3888"/>
    <w:rsid w:val="00CE59A4"/>
    <w:rsid w:val="00CE64C8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5B7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2B72"/>
    <w:rsid w:val="00D53054"/>
    <w:rsid w:val="00D54261"/>
    <w:rsid w:val="00D54B25"/>
    <w:rsid w:val="00D556E6"/>
    <w:rsid w:val="00D5586A"/>
    <w:rsid w:val="00D5736C"/>
    <w:rsid w:val="00D57709"/>
    <w:rsid w:val="00D61AA3"/>
    <w:rsid w:val="00D6307E"/>
    <w:rsid w:val="00D63674"/>
    <w:rsid w:val="00D66855"/>
    <w:rsid w:val="00D66C23"/>
    <w:rsid w:val="00D7003D"/>
    <w:rsid w:val="00D700F4"/>
    <w:rsid w:val="00D70697"/>
    <w:rsid w:val="00D710AD"/>
    <w:rsid w:val="00D72109"/>
    <w:rsid w:val="00D724AC"/>
    <w:rsid w:val="00D7339F"/>
    <w:rsid w:val="00D74A85"/>
    <w:rsid w:val="00D77A67"/>
    <w:rsid w:val="00D77DDA"/>
    <w:rsid w:val="00D82D88"/>
    <w:rsid w:val="00D830A9"/>
    <w:rsid w:val="00D8547D"/>
    <w:rsid w:val="00D9622B"/>
    <w:rsid w:val="00DA64B5"/>
    <w:rsid w:val="00DA65C6"/>
    <w:rsid w:val="00DA690A"/>
    <w:rsid w:val="00DB0BA9"/>
    <w:rsid w:val="00DB10A4"/>
    <w:rsid w:val="00DB44F7"/>
    <w:rsid w:val="00DB54F6"/>
    <w:rsid w:val="00DB73E6"/>
    <w:rsid w:val="00DB7CF6"/>
    <w:rsid w:val="00DC0939"/>
    <w:rsid w:val="00DC31AA"/>
    <w:rsid w:val="00DC603E"/>
    <w:rsid w:val="00DD1714"/>
    <w:rsid w:val="00DD3479"/>
    <w:rsid w:val="00DD4C6A"/>
    <w:rsid w:val="00DD58A9"/>
    <w:rsid w:val="00DD58BF"/>
    <w:rsid w:val="00DD7C60"/>
    <w:rsid w:val="00DE6075"/>
    <w:rsid w:val="00DF16F6"/>
    <w:rsid w:val="00DF3DF9"/>
    <w:rsid w:val="00DF4BFE"/>
    <w:rsid w:val="00DF787F"/>
    <w:rsid w:val="00E0113D"/>
    <w:rsid w:val="00E0130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4DC1"/>
    <w:rsid w:val="00E26383"/>
    <w:rsid w:val="00E26E1C"/>
    <w:rsid w:val="00E27018"/>
    <w:rsid w:val="00E35B30"/>
    <w:rsid w:val="00E372A9"/>
    <w:rsid w:val="00E407F5"/>
    <w:rsid w:val="00E40F84"/>
    <w:rsid w:val="00E437A0"/>
    <w:rsid w:val="00E45C1D"/>
    <w:rsid w:val="00E462BF"/>
    <w:rsid w:val="00E4642D"/>
    <w:rsid w:val="00E46CC7"/>
    <w:rsid w:val="00E50002"/>
    <w:rsid w:val="00E531D9"/>
    <w:rsid w:val="00E53AAA"/>
    <w:rsid w:val="00E5433E"/>
    <w:rsid w:val="00E54754"/>
    <w:rsid w:val="00E55B94"/>
    <w:rsid w:val="00E56486"/>
    <w:rsid w:val="00E608A3"/>
    <w:rsid w:val="00E63F89"/>
    <w:rsid w:val="00E7072E"/>
    <w:rsid w:val="00E7127F"/>
    <w:rsid w:val="00E72C72"/>
    <w:rsid w:val="00E74A42"/>
    <w:rsid w:val="00E7798E"/>
    <w:rsid w:val="00E825A3"/>
    <w:rsid w:val="00E90137"/>
    <w:rsid w:val="00E9038F"/>
    <w:rsid w:val="00E948A6"/>
    <w:rsid w:val="00E9665E"/>
    <w:rsid w:val="00EA3144"/>
    <w:rsid w:val="00EA343D"/>
    <w:rsid w:val="00EA6387"/>
    <w:rsid w:val="00EA668D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4A3B"/>
    <w:rsid w:val="00EF6442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0B67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3FE8"/>
    <w:rsid w:val="00F65849"/>
    <w:rsid w:val="00F70FFA"/>
    <w:rsid w:val="00F75B1A"/>
    <w:rsid w:val="00F76BDA"/>
    <w:rsid w:val="00F771C3"/>
    <w:rsid w:val="00F77488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4CB"/>
    <w:rsid w:val="00FC0538"/>
    <w:rsid w:val="00FC1160"/>
    <w:rsid w:val="00FC1832"/>
    <w:rsid w:val="00FC3C63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F0E743"/>
  <w15:docId w15:val="{25FD34F6-612E-4CC2-838E-6551A50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56DFC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712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.agodi@ond.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cumenten.onderwijspersoneel@ond.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a88787-8a67-4ce5-9b47-3db7e52e633b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97114955C214FB158EC34E4DAF974" ma:contentTypeVersion="16" ma:contentTypeDescription="Een nieuw document maken." ma:contentTypeScope="" ma:versionID="fdaa76f64619add6bd81da5bcb8eef09">
  <xsd:schema xmlns:xsd="http://www.w3.org/2001/XMLSchema" xmlns:xs="http://www.w3.org/2001/XMLSchema" xmlns:p="http://schemas.microsoft.com/office/2006/metadata/properties" xmlns:ns2="faa88787-8a67-4ce5-9b47-3db7e52e633b" xmlns:ns3="da4b1c74-67b3-4041-a388-a0a295761530" xmlns:ns4="9a9ec0f0-7796-43d0-ac1f-4c8c46ee0bd1" targetNamespace="http://schemas.microsoft.com/office/2006/metadata/properties" ma:root="true" ma:fieldsID="175f6c92c24f4fce130f2e91f5a2dd14" ns2:_="" ns3:_="" ns4:_="">
    <xsd:import namespace="faa88787-8a67-4ce5-9b47-3db7e52e633b"/>
    <xsd:import namespace="da4b1c74-67b3-4041-a388-a0a295761530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88787-8a67-4ce5-9b47-3db7e52e6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b1c74-67b3-4041-a388-a0a295761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e90033-36d9-4b16-b7e1-2e7a62a6a346}" ma:internalName="TaxCatchAll" ma:showField="CatchAllData" ma:web="461e90f0-3ed3-4bed-bd0c-df169c408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44012-BFA0-4CC6-835A-EC55A5442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47D6B-431D-4B93-A085-7B6424C3CE53}">
  <ds:schemaRefs>
    <ds:schemaRef ds:uri="http://schemas.microsoft.com/office/2006/metadata/properties"/>
    <ds:schemaRef ds:uri="http://schemas.microsoft.com/office/infopath/2007/PartnerControls"/>
    <ds:schemaRef ds:uri="faa88787-8a67-4ce5-9b47-3db7e52e633b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AC1EC170-141D-4E28-B56C-93F88DFBE7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0D258-79C9-4330-BB49-3D1294B6C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88787-8a67-4ce5-9b47-3db7e52e633b"/>
    <ds:schemaRef ds:uri="da4b1c74-67b3-4041-a388-a0a295761530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Maesen Katleen</cp:lastModifiedBy>
  <cp:revision>3</cp:revision>
  <cp:lastPrinted>2018-05-02T08:51:00Z</cp:lastPrinted>
  <dcterms:created xsi:type="dcterms:W3CDTF">2023-05-19T04:15:00Z</dcterms:created>
  <dcterms:modified xsi:type="dcterms:W3CDTF">2023-05-19T04:15:00Z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0x010100F4097114955C214FB158EC34E4DAF974</vt:lpwstr>
  </property>
</Properties>
</file>