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6"/>
        <w:gridCol w:w="286"/>
        <w:gridCol w:w="141"/>
        <w:gridCol w:w="284"/>
        <w:gridCol w:w="142"/>
        <w:gridCol w:w="423"/>
        <w:gridCol w:w="142"/>
        <w:gridCol w:w="287"/>
        <w:gridCol w:w="140"/>
        <w:gridCol w:w="142"/>
        <w:gridCol w:w="425"/>
        <w:gridCol w:w="2692"/>
        <w:gridCol w:w="284"/>
        <w:gridCol w:w="1843"/>
      </w:tblGrid>
      <w:tr w:rsidR="00DF787F" w:rsidRPr="003D114E" w14:paraId="336A7175" w14:textId="77777777" w:rsidTr="0097630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A7171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A7172" w14:textId="4DFEFE46" w:rsidR="00DF787F" w:rsidRPr="002230A4" w:rsidRDefault="008F68F3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 w:rsidRPr="008F68F3">
              <w:rPr>
                <w:color w:val="auto"/>
                <w:sz w:val="36"/>
                <w:szCs w:val="36"/>
              </w:rPr>
              <w:t xml:space="preserve">Bezwaarschrift tegen de mededeling van een individuele concordantie naar het </w:t>
            </w:r>
            <w:r w:rsidR="00D4505F">
              <w:rPr>
                <w:color w:val="auto"/>
                <w:sz w:val="36"/>
                <w:szCs w:val="36"/>
              </w:rPr>
              <w:t>ambt van directeur of internaatsmedewerker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A7173" w14:textId="77777777" w:rsidR="007E398A" w:rsidRDefault="008F68F3" w:rsidP="007E398A">
            <w:pPr>
              <w:pStyle w:val="rechts"/>
              <w:ind w:left="29"/>
              <w:rPr>
                <w:sz w:val="12"/>
                <w:szCs w:val="12"/>
              </w:rPr>
            </w:pPr>
            <w:r w:rsidRPr="000E387B">
              <w:rPr>
                <w:rFonts w:asciiTheme="minorHAnsi" w:hAnsiTheme="minorHAnsi" w:cstheme="minorHAnsi"/>
              </w:rPr>
              <w:object w:dxaOrig="1515" w:dyaOrig="300" w14:anchorId="336A725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pt;height:15pt" o:ole="">
                  <v:imagedata r:id="rId11" o:title=""/>
                </v:shape>
                <o:OLEObject Type="Embed" ProgID="PBrush" ShapeID="_x0000_i1025" DrawAspect="Content" ObjectID="_1745982111" r:id="rId12"/>
              </w:object>
            </w:r>
          </w:p>
          <w:p w14:paraId="336A7174" w14:textId="0EE16686" w:rsidR="00DF787F" w:rsidRPr="003D114E" w:rsidRDefault="007168FF" w:rsidP="007E398A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1F3C8D</w:t>
            </w:r>
            <w:r w:rsidR="00657CDA">
              <w:rPr>
                <w:sz w:val="12"/>
                <w:szCs w:val="12"/>
              </w:rPr>
              <w:t>-</w:t>
            </w:r>
            <w:r w:rsidR="00DC0187">
              <w:rPr>
                <w:sz w:val="12"/>
                <w:szCs w:val="12"/>
              </w:rPr>
              <w:t>19924</w:t>
            </w:r>
            <w:r w:rsidR="005C10C2">
              <w:rPr>
                <w:color w:val="auto"/>
                <w:sz w:val="12"/>
                <w:szCs w:val="12"/>
              </w:rPr>
              <w:t>-02-23051</w:t>
            </w:r>
            <w:r w:rsidR="00A62B05">
              <w:rPr>
                <w:color w:val="auto"/>
                <w:sz w:val="12"/>
                <w:szCs w:val="12"/>
              </w:rPr>
              <w:t>9</w:t>
            </w:r>
          </w:p>
        </w:tc>
      </w:tr>
      <w:tr w:rsidR="00CA770C" w:rsidRPr="003D114E" w14:paraId="336A7178" w14:textId="77777777" w:rsidTr="00976306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A7176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A7177" w14:textId="77777777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DB7CF6" w:rsidRPr="003D114E" w14:paraId="336A7182" w14:textId="77777777" w:rsidTr="00976306">
        <w:trPr>
          <w:trHeight w:val="1021"/>
        </w:trPr>
        <w:tc>
          <w:tcPr>
            <w:tcW w:w="39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336A7179" w14:textId="77777777" w:rsidR="00DB7CF6" w:rsidRPr="003D114E" w:rsidRDefault="00DB7CF6" w:rsidP="00DB7CF6">
            <w:pPr>
              <w:pStyle w:val="leeg"/>
            </w:pPr>
          </w:p>
        </w:tc>
        <w:tc>
          <w:tcPr>
            <w:tcW w:w="7740" w:type="dxa"/>
            <w:gridSpan w:val="1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336A717A" w14:textId="77777777" w:rsidR="00DB7CF6" w:rsidRPr="00D36ABA" w:rsidRDefault="007E398A" w:rsidP="0024079D">
            <w:pPr>
              <w:ind w:left="29"/>
            </w:pPr>
            <w:r w:rsidRPr="00D36ABA">
              <w:t>Agentschap voor Onderwijsdiensten</w:t>
            </w:r>
          </w:p>
          <w:p w14:paraId="336A717B" w14:textId="77777777" w:rsidR="00DB7CF6" w:rsidRPr="00D36ABA" w:rsidRDefault="00DB7CF6" w:rsidP="0024079D">
            <w:pPr>
              <w:ind w:left="29"/>
              <w:rPr>
                <w:rStyle w:val="Zwaar"/>
              </w:rPr>
            </w:pPr>
            <w:r w:rsidRPr="00D36ABA">
              <w:rPr>
                <w:rStyle w:val="Zwaar"/>
              </w:rPr>
              <w:t>Afdeling</w:t>
            </w:r>
            <w:r w:rsidR="007E398A" w:rsidRPr="00D36ABA">
              <w:rPr>
                <w:rStyle w:val="Zwaar"/>
              </w:rPr>
              <w:t xml:space="preserve"> </w:t>
            </w:r>
            <w:r w:rsidR="008F68F3" w:rsidRPr="00D36ABA">
              <w:rPr>
                <w:rStyle w:val="Zwaar"/>
              </w:rPr>
              <w:t>Personeel Secundair onderwijs en Deeltijds Kunstonderwijs</w:t>
            </w:r>
          </w:p>
          <w:p w14:paraId="336A717C" w14:textId="77777777" w:rsidR="007E398A" w:rsidRPr="00D36ABA" w:rsidRDefault="008F68F3" w:rsidP="0024079D">
            <w:pPr>
              <w:ind w:left="29"/>
              <w:rPr>
                <w:rStyle w:val="Zwaar"/>
              </w:rPr>
            </w:pPr>
            <w:r w:rsidRPr="00D36ABA">
              <w:rPr>
                <w:rStyle w:val="Zwaar"/>
              </w:rPr>
              <w:t>Commissie Bezwaarschriften</w:t>
            </w:r>
          </w:p>
          <w:p w14:paraId="441D6246" w14:textId="3CDBE987" w:rsidR="00DB7CF6" w:rsidRDefault="00BD7805" w:rsidP="00D36ABA">
            <w:pPr>
              <w:ind w:left="29"/>
            </w:pPr>
            <w:hyperlink r:id="rId13" w:history="1">
              <w:r w:rsidR="004D5E34" w:rsidRPr="004F3420">
                <w:rPr>
                  <w:rStyle w:val="Hyperlink"/>
                </w:rPr>
                <w:t>personeel.secundaironderwijs.agodi@vlaanderen.be</w:t>
              </w:r>
            </w:hyperlink>
          </w:p>
          <w:p w14:paraId="336A717F" w14:textId="6AF7EBC9" w:rsidR="004D5E34" w:rsidRPr="003D114E" w:rsidRDefault="004D5E34" w:rsidP="004D5E34"/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6A7180" w14:textId="77777777" w:rsidR="00DB7CF6" w:rsidRPr="003D114E" w:rsidRDefault="00DB7CF6" w:rsidP="0024079D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336A7181" w14:textId="77777777" w:rsidR="00DB7CF6" w:rsidRPr="003D114E" w:rsidRDefault="00DB7CF6" w:rsidP="0024079D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DB7CF6" w:rsidRPr="003D114E" w14:paraId="336A7186" w14:textId="77777777" w:rsidTr="00976306">
        <w:trPr>
          <w:trHeight w:val="491"/>
        </w:trPr>
        <w:tc>
          <w:tcPr>
            <w:tcW w:w="396" w:type="dxa"/>
            <w:vMerge/>
            <w:tcBorders>
              <w:left w:val="nil"/>
              <w:right w:val="nil"/>
            </w:tcBorders>
            <w:shd w:val="clear" w:color="auto" w:fill="auto"/>
          </w:tcPr>
          <w:p w14:paraId="336A7183" w14:textId="77777777" w:rsidR="00DB7CF6" w:rsidRPr="003D114E" w:rsidRDefault="00DB7CF6" w:rsidP="0024079D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40" w:type="dxa"/>
            <w:gridSpan w:val="1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36A7184" w14:textId="77777777" w:rsidR="00DB7CF6" w:rsidRPr="003D114E" w:rsidRDefault="00DB7CF6" w:rsidP="0024079D">
            <w:pPr>
              <w:ind w:left="29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A7185" w14:textId="77777777" w:rsidR="00DB7CF6" w:rsidRPr="007D58A4" w:rsidRDefault="00DB7CF6" w:rsidP="0024079D"/>
        </w:tc>
      </w:tr>
      <w:tr w:rsidR="00DB7CF6" w:rsidRPr="003D114E" w14:paraId="336A718A" w14:textId="77777777" w:rsidTr="00976306">
        <w:trPr>
          <w:trHeight w:val="89"/>
        </w:trPr>
        <w:tc>
          <w:tcPr>
            <w:tcW w:w="3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36A7187" w14:textId="77777777" w:rsidR="00DB7CF6" w:rsidRPr="003D114E" w:rsidRDefault="00DB7CF6" w:rsidP="0024079D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40" w:type="dxa"/>
            <w:gridSpan w:val="1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36A7188" w14:textId="77777777" w:rsidR="00DB7CF6" w:rsidRPr="003D114E" w:rsidRDefault="00DB7CF6" w:rsidP="0024079D">
            <w:pPr>
              <w:ind w:left="29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6A7189" w14:textId="77777777" w:rsidR="00DB7CF6" w:rsidRPr="003D114E" w:rsidRDefault="00DB7CF6" w:rsidP="0024079D">
            <w:pPr>
              <w:pStyle w:val="rechts"/>
              <w:ind w:left="29"/>
              <w:rPr>
                <w:i/>
              </w:rPr>
            </w:pPr>
          </w:p>
        </w:tc>
      </w:tr>
      <w:tr w:rsidR="008F68F3" w:rsidRPr="003D114E" w14:paraId="336A7194" w14:textId="77777777" w:rsidTr="0097630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A718B" w14:textId="77777777" w:rsidR="008F68F3" w:rsidRPr="00D81697" w:rsidRDefault="008F68F3" w:rsidP="00812B1F">
            <w:pPr>
              <w:pStyle w:val="leeg"/>
            </w:pPr>
          </w:p>
        </w:tc>
        <w:tc>
          <w:tcPr>
            <w:tcW w:w="98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A718C" w14:textId="77777777" w:rsidR="008F68F3" w:rsidRPr="000E387B" w:rsidRDefault="008F68F3" w:rsidP="008F68F3">
            <w:pPr>
              <w:spacing w:before="60" w:after="20"/>
              <w:rPr>
                <w:rFonts w:asciiTheme="minorHAnsi" w:hAnsiTheme="minorHAnsi" w:cstheme="minorHAnsi"/>
                <w:b/>
                <w:i/>
              </w:rPr>
            </w:pPr>
            <w:r w:rsidRPr="000E387B">
              <w:rPr>
                <w:rFonts w:asciiTheme="minorHAnsi" w:hAnsiTheme="minorHAnsi" w:cstheme="minorHAnsi"/>
                <w:b/>
                <w:i/>
              </w:rPr>
              <w:t>Waarvoor dient dit formulier?</w:t>
            </w:r>
          </w:p>
          <w:p w14:paraId="336A718D" w14:textId="6AFF7087" w:rsidR="008F68F3" w:rsidRPr="000E387B" w:rsidRDefault="008F68F3" w:rsidP="008F68F3">
            <w:pPr>
              <w:spacing w:after="60"/>
              <w:rPr>
                <w:rFonts w:asciiTheme="minorHAnsi" w:hAnsiTheme="minorHAnsi" w:cstheme="minorHAnsi"/>
                <w:i/>
              </w:rPr>
            </w:pPr>
            <w:r w:rsidRPr="000E387B">
              <w:rPr>
                <w:rFonts w:asciiTheme="minorHAnsi" w:hAnsiTheme="minorHAnsi" w:cstheme="minorHAnsi"/>
                <w:i/>
              </w:rPr>
              <w:t>Met dit formulier tekent een personeelslid bezwaar aan tegen de mededeling van een individuele concordantie</w:t>
            </w:r>
            <w:r w:rsidR="00972E0A">
              <w:rPr>
                <w:rFonts w:asciiTheme="minorHAnsi" w:hAnsiTheme="minorHAnsi" w:cstheme="minorHAnsi"/>
                <w:i/>
              </w:rPr>
              <w:t xml:space="preserve"> naar</w:t>
            </w:r>
            <w:r w:rsidRPr="000E387B">
              <w:rPr>
                <w:rFonts w:asciiTheme="minorHAnsi" w:hAnsiTheme="minorHAnsi" w:cstheme="minorHAnsi"/>
                <w:i/>
              </w:rPr>
              <w:t xml:space="preserve"> </w:t>
            </w:r>
            <w:r w:rsidR="00D4505F">
              <w:rPr>
                <w:rFonts w:asciiTheme="minorHAnsi" w:hAnsiTheme="minorHAnsi" w:cstheme="minorHAnsi"/>
                <w:i/>
              </w:rPr>
              <w:t>het ambt van directeur of het ambt van internaatsmedewerker</w:t>
            </w:r>
            <w:r w:rsidRPr="000E387B">
              <w:rPr>
                <w:rFonts w:asciiTheme="minorHAnsi" w:hAnsiTheme="minorHAnsi" w:cstheme="minorHAnsi"/>
                <w:i/>
              </w:rPr>
              <w:t xml:space="preserve">. Ook als </w:t>
            </w:r>
            <w:r w:rsidR="00D4505F">
              <w:rPr>
                <w:rFonts w:asciiTheme="minorHAnsi" w:hAnsiTheme="minorHAnsi" w:cstheme="minorHAnsi"/>
                <w:i/>
              </w:rPr>
              <w:t>het internaatsbestuur</w:t>
            </w:r>
            <w:r w:rsidRPr="000E387B">
              <w:rPr>
                <w:rFonts w:asciiTheme="minorHAnsi" w:hAnsiTheme="minorHAnsi" w:cstheme="minorHAnsi"/>
                <w:i/>
              </w:rPr>
              <w:t xml:space="preserve"> of de gemandateerde van </w:t>
            </w:r>
            <w:r w:rsidR="00D4505F">
              <w:rPr>
                <w:rFonts w:asciiTheme="minorHAnsi" w:hAnsiTheme="minorHAnsi" w:cstheme="minorHAnsi"/>
                <w:i/>
              </w:rPr>
              <w:t>het internaatsbestuur</w:t>
            </w:r>
            <w:r w:rsidRPr="000E387B">
              <w:rPr>
                <w:rFonts w:asciiTheme="minorHAnsi" w:hAnsiTheme="minorHAnsi" w:cstheme="minorHAnsi"/>
                <w:i/>
              </w:rPr>
              <w:t xml:space="preserve"> nalaat een concordantie uit te spreken, kan het personeelslid een gemotiveerd bezwaarschrift indienen.</w:t>
            </w:r>
          </w:p>
          <w:p w14:paraId="336A718E" w14:textId="77777777" w:rsidR="008F68F3" w:rsidRPr="000E387B" w:rsidRDefault="008F68F3" w:rsidP="008F68F3">
            <w:pPr>
              <w:spacing w:before="60" w:after="20"/>
              <w:rPr>
                <w:rFonts w:asciiTheme="minorHAnsi" w:hAnsiTheme="minorHAnsi" w:cstheme="minorHAnsi"/>
                <w:b/>
                <w:i/>
              </w:rPr>
            </w:pPr>
            <w:r w:rsidRPr="000E387B">
              <w:rPr>
                <w:rFonts w:asciiTheme="minorHAnsi" w:hAnsiTheme="minorHAnsi" w:cstheme="minorHAnsi"/>
                <w:b/>
                <w:i/>
              </w:rPr>
              <w:t>Wie vult dit formulier in?</w:t>
            </w:r>
          </w:p>
          <w:p w14:paraId="336A718F" w14:textId="04333EF9" w:rsidR="008F68F3" w:rsidRPr="000E387B" w:rsidRDefault="008F68F3" w:rsidP="008F68F3">
            <w:pPr>
              <w:spacing w:after="60"/>
              <w:rPr>
                <w:rFonts w:asciiTheme="minorHAnsi" w:hAnsiTheme="minorHAnsi" w:cstheme="minorHAnsi"/>
                <w:i/>
              </w:rPr>
            </w:pPr>
            <w:r w:rsidRPr="000E387B">
              <w:rPr>
                <w:rFonts w:asciiTheme="minorHAnsi" w:hAnsiTheme="minorHAnsi" w:cstheme="minorHAnsi"/>
                <w:i/>
              </w:rPr>
              <w:t xml:space="preserve">Het personeelslid vult dit formulier in. Het kan voor sommige gegevens een beroep doen op </w:t>
            </w:r>
            <w:r w:rsidR="00D4505F">
              <w:rPr>
                <w:rFonts w:asciiTheme="minorHAnsi" w:hAnsiTheme="minorHAnsi" w:cstheme="minorHAnsi"/>
                <w:i/>
              </w:rPr>
              <w:t xml:space="preserve">het </w:t>
            </w:r>
            <w:r w:rsidR="006D111B">
              <w:rPr>
                <w:rFonts w:asciiTheme="minorHAnsi" w:hAnsiTheme="minorHAnsi" w:cstheme="minorHAnsi"/>
                <w:i/>
              </w:rPr>
              <w:t>onderwijs</w:t>
            </w:r>
            <w:r w:rsidR="00D4505F">
              <w:rPr>
                <w:rFonts w:asciiTheme="minorHAnsi" w:hAnsiTheme="minorHAnsi" w:cstheme="minorHAnsi"/>
                <w:i/>
              </w:rPr>
              <w:t>internaat</w:t>
            </w:r>
            <w:r w:rsidRPr="000E387B">
              <w:rPr>
                <w:rFonts w:asciiTheme="minorHAnsi" w:hAnsiTheme="minorHAnsi" w:cstheme="minorHAnsi"/>
                <w:i/>
              </w:rPr>
              <w:t xml:space="preserve">. </w:t>
            </w:r>
            <w:r w:rsidR="00D4505F">
              <w:rPr>
                <w:rFonts w:asciiTheme="minorHAnsi" w:hAnsiTheme="minorHAnsi" w:cstheme="minorHAnsi"/>
                <w:i/>
              </w:rPr>
              <w:t>Het internaatsbestuur</w:t>
            </w:r>
            <w:r w:rsidRPr="000E387B">
              <w:rPr>
                <w:rFonts w:asciiTheme="minorHAnsi" w:hAnsiTheme="minorHAnsi" w:cstheme="minorHAnsi"/>
                <w:i/>
              </w:rPr>
              <w:t xml:space="preserve"> of </w:t>
            </w:r>
            <w:r w:rsidR="00D4505F" w:rsidRPr="000E387B">
              <w:rPr>
                <w:rFonts w:asciiTheme="minorHAnsi" w:hAnsiTheme="minorHAnsi" w:cstheme="minorHAnsi"/>
                <w:i/>
              </w:rPr>
              <w:t>de</w:t>
            </w:r>
            <w:r w:rsidRPr="000E387B">
              <w:rPr>
                <w:rFonts w:asciiTheme="minorHAnsi" w:hAnsiTheme="minorHAnsi" w:cstheme="minorHAnsi"/>
                <w:i/>
              </w:rPr>
              <w:t xml:space="preserve"> gemandateerde van </w:t>
            </w:r>
            <w:r w:rsidR="00D4505F">
              <w:rPr>
                <w:rFonts w:asciiTheme="minorHAnsi" w:hAnsiTheme="minorHAnsi" w:cstheme="minorHAnsi"/>
                <w:i/>
              </w:rPr>
              <w:t>het internaatsbestuur</w:t>
            </w:r>
            <w:r w:rsidRPr="000E387B">
              <w:rPr>
                <w:rFonts w:asciiTheme="minorHAnsi" w:hAnsiTheme="minorHAnsi" w:cstheme="minorHAnsi"/>
                <w:i/>
              </w:rPr>
              <w:t xml:space="preserve"> ondertekent dit formulier voor kennisneming.</w:t>
            </w:r>
          </w:p>
          <w:p w14:paraId="336A7190" w14:textId="77777777" w:rsidR="008F68F3" w:rsidRPr="000E387B" w:rsidRDefault="008F68F3" w:rsidP="008F68F3">
            <w:pPr>
              <w:pStyle w:val="Kop3"/>
              <w:spacing w:before="60" w:after="20"/>
              <w:rPr>
                <w:rFonts w:asciiTheme="minorHAnsi" w:hAnsiTheme="minorHAnsi" w:cstheme="minorHAnsi"/>
                <w:i/>
                <w:sz w:val="20"/>
              </w:rPr>
            </w:pPr>
            <w:r w:rsidRPr="000E387B">
              <w:rPr>
                <w:rFonts w:asciiTheme="minorHAnsi" w:hAnsiTheme="minorHAnsi" w:cstheme="minorHAnsi"/>
                <w:i/>
                <w:sz w:val="20"/>
              </w:rPr>
              <w:t>Aan wie bezorgt u dit formulier?</w:t>
            </w:r>
          </w:p>
          <w:p w14:paraId="336A7193" w14:textId="302C3F95" w:rsidR="008F68F3" w:rsidRPr="000E387B" w:rsidRDefault="008F68F3" w:rsidP="00F64B80">
            <w:pPr>
              <w:spacing w:after="60"/>
              <w:rPr>
                <w:rFonts w:asciiTheme="minorHAnsi" w:hAnsiTheme="minorHAnsi" w:cstheme="minorHAnsi"/>
              </w:rPr>
            </w:pPr>
            <w:r w:rsidRPr="000E387B">
              <w:rPr>
                <w:rFonts w:asciiTheme="minorHAnsi" w:hAnsiTheme="minorHAnsi" w:cstheme="minorHAnsi"/>
                <w:i/>
              </w:rPr>
              <w:t xml:space="preserve">Bezorg dit formulier aan de Commissie Bezwaarschriften van het Agentschap voor Onderwijsdiensten op het bovenstaande </w:t>
            </w:r>
            <w:r w:rsidR="003B24CF">
              <w:rPr>
                <w:rFonts w:asciiTheme="minorHAnsi" w:hAnsiTheme="minorHAnsi" w:cstheme="minorHAnsi"/>
                <w:i/>
              </w:rPr>
              <w:t>e-mail</w:t>
            </w:r>
            <w:r w:rsidRPr="000E387B">
              <w:rPr>
                <w:rFonts w:asciiTheme="minorHAnsi" w:hAnsiTheme="minorHAnsi" w:cstheme="minorHAnsi"/>
                <w:i/>
              </w:rPr>
              <w:t>adres.</w:t>
            </w:r>
            <w:r w:rsidR="00F64B80">
              <w:rPr>
                <w:rFonts w:asciiTheme="minorHAnsi" w:hAnsiTheme="minorHAnsi" w:cstheme="minorHAnsi"/>
                <w:i/>
              </w:rPr>
              <w:br/>
            </w:r>
            <w:r w:rsidRPr="000E387B">
              <w:rPr>
                <w:rFonts w:asciiTheme="minorHAnsi" w:hAnsiTheme="minorHAnsi" w:cstheme="minorHAnsi"/>
                <w:i/>
              </w:rPr>
              <w:t xml:space="preserve">Als </w:t>
            </w:r>
            <w:r w:rsidR="00D4505F">
              <w:rPr>
                <w:rFonts w:asciiTheme="minorHAnsi" w:hAnsiTheme="minorHAnsi" w:cstheme="minorHAnsi"/>
                <w:i/>
              </w:rPr>
              <w:t>het internaatsbestuur</w:t>
            </w:r>
            <w:r w:rsidR="00D4505F" w:rsidRPr="000E387B">
              <w:rPr>
                <w:rFonts w:asciiTheme="minorHAnsi" w:hAnsiTheme="minorHAnsi" w:cstheme="minorHAnsi"/>
                <w:i/>
              </w:rPr>
              <w:t xml:space="preserve"> of de gemandateerde van </w:t>
            </w:r>
            <w:r w:rsidR="00D4505F">
              <w:rPr>
                <w:rFonts w:asciiTheme="minorHAnsi" w:hAnsiTheme="minorHAnsi" w:cstheme="minorHAnsi"/>
                <w:i/>
              </w:rPr>
              <w:t>het internaatsbestuur</w:t>
            </w:r>
            <w:r w:rsidRPr="000E387B">
              <w:rPr>
                <w:rFonts w:asciiTheme="minorHAnsi" w:hAnsiTheme="minorHAnsi" w:cstheme="minorHAnsi"/>
                <w:i/>
              </w:rPr>
              <w:t xml:space="preserve"> u een beslissing over een concordantie stuurt waarmee u niet akkoord gaat, dient u dit bezwaarschrift in uiterlijk tien kalenderdagen nadat die beslissing </w:t>
            </w:r>
            <w:r w:rsidR="00D4505F">
              <w:rPr>
                <w:rFonts w:asciiTheme="minorHAnsi" w:hAnsiTheme="minorHAnsi" w:cstheme="minorHAnsi"/>
                <w:i/>
              </w:rPr>
              <w:t xml:space="preserve">aan u </w:t>
            </w:r>
            <w:r w:rsidR="0051698B">
              <w:rPr>
                <w:rFonts w:asciiTheme="minorHAnsi" w:hAnsiTheme="minorHAnsi" w:cstheme="minorHAnsi"/>
                <w:i/>
              </w:rPr>
              <w:t>is</w:t>
            </w:r>
            <w:r w:rsidR="0051698B" w:rsidRPr="000E387B">
              <w:rPr>
                <w:rFonts w:asciiTheme="minorHAnsi" w:hAnsiTheme="minorHAnsi" w:cstheme="minorHAnsi"/>
                <w:i/>
              </w:rPr>
              <w:t xml:space="preserve"> </w:t>
            </w:r>
            <w:r w:rsidRPr="000E387B">
              <w:rPr>
                <w:rFonts w:asciiTheme="minorHAnsi" w:hAnsiTheme="minorHAnsi" w:cstheme="minorHAnsi"/>
                <w:i/>
              </w:rPr>
              <w:t>meegedeeld.</w:t>
            </w:r>
            <w:r w:rsidR="00F64B80">
              <w:rPr>
                <w:rFonts w:asciiTheme="minorHAnsi" w:hAnsiTheme="minorHAnsi" w:cstheme="minorHAnsi"/>
                <w:i/>
              </w:rPr>
              <w:br/>
            </w:r>
            <w:r w:rsidRPr="000E387B">
              <w:rPr>
                <w:rFonts w:asciiTheme="minorHAnsi" w:hAnsiTheme="minorHAnsi" w:cstheme="minorHAnsi"/>
                <w:i/>
              </w:rPr>
              <w:t xml:space="preserve">Als </w:t>
            </w:r>
            <w:r w:rsidR="009F748F">
              <w:rPr>
                <w:rFonts w:asciiTheme="minorHAnsi" w:hAnsiTheme="minorHAnsi" w:cstheme="minorHAnsi"/>
                <w:i/>
              </w:rPr>
              <w:t>h</w:t>
            </w:r>
            <w:r w:rsidR="00D4505F">
              <w:rPr>
                <w:rFonts w:asciiTheme="minorHAnsi" w:hAnsiTheme="minorHAnsi" w:cstheme="minorHAnsi"/>
                <w:i/>
              </w:rPr>
              <w:t>et internaatsbestuur</w:t>
            </w:r>
            <w:r w:rsidR="00D4505F" w:rsidRPr="000E387B">
              <w:rPr>
                <w:rFonts w:asciiTheme="minorHAnsi" w:hAnsiTheme="minorHAnsi" w:cstheme="minorHAnsi"/>
                <w:i/>
              </w:rPr>
              <w:t xml:space="preserve"> of de gemandateerde van </w:t>
            </w:r>
            <w:r w:rsidR="00D4505F">
              <w:rPr>
                <w:rFonts w:asciiTheme="minorHAnsi" w:hAnsiTheme="minorHAnsi" w:cstheme="minorHAnsi"/>
                <w:i/>
              </w:rPr>
              <w:t>het internaatsbestuur</w:t>
            </w:r>
            <w:r w:rsidRPr="000E387B">
              <w:rPr>
                <w:rFonts w:asciiTheme="minorHAnsi" w:hAnsiTheme="minorHAnsi" w:cstheme="minorHAnsi"/>
                <w:i/>
              </w:rPr>
              <w:t xml:space="preserve"> heeft nagelaten een beslissing over een concordantie te nemen, dient u dit bezwaarschrift in uiterlijk op 5 oktober 20</w:t>
            </w:r>
            <w:r w:rsidR="00D4505F">
              <w:rPr>
                <w:rFonts w:asciiTheme="minorHAnsi" w:hAnsiTheme="minorHAnsi" w:cstheme="minorHAnsi"/>
                <w:i/>
              </w:rPr>
              <w:t>23</w:t>
            </w:r>
            <w:r w:rsidRPr="000E387B">
              <w:rPr>
                <w:rFonts w:asciiTheme="minorHAnsi" w:hAnsiTheme="minorHAnsi" w:cstheme="minorHAnsi"/>
                <w:i/>
              </w:rPr>
              <w:t>.</w:t>
            </w:r>
          </w:p>
        </w:tc>
      </w:tr>
      <w:tr w:rsidR="008F68F3" w:rsidRPr="003D114E" w14:paraId="336A7196" w14:textId="77777777" w:rsidTr="008F68F3">
        <w:trPr>
          <w:trHeight w:hRule="exact" w:val="340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A7195" w14:textId="77777777" w:rsidR="008F68F3" w:rsidRPr="003D114E" w:rsidRDefault="008F68F3" w:rsidP="008F68F3">
            <w:pPr>
              <w:pStyle w:val="leeg"/>
            </w:pPr>
          </w:p>
        </w:tc>
      </w:tr>
      <w:tr w:rsidR="008F68F3" w:rsidRPr="003D114E" w14:paraId="336A7199" w14:textId="77777777" w:rsidTr="008F68F3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336A7197" w14:textId="77777777" w:rsidR="008F68F3" w:rsidRPr="003D114E" w:rsidRDefault="008F68F3" w:rsidP="008F68F3">
            <w:pPr>
              <w:pStyle w:val="leeg"/>
            </w:pPr>
          </w:p>
        </w:tc>
        <w:tc>
          <w:tcPr>
            <w:tcW w:w="98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36A7198" w14:textId="77777777" w:rsidR="008F68F3" w:rsidRPr="003D114E" w:rsidRDefault="008F68F3" w:rsidP="008F68F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Persoonlijke gegevens</w:t>
            </w:r>
          </w:p>
        </w:tc>
      </w:tr>
      <w:tr w:rsidR="008F68F3" w:rsidRPr="003D114E" w14:paraId="336A719B" w14:textId="77777777" w:rsidTr="008F68F3">
        <w:trPr>
          <w:trHeight w:hRule="exact" w:val="113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A719A" w14:textId="77777777" w:rsidR="008F68F3" w:rsidRPr="004D213B" w:rsidRDefault="008F68F3" w:rsidP="008F68F3">
            <w:pPr>
              <w:pStyle w:val="leeg"/>
            </w:pPr>
          </w:p>
        </w:tc>
      </w:tr>
      <w:tr w:rsidR="008F68F3" w:rsidRPr="003D114E" w14:paraId="336A719E" w14:textId="77777777" w:rsidTr="008F68F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A719C" w14:textId="77777777" w:rsidR="008F68F3" w:rsidRPr="003D114E" w:rsidRDefault="008F68F3" w:rsidP="008F68F3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A719D" w14:textId="77777777" w:rsidR="008F68F3" w:rsidRPr="00FF630A" w:rsidRDefault="008F68F3" w:rsidP="008F68F3">
            <w:pPr>
              <w:pStyle w:val="Vraag"/>
            </w:pPr>
            <w:r>
              <w:t>Vul uw persoonlijke gegevens in.</w:t>
            </w:r>
          </w:p>
        </w:tc>
      </w:tr>
      <w:tr w:rsidR="008F68F3" w:rsidRPr="003D114E" w14:paraId="336A71A2" w14:textId="77777777" w:rsidTr="008F68F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A719F" w14:textId="77777777" w:rsidR="008F68F3" w:rsidRPr="004C6E93" w:rsidRDefault="008F68F3" w:rsidP="008F68F3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A71A0" w14:textId="77777777" w:rsidR="008F68F3" w:rsidRPr="003D114E" w:rsidRDefault="008F68F3" w:rsidP="008F68F3">
            <w:pPr>
              <w:jc w:val="right"/>
            </w:pPr>
            <w:r>
              <w:t>voor- en achternaam</w:t>
            </w:r>
          </w:p>
        </w:tc>
        <w:tc>
          <w:tcPr>
            <w:tcW w:w="7231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6A71A1" w14:textId="77777777" w:rsidR="008F68F3" w:rsidRPr="003D114E" w:rsidRDefault="008F68F3" w:rsidP="008F68F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68F3" w:rsidRPr="003D114E" w14:paraId="336A71AD" w14:textId="77777777" w:rsidTr="008F68F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A71A3" w14:textId="77777777" w:rsidR="008F68F3" w:rsidRPr="003D114E" w:rsidRDefault="008F68F3" w:rsidP="008F68F3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A71A4" w14:textId="77777777" w:rsidR="008F68F3" w:rsidRPr="003D114E" w:rsidRDefault="008F68F3" w:rsidP="008F68F3">
            <w:pPr>
              <w:jc w:val="right"/>
              <w:rPr>
                <w:rStyle w:val="Zwaar"/>
                <w:b w:val="0"/>
              </w:rPr>
            </w:pPr>
            <w:r>
              <w:t>stamboeknummer</w:t>
            </w:r>
          </w:p>
        </w:tc>
        <w:tc>
          <w:tcPr>
            <w:tcW w:w="28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6A71A5" w14:textId="77777777" w:rsidR="008F68F3" w:rsidRPr="003D114E" w:rsidRDefault="008F68F3" w:rsidP="008F68F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A71A6" w14:textId="77777777" w:rsidR="008F68F3" w:rsidRPr="003D114E" w:rsidRDefault="008F68F3" w:rsidP="008F68F3">
            <w:pPr>
              <w:pStyle w:val="leeg"/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36A71A7" w14:textId="77777777" w:rsidR="008F68F3" w:rsidRPr="003D114E" w:rsidRDefault="008F68F3" w:rsidP="008F68F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36A71A8" w14:textId="77777777" w:rsidR="008F68F3" w:rsidRPr="003D114E" w:rsidRDefault="008F68F3" w:rsidP="008F68F3">
            <w:pPr>
              <w:pStyle w:val="leeg"/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36A71A9" w14:textId="77777777" w:rsidR="008F68F3" w:rsidRPr="003D114E" w:rsidRDefault="008F68F3" w:rsidP="008F68F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36A71AA" w14:textId="77777777" w:rsidR="008F68F3" w:rsidRPr="003D114E" w:rsidRDefault="008F68F3" w:rsidP="008F68F3">
            <w:pPr>
              <w:pStyle w:val="leeg"/>
            </w:pP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36A71AB" w14:textId="77777777" w:rsidR="008F68F3" w:rsidRPr="003D114E" w:rsidRDefault="008F68F3" w:rsidP="008F68F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6A71AC" w14:textId="77777777" w:rsidR="008F68F3" w:rsidRPr="003D114E" w:rsidRDefault="008F68F3" w:rsidP="008F68F3">
            <w:pPr>
              <w:pStyle w:val="leeg"/>
              <w:jc w:val="left"/>
            </w:pPr>
          </w:p>
        </w:tc>
      </w:tr>
      <w:tr w:rsidR="008F68F3" w:rsidRPr="003D114E" w14:paraId="336A71AF" w14:textId="77777777" w:rsidTr="008F68F3">
        <w:trPr>
          <w:trHeight w:hRule="exact" w:val="340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A71AE" w14:textId="77777777" w:rsidR="008F68F3" w:rsidRPr="003D114E" w:rsidRDefault="008F68F3" w:rsidP="008F68F3">
            <w:pPr>
              <w:pStyle w:val="leeg"/>
            </w:pPr>
          </w:p>
        </w:tc>
      </w:tr>
      <w:tr w:rsidR="008F68F3" w:rsidRPr="003D114E" w14:paraId="336A71B2" w14:textId="77777777" w:rsidTr="008F68F3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336A71B0" w14:textId="77777777" w:rsidR="008F68F3" w:rsidRPr="003D114E" w:rsidRDefault="008F68F3" w:rsidP="008F68F3">
            <w:pPr>
              <w:pStyle w:val="leeg"/>
            </w:pPr>
          </w:p>
        </w:tc>
        <w:tc>
          <w:tcPr>
            <w:tcW w:w="98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36A71B1" w14:textId="6308DECA" w:rsidR="008F68F3" w:rsidRPr="003D114E" w:rsidRDefault="008F68F3" w:rsidP="008F68F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Gegevens van </w:t>
            </w:r>
            <w:r w:rsidR="00D4505F">
              <w:rPr>
                <w:rFonts w:cs="Calibri"/>
              </w:rPr>
              <w:t xml:space="preserve">het </w:t>
            </w:r>
            <w:r w:rsidR="00C72E82">
              <w:rPr>
                <w:rFonts w:cs="Calibri"/>
              </w:rPr>
              <w:t>onderwijs</w:t>
            </w:r>
            <w:r w:rsidR="00D4505F">
              <w:rPr>
                <w:rFonts w:cs="Calibri"/>
              </w:rPr>
              <w:t>internaat</w:t>
            </w:r>
          </w:p>
        </w:tc>
      </w:tr>
      <w:tr w:rsidR="008F68F3" w:rsidRPr="003D114E" w14:paraId="336A71B4" w14:textId="77777777" w:rsidTr="008F68F3">
        <w:trPr>
          <w:trHeight w:hRule="exact" w:val="113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A71B3" w14:textId="77777777" w:rsidR="008F68F3" w:rsidRPr="004D213B" w:rsidRDefault="008F68F3" w:rsidP="008F68F3">
            <w:pPr>
              <w:pStyle w:val="leeg"/>
            </w:pPr>
          </w:p>
        </w:tc>
      </w:tr>
      <w:tr w:rsidR="008F68F3" w:rsidRPr="003D114E" w14:paraId="336A71B7" w14:textId="77777777" w:rsidTr="008F68F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A71B5" w14:textId="77777777" w:rsidR="008F68F3" w:rsidRPr="003D114E" w:rsidRDefault="008F68F3" w:rsidP="008F68F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A71B6" w14:textId="3C513BC7" w:rsidR="008F68F3" w:rsidRPr="00FF630A" w:rsidRDefault="008F68F3" w:rsidP="008F68F3">
            <w:pPr>
              <w:pStyle w:val="Vraag"/>
            </w:pPr>
            <w:r>
              <w:t xml:space="preserve">Vul de gegevens van </w:t>
            </w:r>
            <w:r w:rsidR="00D4505F">
              <w:t xml:space="preserve">het </w:t>
            </w:r>
            <w:r w:rsidR="00373B44">
              <w:t>onderwijs</w:t>
            </w:r>
            <w:r w:rsidR="00D4505F">
              <w:t xml:space="preserve">internaat </w:t>
            </w:r>
            <w:r>
              <w:t>in</w:t>
            </w:r>
          </w:p>
        </w:tc>
      </w:tr>
      <w:tr w:rsidR="008F68F3" w14:paraId="336A71BE" w14:textId="77777777" w:rsidTr="008F68F3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336A71B8" w14:textId="77777777" w:rsidR="008F68F3" w:rsidRDefault="008F68F3" w:rsidP="008F68F3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6A71B9" w14:textId="77777777" w:rsidR="008F68F3" w:rsidRDefault="008F68F3" w:rsidP="008F68F3">
            <w:pPr>
              <w:jc w:val="right"/>
              <w:rPr>
                <w:rStyle w:val="Zwaar"/>
                <w:b w:val="0"/>
              </w:rPr>
            </w:pPr>
            <w:r>
              <w:rPr>
                <w:rStyle w:val="Zwaar"/>
                <w:b w:val="0"/>
              </w:rPr>
              <w:t>instellingsnummer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336A71BA" w14:textId="77777777" w:rsidR="008F68F3" w:rsidRDefault="008F68F3" w:rsidP="008F68F3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6A71BB" w14:textId="77777777" w:rsidR="008F68F3" w:rsidRDefault="008F68F3" w:rsidP="008F68F3">
            <w:pPr>
              <w:jc w:val="center"/>
            </w:pPr>
            <w:r>
              <w:t>.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336A71BC" w14:textId="77777777" w:rsidR="008F68F3" w:rsidRDefault="008F68F3" w:rsidP="008F68F3">
            <w:pPr>
              <w:pStyle w:val="invulveld"/>
              <w:framePr w:hSpace="0" w:wrap="auto" w:vAnchor="margin" w:xAlign="left" w:yAlign="inlin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36A71BD" w14:textId="77777777" w:rsidR="008F68F3" w:rsidRDefault="008F68F3" w:rsidP="008F68F3">
            <w:pPr>
              <w:jc w:val="center"/>
            </w:pPr>
          </w:p>
        </w:tc>
      </w:tr>
      <w:tr w:rsidR="008F68F3" w:rsidRPr="003D114E" w14:paraId="336A71C2" w14:textId="77777777" w:rsidTr="008F68F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A71BF" w14:textId="77777777" w:rsidR="008F68F3" w:rsidRPr="004C6E93" w:rsidRDefault="008F68F3" w:rsidP="008F68F3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A71C0" w14:textId="77777777" w:rsidR="008F68F3" w:rsidRPr="003D114E" w:rsidRDefault="008F68F3" w:rsidP="008F68F3">
            <w:pPr>
              <w:jc w:val="right"/>
            </w:pPr>
            <w:r>
              <w:t>naam</w:t>
            </w:r>
          </w:p>
        </w:tc>
        <w:tc>
          <w:tcPr>
            <w:tcW w:w="7231" w:type="dxa"/>
            <w:gridSpan w:val="1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6A71C1" w14:textId="77777777" w:rsidR="008F68F3" w:rsidRPr="003D114E" w:rsidRDefault="008F68F3" w:rsidP="008F68F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F68F3" w:rsidRPr="003D114E" w14:paraId="336A71C6" w14:textId="77777777" w:rsidTr="008F68F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A71C3" w14:textId="77777777" w:rsidR="008F68F3" w:rsidRPr="004C6E93" w:rsidRDefault="008F68F3" w:rsidP="008F68F3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A71C4" w14:textId="77777777" w:rsidR="008F68F3" w:rsidRPr="003D114E" w:rsidRDefault="008F68F3" w:rsidP="008F68F3">
            <w:pPr>
              <w:jc w:val="right"/>
            </w:pPr>
            <w:r w:rsidRPr="003D114E">
              <w:t>straat en nummer</w:t>
            </w:r>
          </w:p>
        </w:tc>
        <w:tc>
          <w:tcPr>
            <w:tcW w:w="7231" w:type="dxa"/>
            <w:gridSpan w:val="1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6A71C5" w14:textId="77777777" w:rsidR="008F68F3" w:rsidRPr="003D114E" w:rsidRDefault="008F68F3" w:rsidP="008F68F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F68F3" w:rsidRPr="003D114E" w14:paraId="336A71CA" w14:textId="77777777" w:rsidTr="008F68F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A71C7" w14:textId="77777777" w:rsidR="008F68F3" w:rsidRPr="004C6E93" w:rsidRDefault="008F68F3" w:rsidP="008F68F3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A71C8" w14:textId="77777777" w:rsidR="008F68F3" w:rsidRPr="003D114E" w:rsidRDefault="008F68F3" w:rsidP="008F68F3">
            <w:pPr>
              <w:jc w:val="right"/>
            </w:pPr>
            <w:r w:rsidRPr="003D114E">
              <w:t>postnummer en gemeente</w:t>
            </w:r>
          </w:p>
        </w:tc>
        <w:tc>
          <w:tcPr>
            <w:tcW w:w="7231" w:type="dxa"/>
            <w:gridSpan w:val="1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6A71C9" w14:textId="77777777" w:rsidR="008F68F3" w:rsidRPr="003D114E" w:rsidRDefault="008F68F3" w:rsidP="008F68F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F68F3" w:rsidRPr="003D114E" w14:paraId="336A71CC" w14:textId="77777777" w:rsidTr="008F68F3">
        <w:trPr>
          <w:trHeight w:hRule="exact" w:val="340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A71CB" w14:textId="77777777" w:rsidR="008F68F3" w:rsidRPr="003D114E" w:rsidRDefault="008F68F3" w:rsidP="008F68F3">
            <w:pPr>
              <w:pStyle w:val="leeg"/>
            </w:pPr>
          </w:p>
        </w:tc>
      </w:tr>
    </w:tbl>
    <w:p w14:paraId="7274386C" w14:textId="13ACAAE7" w:rsidR="009D73B4" w:rsidRDefault="009D73B4">
      <w:r>
        <w:br w:type="page"/>
      </w:r>
    </w:p>
    <w:tbl>
      <w:tblPr>
        <w:tblW w:w="1020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81"/>
        <w:gridCol w:w="2279"/>
        <w:gridCol w:w="7"/>
        <w:gridCol w:w="563"/>
        <w:gridCol w:w="9"/>
        <w:gridCol w:w="451"/>
        <w:gridCol w:w="10"/>
        <w:gridCol w:w="702"/>
        <w:gridCol w:w="12"/>
        <w:gridCol w:w="415"/>
        <w:gridCol w:w="13"/>
        <w:gridCol w:w="561"/>
        <w:gridCol w:w="15"/>
        <w:gridCol w:w="697"/>
        <w:gridCol w:w="17"/>
        <w:gridCol w:w="3778"/>
      </w:tblGrid>
      <w:tr w:rsidR="008F68F3" w:rsidRPr="003D114E" w14:paraId="336A71D3" w14:textId="77777777" w:rsidTr="00D817AA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36A71D1" w14:textId="77777777" w:rsidR="008F68F3" w:rsidRPr="003D114E" w:rsidRDefault="008F68F3" w:rsidP="008F68F3">
            <w:pPr>
              <w:pStyle w:val="leeg"/>
            </w:pPr>
          </w:p>
        </w:tc>
        <w:tc>
          <w:tcPr>
            <w:tcW w:w="981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36A71D2" w14:textId="77777777" w:rsidR="008F68F3" w:rsidRPr="003D114E" w:rsidRDefault="008F68F3" w:rsidP="008F68F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over de individuele concordantie</w:t>
            </w:r>
          </w:p>
        </w:tc>
      </w:tr>
      <w:tr w:rsidR="008F68F3" w:rsidRPr="003D114E" w14:paraId="336A71D5" w14:textId="77777777" w:rsidTr="00D817AA">
        <w:trPr>
          <w:trHeight w:hRule="exact" w:val="113"/>
        </w:trPr>
        <w:tc>
          <w:tcPr>
            <w:tcW w:w="1020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A71D4" w14:textId="77777777" w:rsidR="008F68F3" w:rsidRPr="003D114E" w:rsidRDefault="008F68F3" w:rsidP="008F68F3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8F68F3" w:rsidRPr="003D114E" w14:paraId="336A71D9" w14:textId="77777777" w:rsidTr="00D817A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A71D6" w14:textId="77777777" w:rsidR="008F68F3" w:rsidRPr="003D114E" w:rsidRDefault="008F68F3" w:rsidP="008F68F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1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43377" w14:textId="77777777" w:rsidR="008F68F3" w:rsidRDefault="008F68F3" w:rsidP="00F81817">
            <w:pPr>
              <w:pStyle w:val="Vraag"/>
            </w:pPr>
            <w:r>
              <w:t>Kruis aan tegen welke individuele concordantie u bezwaar aantekent.</w:t>
            </w:r>
          </w:p>
          <w:p w14:paraId="336A71D8" w14:textId="2144F957" w:rsidR="00880ED7" w:rsidRPr="00CF1070" w:rsidRDefault="00880ED7" w:rsidP="00F81817">
            <w:pPr>
              <w:pStyle w:val="Vraag"/>
              <w:rPr>
                <w:rStyle w:val="Zwaar"/>
                <w:b/>
                <w:bCs w:val="0"/>
                <w:i/>
                <w:iCs/>
              </w:rPr>
            </w:pPr>
            <w:r w:rsidRPr="00CF1070">
              <w:rPr>
                <w:b w:val="0"/>
                <w:bCs/>
                <w:i/>
                <w:iCs/>
              </w:rPr>
              <w:t>U kunt het o</w:t>
            </w:r>
            <w:r w:rsidR="00CF1070">
              <w:rPr>
                <w:b w:val="0"/>
                <w:bCs/>
                <w:i/>
                <w:iCs/>
              </w:rPr>
              <w:t>nd</w:t>
            </w:r>
            <w:r w:rsidRPr="00CF1070">
              <w:rPr>
                <w:b w:val="0"/>
                <w:bCs/>
                <w:i/>
                <w:iCs/>
              </w:rPr>
              <w:t xml:space="preserve">erste </w:t>
            </w:r>
            <w:r w:rsidR="00F6200D">
              <w:rPr>
                <w:b w:val="0"/>
                <w:bCs/>
                <w:i/>
                <w:iCs/>
              </w:rPr>
              <w:t xml:space="preserve">hokje </w:t>
            </w:r>
            <w:r w:rsidRPr="00CF1070">
              <w:rPr>
                <w:b w:val="0"/>
                <w:bCs/>
                <w:i/>
                <w:iCs/>
              </w:rPr>
              <w:t>alleen</w:t>
            </w:r>
            <w:r w:rsidR="00DC1829">
              <w:rPr>
                <w:b w:val="0"/>
                <w:bCs/>
                <w:i/>
                <w:iCs/>
              </w:rPr>
              <w:t xml:space="preserve"> </w:t>
            </w:r>
            <w:r w:rsidRPr="00CF1070">
              <w:rPr>
                <w:b w:val="0"/>
                <w:bCs/>
                <w:i/>
                <w:iCs/>
              </w:rPr>
              <w:t xml:space="preserve">aanvinken als u </w:t>
            </w:r>
            <w:r w:rsidR="00B91712">
              <w:rPr>
                <w:b w:val="0"/>
                <w:bCs/>
                <w:i/>
                <w:iCs/>
              </w:rPr>
              <w:t xml:space="preserve">op 31 augustus 2023 </w:t>
            </w:r>
            <w:r w:rsidR="005206A8">
              <w:rPr>
                <w:b w:val="0"/>
                <w:bCs/>
                <w:i/>
                <w:iCs/>
              </w:rPr>
              <w:t xml:space="preserve">vastbenoemd was of tijdens het </w:t>
            </w:r>
            <w:r w:rsidR="008A3F16">
              <w:rPr>
                <w:b w:val="0"/>
                <w:bCs/>
                <w:i/>
                <w:iCs/>
              </w:rPr>
              <w:t>schooljaar 2022-2023</w:t>
            </w:r>
            <w:r w:rsidR="005206A8">
              <w:rPr>
                <w:b w:val="0"/>
                <w:bCs/>
                <w:i/>
                <w:iCs/>
              </w:rPr>
              <w:t xml:space="preserve"> tijdelijk</w:t>
            </w:r>
            <w:r w:rsidR="008A3F16">
              <w:rPr>
                <w:b w:val="0"/>
                <w:bCs/>
                <w:i/>
                <w:iCs/>
              </w:rPr>
              <w:t xml:space="preserve"> aangesteld </w:t>
            </w:r>
            <w:r w:rsidR="005206A8">
              <w:rPr>
                <w:b w:val="0"/>
                <w:bCs/>
                <w:i/>
                <w:iCs/>
              </w:rPr>
              <w:t xml:space="preserve">was </w:t>
            </w:r>
            <w:r w:rsidR="008A3F16">
              <w:rPr>
                <w:b w:val="0"/>
                <w:bCs/>
                <w:i/>
                <w:iCs/>
              </w:rPr>
              <w:t>als beheerder.</w:t>
            </w:r>
          </w:p>
        </w:tc>
      </w:tr>
      <w:tr w:rsidR="001F6028" w:rsidRPr="000D6D9E" w14:paraId="060321A8" w14:textId="77777777" w:rsidTr="00D817A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AC82E" w14:textId="77777777" w:rsidR="001F6028" w:rsidRPr="000D6D9E" w:rsidRDefault="001F6028" w:rsidP="000D22AF">
            <w:pPr>
              <w:jc w:val="right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E7D07" w14:textId="77777777" w:rsidR="001F6028" w:rsidRPr="000D6D9E" w:rsidRDefault="001F6028" w:rsidP="000D22AF">
            <w:pPr>
              <w:spacing w:before="40"/>
              <w:rPr>
                <w:sz w:val="18"/>
                <w:szCs w:val="18"/>
              </w:rPr>
            </w:pPr>
            <w:r w:rsidRPr="000D6D9E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D9E">
              <w:rPr>
                <w:sz w:val="18"/>
                <w:szCs w:val="18"/>
              </w:rPr>
              <w:instrText xml:space="preserve"> FORMCHECKBOX </w:instrText>
            </w:r>
            <w:r w:rsidR="00BD7805">
              <w:rPr>
                <w:sz w:val="18"/>
                <w:szCs w:val="18"/>
              </w:rPr>
            </w:r>
            <w:r w:rsidR="00BD7805">
              <w:rPr>
                <w:sz w:val="18"/>
                <w:szCs w:val="18"/>
              </w:rPr>
              <w:fldChar w:fldCharType="separate"/>
            </w:r>
            <w:r w:rsidRPr="000D6D9E">
              <w:rPr>
                <w:sz w:val="18"/>
                <w:szCs w:val="18"/>
              </w:rPr>
              <w:fldChar w:fldCharType="end"/>
            </w:r>
          </w:p>
        </w:tc>
        <w:tc>
          <w:tcPr>
            <w:tcW w:w="95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F5A2C" w14:textId="20A3B875" w:rsidR="001F6028" w:rsidRPr="00B13D16" w:rsidRDefault="00021F21" w:rsidP="000D22AF">
            <w:r>
              <w:rPr>
                <w:iCs/>
              </w:rPr>
              <w:t xml:space="preserve">concordantie naar </w:t>
            </w:r>
            <w:r w:rsidR="001F6028">
              <w:rPr>
                <w:iCs/>
              </w:rPr>
              <w:t>directeur</w:t>
            </w:r>
          </w:p>
        </w:tc>
      </w:tr>
      <w:tr w:rsidR="001F6028" w:rsidRPr="000D6D9E" w14:paraId="37F60D42" w14:textId="77777777" w:rsidTr="00D817A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ECB13" w14:textId="77777777" w:rsidR="001F6028" w:rsidRPr="000D6D9E" w:rsidRDefault="001F6028" w:rsidP="000D22AF">
            <w:pPr>
              <w:jc w:val="right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175B7" w14:textId="77777777" w:rsidR="001F6028" w:rsidRPr="000D6D9E" w:rsidRDefault="001F6028" w:rsidP="000D22AF">
            <w:pPr>
              <w:spacing w:before="40"/>
              <w:rPr>
                <w:sz w:val="18"/>
                <w:szCs w:val="18"/>
              </w:rPr>
            </w:pPr>
            <w:r w:rsidRPr="000D6D9E">
              <w:rPr>
                <w:sz w:val="18"/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D9E">
              <w:rPr>
                <w:sz w:val="18"/>
                <w:szCs w:val="18"/>
              </w:rPr>
              <w:instrText xml:space="preserve"> FORMCHECKBOX </w:instrText>
            </w:r>
            <w:r w:rsidR="00BD7805">
              <w:rPr>
                <w:sz w:val="18"/>
                <w:szCs w:val="18"/>
              </w:rPr>
            </w:r>
            <w:r w:rsidR="00BD7805">
              <w:rPr>
                <w:sz w:val="18"/>
                <w:szCs w:val="18"/>
              </w:rPr>
              <w:fldChar w:fldCharType="separate"/>
            </w:r>
            <w:r w:rsidRPr="000D6D9E">
              <w:rPr>
                <w:sz w:val="18"/>
                <w:szCs w:val="18"/>
              </w:rPr>
              <w:fldChar w:fldCharType="end"/>
            </w:r>
          </w:p>
        </w:tc>
        <w:tc>
          <w:tcPr>
            <w:tcW w:w="95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DB0D7" w14:textId="2D0ED08A" w:rsidR="001F6028" w:rsidRPr="00D77DDA" w:rsidRDefault="00021F21" w:rsidP="000D22AF">
            <w:pPr>
              <w:rPr>
                <w:iCs/>
              </w:rPr>
            </w:pPr>
            <w:r>
              <w:rPr>
                <w:iCs/>
              </w:rPr>
              <w:t xml:space="preserve">concordantie naar </w:t>
            </w:r>
            <w:r w:rsidR="001F6028">
              <w:rPr>
                <w:iCs/>
              </w:rPr>
              <w:t>internaatsmedewerker</w:t>
            </w:r>
          </w:p>
        </w:tc>
      </w:tr>
      <w:tr w:rsidR="00981CA5" w:rsidRPr="000D6D9E" w14:paraId="54460EA5" w14:textId="77777777" w:rsidTr="00D817A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6428D" w14:textId="77777777" w:rsidR="00981CA5" w:rsidRPr="000D6D9E" w:rsidRDefault="00981CA5" w:rsidP="00B710AA">
            <w:pPr>
              <w:jc w:val="right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3E1BB" w14:textId="77777777" w:rsidR="00981CA5" w:rsidRPr="000D6D9E" w:rsidRDefault="00981CA5" w:rsidP="00B710AA">
            <w:pPr>
              <w:spacing w:before="40"/>
              <w:rPr>
                <w:sz w:val="18"/>
                <w:szCs w:val="18"/>
              </w:rPr>
            </w:pPr>
            <w:r w:rsidRPr="000D6D9E">
              <w:rPr>
                <w:sz w:val="18"/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D9E">
              <w:rPr>
                <w:sz w:val="18"/>
                <w:szCs w:val="18"/>
              </w:rPr>
              <w:instrText xml:space="preserve"> FORMCHECKBOX </w:instrText>
            </w:r>
            <w:r w:rsidR="00BD7805">
              <w:rPr>
                <w:sz w:val="18"/>
                <w:szCs w:val="18"/>
              </w:rPr>
            </w:r>
            <w:r w:rsidR="00BD7805">
              <w:rPr>
                <w:sz w:val="18"/>
                <w:szCs w:val="18"/>
              </w:rPr>
              <w:fldChar w:fldCharType="separate"/>
            </w:r>
            <w:r w:rsidRPr="000D6D9E">
              <w:rPr>
                <w:sz w:val="18"/>
                <w:szCs w:val="18"/>
              </w:rPr>
              <w:fldChar w:fldCharType="end"/>
            </w:r>
          </w:p>
        </w:tc>
        <w:tc>
          <w:tcPr>
            <w:tcW w:w="95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799DA" w14:textId="33DE6C75" w:rsidR="00981CA5" w:rsidRPr="00D77DDA" w:rsidRDefault="00981CA5" w:rsidP="00B710AA">
            <w:pPr>
              <w:rPr>
                <w:iCs/>
              </w:rPr>
            </w:pPr>
            <w:r>
              <w:rPr>
                <w:iCs/>
              </w:rPr>
              <w:t>concordantie naar ha</w:t>
            </w:r>
            <w:r w:rsidR="00D36ABA">
              <w:rPr>
                <w:iCs/>
              </w:rPr>
              <w:t>l</w:t>
            </w:r>
            <w:r>
              <w:rPr>
                <w:iCs/>
              </w:rPr>
              <w:t>ftijds</w:t>
            </w:r>
            <w:r w:rsidR="00DC1829">
              <w:rPr>
                <w:iCs/>
              </w:rPr>
              <w:t>e</w:t>
            </w:r>
            <w:r>
              <w:rPr>
                <w:iCs/>
              </w:rPr>
              <w:t xml:space="preserve"> directeur en halftijds</w:t>
            </w:r>
            <w:r w:rsidR="00DC1829">
              <w:rPr>
                <w:iCs/>
              </w:rPr>
              <w:t>e</w:t>
            </w:r>
            <w:r>
              <w:rPr>
                <w:iCs/>
              </w:rPr>
              <w:t xml:space="preserve"> internaatsmedewerker</w:t>
            </w:r>
          </w:p>
        </w:tc>
      </w:tr>
      <w:tr w:rsidR="008F68F3" w:rsidRPr="003D114E" w14:paraId="336A7201" w14:textId="77777777" w:rsidTr="00D817AA">
        <w:trPr>
          <w:trHeight w:hRule="exact" w:val="340"/>
        </w:trPr>
        <w:tc>
          <w:tcPr>
            <w:tcW w:w="1020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A7200" w14:textId="77777777" w:rsidR="008F68F3" w:rsidRPr="003D114E" w:rsidRDefault="008F68F3" w:rsidP="008F68F3">
            <w:pPr>
              <w:pStyle w:val="leeg"/>
            </w:pPr>
          </w:p>
        </w:tc>
      </w:tr>
      <w:tr w:rsidR="008F68F3" w:rsidRPr="003D114E" w14:paraId="336A7204" w14:textId="77777777" w:rsidTr="00D817AA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36A7202" w14:textId="77777777" w:rsidR="008F68F3" w:rsidRPr="003D114E" w:rsidRDefault="008F68F3" w:rsidP="008F68F3">
            <w:pPr>
              <w:pStyle w:val="leeg"/>
            </w:pPr>
          </w:p>
        </w:tc>
        <w:tc>
          <w:tcPr>
            <w:tcW w:w="981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36A7203" w14:textId="77777777" w:rsidR="008F68F3" w:rsidRPr="003D114E" w:rsidRDefault="004A11E7" w:rsidP="008F68F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Motivering van het bezwaarschrift</w:t>
            </w:r>
          </w:p>
        </w:tc>
      </w:tr>
      <w:tr w:rsidR="004A11E7" w:rsidRPr="003D114E" w14:paraId="336A7206" w14:textId="77777777" w:rsidTr="00D817AA">
        <w:trPr>
          <w:trHeight w:hRule="exact" w:val="113"/>
        </w:trPr>
        <w:tc>
          <w:tcPr>
            <w:tcW w:w="1020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A7205" w14:textId="77777777" w:rsidR="004A11E7" w:rsidRPr="004D213B" w:rsidRDefault="004A11E7" w:rsidP="00FE48F2">
            <w:pPr>
              <w:pStyle w:val="leeg"/>
            </w:pPr>
          </w:p>
        </w:tc>
      </w:tr>
      <w:tr w:rsidR="004A11E7" w:rsidRPr="003D114E" w14:paraId="336A7209" w14:textId="77777777" w:rsidTr="00D817A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A7207" w14:textId="77777777" w:rsidR="004A11E7" w:rsidRPr="003D114E" w:rsidRDefault="004A11E7" w:rsidP="00FE48F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1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A7208" w14:textId="77777777" w:rsidR="004A11E7" w:rsidRPr="00FF630A" w:rsidRDefault="004A11E7" w:rsidP="00FE48F2">
            <w:pPr>
              <w:pStyle w:val="Vraag"/>
            </w:pPr>
            <w:r>
              <w:t>Geef beknopt weer waarom u bezwaar indient.</w:t>
            </w:r>
          </w:p>
        </w:tc>
      </w:tr>
      <w:tr w:rsidR="004A11E7" w:rsidRPr="003D114E" w14:paraId="336A720C" w14:textId="77777777" w:rsidTr="00D81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336A720A" w14:textId="77777777" w:rsidR="004A11E7" w:rsidRPr="004C6E93" w:rsidRDefault="004A11E7" w:rsidP="00FE48F2">
            <w:pPr>
              <w:pStyle w:val="leeg"/>
            </w:pPr>
          </w:p>
        </w:tc>
        <w:tc>
          <w:tcPr>
            <w:tcW w:w="9810" w:type="dxa"/>
            <w:gridSpan w:val="16"/>
            <w:tcBorders>
              <w:bottom w:val="dotted" w:sz="6" w:space="0" w:color="auto"/>
            </w:tcBorders>
            <w:shd w:val="clear" w:color="auto" w:fill="auto"/>
          </w:tcPr>
          <w:p w14:paraId="336A720B" w14:textId="77777777" w:rsidR="004A11E7" w:rsidRPr="003D114E" w:rsidRDefault="004A11E7" w:rsidP="00FE48F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68F3" w:rsidRPr="003D114E" w14:paraId="336A7214" w14:textId="77777777" w:rsidTr="00D817AA">
        <w:trPr>
          <w:trHeight w:hRule="exact" w:val="340"/>
        </w:trPr>
        <w:tc>
          <w:tcPr>
            <w:tcW w:w="1020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A7213" w14:textId="77777777" w:rsidR="008F68F3" w:rsidRPr="003D114E" w:rsidRDefault="008F68F3" w:rsidP="008F68F3">
            <w:pPr>
              <w:pStyle w:val="leeg"/>
            </w:pPr>
          </w:p>
        </w:tc>
      </w:tr>
      <w:tr w:rsidR="008F68F3" w:rsidRPr="003D114E" w14:paraId="336A7217" w14:textId="77777777" w:rsidTr="00D817AA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36A7215" w14:textId="77777777" w:rsidR="008F68F3" w:rsidRPr="003D114E" w:rsidRDefault="008F68F3" w:rsidP="008F68F3">
            <w:pPr>
              <w:pStyle w:val="leeg"/>
            </w:pPr>
          </w:p>
        </w:tc>
        <w:tc>
          <w:tcPr>
            <w:tcW w:w="981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36A7216" w14:textId="6611547F" w:rsidR="008F68F3" w:rsidRPr="003D114E" w:rsidRDefault="008F68F3" w:rsidP="008F68F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  <w:r w:rsidR="00B94F93">
              <w:rPr>
                <w:rFonts w:cs="Calibri"/>
              </w:rPr>
              <w:t xml:space="preserve"> door het personeelslid</w:t>
            </w:r>
          </w:p>
        </w:tc>
      </w:tr>
      <w:tr w:rsidR="008F68F3" w:rsidRPr="003D114E" w14:paraId="336A721F" w14:textId="77777777" w:rsidTr="00D817AA">
        <w:trPr>
          <w:trHeight w:hRule="exact" w:val="113"/>
        </w:trPr>
        <w:tc>
          <w:tcPr>
            <w:tcW w:w="1020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A721D" w14:textId="77777777" w:rsidR="008F68F3" w:rsidRDefault="008F68F3" w:rsidP="008F68F3">
            <w:pPr>
              <w:pStyle w:val="leeg"/>
            </w:pPr>
          </w:p>
          <w:p w14:paraId="336A721E" w14:textId="77777777" w:rsidR="008F68F3" w:rsidRPr="003D114E" w:rsidRDefault="008F68F3" w:rsidP="008F68F3">
            <w:pPr>
              <w:pStyle w:val="leeg"/>
            </w:pPr>
          </w:p>
        </w:tc>
      </w:tr>
      <w:tr w:rsidR="008F68F3" w:rsidRPr="003D114E" w14:paraId="336A7225" w14:textId="77777777" w:rsidTr="00D817A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A7220" w14:textId="77777777" w:rsidR="008F68F3" w:rsidRPr="003D114E" w:rsidRDefault="004A11E7" w:rsidP="008F68F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1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A7224" w14:textId="21A63E4A" w:rsidR="008F68F3" w:rsidRPr="00FF630A" w:rsidRDefault="008F68F3" w:rsidP="001158DB">
            <w:pPr>
              <w:pStyle w:val="Vraag"/>
            </w:pPr>
            <w:r>
              <w:t>Vul de onderstaande verklaring in.</w:t>
            </w:r>
          </w:p>
        </w:tc>
      </w:tr>
      <w:tr w:rsidR="001612DC" w:rsidRPr="003D114E" w14:paraId="4675E158" w14:textId="77777777" w:rsidTr="00D817A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75938" w14:textId="77777777" w:rsidR="001612DC" w:rsidRPr="003D114E" w:rsidRDefault="001612DC" w:rsidP="00CE6ADE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1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6A71D" w14:textId="13F54C8C" w:rsidR="001612DC" w:rsidRPr="003D114E" w:rsidRDefault="001612DC" w:rsidP="00CE6ADE">
            <w:pPr>
              <w:pStyle w:val="Verklaring"/>
              <w:rPr>
                <w:rStyle w:val="Zwaar"/>
              </w:rPr>
            </w:pPr>
            <w:r>
              <w:t>Ik bevestig dat alle gegevens in dit formulier naar waarheid zijn ingevuld.</w:t>
            </w:r>
          </w:p>
        </w:tc>
      </w:tr>
      <w:tr w:rsidR="000B3B63" w:rsidRPr="003D114E" w14:paraId="1A120C40" w14:textId="77777777" w:rsidTr="00D817A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46BA4" w14:textId="77777777" w:rsidR="000C1771" w:rsidRPr="004C6E93" w:rsidRDefault="000C1771" w:rsidP="00CE6ADE">
            <w:pPr>
              <w:pStyle w:val="leeg"/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259C2" w14:textId="77777777" w:rsidR="000C1771" w:rsidRPr="003D114E" w:rsidRDefault="000C1771" w:rsidP="00CE6ADE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FA1F86" w14:textId="77777777" w:rsidR="000C1771" w:rsidRPr="003D114E" w:rsidRDefault="000C1771" w:rsidP="00CE6ADE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982C6D" w14:textId="77777777" w:rsidR="000C1771" w:rsidRPr="003D114E" w:rsidRDefault="000C1771" w:rsidP="00CE6AD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ED15C8" w14:textId="77777777" w:rsidR="000C1771" w:rsidRPr="003D114E" w:rsidRDefault="000C1771" w:rsidP="00CE6ADE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697EBC" w14:textId="77777777" w:rsidR="000C1771" w:rsidRPr="003D114E" w:rsidRDefault="000C1771" w:rsidP="00CE6AD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2FCD68" w14:textId="77777777" w:rsidR="000C1771" w:rsidRPr="003D114E" w:rsidRDefault="000C1771" w:rsidP="00CE6ADE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E80A2F" w14:textId="77777777" w:rsidR="000C1771" w:rsidRPr="003D114E" w:rsidRDefault="000C1771" w:rsidP="00CE6AD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BB393" w14:textId="77777777" w:rsidR="000C1771" w:rsidRPr="003D114E" w:rsidRDefault="000C1771" w:rsidP="00CE6ADE"/>
        </w:tc>
      </w:tr>
      <w:tr w:rsidR="000B3B63" w:rsidRPr="00A57232" w14:paraId="1655A808" w14:textId="77777777" w:rsidTr="00D817AA">
        <w:trPr>
          <w:trHeight w:val="68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53A34F" w14:textId="77777777" w:rsidR="000C1771" w:rsidRPr="004C6E93" w:rsidRDefault="000C1771" w:rsidP="00CE6ADE">
            <w:pPr>
              <w:pStyle w:val="leeg"/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ACD110" w14:textId="77777777" w:rsidR="000C1771" w:rsidRPr="00A57232" w:rsidRDefault="000C1771" w:rsidP="00CE6ADE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50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1EDD119B" w14:textId="77777777" w:rsidR="000C1771" w:rsidRPr="00A57232" w:rsidRDefault="000C1771" w:rsidP="00CE6ADE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4F93" w:rsidRPr="003D114E" w14:paraId="296942AB" w14:textId="77777777" w:rsidTr="00CE6ADE">
        <w:trPr>
          <w:trHeight w:hRule="exact" w:val="340"/>
        </w:trPr>
        <w:tc>
          <w:tcPr>
            <w:tcW w:w="1020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95833" w14:textId="77777777" w:rsidR="00B94F93" w:rsidRPr="003D114E" w:rsidRDefault="00B94F93" w:rsidP="00CE6ADE">
            <w:pPr>
              <w:pStyle w:val="leeg"/>
            </w:pPr>
          </w:p>
        </w:tc>
      </w:tr>
      <w:tr w:rsidR="00B94F93" w:rsidRPr="003D114E" w14:paraId="1D7FCF88" w14:textId="77777777" w:rsidTr="00CE6ADE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62F5F0E" w14:textId="77777777" w:rsidR="00B94F93" w:rsidRPr="003D114E" w:rsidRDefault="00B94F93" w:rsidP="00CE6ADE">
            <w:pPr>
              <w:pStyle w:val="leeg"/>
            </w:pPr>
          </w:p>
        </w:tc>
        <w:tc>
          <w:tcPr>
            <w:tcW w:w="981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25E7A20" w14:textId="5EF8DF73" w:rsidR="00B94F93" w:rsidRPr="003D114E" w:rsidRDefault="00B94F93" w:rsidP="00CE6ADE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Ondertekening door </w:t>
            </w:r>
            <w:r w:rsidR="008D6BF8">
              <w:rPr>
                <w:rFonts w:cs="Calibri"/>
              </w:rPr>
              <w:t xml:space="preserve">het internaatsbestuur </w:t>
            </w:r>
            <w:r>
              <w:rPr>
                <w:rFonts w:cs="Calibri"/>
              </w:rPr>
              <w:t>of de gemandateerde inrichtende macht</w:t>
            </w:r>
          </w:p>
        </w:tc>
      </w:tr>
      <w:tr w:rsidR="008F68F3" w:rsidRPr="003D114E" w14:paraId="336A723F" w14:textId="77777777" w:rsidTr="00D817AA">
        <w:trPr>
          <w:trHeight w:hRule="exact" w:val="113"/>
        </w:trPr>
        <w:tc>
          <w:tcPr>
            <w:tcW w:w="1020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A723D" w14:textId="77777777" w:rsidR="008F68F3" w:rsidRDefault="008F68F3" w:rsidP="008F68F3">
            <w:pPr>
              <w:pStyle w:val="leeg"/>
            </w:pPr>
          </w:p>
          <w:p w14:paraId="336A723E" w14:textId="77777777" w:rsidR="008F68F3" w:rsidRPr="003D114E" w:rsidRDefault="008F68F3" w:rsidP="008F68F3">
            <w:pPr>
              <w:pStyle w:val="leeg"/>
            </w:pPr>
          </w:p>
        </w:tc>
      </w:tr>
      <w:tr w:rsidR="008F68F3" w:rsidRPr="003D114E" w14:paraId="336A7246" w14:textId="77777777" w:rsidTr="00D817A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A7242" w14:textId="77777777" w:rsidR="008F68F3" w:rsidRPr="003D114E" w:rsidRDefault="00E76839" w:rsidP="008F68F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1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A7245" w14:textId="5909A441" w:rsidR="008F68F3" w:rsidRPr="00FF630A" w:rsidRDefault="008F68F3" w:rsidP="000B3B63">
            <w:pPr>
              <w:pStyle w:val="Vraag"/>
            </w:pPr>
            <w:r>
              <w:t>Vul de onderstaande verklaring in.</w:t>
            </w:r>
          </w:p>
        </w:tc>
      </w:tr>
      <w:tr w:rsidR="001612DC" w:rsidRPr="003D114E" w14:paraId="3599893D" w14:textId="77777777" w:rsidTr="00D817A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C71E5" w14:textId="77777777" w:rsidR="001612DC" w:rsidRPr="003D114E" w:rsidRDefault="001612DC" w:rsidP="00CE6ADE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1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A55C7" w14:textId="5E13D648" w:rsidR="001612DC" w:rsidRPr="003D114E" w:rsidRDefault="001612DC" w:rsidP="00CE6ADE">
            <w:pPr>
              <w:pStyle w:val="Verklaring"/>
              <w:rPr>
                <w:rStyle w:val="Zwaar"/>
              </w:rPr>
            </w:pPr>
            <w:r>
              <w:t>Ik bevestig dat ik heb kennisgenomen van dit bezwaarschrift.</w:t>
            </w:r>
          </w:p>
        </w:tc>
      </w:tr>
      <w:tr w:rsidR="001612DC" w:rsidRPr="003D114E" w14:paraId="2D1276F7" w14:textId="77777777" w:rsidTr="00D817A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B8C61" w14:textId="77777777" w:rsidR="001612DC" w:rsidRPr="004C6E93" w:rsidRDefault="001612DC" w:rsidP="00CE6ADE">
            <w:pPr>
              <w:pStyle w:val="leeg"/>
            </w:pPr>
          </w:p>
        </w:tc>
        <w:tc>
          <w:tcPr>
            <w:tcW w:w="2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5145F" w14:textId="77777777" w:rsidR="001612DC" w:rsidRPr="003D114E" w:rsidRDefault="001612DC" w:rsidP="00CE6ADE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5B3DA6" w14:textId="77777777" w:rsidR="001612DC" w:rsidRPr="003D114E" w:rsidRDefault="001612DC" w:rsidP="00CE6ADE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5911E7" w14:textId="77777777" w:rsidR="001612DC" w:rsidRPr="003D114E" w:rsidRDefault="001612DC" w:rsidP="00CE6AD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10837E" w14:textId="77777777" w:rsidR="001612DC" w:rsidRPr="003D114E" w:rsidRDefault="001612DC" w:rsidP="00CE6ADE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913192" w14:textId="77777777" w:rsidR="001612DC" w:rsidRPr="003D114E" w:rsidRDefault="001612DC" w:rsidP="00CE6AD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2792BE" w14:textId="77777777" w:rsidR="001612DC" w:rsidRPr="003D114E" w:rsidRDefault="001612DC" w:rsidP="00CE6ADE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3561A8" w14:textId="77777777" w:rsidR="001612DC" w:rsidRPr="003D114E" w:rsidRDefault="001612DC" w:rsidP="00CE6AD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053AE" w14:textId="77777777" w:rsidR="001612DC" w:rsidRPr="003D114E" w:rsidRDefault="001612DC" w:rsidP="00CE6ADE"/>
        </w:tc>
      </w:tr>
      <w:tr w:rsidR="000B3B63" w:rsidRPr="00A57232" w14:paraId="49D93181" w14:textId="77777777" w:rsidTr="00D817AA">
        <w:trPr>
          <w:trHeight w:val="68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0580A2" w14:textId="77777777" w:rsidR="001612DC" w:rsidRPr="004C6E93" w:rsidRDefault="001612DC" w:rsidP="00CE6ADE">
            <w:pPr>
              <w:pStyle w:val="leeg"/>
            </w:pPr>
          </w:p>
        </w:tc>
        <w:tc>
          <w:tcPr>
            <w:tcW w:w="2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24B586" w14:textId="77777777" w:rsidR="001612DC" w:rsidRPr="00A57232" w:rsidRDefault="001612DC" w:rsidP="00CE6ADE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43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16549406" w14:textId="77777777" w:rsidR="001612DC" w:rsidRPr="00A57232" w:rsidRDefault="001612DC" w:rsidP="00CE6ADE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B3B63" w:rsidRPr="003D114E" w14:paraId="4D0025B5" w14:textId="77777777" w:rsidTr="00D817AA">
        <w:trPr>
          <w:trHeight w:hRule="exact" w:val="340"/>
        </w:trPr>
        <w:tc>
          <w:tcPr>
            <w:tcW w:w="1020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5B6BC" w14:textId="77777777" w:rsidR="000B3B63" w:rsidRPr="003D114E" w:rsidRDefault="000B3B63" w:rsidP="00CE6ADE">
            <w:pPr>
              <w:pStyle w:val="leeg"/>
            </w:pPr>
          </w:p>
        </w:tc>
      </w:tr>
      <w:tr w:rsidR="00E34954" w:rsidRPr="00AD79DA" w14:paraId="6C4C8150" w14:textId="77777777" w:rsidTr="00D817AA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6F62D71" w14:textId="77777777" w:rsidR="00E34954" w:rsidRPr="00AD79DA" w:rsidRDefault="00E34954" w:rsidP="00D817AA">
            <w:pPr>
              <w:rPr>
                <w:rFonts w:eastAsia="Calibri"/>
                <w:color w:val="000000"/>
              </w:rPr>
            </w:pPr>
          </w:p>
        </w:tc>
        <w:tc>
          <w:tcPr>
            <w:tcW w:w="981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solid" w:color="7F7F7F" w:fill="auto"/>
          </w:tcPr>
          <w:p w14:paraId="6D3A2FE6" w14:textId="77777777" w:rsidR="00E34954" w:rsidRPr="00AD79DA" w:rsidRDefault="00E34954" w:rsidP="002A73B3">
            <w:pPr>
              <w:keepNext/>
              <w:keepLines/>
              <w:ind w:left="29"/>
              <w:outlineLvl w:val="0"/>
              <w:rPr>
                <w:b/>
                <w:bCs/>
                <w:color w:val="FFFFFF"/>
                <w:sz w:val="24"/>
                <w:szCs w:val="28"/>
              </w:rPr>
            </w:pPr>
            <w:r w:rsidRPr="00AD79DA">
              <w:rPr>
                <w:b/>
                <w:bCs/>
                <w:color w:val="FFFFFF"/>
                <w:sz w:val="24"/>
                <w:szCs w:val="28"/>
              </w:rPr>
              <w:t>Privacywaarborg</w:t>
            </w:r>
          </w:p>
        </w:tc>
      </w:tr>
      <w:tr w:rsidR="00E34954" w:rsidRPr="00AD79DA" w14:paraId="6A777AEA" w14:textId="77777777" w:rsidTr="00D817AA">
        <w:trPr>
          <w:trHeight w:hRule="exact" w:val="113"/>
        </w:trPr>
        <w:tc>
          <w:tcPr>
            <w:tcW w:w="1020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9D685" w14:textId="77777777" w:rsidR="00E34954" w:rsidRPr="00AD79DA" w:rsidRDefault="00E34954" w:rsidP="002A73B3">
            <w:pPr>
              <w:rPr>
                <w:rFonts w:eastAsia="Calibri"/>
                <w:b/>
                <w:color w:val="FFFFFF"/>
              </w:rPr>
            </w:pPr>
          </w:p>
        </w:tc>
      </w:tr>
      <w:tr w:rsidR="00E34954" w:rsidRPr="00AD79DA" w14:paraId="4F931BF7" w14:textId="77777777" w:rsidTr="00D817A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3519B" w14:textId="77777777" w:rsidR="00E34954" w:rsidRPr="00AD79DA" w:rsidRDefault="00E34954" w:rsidP="002A73B3">
            <w:pPr>
              <w:jc w:val="right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7</w:t>
            </w:r>
          </w:p>
        </w:tc>
        <w:tc>
          <w:tcPr>
            <w:tcW w:w="981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E5EAE" w14:textId="57C3BCD4" w:rsidR="00E34954" w:rsidRPr="00E232F6" w:rsidRDefault="00BF5A20" w:rsidP="002A73B3">
            <w:pPr>
              <w:rPr>
                <w:rFonts w:eastAsia="Calibri"/>
                <w:i/>
                <w:color w:val="000000"/>
              </w:rPr>
            </w:pPr>
            <w:r w:rsidRPr="7F896CA1">
              <w:rPr>
                <w:rFonts w:eastAsia="Calibri"/>
                <w:i/>
                <w:iCs/>
              </w:rPr>
              <w:t xml:space="preserve">AGODI verwerkt uw persoonsgegevens in het kader van een wettelijke verplichting voor uw dossier. Als u niet wilt dat we uw gegevens verwerken, kunt u dat melden door te mailen naar </w:t>
            </w:r>
            <w:hyperlink r:id="rId14">
              <w:r w:rsidRPr="7F896CA1">
                <w:rPr>
                  <w:rStyle w:val="Hyperlink"/>
                  <w:rFonts w:eastAsia="Calibri"/>
                  <w:i/>
                  <w:iCs/>
                </w:rPr>
                <w:t>dpo.agodi@ond.vlaanderen.be</w:t>
              </w:r>
            </w:hyperlink>
            <w:r w:rsidRPr="7F896CA1">
              <w:rPr>
                <w:rFonts w:eastAsia="Calibri"/>
                <w:i/>
                <w:iCs/>
              </w:rPr>
              <w:t xml:space="preserve">. We kunnen u dan mogelijk de dienst die u vraagt, niet verstrekken. U kunt ook altijd mailen om te vragen welke persoonsgegevens we verwerken en u kunt ze laten verbeteren of verwijderen. We vragen dan een bewijs van uw identiteit zodat we uw gegevens niet meedelen aan iemand die er geen recht op heeft. Als u vragen hebt over de manier waarop we uw gegevens verwerken, kunt u contact opnemen met uw werkstation. Bent u het niet eens met de manier waarop we uw gegevens verwerken, dan kunt u zich wenden tot de bevoegde toezichthoudende autoriteit. Ons beleid op het vlak van gegevensverwerking vindt u in onze </w:t>
            </w:r>
            <w:hyperlink r:id="rId15">
              <w:r w:rsidRPr="7F896CA1">
                <w:rPr>
                  <w:rStyle w:val="Hyperlink"/>
                  <w:rFonts w:eastAsia="Calibri"/>
                  <w:i/>
                  <w:iCs/>
                </w:rPr>
                <w:t>privacyverklaring</w:t>
              </w:r>
            </w:hyperlink>
            <w:r w:rsidRPr="7F896CA1">
              <w:rPr>
                <w:rFonts w:eastAsia="Calibri"/>
                <w:i/>
                <w:iCs/>
              </w:rPr>
              <w:t>.</w:t>
            </w:r>
          </w:p>
        </w:tc>
      </w:tr>
    </w:tbl>
    <w:p w14:paraId="336A725D" w14:textId="77777777" w:rsidR="00976306" w:rsidRPr="00D817AA" w:rsidRDefault="00976306" w:rsidP="00976306">
      <w:pPr>
        <w:rPr>
          <w:sz w:val="2"/>
          <w:szCs w:val="2"/>
        </w:rPr>
      </w:pPr>
    </w:p>
    <w:sectPr w:rsidR="00976306" w:rsidRPr="00D817AA" w:rsidSect="00593585">
      <w:footerReference w:type="default" r:id="rId16"/>
      <w:footerReference w:type="first" r:id="rId17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C6D8D" w14:textId="77777777" w:rsidR="00CB517B" w:rsidRDefault="00CB517B" w:rsidP="008E174D">
      <w:r>
        <w:separator/>
      </w:r>
    </w:p>
  </w:endnote>
  <w:endnote w:type="continuationSeparator" w:id="0">
    <w:p w14:paraId="6130398F" w14:textId="77777777" w:rsidR="00CB517B" w:rsidRDefault="00CB517B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A7263" w14:textId="33FB0180" w:rsidR="008F68F3" w:rsidRDefault="004A11E7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004A11E7">
      <w:rPr>
        <w:sz w:val="18"/>
        <w:szCs w:val="18"/>
      </w:rPr>
      <w:t xml:space="preserve">Bezwaarschrift tegen de mededeling van een individuele concordantie naar het </w:t>
    </w:r>
    <w:r w:rsidR="00494F3D">
      <w:rPr>
        <w:sz w:val="18"/>
        <w:szCs w:val="18"/>
      </w:rPr>
      <w:t>ambt van directeur of internaatsmedewerker</w:t>
    </w:r>
    <w:r w:rsidRPr="004A11E7">
      <w:rPr>
        <w:sz w:val="18"/>
        <w:szCs w:val="18"/>
      </w:rPr>
      <w:t xml:space="preserve"> </w:t>
    </w:r>
    <w:r w:rsidR="008F68F3" w:rsidRPr="003E02FB">
      <w:rPr>
        <w:sz w:val="18"/>
        <w:szCs w:val="18"/>
      </w:rPr>
      <w:t xml:space="preserve">- pagina </w:t>
    </w:r>
    <w:r w:rsidR="008F68F3" w:rsidRPr="003E02FB">
      <w:rPr>
        <w:sz w:val="18"/>
        <w:szCs w:val="18"/>
      </w:rPr>
      <w:fldChar w:fldCharType="begin"/>
    </w:r>
    <w:r w:rsidR="008F68F3" w:rsidRPr="003E02FB">
      <w:rPr>
        <w:sz w:val="18"/>
        <w:szCs w:val="18"/>
      </w:rPr>
      <w:instrText xml:space="preserve"> PAGE </w:instrText>
    </w:r>
    <w:r w:rsidR="008F68F3" w:rsidRPr="003E02FB">
      <w:rPr>
        <w:sz w:val="18"/>
        <w:szCs w:val="18"/>
      </w:rPr>
      <w:fldChar w:fldCharType="separate"/>
    </w:r>
    <w:r w:rsidR="00E76839">
      <w:rPr>
        <w:noProof/>
        <w:sz w:val="18"/>
        <w:szCs w:val="18"/>
      </w:rPr>
      <w:t>2</w:t>
    </w:r>
    <w:r w:rsidR="008F68F3" w:rsidRPr="003E02FB">
      <w:rPr>
        <w:sz w:val="18"/>
        <w:szCs w:val="18"/>
      </w:rPr>
      <w:fldChar w:fldCharType="end"/>
    </w:r>
    <w:r w:rsidR="008F68F3" w:rsidRPr="003E02FB">
      <w:rPr>
        <w:sz w:val="18"/>
        <w:szCs w:val="18"/>
      </w:rPr>
      <w:t xml:space="preserve"> van</w:t>
    </w:r>
    <w:r w:rsidR="00976306">
      <w:rPr>
        <w:sz w:val="18"/>
        <w:szCs w:val="18"/>
      </w:rPr>
      <w:t xml:space="preserve"> </w:t>
    </w:r>
    <w:r w:rsidR="0015725A">
      <w:rPr>
        <w:sz w:val="18"/>
        <w:szCs w:val="18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A7264" w14:textId="77777777" w:rsidR="008F68F3" w:rsidRPr="00594054" w:rsidRDefault="008F68F3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336A7265" wp14:editId="336A7266">
          <wp:extent cx="1412651" cy="540000"/>
          <wp:effectExtent l="0" t="0" r="0" b="0"/>
          <wp:docPr id="6" name="Afbeelding 6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97872" w14:textId="77777777" w:rsidR="00CB517B" w:rsidRDefault="00CB517B" w:rsidP="008E174D">
      <w:r>
        <w:separator/>
      </w:r>
    </w:p>
  </w:footnote>
  <w:footnote w:type="continuationSeparator" w:id="0">
    <w:p w14:paraId="0A6816AB" w14:textId="77777777" w:rsidR="00CB517B" w:rsidRDefault="00CB517B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2490447">
    <w:abstractNumId w:val="8"/>
  </w:num>
  <w:num w:numId="2" w16cid:durableId="1212769388">
    <w:abstractNumId w:val="5"/>
  </w:num>
  <w:num w:numId="3" w16cid:durableId="1261522711">
    <w:abstractNumId w:val="1"/>
  </w:num>
  <w:num w:numId="4" w16cid:durableId="941569704">
    <w:abstractNumId w:val="4"/>
  </w:num>
  <w:num w:numId="5" w16cid:durableId="863249502">
    <w:abstractNumId w:val="2"/>
  </w:num>
  <w:num w:numId="6" w16cid:durableId="1536043308">
    <w:abstractNumId w:val="7"/>
  </w:num>
  <w:num w:numId="7" w16cid:durableId="922908275">
    <w:abstractNumId w:val="0"/>
  </w:num>
  <w:num w:numId="8" w16cid:durableId="466119673">
    <w:abstractNumId w:val="3"/>
  </w:num>
  <w:num w:numId="9" w16cid:durableId="1485899408">
    <w:abstractNumId w:val="6"/>
  </w:num>
  <w:num w:numId="10" w16cid:durableId="2010138267">
    <w:abstractNumId w:val="9"/>
  </w:num>
  <w:num w:numId="11" w16cid:durableId="95902417">
    <w:abstractNumId w:val="6"/>
  </w:num>
  <w:num w:numId="12" w16cid:durableId="2071032425">
    <w:abstractNumId w:val="6"/>
  </w:num>
  <w:num w:numId="13" w16cid:durableId="140315188">
    <w:abstractNumId w:val="6"/>
  </w:num>
  <w:num w:numId="14" w16cid:durableId="1333290187">
    <w:abstractNumId w:val="6"/>
  </w:num>
  <w:num w:numId="15" w16cid:durableId="1957634765">
    <w:abstractNumId w:val="6"/>
  </w:num>
  <w:num w:numId="16" w16cid:durableId="1962297697">
    <w:abstractNumId w:val="6"/>
  </w:num>
  <w:num w:numId="17" w16cid:durableId="7279217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45C"/>
    <w:rsid w:val="00005323"/>
    <w:rsid w:val="00007912"/>
    <w:rsid w:val="00010EDF"/>
    <w:rsid w:val="00021F21"/>
    <w:rsid w:val="00023083"/>
    <w:rsid w:val="00030AC4"/>
    <w:rsid w:val="00030F47"/>
    <w:rsid w:val="00035834"/>
    <w:rsid w:val="00037730"/>
    <w:rsid w:val="000379C4"/>
    <w:rsid w:val="0004101C"/>
    <w:rsid w:val="0004475E"/>
    <w:rsid w:val="00045EAE"/>
    <w:rsid w:val="000466E9"/>
    <w:rsid w:val="00046C25"/>
    <w:rsid w:val="00047E54"/>
    <w:rsid w:val="0005708D"/>
    <w:rsid w:val="00057DEA"/>
    <w:rsid w:val="00062D04"/>
    <w:rsid w:val="00065451"/>
    <w:rsid w:val="00065AAB"/>
    <w:rsid w:val="000673B5"/>
    <w:rsid w:val="0007052A"/>
    <w:rsid w:val="00071EA4"/>
    <w:rsid w:val="000729C1"/>
    <w:rsid w:val="00073BEF"/>
    <w:rsid w:val="000753A0"/>
    <w:rsid w:val="00077C6F"/>
    <w:rsid w:val="00084E5E"/>
    <w:rsid w:val="00091A4B"/>
    <w:rsid w:val="00091ACB"/>
    <w:rsid w:val="00091BDC"/>
    <w:rsid w:val="00096D90"/>
    <w:rsid w:val="000972C2"/>
    <w:rsid w:val="00097D39"/>
    <w:rsid w:val="000A0CB7"/>
    <w:rsid w:val="000A31F2"/>
    <w:rsid w:val="000A5120"/>
    <w:rsid w:val="000B2D73"/>
    <w:rsid w:val="000B3B63"/>
    <w:rsid w:val="000B5E35"/>
    <w:rsid w:val="000B710B"/>
    <w:rsid w:val="000B7253"/>
    <w:rsid w:val="000C1771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2084"/>
    <w:rsid w:val="000F39BB"/>
    <w:rsid w:val="000F5541"/>
    <w:rsid w:val="000F59FE"/>
    <w:rsid w:val="000F6326"/>
    <w:rsid w:val="000F671B"/>
    <w:rsid w:val="000F6A48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8DB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69A2"/>
    <w:rsid w:val="00147129"/>
    <w:rsid w:val="0015141C"/>
    <w:rsid w:val="00152301"/>
    <w:rsid w:val="00157114"/>
    <w:rsid w:val="0015725A"/>
    <w:rsid w:val="001612DC"/>
    <w:rsid w:val="00161B93"/>
    <w:rsid w:val="00162B26"/>
    <w:rsid w:val="00162CC2"/>
    <w:rsid w:val="0016431A"/>
    <w:rsid w:val="001656CB"/>
    <w:rsid w:val="001657FE"/>
    <w:rsid w:val="00167ACC"/>
    <w:rsid w:val="001708C0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9351A"/>
    <w:rsid w:val="001A23D3"/>
    <w:rsid w:val="001A3CC2"/>
    <w:rsid w:val="001A7AFA"/>
    <w:rsid w:val="001B232D"/>
    <w:rsid w:val="001B40AA"/>
    <w:rsid w:val="001B7DFA"/>
    <w:rsid w:val="001C13E9"/>
    <w:rsid w:val="001C526F"/>
    <w:rsid w:val="001C5D85"/>
    <w:rsid w:val="001C6238"/>
    <w:rsid w:val="001D056A"/>
    <w:rsid w:val="001D08E5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6028"/>
    <w:rsid w:val="001F7119"/>
    <w:rsid w:val="002054CB"/>
    <w:rsid w:val="00210873"/>
    <w:rsid w:val="00212291"/>
    <w:rsid w:val="00212C4A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1E33"/>
    <w:rsid w:val="00232277"/>
    <w:rsid w:val="0024079D"/>
    <w:rsid w:val="00240902"/>
    <w:rsid w:val="00240F91"/>
    <w:rsid w:val="0025128E"/>
    <w:rsid w:val="00252692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A5AE5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4339"/>
    <w:rsid w:val="002F6BA1"/>
    <w:rsid w:val="00305E2E"/>
    <w:rsid w:val="003074F1"/>
    <w:rsid w:val="00310C16"/>
    <w:rsid w:val="003110E4"/>
    <w:rsid w:val="00311ED5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3C7B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73B44"/>
    <w:rsid w:val="00380E8D"/>
    <w:rsid w:val="003816C8"/>
    <w:rsid w:val="00382491"/>
    <w:rsid w:val="00383847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B24CF"/>
    <w:rsid w:val="003B729B"/>
    <w:rsid w:val="003C55AE"/>
    <w:rsid w:val="003C65FD"/>
    <w:rsid w:val="003C75CA"/>
    <w:rsid w:val="003D114E"/>
    <w:rsid w:val="003D14B8"/>
    <w:rsid w:val="003E02FB"/>
    <w:rsid w:val="003E05E3"/>
    <w:rsid w:val="003E2194"/>
    <w:rsid w:val="003E268A"/>
    <w:rsid w:val="003E3EAF"/>
    <w:rsid w:val="003E5458"/>
    <w:rsid w:val="0040190E"/>
    <w:rsid w:val="00406A5D"/>
    <w:rsid w:val="00406E50"/>
    <w:rsid w:val="00407FE0"/>
    <w:rsid w:val="00412E01"/>
    <w:rsid w:val="00417E3A"/>
    <w:rsid w:val="00420E31"/>
    <w:rsid w:val="00421AF3"/>
    <w:rsid w:val="00422E30"/>
    <w:rsid w:val="004258F8"/>
    <w:rsid w:val="00425A77"/>
    <w:rsid w:val="00427C28"/>
    <w:rsid w:val="00430EF9"/>
    <w:rsid w:val="00432408"/>
    <w:rsid w:val="004362FB"/>
    <w:rsid w:val="00440A62"/>
    <w:rsid w:val="00445080"/>
    <w:rsid w:val="0044546C"/>
    <w:rsid w:val="00450445"/>
    <w:rsid w:val="0045144E"/>
    <w:rsid w:val="004519AB"/>
    <w:rsid w:val="00451CC3"/>
    <w:rsid w:val="00452D0E"/>
    <w:rsid w:val="00456DCE"/>
    <w:rsid w:val="00463023"/>
    <w:rsid w:val="00471768"/>
    <w:rsid w:val="0048194E"/>
    <w:rsid w:val="004857A8"/>
    <w:rsid w:val="00486FC2"/>
    <w:rsid w:val="00492E46"/>
    <w:rsid w:val="00494F3D"/>
    <w:rsid w:val="004A11E7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13B"/>
    <w:rsid w:val="004D2DC8"/>
    <w:rsid w:val="004D4843"/>
    <w:rsid w:val="004D4F34"/>
    <w:rsid w:val="004D5397"/>
    <w:rsid w:val="004D5B75"/>
    <w:rsid w:val="004D5E34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1224B"/>
    <w:rsid w:val="0051379D"/>
    <w:rsid w:val="0051698B"/>
    <w:rsid w:val="00516BDC"/>
    <w:rsid w:val="005177A0"/>
    <w:rsid w:val="005206A8"/>
    <w:rsid w:val="005247C1"/>
    <w:rsid w:val="00527F3D"/>
    <w:rsid w:val="00530A3F"/>
    <w:rsid w:val="00532266"/>
    <w:rsid w:val="00537C0D"/>
    <w:rsid w:val="00541098"/>
    <w:rsid w:val="005423FF"/>
    <w:rsid w:val="005438BD"/>
    <w:rsid w:val="00544953"/>
    <w:rsid w:val="005471D8"/>
    <w:rsid w:val="005509D4"/>
    <w:rsid w:val="0055363E"/>
    <w:rsid w:val="005542C0"/>
    <w:rsid w:val="00555186"/>
    <w:rsid w:val="005622C1"/>
    <w:rsid w:val="005637C4"/>
    <w:rsid w:val="00563B45"/>
    <w:rsid w:val="00563FEE"/>
    <w:rsid w:val="005644A7"/>
    <w:rsid w:val="005657B2"/>
    <w:rsid w:val="0056752C"/>
    <w:rsid w:val="0057124A"/>
    <w:rsid w:val="00573388"/>
    <w:rsid w:val="0058088D"/>
    <w:rsid w:val="00580BAD"/>
    <w:rsid w:val="0058178B"/>
    <w:rsid w:val="005819BA"/>
    <w:rsid w:val="00581EEB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2903"/>
    <w:rsid w:val="005A4E43"/>
    <w:rsid w:val="005B01ED"/>
    <w:rsid w:val="005B3668"/>
    <w:rsid w:val="005B3EA8"/>
    <w:rsid w:val="005B44ED"/>
    <w:rsid w:val="005B58B3"/>
    <w:rsid w:val="005B6B85"/>
    <w:rsid w:val="005C0151"/>
    <w:rsid w:val="005C10C2"/>
    <w:rsid w:val="005C1EF6"/>
    <w:rsid w:val="005C3256"/>
    <w:rsid w:val="005C353F"/>
    <w:rsid w:val="005C356F"/>
    <w:rsid w:val="005C3A90"/>
    <w:rsid w:val="005D09E4"/>
    <w:rsid w:val="005D0DE8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048DF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326"/>
    <w:rsid w:val="00623E9C"/>
    <w:rsid w:val="00625341"/>
    <w:rsid w:val="00626578"/>
    <w:rsid w:val="006321A1"/>
    <w:rsid w:val="00632506"/>
    <w:rsid w:val="00635EFA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57CDA"/>
    <w:rsid w:val="006606B1"/>
    <w:rsid w:val="006655AD"/>
    <w:rsid w:val="00665E66"/>
    <w:rsid w:val="00670BFC"/>
    <w:rsid w:val="006712E0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A45C2"/>
    <w:rsid w:val="006B3EB7"/>
    <w:rsid w:val="006B51E1"/>
    <w:rsid w:val="006C4337"/>
    <w:rsid w:val="006C51E9"/>
    <w:rsid w:val="006C59C7"/>
    <w:rsid w:val="006D01FB"/>
    <w:rsid w:val="006D0E83"/>
    <w:rsid w:val="006D111B"/>
    <w:rsid w:val="006E29BE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168FF"/>
    <w:rsid w:val="007174CD"/>
    <w:rsid w:val="00724657"/>
    <w:rsid w:val="007247AC"/>
    <w:rsid w:val="007255A9"/>
    <w:rsid w:val="0073380E"/>
    <w:rsid w:val="0073503E"/>
    <w:rsid w:val="00752881"/>
    <w:rsid w:val="00753016"/>
    <w:rsid w:val="007557D2"/>
    <w:rsid w:val="00757893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97EAD"/>
    <w:rsid w:val="007A30C3"/>
    <w:rsid w:val="007A3EB4"/>
    <w:rsid w:val="007A5032"/>
    <w:rsid w:val="007B3243"/>
    <w:rsid w:val="007B525C"/>
    <w:rsid w:val="007B5A0C"/>
    <w:rsid w:val="007C6530"/>
    <w:rsid w:val="007D070B"/>
    <w:rsid w:val="007D2869"/>
    <w:rsid w:val="007D3046"/>
    <w:rsid w:val="007D36EA"/>
    <w:rsid w:val="007D58A4"/>
    <w:rsid w:val="007E1C32"/>
    <w:rsid w:val="007E398A"/>
    <w:rsid w:val="007E5496"/>
    <w:rsid w:val="007F0574"/>
    <w:rsid w:val="007F4219"/>
    <w:rsid w:val="007F61F5"/>
    <w:rsid w:val="00812B1F"/>
    <w:rsid w:val="00814665"/>
    <w:rsid w:val="008155DB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055"/>
    <w:rsid w:val="00853F02"/>
    <w:rsid w:val="00857D05"/>
    <w:rsid w:val="008630B5"/>
    <w:rsid w:val="00867B8E"/>
    <w:rsid w:val="00870B96"/>
    <w:rsid w:val="00871B14"/>
    <w:rsid w:val="008740E6"/>
    <w:rsid w:val="008747C0"/>
    <w:rsid w:val="00874FB0"/>
    <w:rsid w:val="00877401"/>
    <w:rsid w:val="00877606"/>
    <w:rsid w:val="008807CB"/>
    <w:rsid w:val="00880A15"/>
    <w:rsid w:val="00880ED7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3F16"/>
    <w:rsid w:val="008A599E"/>
    <w:rsid w:val="008A6362"/>
    <w:rsid w:val="008A643A"/>
    <w:rsid w:val="008B153E"/>
    <w:rsid w:val="008B1882"/>
    <w:rsid w:val="008B36EC"/>
    <w:rsid w:val="008C3A03"/>
    <w:rsid w:val="008C4B7F"/>
    <w:rsid w:val="008C6D1B"/>
    <w:rsid w:val="008D0405"/>
    <w:rsid w:val="008D0889"/>
    <w:rsid w:val="008D2283"/>
    <w:rsid w:val="008D347C"/>
    <w:rsid w:val="008D36C7"/>
    <w:rsid w:val="008D6BF8"/>
    <w:rsid w:val="008E174D"/>
    <w:rsid w:val="008E359F"/>
    <w:rsid w:val="008E79AF"/>
    <w:rsid w:val="008E7B73"/>
    <w:rsid w:val="008F03FA"/>
    <w:rsid w:val="008F056C"/>
    <w:rsid w:val="008F0D5D"/>
    <w:rsid w:val="008F68F3"/>
    <w:rsid w:val="0090014D"/>
    <w:rsid w:val="009007A7"/>
    <w:rsid w:val="00901191"/>
    <w:rsid w:val="009077C4"/>
    <w:rsid w:val="009110D4"/>
    <w:rsid w:val="0091707D"/>
    <w:rsid w:val="00925C39"/>
    <w:rsid w:val="00932321"/>
    <w:rsid w:val="0093279E"/>
    <w:rsid w:val="00935A12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2E0A"/>
    <w:rsid w:val="00974A63"/>
    <w:rsid w:val="00976306"/>
    <w:rsid w:val="00977C30"/>
    <w:rsid w:val="00977CEA"/>
    <w:rsid w:val="009801C4"/>
    <w:rsid w:val="00981CA5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A4ABA"/>
    <w:rsid w:val="009B1293"/>
    <w:rsid w:val="009B3856"/>
    <w:rsid w:val="009B4964"/>
    <w:rsid w:val="009B7127"/>
    <w:rsid w:val="009C2D7B"/>
    <w:rsid w:val="009C5913"/>
    <w:rsid w:val="009D73B4"/>
    <w:rsid w:val="009E39A9"/>
    <w:rsid w:val="009F4EBF"/>
    <w:rsid w:val="009F748F"/>
    <w:rsid w:val="009F7700"/>
    <w:rsid w:val="00A0358E"/>
    <w:rsid w:val="00A03D0D"/>
    <w:rsid w:val="00A06358"/>
    <w:rsid w:val="00A1478B"/>
    <w:rsid w:val="00A14FFB"/>
    <w:rsid w:val="00A17D34"/>
    <w:rsid w:val="00A253E3"/>
    <w:rsid w:val="00A26786"/>
    <w:rsid w:val="00A32541"/>
    <w:rsid w:val="00A33265"/>
    <w:rsid w:val="00A35214"/>
    <w:rsid w:val="00A35578"/>
    <w:rsid w:val="00A44360"/>
    <w:rsid w:val="00A4600D"/>
    <w:rsid w:val="00A504D1"/>
    <w:rsid w:val="00A54894"/>
    <w:rsid w:val="00A557E3"/>
    <w:rsid w:val="00A56961"/>
    <w:rsid w:val="00A57232"/>
    <w:rsid w:val="00A57F91"/>
    <w:rsid w:val="00A60184"/>
    <w:rsid w:val="00A62B05"/>
    <w:rsid w:val="00A64787"/>
    <w:rsid w:val="00A67655"/>
    <w:rsid w:val="00A76FCD"/>
    <w:rsid w:val="00A77C51"/>
    <w:rsid w:val="00A80FE6"/>
    <w:rsid w:val="00A837C9"/>
    <w:rsid w:val="00A84E6F"/>
    <w:rsid w:val="00A8641C"/>
    <w:rsid w:val="00A91815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57C00"/>
    <w:rsid w:val="00B62F61"/>
    <w:rsid w:val="00B63B5D"/>
    <w:rsid w:val="00B6523F"/>
    <w:rsid w:val="00B67A29"/>
    <w:rsid w:val="00B67A87"/>
    <w:rsid w:val="00B70660"/>
    <w:rsid w:val="00B7176E"/>
    <w:rsid w:val="00B73F1B"/>
    <w:rsid w:val="00B7558A"/>
    <w:rsid w:val="00B80F07"/>
    <w:rsid w:val="00B82013"/>
    <w:rsid w:val="00B85EEA"/>
    <w:rsid w:val="00B90884"/>
    <w:rsid w:val="00B91712"/>
    <w:rsid w:val="00B93D8C"/>
    <w:rsid w:val="00B94F93"/>
    <w:rsid w:val="00B953C6"/>
    <w:rsid w:val="00B97D49"/>
    <w:rsid w:val="00BA3309"/>
    <w:rsid w:val="00BA364C"/>
    <w:rsid w:val="00BA76BD"/>
    <w:rsid w:val="00BB4EA9"/>
    <w:rsid w:val="00BB6E77"/>
    <w:rsid w:val="00BB79ED"/>
    <w:rsid w:val="00BC1ED7"/>
    <w:rsid w:val="00BC362B"/>
    <w:rsid w:val="00BC3666"/>
    <w:rsid w:val="00BC5CBE"/>
    <w:rsid w:val="00BD1F3B"/>
    <w:rsid w:val="00BD227B"/>
    <w:rsid w:val="00BD2B0D"/>
    <w:rsid w:val="00BD3E53"/>
    <w:rsid w:val="00BD4230"/>
    <w:rsid w:val="00BD7805"/>
    <w:rsid w:val="00BE0A53"/>
    <w:rsid w:val="00BE173D"/>
    <w:rsid w:val="00BE1C1F"/>
    <w:rsid w:val="00BE23A7"/>
    <w:rsid w:val="00BE2504"/>
    <w:rsid w:val="00BE2E6D"/>
    <w:rsid w:val="00BE35F8"/>
    <w:rsid w:val="00BE5FC5"/>
    <w:rsid w:val="00BF0568"/>
    <w:rsid w:val="00BF5A20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2E82"/>
    <w:rsid w:val="00C75DE1"/>
    <w:rsid w:val="00C764F4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3A1"/>
    <w:rsid w:val="00CB0D57"/>
    <w:rsid w:val="00CB1473"/>
    <w:rsid w:val="00CB30EC"/>
    <w:rsid w:val="00CB3108"/>
    <w:rsid w:val="00CB3E00"/>
    <w:rsid w:val="00CB517B"/>
    <w:rsid w:val="00CB5B8F"/>
    <w:rsid w:val="00CB6269"/>
    <w:rsid w:val="00CC127D"/>
    <w:rsid w:val="00CC1868"/>
    <w:rsid w:val="00CC1D46"/>
    <w:rsid w:val="00CC2F61"/>
    <w:rsid w:val="00CC55BB"/>
    <w:rsid w:val="00CC7865"/>
    <w:rsid w:val="00CD444D"/>
    <w:rsid w:val="00CD51A7"/>
    <w:rsid w:val="00CD6BE4"/>
    <w:rsid w:val="00CD74DE"/>
    <w:rsid w:val="00CE3888"/>
    <w:rsid w:val="00CE59A4"/>
    <w:rsid w:val="00CF1070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36ABA"/>
    <w:rsid w:val="00D411A2"/>
    <w:rsid w:val="00D430C5"/>
    <w:rsid w:val="00D4505F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0BE7"/>
    <w:rsid w:val="00D81697"/>
    <w:rsid w:val="00D817AA"/>
    <w:rsid w:val="00D830A9"/>
    <w:rsid w:val="00D8547D"/>
    <w:rsid w:val="00D9622B"/>
    <w:rsid w:val="00DA1A16"/>
    <w:rsid w:val="00DA64B5"/>
    <w:rsid w:val="00DA65C6"/>
    <w:rsid w:val="00DB0BA9"/>
    <w:rsid w:val="00DB10A4"/>
    <w:rsid w:val="00DB54F6"/>
    <w:rsid w:val="00DB73E6"/>
    <w:rsid w:val="00DB7CF6"/>
    <w:rsid w:val="00DC0187"/>
    <w:rsid w:val="00DC1829"/>
    <w:rsid w:val="00DC31AA"/>
    <w:rsid w:val="00DD1714"/>
    <w:rsid w:val="00DD4C6A"/>
    <w:rsid w:val="00DD7C60"/>
    <w:rsid w:val="00DE6075"/>
    <w:rsid w:val="00DE65E9"/>
    <w:rsid w:val="00DF07B3"/>
    <w:rsid w:val="00DF3DF9"/>
    <w:rsid w:val="00DF4BFE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1D47"/>
    <w:rsid w:val="00E224B0"/>
    <w:rsid w:val="00E227FA"/>
    <w:rsid w:val="00E26383"/>
    <w:rsid w:val="00E26E1C"/>
    <w:rsid w:val="00E27018"/>
    <w:rsid w:val="00E34954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6839"/>
    <w:rsid w:val="00E7798E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EF6D88"/>
    <w:rsid w:val="00F03AB3"/>
    <w:rsid w:val="00F05D8A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154E"/>
    <w:rsid w:val="00F32C2B"/>
    <w:rsid w:val="00F3489C"/>
    <w:rsid w:val="00F370F3"/>
    <w:rsid w:val="00F43BE2"/>
    <w:rsid w:val="00F44637"/>
    <w:rsid w:val="00F51652"/>
    <w:rsid w:val="00F55E85"/>
    <w:rsid w:val="00F56B26"/>
    <w:rsid w:val="00F6200D"/>
    <w:rsid w:val="00F62502"/>
    <w:rsid w:val="00F625CA"/>
    <w:rsid w:val="00F63364"/>
    <w:rsid w:val="00F635CA"/>
    <w:rsid w:val="00F64B80"/>
    <w:rsid w:val="00F70FFA"/>
    <w:rsid w:val="00F75B1A"/>
    <w:rsid w:val="00F771C3"/>
    <w:rsid w:val="00F81817"/>
    <w:rsid w:val="00F83417"/>
    <w:rsid w:val="00F83570"/>
    <w:rsid w:val="00F835FC"/>
    <w:rsid w:val="00F839EF"/>
    <w:rsid w:val="00F854CF"/>
    <w:rsid w:val="00F85B95"/>
    <w:rsid w:val="00F93152"/>
    <w:rsid w:val="00F95D99"/>
    <w:rsid w:val="00F96608"/>
    <w:rsid w:val="00FA63A6"/>
    <w:rsid w:val="00FB2BD8"/>
    <w:rsid w:val="00FB5CB8"/>
    <w:rsid w:val="00FB7357"/>
    <w:rsid w:val="00FC0538"/>
    <w:rsid w:val="00FC1160"/>
    <w:rsid w:val="00FC1832"/>
    <w:rsid w:val="00FC7D3D"/>
    <w:rsid w:val="00FD0047"/>
    <w:rsid w:val="00FD0FEE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336A7171"/>
  <w15:docId w15:val="{556E0163-CBF5-4B48-AEEF-9F7E66DC5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D5E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ersoneel.secundaironderwijs.agodi@vlaanderen.b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onderwijsvlaanderen.paddlecms.net/nl/over-onderwijs-en-vorming/agodi-agentschap-voor-onderwijsdiensten/organisatie-en-werking-agodi/privacyverklaring-agodi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po.agodi@ond.vlaanderen.b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ACF9D264366848B80184CD9DFAF169" ma:contentTypeVersion="0" ma:contentTypeDescription="Een nieuw document maken." ma:contentTypeScope="" ma:versionID="78785755eeddda9ec175f9e6681490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37DF73-E7C3-41D5-8B45-3EBC3656DC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94555B-F2AD-4196-961C-F37071F78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BA190C-8691-4A01-A5C8-3820645EA4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646BD93-FD69-4813-A59A-99AB65F046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0</TotalTime>
  <Pages>2</Pages>
  <Words>710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</dc:creator>
  <cp:lastModifiedBy>Maesen Katleen</cp:lastModifiedBy>
  <cp:revision>2</cp:revision>
  <cp:lastPrinted>2014-09-16T06:26:00Z</cp:lastPrinted>
  <dcterms:created xsi:type="dcterms:W3CDTF">2023-05-19T04:15:00Z</dcterms:created>
  <dcterms:modified xsi:type="dcterms:W3CDTF">2023-05-19T04:15:00Z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0x0101007AACF9D264366848B80184CD9DFAF169</vt:lpwstr>
  </property>
</Properties>
</file>