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55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389"/>
        <w:gridCol w:w="406"/>
        <w:gridCol w:w="53"/>
        <w:gridCol w:w="426"/>
        <w:gridCol w:w="92"/>
        <w:gridCol w:w="429"/>
        <w:gridCol w:w="187"/>
        <w:gridCol w:w="241"/>
        <w:gridCol w:w="332"/>
        <w:gridCol w:w="231"/>
        <w:gridCol w:w="152"/>
        <w:gridCol w:w="39"/>
        <w:gridCol w:w="112"/>
        <w:gridCol w:w="120"/>
        <w:gridCol w:w="297"/>
        <w:gridCol w:w="13"/>
        <w:gridCol w:w="166"/>
        <w:gridCol w:w="32"/>
        <w:gridCol w:w="233"/>
        <w:gridCol w:w="51"/>
        <w:gridCol w:w="302"/>
        <w:gridCol w:w="123"/>
        <w:gridCol w:w="95"/>
        <w:gridCol w:w="400"/>
        <w:gridCol w:w="28"/>
        <w:gridCol w:w="228"/>
        <w:gridCol w:w="200"/>
        <w:gridCol w:w="306"/>
        <w:gridCol w:w="412"/>
        <w:gridCol w:w="143"/>
        <w:gridCol w:w="894"/>
        <w:gridCol w:w="169"/>
        <w:gridCol w:w="2795"/>
        <w:tblGridChange w:id="0">
          <w:tblGrid>
            <w:gridCol w:w="393"/>
            <w:gridCol w:w="389"/>
            <w:gridCol w:w="406"/>
            <w:gridCol w:w="53"/>
            <w:gridCol w:w="426"/>
            <w:gridCol w:w="92"/>
            <w:gridCol w:w="429"/>
            <w:gridCol w:w="187"/>
            <w:gridCol w:w="241"/>
            <w:gridCol w:w="332"/>
            <w:gridCol w:w="231"/>
            <w:gridCol w:w="152"/>
            <w:gridCol w:w="39"/>
            <w:gridCol w:w="112"/>
            <w:gridCol w:w="120"/>
            <w:gridCol w:w="297"/>
            <w:gridCol w:w="13"/>
            <w:gridCol w:w="166"/>
            <w:gridCol w:w="32"/>
            <w:gridCol w:w="233"/>
            <w:gridCol w:w="51"/>
            <w:gridCol w:w="302"/>
            <w:gridCol w:w="123"/>
            <w:gridCol w:w="95"/>
            <w:gridCol w:w="400"/>
            <w:gridCol w:w="28"/>
            <w:gridCol w:w="228"/>
            <w:gridCol w:w="200"/>
            <w:gridCol w:w="306"/>
            <w:gridCol w:w="412"/>
            <w:gridCol w:w="143"/>
            <w:gridCol w:w="894"/>
            <w:gridCol w:w="169"/>
            <w:gridCol w:w="2795"/>
          </w:tblGrid>
        </w:tblGridChange>
      </w:tblGrid>
      <w:tr w:rsidR="003D6EBE" w:rsidRPr="003D114E" w14:paraId="37CE72B2" w14:textId="77777777" w:rsidTr="009574E9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E72AE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30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E72AF" w14:textId="501BB3F2" w:rsidR="00DF787F" w:rsidRPr="002230A4" w:rsidRDefault="00AC6E3D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AC6E3D">
              <w:rPr>
                <w:color w:val="auto"/>
                <w:sz w:val="36"/>
                <w:szCs w:val="36"/>
              </w:rPr>
              <w:t xml:space="preserve">Melding van de </w:t>
            </w:r>
            <w:r w:rsidR="00AA7C34">
              <w:rPr>
                <w:color w:val="auto"/>
                <w:sz w:val="36"/>
                <w:szCs w:val="36"/>
              </w:rPr>
              <w:t>geldelijke</w:t>
            </w:r>
            <w:r w:rsidR="009E2239">
              <w:rPr>
                <w:color w:val="auto"/>
                <w:sz w:val="36"/>
                <w:szCs w:val="36"/>
              </w:rPr>
              <w:t xml:space="preserve"> anciënniteit van een </w:t>
            </w:r>
            <w:r w:rsidR="004F59C9">
              <w:rPr>
                <w:color w:val="auto"/>
                <w:sz w:val="36"/>
                <w:szCs w:val="36"/>
              </w:rPr>
              <w:t xml:space="preserve">personeelslid </w:t>
            </w:r>
            <w:r w:rsidR="00AA7C34">
              <w:rPr>
                <w:color w:val="auto"/>
                <w:sz w:val="36"/>
                <w:szCs w:val="36"/>
              </w:rPr>
              <w:t>in een internaat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E72B0" w14:textId="77777777" w:rsidR="007E398A" w:rsidRDefault="00AC6E3D" w:rsidP="007E398A">
            <w:pPr>
              <w:pStyle w:val="rechts"/>
              <w:ind w:left="29"/>
              <w:rPr>
                <w:sz w:val="12"/>
                <w:szCs w:val="12"/>
              </w:rPr>
            </w:pPr>
            <w:r w:rsidRPr="0044315F">
              <w:object w:dxaOrig="1515" w:dyaOrig="300" w14:anchorId="37CE73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15pt;height:15.25pt" o:ole="">
                  <v:imagedata r:id="rId11" o:title=""/>
                </v:shape>
                <o:OLEObject Type="Embed" ProgID="PBrush" ShapeID="_x0000_i1025" DrawAspect="Content" ObjectID="_1757147858" r:id="rId12"/>
              </w:object>
            </w:r>
          </w:p>
          <w:p w14:paraId="37CE72B1" w14:textId="2A1BA0E3" w:rsidR="00DF787F" w:rsidRPr="003D114E" w:rsidRDefault="007168FF" w:rsidP="007E398A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1F3C8D-</w:t>
            </w:r>
            <w:r w:rsidR="00C92E85">
              <w:rPr>
                <w:sz w:val="12"/>
                <w:szCs w:val="12"/>
              </w:rPr>
              <w:t>19925</w:t>
            </w:r>
            <w:r w:rsidR="00AC6E3D">
              <w:rPr>
                <w:sz w:val="12"/>
                <w:szCs w:val="12"/>
              </w:rPr>
              <w:t>-</w:t>
            </w:r>
            <w:r w:rsidR="00D5135B">
              <w:rPr>
                <w:sz w:val="12"/>
                <w:szCs w:val="12"/>
              </w:rPr>
              <w:t>0</w:t>
            </w:r>
            <w:r w:rsidR="0096318C">
              <w:rPr>
                <w:sz w:val="12"/>
                <w:szCs w:val="12"/>
              </w:rPr>
              <w:t>2</w:t>
            </w:r>
            <w:r w:rsidR="00AC6E3D">
              <w:rPr>
                <w:sz w:val="12"/>
                <w:szCs w:val="12"/>
              </w:rPr>
              <w:t>-</w:t>
            </w:r>
            <w:r w:rsidR="00D5135B">
              <w:rPr>
                <w:sz w:val="12"/>
                <w:szCs w:val="12"/>
              </w:rPr>
              <w:t>23</w:t>
            </w:r>
            <w:r w:rsidR="0096318C">
              <w:rPr>
                <w:sz w:val="12"/>
                <w:szCs w:val="12"/>
              </w:rPr>
              <w:t>0925</w:t>
            </w:r>
          </w:p>
        </w:tc>
      </w:tr>
      <w:tr w:rsidR="00355692" w:rsidRPr="003D114E" w14:paraId="37CE72B5" w14:textId="77777777" w:rsidTr="009574E9">
        <w:trPr>
          <w:trHeight w:hRule="exact" w:val="39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E72B3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1009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E72B4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D6EBE" w:rsidRPr="003D114E" w14:paraId="37CE72C0" w14:textId="77777777" w:rsidTr="009574E9">
        <w:trPr>
          <w:trHeight w:val="1021"/>
        </w:trPr>
        <w:tc>
          <w:tcPr>
            <w:tcW w:w="3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7CE72B6" w14:textId="77777777" w:rsidR="001B40AA" w:rsidRPr="003D114E" w:rsidRDefault="001B40AA" w:rsidP="00812B1F">
            <w:pPr>
              <w:pStyle w:val="leeg"/>
            </w:pPr>
          </w:p>
        </w:tc>
        <w:tc>
          <w:tcPr>
            <w:tcW w:w="7132" w:type="dxa"/>
            <w:gridSpan w:val="3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7CE72B7" w14:textId="77777777" w:rsidR="001B40AA" w:rsidRDefault="001B40AA" w:rsidP="00812B1F">
            <w:pPr>
              <w:ind w:left="29"/>
            </w:pPr>
            <w:r w:rsidRPr="00AC6E3D">
              <w:t>Vlaams Ministerie van Onderwijs en Vorming</w:t>
            </w:r>
          </w:p>
          <w:p w14:paraId="37CE72B8" w14:textId="77777777" w:rsidR="00AC6E3D" w:rsidRPr="00AC6E3D" w:rsidRDefault="00AC6E3D" w:rsidP="00812B1F">
            <w:pPr>
              <w:ind w:left="29"/>
              <w:rPr>
                <w:b/>
              </w:rPr>
            </w:pPr>
            <w:r w:rsidRPr="00AC6E3D">
              <w:rPr>
                <w:b/>
              </w:rPr>
              <w:t>Agentschap voor Onderwijsdiensten</w:t>
            </w:r>
          </w:p>
          <w:p w14:paraId="37CE72B9" w14:textId="77777777" w:rsidR="001B40AA" w:rsidRPr="00CB4B04" w:rsidRDefault="001B40AA" w:rsidP="00812B1F">
            <w:pPr>
              <w:ind w:left="29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 xml:space="preserve">Werkstation nr. </w:t>
            </w: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37CE72BB" w14:textId="2191961C" w:rsidR="001B40AA" w:rsidRPr="003D114E" w:rsidRDefault="001B40AA" w:rsidP="00812B1F">
            <w:pPr>
              <w:ind w:left="29"/>
            </w:pPr>
            <w:r w:rsidRPr="00470210">
              <w:t>Koning Albert II-laan 15</w:t>
            </w:r>
            <w:r w:rsidR="003A5B93">
              <w:t xml:space="preserve"> bus 140</w:t>
            </w:r>
            <w:r w:rsidRPr="00470210">
              <w:t>, 1210 BRUSSEL</w:t>
            </w:r>
          </w:p>
          <w:p w14:paraId="4AD39565" w14:textId="567705AB" w:rsidR="007373E1" w:rsidRDefault="00717987" w:rsidP="00812B1F">
            <w:pPr>
              <w:ind w:left="29"/>
            </w:pPr>
            <w:hyperlink r:id="rId13" w:history="1">
              <w:r w:rsidR="005A4D4D" w:rsidRPr="00163CCE">
                <w:rPr>
                  <w:rStyle w:val="Hyperlink"/>
                </w:rPr>
                <w:t>documenten.onderwijspersoneel@ond.vlaanderen.be</w:t>
              </w:r>
            </w:hyperlink>
          </w:p>
          <w:p w14:paraId="37CE72BD" w14:textId="17058BDF" w:rsidR="005A4D4D" w:rsidRPr="003D114E" w:rsidRDefault="005A4D4D" w:rsidP="00812B1F">
            <w:pPr>
              <w:ind w:left="29"/>
            </w:pP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CE72BE" w14:textId="77777777" w:rsidR="001B40AA" w:rsidRPr="003D114E" w:rsidRDefault="001B40AA" w:rsidP="00812B1F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37CE72BF" w14:textId="77777777" w:rsidR="001B40AA" w:rsidRPr="003D114E" w:rsidRDefault="001B40AA" w:rsidP="00812B1F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D6EBE" w:rsidRPr="003D114E" w14:paraId="37CE72C4" w14:textId="77777777" w:rsidTr="009574E9">
        <w:trPr>
          <w:trHeight w:val="491"/>
        </w:trPr>
        <w:tc>
          <w:tcPr>
            <w:tcW w:w="391" w:type="dxa"/>
            <w:vMerge/>
            <w:tcBorders>
              <w:left w:val="nil"/>
              <w:right w:val="nil"/>
            </w:tcBorders>
            <w:shd w:val="clear" w:color="auto" w:fill="auto"/>
          </w:tcPr>
          <w:p w14:paraId="37CE72C1" w14:textId="77777777" w:rsidR="001B40AA" w:rsidRPr="003D114E" w:rsidRDefault="001B40AA" w:rsidP="00812B1F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132" w:type="dxa"/>
            <w:gridSpan w:val="31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7CE72C2" w14:textId="77777777" w:rsidR="001B40AA" w:rsidRPr="003D114E" w:rsidRDefault="001B40AA" w:rsidP="00812B1F">
            <w:pPr>
              <w:ind w:left="29"/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72C3" w14:textId="77777777" w:rsidR="001B40AA" w:rsidRPr="007D58A4" w:rsidRDefault="001B40AA" w:rsidP="00812B1F"/>
        </w:tc>
      </w:tr>
      <w:tr w:rsidR="003D6EBE" w:rsidRPr="003D114E" w14:paraId="37CE72C8" w14:textId="77777777" w:rsidTr="009574E9">
        <w:trPr>
          <w:trHeight w:val="89"/>
        </w:trPr>
        <w:tc>
          <w:tcPr>
            <w:tcW w:w="3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CE72C5" w14:textId="77777777" w:rsidR="001B40AA" w:rsidRPr="003D114E" w:rsidRDefault="001B40AA" w:rsidP="00812B1F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132" w:type="dxa"/>
            <w:gridSpan w:val="31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CE72C6" w14:textId="77777777" w:rsidR="001B40AA" w:rsidRPr="003D114E" w:rsidRDefault="001B40AA" w:rsidP="00812B1F">
            <w:pPr>
              <w:ind w:left="29"/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CE72C7" w14:textId="77777777" w:rsidR="001B40AA" w:rsidRPr="003D114E" w:rsidRDefault="001B40AA" w:rsidP="00812B1F">
            <w:pPr>
              <w:pStyle w:val="rechts"/>
              <w:ind w:left="29"/>
              <w:rPr>
                <w:i/>
              </w:rPr>
            </w:pPr>
          </w:p>
        </w:tc>
      </w:tr>
      <w:tr w:rsidR="00355692" w:rsidRPr="003D114E" w14:paraId="37CE72D2" w14:textId="77777777" w:rsidTr="009574E9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E72C9" w14:textId="77777777" w:rsidR="00812B1F" w:rsidRPr="00D81697" w:rsidRDefault="00812B1F" w:rsidP="00812B1F">
            <w:pPr>
              <w:pStyle w:val="leeg"/>
            </w:pPr>
          </w:p>
        </w:tc>
        <w:tc>
          <w:tcPr>
            <w:tcW w:w="1009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E72CA" w14:textId="77777777" w:rsidR="00AC6E3D" w:rsidRPr="0044315F" w:rsidRDefault="00AC6E3D" w:rsidP="00515CD2">
            <w:pPr>
              <w:pStyle w:val="Kop3"/>
              <w:spacing w:before="60"/>
              <w:ind w:left="28"/>
              <w:rPr>
                <w:rFonts w:cs="Calibri"/>
                <w:i/>
                <w:sz w:val="20"/>
              </w:rPr>
            </w:pPr>
            <w:r w:rsidRPr="0044315F">
              <w:rPr>
                <w:rFonts w:cs="Calibri"/>
                <w:i/>
                <w:sz w:val="20"/>
              </w:rPr>
              <w:t>Waarvoor dient dit formulier?</w:t>
            </w:r>
          </w:p>
          <w:p w14:paraId="7073B782" w14:textId="38476D57" w:rsidR="00303675" w:rsidRPr="007F287B" w:rsidRDefault="00AC6E3D" w:rsidP="00515CD2">
            <w:pPr>
              <w:spacing w:before="60"/>
              <w:ind w:left="28"/>
              <w:rPr>
                <w:b/>
                <w:color w:val="auto"/>
              </w:rPr>
            </w:pPr>
            <w:r w:rsidRPr="0044315F">
              <w:rPr>
                <w:i/>
              </w:rPr>
              <w:t xml:space="preserve">Met dit formulier deelt </w:t>
            </w:r>
            <w:r w:rsidR="000E0DF6">
              <w:rPr>
                <w:i/>
              </w:rPr>
              <w:t xml:space="preserve">het internaatbestuur mee hoeveel geldelijke anciënniteit een voormalig contractueel personeelslid van een internaat heeft op </w:t>
            </w:r>
            <w:r w:rsidR="00BE2F19">
              <w:rPr>
                <w:i/>
              </w:rPr>
              <w:t>31 aug</w:t>
            </w:r>
            <w:r w:rsidR="00F649F3">
              <w:rPr>
                <w:i/>
              </w:rPr>
              <w:t>ustus</w:t>
            </w:r>
            <w:r w:rsidR="000E0DF6">
              <w:rPr>
                <w:i/>
              </w:rPr>
              <w:t xml:space="preserve"> 2023.</w:t>
            </w:r>
            <w:r w:rsidR="009D3594" w:rsidRPr="007F287B">
              <w:rPr>
                <w:i/>
                <w:color w:val="auto"/>
              </w:rPr>
              <w:t xml:space="preserve"> </w:t>
            </w:r>
            <w:r w:rsidR="004950E5" w:rsidRPr="007F287B">
              <w:rPr>
                <w:i/>
                <w:color w:val="auto"/>
              </w:rPr>
              <w:t xml:space="preserve">Het </w:t>
            </w:r>
            <w:r w:rsidR="00064CBD">
              <w:rPr>
                <w:i/>
                <w:color w:val="auto"/>
              </w:rPr>
              <w:t>onderwijs</w:t>
            </w:r>
            <w:r w:rsidR="004950E5" w:rsidRPr="007F287B">
              <w:rPr>
                <w:i/>
                <w:color w:val="auto"/>
              </w:rPr>
              <w:t xml:space="preserve">internaat </w:t>
            </w:r>
            <w:r w:rsidR="00EF12CC" w:rsidRPr="007F287B">
              <w:rPr>
                <w:i/>
                <w:color w:val="auto"/>
              </w:rPr>
              <w:t>moet</w:t>
            </w:r>
            <w:r w:rsidR="004950E5" w:rsidRPr="007F287B">
              <w:rPr>
                <w:i/>
                <w:color w:val="auto"/>
              </w:rPr>
              <w:t xml:space="preserve"> </w:t>
            </w:r>
            <w:r w:rsidR="00B10D72">
              <w:rPr>
                <w:i/>
                <w:color w:val="auto"/>
              </w:rPr>
              <w:t>die informatie</w:t>
            </w:r>
            <w:r w:rsidR="004950E5" w:rsidRPr="007F287B">
              <w:rPr>
                <w:i/>
                <w:color w:val="auto"/>
              </w:rPr>
              <w:t xml:space="preserve"> meedelen voor personeelsleden d</w:t>
            </w:r>
            <w:r w:rsidR="00EF12CC" w:rsidRPr="007F287B">
              <w:rPr>
                <w:i/>
                <w:color w:val="auto"/>
              </w:rPr>
              <w:t>ie</w:t>
            </w:r>
            <w:r w:rsidR="004950E5" w:rsidRPr="007F287B">
              <w:rPr>
                <w:i/>
                <w:color w:val="auto"/>
              </w:rPr>
              <w:t xml:space="preserve"> </w:t>
            </w:r>
            <w:r w:rsidR="00564A30" w:rsidRPr="007F287B">
              <w:rPr>
                <w:i/>
                <w:color w:val="auto"/>
              </w:rPr>
              <w:t>in het schooljaar 2022-2023</w:t>
            </w:r>
            <w:r w:rsidR="005F2EDA" w:rsidRPr="007F287B">
              <w:rPr>
                <w:i/>
                <w:color w:val="auto"/>
              </w:rPr>
              <w:t xml:space="preserve"> </w:t>
            </w:r>
            <w:r w:rsidR="00564A30" w:rsidRPr="007F287B">
              <w:rPr>
                <w:i/>
                <w:color w:val="auto"/>
              </w:rPr>
              <w:t xml:space="preserve">waren </w:t>
            </w:r>
            <w:r w:rsidR="007A1A5D" w:rsidRPr="007F287B">
              <w:rPr>
                <w:i/>
                <w:color w:val="auto"/>
              </w:rPr>
              <w:t>aangesteld</w:t>
            </w:r>
            <w:r w:rsidR="00564A30" w:rsidRPr="007F287B">
              <w:rPr>
                <w:i/>
                <w:color w:val="auto"/>
              </w:rPr>
              <w:t xml:space="preserve"> als </w:t>
            </w:r>
            <w:r w:rsidR="004F59C9">
              <w:rPr>
                <w:i/>
                <w:color w:val="auto"/>
              </w:rPr>
              <w:t>contractueel personeelslid</w:t>
            </w:r>
            <w:r w:rsidR="007A1A5D" w:rsidRPr="007F287B">
              <w:rPr>
                <w:i/>
                <w:color w:val="auto"/>
              </w:rPr>
              <w:t xml:space="preserve"> in het internaat en</w:t>
            </w:r>
            <w:r w:rsidR="00303675" w:rsidRPr="007F287B">
              <w:rPr>
                <w:i/>
                <w:color w:val="auto"/>
              </w:rPr>
              <w:t xml:space="preserve"> </w:t>
            </w:r>
            <w:r w:rsidR="00CF6450" w:rsidRPr="007F287B">
              <w:rPr>
                <w:i/>
                <w:color w:val="auto"/>
              </w:rPr>
              <w:t xml:space="preserve">werden </w:t>
            </w:r>
            <w:r w:rsidR="00303675" w:rsidRPr="007F287B">
              <w:rPr>
                <w:i/>
                <w:color w:val="auto"/>
              </w:rPr>
              <w:t>betaald door het</w:t>
            </w:r>
            <w:r w:rsidR="00EF12CC" w:rsidRPr="007F287B">
              <w:rPr>
                <w:i/>
                <w:color w:val="auto"/>
              </w:rPr>
              <w:t xml:space="preserve"> </w:t>
            </w:r>
            <w:r w:rsidR="00303675" w:rsidRPr="007F287B">
              <w:rPr>
                <w:i/>
                <w:color w:val="auto"/>
              </w:rPr>
              <w:t>int</w:t>
            </w:r>
            <w:r w:rsidR="00EF12CC" w:rsidRPr="007F287B">
              <w:rPr>
                <w:i/>
                <w:color w:val="auto"/>
              </w:rPr>
              <w:t>er</w:t>
            </w:r>
            <w:r w:rsidR="00303675" w:rsidRPr="007F287B">
              <w:rPr>
                <w:i/>
                <w:color w:val="auto"/>
              </w:rPr>
              <w:t>naa</w:t>
            </w:r>
            <w:r w:rsidR="00EF12CC" w:rsidRPr="007F287B">
              <w:rPr>
                <w:i/>
                <w:color w:val="auto"/>
              </w:rPr>
              <w:t>t</w:t>
            </w:r>
            <w:r w:rsidR="00303675" w:rsidRPr="007F287B">
              <w:rPr>
                <w:i/>
                <w:color w:val="auto"/>
              </w:rPr>
              <w:t>bestuur, maar</w:t>
            </w:r>
            <w:r w:rsidR="00CF6450" w:rsidRPr="007F287B">
              <w:rPr>
                <w:i/>
                <w:color w:val="auto"/>
              </w:rPr>
              <w:t xml:space="preserve"> die </w:t>
            </w:r>
            <w:r w:rsidR="00303675" w:rsidRPr="007F287B">
              <w:rPr>
                <w:i/>
                <w:color w:val="auto"/>
              </w:rPr>
              <w:t xml:space="preserve">vanaf </w:t>
            </w:r>
            <w:r w:rsidR="00F649F3">
              <w:rPr>
                <w:i/>
                <w:color w:val="auto"/>
              </w:rPr>
              <w:t>1 september</w:t>
            </w:r>
            <w:r w:rsidR="00303675" w:rsidRPr="007F287B">
              <w:rPr>
                <w:i/>
                <w:color w:val="auto"/>
              </w:rPr>
              <w:t xml:space="preserve"> een </w:t>
            </w:r>
            <w:r w:rsidR="00EF12CC" w:rsidRPr="007F287B">
              <w:rPr>
                <w:i/>
                <w:color w:val="auto"/>
              </w:rPr>
              <w:t>salaris</w:t>
            </w:r>
            <w:r w:rsidR="00303675" w:rsidRPr="007F287B">
              <w:rPr>
                <w:i/>
                <w:color w:val="auto"/>
              </w:rPr>
              <w:t xml:space="preserve"> </w:t>
            </w:r>
            <w:r w:rsidR="00EF12CC" w:rsidRPr="007F287B">
              <w:rPr>
                <w:i/>
                <w:color w:val="auto"/>
              </w:rPr>
              <w:t xml:space="preserve">ontvangen </w:t>
            </w:r>
            <w:r w:rsidR="00303675" w:rsidRPr="007F287B">
              <w:rPr>
                <w:i/>
                <w:color w:val="auto"/>
              </w:rPr>
              <w:t xml:space="preserve">van het </w:t>
            </w:r>
            <w:r w:rsidR="00303675" w:rsidRPr="007F287B">
              <w:rPr>
                <w:bCs/>
                <w:i/>
                <w:iCs/>
                <w:color w:val="auto"/>
              </w:rPr>
              <w:t>Agentschap voor Onderwijsdiensten</w:t>
            </w:r>
            <w:r w:rsidR="00EF12CC" w:rsidRPr="007F287B">
              <w:rPr>
                <w:bCs/>
                <w:i/>
                <w:iCs/>
                <w:color w:val="auto"/>
              </w:rPr>
              <w:t xml:space="preserve"> (AGODI)</w:t>
            </w:r>
            <w:r w:rsidR="00303675" w:rsidRPr="007F287B">
              <w:rPr>
                <w:bCs/>
                <w:i/>
                <w:iCs/>
                <w:color w:val="auto"/>
              </w:rPr>
              <w:t>.</w:t>
            </w:r>
            <w:r w:rsidR="00CC2534">
              <w:rPr>
                <w:bCs/>
                <w:i/>
                <w:iCs/>
                <w:color w:val="auto"/>
              </w:rPr>
              <w:t xml:space="preserve"> Het personeelslid </w:t>
            </w:r>
            <w:r w:rsidR="00A92323">
              <w:rPr>
                <w:bCs/>
                <w:i/>
                <w:iCs/>
                <w:color w:val="auto"/>
              </w:rPr>
              <w:t>ondertekent dit formulier voor kennisneming.</w:t>
            </w:r>
          </w:p>
          <w:p w14:paraId="37CE72CF" w14:textId="3DC649AA" w:rsidR="00AC6E3D" w:rsidRPr="0044315F" w:rsidRDefault="00B95B71" w:rsidP="00515CD2">
            <w:pPr>
              <w:pStyle w:val="Kop3"/>
              <w:spacing w:before="60"/>
              <w:ind w:left="28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 xml:space="preserve">Aan wie bezorgt u </w:t>
            </w:r>
            <w:r w:rsidR="00AC6E3D" w:rsidRPr="0044315F">
              <w:rPr>
                <w:rFonts w:cs="Calibri"/>
                <w:i/>
                <w:sz w:val="20"/>
              </w:rPr>
              <w:t>dit formulier?</w:t>
            </w:r>
          </w:p>
          <w:p w14:paraId="37CE72D1" w14:textId="4D1F4B90" w:rsidR="00812B1F" w:rsidRPr="00AC6E3D" w:rsidRDefault="00EF12CC" w:rsidP="00515CD2">
            <w:pPr>
              <w:spacing w:before="60" w:after="40"/>
              <w:ind w:left="28"/>
              <w:rPr>
                <w:rFonts w:asciiTheme="minorHAnsi" w:hAnsiTheme="minorHAnsi" w:cstheme="minorHAnsi"/>
              </w:rPr>
            </w:pPr>
            <w:r>
              <w:rPr>
                <w:i/>
              </w:rPr>
              <w:t xml:space="preserve">Het </w:t>
            </w:r>
            <w:r w:rsidR="00F649F3">
              <w:rPr>
                <w:i/>
              </w:rPr>
              <w:t>onderwijs</w:t>
            </w:r>
            <w:r>
              <w:rPr>
                <w:i/>
              </w:rPr>
              <w:t xml:space="preserve">internaat </w:t>
            </w:r>
            <w:r w:rsidR="00F43973">
              <w:rPr>
                <w:i/>
              </w:rPr>
              <w:t>mailt dit</w:t>
            </w:r>
            <w:r>
              <w:rPr>
                <w:i/>
              </w:rPr>
              <w:t xml:space="preserve"> formulier </w:t>
            </w:r>
            <w:r w:rsidR="00F43973">
              <w:rPr>
                <w:i/>
              </w:rPr>
              <w:t xml:space="preserve">naar </w:t>
            </w:r>
            <w:r>
              <w:rPr>
                <w:i/>
              </w:rPr>
              <w:t xml:space="preserve">AGODI </w:t>
            </w:r>
            <w:r w:rsidR="00F43973">
              <w:rPr>
                <w:i/>
              </w:rPr>
              <w:t>op het bovenvermelde</w:t>
            </w:r>
            <w:r>
              <w:rPr>
                <w:i/>
              </w:rPr>
              <w:t xml:space="preserve"> e-mailadres</w:t>
            </w:r>
            <w:r w:rsidR="00AC6E3D" w:rsidRPr="0044315F">
              <w:rPr>
                <w:i/>
              </w:rPr>
              <w:t>.</w:t>
            </w:r>
          </w:p>
        </w:tc>
      </w:tr>
      <w:tr w:rsidR="003D6EBE" w:rsidRPr="003D114E" w14:paraId="37CE72D4" w14:textId="77777777" w:rsidTr="008D1A71">
        <w:trPr>
          <w:trHeight w:hRule="exact" w:val="340"/>
        </w:trPr>
        <w:tc>
          <w:tcPr>
            <w:tcW w:w="1048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E72D3" w14:textId="77777777" w:rsidR="00AC6E3D" w:rsidRPr="003D114E" w:rsidRDefault="00AC6E3D" w:rsidP="00AC6E3D">
            <w:pPr>
              <w:pStyle w:val="leeg"/>
            </w:pPr>
          </w:p>
        </w:tc>
      </w:tr>
      <w:tr w:rsidR="00355692" w:rsidRPr="003D114E" w14:paraId="37CE72D7" w14:textId="77777777" w:rsidTr="009574E9">
        <w:trPr>
          <w:trHeight w:hRule="exact" w:val="39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37CE72D5" w14:textId="77777777" w:rsidR="00AC6E3D" w:rsidRPr="003D114E" w:rsidRDefault="00AC6E3D" w:rsidP="00AC6E3D">
            <w:pPr>
              <w:pStyle w:val="leeg"/>
            </w:pPr>
          </w:p>
        </w:tc>
        <w:tc>
          <w:tcPr>
            <w:tcW w:w="1009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7CE72D6" w14:textId="77777777" w:rsidR="00AC6E3D" w:rsidRPr="003D114E" w:rsidRDefault="00AC6E3D" w:rsidP="00AC6E3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personeelslid</w:t>
            </w:r>
          </w:p>
        </w:tc>
      </w:tr>
      <w:tr w:rsidR="003D6EBE" w:rsidRPr="003D114E" w14:paraId="37CE72D9" w14:textId="77777777" w:rsidTr="008D1A71">
        <w:trPr>
          <w:trHeight w:hRule="exact" w:val="113"/>
        </w:trPr>
        <w:tc>
          <w:tcPr>
            <w:tcW w:w="1048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E72D8" w14:textId="77777777" w:rsidR="00AC6E3D" w:rsidRPr="004D213B" w:rsidRDefault="00AC6E3D" w:rsidP="00AC6E3D">
            <w:pPr>
              <w:pStyle w:val="leeg"/>
            </w:pPr>
          </w:p>
        </w:tc>
      </w:tr>
      <w:tr w:rsidR="003D6EBE" w:rsidRPr="003D114E" w14:paraId="37CE72DC" w14:textId="77777777" w:rsidTr="009574E9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E72DA" w14:textId="77777777" w:rsidR="00AC6E3D" w:rsidRPr="003D114E" w:rsidRDefault="00AC6E3D" w:rsidP="00AC6E3D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1009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E72DB" w14:textId="77777777" w:rsidR="00AC6E3D" w:rsidRPr="00FF630A" w:rsidRDefault="00AC6E3D" w:rsidP="00AC6E3D">
            <w:pPr>
              <w:pStyle w:val="Vraag"/>
            </w:pPr>
            <w:r>
              <w:t>Vul de persoonlijke gegevens van het personeelslid in.</w:t>
            </w:r>
          </w:p>
        </w:tc>
      </w:tr>
      <w:tr w:rsidR="00E27035" w:rsidRPr="003D114E" w14:paraId="1094B905" w14:textId="77777777" w:rsidTr="009574E9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84C69" w14:textId="77777777" w:rsidR="00A369F3" w:rsidRPr="003D114E" w:rsidRDefault="00A369F3" w:rsidP="00CE6AD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5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80BC6" w14:textId="77777777" w:rsidR="00A369F3" w:rsidRPr="003D114E" w:rsidRDefault="00A369F3" w:rsidP="00CE6ADE">
            <w:pPr>
              <w:jc w:val="right"/>
              <w:rPr>
                <w:rStyle w:val="Zwaar"/>
                <w:b w:val="0"/>
              </w:rPr>
            </w:pPr>
            <w:r>
              <w:t>stamboeknummer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A8642D" w14:textId="77777777" w:rsidR="00A369F3" w:rsidRPr="003D114E" w:rsidRDefault="00A369F3" w:rsidP="00CE6AD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7E37F" w14:textId="77777777" w:rsidR="00A369F3" w:rsidRPr="003D114E" w:rsidRDefault="00A369F3" w:rsidP="00CE6ADE">
            <w:pPr>
              <w:pStyle w:val="leeg"/>
            </w:pPr>
          </w:p>
        </w:tc>
        <w:tc>
          <w:tcPr>
            <w:tcW w:w="79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07F4E1D" w14:textId="77777777" w:rsidR="00A369F3" w:rsidRPr="003D114E" w:rsidRDefault="00A369F3" w:rsidP="00CE6AD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6EE4733E" w14:textId="77777777" w:rsidR="00A369F3" w:rsidRPr="003D114E" w:rsidRDefault="00A369F3" w:rsidP="00CE6ADE">
            <w:pPr>
              <w:pStyle w:val="leeg"/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D260104" w14:textId="77777777" w:rsidR="00A369F3" w:rsidRPr="003D114E" w:rsidRDefault="00A369F3" w:rsidP="00CE6AD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1DB15" w14:textId="77777777" w:rsidR="00A369F3" w:rsidRPr="003D114E" w:rsidRDefault="00A369F3" w:rsidP="00CE6ADE">
            <w:pPr>
              <w:pStyle w:val="leeg"/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3E8C4B" w14:textId="77777777" w:rsidR="00A369F3" w:rsidRPr="003D114E" w:rsidRDefault="00A369F3" w:rsidP="00CE6AD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990705" w14:textId="77777777" w:rsidR="00A369F3" w:rsidRPr="003D114E" w:rsidRDefault="00A369F3" w:rsidP="00CE6ADE">
            <w:pPr>
              <w:pStyle w:val="leeg"/>
              <w:jc w:val="left"/>
            </w:pPr>
          </w:p>
        </w:tc>
      </w:tr>
      <w:tr w:rsidR="004E7847" w:rsidRPr="003D114E" w14:paraId="37CE72ED" w14:textId="77777777" w:rsidTr="009574E9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E72EA" w14:textId="77777777" w:rsidR="00AC6E3D" w:rsidRPr="004C6E93" w:rsidRDefault="00AC6E3D" w:rsidP="00AC6E3D">
            <w:pPr>
              <w:pStyle w:val="leeg"/>
            </w:pPr>
          </w:p>
        </w:tc>
        <w:tc>
          <w:tcPr>
            <w:tcW w:w="27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E72EB" w14:textId="77777777" w:rsidR="00AC6E3D" w:rsidRPr="003D114E" w:rsidRDefault="00AC6E3D" w:rsidP="00AC6E3D">
            <w:pPr>
              <w:jc w:val="right"/>
            </w:pPr>
            <w:r>
              <w:t>voor- en achternaam</w:t>
            </w:r>
          </w:p>
        </w:tc>
        <w:tc>
          <w:tcPr>
            <w:tcW w:w="7312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CE72EC" w14:textId="77777777" w:rsidR="00AC6E3D" w:rsidRPr="003D114E" w:rsidRDefault="00AC6E3D" w:rsidP="00AC6E3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34DA" w:rsidRPr="003D114E" w14:paraId="37CE72EF" w14:textId="77777777" w:rsidTr="008D1A71">
        <w:trPr>
          <w:trHeight w:hRule="exact" w:val="113"/>
        </w:trPr>
        <w:tc>
          <w:tcPr>
            <w:tcW w:w="1048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E72EE" w14:textId="77777777" w:rsidR="00AC6E3D" w:rsidRPr="003D114E" w:rsidRDefault="00AC6E3D" w:rsidP="00AC6E3D">
            <w:pPr>
              <w:pStyle w:val="leeg"/>
            </w:pPr>
          </w:p>
        </w:tc>
      </w:tr>
      <w:tr w:rsidR="004E7847" w:rsidRPr="003D114E" w14:paraId="37CE72F4" w14:textId="77777777" w:rsidTr="009574E9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E72F2" w14:textId="77777777" w:rsidR="00AC6E3D" w:rsidRPr="003D114E" w:rsidRDefault="00AC6E3D" w:rsidP="00AC6E3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1009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E72F3" w14:textId="51555FEF" w:rsidR="00AC6E3D" w:rsidRPr="00FF630A" w:rsidRDefault="00AC6E3D" w:rsidP="00AC6E3D">
            <w:pPr>
              <w:pStyle w:val="Vraag"/>
            </w:pPr>
            <w:r>
              <w:t>Vul de gegevens in van de instelling waar</w:t>
            </w:r>
            <w:r w:rsidR="00514013">
              <w:t xml:space="preserve"> het personeelslid is aangesteld</w:t>
            </w:r>
            <w:r>
              <w:t>.</w:t>
            </w:r>
          </w:p>
        </w:tc>
      </w:tr>
      <w:tr w:rsidR="004E7847" w14:paraId="37CE72FB" w14:textId="77777777" w:rsidTr="009574E9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37CE72F5" w14:textId="77777777" w:rsidR="00AC6E3D" w:rsidRDefault="00AC6E3D" w:rsidP="00AC6E3D">
            <w:pPr>
              <w:pStyle w:val="leeg"/>
            </w:pPr>
          </w:p>
        </w:tc>
        <w:tc>
          <w:tcPr>
            <w:tcW w:w="27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37CE72F6" w14:textId="77777777" w:rsidR="00AC6E3D" w:rsidRDefault="00AC6E3D" w:rsidP="00AC6E3D">
            <w:pPr>
              <w:jc w:val="right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instellingsnummer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37CE72F7" w14:textId="77777777" w:rsidR="00AC6E3D" w:rsidRDefault="00AC6E3D" w:rsidP="00AC6E3D">
            <w:pPr>
              <w:pStyle w:val="invulveld"/>
              <w:framePr w:hSpace="0" w:wrap="auto" w:vAnchor="margin" w:xAlign="left" w:yAlign="inlin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7CE72F8" w14:textId="77777777" w:rsidR="00AC6E3D" w:rsidRDefault="00AC6E3D" w:rsidP="00AC6E3D">
            <w:pPr>
              <w:jc w:val="center"/>
            </w:pPr>
            <w:r>
              <w:t>.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37CE72F9" w14:textId="77777777" w:rsidR="00AC6E3D" w:rsidRDefault="00AC6E3D" w:rsidP="00AC6E3D">
            <w:pPr>
              <w:pStyle w:val="invulveld"/>
              <w:framePr w:hSpace="0" w:wrap="auto" w:vAnchor="margin" w:xAlign="left" w:yAlign="inlin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7CE72FA" w14:textId="77777777" w:rsidR="00AC6E3D" w:rsidRDefault="00AC6E3D" w:rsidP="00AC6E3D">
            <w:pPr>
              <w:jc w:val="center"/>
            </w:pPr>
          </w:p>
        </w:tc>
      </w:tr>
      <w:tr w:rsidR="004E7847" w:rsidRPr="003D114E" w14:paraId="37CE72FF" w14:textId="77777777" w:rsidTr="009574E9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E72FC" w14:textId="77777777" w:rsidR="00AC6E3D" w:rsidRPr="004C6E93" w:rsidRDefault="00AC6E3D" w:rsidP="00AC6E3D">
            <w:pPr>
              <w:pStyle w:val="leeg"/>
            </w:pPr>
          </w:p>
        </w:tc>
        <w:tc>
          <w:tcPr>
            <w:tcW w:w="27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E72FD" w14:textId="77777777" w:rsidR="00AC6E3D" w:rsidRPr="003D114E" w:rsidRDefault="00AC6E3D" w:rsidP="00AC6E3D">
            <w:pPr>
              <w:jc w:val="right"/>
            </w:pPr>
            <w:r>
              <w:t>naam van de instelling</w:t>
            </w:r>
          </w:p>
        </w:tc>
        <w:tc>
          <w:tcPr>
            <w:tcW w:w="7312" w:type="dxa"/>
            <w:gridSpan w:val="2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CE72FE" w14:textId="77777777" w:rsidR="00AC6E3D" w:rsidRPr="003D114E" w:rsidRDefault="00AC6E3D" w:rsidP="00AC6E3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E7847" w:rsidRPr="003D114E" w14:paraId="37CE7303" w14:textId="77777777" w:rsidTr="009574E9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E7300" w14:textId="77777777" w:rsidR="00AC6E3D" w:rsidRPr="004C6E93" w:rsidRDefault="00AC6E3D" w:rsidP="00AC6E3D">
            <w:pPr>
              <w:pStyle w:val="leeg"/>
            </w:pPr>
          </w:p>
        </w:tc>
        <w:tc>
          <w:tcPr>
            <w:tcW w:w="27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E7301" w14:textId="77777777" w:rsidR="00AC6E3D" w:rsidRPr="003D114E" w:rsidRDefault="00AC6E3D" w:rsidP="00AC6E3D">
            <w:pPr>
              <w:jc w:val="right"/>
            </w:pPr>
            <w:r w:rsidRPr="003D114E">
              <w:t>straat en nummer</w:t>
            </w:r>
          </w:p>
        </w:tc>
        <w:tc>
          <w:tcPr>
            <w:tcW w:w="7312" w:type="dxa"/>
            <w:gridSpan w:val="2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CE7302" w14:textId="77777777" w:rsidR="00AC6E3D" w:rsidRPr="003D114E" w:rsidRDefault="00AC6E3D" w:rsidP="00AC6E3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E7847" w:rsidRPr="003D114E" w14:paraId="37CE7307" w14:textId="77777777" w:rsidTr="009574E9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E7304" w14:textId="77777777" w:rsidR="00AC6E3D" w:rsidRPr="004C6E93" w:rsidRDefault="00AC6E3D" w:rsidP="00AC6E3D">
            <w:pPr>
              <w:pStyle w:val="leeg"/>
            </w:pPr>
          </w:p>
        </w:tc>
        <w:tc>
          <w:tcPr>
            <w:tcW w:w="27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E7305" w14:textId="77777777" w:rsidR="00AC6E3D" w:rsidRPr="003D114E" w:rsidRDefault="00AC6E3D" w:rsidP="00AC6E3D">
            <w:pPr>
              <w:jc w:val="right"/>
            </w:pPr>
            <w:r w:rsidRPr="003D114E">
              <w:t>postnummer en gemeente</w:t>
            </w:r>
          </w:p>
        </w:tc>
        <w:tc>
          <w:tcPr>
            <w:tcW w:w="7312" w:type="dxa"/>
            <w:gridSpan w:val="2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CE7306" w14:textId="77777777" w:rsidR="00AC6E3D" w:rsidRPr="003D114E" w:rsidRDefault="00AC6E3D" w:rsidP="00AC6E3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734DA" w:rsidRPr="003D114E" w14:paraId="37CE7309" w14:textId="77777777" w:rsidTr="008D1A71">
        <w:trPr>
          <w:trHeight w:hRule="exact" w:val="113"/>
        </w:trPr>
        <w:tc>
          <w:tcPr>
            <w:tcW w:w="1048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E7308" w14:textId="77777777" w:rsidR="00AC6E3D" w:rsidRPr="004D213B" w:rsidRDefault="00AC6E3D" w:rsidP="00AC6E3D">
            <w:pPr>
              <w:pStyle w:val="leeg"/>
            </w:pPr>
          </w:p>
        </w:tc>
      </w:tr>
      <w:tr w:rsidR="003D6EBE" w:rsidRPr="003D114E" w14:paraId="37CE730C" w14:textId="77777777" w:rsidTr="009574E9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E730A" w14:textId="77777777" w:rsidR="00AC6E3D" w:rsidRPr="003D114E" w:rsidRDefault="00AC6E3D" w:rsidP="00AC6E3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1009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E730B" w14:textId="0921D27F" w:rsidR="00AC6E3D" w:rsidRPr="00FF630A" w:rsidRDefault="00903854" w:rsidP="00AC6E3D">
            <w:pPr>
              <w:pStyle w:val="Vraag"/>
            </w:pPr>
            <w:r>
              <w:t>H</w:t>
            </w:r>
            <w:r w:rsidR="00081611">
              <w:t xml:space="preserve">oeveel geldelijke anciënniteit </w:t>
            </w:r>
            <w:r>
              <w:t xml:space="preserve">heeft </w:t>
            </w:r>
            <w:r w:rsidR="00081611">
              <w:t xml:space="preserve">het </w:t>
            </w:r>
            <w:r w:rsidR="00127D88">
              <w:t>personeelslid</w:t>
            </w:r>
            <w:r w:rsidR="00081611">
              <w:t xml:space="preserve"> op </w:t>
            </w:r>
            <w:r w:rsidR="00AE454E">
              <w:t>3</w:t>
            </w:r>
            <w:r w:rsidR="00081611">
              <w:t xml:space="preserve">1 </w:t>
            </w:r>
            <w:r w:rsidR="00AE454E">
              <w:t xml:space="preserve">augustus </w:t>
            </w:r>
            <w:r w:rsidR="00C65A63">
              <w:t>2023</w:t>
            </w:r>
            <w:r>
              <w:t>?</w:t>
            </w:r>
          </w:p>
        </w:tc>
      </w:tr>
      <w:tr w:rsidR="00EC4A57" w:rsidRPr="003D114E" w14:paraId="6A8DAC17" w14:textId="77777777" w:rsidTr="0095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1" w:type="dxa"/>
            <w:shd w:val="clear" w:color="auto" w:fill="auto"/>
          </w:tcPr>
          <w:p w14:paraId="52236986" w14:textId="77777777" w:rsidR="00EC4A57" w:rsidRPr="00463023" w:rsidRDefault="00EC4A57" w:rsidP="00CE6ADE">
            <w:pPr>
              <w:pStyle w:val="leeg"/>
            </w:pPr>
          </w:p>
        </w:tc>
        <w:tc>
          <w:tcPr>
            <w:tcW w:w="848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33940AC1" w14:textId="77777777" w:rsidR="00EC4A57" w:rsidRPr="003D114E" w:rsidRDefault="00EC4A57" w:rsidP="00CE6AD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7B307CF6" w14:textId="2DFFD5AB" w:rsidR="00EC4A57" w:rsidRPr="003D114E" w:rsidRDefault="00EC4A57" w:rsidP="00CE6ADE">
            <w:pPr>
              <w:pStyle w:val="invulveld"/>
              <w:framePr w:hSpace="0" w:wrap="auto" w:vAnchor="margin" w:xAlign="left" w:yAlign="inline"/>
              <w:suppressOverlap w:val="0"/>
            </w:pPr>
            <w:r>
              <w:t>jaar</w:t>
            </w:r>
          </w:p>
        </w:tc>
        <w:tc>
          <w:tcPr>
            <w:tcW w:w="708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0E36DA70" w14:textId="4456A281" w:rsidR="00EC4A57" w:rsidRPr="003D114E" w:rsidRDefault="00EC4A57" w:rsidP="00CE6AD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gridSpan w:val="5"/>
            <w:shd w:val="clear" w:color="auto" w:fill="auto"/>
          </w:tcPr>
          <w:p w14:paraId="6966B1E8" w14:textId="60731EDF" w:rsidR="00EC4A57" w:rsidRPr="003D114E" w:rsidRDefault="00EC4A57" w:rsidP="00CE6ADE">
            <w:pPr>
              <w:pStyle w:val="invulveld"/>
              <w:framePr w:hSpace="0" w:wrap="auto" w:vAnchor="margin" w:xAlign="left" w:yAlign="inline"/>
              <w:suppressOverlap w:val="0"/>
            </w:pPr>
            <w:r>
              <w:t>maanden</w:t>
            </w:r>
          </w:p>
        </w:tc>
        <w:tc>
          <w:tcPr>
            <w:tcW w:w="708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23C40C77" w14:textId="62962B7D" w:rsidR="00EC4A57" w:rsidRPr="003D114E" w:rsidRDefault="00EC4A57" w:rsidP="00CE6AD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13" w:type="dxa"/>
            <w:gridSpan w:val="16"/>
            <w:shd w:val="clear" w:color="auto" w:fill="auto"/>
          </w:tcPr>
          <w:p w14:paraId="516D561E" w14:textId="6ABDFA5C" w:rsidR="00EC4A57" w:rsidRPr="003D114E" w:rsidRDefault="00EC4A57" w:rsidP="00CE6ADE">
            <w:pPr>
              <w:pStyle w:val="invulveld"/>
              <w:framePr w:hSpace="0" w:wrap="auto" w:vAnchor="margin" w:xAlign="left" w:yAlign="inline"/>
              <w:suppressOverlap w:val="0"/>
            </w:pPr>
            <w:r>
              <w:t>dagen</w:t>
            </w:r>
          </w:p>
        </w:tc>
      </w:tr>
      <w:tr w:rsidR="008D1A71" w:rsidRPr="003D114E" w14:paraId="777D94A0" w14:textId="77777777" w:rsidTr="009574E9">
        <w:trPr>
          <w:trHeight w:hRule="exact" w:val="113"/>
        </w:trPr>
        <w:tc>
          <w:tcPr>
            <w:tcW w:w="1048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7FF64" w14:textId="77777777" w:rsidR="008D1A71" w:rsidRPr="003D114E" w:rsidRDefault="008D1A71" w:rsidP="00156A5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D1A71" w:rsidRPr="003D114E" w14:paraId="19956E89" w14:textId="77777777" w:rsidTr="00515CD2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BB8EF" w14:textId="5F31C44A" w:rsidR="008D1A71" w:rsidRPr="003D114E" w:rsidRDefault="009574E9" w:rsidP="00156A5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1009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27792" w14:textId="1C74E69C" w:rsidR="008D1A71" w:rsidRPr="00232277" w:rsidRDefault="00E626E0" w:rsidP="00515CD2">
            <w:pPr>
              <w:pStyle w:val="Vraag"/>
              <w:ind w:left="28"/>
            </w:pPr>
            <w:r>
              <w:t xml:space="preserve">Vermeld </w:t>
            </w:r>
            <w:r w:rsidR="00FF1438">
              <w:t>de</w:t>
            </w:r>
            <w:r>
              <w:t xml:space="preserve"> </w:t>
            </w:r>
            <w:r w:rsidR="00FF1438">
              <w:t>p</w:t>
            </w:r>
            <w:r>
              <w:t>e</w:t>
            </w:r>
            <w:r w:rsidR="00FF1438">
              <w:t>riodes en de org</w:t>
            </w:r>
            <w:r>
              <w:t>a</w:t>
            </w:r>
            <w:r w:rsidR="00FF1438">
              <w:t>n</w:t>
            </w:r>
            <w:r>
              <w:t>i</w:t>
            </w:r>
            <w:r w:rsidR="00FF1438">
              <w:t>sat</w:t>
            </w:r>
            <w:r>
              <w:t>i</w:t>
            </w:r>
            <w:r w:rsidR="00FF1438">
              <w:t xml:space="preserve">es die u in </w:t>
            </w:r>
            <w:r>
              <w:t>de geldelijke anciënniteit hebt opgenomen.</w:t>
            </w:r>
          </w:p>
          <w:p w14:paraId="44A21892" w14:textId="26A57DD4" w:rsidR="008D1A71" w:rsidRPr="00726A87" w:rsidRDefault="008836E8" w:rsidP="00156A59">
            <w:pPr>
              <w:pStyle w:val="Aanwijzing"/>
              <w:rPr>
                <w:rStyle w:val="Zwaar"/>
                <w:b w:val="0"/>
                <w:i w:val="0"/>
              </w:rPr>
            </w:pPr>
            <w:r w:rsidRPr="00515CD2">
              <w:rPr>
                <w:rStyle w:val="Nadruk"/>
                <w:bCs w:val="0"/>
                <w:i/>
                <w:iCs w:val="0"/>
              </w:rPr>
              <w:t>V</w:t>
            </w:r>
            <w:r w:rsidRPr="00515CD2">
              <w:rPr>
                <w:rStyle w:val="Nadruk"/>
                <w:i/>
                <w:iCs w:val="0"/>
              </w:rPr>
              <w:t>ul</w:t>
            </w:r>
            <w:r w:rsidR="00EC3380" w:rsidRPr="00515CD2">
              <w:rPr>
                <w:rStyle w:val="Nadruk"/>
                <w:i/>
                <w:iCs w:val="0"/>
              </w:rPr>
              <w:t xml:space="preserve"> ook uw eigen organisatie in</w:t>
            </w:r>
            <w:r w:rsidR="008D1A71" w:rsidRPr="00515CD2">
              <w:rPr>
                <w:rStyle w:val="Nadruk"/>
                <w:bCs w:val="0"/>
                <w:i/>
                <w:iCs w:val="0"/>
              </w:rPr>
              <w:t>.</w:t>
            </w:r>
          </w:p>
        </w:tc>
      </w:tr>
      <w:tr w:rsidR="00EB46DA" w:rsidRPr="003D114E" w14:paraId="62B7D722" w14:textId="77777777" w:rsidTr="00515CD2">
        <w:trPr>
          <w:trHeight w:hRule="exact" w:val="113"/>
        </w:trPr>
        <w:tc>
          <w:tcPr>
            <w:tcW w:w="1048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A6F96" w14:textId="77777777" w:rsidR="00EB46DA" w:rsidRDefault="00EB46DA" w:rsidP="00156A59">
            <w:pPr>
              <w:pStyle w:val="Vraag"/>
            </w:pPr>
          </w:p>
        </w:tc>
      </w:tr>
      <w:tr w:rsidR="00837E96" w:rsidRPr="003D114E" w14:paraId="1A9D9BEE" w14:textId="77777777" w:rsidTr="00515CD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43E4C" w14:textId="77777777" w:rsidR="00837E96" w:rsidRPr="00CA4C88" w:rsidRDefault="00837E96" w:rsidP="00156A59">
            <w:pPr>
              <w:pStyle w:val="leeg"/>
            </w:pPr>
          </w:p>
        </w:tc>
        <w:tc>
          <w:tcPr>
            <w:tcW w:w="2938" w:type="dxa"/>
            <w:gridSpan w:val="11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0069A3D" w14:textId="6363AEB3" w:rsidR="00837E96" w:rsidRPr="003D114E" w:rsidRDefault="00EB46DA" w:rsidP="00156A5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</w:t>
            </w:r>
            <w:r w:rsidR="00837E96" w:rsidRPr="003D114E">
              <w:rPr>
                <w:rFonts w:cs="Calibri"/>
              </w:rPr>
              <w:t>an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7EB94" w14:textId="77777777" w:rsidR="00837E96" w:rsidRPr="003D114E" w:rsidRDefault="00837E96" w:rsidP="00156A59"/>
        </w:tc>
        <w:tc>
          <w:tcPr>
            <w:tcW w:w="3006" w:type="dxa"/>
            <w:gridSpan w:val="1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FF5694D" w14:textId="77777777" w:rsidR="00837E96" w:rsidRPr="003D114E" w:rsidRDefault="00837E96" w:rsidP="00156A5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tot en met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14:paraId="44D59553" w14:textId="77777777" w:rsidR="00837E96" w:rsidRPr="003D114E" w:rsidRDefault="00837E96" w:rsidP="00156A59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3856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50CE6FA3" w14:textId="0231F740" w:rsidR="00837E96" w:rsidRPr="00B07CE5" w:rsidRDefault="00EB46DA" w:rsidP="00156A5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n</w:t>
            </w:r>
            <w:r w:rsidR="00CA16E9">
              <w:rPr>
                <w:rFonts w:cs="Calibri"/>
              </w:rPr>
              <w:t>aam o</w:t>
            </w:r>
            <w:r w:rsidR="00CA16E9">
              <w:t>rganisatie of bedrijf</w:t>
            </w:r>
          </w:p>
        </w:tc>
      </w:tr>
      <w:tr w:rsidR="00726A87" w:rsidRPr="003D114E" w14:paraId="0A042681" w14:textId="77777777" w:rsidTr="00EB46D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3B987" w14:textId="77777777" w:rsidR="00837E96" w:rsidRPr="00CA4C88" w:rsidRDefault="00837E96" w:rsidP="00156A59">
            <w:pPr>
              <w:pStyle w:val="leeg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A12F23" w14:textId="77777777" w:rsidR="00837E96" w:rsidRPr="003D114E" w:rsidRDefault="00837E96" w:rsidP="00156A5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0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9A02F1" w14:textId="77777777" w:rsidR="00837E96" w:rsidRPr="003D114E" w:rsidRDefault="00837E96" w:rsidP="00156A5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FBE5B" w14:textId="77777777" w:rsidR="00837E96" w:rsidRPr="003D114E" w:rsidRDefault="00837E96" w:rsidP="00156A5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E664A1" w14:textId="77777777" w:rsidR="00837E96" w:rsidRPr="003D114E" w:rsidRDefault="00837E96" w:rsidP="00156A5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F377B" w14:textId="77777777" w:rsidR="00837E96" w:rsidRPr="003D114E" w:rsidRDefault="00837E96" w:rsidP="00156A5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F01CA3" w14:textId="77777777" w:rsidR="00837E96" w:rsidRPr="003D114E" w:rsidRDefault="00837E96" w:rsidP="00156A5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76079" w14:textId="77777777" w:rsidR="00837E96" w:rsidRPr="003D114E" w:rsidRDefault="00837E96" w:rsidP="00156A59"/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8CD1D5" w14:textId="77777777" w:rsidR="00837E96" w:rsidRPr="003D114E" w:rsidRDefault="00837E96" w:rsidP="00156A5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5AA3FC" w14:textId="77777777" w:rsidR="00837E96" w:rsidRPr="003D114E" w:rsidRDefault="00837E96" w:rsidP="00156A5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51B896" w14:textId="77777777" w:rsidR="00837E96" w:rsidRPr="003D114E" w:rsidRDefault="00837E96" w:rsidP="00156A5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233B9E" w14:textId="77777777" w:rsidR="00837E96" w:rsidRPr="003D114E" w:rsidRDefault="00837E96" w:rsidP="00156A5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B2F02A" w14:textId="77777777" w:rsidR="00837E96" w:rsidRPr="003D114E" w:rsidRDefault="00837E96" w:rsidP="00156A5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B47E4F" w14:textId="77777777" w:rsidR="00837E96" w:rsidRPr="003D114E" w:rsidRDefault="00837E96" w:rsidP="00156A5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14:paraId="515E6AB3" w14:textId="77777777" w:rsidR="00837E96" w:rsidRPr="003D114E" w:rsidRDefault="00837E96" w:rsidP="00156A59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E30323D" w14:textId="77777777" w:rsidR="00837E96" w:rsidRPr="003D114E" w:rsidRDefault="00837E96" w:rsidP="00156A59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726A87" w:rsidRPr="003D114E" w14:paraId="2230EF4C" w14:textId="77777777" w:rsidTr="00EB46D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5DC42" w14:textId="77777777" w:rsidR="00837E96" w:rsidRPr="00CA4C88" w:rsidRDefault="00837E96" w:rsidP="00156A59">
            <w:pPr>
              <w:pStyle w:val="leeg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1FAF0F" w14:textId="77777777" w:rsidR="00837E96" w:rsidRPr="003D114E" w:rsidRDefault="00837E96" w:rsidP="00156A5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0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8BBF8B" w14:textId="77777777" w:rsidR="00837E96" w:rsidRPr="003D114E" w:rsidRDefault="00837E96" w:rsidP="00156A5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402351" w14:textId="77777777" w:rsidR="00837E96" w:rsidRPr="003D114E" w:rsidRDefault="00837E96" w:rsidP="00156A5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97C2F4" w14:textId="77777777" w:rsidR="00837E96" w:rsidRPr="003D114E" w:rsidRDefault="00837E96" w:rsidP="00156A5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1ECD1A" w14:textId="77777777" w:rsidR="00837E96" w:rsidRPr="003D114E" w:rsidRDefault="00837E96" w:rsidP="00156A5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AF3CB6" w14:textId="77777777" w:rsidR="00837E96" w:rsidRPr="003D114E" w:rsidRDefault="00837E96" w:rsidP="00156A5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8B290" w14:textId="77777777" w:rsidR="00837E96" w:rsidRPr="003D114E" w:rsidRDefault="00837E96" w:rsidP="00156A59"/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70ABC" w14:textId="77777777" w:rsidR="00837E96" w:rsidRPr="003D114E" w:rsidRDefault="00837E96" w:rsidP="00156A5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53D8FD" w14:textId="77777777" w:rsidR="00837E96" w:rsidRPr="003D114E" w:rsidRDefault="00837E96" w:rsidP="00156A5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B84424" w14:textId="77777777" w:rsidR="00837E96" w:rsidRPr="003D114E" w:rsidRDefault="00837E96" w:rsidP="00156A5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1AF7F0" w14:textId="77777777" w:rsidR="00837E96" w:rsidRPr="003D114E" w:rsidRDefault="00837E96" w:rsidP="00156A5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A68A61" w14:textId="77777777" w:rsidR="00837E96" w:rsidRPr="003D114E" w:rsidRDefault="00837E96" w:rsidP="00156A5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177D10" w14:textId="77777777" w:rsidR="00837E96" w:rsidRPr="003D114E" w:rsidRDefault="00837E96" w:rsidP="00156A5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14:paraId="65258FC6" w14:textId="77777777" w:rsidR="00837E96" w:rsidRPr="003D114E" w:rsidRDefault="00837E96" w:rsidP="00156A59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D098B46" w14:textId="77777777" w:rsidR="00837E96" w:rsidRPr="003D114E" w:rsidRDefault="00837E96" w:rsidP="00156A59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726A87" w:rsidRPr="003D114E" w14:paraId="3FFBF9B8" w14:textId="77777777" w:rsidTr="00EB46D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8FB9E" w14:textId="77777777" w:rsidR="00837E96" w:rsidRPr="00CA4C88" w:rsidRDefault="00837E96" w:rsidP="00156A59">
            <w:pPr>
              <w:pStyle w:val="leeg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B9C167" w14:textId="77777777" w:rsidR="00837E96" w:rsidRPr="003D114E" w:rsidRDefault="00837E96" w:rsidP="00156A5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0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3D6090" w14:textId="77777777" w:rsidR="00837E96" w:rsidRPr="003D114E" w:rsidRDefault="00837E96" w:rsidP="00156A5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AE4D7A" w14:textId="77777777" w:rsidR="00837E96" w:rsidRPr="003D114E" w:rsidRDefault="00837E96" w:rsidP="00156A5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DF2102" w14:textId="77777777" w:rsidR="00837E96" w:rsidRPr="003D114E" w:rsidRDefault="00837E96" w:rsidP="00156A5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1FB7A" w14:textId="77777777" w:rsidR="00837E96" w:rsidRPr="003D114E" w:rsidRDefault="00837E96" w:rsidP="00156A5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196889" w14:textId="77777777" w:rsidR="00837E96" w:rsidRPr="003D114E" w:rsidRDefault="00837E96" w:rsidP="00156A5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C3B38" w14:textId="77777777" w:rsidR="00837E96" w:rsidRPr="003D114E" w:rsidRDefault="00837E96" w:rsidP="00156A59"/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0898F5" w14:textId="77777777" w:rsidR="00837E96" w:rsidRPr="003D114E" w:rsidRDefault="00837E96" w:rsidP="00156A5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E098AB" w14:textId="77777777" w:rsidR="00837E96" w:rsidRPr="003D114E" w:rsidRDefault="00837E96" w:rsidP="00156A5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4D8B4C" w14:textId="77777777" w:rsidR="00837E96" w:rsidRPr="003D114E" w:rsidRDefault="00837E96" w:rsidP="00156A5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E5BEC6" w14:textId="77777777" w:rsidR="00837E96" w:rsidRPr="003D114E" w:rsidRDefault="00837E96" w:rsidP="00156A5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47571" w14:textId="77777777" w:rsidR="00837E96" w:rsidRPr="003D114E" w:rsidRDefault="00837E96" w:rsidP="00156A5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AA3CC8" w14:textId="77777777" w:rsidR="00837E96" w:rsidRPr="003D114E" w:rsidRDefault="00837E96" w:rsidP="00156A5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14:paraId="6CEA7821" w14:textId="77777777" w:rsidR="00837E96" w:rsidRPr="003D114E" w:rsidRDefault="00837E96" w:rsidP="00156A59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A0F8205" w14:textId="77777777" w:rsidR="00837E96" w:rsidRPr="003D114E" w:rsidRDefault="00837E96" w:rsidP="00156A59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726A87" w:rsidRPr="003D114E" w14:paraId="34FB9266" w14:textId="77777777" w:rsidTr="00EB46D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7E415" w14:textId="77777777" w:rsidR="00837E96" w:rsidRPr="00CA4C88" w:rsidRDefault="00837E96" w:rsidP="00156A59">
            <w:pPr>
              <w:pStyle w:val="leeg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5C41D" w14:textId="77777777" w:rsidR="00837E96" w:rsidRPr="003D114E" w:rsidRDefault="00837E96" w:rsidP="00156A5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0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A12EC8" w14:textId="77777777" w:rsidR="00837E96" w:rsidRPr="003D114E" w:rsidRDefault="00837E96" w:rsidP="00156A5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C6281" w14:textId="77777777" w:rsidR="00837E96" w:rsidRPr="003D114E" w:rsidRDefault="00837E96" w:rsidP="00156A5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ABE361" w14:textId="77777777" w:rsidR="00837E96" w:rsidRPr="003D114E" w:rsidRDefault="00837E96" w:rsidP="00156A5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3EC505" w14:textId="77777777" w:rsidR="00837E96" w:rsidRPr="003D114E" w:rsidRDefault="00837E96" w:rsidP="00156A5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194746" w14:textId="77777777" w:rsidR="00837E96" w:rsidRPr="003D114E" w:rsidRDefault="00837E96" w:rsidP="00156A5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04F4D" w14:textId="77777777" w:rsidR="00837E96" w:rsidRPr="003D114E" w:rsidRDefault="00837E96" w:rsidP="00156A59"/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F1503" w14:textId="77777777" w:rsidR="00837E96" w:rsidRPr="003D114E" w:rsidRDefault="00837E96" w:rsidP="00156A5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55FE56" w14:textId="77777777" w:rsidR="00837E96" w:rsidRPr="003D114E" w:rsidRDefault="00837E96" w:rsidP="00156A5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0B18F6" w14:textId="77777777" w:rsidR="00837E96" w:rsidRPr="003D114E" w:rsidRDefault="00837E96" w:rsidP="00156A5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C9688A" w14:textId="77777777" w:rsidR="00837E96" w:rsidRPr="003D114E" w:rsidRDefault="00837E96" w:rsidP="00156A5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C4170" w14:textId="77777777" w:rsidR="00837E96" w:rsidRPr="003D114E" w:rsidRDefault="00837E96" w:rsidP="00156A5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272E37" w14:textId="77777777" w:rsidR="00837E96" w:rsidRPr="003D114E" w:rsidRDefault="00837E96" w:rsidP="00156A5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14:paraId="0824ED98" w14:textId="77777777" w:rsidR="00837E96" w:rsidRPr="003D114E" w:rsidRDefault="00837E96" w:rsidP="00156A59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BBB8C21" w14:textId="77777777" w:rsidR="00837E96" w:rsidRPr="003D114E" w:rsidRDefault="00837E96" w:rsidP="00156A59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" w:name="Text17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E27035" w:rsidRPr="003D114E" w14:paraId="37CE734B" w14:textId="77777777" w:rsidTr="00C91976">
        <w:trPr>
          <w:trHeight w:hRule="exact" w:val="340"/>
        </w:trPr>
        <w:tc>
          <w:tcPr>
            <w:tcW w:w="1048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E734A" w14:textId="77777777" w:rsidR="00DC7670" w:rsidRPr="003D114E" w:rsidRDefault="00DC7670" w:rsidP="00C91976"/>
        </w:tc>
      </w:tr>
    </w:tbl>
    <w:p w14:paraId="311977DA" w14:textId="77777777" w:rsidR="00894245" w:rsidRDefault="00894245">
      <w:r>
        <w:br w:type="page"/>
      </w:r>
    </w:p>
    <w:tbl>
      <w:tblPr>
        <w:tblW w:w="5055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36"/>
        <w:gridCol w:w="2598"/>
        <w:gridCol w:w="109"/>
        <w:gridCol w:w="466"/>
        <w:gridCol w:w="116"/>
        <w:gridCol w:w="309"/>
        <w:gridCol w:w="123"/>
        <w:gridCol w:w="589"/>
        <w:gridCol w:w="190"/>
        <w:gridCol w:w="235"/>
        <w:gridCol w:w="179"/>
        <w:gridCol w:w="388"/>
        <w:gridCol w:w="190"/>
        <w:gridCol w:w="519"/>
        <w:gridCol w:w="123"/>
        <w:gridCol w:w="3924"/>
      </w:tblGrid>
      <w:tr w:rsidR="003D6EBE" w:rsidRPr="000D6D9E" w14:paraId="71EE84BB" w14:textId="77777777" w:rsidTr="00894245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E2AB87F" w14:textId="77777777" w:rsidR="00736EEB" w:rsidRPr="000D6D9E" w:rsidRDefault="00736EEB" w:rsidP="007D236C">
            <w:pPr>
              <w:jc w:val="right"/>
            </w:pPr>
          </w:p>
        </w:tc>
        <w:tc>
          <w:tcPr>
            <w:tcW w:w="100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7F4B5C8" w14:textId="6B401CFD" w:rsidR="00736EEB" w:rsidRPr="000D6D9E" w:rsidRDefault="00736EEB" w:rsidP="007D236C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0D6D9E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 xml:space="preserve">Ondertekening door </w:t>
            </w:r>
            <w:r w:rsidR="0009435A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 xml:space="preserve">de </w:t>
            </w:r>
            <w:r w:rsidR="00C30B09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directeur van het</w:t>
            </w:r>
            <w:r w:rsidR="006242A0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 xml:space="preserve"> </w:t>
            </w:r>
            <w:r w:rsidR="00AE454E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onderwijs</w:t>
            </w:r>
            <w:r w:rsidR="00C30B09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internaa</w:t>
            </w:r>
            <w:r w:rsidR="006242A0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t</w:t>
            </w:r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 xml:space="preserve"> of </w:t>
            </w:r>
            <w:r w:rsidR="006242A0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de gemand</w:t>
            </w:r>
            <w:r w:rsidR="005F2EDA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at</w:t>
            </w:r>
            <w:r w:rsidR="006242A0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eer</w:t>
            </w:r>
            <w:r w:rsidR="005F2EDA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d</w:t>
            </w:r>
            <w:r w:rsidR="006242A0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e</w:t>
            </w:r>
          </w:p>
        </w:tc>
      </w:tr>
      <w:tr w:rsidR="00F4133F" w:rsidRPr="003D114E" w14:paraId="7DF5B1B4" w14:textId="77777777" w:rsidTr="00C91976">
        <w:trPr>
          <w:trHeight w:hRule="exact" w:val="113"/>
        </w:trPr>
        <w:tc>
          <w:tcPr>
            <w:tcW w:w="104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7BE5D" w14:textId="77777777" w:rsidR="00091DEF" w:rsidRPr="004D213B" w:rsidRDefault="00091DEF" w:rsidP="00CE6ADE">
            <w:pPr>
              <w:pStyle w:val="leeg"/>
            </w:pPr>
          </w:p>
        </w:tc>
      </w:tr>
      <w:tr w:rsidR="00F4133F" w:rsidRPr="003D114E" w14:paraId="37CE7351" w14:textId="77777777" w:rsidTr="0089424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E734F" w14:textId="0B482363" w:rsidR="00DC7670" w:rsidRPr="003D114E" w:rsidRDefault="007A10DD" w:rsidP="00F80CA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100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E7350" w14:textId="1EF1B915" w:rsidR="00DC7670" w:rsidRPr="00FF630A" w:rsidRDefault="000201D2" w:rsidP="00F80CAB">
            <w:pPr>
              <w:pStyle w:val="Vraag"/>
            </w:pPr>
            <w:r>
              <w:t>Vul de onderstaande verklaring in.</w:t>
            </w:r>
          </w:p>
        </w:tc>
      </w:tr>
      <w:tr w:rsidR="000201D2" w:rsidRPr="003D114E" w14:paraId="3CADBBFF" w14:textId="77777777" w:rsidTr="0089424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FFCC5" w14:textId="77777777" w:rsidR="000201D2" w:rsidRPr="003D114E" w:rsidRDefault="000201D2" w:rsidP="00CE6ADE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100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0CC62" w14:textId="4AD6A4EB" w:rsidR="000201D2" w:rsidRPr="003D114E" w:rsidRDefault="000201D2" w:rsidP="00CE6ADE">
            <w:pPr>
              <w:pStyle w:val="Verklaring"/>
              <w:rPr>
                <w:rStyle w:val="Zwaar"/>
              </w:rPr>
            </w:pPr>
            <w:r>
              <w:t>Het internaatbestuur verklaart op erewoord dat dit formulier naar waarheid is ingevuld.</w:t>
            </w:r>
          </w:p>
        </w:tc>
      </w:tr>
      <w:tr w:rsidR="003D6EBE" w:rsidRPr="003D114E" w14:paraId="4F9A0327" w14:textId="77777777" w:rsidTr="0089424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21790" w14:textId="77777777" w:rsidR="008F04A4" w:rsidRPr="004C6E93" w:rsidRDefault="008F04A4" w:rsidP="00CE6ADE">
            <w:pPr>
              <w:pStyle w:val="leeg"/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EBB5E" w14:textId="77777777" w:rsidR="008F04A4" w:rsidRPr="003D114E" w:rsidRDefault="008F04A4" w:rsidP="00CE6ADE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F6C6A4" w14:textId="77777777" w:rsidR="008F04A4" w:rsidRPr="003D114E" w:rsidRDefault="008F04A4" w:rsidP="00CE6AD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2F2B9D" w14:textId="77777777" w:rsidR="008F04A4" w:rsidRPr="003D114E" w:rsidRDefault="008F04A4" w:rsidP="00CE6AD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A8FC0D" w14:textId="77777777" w:rsidR="008F04A4" w:rsidRPr="003D114E" w:rsidRDefault="008F04A4" w:rsidP="00CE6AD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DA6CA5" w14:textId="77777777" w:rsidR="008F04A4" w:rsidRPr="003D114E" w:rsidRDefault="008F04A4" w:rsidP="00CE6AD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86BB54" w14:textId="77777777" w:rsidR="008F04A4" w:rsidRPr="003D114E" w:rsidRDefault="008F04A4" w:rsidP="00CE6AD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CD40A3" w14:textId="77777777" w:rsidR="008F04A4" w:rsidRPr="003D114E" w:rsidRDefault="008F04A4" w:rsidP="00CE6AD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56CC1" w14:textId="77777777" w:rsidR="008F04A4" w:rsidRPr="003D114E" w:rsidRDefault="008F04A4" w:rsidP="00CE6ADE"/>
        </w:tc>
      </w:tr>
      <w:tr w:rsidR="003D6EBE" w:rsidRPr="00A57232" w14:paraId="2E63E95F" w14:textId="77777777" w:rsidTr="00894245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77BD3E" w14:textId="77777777" w:rsidR="008F04A4" w:rsidRPr="004C6E93" w:rsidRDefault="008F04A4" w:rsidP="00CE6ADE">
            <w:pPr>
              <w:pStyle w:val="leeg"/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3D7B4" w14:textId="77777777" w:rsidR="008F04A4" w:rsidRPr="00A57232" w:rsidRDefault="008F04A4" w:rsidP="00CE6ADE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46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696E89B" w14:textId="77777777" w:rsidR="008F04A4" w:rsidRPr="00A57232" w:rsidRDefault="008F04A4" w:rsidP="00CE6ADE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1DEF" w:rsidRPr="003D114E" w14:paraId="37CE7368" w14:textId="77777777" w:rsidTr="00C91976">
        <w:trPr>
          <w:trHeight w:hRule="exact" w:val="340"/>
        </w:trPr>
        <w:tc>
          <w:tcPr>
            <w:tcW w:w="104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E7367" w14:textId="77777777" w:rsidR="00DC7670" w:rsidRPr="003D114E" w:rsidRDefault="00DC7670" w:rsidP="00C91976"/>
        </w:tc>
      </w:tr>
      <w:tr w:rsidR="003D6EBE" w:rsidRPr="003D114E" w14:paraId="37CE736B" w14:textId="77777777" w:rsidTr="00894245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7CE7369" w14:textId="1E97859D" w:rsidR="00DC7670" w:rsidRPr="003D114E" w:rsidRDefault="00875969" w:rsidP="00F80CAB">
            <w:pPr>
              <w:pStyle w:val="leeg"/>
            </w:pPr>
            <w:r>
              <w:br w:type="page"/>
            </w:r>
          </w:p>
        </w:tc>
        <w:tc>
          <w:tcPr>
            <w:tcW w:w="100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7CE736A" w14:textId="77777777" w:rsidR="00DC7670" w:rsidRPr="003D114E" w:rsidRDefault="00DC7670" w:rsidP="00F80CA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 door het personeelslid</w:t>
            </w:r>
          </w:p>
        </w:tc>
      </w:tr>
      <w:tr w:rsidR="00E27035" w:rsidRPr="003D114E" w14:paraId="5C2E6D86" w14:textId="77777777" w:rsidTr="00C91976">
        <w:trPr>
          <w:trHeight w:hRule="exact" w:val="113"/>
        </w:trPr>
        <w:tc>
          <w:tcPr>
            <w:tcW w:w="104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2C8CF" w14:textId="77777777" w:rsidR="00E27035" w:rsidRPr="004D213B" w:rsidRDefault="00E27035" w:rsidP="00CE6ADE">
            <w:pPr>
              <w:pStyle w:val="leeg"/>
            </w:pPr>
          </w:p>
        </w:tc>
      </w:tr>
      <w:tr w:rsidR="00091DEF" w:rsidRPr="003D114E" w14:paraId="37CE736E" w14:textId="77777777" w:rsidTr="00894245">
        <w:trPr>
          <w:trHeight w:val="340"/>
        </w:trPr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E736C" w14:textId="42B5DA54" w:rsidR="00DC7670" w:rsidRPr="003D114E" w:rsidRDefault="007A10DD" w:rsidP="00F80CA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100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E736D" w14:textId="0785446F" w:rsidR="00DC7670" w:rsidRPr="00FF630A" w:rsidRDefault="00875969" w:rsidP="00F80CAB">
            <w:pPr>
              <w:pStyle w:val="Vraag"/>
            </w:pPr>
            <w:r>
              <w:t>Vul de onderstaande verklaring in.</w:t>
            </w:r>
          </w:p>
        </w:tc>
      </w:tr>
      <w:tr w:rsidR="00091DEF" w:rsidRPr="003D114E" w14:paraId="37CE7371" w14:textId="77777777" w:rsidTr="00894245">
        <w:trPr>
          <w:trHeight w:val="340"/>
        </w:trPr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E736F" w14:textId="77777777" w:rsidR="00DC7670" w:rsidRPr="003D114E" w:rsidRDefault="00DC7670" w:rsidP="00F80CAB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100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E7370" w14:textId="189B2637" w:rsidR="00DC7670" w:rsidRPr="003D114E" w:rsidRDefault="00DC7670" w:rsidP="00DC7670">
            <w:pPr>
              <w:pStyle w:val="Verklaring"/>
              <w:rPr>
                <w:rStyle w:val="Zwaar"/>
              </w:rPr>
            </w:pPr>
            <w:r>
              <w:t>Ik verklaar dat ik</w:t>
            </w:r>
            <w:r w:rsidR="00091DEF">
              <w:t xml:space="preserve"> heb</w:t>
            </w:r>
            <w:r>
              <w:t xml:space="preserve"> kennisgenomen van de inhoud van deze melding.</w:t>
            </w:r>
          </w:p>
        </w:tc>
      </w:tr>
      <w:tr w:rsidR="00091DEF" w:rsidRPr="003D114E" w14:paraId="18CEBF70" w14:textId="77777777" w:rsidTr="00894245">
        <w:trPr>
          <w:trHeight w:val="340"/>
        </w:trPr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FD7E4" w14:textId="77777777" w:rsidR="00091DEF" w:rsidRPr="004C6E93" w:rsidRDefault="00091DEF" w:rsidP="00CE6ADE">
            <w:pPr>
              <w:pStyle w:val="leeg"/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A0F7C" w14:textId="77777777" w:rsidR="00091DEF" w:rsidRPr="003D114E" w:rsidRDefault="00091DEF" w:rsidP="00CE6ADE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0D0BA" w14:textId="77777777" w:rsidR="00091DEF" w:rsidRPr="003D114E" w:rsidRDefault="00091DEF" w:rsidP="00CE6AD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C450C1" w14:textId="77777777" w:rsidR="00091DEF" w:rsidRPr="003D114E" w:rsidRDefault="00091DEF" w:rsidP="00CE6AD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5AC637" w14:textId="77777777" w:rsidR="00091DEF" w:rsidRPr="003D114E" w:rsidRDefault="00091DEF" w:rsidP="00CE6AD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731E78" w14:textId="77777777" w:rsidR="00091DEF" w:rsidRPr="003D114E" w:rsidRDefault="00091DEF" w:rsidP="00CE6AD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4D06A" w14:textId="77777777" w:rsidR="00091DEF" w:rsidRPr="003D114E" w:rsidRDefault="00091DEF" w:rsidP="00CE6AD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9C3EDC" w14:textId="77777777" w:rsidR="00091DEF" w:rsidRPr="003D114E" w:rsidRDefault="00091DEF" w:rsidP="00CE6AD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45B49" w14:textId="77777777" w:rsidR="00091DEF" w:rsidRPr="003D114E" w:rsidRDefault="00091DEF" w:rsidP="00CE6ADE"/>
        </w:tc>
      </w:tr>
      <w:tr w:rsidR="00D734DA" w:rsidRPr="00A57232" w14:paraId="0E69C162" w14:textId="77777777" w:rsidTr="00894245">
        <w:trPr>
          <w:trHeight w:val="680"/>
        </w:trPr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92DCD7" w14:textId="77777777" w:rsidR="00091DEF" w:rsidRPr="004C6E93" w:rsidRDefault="00091DEF" w:rsidP="00CE6ADE">
            <w:pPr>
              <w:pStyle w:val="leeg"/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F03F0" w14:textId="77777777" w:rsidR="00091DEF" w:rsidRPr="00A57232" w:rsidRDefault="00091DEF" w:rsidP="00CE6ADE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351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DB6F43D" w14:textId="77777777" w:rsidR="00091DEF" w:rsidRPr="00A57232" w:rsidRDefault="00091DEF" w:rsidP="00CE6ADE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0F2C" w:rsidRPr="003D114E" w14:paraId="3AEA57ED" w14:textId="77777777" w:rsidTr="00C91976">
        <w:trPr>
          <w:trHeight w:hRule="exact" w:val="340"/>
        </w:trPr>
        <w:tc>
          <w:tcPr>
            <w:tcW w:w="104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46C45" w14:textId="77777777" w:rsidR="00A80F2C" w:rsidRPr="004D213B" w:rsidRDefault="00A80F2C" w:rsidP="00065842">
            <w:pPr>
              <w:pStyle w:val="leeg"/>
              <w:jc w:val="left"/>
            </w:pPr>
            <w:bookmarkStart w:id="2" w:name="_Hlk529517868"/>
          </w:p>
        </w:tc>
      </w:tr>
      <w:tr w:rsidR="00A80F2C" w:rsidRPr="003D114E" w14:paraId="2996E35C" w14:textId="77777777" w:rsidTr="00894245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B3BF62A" w14:textId="77777777" w:rsidR="00A80F2C" w:rsidRPr="003D114E" w:rsidRDefault="00A80F2C" w:rsidP="00065842">
            <w:pPr>
              <w:pStyle w:val="leeg"/>
            </w:pPr>
            <w:bookmarkStart w:id="3" w:name="_Hlk524609218"/>
          </w:p>
        </w:tc>
        <w:tc>
          <w:tcPr>
            <w:tcW w:w="100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65F85A5" w14:textId="77777777" w:rsidR="00A80F2C" w:rsidRPr="003D114E" w:rsidRDefault="00A80F2C" w:rsidP="0006584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Privacywaarborg</w:t>
            </w:r>
          </w:p>
        </w:tc>
      </w:tr>
      <w:tr w:rsidR="00A80F2C" w:rsidRPr="003D114E" w14:paraId="4E33F9FB" w14:textId="77777777" w:rsidTr="00C91976">
        <w:trPr>
          <w:trHeight w:hRule="exact" w:val="113"/>
        </w:trPr>
        <w:tc>
          <w:tcPr>
            <w:tcW w:w="104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D00CA" w14:textId="77777777" w:rsidR="00A80F2C" w:rsidRPr="003D114E" w:rsidRDefault="00A80F2C" w:rsidP="0006584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A80F2C" w:rsidRPr="003D114E" w14:paraId="1669AAF1" w14:textId="77777777" w:rsidTr="00894245">
        <w:trPr>
          <w:trHeight w:val="998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9FFA8" w14:textId="042DBDAA" w:rsidR="00A80F2C" w:rsidRDefault="007A10DD" w:rsidP="0006584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100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191F9" w14:textId="4E8E476F" w:rsidR="00A80F2C" w:rsidRPr="00F14545" w:rsidRDefault="00A939D0" w:rsidP="00515CD2">
            <w:pPr>
              <w:rPr>
                <w:b/>
                <w:i/>
              </w:rPr>
            </w:pPr>
            <w:bookmarkStart w:id="4" w:name="_Hlk526837729"/>
            <w:r w:rsidRPr="7F896CA1">
              <w:rPr>
                <w:rFonts w:eastAsia="Calibri"/>
                <w:i/>
                <w:iCs/>
              </w:rPr>
              <w:t xml:space="preserve">AGODI verwerkt uw persoonsgegevens in het kader van een wettelijke verplichting voor uw dossier. Als u niet wilt dat we uw gegevens verwerken, kunt u dat melden door te mailen naar </w:t>
            </w:r>
            <w:hyperlink r:id="rId14">
              <w:r w:rsidRPr="7F896CA1">
                <w:rPr>
                  <w:rStyle w:val="Hyperlink"/>
                  <w:rFonts w:eastAsia="Calibri"/>
                  <w:i/>
                  <w:iCs/>
                </w:rPr>
                <w:t>dpo.agodi@ond.vlaanderen.be</w:t>
              </w:r>
            </w:hyperlink>
            <w:r w:rsidRPr="7F896CA1">
              <w:rPr>
                <w:rFonts w:eastAsia="Calibri"/>
                <w:i/>
                <w:iCs/>
              </w:rPr>
              <w:t xml:space="preserve">. 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 Als u vragen hebt over de manier waarop we uw gegevens verwerken, kunt u contact opnemen met uw werkstation. Bent u het niet eens met de manier waarop we uw gegevens verwerken, dan kunt u zich wenden tot de bevoegde toezichthoudende autoriteit. Ons beleid op het vlak van gegevensverwerking vindt u in onze </w:t>
            </w:r>
            <w:hyperlink r:id="rId15">
              <w:r w:rsidRPr="7F896CA1">
                <w:rPr>
                  <w:rStyle w:val="Hyperlink"/>
                  <w:rFonts w:eastAsia="Calibri"/>
                  <w:i/>
                  <w:iCs/>
                </w:rPr>
                <w:t>privacyverklaring</w:t>
              </w:r>
            </w:hyperlink>
            <w:r w:rsidRPr="7F896CA1">
              <w:rPr>
                <w:rFonts w:eastAsia="Calibri"/>
                <w:i/>
                <w:iCs/>
              </w:rPr>
              <w:t>.</w:t>
            </w:r>
            <w:bookmarkEnd w:id="4"/>
          </w:p>
        </w:tc>
      </w:tr>
      <w:bookmarkEnd w:id="2"/>
      <w:bookmarkEnd w:id="3"/>
    </w:tbl>
    <w:p w14:paraId="37CE7387" w14:textId="77777777" w:rsidR="00CD6BE4" w:rsidRPr="00C91976" w:rsidRDefault="00CD6BE4" w:rsidP="00F97B0F">
      <w:pPr>
        <w:rPr>
          <w:sz w:val="2"/>
          <w:szCs w:val="2"/>
        </w:rPr>
      </w:pPr>
    </w:p>
    <w:sectPr w:rsidR="00CD6BE4" w:rsidRPr="00C91976" w:rsidSect="00593585">
      <w:footerReference w:type="default" r:id="rId16"/>
      <w:footerReference w:type="first" r:id="rId17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3A40E" w14:textId="77777777" w:rsidR="007C0214" w:rsidRDefault="007C0214" w:rsidP="008E174D">
      <w:r>
        <w:separator/>
      </w:r>
    </w:p>
  </w:endnote>
  <w:endnote w:type="continuationSeparator" w:id="0">
    <w:p w14:paraId="697E2903" w14:textId="77777777" w:rsidR="007C0214" w:rsidRDefault="007C0214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738D" w14:textId="1E9F1BB6" w:rsidR="00AC6E3D" w:rsidRDefault="00DC7670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DC7670">
      <w:rPr>
        <w:sz w:val="18"/>
        <w:szCs w:val="18"/>
      </w:rPr>
      <w:t xml:space="preserve">Melding van de </w:t>
    </w:r>
    <w:r w:rsidR="00F71674">
      <w:rPr>
        <w:sz w:val="18"/>
        <w:szCs w:val="18"/>
      </w:rPr>
      <w:t xml:space="preserve">geldelijke anciënniteit van een </w:t>
    </w:r>
    <w:r w:rsidR="00167DAC">
      <w:rPr>
        <w:sz w:val="18"/>
        <w:szCs w:val="18"/>
      </w:rPr>
      <w:t>personeelslid</w:t>
    </w:r>
    <w:r w:rsidR="00F71674">
      <w:rPr>
        <w:sz w:val="18"/>
        <w:szCs w:val="18"/>
      </w:rPr>
      <w:t xml:space="preserve"> in een internaat</w:t>
    </w:r>
    <w:r w:rsidRPr="00DC7670">
      <w:rPr>
        <w:sz w:val="18"/>
        <w:szCs w:val="18"/>
      </w:rPr>
      <w:t xml:space="preserve"> </w:t>
    </w:r>
    <w:r w:rsidR="00AC6E3D" w:rsidRPr="003E02FB">
      <w:rPr>
        <w:sz w:val="18"/>
        <w:szCs w:val="18"/>
      </w:rPr>
      <w:t xml:space="preserve">- pagina </w:t>
    </w:r>
    <w:r w:rsidR="00AC6E3D" w:rsidRPr="003E02FB">
      <w:rPr>
        <w:sz w:val="18"/>
        <w:szCs w:val="18"/>
      </w:rPr>
      <w:fldChar w:fldCharType="begin"/>
    </w:r>
    <w:r w:rsidR="00AC6E3D" w:rsidRPr="003E02FB">
      <w:rPr>
        <w:sz w:val="18"/>
        <w:szCs w:val="18"/>
      </w:rPr>
      <w:instrText xml:space="preserve"> PAGE </w:instrText>
    </w:r>
    <w:r w:rsidR="00AC6E3D" w:rsidRPr="003E02FB">
      <w:rPr>
        <w:sz w:val="18"/>
        <w:szCs w:val="18"/>
      </w:rPr>
      <w:fldChar w:fldCharType="separate"/>
    </w:r>
    <w:r w:rsidR="007373E1">
      <w:rPr>
        <w:noProof/>
        <w:sz w:val="18"/>
        <w:szCs w:val="18"/>
      </w:rPr>
      <w:t>2</w:t>
    </w:r>
    <w:r w:rsidR="00AC6E3D" w:rsidRPr="003E02FB">
      <w:rPr>
        <w:sz w:val="18"/>
        <w:szCs w:val="18"/>
      </w:rPr>
      <w:fldChar w:fldCharType="end"/>
    </w:r>
    <w:r w:rsidR="00AC6E3D" w:rsidRPr="003E02FB">
      <w:rPr>
        <w:sz w:val="18"/>
        <w:szCs w:val="18"/>
      </w:rPr>
      <w:t xml:space="preserve"> van </w:t>
    </w:r>
    <w:r w:rsidR="00AC6E3D" w:rsidRPr="003E02FB">
      <w:rPr>
        <w:rStyle w:val="Paginanummer"/>
        <w:sz w:val="18"/>
        <w:szCs w:val="18"/>
      </w:rPr>
      <w:fldChar w:fldCharType="begin"/>
    </w:r>
    <w:r w:rsidR="00AC6E3D" w:rsidRPr="003E02FB">
      <w:rPr>
        <w:rStyle w:val="Paginanummer"/>
        <w:sz w:val="18"/>
        <w:szCs w:val="18"/>
      </w:rPr>
      <w:instrText xml:space="preserve"> NUMPAGES </w:instrText>
    </w:r>
    <w:r w:rsidR="00AC6E3D" w:rsidRPr="003E02FB">
      <w:rPr>
        <w:rStyle w:val="Paginanummer"/>
        <w:sz w:val="18"/>
        <w:szCs w:val="18"/>
      </w:rPr>
      <w:fldChar w:fldCharType="separate"/>
    </w:r>
    <w:r w:rsidR="007373E1">
      <w:rPr>
        <w:rStyle w:val="Paginanummer"/>
        <w:noProof/>
        <w:sz w:val="18"/>
        <w:szCs w:val="18"/>
      </w:rPr>
      <w:t>2</w:t>
    </w:r>
    <w:r w:rsidR="00AC6E3D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738E" w14:textId="77777777" w:rsidR="00AC6E3D" w:rsidRPr="00594054" w:rsidRDefault="00AC6E3D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37CE738F" wp14:editId="37CE7390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79567" w14:textId="77777777" w:rsidR="007C0214" w:rsidRDefault="007C0214" w:rsidP="008E174D">
      <w:r>
        <w:separator/>
      </w:r>
    </w:p>
  </w:footnote>
  <w:footnote w:type="continuationSeparator" w:id="0">
    <w:p w14:paraId="547050DA" w14:textId="77777777" w:rsidR="007C0214" w:rsidRDefault="007C0214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8BD67E5"/>
    <w:multiLevelType w:val="hybridMultilevel"/>
    <w:tmpl w:val="BC046E68"/>
    <w:lvl w:ilvl="0" w:tplc="D21ADD9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265009">
    <w:abstractNumId w:val="9"/>
  </w:num>
  <w:num w:numId="2" w16cid:durableId="279533365">
    <w:abstractNumId w:val="6"/>
  </w:num>
  <w:num w:numId="3" w16cid:durableId="181167050">
    <w:abstractNumId w:val="1"/>
  </w:num>
  <w:num w:numId="4" w16cid:durableId="1077283159">
    <w:abstractNumId w:val="5"/>
  </w:num>
  <w:num w:numId="5" w16cid:durableId="759987690">
    <w:abstractNumId w:val="2"/>
  </w:num>
  <w:num w:numId="6" w16cid:durableId="279260243">
    <w:abstractNumId w:val="8"/>
  </w:num>
  <w:num w:numId="7" w16cid:durableId="1969969918">
    <w:abstractNumId w:val="0"/>
  </w:num>
  <w:num w:numId="8" w16cid:durableId="986201084">
    <w:abstractNumId w:val="4"/>
  </w:num>
  <w:num w:numId="9" w16cid:durableId="783811585">
    <w:abstractNumId w:val="7"/>
  </w:num>
  <w:num w:numId="10" w16cid:durableId="897597303">
    <w:abstractNumId w:val="10"/>
  </w:num>
  <w:num w:numId="11" w16cid:durableId="1076584638">
    <w:abstractNumId w:val="7"/>
  </w:num>
  <w:num w:numId="12" w16cid:durableId="798567210">
    <w:abstractNumId w:val="7"/>
  </w:num>
  <w:num w:numId="13" w16cid:durableId="2085032050">
    <w:abstractNumId w:val="7"/>
  </w:num>
  <w:num w:numId="14" w16cid:durableId="1256553758">
    <w:abstractNumId w:val="7"/>
  </w:num>
  <w:num w:numId="15" w16cid:durableId="754669705">
    <w:abstractNumId w:val="7"/>
  </w:num>
  <w:num w:numId="16" w16cid:durableId="695227759">
    <w:abstractNumId w:val="7"/>
  </w:num>
  <w:num w:numId="17" w16cid:durableId="69163919">
    <w:abstractNumId w:val="7"/>
  </w:num>
  <w:num w:numId="18" w16cid:durableId="16897193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01D2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503D"/>
    <w:rsid w:val="0005708D"/>
    <w:rsid w:val="00057DEA"/>
    <w:rsid w:val="00062D04"/>
    <w:rsid w:val="00064CBD"/>
    <w:rsid w:val="00065AAB"/>
    <w:rsid w:val="0007052A"/>
    <w:rsid w:val="000729C1"/>
    <w:rsid w:val="00073BEF"/>
    <w:rsid w:val="00073CE4"/>
    <w:rsid w:val="000753A0"/>
    <w:rsid w:val="00077C6F"/>
    <w:rsid w:val="00081611"/>
    <w:rsid w:val="00084E5E"/>
    <w:rsid w:val="00091A4B"/>
    <w:rsid w:val="00091ACB"/>
    <w:rsid w:val="00091BDC"/>
    <w:rsid w:val="00091DEF"/>
    <w:rsid w:val="0009435A"/>
    <w:rsid w:val="00096D90"/>
    <w:rsid w:val="000972C2"/>
    <w:rsid w:val="00097D39"/>
    <w:rsid w:val="000A0CB7"/>
    <w:rsid w:val="000A31F2"/>
    <w:rsid w:val="000A5120"/>
    <w:rsid w:val="000B1A6E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0DF6"/>
    <w:rsid w:val="000E23B0"/>
    <w:rsid w:val="000E7B6C"/>
    <w:rsid w:val="000F2084"/>
    <w:rsid w:val="000F39BB"/>
    <w:rsid w:val="000F5541"/>
    <w:rsid w:val="000F59FE"/>
    <w:rsid w:val="000F6326"/>
    <w:rsid w:val="000F671B"/>
    <w:rsid w:val="000F6A48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519"/>
    <w:rsid w:val="00125749"/>
    <w:rsid w:val="00127D88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29B"/>
    <w:rsid w:val="0016431A"/>
    <w:rsid w:val="001656CB"/>
    <w:rsid w:val="00167ACC"/>
    <w:rsid w:val="00167DAC"/>
    <w:rsid w:val="001708C0"/>
    <w:rsid w:val="00172572"/>
    <w:rsid w:val="001735D9"/>
    <w:rsid w:val="001762A3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40AA"/>
    <w:rsid w:val="001B7DFA"/>
    <w:rsid w:val="001C13E9"/>
    <w:rsid w:val="001C526F"/>
    <w:rsid w:val="001C5D85"/>
    <w:rsid w:val="001C6238"/>
    <w:rsid w:val="001D056A"/>
    <w:rsid w:val="001D08E5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1F7399"/>
    <w:rsid w:val="002054CB"/>
    <w:rsid w:val="00210873"/>
    <w:rsid w:val="00212291"/>
    <w:rsid w:val="00212C4A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27763"/>
    <w:rsid w:val="00231E33"/>
    <w:rsid w:val="00232277"/>
    <w:rsid w:val="0024079D"/>
    <w:rsid w:val="00240902"/>
    <w:rsid w:val="00247E7A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1144"/>
    <w:rsid w:val="002B4E40"/>
    <w:rsid w:val="002B5414"/>
    <w:rsid w:val="002B6360"/>
    <w:rsid w:val="002C287B"/>
    <w:rsid w:val="002C4E44"/>
    <w:rsid w:val="002C592D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3675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275E3"/>
    <w:rsid w:val="003315DB"/>
    <w:rsid w:val="003347F1"/>
    <w:rsid w:val="003355DB"/>
    <w:rsid w:val="00343C7B"/>
    <w:rsid w:val="00344002"/>
    <w:rsid w:val="00344078"/>
    <w:rsid w:val="00351BE7"/>
    <w:rsid w:val="003522D6"/>
    <w:rsid w:val="00355692"/>
    <w:rsid w:val="00355C6C"/>
    <w:rsid w:val="003571D2"/>
    <w:rsid w:val="0035736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3847"/>
    <w:rsid w:val="00384E9D"/>
    <w:rsid w:val="00386E54"/>
    <w:rsid w:val="00390326"/>
    <w:rsid w:val="003A11D3"/>
    <w:rsid w:val="003A2D06"/>
    <w:rsid w:val="003A4498"/>
    <w:rsid w:val="003A4E6F"/>
    <w:rsid w:val="003A5B93"/>
    <w:rsid w:val="003A6216"/>
    <w:rsid w:val="003B0490"/>
    <w:rsid w:val="003B1F13"/>
    <w:rsid w:val="003B5403"/>
    <w:rsid w:val="003B729B"/>
    <w:rsid w:val="003C55AE"/>
    <w:rsid w:val="003C65FD"/>
    <w:rsid w:val="003C75CA"/>
    <w:rsid w:val="003D114E"/>
    <w:rsid w:val="003D14B8"/>
    <w:rsid w:val="003D6EBE"/>
    <w:rsid w:val="003E02FB"/>
    <w:rsid w:val="003E05E3"/>
    <w:rsid w:val="003E268A"/>
    <w:rsid w:val="003E3EAF"/>
    <w:rsid w:val="003E5458"/>
    <w:rsid w:val="0040190E"/>
    <w:rsid w:val="00405321"/>
    <w:rsid w:val="00406A5D"/>
    <w:rsid w:val="00407C4C"/>
    <w:rsid w:val="00407FE0"/>
    <w:rsid w:val="00412E01"/>
    <w:rsid w:val="00417E3A"/>
    <w:rsid w:val="00422E30"/>
    <w:rsid w:val="004258F8"/>
    <w:rsid w:val="00425A77"/>
    <w:rsid w:val="00430EF9"/>
    <w:rsid w:val="00432408"/>
    <w:rsid w:val="004325B5"/>
    <w:rsid w:val="004362FB"/>
    <w:rsid w:val="00440A62"/>
    <w:rsid w:val="00445080"/>
    <w:rsid w:val="0044546C"/>
    <w:rsid w:val="00450445"/>
    <w:rsid w:val="0045144E"/>
    <w:rsid w:val="004519AB"/>
    <w:rsid w:val="00451CC3"/>
    <w:rsid w:val="00452D0E"/>
    <w:rsid w:val="00456DCE"/>
    <w:rsid w:val="00463023"/>
    <w:rsid w:val="00464AD6"/>
    <w:rsid w:val="00471768"/>
    <w:rsid w:val="0048194E"/>
    <w:rsid w:val="004857A8"/>
    <w:rsid w:val="00486FC2"/>
    <w:rsid w:val="004950E5"/>
    <w:rsid w:val="004A185A"/>
    <w:rsid w:val="004A28E3"/>
    <w:rsid w:val="004A2DCF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001C"/>
    <w:rsid w:val="004C123C"/>
    <w:rsid w:val="004C1346"/>
    <w:rsid w:val="004C1535"/>
    <w:rsid w:val="004C1E9B"/>
    <w:rsid w:val="004C6D3F"/>
    <w:rsid w:val="004C6E93"/>
    <w:rsid w:val="004D1CC1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E7847"/>
    <w:rsid w:val="004F0B46"/>
    <w:rsid w:val="004F59C9"/>
    <w:rsid w:val="004F5BB2"/>
    <w:rsid w:val="004F64B9"/>
    <w:rsid w:val="004F66D1"/>
    <w:rsid w:val="00501AD2"/>
    <w:rsid w:val="00504D1E"/>
    <w:rsid w:val="00506277"/>
    <w:rsid w:val="0051224B"/>
    <w:rsid w:val="0051379D"/>
    <w:rsid w:val="00514013"/>
    <w:rsid w:val="00515CD2"/>
    <w:rsid w:val="00516BDC"/>
    <w:rsid w:val="005177A0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581B"/>
    <w:rsid w:val="005622C1"/>
    <w:rsid w:val="00562434"/>
    <w:rsid w:val="005637C4"/>
    <w:rsid w:val="00563FEE"/>
    <w:rsid w:val="005644A7"/>
    <w:rsid w:val="00564A30"/>
    <w:rsid w:val="005657B2"/>
    <w:rsid w:val="0056752C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D4D"/>
    <w:rsid w:val="005A4E43"/>
    <w:rsid w:val="005A7155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DE8"/>
    <w:rsid w:val="005D0E68"/>
    <w:rsid w:val="005D0FE7"/>
    <w:rsid w:val="005D600E"/>
    <w:rsid w:val="005D7ABC"/>
    <w:rsid w:val="005E33AD"/>
    <w:rsid w:val="005E3F7E"/>
    <w:rsid w:val="005E51B5"/>
    <w:rsid w:val="005E6535"/>
    <w:rsid w:val="005F1F38"/>
    <w:rsid w:val="005F2EDA"/>
    <w:rsid w:val="005F6894"/>
    <w:rsid w:val="005F706A"/>
    <w:rsid w:val="00603B0B"/>
    <w:rsid w:val="00610E7C"/>
    <w:rsid w:val="0061253A"/>
    <w:rsid w:val="00612AD9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42A0"/>
    <w:rsid w:val="00625341"/>
    <w:rsid w:val="00626578"/>
    <w:rsid w:val="00626F4C"/>
    <w:rsid w:val="006321A1"/>
    <w:rsid w:val="00632506"/>
    <w:rsid w:val="00635EFA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3A3F"/>
    <w:rsid w:val="006655AD"/>
    <w:rsid w:val="00665E66"/>
    <w:rsid w:val="00670BFC"/>
    <w:rsid w:val="006712E0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0F62"/>
    <w:rsid w:val="006B3EB7"/>
    <w:rsid w:val="006B51E1"/>
    <w:rsid w:val="006C21B8"/>
    <w:rsid w:val="006C4337"/>
    <w:rsid w:val="006C51E9"/>
    <w:rsid w:val="006C59C7"/>
    <w:rsid w:val="006D01FB"/>
    <w:rsid w:val="006D0E83"/>
    <w:rsid w:val="006D3854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168FF"/>
    <w:rsid w:val="007174CD"/>
    <w:rsid w:val="00717987"/>
    <w:rsid w:val="00724657"/>
    <w:rsid w:val="007247AC"/>
    <w:rsid w:val="007255A9"/>
    <w:rsid w:val="00726A87"/>
    <w:rsid w:val="007328C5"/>
    <w:rsid w:val="0073380E"/>
    <w:rsid w:val="0073503E"/>
    <w:rsid w:val="00736EEB"/>
    <w:rsid w:val="007373E1"/>
    <w:rsid w:val="00752881"/>
    <w:rsid w:val="00753016"/>
    <w:rsid w:val="0075529E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2C76"/>
    <w:rsid w:val="00793ACB"/>
    <w:rsid w:val="007950E5"/>
    <w:rsid w:val="007A10DD"/>
    <w:rsid w:val="007A1A5D"/>
    <w:rsid w:val="007A30C3"/>
    <w:rsid w:val="007A3EB4"/>
    <w:rsid w:val="007A5032"/>
    <w:rsid w:val="007B3243"/>
    <w:rsid w:val="007B3938"/>
    <w:rsid w:val="007B525C"/>
    <w:rsid w:val="007B5A0C"/>
    <w:rsid w:val="007C0214"/>
    <w:rsid w:val="007C6530"/>
    <w:rsid w:val="007D070B"/>
    <w:rsid w:val="007D2869"/>
    <w:rsid w:val="007D3046"/>
    <w:rsid w:val="007D36EA"/>
    <w:rsid w:val="007D58A4"/>
    <w:rsid w:val="007E398A"/>
    <w:rsid w:val="007E5496"/>
    <w:rsid w:val="007F0574"/>
    <w:rsid w:val="007F287B"/>
    <w:rsid w:val="007F4219"/>
    <w:rsid w:val="007F61F5"/>
    <w:rsid w:val="00812B1F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37E96"/>
    <w:rsid w:val="0084129A"/>
    <w:rsid w:val="00843616"/>
    <w:rsid w:val="008438C8"/>
    <w:rsid w:val="00844B16"/>
    <w:rsid w:val="00845AB1"/>
    <w:rsid w:val="00846FB4"/>
    <w:rsid w:val="0084752A"/>
    <w:rsid w:val="0085315B"/>
    <w:rsid w:val="00853F02"/>
    <w:rsid w:val="00857D05"/>
    <w:rsid w:val="008630B5"/>
    <w:rsid w:val="00867B8E"/>
    <w:rsid w:val="00871B14"/>
    <w:rsid w:val="00873DE5"/>
    <w:rsid w:val="008740E6"/>
    <w:rsid w:val="008747C0"/>
    <w:rsid w:val="00874FB0"/>
    <w:rsid w:val="00875969"/>
    <w:rsid w:val="00877401"/>
    <w:rsid w:val="00877606"/>
    <w:rsid w:val="008807CB"/>
    <w:rsid w:val="00880A15"/>
    <w:rsid w:val="0088206C"/>
    <w:rsid w:val="008836E8"/>
    <w:rsid w:val="00884C0F"/>
    <w:rsid w:val="00887E46"/>
    <w:rsid w:val="00894245"/>
    <w:rsid w:val="00894BAF"/>
    <w:rsid w:val="008954B5"/>
    <w:rsid w:val="00895F58"/>
    <w:rsid w:val="00896280"/>
    <w:rsid w:val="00897B68"/>
    <w:rsid w:val="008A123A"/>
    <w:rsid w:val="008A29B0"/>
    <w:rsid w:val="008A45B7"/>
    <w:rsid w:val="008A4F25"/>
    <w:rsid w:val="008A599E"/>
    <w:rsid w:val="008A6362"/>
    <w:rsid w:val="008A643A"/>
    <w:rsid w:val="008B153E"/>
    <w:rsid w:val="008B1882"/>
    <w:rsid w:val="008B36E9"/>
    <w:rsid w:val="008C3A03"/>
    <w:rsid w:val="008C4B7F"/>
    <w:rsid w:val="008C6D1B"/>
    <w:rsid w:val="008D0405"/>
    <w:rsid w:val="008D0889"/>
    <w:rsid w:val="008D1A71"/>
    <w:rsid w:val="008D2003"/>
    <w:rsid w:val="008D347C"/>
    <w:rsid w:val="008D36C7"/>
    <w:rsid w:val="008D6C63"/>
    <w:rsid w:val="008E174D"/>
    <w:rsid w:val="008E359F"/>
    <w:rsid w:val="008E79AF"/>
    <w:rsid w:val="008E7B73"/>
    <w:rsid w:val="008F03FA"/>
    <w:rsid w:val="008F04A4"/>
    <w:rsid w:val="008F056C"/>
    <w:rsid w:val="008F0D5D"/>
    <w:rsid w:val="0090014D"/>
    <w:rsid w:val="009007A7"/>
    <w:rsid w:val="00901191"/>
    <w:rsid w:val="00903854"/>
    <w:rsid w:val="009077C4"/>
    <w:rsid w:val="009110D4"/>
    <w:rsid w:val="0091707D"/>
    <w:rsid w:val="0092153A"/>
    <w:rsid w:val="00925C39"/>
    <w:rsid w:val="00932321"/>
    <w:rsid w:val="0093279E"/>
    <w:rsid w:val="00935A12"/>
    <w:rsid w:val="00944CB5"/>
    <w:rsid w:val="00946AFF"/>
    <w:rsid w:val="00954C9C"/>
    <w:rsid w:val="0095579F"/>
    <w:rsid w:val="00956315"/>
    <w:rsid w:val="009574E9"/>
    <w:rsid w:val="00962337"/>
    <w:rsid w:val="0096318C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6380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06AC"/>
    <w:rsid w:val="009C2D7B"/>
    <w:rsid w:val="009C4BC0"/>
    <w:rsid w:val="009D3594"/>
    <w:rsid w:val="009E2239"/>
    <w:rsid w:val="009E39A9"/>
    <w:rsid w:val="009F4EBF"/>
    <w:rsid w:val="009F7700"/>
    <w:rsid w:val="00A0358E"/>
    <w:rsid w:val="00A03D0D"/>
    <w:rsid w:val="00A06358"/>
    <w:rsid w:val="00A1478B"/>
    <w:rsid w:val="00A17D34"/>
    <w:rsid w:val="00A253E3"/>
    <w:rsid w:val="00A26786"/>
    <w:rsid w:val="00A32541"/>
    <w:rsid w:val="00A33265"/>
    <w:rsid w:val="00A35214"/>
    <w:rsid w:val="00A35578"/>
    <w:rsid w:val="00A369F3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0F2C"/>
    <w:rsid w:val="00A80FE6"/>
    <w:rsid w:val="00A837C9"/>
    <w:rsid w:val="00A84E6F"/>
    <w:rsid w:val="00A8641C"/>
    <w:rsid w:val="00A91815"/>
    <w:rsid w:val="00A92323"/>
    <w:rsid w:val="00A933E2"/>
    <w:rsid w:val="00A939D0"/>
    <w:rsid w:val="00A93BDD"/>
    <w:rsid w:val="00A96A12"/>
    <w:rsid w:val="00A96C92"/>
    <w:rsid w:val="00AA6866"/>
    <w:rsid w:val="00AA6DB2"/>
    <w:rsid w:val="00AA7633"/>
    <w:rsid w:val="00AA7C34"/>
    <w:rsid w:val="00AB3DF7"/>
    <w:rsid w:val="00AB431A"/>
    <w:rsid w:val="00AB49DC"/>
    <w:rsid w:val="00AB4B20"/>
    <w:rsid w:val="00AC08C3"/>
    <w:rsid w:val="00AC24C9"/>
    <w:rsid w:val="00AC4CF6"/>
    <w:rsid w:val="00AC6129"/>
    <w:rsid w:val="00AC6E3D"/>
    <w:rsid w:val="00AC76D0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454E"/>
    <w:rsid w:val="00AF0FAE"/>
    <w:rsid w:val="00AF113E"/>
    <w:rsid w:val="00AF3FB3"/>
    <w:rsid w:val="00AF566F"/>
    <w:rsid w:val="00AF6CD1"/>
    <w:rsid w:val="00AF7209"/>
    <w:rsid w:val="00B013B3"/>
    <w:rsid w:val="00B032FD"/>
    <w:rsid w:val="00B0482B"/>
    <w:rsid w:val="00B05DA9"/>
    <w:rsid w:val="00B05ED4"/>
    <w:rsid w:val="00B061D9"/>
    <w:rsid w:val="00B0704A"/>
    <w:rsid w:val="00B07CE5"/>
    <w:rsid w:val="00B10D72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67A87"/>
    <w:rsid w:val="00B70660"/>
    <w:rsid w:val="00B7176E"/>
    <w:rsid w:val="00B73F1B"/>
    <w:rsid w:val="00B7558A"/>
    <w:rsid w:val="00B80F07"/>
    <w:rsid w:val="00B82013"/>
    <w:rsid w:val="00B854B0"/>
    <w:rsid w:val="00B90884"/>
    <w:rsid w:val="00B93D8C"/>
    <w:rsid w:val="00B953C6"/>
    <w:rsid w:val="00B95B71"/>
    <w:rsid w:val="00BA3309"/>
    <w:rsid w:val="00BA364C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2B0D"/>
    <w:rsid w:val="00BD3E53"/>
    <w:rsid w:val="00BD4230"/>
    <w:rsid w:val="00BE173D"/>
    <w:rsid w:val="00BE1C1F"/>
    <w:rsid w:val="00BE23A7"/>
    <w:rsid w:val="00BE2504"/>
    <w:rsid w:val="00BE2E6D"/>
    <w:rsid w:val="00BE2F19"/>
    <w:rsid w:val="00BE35F8"/>
    <w:rsid w:val="00BE5FC5"/>
    <w:rsid w:val="00BF0568"/>
    <w:rsid w:val="00C069CF"/>
    <w:rsid w:val="00C06CD3"/>
    <w:rsid w:val="00C1138A"/>
    <w:rsid w:val="00C11E16"/>
    <w:rsid w:val="00C13077"/>
    <w:rsid w:val="00C13170"/>
    <w:rsid w:val="00C20D2A"/>
    <w:rsid w:val="00C231E4"/>
    <w:rsid w:val="00C27592"/>
    <w:rsid w:val="00C30B09"/>
    <w:rsid w:val="00C33CA7"/>
    <w:rsid w:val="00C35359"/>
    <w:rsid w:val="00C37454"/>
    <w:rsid w:val="00C41CBF"/>
    <w:rsid w:val="00C42015"/>
    <w:rsid w:val="00C447B6"/>
    <w:rsid w:val="00C459A6"/>
    <w:rsid w:val="00C50812"/>
    <w:rsid w:val="00C53109"/>
    <w:rsid w:val="00C61D70"/>
    <w:rsid w:val="00C628B4"/>
    <w:rsid w:val="00C6434C"/>
    <w:rsid w:val="00C65A63"/>
    <w:rsid w:val="00C67233"/>
    <w:rsid w:val="00C676DD"/>
    <w:rsid w:val="00C72900"/>
    <w:rsid w:val="00C75DE1"/>
    <w:rsid w:val="00C764F4"/>
    <w:rsid w:val="00C76EE5"/>
    <w:rsid w:val="00C77511"/>
    <w:rsid w:val="00C811A4"/>
    <w:rsid w:val="00C8151A"/>
    <w:rsid w:val="00C823AC"/>
    <w:rsid w:val="00C83440"/>
    <w:rsid w:val="00C86148"/>
    <w:rsid w:val="00C86AE4"/>
    <w:rsid w:val="00C8770E"/>
    <w:rsid w:val="00C91532"/>
    <w:rsid w:val="00C91976"/>
    <w:rsid w:val="00C92E85"/>
    <w:rsid w:val="00C94546"/>
    <w:rsid w:val="00C95A0D"/>
    <w:rsid w:val="00CA057D"/>
    <w:rsid w:val="00CA07C4"/>
    <w:rsid w:val="00CA16E9"/>
    <w:rsid w:val="00CA4C88"/>
    <w:rsid w:val="00CA4E6C"/>
    <w:rsid w:val="00CA770C"/>
    <w:rsid w:val="00CA7BBC"/>
    <w:rsid w:val="00CB03A1"/>
    <w:rsid w:val="00CB0D57"/>
    <w:rsid w:val="00CB30EC"/>
    <w:rsid w:val="00CB3108"/>
    <w:rsid w:val="00CB3E00"/>
    <w:rsid w:val="00CB4485"/>
    <w:rsid w:val="00CB5029"/>
    <w:rsid w:val="00CB5B8F"/>
    <w:rsid w:val="00CC127D"/>
    <w:rsid w:val="00CC1868"/>
    <w:rsid w:val="00CC1D46"/>
    <w:rsid w:val="00CC2534"/>
    <w:rsid w:val="00CC2F61"/>
    <w:rsid w:val="00CC55BB"/>
    <w:rsid w:val="00CC6A3F"/>
    <w:rsid w:val="00CC7865"/>
    <w:rsid w:val="00CD444D"/>
    <w:rsid w:val="00CD6BE4"/>
    <w:rsid w:val="00CE3888"/>
    <w:rsid w:val="00CE59A4"/>
    <w:rsid w:val="00CF20DC"/>
    <w:rsid w:val="00CF3D31"/>
    <w:rsid w:val="00CF6450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B38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4563"/>
    <w:rsid w:val="00D46675"/>
    <w:rsid w:val="00D4762E"/>
    <w:rsid w:val="00D5135B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34DA"/>
    <w:rsid w:val="00D74A85"/>
    <w:rsid w:val="00D77A67"/>
    <w:rsid w:val="00D81697"/>
    <w:rsid w:val="00D830A9"/>
    <w:rsid w:val="00D8547D"/>
    <w:rsid w:val="00D9622B"/>
    <w:rsid w:val="00D967F1"/>
    <w:rsid w:val="00DA64B5"/>
    <w:rsid w:val="00DA65C6"/>
    <w:rsid w:val="00DB0BA9"/>
    <w:rsid w:val="00DB10A4"/>
    <w:rsid w:val="00DB54F6"/>
    <w:rsid w:val="00DB73E6"/>
    <w:rsid w:val="00DB7CF6"/>
    <w:rsid w:val="00DC31AA"/>
    <w:rsid w:val="00DC7670"/>
    <w:rsid w:val="00DD1714"/>
    <w:rsid w:val="00DD4C6A"/>
    <w:rsid w:val="00DD7C60"/>
    <w:rsid w:val="00DE6075"/>
    <w:rsid w:val="00DF07B3"/>
    <w:rsid w:val="00DF21CC"/>
    <w:rsid w:val="00DF3DF9"/>
    <w:rsid w:val="00DF4BFE"/>
    <w:rsid w:val="00DF787F"/>
    <w:rsid w:val="00E0113D"/>
    <w:rsid w:val="00E0135A"/>
    <w:rsid w:val="00E02624"/>
    <w:rsid w:val="00E02E36"/>
    <w:rsid w:val="00E03B51"/>
    <w:rsid w:val="00E05D0A"/>
    <w:rsid w:val="00E0679C"/>
    <w:rsid w:val="00E1224C"/>
    <w:rsid w:val="00E130F6"/>
    <w:rsid w:val="00E13E22"/>
    <w:rsid w:val="00E13F9F"/>
    <w:rsid w:val="00E218A0"/>
    <w:rsid w:val="00E224B0"/>
    <w:rsid w:val="00E227FA"/>
    <w:rsid w:val="00E26383"/>
    <w:rsid w:val="00E26E1C"/>
    <w:rsid w:val="00E27018"/>
    <w:rsid w:val="00E27035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26E0"/>
    <w:rsid w:val="00E63F89"/>
    <w:rsid w:val="00E7072E"/>
    <w:rsid w:val="00E72C72"/>
    <w:rsid w:val="00E74A42"/>
    <w:rsid w:val="00E7798E"/>
    <w:rsid w:val="00E90137"/>
    <w:rsid w:val="00E9665E"/>
    <w:rsid w:val="00E96E97"/>
    <w:rsid w:val="00EA3144"/>
    <w:rsid w:val="00EA343D"/>
    <w:rsid w:val="00EA6387"/>
    <w:rsid w:val="00EA78AB"/>
    <w:rsid w:val="00EB1024"/>
    <w:rsid w:val="00EB46DA"/>
    <w:rsid w:val="00EB46F6"/>
    <w:rsid w:val="00EB50CD"/>
    <w:rsid w:val="00EB5901"/>
    <w:rsid w:val="00EB7372"/>
    <w:rsid w:val="00EB76A2"/>
    <w:rsid w:val="00EB7E81"/>
    <w:rsid w:val="00EC1D46"/>
    <w:rsid w:val="00EC27BF"/>
    <w:rsid w:val="00EC3380"/>
    <w:rsid w:val="00EC4A57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0E7"/>
    <w:rsid w:val="00EE7298"/>
    <w:rsid w:val="00EE7471"/>
    <w:rsid w:val="00EF12CC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133F"/>
    <w:rsid w:val="00F43973"/>
    <w:rsid w:val="00F43BE2"/>
    <w:rsid w:val="00F44637"/>
    <w:rsid w:val="00F513B5"/>
    <w:rsid w:val="00F51652"/>
    <w:rsid w:val="00F55E85"/>
    <w:rsid w:val="00F56B26"/>
    <w:rsid w:val="00F60F9F"/>
    <w:rsid w:val="00F62502"/>
    <w:rsid w:val="00F625CA"/>
    <w:rsid w:val="00F63364"/>
    <w:rsid w:val="00F635CA"/>
    <w:rsid w:val="00F649F3"/>
    <w:rsid w:val="00F70FFA"/>
    <w:rsid w:val="00F71674"/>
    <w:rsid w:val="00F75B1A"/>
    <w:rsid w:val="00F771C3"/>
    <w:rsid w:val="00F83417"/>
    <w:rsid w:val="00F83570"/>
    <w:rsid w:val="00F835FC"/>
    <w:rsid w:val="00F839EF"/>
    <w:rsid w:val="00F854CF"/>
    <w:rsid w:val="00F85B95"/>
    <w:rsid w:val="00F85D98"/>
    <w:rsid w:val="00F93152"/>
    <w:rsid w:val="00F95D99"/>
    <w:rsid w:val="00F96608"/>
    <w:rsid w:val="00F97B0F"/>
    <w:rsid w:val="00FA63A6"/>
    <w:rsid w:val="00FB07DC"/>
    <w:rsid w:val="00FB2BD8"/>
    <w:rsid w:val="00FB5CB8"/>
    <w:rsid w:val="00FB7357"/>
    <w:rsid w:val="00FC0538"/>
    <w:rsid w:val="00FC1160"/>
    <w:rsid w:val="00FC1832"/>
    <w:rsid w:val="00FC7D3D"/>
    <w:rsid w:val="00FD0047"/>
    <w:rsid w:val="00FD40FF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1438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7CE72AE"/>
  <w15:docId w15:val="{E5592BD8-22C6-4719-90BB-B3D621A9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A4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cumenten.onderwijspersoneel@ond.vlaanderen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onderwijsvlaanderen.paddlecms.net/nl/over-onderwijs-en-vorming/agodi-agentschap-voor-onderwijsdiensten/organisatie-en-werking-agodi/privacyverklaring-agodi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po.agodi@ond.vlaander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DC8D2DE97A04B9D592E823F3576F1" ma:contentTypeVersion="19" ma:contentTypeDescription="Een nieuw document maken." ma:contentTypeScope="" ma:versionID="62e84ae1deea1f31e7aee608f349a041">
  <xsd:schema xmlns:xsd="http://www.w3.org/2001/XMLSchema" xmlns:xs="http://www.w3.org/2001/XMLSchema" xmlns:p="http://schemas.microsoft.com/office/2006/metadata/properties" xmlns:ns2="41b1cc26-756b-48ca-84b8-64a27a53500f" xmlns:ns3="c4ab852e-fcfd-41fa-a90e-e131fc956f3c" xmlns:ns4="9a9ec0f0-7796-43d0-ac1f-4c8c46ee0bd1" targetNamespace="http://schemas.microsoft.com/office/2006/metadata/properties" ma:root="true" ma:fieldsID="cf65463e5c91654667748661d108d91e" ns2:_="" ns3:_="" ns4:_="">
    <xsd:import namespace="41b1cc26-756b-48ca-84b8-64a27a53500f"/>
    <xsd:import namespace="c4ab852e-fcfd-41fa-a90e-e131fc956f3c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1cc26-756b-48ca-84b8-64a27a535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b852e-fcfd-41fa-a90e-e131fc956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15146bf-f2f5-4a24-a9a5-c1e82f91c10c}" ma:internalName="TaxCatchAll" ma:showField="CatchAllData" ma:web="c4ab852e-fcfd-41fa-a90e-e131fc956f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b1cc26-756b-48ca-84b8-64a27a53500f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Props1.xml><?xml version="1.0" encoding="utf-8"?>
<ds:datastoreItem xmlns:ds="http://schemas.openxmlformats.org/officeDocument/2006/customXml" ds:itemID="{5F2205F4-1618-4311-B7E2-4A75944DB1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23E4B3-F8C1-4439-AB9B-EEFD720AF5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D849A4-0E89-4F66-8425-2E423978F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1cc26-756b-48ca-84b8-64a27a53500f"/>
    <ds:schemaRef ds:uri="c4ab852e-fcfd-41fa-a90e-e131fc956f3c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537E4E-00DF-4EFC-BCA0-3E2ABD91EDCA}">
  <ds:schemaRefs>
    <ds:schemaRef ds:uri="http://purl.org/dc/terms/"/>
    <ds:schemaRef ds:uri="41b1cc26-756b-48ca-84b8-64a27a53500f"/>
    <ds:schemaRef ds:uri="http://schemas.microsoft.com/office/2006/documentManagement/types"/>
    <ds:schemaRef ds:uri="http://purl.org/dc/elements/1.1/"/>
    <ds:schemaRef ds:uri="http://schemas.microsoft.com/office/2006/metadata/properties"/>
    <ds:schemaRef ds:uri="c4ab852e-fcfd-41fa-a90e-e131fc956f3c"/>
    <ds:schemaRef ds:uri="9a9ec0f0-7796-43d0-ac1f-4c8c46ee0bd1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2</Pages>
  <Words>692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Deschamps Karen</cp:lastModifiedBy>
  <cp:revision>4</cp:revision>
  <cp:lastPrinted>2014-09-16T06:26:00Z</cp:lastPrinted>
  <dcterms:created xsi:type="dcterms:W3CDTF">2023-09-25T09:50:00Z</dcterms:created>
  <dcterms:modified xsi:type="dcterms:W3CDTF">2023-09-25T09:51:00Z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0x0101000B5DC8D2DE97A04B9D592E823F3576F1</vt:lpwstr>
  </property>
  <property fmtid="{D5CDD505-2E9C-101B-9397-08002B2CF9AE}" pid="3" name="MediaServiceImageTags">
    <vt:lpwstr/>
  </property>
</Properties>
</file>