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5"/>
        <w:gridCol w:w="567"/>
        <w:gridCol w:w="709"/>
        <w:gridCol w:w="1700"/>
        <w:gridCol w:w="279"/>
        <w:gridCol w:w="1849"/>
      </w:tblGrid>
      <w:tr w:rsidR="00DF787F" w:rsidRPr="003D114E" w14:paraId="4A9A93A5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C3F9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4D8A" w14:textId="5DE0D677" w:rsidR="00DF787F" w:rsidRPr="002230A4" w:rsidRDefault="001E3CEC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de keuze van een </w:t>
            </w:r>
            <w:r w:rsidR="009119BD">
              <w:rPr>
                <w:color w:val="auto"/>
                <w:sz w:val="36"/>
                <w:szCs w:val="36"/>
              </w:rPr>
              <w:t>vastbenoemd personeelslid</w:t>
            </w:r>
            <w:r w:rsidR="007F7EDB">
              <w:rPr>
                <w:color w:val="auto"/>
                <w:sz w:val="36"/>
                <w:szCs w:val="36"/>
              </w:rPr>
              <w:t xml:space="preserve"> in het kader van de</w:t>
            </w:r>
            <w:r w:rsidR="009119BD">
              <w:rPr>
                <w:color w:val="auto"/>
                <w:sz w:val="36"/>
                <w:szCs w:val="36"/>
              </w:rPr>
              <w:t xml:space="preserve"> transitie</w:t>
            </w:r>
            <w:r w:rsidR="007F7EDB">
              <w:rPr>
                <w:color w:val="auto"/>
                <w:sz w:val="36"/>
                <w:szCs w:val="36"/>
              </w:rPr>
              <w:t xml:space="preserve"> van sommige</w:t>
            </w:r>
            <w:r w:rsidR="009119BD">
              <w:rPr>
                <w:color w:val="auto"/>
                <w:sz w:val="36"/>
                <w:szCs w:val="36"/>
              </w:rPr>
              <w:t xml:space="preserve"> internaten naar </w:t>
            </w:r>
            <w:r w:rsidR="007F7EDB">
              <w:rPr>
                <w:color w:val="auto"/>
                <w:sz w:val="36"/>
                <w:szCs w:val="36"/>
              </w:rPr>
              <w:t>W</w:t>
            </w:r>
            <w:r w:rsidR="009119BD">
              <w:rPr>
                <w:color w:val="auto"/>
                <w:sz w:val="36"/>
                <w:szCs w:val="36"/>
              </w:rPr>
              <w:t>elzijn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895D" w14:textId="2FD73462" w:rsidR="00DF787F" w:rsidRPr="003D114E" w:rsidRDefault="003F2457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1F2B8D</w:t>
            </w:r>
            <w:r w:rsidR="00DF787F" w:rsidRPr="003D114E">
              <w:rPr>
                <w:sz w:val="12"/>
                <w:szCs w:val="12"/>
              </w:rPr>
              <w:t>-01-</w:t>
            </w:r>
            <w:r w:rsidR="00F92AFD">
              <w:rPr>
                <w:sz w:val="12"/>
                <w:szCs w:val="12"/>
              </w:rPr>
              <w:t>23020</w:t>
            </w:r>
            <w:r w:rsidR="006F69DE">
              <w:rPr>
                <w:sz w:val="12"/>
                <w:szCs w:val="12"/>
              </w:rPr>
              <w:t>7</w:t>
            </w:r>
          </w:p>
        </w:tc>
      </w:tr>
      <w:tr w:rsidR="00CA770C" w:rsidRPr="003D114E" w14:paraId="7578024F" w14:textId="77777777" w:rsidTr="006F69D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EF92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5F2C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28175C" w:rsidRPr="003D114E" w14:paraId="57F49A8B" w14:textId="77777777" w:rsidTr="006F69DE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BEA040" w14:textId="77777777" w:rsidR="0028175C" w:rsidRPr="003D114E" w:rsidRDefault="0028175C" w:rsidP="00E0452E">
            <w:pPr>
              <w:pStyle w:val="leeg"/>
            </w:pPr>
          </w:p>
        </w:tc>
        <w:tc>
          <w:tcPr>
            <w:tcW w:w="773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AAE83B" w14:textId="77777777" w:rsidR="0028175C" w:rsidRPr="00E0452E" w:rsidRDefault="0028175C" w:rsidP="0028175C">
            <w:pPr>
              <w:rPr>
                <w:rStyle w:val="Zwaar"/>
                <w:b w:val="0"/>
              </w:rPr>
            </w:pPr>
            <w:r w:rsidRPr="00E045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internaat"/>
                  </w:textInput>
                </w:ffData>
              </w:fldChar>
            </w:r>
            <w:r w:rsidRPr="00E0452E">
              <w:rPr>
                <w:b/>
                <w:bCs/>
              </w:rPr>
              <w:instrText xml:space="preserve"> FORMTEXT </w:instrText>
            </w:r>
            <w:r w:rsidRPr="00E0452E">
              <w:rPr>
                <w:b/>
                <w:bCs/>
              </w:rPr>
            </w:r>
            <w:r w:rsidRPr="00E0452E">
              <w:rPr>
                <w:b/>
                <w:bCs/>
              </w:rPr>
              <w:fldChar w:fldCharType="separate"/>
            </w:r>
            <w:r w:rsidRPr="00E0452E">
              <w:rPr>
                <w:b/>
                <w:bCs/>
                <w:noProof/>
              </w:rPr>
              <w:t>Naam internaat</w:t>
            </w:r>
            <w:r w:rsidRPr="00E0452E">
              <w:rPr>
                <w:b/>
                <w:bCs/>
              </w:rPr>
              <w:fldChar w:fldCharType="end"/>
            </w:r>
          </w:p>
          <w:p w14:paraId="159C04F7" w14:textId="77777777" w:rsidR="0028175C" w:rsidRPr="003D114E" w:rsidRDefault="0028175C" w:rsidP="0028175C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00, 0000 GEMEEN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00, 0000 GEMEENTE</w:t>
            </w:r>
            <w:r>
              <w:fldChar w:fldCharType="end"/>
            </w:r>
          </w:p>
          <w:p w14:paraId="1D773001" w14:textId="6195531F" w:rsidR="0028175C" w:rsidRPr="003D114E" w:rsidRDefault="00246F0A" w:rsidP="0028175C">
            <w:r w:rsidRPr="006F69DE">
              <w:rPr>
                <w:b/>
                <w:bCs/>
              </w:rPr>
              <w:t>T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00 000 00 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00 000 00 00</w:t>
            </w:r>
            <w:r>
              <w:fldChar w:fldCharType="end"/>
            </w:r>
          </w:p>
          <w:p w14:paraId="73292513" w14:textId="007959A7" w:rsidR="0028175C" w:rsidRPr="003D114E" w:rsidRDefault="0028175C" w:rsidP="0028175C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@xxx.b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xxx@xxx.be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04371" w14:textId="63D26CEF" w:rsidR="0028175C" w:rsidRPr="003D114E" w:rsidRDefault="0028175C" w:rsidP="00E0452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</w:t>
            </w:r>
            <w:r>
              <w:rPr>
                <w:i/>
              </w:rPr>
              <w:t>directeur</w:t>
            </w:r>
          </w:p>
          <w:p w14:paraId="2FA7EB24" w14:textId="77777777" w:rsidR="0028175C" w:rsidRPr="003D114E" w:rsidRDefault="0028175C" w:rsidP="00E0452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28175C" w:rsidRPr="003D114E" w14:paraId="6B2CECF2" w14:textId="77777777" w:rsidTr="006F69DE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D9B7DC" w14:textId="77777777" w:rsidR="0028175C" w:rsidRPr="003D114E" w:rsidRDefault="0028175C" w:rsidP="00E0452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6F6C4F" w14:textId="77777777" w:rsidR="0028175C" w:rsidRPr="003D114E" w:rsidRDefault="0028175C" w:rsidP="00E0452E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011" w14:textId="77777777" w:rsidR="0028175C" w:rsidRPr="007D58A4" w:rsidRDefault="0028175C" w:rsidP="00E0452E"/>
        </w:tc>
      </w:tr>
      <w:tr w:rsidR="0028175C" w:rsidRPr="003D114E" w14:paraId="25C56235" w14:textId="77777777" w:rsidTr="006F69DE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8AF8C6" w14:textId="77777777" w:rsidR="0028175C" w:rsidRPr="003D114E" w:rsidRDefault="0028175C" w:rsidP="00E0452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769D52" w14:textId="77777777" w:rsidR="0028175C" w:rsidRPr="003D114E" w:rsidRDefault="0028175C" w:rsidP="00E0452E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E2103" w14:textId="77777777" w:rsidR="0028175C" w:rsidRPr="003D114E" w:rsidRDefault="0028175C" w:rsidP="00E0452E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4ED62B59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8CDA" w14:textId="77777777" w:rsidR="008C4B7F" w:rsidRPr="00543676" w:rsidRDefault="008C4B7F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4F93" w14:textId="19D07C2F" w:rsidR="00BC10C7" w:rsidRPr="0039401E" w:rsidRDefault="00BC10C7" w:rsidP="00BC10C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7A133B48" w14:textId="45A67574" w:rsidR="00C94546" w:rsidRPr="006F69DE" w:rsidRDefault="004433AB" w:rsidP="006F69DE">
            <w:pPr>
              <w:pStyle w:val="Aanwijzing"/>
              <w:spacing w:after="120"/>
              <w:rPr>
                <w:bCs w:val="0"/>
              </w:rPr>
            </w:pPr>
            <w:r w:rsidRPr="006F69DE">
              <w:rPr>
                <w:rStyle w:val="Nadruk"/>
                <w:bCs w:val="0"/>
                <w:i/>
                <w:iCs w:val="0"/>
              </w:rPr>
              <w:t xml:space="preserve">Meer informatie </w:t>
            </w:r>
            <w:r w:rsidR="00BC10C7">
              <w:rPr>
                <w:rStyle w:val="Nadruk"/>
                <w:bCs w:val="0"/>
                <w:i/>
                <w:iCs w:val="0"/>
              </w:rPr>
              <w:t>kunt u</w:t>
            </w:r>
            <w:r w:rsidRPr="006F69DE">
              <w:rPr>
                <w:rStyle w:val="Nadruk"/>
                <w:bCs w:val="0"/>
                <w:i/>
                <w:iCs w:val="0"/>
              </w:rPr>
              <w:t xml:space="preserve"> vinden in de omzendbrief Transitie van sommige internaten naar Welzijn</w:t>
            </w:r>
            <w:r w:rsidR="00BC10C7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4433AB" w:rsidRPr="003D114E" w14:paraId="2F00E83A" w14:textId="77777777" w:rsidTr="00217990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1D59" w14:textId="77777777" w:rsidR="004433AB" w:rsidRPr="003D114E" w:rsidRDefault="004433AB" w:rsidP="00217990">
            <w:pPr>
              <w:pStyle w:val="leeg"/>
            </w:pPr>
          </w:p>
        </w:tc>
      </w:tr>
      <w:tr w:rsidR="004433AB" w:rsidRPr="003D114E" w14:paraId="069A62B1" w14:textId="77777777" w:rsidTr="006F69D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D9CD84" w14:textId="77777777" w:rsidR="004433AB" w:rsidRPr="003D114E" w:rsidRDefault="004433AB" w:rsidP="00217990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AE0FA1" w14:textId="23B6B0E1" w:rsidR="004433AB" w:rsidRPr="003D114E" w:rsidRDefault="004433AB" w:rsidP="002179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C03070" w:rsidRPr="003D114E" w14:paraId="08402517" w14:textId="77777777" w:rsidTr="00217990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A016" w14:textId="77777777" w:rsidR="00C03070" w:rsidRPr="004D213B" w:rsidRDefault="00C03070" w:rsidP="00217990">
            <w:pPr>
              <w:pStyle w:val="leeg"/>
            </w:pPr>
          </w:p>
        </w:tc>
      </w:tr>
      <w:tr w:rsidR="00C03070" w:rsidRPr="003D114E" w14:paraId="1F471827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A692" w14:textId="77777777" w:rsidR="00C03070" w:rsidRPr="003D114E" w:rsidRDefault="00C03070" w:rsidP="0021799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DFE4" w14:textId="1DF4AD52" w:rsidR="00C03070" w:rsidRPr="00FF630A" w:rsidRDefault="00C03070" w:rsidP="00217990">
            <w:pPr>
              <w:pStyle w:val="Vraag"/>
            </w:pPr>
            <w:r>
              <w:t>Vul uw persoonlijke gegevens in.</w:t>
            </w:r>
          </w:p>
        </w:tc>
      </w:tr>
      <w:tr w:rsidR="00C03070" w:rsidRPr="003D114E" w14:paraId="04CD5B63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3C99" w14:textId="77777777" w:rsidR="00C03070" w:rsidRPr="004C6E93" w:rsidRDefault="00C030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8D80" w14:textId="4EA9F5E2" w:rsidR="00C03070" w:rsidRPr="003D114E" w:rsidRDefault="00D3481B" w:rsidP="00217990">
            <w:pPr>
              <w:jc w:val="right"/>
            </w:pPr>
            <w:r>
              <w:t>voor</w:t>
            </w:r>
            <w:r w:rsidR="00C03070">
              <w:t>- 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A521F" w14:textId="77777777" w:rsidR="00C03070" w:rsidRPr="003D114E" w:rsidRDefault="00C030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070" w:rsidRPr="003D114E" w14:paraId="71905157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6A95" w14:textId="77777777" w:rsidR="00C03070" w:rsidRPr="004C6E93" w:rsidRDefault="00C030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B8F6" w14:textId="694AC9CC" w:rsidR="00C03070" w:rsidRPr="003D114E" w:rsidRDefault="00D3481B" w:rsidP="00217990">
            <w:pPr>
              <w:jc w:val="right"/>
            </w:pPr>
            <w:r>
              <w:t>stamboeknummer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B7F52" w14:textId="77777777" w:rsidR="00C03070" w:rsidRPr="003D114E" w:rsidRDefault="00C030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070" w:rsidRPr="003D114E" w14:paraId="4129EB6D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119C" w14:textId="77777777" w:rsidR="00C03070" w:rsidRPr="004C6E93" w:rsidRDefault="00C030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76CC" w14:textId="752C8A1F" w:rsidR="00C03070" w:rsidRPr="003D114E" w:rsidRDefault="00D3481B" w:rsidP="00217990">
            <w:pPr>
              <w:jc w:val="right"/>
            </w:pPr>
            <w:r>
              <w:t xml:space="preserve">naam </w:t>
            </w:r>
            <w:r w:rsidR="00C03070">
              <w:t>instelling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543E1" w14:textId="77777777" w:rsidR="00C03070" w:rsidRPr="003D114E" w:rsidRDefault="00C030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070" w:rsidRPr="003D114E" w14:paraId="54ADCF72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4E32" w14:textId="77777777" w:rsidR="00C03070" w:rsidRPr="004C6E93" w:rsidRDefault="00C030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C1EF" w14:textId="48BBC07F" w:rsidR="00C03070" w:rsidRPr="003D114E" w:rsidRDefault="00D3481B" w:rsidP="00217990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2CBB5" w14:textId="77777777" w:rsidR="00C03070" w:rsidRPr="003D114E" w:rsidRDefault="00C030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070" w:rsidRPr="003D114E" w14:paraId="79E7CE16" w14:textId="77777777" w:rsidTr="00217990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A633" w14:textId="77777777" w:rsidR="00C03070" w:rsidRPr="003D114E" w:rsidRDefault="00C03070" w:rsidP="00217990">
            <w:pPr>
              <w:pStyle w:val="leeg"/>
            </w:pPr>
          </w:p>
        </w:tc>
      </w:tr>
      <w:tr w:rsidR="00C03070" w:rsidRPr="003D114E" w14:paraId="74B5BDF8" w14:textId="77777777" w:rsidTr="006F69D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DA20D8" w14:textId="77777777" w:rsidR="00C03070" w:rsidRPr="003D114E" w:rsidRDefault="00C03070" w:rsidP="00217990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2AEC3D" w14:textId="2D50F67E" w:rsidR="00C03070" w:rsidRPr="003D114E" w:rsidRDefault="00C03070" w:rsidP="002179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Keuze</w:t>
            </w:r>
            <w:r w:rsidR="00543676">
              <w:rPr>
                <w:rFonts w:cs="Calibri"/>
              </w:rPr>
              <w:t>mogelijkheden</w:t>
            </w:r>
          </w:p>
        </w:tc>
      </w:tr>
      <w:tr w:rsidR="00C03070" w:rsidRPr="003D114E" w14:paraId="0B63A25F" w14:textId="77777777" w:rsidTr="00217990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FAE4" w14:textId="77777777" w:rsidR="00C03070" w:rsidRPr="004D213B" w:rsidRDefault="00C03070" w:rsidP="00217990">
            <w:pPr>
              <w:pStyle w:val="leeg"/>
            </w:pPr>
          </w:p>
        </w:tc>
      </w:tr>
      <w:tr w:rsidR="00C03070" w:rsidRPr="003D114E" w14:paraId="03B4576A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CA11" w14:textId="1B410323" w:rsidR="00C03070" w:rsidRPr="003D114E" w:rsidRDefault="00C03070" w:rsidP="002179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A074" w14:textId="652A2CA6" w:rsidR="00C03070" w:rsidRPr="00FF630A" w:rsidRDefault="00C03070" w:rsidP="00217990">
            <w:pPr>
              <w:pStyle w:val="Vraag"/>
            </w:pPr>
            <w:r>
              <w:t>Duid uw keuze aan.</w:t>
            </w:r>
          </w:p>
        </w:tc>
      </w:tr>
      <w:tr w:rsidR="00C03070" w:rsidRPr="003D114E" w14:paraId="1B9616F1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0033" w14:textId="77777777" w:rsidR="00C03070" w:rsidRPr="00463023" w:rsidRDefault="00C03070" w:rsidP="0021799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71DA" w14:textId="77777777" w:rsidR="00C03070" w:rsidRPr="001D4C9A" w:rsidRDefault="00C03070" w:rsidP="0021799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20F9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A36A" w14:textId="3FDFD180" w:rsidR="00C03070" w:rsidRPr="003D114E" w:rsidRDefault="00C03070" w:rsidP="00217990">
            <w:r>
              <w:t xml:space="preserve">Ik wil opgenomen worden </w:t>
            </w:r>
            <w:r w:rsidR="001309EA">
              <w:t>in het transitiekader</w:t>
            </w:r>
            <w:r w:rsidR="000D752E">
              <w:t>.</w:t>
            </w:r>
            <w:r>
              <w:t xml:space="preserve"> </w:t>
            </w:r>
            <w:r w:rsidR="000D752E" w:rsidRPr="006F69DE">
              <w:rPr>
                <w:i/>
                <w:iCs/>
              </w:rPr>
              <w:t>Dat</w:t>
            </w:r>
            <w:r w:rsidRPr="006F69DE">
              <w:rPr>
                <w:i/>
                <w:iCs/>
              </w:rPr>
              <w:t xml:space="preserve"> houdt in dat </w:t>
            </w:r>
            <w:r w:rsidR="00980A90">
              <w:rPr>
                <w:i/>
                <w:iCs/>
              </w:rPr>
              <w:t>u</w:t>
            </w:r>
            <w:r w:rsidR="00980A90" w:rsidRPr="006F69DE">
              <w:rPr>
                <w:i/>
                <w:iCs/>
              </w:rPr>
              <w:t xml:space="preserve"> </w:t>
            </w:r>
            <w:r w:rsidR="00176890" w:rsidRPr="00E61D87">
              <w:rPr>
                <w:i/>
                <w:iCs/>
              </w:rPr>
              <w:t xml:space="preserve">als vastbenoemd personeelslid </w:t>
            </w:r>
            <w:r w:rsidRPr="006F69DE">
              <w:rPr>
                <w:i/>
                <w:iCs/>
              </w:rPr>
              <w:t>word</w:t>
            </w:r>
            <w:r w:rsidR="00980A90">
              <w:rPr>
                <w:i/>
                <w:iCs/>
              </w:rPr>
              <w:t>t</w:t>
            </w:r>
            <w:r w:rsidRPr="006F69DE">
              <w:rPr>
                <w:i/>
                <w:iCs/>
              </w:rPr>
              <w:t xml:space="preserve"> opgenomen in het transitiekader en </w:t>
            </w:r>
            <w:r w:rsidR="00980A90">
              <w:rPr>
                <w:i/>
                <w:iCs/>
              </w:rPr>
              <w:t>uw</w:t>
            </w:r>
            <w:r w:rsidR="00980A90" w:rsidRPr="006F69DE">
              <w:rPr>
                <w:i/>
                <w:iCs/>
              </w:rPr>
              <w:t xml:space="preserve"> </w:t>
            </w:r>
            <w:r w:rsidRPr="006F69DE">
              <w:rPr>
                <w:i/>
                <w:iCs/>
              </w:rPr>
              <w:t>rechten behoud</w:t>
            </w:r>
            <w:r w:rsidR="00980A90">
              <w:rPr>
                <w:i/>
                <w:iCs/>
              </w:rPr>
              <w:t>t</w:t>
            </w:r>
            <w:r w:rsidRPr="006F69DE">
              <w:rPr>
                <w:i/>
                <w:iCs/>
              </w:rPr>
              <w:t xml:space="preserve"> als vastbenoemd personeelslid.</w:t>
            </w:r>
            <w:r w:rsidR="00BF0DCE">
              <w:rPr>
                <w:i/>
                <w:iCs/>
              </w:rPr>
              <w:t xml:space="preserve"> Ga naar vraag 4.</w:t>
            </w:r>
          </w:p>
        </w:tc>
      </w:tr>
      <w:tr w:rsidR="00C03070" w:rsidRPr="003D114E" w14:paraId="7CBA2B1D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286F" w14:textId="77777777" w:rsidR="00C03070" w:rsidRPr="00463023" w:rsidRDefault="00C03070" w:rsidP="0021799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0609" w14:textId="77777777" w:rsidR="00C03070" w:rsidRPr="001D4C9A" w:rsidRDefault="00C03070" w:rsidP="0021799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20F9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6DB2" w14:textId="0874E6CF" w:rsidR="00C03070" w:rsidRPr="003D114E" w:rsidRDefault="00C03070" w:rsidP="00217990">
            <w:r>
              <w:t>Ik heb een nieuwe affectatie</w:t>
            </w:r>
            <w:r w:rsidR="00CE16AA">
              <w:t xml:space="preserve"> of </w:t>
            </w:r>
            <w:r>
              <w:t>mutatie aangevraagd met ingang van 1 september 2023.</w:t>
            </w:r>
            <w:r w:rsidR="006E23CB">
              <w:t xml:space="preserve"> </w:t>
            </w:r>
            <w:r w:rsidR="001D4CBC">
              <w:rPr>
                <w:i/>
                <w:iCs/>
              </w:rPr>
              <w:t xml:space="preserve">Als de affectatie of mutatie niet kan plaatsvinden, wordt u </w:t>
            </w:r>
            <w:r w:rsidR="00980A90">
              <w:rPr>
                <w:i/>
                <w:iCs/>
              </w:rPr>
              <w:t xml:space="preserve">alsnog op de transitielijst opgenomen. </w:t>
            </w:r>
            <w:r w:rsidR="006E23CB" w:rsidRPr="006F69DE">
              <w:rPr>
                <w:i/>
                <w:iCs/>
              </w:rPr>
              <w:t>Ga naar vraag 3.</w:t>
            </w:r>
          </w:p>
        </w:tc>
      </w:tr>
      <w:tr w:rsidR="00C03070" w:rsidRPr="003D114E" w14:paraId="49CF1B27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106C" w14:textId="77777777" w:rsidR="00C03070" w:rsidRPr="00463023" w:rsidRDefault="00C03070" w:rsidP="0021799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BE1A" w14:textId="77777777" w:rsidR="00C03070" w:rsidRPr="001D4C9A" w:rsidRDefault="00C03070" w:rsidP="0021799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20F9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AE23" w14:textId="126B42F5" w:rsidR="00C03070" w:rsidRPr="003D114E" w:rsidRDefault="00AD4C70" w:rsidP="00217990">
            <w:r>
              <w:t>Ik weiger opgenomen te worden in het transitiekader</w:t>
            </w:r>
            <w:r w:rsidR="003D56DB">
              <w:t>.</w:t>
            </w:r>
            <w:r>
              <w:t xml:space="preserve"> </w:t>
            </w:r>
            <w:r w:rsidR="003D56DB" w:rsidRPr="006F69DE">
              <w:rPr>
                <w:i/>
                <w:iCs/>
              </w:rPr>
              <w:t>Dat houdt in</w:t>
            </w:r>
            <w:r w:rsidRPr="006F69DE">
              <w:rPr>
                <w:i/>
                <w:iCs/>
              </w:rPr>
              <w:t xml:space="preserve"> dat </w:t>
            </w:r>
            <w:r w:rsidR="003D56DB" w:rsidRPr="006F69DE">
              <w:rPr>
                <w:i/>
                <w:iCs/>
              </w:rPr>
              <w:t xml:space="preserve">u </w:t>
            </w:r>
            <w:r w:rsidRPr="006F69DE">
              <w:rPr>
                <w:i/>
                <w:iCs/>
              </w:rPr>
              <w:t>ambtshalve wordt ontslagen.</w:t>
            </w:r>
            <w:r w:rsidR="00BF0DCE">
              <w:rPr>
                <w:i/>
                <w:iCs/>
              </w:rPr>
              <w:t xml:space="preserve"> Ga naar vraag 4.</w:t>
            </w:r>
          </w:p>
        </w:tc>
      </w:tr>
      <w:tr w:rsidR="003D607B" w:rsidRPr="004D213B" w14:paraId="52D38317" w14:textId="77777777" w:rsidTr="00E0452E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9317" w14:textId="77777777" w:rsidR="003D607B" w:rsidRPr="004D213B" w:rsidRDefault="003D607B" w:rsidP="00E0452E">
            <w:pPr>
              <w:pStyle w:val="leeg"/>
            </w:pPr>
          </w:p>
        </w:tc>
      </w:tr>
      <w:tr w:rsidR="003D607B" w:rsidRPr="00FF630A" w14:paraId="1D23A967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E9DE" w14:textId="574AA5F3" w:rsidR="003D607B" w:rsidRPr="003D114E" w:rsidRDefault="003D607B" w:rsidP="00E045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9B53" w14:textId="7DB13CC4" w:rsidR="003D607B" w:rsidRPr="00FF630A" w:rsidRDefault="003D607B" w:rsidP="00E0452E">
            <w:pPr>
              <w:pStyle w:val="Vraag"/>
              <w:ind w:left="28"/>
            </w:pPr>
            <w:r>
              <w:t xml:space="preserve">Vul de gegevens in van </w:t>
            </w:r>
            <w:r w:rsidR="00130FF7">
              <w:t>uw nieuwe instelling.</w:t>
            </w:r>
          </w:p>
        </w:tc>
      </w:tr>
      <w:tr w:rsidR="007D2572" w:rsidRPr="003D114E" w14:paraId="21917863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2A1E" w14:textId="77777777" w:rsidR="007D2572" w:rsidRPr="004C6E93" w:rsidRDefault="007D2572" w:rsidP="00E0452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8CF4" w14:textId="45DAB76C" w:rsidR="007D2572" w:rsidRPr="003D114E" w:rsidRDefault="007D2572" w:rsidP="00E0452E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72E20" w14:textId="77777777" w:rsidR="007D2572" w:rsidRPr="003D114E" w:rsidRDefault="007D2572" w:rsidP="00E045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572" w:rsidRPr="003D114E" w14:paraId="4A68C1F0" w14:textId="77777777" w:rsidTr="006F69D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4A61" w14:textId="77777777" w:rsidR="007D2572" w:rsidRPr="004C6E93" w:rsidRDefault="007D2572" w:rsidP="00E0452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4634" w14:textId="16593B95" w:rsidR="007D2572" w:rsidRPr="003D114E" w:rsidRDefault="007D2572" w:rsidP="00E0452E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BFFFF" w14:textId="77777777" w:rsidR="007D2572" w:rsidRPr="003D114E" w:rsidRDefault="007D2572" w:rsidP="00E045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C70" w:rsidRPr="003D114E" w14:paraId="06CA3FB5" w14:textId="77777777" w:rsidTr="00217990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919F" w14:textId="77777777" w:rsidR="00AD4C70" w:rsidRPr="003D114E" w:rsidRDefault="00AD4C70" w:rsidP="00217990">
            <w:pPr>
              <w:pStyle w:val="leeg"/>
            </w:pPr>
          </w:p>
        </w:tc>
      </w:tr>
      <w:tr w:rsidR="00AD4C70" w:rsidRPr="003D114E" w14:paraId="53D2D7D0" w14:textId="77777777" w:rsidTr="0089716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FAA60C" w14:textId="77777777" w:rsidR="00AD4C70" w:rsidRPr="003D114E" w:rsidRDefault="00AD4C70" w:rsidP="00217990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C0E30B" w14:textId="30022812" w:rsidR="00AD4C70" w:rsidRPr="003D114E" w:rsidRDefault="00AD4C70" w:rsidP="002179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76062" w:rsidRPr="003D114E" w14:paraId="34A771B2" w14:textId="77777777" w:rsidTr="00217990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DC62" w14:textId="77777777" w:rsidR="00476062" w:rsidRPr="003D114E" w:rsidRDefault="00476062" w:rsidP="0021799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6062" w:rsidRPr="003D114E" w14:paraId="30819681" w14:textId="77777777" w:rsidTr="0089716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18831" w14:textId="77777777" w:rsidR="00476062" w:rsidRPr="003D114E" w:rsidRDefault="00476062" w:rsidP="002179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24AC" w14:textId="2C84D82D" w:rsidR="00476062" w:rsidRPr="00476062" w:rsidRDefault="00476062" w:rsidP="00476062">
            <w:pPr>
              <w:pStyle w:val="Vraag"/>
              <w:rPr>
                <w:rStyle w:val="Zwaar"/>
                <w:b/>
                <w:bCs w:val="0"/>
              </w:rPr>
            </w:pPr>
            <w:r>
              <w:t>Vul de ondertekende verklaring in.</w:t>
            </w:r>
          </w:p>
        </w:tc>
      </w:tr>
      <w:tr w:rsidR="00AD4C70" w:rsidRPr="003D114E" w14:paraId="569DFBA2" w14:textId="77777777" w:rsidTr="002179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BA1B" w14:textId="77777777" w:rsidR="00AD4C70" w:rsidRPr="004C6E93" w:rsidRDefault="00AD4C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45D2" w14:textId="77777777" w:rsidR="00AD4C70" w:rsidRPr="003D114E" w:rsidRDefault="00AD4C70" w:rsidP="0021799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62FB" w14:textId="77777777" w:rsidR="00AD4C70" w:rsidRPr="003D114E" w:rsidRDefault="00AD4C70" w:rsidP="002179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6FAEA" w14:textId="77777777" w:rsidR="00AD4C70" w:rsidRPr="003D114E" w:rsidRDefault="00AD4C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4EB01" w14:textId="77777777" w:rsidR="00AD4C70" w:rsidRPr="003D114E" w:rsidRDefault="00AD4C70" w:rsidP="002179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852EA" w14:textId="77777777" w:rsidR="00AD4C70" w:rsidRPr="003D114E" w:rsidRDefault="00AD4C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B4C6" w14:textId="77777777" w:rsidR="00AD4C70" w:rsidRPr="003D114E" w:rsidRDefault="00AD4C70" w:rsidP="002179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0DAA2" w14:textId="77777777" w:rsidR="00AD4C70" w:rsidRPr="003D114E" w:rsidRDefault="00AD4C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0565D" w14:textId="77777777" w:rsidR="00AD4C70" w:rsidRPr="003D114E" w:rsidRDefault="00AD4C70" w:rsidP="00217990"/>
        </w:tc>
      </w:tr>
      <w:tr w:rsidR="00AD4C70" w:rsidRPr="00A57232" w14:paraId="2A18B31A" w14:textId="77777777" w:rsidTr="0021799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77AFE" w14:textId="77777777" w:rsidR="00AD4C70" w:rsidRPr="004C6E93" w:rsidRDefault="00AD4C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64149" w14:textId="77777777" w:rsidR="00AD4C70" w:rsidRPr="00A57232" w:rsidRDefault="00AD4C70" w:rsidP="0021799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E34D49" w14:textId="77777777" w:rsidR="00AD4C70" w:rsidRPr="00A57232" w:rsidRDefault="00AD4C70" w:rsidP="0021799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C70" w:rsidRPr="003D114E" w14:paraId="4B99AA7A" w14:textId="77777777" w:rsidTr="002179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19D6" w14:textId="77777777" w:rsidR="00AD4C70" w:rsidRPr="004C6E93" w:rsidRDefault="00AD4C70" w:rsidP="0021799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F066" w14:textId="77777777" w:rsidR="00AD4C70" w:rsidRPr="003D114E" w:rsidRDefault="00AD4C70" w:rsidP="00217990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F41BD" w14:textId="77777777" w:rsidR="00AD4C70" w:rsidRPr="003D114E" w:rsidRDefault="00AD4C70" w:rsidP="002179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676" w:rsidRPr="003D114E" w14:paraId="2FC1A0DB" w14:textId="77777777" w:rsidTr="00217990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B10A" w14:textId="77777777" w:rsidR="00543676" w:rsidRPr="003D114E" w:rsidRDefault="00543676" w:rsidP="00217990">
            <w:pPr>
              <w:pStyle w:val="leeg"/>
            </w:pPr>
          </w:p>
        </w:tc>
      </w:tr>
    </w:tbl>
    <w:p w14:paraId="4EB20A42" w14:textId="77777777" w:rsidR="007E4662" w:rsidRDefault="007E466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BB0063" w:rsidRPr="003D114E" w14:paraId="5E9C0B32" w14:textId="77777777" w:rsidTr="00E0452E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CA91" w14:textId="77777777" w:rsidR="00BB0063" w:rsidRPr="003D114E" w:rsidRDefault="00BB0063" w:rsidP="00E0452E">
            <w:pPr>
              <w:pStyle w:val="leeg"/>
            </w:pPr>
          </w:p>
        </w:tc>
      </w:tr>
      <w:tr w:rsidR="00BB0063" w:rsidRPr="003D114E" w14:paraId="63290E08" w14:textId="77777777" w:rsidTr="00E0452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665402" w14:textId="77777777" w:rsidR="00BB0063" w:rsidRPr="003D114E" w:rsidRDefault="00BB0063" w:rsidP="00E0452E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B19836" w14:textId="67D9AD98" w:rsidR="00BB0063" w:rsidRPr="003D114E" w:rsidRDefault="00BB0063" w:rsidP="00E0452E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7557AC" w:rsidRPr="003D114E" w14:paraId="4F9B1414" w14:textId="77777777" w:rsidTr="00E0452E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0A32" w14:textId="77777777" w:rsidR="007557AC" w:rsidRPr="003D114E" w:rsidRDefault="007557AC" w:rsidP="00E045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  <w:bookmarkStart w:id="0" w:name="_Hlk61251188"/>
          </w:p>
        </w:tc>
      </w:tr>
      <w:tr w:rsidR="007557AC" w:rsidRPr="003D114E" w14:paraId="0E14EC30" w14:textId="77777777" w:rsidTr="00E0452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1D09" w14:textId="15DB1A86" w:rsidR="007557AC" w:rsidRPr="003D114E" w:rsidRDefault="000E7BD2" w:rsidP="00E045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869C" w14:textId="1E22693B" w:rsidR="007557AC" w:rsidRPr="003D114E" w:rsidRDefault="007557AC" w:rsidP="00E0452E">
            <w:pPr>
              <w:pStyle w:val="Aanwijzing"/>
              <w:rPr>
                <w:rStyle w:val="Nadruk"/>
              </w:rPr>
            </w:pPr>
            <w:r>
              <w:t>Bezorg of mail de ondertekende versie van dit formulier uiterlijk op 3</w:t>
            </w:r>
            <w:r w:rsidR="00620E6A">
              <w:t>0</w:t>
            </w:r>
            <w:r>
              <w:t xml:space="preserve"> </w:t>
            </w:r>
            <w:r w:rsidR="00620E6A">
              <w:t>april</w:t>
            </w:r>
            <w:r>
              <w:t xml:space="preserve"> 2023 aan de directeur van uw instelling.</w:t>
            </w:r>
          </w:p>
        </w:tc>
      </w:tr>
      <w:tr w:rsidR="008C2D63" w:rsidRPr="003D114E" w14:paraId="44497F62" w14:textId="77777777" w:rsidTr="00E0452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C7C4" w14:textId="77777777" w:rsidR="008C2D63" w:rsidRDefault="008C2D63" w:rsidP="00E0452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8B2A" w14:textId="77777777" w:rsidR="008C2D63" w:rsidRDefault="008C2D63" w:rsidP="00E0452E">
            <w:pPr>
              <w:pStyle w:val="Aanwijzing"/>
            </w:pPr>
          </w:p>
        </w:tc>
      </w:tr>
      <w:tr w:rsidR="002648D3" w:rsidRPr="003D114E" w14:paraId="0E4FBF9B" w14:textId="77777777" w:rsidTr="00FD052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A8520D" w14:textId="77777777" w:rsidR="002648D3" w:rsidRPr="003D114E" w:rsidRDefault="002648D3" w:rsidP="00FD052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607406" w14:textId="10E08D94" w:rsidR="002648D3" w:rsidRPr="003D114E" w:rsidRDefault="007011B6" w:rsidP="00FD0523">
            <w:pPr>
              <w:pStyle w:val="Kop1"/>
              <w:spacing w:before="0"/>
              <w:ind w:left="28"/>
              <w:rPr>
                <w:rFonts w:cs="Calibri"/>
              </w:rPr>
            </w:pPr>
            <w:r w:rsidRPr="003E1D66">
              <w:rPr>
                <w:rFonts w:eastAsia="Times New Roman"/>
                <w:color w:val="FFFFFF"/>
              </w:rPr>
              <w:t>Privacywaarborg</w:t>
            </w:r>
          </w:p>
        </w:tc>
      </w:tr>
      <w:tr w:rsidR="00983AAA" w:rsidRPr="003D114E" w14:paraId="1F1CD641" w14:textId="77777777" w:rsidTr="00E0452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296F" w14:textId="77777777" w:rsidR="00983AAA" w:rsidRDefault="00983AAA" w:rsidP="00E0452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E50C1" w14:textId="247F2D6A" w:rsidR="00983AAA" w:rsidRDefault="00663F7F" w:rsidP="00E0452E">
            <w:pPr>
              <w:pStyle w:val="Aanwijzing"/>
            </w:pPr>
            <w:bookmarkStart w:id="1" w:name="_Hlk3550930"/>
            <w:r>
              <w:t>AGODI verwerkt</w:t>
            </w:r>
            <w:r w:rsidRPr="00506CF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06CF5">
              <w:rPr>
                <w:rFonts w:asciiTheme="minorHAnsi" w:hAnsiTheme="minorHAnsi" w:cstheme="minorHAnsi"/>
              </w:rPr>
              <w:t xml:space="preserve">uw persoonsgegevens in het kader van het algemeen belang voor uw dossier. Als u niet wilt dat we uw gegevens verwerken, kunt u dat melden door te mailen naar </w:t>
            </w:r>
            <w:hyperlink r:id="rId11" w:history="1">
              <w:r w:rsidRPr="00506CF5">
                <w:rPr>
                  <w:rStyle w:val="Hyperlink"/>
                  <w:rFonts w:asciiTheme="minorHAnsi" w:hAnsiTheme="minorHAnsi" w:cstheme="minorHAnsi"/>
                </w:rPr>
                <w:t>dpo.agodi@ond.vlaanderen.be</w:t>
              </w:r>
            </w:hyperlink>
            <w:r w:rsidRPr="00506CF5">
              <w:rPr>
                <w:rFonts w:asciiTheme="minorHAnsi" w:hAnsiTheme="minorHAnsi" w:cstheme="minorHAnsi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DC0D70">
              <w:rPr>
                <w:rFonts w:eastAsia="Calibri"/>
                <w:color w:val="000000"/>
              </w:rPr>
              <w:t xml:space="preserve">Ons beleid op het vlak van gegevensverwerking vindt u in onze </w:t>
            </w:r>
            <w:hyperlink r:id="rId12" w:history="1">
              <w:r w:rsidRPr="008B767F">
                <w:rPr>
                  <w:rStyle w:val="Hyperlink"/>
                  <w:rFonts w:eastAsia="Calibri"/>
                </w:rPr>
                <w:t>privacyverklaring</w:t>
              </w:r>
            </w:hyperlink>
            <w:r w:rsidRPr="00DC0D70">
              <w:rPr>
                <w:rFonts w:eastAsia="Calibri"/>
                <w:color w:val="000000"/>
              </w:rPr>
              <w:t>.</w:t>
            </w:r>
            <w:bookmarkEnd w:id="1"/>
          </w:p>
        </w:tc>
      </w:tr>
      <w:bookmarkEnd w:id="0"/>
    </w:tbl>
    <w:p w14:paraId="75D1211D" w14:textId="77777777" w:rsidR="007E4662" w:rsidRDefault="007E4662"/>
    <w:p w14:paraId="06D9FF12" w14:textId="77777777" w:rsidR="007E4662" w:rsidRDefault="007E4662"/>
    <w:p w14:paraId="220ACC59" w14:textId="77777777" w:rsidR="00AD4C70" w:rsidRPr="003D114E" w:rsidRDefault="00AD4C70" w:rsidP="00AD4C70"/>
    <w:p w14:paraId="388A25BF" w14:textId="77777777" w:rsidR="00C03070" w:rsidRDefault="00C03070" w:rsidP="00C03070"/>
    <w:sectPr w:rsidR="00C03070" w:rsidSect="00F65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6D8" w14:textId="77777777" w:rsidR="005319E2" w:rsidRDefault="005319E2" w:rsidP="008E174D">
      <w:r>
        <w:separator/>
      </w:r>
    </w:p>
  </w:endnote>
  <w:endnote w:type="continuationSeparator" w:id="0">
    <w:p w14:paraId="2C5AE167" w14:textId="77777777" w:rsidR="005319E2" w:rsidRDefault="005319E2" w:rsidP="008E174D">
      <w:r>
        <w:continuationSeparator/>
      </w:r>
    </w:p>
  </w:endnote>
  <w:endnote w:type="continuationNotice" w:id="1">
    <w:p w14:paraId="6E71E8C3" w14:textId="77777777" w:rsidR="005319E2" w:rsidRDefault="00531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5B08" w14:textId="77777777" w:rsidR="003A3975" w:rsidRDefault="003A39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F913" w14:textId="661EFE96" w:rsidR="001A23E8" w:rsidRDefault="008C747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C7474">
      <w:rPr>
        <w:sz w:val="18"/>
        <w:szCs w:val="18"/>
      </w:rPr>
      <w:t>Melding van de keuze van een vastbenoemd personeelslid in het kader van de transitie van sommige internaten naar Welzijn</w:t>
    </w:r>
    <w:r w:rsidR="001A23E8">
      <w:rPr>
        <w:sz w:val="18"/>
        <w:szCs w:val="18"/>
      </w:rPr>
      <w:t xml:space="preserve"> </w:t>
    </w:r>
    <w:r w:rsidR="001A23E8" w:rsidRPr="003E02FB">
      <w:rPr>
        <w:sz w:val="18"/>
        <w:szCs w:val="18"/>
      </w:rPr>
      <w:t xml:space="preserve">- pagina </w:t>
    </w:r>
    <w:r w:rsidR="001A23E8" w:rsidRPr="003E02FB">
      <w:rPr>
        <w:sz w:val="18"/>
        <w:szCs w:val="18"/>
      </w:rPr>
      <w:fldChar w:fldCharType="begin"/>
    </w:r>
    <w:r w:rsidR="001A23E8" w:rsidRPr="003E02FB">
      <w:rPr>
        <w:sz w:val="18"/>
        <w:szCs w:val="18"/>
      </w:rPr>
      <w:instrText xml:space="preserve"> PAGE </w:instrText>
    </w:r>
    <w:r w:rsidR="001A23E8" w:rsidRPr="003E02FB">
      <w:rPr>
        <w:sz w:val="18"/>
        <w:szCs w:val="18"/>
      </w:rPr>
      <w:fldChar w:fldCharType="separate"/>
    </w:r>
    <w:r w:rsidR="00702A7F">
      <w:rPr>
        <w:noProof/>
        <w:sz w:val="18"/>
        <w:szCs w:val="18"/>
      </w:rPr>
      <w:t>11</w:t>
    </w:r>
    <w:r w:rsidR="001A23E8" w:rsidRPr="003E02FB">
      <w:rPr>
        <w:sz w:val="18"/>
        <w:szCs w:val="18"/>
      </w:rPr>
      <w:fldChar w:fldCharType="end"/>
    </w:r>
    <w:r w:rsidR="001A23E8" w:rsidRPr="003E02FB">
      <w:rPr>
        <w:sz w:val="18"/>
        <w:szCs w:val="18"/>
      </w:rPr>
      <w:t xml:space="preserve"> van </w:t>
    </w:r>
    <w:r w:rsidR="001A23E8" w:rsidRPr="003E02FB">
      <w:rPr>
        <w:rStyle w:val="Paginanummer"/>
        <w:sz w:val="18"/>
        <w:szCs w:val="18"/>
      </w:rPr>
      <w:fldChar w:fldCharType="begin"/>
    </w:r>
    <w:r w:rsidR="001A23E8" w:rsidRPr="003E02FB">
      <w:rPr>
        <w:rStyle w:val="Paginanummer"/>
        <w:sz w:val="18"/>
        <w:szCs w:val="18"/>
      </w:rPr>
      <w:instrText xml:space="preserve"> NUMPAGES </w:instrText>
    </w:r>
    <w:r w:rsidR="001A23E8" w:rsidRPr="003E02FB">
      <w:rPr>
        <w:rStyle w:val="Paginanummer"/>
        <w:sz w:val="18"/>
        <w:szCs w:val="18"/>
      </w:rPr>
      <w:fldChar w:fldCharType="separate"/>
    </w:r>
    <w:r w:rsidR="00702A7F">
      <w:rPr>
        <w:rStyle w:val="Paginanummer"/>
        <w:noProof/>
        <w:sz w:val="18"/>
        <w:szCs w:val="18"/>
      </w:rPr>
      <w:t>14</w:t>
    </w:r>
    <w:r w:rsidR="001A23E8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B226" w14:textId="77777777" w:rsidR="001A23E8" w:rsidRPr="00594054" w:rsidRDefault="001A23E8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4F1CFC73" wp14:editId="260DB98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48BA" w14:textId="77777777" w:rsidR="005319E2" w:rsidRDefault="005319E2" w:rsidP="008E174D">
      <w:r>
        <w:separator/>
      </w:r>
    </w:p>
  </w:footnote>
  <w:footnote w:type="continuationSeparator" w:id="0">
    <w:p w14:paraId="69E53C46" w14:textId="77777777" w:rsidR="005319E2" w:rsidRDefault="005319E2" w:rsidP="008E174D">
      <w:r>
        <w:continuationSeparator/>
      </w:r>
    </w:p>
  </w:footnote>
  <w:footnote w:type="continuationNotice" w:id="1">
    <w:p w14:paraId="12955F48" w14:textId="77777777" w:rsidR="005319E2" w:rsidRDefault="00531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5326" w14:textId="77777777" w:rsidR="003A3975" w:rsidRDefault="003A39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3689" w14:textId="77777777" w:rsidR="003A3975" w:rsidRDefault="003A39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50B9" w14:textId="77777777" w:rsidR="003A3975" w:rsidRDefault="003A39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4979">
    <w:abstractNumId w:val="8"/>
  </w:num>
  <w:num w:numId="2" w16cid:durableId="397215179">
    <w:abstractNumId w:val="5"/>
  </w:num>
  <w:num w:numId="3" w16cid:durableId="2135294633">
    <w:abstractNumId w:val="1"/>
  </w:num>
  <w:num w:numId="4" w16cid:durableId="750661451">
    <w:abstractNumId w:val="4"/>
  </w:num>
  <w:num w:numId="5" w16cid:durableId="559250196">
    <w:abstractNumId w:val="2"/>
  </w:num>
  <w:num w:numId="6" w16cid:durableId="656156241">
    <w:abstractNumId w:val="7"/>
  </w:num>
  <w:num w:numId="7" w16cid:durableId="216400661">
    <w:abstractNumId w:val="0"/>
  </w:num>
  <w:num w:numId="8" w16cid:durableId="1256983982">
    <w:abstractNumId w:val="3"/>
  </w:num>
  <w:num w:numId="9" w16cid:durableId="333849867">
    <w:abstractNumId w:val="6"/>
  </w:num>
  <w:num w:numId="10" w16cid:durableId="988091431">
    <w:abstractNumId w:val="9"/>
  </w:num>
  <w:num w:numId="11" w16cid:durableId="1742018738">
    <w:abstractNumId w:val="6"/>
  </w:num>
  <w:num w:numId="12" w16cid:durableId="133569798">
    <w:abstractNumId w:val="6"/>
  </w:num>
  <w:num w:numId="13" w16cid:durableId="954823057">
    <w:abstractNumId w:val="6"/>
  </w:num>
  <w:num w:numId="14" w16cid:durableId="1902055472">
    <w:abstractNumId w:val="6"/>
  </w:num>
  <w:num w:numId="15" w16cid:durableId="562452447">
    <w:abstractNumId w:val="6"/>
  </w:num>
  <w:num w:numId="16" w16cid:durableId="303124346">
    <w:abstractNumId w:val="6"/>
  </w:num>
  <w:num w:numId="17" w16cid:durableId="88594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421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368"/>
    <w:rsid w:val="000D2006"/>
    <w:rsid w:val="000D3444"/>
    <w:rsid w:val="000D4912"/>
    <w:rsid w:val="000D57DF"/>
    <w:rsid w:val="000D613E"/>
    <w:rsid w:val="000D752E"/>
    <w:rsid w:val="000E23B0"/>
    <w:rsid w:val="000E7B6C"/>
    <w:rsid w:val="000E7BD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09EA"/>
    <w:rsid w:val="00130FF7"/>
    <w:rsid w:val="00131170"/>
    <w:rsid w:val="00133020"/>
    <w:rsid w:val="001348AA"/>
    <w:rsid w:val="00134BBB"/>
    <w:rsid w:val="00142A46"/>
    <w:rsid w:val="00142D91"/>
    <w:rsid w:val="00143965"/>
    <w:rsid w:val="00143B76"/>
    <w:rsid w:val="00146935"/>
    <w:rsid w:val="00147129"/>
    <w:rsid w:val="0015107B"/>
    <w:rsid w:val="00152301"/>
    <w:rsid w:val="00161B93"/>
    <w:rsid w:val="00162B26"/>
    <w:rsid w:val="00162CC2"/>
    <w:rsid w:val="0016431A"/>
    <w:rsid w:val="001656CB"/>
    <w:rsid w:val="00167ACC"/>
    <w:rsid w:val="00171169"/>
    <w:rsid w:val="00172572"/>
    <w:rsid w:val="00176865"/>
    <w:rsid w:val="00176890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1CD9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4CBC"/>
    <w:rsid w:val="001D51C2"/>
    <w:rsid w:val="001E17D4"/>
    <w:rsid w:val="001E1E0B"/>
    <w:rsid w:val="001E38C0"/>
    <w:rsid w:val="001E3CEC"/>
    <w:rsid w:val="001E4208"/>
    <w:rsid w:val="001E48B2"/>
    <w:rsid w:val="001E589A"/>
    <w:rsid w:val="001F3741"/>
    <w:rsid w:val="001F3B9A"/>
    <w:rsid w:val="001F7119"/>
    <w:rsid w:val="002054CB"/>
    <w:rsid w:val="00207DC4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9BB"/>
    <w:rsid w:val="0024079D"/>
    <w:rsid w:val="00240902"/>
    <w:rsid w:val="00246F0A"/>
    <w:rsid w:val="0025128E"/>
    <w:rsid w:val="00254C6C"/>
    <w:rsid w:val="002565D7"/>
    <w:rsid w:val="00256E73"/>
    <w:rsid w:val="00261971"/>
    <w:rsid w:val="002625B5"/>
    <w:rsid w:val="002648D3"/>
    <w:rsid w:val="00266E15"/>
    <w:rsid w:val="00272A26"/>
    <w:rsid w:val="00273378"/>
    <w:rsid w:val="0028175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2BC7"/>
    <w:rsid w:val="002D38A1"/>
    <w:rsid w:val="002D3F12"/>
    <w:rsid w:val="002D6939"/>
    <w:rsid w:val="002D73C3"/>
    <w:rsid w:val="002E01EF"/>
    <w:rsid w:val="002E16CC"/>
    <w:rsid w:val="002E3C53"/>
    <w:rsid w:val="002E3FEE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3975"/>
    <w:rsid w:val="003A4498"/>
    <w:rsid w:val="003A4E6F"/>
    <w:rsid w:val="003A6216"/>
    <w:rsid w:val="003A728E"/>
    <w:rsid w:val="003B0490"/>
    <w:rsid w:val="003B1F13"/>
    <w:rsid w:val="003C55AE"/>
    <w:rsid w:val="003C65FD"/>
    <w:rsid w:val="003C75CA"/>
    <w:rsid w:val="003D114E"/>
    <w:rsid w:val="003D56DB"/>
    <w:rsid w:val="003D607B"/>
    <w:rsid w:val="003E02FB"/>
    <w:rsid w:val="003E05E3"/>
    <w:rsid w:val="003E3EAF"/>
    <w:rsid w:val="003E5458"/>
    <w:rsid w:val="003F2457"/>
    <w:rsid w:val="003F3BEA"/>
    <w:rsid w:val="0040190E"/>
    <w:rsid w:val="00406A5D"/>
    <w:rsid w:val="00407FE0"/>
    <w:rsid w:val="00412E01"/>
    <w:rsid w:val="00414DB4"/>
    <w:rsid w:val="00417E3A"/>
    <w:rsid w:val="00422E30"/>
    <w:rsid w:val="004258F8"/>
    <w:rsid w:val="00425A77"/>
    <w:rsid w:val="00430EF9"/>
    <w:rsid w:val="004362FB"/>
    <w:rsid w:val="0043660E"/>
    <w:rsid w:val="00440A62"/>
    <w:rsid w:val="004433AB"/>
    <w:rsid w:val="00445080"/>
    <w:rsid w:val="0044546C"/>
    <w:rsid w:val="00450445"/>
    <w:rsid w:val="0045144E"/>
    <w:rsid w:val="004519AB"/>
    <w:rsid w:val="00451CC3"/>
    <w:rsid w:val="00453F40"/>
    <w:rsid w:val="00456DCE"/>
    <w:rsid w:val="004577C4"/>
    <w:rsid w:val="00457BDA"/>
    <w:rsid w:val="00463023"/>
    <w:rsid w:val="00464B37"/>
    <w:rsid w:val="00471768"/>
    <w:rsid w:val="00476062"/>
    <w:rsid w:val="004857A8"/>
    <w:rsid w:val="00486FC2"/>
    <w:rsid w:val="004A185A"/>
    <w:rsid w:val="004A28E3"/>
    <w:rsid w:val="004A48D9"/>
    <w:rsid w:val="004B1BBB"/>
    <w:rsid w:val="004B21DD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19E2"/>
    <w:rsid w:val="00532266"/>
    <w:rsid w:val="00537C0D"/>
    <w:rsid w:val="00541098"/>
    <w:rsid w:val="005423FF"/>
    <w:rsid w:val="00543676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E66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317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70"/>
    <w:rsid w:val="005D7ABC"/>
    <w:rsid w:val="005E33AD"/>
    <w:rsid w:val="005E3F7E"/>
    <w:rsid w:val="005E51B5"/>
    <w:rsid w:val="005E6535"/>
    <w:rsid w:val="005F1F38"/>
    <w:rsid w:val="005F41EB"/>
    <w:rsid w:val="005F6894"/>
    <w:rsid w:val="005F706A"/>
    <w:rsid w:val="00604221"/>
    <w:rsid w:val="00610E7C"/>
    <w:rsid w:val="0061253A"/>
    <w:rsid w:val="00612D11"/>
    <w:rsid w:val="006137BA"/>
    <w:rsid w:val="00614A17"/>
    <w:rsid w:val="0061675A"/>
    <w:rsid w:val="0062056D"/>
    <w:rsid w:val="00620E6A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3F7F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3CB"/>
    <w:rsid w:val="006E29BE"/>
    <w:rsid w:val="006E7BB8"/>
    <w:rsid w:val="006F69DE"/>
    <w:rsid w:val="00700A82"/>
    <w:rsid w:val="007011B6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AC"/>
    <w:rsid w:val="007557D2"/>
    <w:rsid w:val="00757537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22F7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572"/>
    <w:rsid w:val="007D2869"/>
    <w:rsid w:val="007D3046"/>
    <w:rsid w:val="007D36EA"/>
    <w:rsid w:val="007D58A4"/>
    <w:rsid w:val="007E1CE4"/>
    <w:rsid w:val="007E37F2"/>
    <w:rsid w:val="007E4662"/>
    <w:rsid w:val="007E625A"/>
    <w:rsid w:val="007F0574"/>
    <w:rsid w:val="007F4219"/>
    <w:rsid w:val="007F4A21"/>
    <w:rsid w:val="007F61F5"/>
    <w:rsid w:val="007F7EDB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1446"/>
    <w:rsid w:val="00843616"/>
    <w:rsid w:val="008438C8"/>
    <w:rsid w:val="00844B16"/>
    <w:rsid w:val="00845AB1"/>
    <w:rsid w:val="00846FB4"/>
    <w:rsid w:val="0084752A"/>
    <w:rsid w:val="00850F6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164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2D63"/>
    <w:rsid w:val="008C3A03"/>
    <w:rsid w:val="008C4B7F"/>
    <w:rsid w:val="008C6D1B"/>
    <w:rsid w:val="008C7474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5D5"/>
    <w:rsid w:val="0090546F"/>
    <w:rsid w:val="009077C4"/>
    <w:rsid w:val="00907C09"/>
    <w:rsid w:val="009110D4"/>
    <w:rsid w:val="009119BD"/>
    <w:rsid w:val="0091707D"/>
    <w:rsid w:val="009258D7"/>
    <w:rsid w:val="00925C39"/>
    <w:rsid w:val="0093279E"/>
    <w:rsid w:val="00937AA0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A90"/>
    <w:rsid w:val="009833C7"/>
    <w:rsid w:val="00983AAA"/>
    <w:rsid w:val="00983E7B"/>
    <w:rsid w:val="009850DA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BD7"/>
    <w:rsid w:val="009C2D7B"/>
    <w:rsid w:val="009D4F13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C70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0F9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0063"/>
    <w:rsid w:val="00BB4EA9"/>
    <w:rsid w:val="00BB6E77"/>
    <w:rsid w:val="00BC10C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0DCE"/>
    <w:rsid w:val="00C03070"/>
    <w:rsid w:val="00C069CF"/>
    <w:rsid w:val="00C06CD3"/>
    <w:rsid w:val="00C1138A"/>
    <w:rsid w:val="00C11E16"/>
    <w:rsid w:val="00C12014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16AA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81B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031A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4F15"/>
    <w:rsid w:val="00DD1714"/>
    <w:rsid w:val="00DD4C6A"/>
    <w:rsid w:val="00DD7C60"/>
    <w:rsid w:val="00DE0597"/>
    <w:rsid w:val="00DE6075"/>
    <w:rsid w:val="00DF3DF9"/>
    <w:rsid w:val="00DF4BFE"/>
    <w:rsid w:val="00DF787F"/>
    <w:rsid w:val="00E00D63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1CF0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2AFD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E19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4F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A0B0C"/>
  <w15:docId w15:val="{40E9A5C5-CCBA-40B9-9776-5A9C749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i-provider">
    <w:name w:val="ui-provider"/>
    <w:basedOn w:val="Standaardalinea-lettertype"/>
    <w:rsid w:val="00543676"/>
  </w:style>
  <w:style w:type="character" w:styleId="Onopgelostemelding">
    <w:name w:val="Unresolved Mention"/>
    <w:basedOn w:val="Standaardalinea-lettertype"/>
    <w:uiPriority w:val="99"/>
    <w:semiHidden/>
    <w:unhideWhenUsed/>
    <w:rsid w:val="0054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6EF6-ED1D-4DB4-BDAF-41C130C9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748C0-A2FD-47A2-9540-C9B16C005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16D79-8146-4E14-8D7B-45A30EF49A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87cad98-4c76-44a0-b0d0-97a5b05085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587B5F-6CCB-44EA-B707-F3C7333C7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 Plancke Marleen</cp:lastModifiedBy>
  <cp:revision>2</cp:revision>
  <cp:lastPrinted>2014-09-16T06:26:00Z</cp:lastPrinted>
  <dcterms:created xsi:type="dcterms:W3CDTF">2023-02-21T10:26:00Z</dcterms:created>
  <dcterms:modified xsi:type="dcterms:W3CDTF">2023-02-21T10:26:00Z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  <property fmtid="{D5CDD505-2E9C-101B-9397-08002B2CF9AE}" pid="3" name="MediaServiceImageTags">
    <vt:lpwstr/>
  </property>
  <property fmtid="{D5CDD505-2E9C-101B-9397-08002B2CF9AE}" pid="4" name="DocumentType">
    <vt:lpwstr>1;#Orginele vraag|4e27d596-2984-46a2-a84f-9ad3531c8d8c</vt:lpwstr>
  </property>
</Properties>
</file>