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0348" w:type="dxa"/>
        <w:tblLayout w:type="fixed"/>
        <w:tblLook w:val="0000" w:firstRow="0" w:lastRow="0" w:firstColumn="0" w:lastColumn="0" w:noHBand="0" w:noVBand="0"/>
      </w:tblPr>
      <w:tblGrid>
        <w:gridCol w:w="386"/>
        <w:gridCol w:w="8127"/>
        <w:gridCol w:w="1835"/>
      </w:tblGrid>
      <w:tr w:rsidR="000D07FC" w:rsidRPr="003D114E" w14:paraId="173B9195" w14:textId="77777777" w:rsidTr="003D58BB">
        <w:trPr>
          <w:trHeight w:val="34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29196E89" w14:textId="77777777" w:rsidR="000D07FC" w:rsidRPr="00D3255C" w:rsidRDefault="000D07FC" w:rsidP="004E2718">
            <w:pPr>
              <w:pStyle w:val="leeg"/>
            </w:pPr>
          </w:p>
        </w:tc>
        <w:tc>
          <w:tcPr>
            <w:tcW w:w="8127" w:type="dxa"/>
            <w:tcBorders>
              <w:top w:val="nil"/>
              <w:left w:val="nil"/>
              <w:bottom w:val="nil"/>
              <w:right w:val="nil"/>
            </w:tcBorders>
          </w:tcPr>
          <w:p w14:paraId="4FB23B5C" w14:textId="71B830CF" w:rsidR="000D07FC" w:rsidRPr="002230A4" w:rsidRDefault="000D07FC" w:rsidP="004E2718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Aanvraag van financiële ondersteuning voor </w:t>
            </w:r>
            <w:r w:rsidR="006603C1">
              <w:rPr>
                <w:color w:val="auto"/>
                <w:sz w:val="36"/>
                <w:szCs w:val="36"/>
              </w:rPr>
              <w:t xml:space="preserve">de organisatie </w:t>
            </w:r>
            <w:r>
              <w:rPr>
                <w:color w:val="auto"/>
                <w:sz w:val="36"/>
                <w:szCs w:val="36"/>
              </w:rPr>
              <w:t xml:space="preserve">van academieoverschrijdende pedagogische studiedagen dko schooljaren 2023-2024 en 2024-2025 voor </w:t>
            </w:r>
            <w:r w:rsidR="00E22078">
              <w:rPr>
                <w:color w:val="auto"/>
                <w:sz w:val="36"/>
                <w:szCs w:val="36"/>
              </w:rPr>
              <w:t xml:space="preserve">leraren, </w:t>
            </w:r>
            <w:r>
              <w:rPr>
                <w:color w:val="auto"/>
                <w:sz w:val="36"/>
                <w:szCs w:val="36"/>
              </w:rPr>
              <w:t>directeurs en leden van kernteams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14:paraId="039C1E1B" w14:textId="4F82ACCA" w:rsidR="000D07FC" w:rsidRPr="003D114E" w:rsidRDefault="000D07FC" w:rsidP="004E2718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1F2B8D</w:t>
            </w:r>
            <w:r w:rsidRPr="003D114E">
              <w:rPr>
                <w:sz w:val="12"/>
                <w:szCs w:val="12"/>
              </w:rPr>
              <w:t>-</w:t>
            </w:r>
            <w:r w:rsidR="00F669E1">
              <w:rPr>
                <w:sz w:val="12"/>
                <w:szCs w:val="12"/>
              </w:rPr>
              <w:t>21391</w:t>
            </w:r>
            <w:r w:rsidRPr="003D114E">
              <w:rPr>
                <w:sz w:val="12"/>
                <w:szCs w:val="12"/>
              </w:rPr>
              <w:t>-</w:t>
            </w:r>
            <w:r w:rsidR="00AB25F7">
              <w:rPr>
                <w:sz w:val="12"/>
                <w:szCs w:val="12"/>
              </w:rPr>
              <w:t>2</w:t>
            </w:r>
            <w:r w:rsidR="000B1D03">
              <w:rPr>
                <w:sz w:val="12"/>
                <w:szCs w:val="12"/>
              </w:rPr>
              <w:t>3060</w:t>
            </w:r>
            <w:r w:rsidR="00112F75">
              <w:rPr>
                <w:sz w:val="12"/>
                <w:szCs w:val="12"/>
              </w:rPr>
              <w:t>6</w:t>
            </w:r>
          </w:p>
        </w:tc>
      </w:tr>
      <w:tr w:rsidR="000D07FC" w:rsidRPr="003D114E" w14:paraId="273D18B3" w14:textId="77777777" w:rsidTr="003D58BB">
        <w:trPr>
          <w:trHeight w:hRule="exact" w:val="397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CB534" w14:textId="77777777" w:rsidR="000D07FC" w:rsidRPr="003D114E" w:rsidRDefault="000D07FC" w:rsidP="003D58BB">
            <w:pPr>
              <w:pStyle w:val="leeg"/>
              <w:jc w:val="center"/>
            </w:pPr>
          </w:p>
        </w:tc>
        <w:tc>
          <w:tcPr>
            <w:tcW w:w="99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06EF3" w14:textId="77777777" w:rsidR="000D07FC" w:rsidRPr="003D114E" w:rsidRDefault="000D07FC" w:rsidP="003D58BB">
            <w:pPr>
              <w:pStyle w:val="streepjes"/>
              <w:tabs>
                <w:tab w:val="left" w:pos="153"/>
              </w:tabs>
              <w:ind w:left="29"/>
              <w:jc w:val="center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</w:t>
            </w:r>
          </w:p>
        </w:tc>
      </w:tr>
      <w:tr w:rsidR="002B044A" w:rsidRPr="003D114E" w14:paraId="056B06FA" w14:textId="77777777" w:rsidTr="00FC2C39">
        <w:trPr>
          <w:trHeight w:val="1233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6DE95C3F" w14:textId="77777777" w:rsidR="002B044A" w:rsidRPr="003D114E" w:rsidRDefault="002B044A" w:rsidP="004E2718">
            <w:pPr>
              <w:pStyle w:val="leeg"/>
            </w:pPr>
          </w:p>
        </w:tc>
        <w:tc>
          <w:tcPr>
            <w:tcW w:w="9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AC8A1F" w14:textId="77777777" w:rsidR="002B044A" w:rsidRPr="003D114E" w:rsidRDefault="002B044A" w:rsidP="004E2718">
            <w:pPr>
              <w:ind w:left="29"/>
            </w:pPr>
            <w:r w:rsidRPr="003D114E">
              <w:t>Departement</w:t>
            </w:r>
            <w:r>
              <w:t xml:space="preserve"> Onderwijs en Vorming</w:t>
            </w:r>
          </w:p>
          <w:p w14:paraId="123B9A5C" w14:textId="77777777" w:rsidR="002B044A" w:rsidRDefault="002B044A" w:rsidP="004E2718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Afdeling Levenslang Leren</w:t>
            </w:r>
          </w:p>
          <w:p w14:paraId="139D7FC2" w14:textId="77777777" w:rsidR="002B044A" w:rsidRPr="003D114E" w:rsidRDefault="002B044A" w:rsidP="004E2718">
            <w:pPr>
              <w:ind w:left="29"/>
            </w:pPr>
            <w:r w:rsidRPr="00470210">
              <w:t>Koning Albert II-laan 15, 1210 BRUSSEL</w:t>
            </w:r>
          </w:p>
          <w:p w14:paraId="1C3B0221" w14:textId="77777777" w:rsidR="002B044A" w:rsidRPr="003D114E" w:rsidRDefault="002B044A" w:rsidP="004E2718">
            <w:pPr>
              <w:ind w:left="29"/>
            </w:pPr>
            <w:r w:rsidRPr="003D114E">
              <w:rPr>
                <w:rStyle w:val="Zwaar"/>
              </w:rPr>
              <w:t>T</w:t>
            </w:r>
            <w:r>
              <w:t xml:space="preserve"> 02</w:t>
            </w:r>
            <w:r w:rsidRPr="003D114E">
              <w:t xml:space="preserve"> </w:t>
            </w:r>
            <w:r>
              <w:t>553</w:t>
            </w:r>
            <w:r w:rsidRPr="00275486">
              <w:t xml:space="preserve"> 93 80</w:t>
            </w:r>
          </w:p>
          <w:p w14:paraId="04BA9822" w14:textId="30FF34AB" w:rsidR="002B044A" w:rsidRPr="003D114E" w:rsidRDefault="002B044A" w:rsidP="003D58BB">
            <w:pPr>
              <w:pStyle w:val="rechts"/>
              <w:ind w:left="29"/>
              <w:jc w:val="left"/>
            </w:pPr>
            <w:r w:rsidRPr="002B044A">
              <w:rPr>
                <w:rStyle w:val="Hyperlink"/>
                <w:bCs/>
                <w:i/>
              </w:rPr>
              <w:t>levenslangleren.onderwijs@vlaanderen.be</w:t>
            </w:r>
          </w:p>
        </w:tc>
      </w:tr>
      <w:tr w:rsidR="000D07FC" w:rsidRPr="003D114E" w14:paraId="4782DD18" w14:textId="77777777" w:rsidTr="003D58BB">
        <w:trPr>
          <w:trHeight w:val="34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75F76841" w14:textId="77777777" w:rsidR="000D07FC" w:rsidRPr="002B4E40" w:rsidRDefault="000D07FC" w:rsidP="004E2718">
            <w:pPr>
              <w:pStyle w:val="leeg"/>
              <w:rPr>
                <w:lang w:val="en-US"/>
              </w:rPr>
            </w:pPr>
          </w:p>
        </w:tc>
        <w:tc>
          <w:tcPr>
            <w:tcW w:w="9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6771BC" w14:textId="77777777" w:rsidR="000D07FC" w:rsidRPr="0039401E" w:rsidRDefault="000D07FC" w:rsidP="004E2718">
            <w:pPr>
              <w:pStyle w:val="Aanwijzing"/>
              <w:tabs>
                <w:tab w:val="left" w:pos="3384"/>
              </w:tabs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Waarvoor dient dit formulier?</w:t>
            </w:r>
          </w:p>
          <w:p w14:paraId="2E831755" w14:textId="477BA24B" w:rsidR="000D07FC" w:rsidRDefault="000D07FC" w:rsidP="004E2718">
            <w:pPr>
              <w:pStyle w:val="Aanwijzing"/>
              <w:spacing w:after="40"/>
            </w:pPr>
            <w:r>
              <w:t xml:space="preserve">Met dit formulier kunnen academies financiële ondersteuning aanvragen voor </w:t>
            </w:r>
            <w:r w:rsidR="00FD61EA">
              <w:t xml:space="preserve">de organisatie </w:t>
            </w:r>
            <w:r>
              <w:t xml:space="preserve">van academieoverschrijdende pedagogische studiedagen in de schooljaren 2023-2024 en 2024-2025, waaraan </w:t>
            </w:r>
            <w:r w:rsidR="00E71E43">
              <w:t>zowel leraren als</w:t>
            </w:r>
            <w:r>
              <w:t xml:space="preserve"> directeurs en leden van kernteams (b</w:t>
            </w:r>
            <w:r w:rsidR="00A63A18">
              <w:t>ijvoorbeeld</w:t>
            </w:r>
            <w:r>
              <w:t xml:space="preserve"> voorzitters</w:t>
            </w:r>
            <w:r w:rsidR="00A63A18">
              <w:t xml:space="preserve"> van</w:t>
            </w:r>
            <w:r>
              <w:t xml:space="preserve"> vakwerkgroepen, domeinverantwoordelijken</w:t>
            </w:r>
            <w:r w:rsidR="00A63A18">
              <w:t xml:space="preserve"> en</w:t>
            </w:r>
            <w:r>
              <w:t xml:space="preserve"> beleidscoördinatoren) van de betrokken academies deelnemen.  </w:t>
            </w:r>
          </w:p>
          <w:p w14:paraId="7622F024" w14:textId="77777777" w:rsidR="000D07FC" w:rsidRPr="0039401E" w:rsidRDefault="000D07FC" w:rsidP="004E2718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Wie vult dit formulier in?</w:t>
            </w:r>
          </w:p>
          <w:p w14:paraId="3563943B" w14:textId="77777777" w:rsidR="000D07FC" w:rsidRDefault="000D07FC" w:rsidP="004E2718">
            <w:pPr>
              <w:pStyle w:val="Aanwijzing"/>
              <w:spacing w:after="40"/>
            </w:pPr>
            <w:r>
              <w:t>De directeur van de academie die de financiële ondersteuning aanvraagt, vult dit formulier in en ondertekent het. Een academie kan aan maximaal twee projecten deelnemen.</w:t>
            </w:r>
          </w:p>
          <w:p w14:paraId="483A7EB7" w14:textId="77777777" w:rsidR="000D07FC" w:rsidRPr="0039401E" w:rsidRDefault="000D07FC" w:rsidP="004E2718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Aan wie en wanneer bezorgt u dit formulier?</w:t>
            </w:r>
          </w:p>
          <w:p w14:paraId="071BFFCF" w14:textId="77777777" w:rsidR="000D07FC" w:rsidRDefault="000D07FC" w:rsidP="004E2718">
            <w:pPr>
              <w:pStyle w:val="Aanwijzing"/>
              <w:spacing w:after="40"/>
            </w:pPr>
            <w:r>
              <w:t xml:space="preserve">Mail de ondertekende versie van dit formulier én de niet-ondertekende Wordversie uiterlijk </w:t>
            </w:r>
            <w:r w:rsidRPr="003A62CB">
              <w:t xml:space="preserve">op </w:t>
            </w:r>
            <w:r>
              <w:t>25 september 2023 na.</w:t>
            </w:r>
          </w:p>
          <w:p w14:paraId="58316D0F" w14:textId="77777777" w:rsidR="000D07FC" w:rsidRPr="00A2592C" w:rsidRDefault="000D07FC" w:rsidP="004E2718">
            <w:pPr>
              <w:ind w:left="29"/>
              <w:rPr>
                <w:rStyle w:val="Hyperlink"/>
                <w:bCs/>
                <w:i/>
              </w:rPr>
            </w:pPr>
            <w:r w:rsidRPr="00A2592C">
              <w:rPr>
                <w:rStyle w:val="Hyperlink"/>
                <w:bCs/>
                <w:i/>
              </w:rPr>
              <w:fldChar w:fldCharType="begin"/>
            </w:r>
            <w:r w:rsidRPr="00A2592C">
              <w:rPr>
                <w:rStyle w:val="Hyperlink"/>
                <w:bCs/>
                <w:i/>
              </w:rPr>
              <w:instrText xml:space="preserve"> HYPERLINK "mailto:nascholing@vlaanderen.be</w:instrText>
            </w:r>
          </w:p>
          <w:p w14:paraId="3C273757" w14:textId="28FC728B" w:rsidR="000D07FC" w:rsidRPr="0039401E" w:rsidRDefault="000D07FC" w:rsidP="003D58BB">
            <w:r w:rsidRPr="00A2592C">
              <w:rPr>
                <w:rStyle w:val="Hyperlink"/>
                <w:bCs/>
                <w:i/>
              </w:rPr>
              <w:instrText xml:space="preserve">" </w:instrText>
            </w:r>
            <w:r w:rsidRPr="00A2592C">
              <w:rPr>
                <w:rStyle w:val="Hyperlink"/>
                <w:bCs/>
                <w:i/>
              </w:rPr>
              <w:fldChar w:fldCharType="separate"/>
            </w:r>
            <w:r w:rsidRPr="00A2592C">
              <w:rPr>
                <w:rStyle w:val="Hyperlink"/>
                <w:bCs/>
                <w:i/>
              </w:rPr>
              <w:t>levenslangleren.onderwijs@vlaanderen.be</w:t>
            </w:r>
            <w:r w:rsidRPr="00A2592C">
              <w:rPr>
                <w:rStyle w:val="Hyperlink"/>
                <w:bCs/>
                <w:i/>
              </w:rPr>
              <w:fldChar w:fldCharType="end"/>
            </w:r>
            <w:r w:rsidR="00A20DF6" w:rsidRPr="003D58BB">
              <w:t>.</w:t>
            </w:r>
          </w:p>
        </w:tc>
      </w:tr>
    </w:tbl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951"/>
      </w:tblGrid>
      <w:tr w:rsidR="00003B68" w:rsidRPr="003D114E" w14:paraId="10836B83" w14:textId="77777777" w:rsidTr="003D41BA">
        <w:trPr>
          <w:trHeight w:hRule="exact" w:val="340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B9D04" w14:textId="77777777" w:rsidR="00003B68" w:rsidRPr="003D114E" w:rsidRDefault="00003B68" w:rsidP="003D41BA">
            <w:pPr>
              <w:pStyle w:val="leeg"/>
            </w:pPr>
          </w:p>
        </w:tc>
      </w:tr>
      <w:tr w:rsidR="00003B68" w:rsidRPr="003D114E" w14:paraId="74E413A4" w14:textId="77777777" w:rsidTr="003D41BA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CC037E4" w14:textId="77777777" w:rsidR="00003B68" w:rsidRPr="003D114E" w:rsidRDefault="00003B68" w:rsidP="003D41BA">
            <w:pPr>
              <w:pStyle w:val="leeg"/>
            </w:pPr>
          </w:p>
        </w:tc>
        <w:tc>
          <w:tcPr>
            <w:tcW w:w="9951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52CDB41" w14:textId="77777777" w:rsidR="00003B68" w:rsidRPr="003D114E" w:rsidRDefault="00003B68" w:rsidP="003D41BA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aanvrager</w:t>
            </w:r>
          </w:p>
        </w:tc>
      </w:tr>
    </w:tbl>
    <w:tbl>
      <w:tblPr>
        <w:tblStyle w:val="Tabelraster"/>
        <w:tblW w:w="103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86"/>
        <w:gridCol w:w="2588"/>
        <w:gridCol w:w="7374"/>
      </w:tblGrid>
      <w:tr w:rsidR="000D07FC" w:rsidRPr="003D114E" w14:paraId="25848271" w14:textId="77777777" w:rsidTr="003D58BB">
        <w:trPr>
          <w:trHeight w:hRule="exact" w:val="113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C8B995" w14:textId="77777777" w:rsidR="000D07FC" w:rsidRPr="003D114E" w:rsidRDefault="000D07FC" w:rsidP="003D58BB">
            <w:pPr>
              <w:rPr>
                <w:b/>
                <w:color w:val="FFFFFF"/>
              </w:rPr>
            </w:pPr>
          </w:p>
        </w:tc>
      </w:tr>
      <w:tr w:rsidR="000D07FC" w:rsidRPr="003D114E" w14:paraId="08F6E980" w14:textId="77777777" w:rsidTr="003D58BB">
        <w:trPr>
          <w:trHeight w:val="34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678CDF86" w14:textId="77777777" w:rsidR="000D07FC" w:rsidRPr="003D114E" w:rsidRDefault="000D07FC" w:rsidP="004E2718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9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67F38B" w14:textId="77777777" w:rsidR="000D07FC" w:rsidRPr="00B90884" w:rsidRDefault="000D07FC" w:rsidP="004E2718">
            <w:pPr>
              <w:pStyle w:val="Vraag"/>
              <w:rPr>
                <w:rStyle w:val="Zwaar"/>
                <w:bCs w:val="0"/>
                <w:i/>
              </w:rPr>
            </w:pPr>
            <w:r>
              <w:t>Vul de gegevens in van de academie die de financiële ondersteuning aanvraagt.</w:t>
            </w:r>
          </w:p>
        </w:tc>
      </w:tr>
      <w:tr w:rsidR="000D07FC" w:rsidRPr="003D114E" w14:paraId="1D23479C" w14:textId="77777777" w:rsidTr="003D58BB">
        <w:trPr>
          <w:trHeight w:val="34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03688A5A" w14:textId="77777777" w:rsidR="000D07FC" w:rsidRPr="004C6E93" w:rsidRDefault="000D07FC" w:rsidP="004E2718">
            <w:pPr>
              <w:pStyle w:val="leeg"/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14:paraId="5C9050AC" w14:textId="77777777" w:rsidR="000D07FC" w:rsidRPr="00311E85" w:rsidRDefault="000D07FC" w:rsidP="004E2718">
            <w:pPr>
              <w:jc w:val="right"/>
              <w:rPr>
                <w:bCs/>
              </w:rPr>
            </w:pPr>
            <w:r w:rsidRPr="00311E85">
              <w:rPr>
                <w:bCs/>
              </w:rPr>
              <w:t>naam</w:t>
            </w:r>
          </w:p>
        </w:tc>
        <w:tc>
          <w:tcPr>
            <w:tcW w:w="7374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773B63F" w14:textId="77777777" w:rsidR="000D07FC" w:rsidRPr="003D114E" w:rsidRDefault="000D07FC" w:rsidP="004E271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07FC" w:rsidRPr="003D114E" w14:paraId="1BEEAB54" w14:textId="77777777" w:rsidTr="003D58BB">
        <w:trPr>
          <w:trHeight w:val="34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6D7EF267" w14:textId="77777777" w:rsidR="000D07FC" w:rsidRPr="004C6E93" w:rsidRDefault="000D07FC" w:rsidP="004E2718">
            <w:pPr>
              <w:pStyle w:val="leeg"/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14:paraId="3A26453E" w14:textId="77777777" w:rsidR="000D07FC" w:rsidRPr="00BA7159" w:rsidRDefault="000D07FC" w:rsidP="004E2718">
            <w:pPr>
              <w:jc w:val="right"/>
            </w:pPr>
            <w:r>
              <w:t>i</w:t>
            </w:r>
            <w:r w:rsidRPr="00BA7159">
              <w:t>nstellingsnummer</w:t>
            </w:r>
          </w:p>
        </w:tc>
        <w:tc>
          <w:tcPr>
            <w:tcW w:w="737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693B1DAF" w14:textId="77777777" w:rsidR="000D07FC" w:rsidRPr="003D114E" w:rsidRDefault="000D07FC" w:rsidP="004E271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tbl>
      <w:tblPr>
        <w:tblW w:w="103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5"/>
        <w:gridCol w:w="10"/>
        <w:gridCol w:w="2587"/>
        <w:gridCol w:w="609"/>
        <w:gridCol w:w="8"/>
        <w:gridCol w:w="134"/>
        <w:gridCol w:w="8"/>
        <w:gridCol w:w="559"/>
        <w:gridCol w:w="8"/>
        <w:gridCol w:w="134"/>
        <w:gridCol w:w="8"/>
        <w:gridCol w:w="567"/>
        <w:gridCol w:w="19"/>
        <w:gridCol w:w="122"/>
        <w:gridCol w:w="567"/>
        <w:gridCol w:w="4628"/>
      </w:tblGrid>
      <w:tr w:rsidR="00E70C46" w:rsidRPr="003D114E" w14:paraId="38D06FDC" w14:textId="77777777" w:rsidTr="00E70C46">
        <w:trPr>
          <w:trHeight w:val="34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50A51" w14:textId="77777777" w:rsidR="00772B7F" w:rsidRPr="004C6E93" w:rsidRDefault="00772B7F" w:rsidP="003D41BA">
            <w:pPr>
              <w:pStyle w:val="leeg"/>
            </w:pPr>
          </w:p>
        </w:tc>
        <w:tc>
          <w:tcPr>
            <w:tcW w:w="2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9AF01" w14:textId="77777777" w:rsidR="00772B7F" w:rsidRPr="003D114E" w:rsidRDefault="00772B7F" w:rsidP="003D41BA">
            <w:pPr>
              <w:jc w:val="right"/>
              <w:rPr>
                <w:rStyle w:val="Zwaar"/>
                <w:b w:val="0"/>
              </w:rPr>
            </w:pPr>
            <w:r>
              <w:t xml:space="preserve">vestigingsnummer of </w:t>
            </w:r>
            <w:r w:rsidRPr="003D114E">
              <w:t>ondernemingsnummer</w:t>
            </w:r>
          </w:p>
        </w:tc>
        <w:tc>
          <w:tcPr>
            <w:tcW w:w="6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3B0B6A38" w14:textId="77777777" w:rsidR="00772B7F" w:rsidRPr="003D114E" w:rsidRDefault="00772B7F" w:rsidP="003D41B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3FF6AA4E" w14:textId="77777777" w:rsidR="00772B7F" w:rsidRPr="003D114E" w:rsidRDefault="00772B7F" w:rsidP="003D41BA">
            <w:pPr>
              <w:jc w:val="center"/>
            </w:pPr>
            <w:r w:rsidRPr="003D114E">
              <w:t>.</w:t>
            </w:r>
          </w:p>
        </w:tc>
        <w:tc>
          <w:tcPr>
            <w:tcW w:w="567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74F04282" w14:textId="77777777" w:rsidR="00772B7F" w:rsidRPr="003D114E" w:rsidRDefault="00772B7F" w:rsidP="003D41B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40345CB4" w14:textId="77777777" w:rsidR="00772B7F" w:rsidRPr="003D114E" w:rsidRDefault="00772B7F" w:rsidP="003D41BA">
            <w:pPr>
              <w:jc w:val="center"/>
            </w:pPr>
            <w:r w:rsidRPr="003D114E">
              <w:t>.</w:t>
            </w:r>
          </w:p>
        </w:tc>
        <w:tc>
          <w:tcPr>
            <w:tcW w:w="59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33D53963" w14:textId="77777777" w:rsidR="00772B7F" w:rsidRPr="003D114E" w:rsidRDefault="00772B7F" w:rsidP="003D41B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17" w:type="dxa"/>
            <w:gridSpan w:val="3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6075632" w14:textId="77777777" w:rsidR="00772B7F" w:rsidRPr="003D114E" w:rsidRDefault="00772B7F" w:rsidP="003D41BA">
            <w:pPr>
              <w:pStyle w:val="leeg"/>
              <w:jc w:val="left"/>
            </w:pPr>
          </w:p>
        </w:tc>
      </w:tr>
      <w:tr w:rsidR="00772B7F" w:rsidRPr="003D114E" w14:paraId="7BDB0B79" w14:textId="77777777" w:rsidTr="003D41BA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E1FF0" w14:textId="77777777" w:rsidR="00772B7F" w:rsidRPr="004C6E93" w:rsidRDefault="00772B7F" w:rsidP="003D41BA">
            <w:pPr>
              <w:pStyle w:val="leeg"/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C0C16" w14:textId="77777777" w:rsidR="00772B7F" w:rsidRPr="003D114E" w:rsidRDefault="00772B7F" w:rsidP="003D41BA">
            <w:pPr>
              <w:jc w:val="right"/>
              <w:rPr>
                <w:rStyle w:val="Zwaar"/>
                <w:b w:val="0"/>
              </w:rPr>
            </w:pPr>
            <w:r w:rsidRPr="003D114E">
              <w:t>IBAN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286FEC" w14:textId="77777777" w:rsidR="00772B7F" w:rsidRPr="003D114E" w:rsidRDefault="00772B7F" w:rsidP="003D41B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A98F5" w14:textId="77777777" w:rsidR="00772B7F" w:rsidRPr="003D114E" w:rsidRDefault="00772B7F" w:rsidP="003D41BA">
            <w:pPr>
              <w:pStyle w:val="leeg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AAAE23F" w14:textId="77777777" w:rsidR="00772B7F" w:rsidRPr="003D114E" w:rsidRDefault="00772B7F" w:rsidP="003D41B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6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bookmarkStart w:id="0" w:name="Text2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B64C4D" w14:textId="77777777" w:rsidR="00772B7F" w:rsidRPr="003D114E" w:rsidRDefault="00772B7F" w:rsidP="003D41BA">
            <w:pPr>
              <w:pStyle w:val="leeg"/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499EF66" w14:textId="77777777" w:rsidR="00772B7F" w:rsidRPr="003D114E" w:rsidRDefault="00772B7F" w:rsidP="003D41B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7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bookmarkStart w:id="1" w:name="Text2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821C8E" w14:textId="77777777" w:rsidR="00772B7F" w:rsidRPr="003D114E" w:rsidRDefault="00772B7F" w:rsidP="003D41BA">
            <w:pPr>
              <w:pStyle w:val="leeg"/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A8E6135" w14:textId="77777777" w:rsidR="00772B7F" w:rsidRPr="003D114E" w:rsidRDefault="00772B7F" w:rsidP="003D41B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8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bookmarkStart w:id="2" w:name="Text2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14:paraId="3333FE21" w14:textId="77777777" w:rsidR="00772B7F" w:rsidRPr="003D114E" w:rsidRDefault="00772B7F" w:rsidP="003D41BA">
            <w:pPr>
              <w:pStyle w:val="leeg"/>
              <w:jc w:val="left"/>
            </w:pPr>
          </w:p>
        </w:tc>
      </w:tr>
    </w:tbl>
    <w:tbl>
      <w:tblPr>
        <w:tblStyle w:val="Tabelraster"/>
        <w:tblW w:w="1035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87"/>
        <w:gridCol w:w="2590"/>
        <w:gridCol w:w="7376"/>
      </w:tblGrid>
      <w:tr w:rsidR="00772B7F" w:rsidRPr="003D114E" w14:paraId="75A850AA" w14:textId="77777777" w:rsidTr="003D58BB">
        <w:trPr>
          <w:trHeight w:val="34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2AFB9C43" w14:textId="77777777" w:rsidR="00772B7F" w:rsidRPr="004C6E93" w:rsidRDefault="00772B7F" w:rsidP="003D41BA"/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14:paraId="11A6791B" w14:textId="77777777" w:rsidR="00772B7F" w:rsidRPr="00807721" w:rsidRDefault="00772B7F" w:rsidP="003D41BA">
            <w:pPr>
              <w:jc w:val="right"/>
            </w:pPr>
            <w:r>
              <w:t>naam rekeninghouder</w:t>
            </w:r>
          </w:p>
        </w:tc>
        <w:tc>
          <w:tcPr>
            <w:tcW w:w="7376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3A80AE37" w14:textId="77777777" w:rsidR="00772B7F" w:rsidRDefault="00772B7F" w:rsidP="003D41B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59C5" w:rsidRPr="003D114E" w14:paraId="3365ECA9" w14:textId="77777777" w:rsidTr="003D41BA">
        <w:trPr>
          <w:trHeight w:hRule="exact" w:val="113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8DB503" w14:textId="77777777" w:rsidR="007A59C5" w:rsidRPr="003D114E" w:rsidRDefault="007A59C5" w:rsidP="003D41BA">
            <w:pPr>
              <w:pStyle w:val="leeg"/>
            </w:pPr>
          </w:p>
        </w:tc>
      </w:tr>
      <w:tr w:rsidR="007A59C5" w:rsidRPr="00B90884" w14:paraId="7CDC5738" w14:textId="77777777" w:rsidTr="003D41BA">
        <w:trPr>
          <w:trHeight w:val="34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4EE8D" w14:textId="77777777" w:rsidR="007A59C5" w:rsidRPr="003D114E" w:rsidRDefault="007A59C5" w:rsidP="003D41BA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9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08B49" w14:textId="77777777" w:rsidR="007A59C5" w:rsidRPr="00B90884" w:rsidRDefault="007A59C5" w:rsidP="003D41BA">
            <w:pPr>
              <w:pStyle w:val="Vraag"/>
              <w:rPr>
                <w:rStyle w:val="Zwaar"/>
                <w:bCs w:val="0"/>
                <w:i/>
              </w:rPr>
            </w:pPr>
            <w:r>
              <w:t>Vul de gegevens in van alle academies waarmee u voor dit project samenwerkt.</w:t>
            </w:r>
          </w:p>
        </w:tc>
      </w:tr>
    </w:tbl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194"/>
        <w:gridCol w:w="151"/>
        <w:gridCol w:w="3685"/>
        <w:gridCol w:w="142"/>
        <w:gridCol w:w="3781"/>
      </w:tblGrid>
      <w:tr w:rsidR="007A59C5" w:rsidRPr="003D114E" w14:paraId="397997F5" w14:textId="77777777" w:rsidTr="003D41BA">
        <w:trPr>
          <w:trHeight w:hRule="exact" w:val="113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AE82C" w14:textId="77777777" w:rsidR="007A59C5" w:rsidRPr="003D114E" w:rsidRDefault="007A59C5" w:rsidP="003D41BA">
            <w:pPr>
              <w:pStyle w:val="leeg"/>
            </w:pPr>
          </w:p>
        </w:tc>
      </w:tr>
      <w:tr w:rsidR="007A59C5" w:rsidRPr="003D114E" w14:paraId="4E173779" w14:textId="77777777" w:rsidTr="003D41B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75FC8" w14:textId="77777777" w:rsidR="007A59C5" w:rsidRPr="00CA4C88" w:rsidRDefault="007A59C5" w:rsidP="003D41BA">
            <w:pPr>
              <w:pStyle w:val="leeg"/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243F6" w14:textId="77777777" w:rsidR="007A59C5" w:rsidRPr="0031551C" w:rsidRDefault="007A59C5" w:rsidP="003D41B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61912" w14:textId="77777777" w:rsidR="007A59C5" w:rsidRPr="003D114E" w:rsidRDefault="007A59C5" w:rsidP="003D41BA"/>
        </w:tc>
        <w:tc>
          <w:tcPr>
            <w:tcW w:w="3685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E5CA62D" w14:textId="77777777" w:rsidR="007A59C5" w:rsidRPr="003D114E" w:rsidRDefault="007A59C5" w:rsidP="003D41B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naam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FCFA3" w14:textId="77777777" w:rsidR="007A59C5" w:rsidRPr="003D114E" w:rsidRDefault="007A59C5" w:rsidP="003D41BA"/>
        </w:tc>
        <w:tc>
          <w:tcPr>
            <w:tcW w:w="3781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DAD580A" w14:textId="77777777" w:rsidR="007A59C5" w:rsidRPr="003D114E" w:rsidRDefault="007A59C5" w:rsidP="003D41B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instellingsnummer</w:t>
            </w:r>
          </w:p>
        </w:tc>
      </w:tr>
      <w:tr w:rsidR="007A59C5" w:rsidRPr="003D114E" w14:paraId="3D0D5189" w14:textId="77777777" w:rsidTr="003D41B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7ED81" w14:textId="77777777" w:rsidR="007A59C5" w:rsidRPr="00CA4C88" w:rsidRDefault="007A59C5" w:rsidP="003D41BA">
            <w:pPr>
              <w:pStyle w:val="leeg"/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F51D2" w14:textId="77777777" w:rsidR="007A59C5" w:rsidRPr="003D114E" w:rsidRDefault="007A59C5" w:rsidP="003D41BA">
            <w:pPr>
              <w:pStyle w:val="rechts"/>
            </w:pPr>
            <w:r>
              <w:t>partneracademie 1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2A4C0" w14:textId="77777777" w:rsidR="007A59C5" w:rsidRPr="003D114E" w:rsidRDefault="007A59C5" w:rsidP="003D41BA"/>
        </w:tc>
        <w:tc>
          <w:tcPr>
            <w:tcW w:w="368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C75430" w14:textId="77777777" w:rsidR="007A59C5" w:rsidRPr="003D114E" w:rsidRDefault="007A59C5" w:rsidP="003D41B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5616C" w14:textId="77777777" w:rsidR="007A59C5" w:rsidRPr="003D114E" w:rsidRDefault="007A59C5" w:rsidP="003D41B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78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A7379D" w14:textId="77777777" w:rsidR="007A59C5" w:rsidRPr="003D114E" w:rsidRDefault="007A59C5" w:rsidP="003D41B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A59C5" w:rsidRPr="003D114E" w14:paraId="54EF9F77" w14:textId="77777777" w:rsidTr="003D41B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DC3E5" w14:textId="77777777" w:rsidR="007A59C5" w:rsidRPr="00CA4C88" w:rsidRDefault="007A59C5" w:rsidP="003D41BA">
            <w:pPr>
              <w:pStyle w:val="leeg"/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0FAD7" w14:textId="77777777" w:rsidR="007A59C5" w:rsidRPr="003D114E" w:rsidRDefault="007A59C5" w:rsidP="003D41BA">
            <w:pPr>
              <w:pStyle w:val="rechts"/>
            </w:pPr>
            <w:r>
              <w:t>partneracademie 2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3CAFE" w14:textId="77777777" w:rsidR="007A59C5" w:rsidRPr="003D114E" w:rsidRDefault="007A59C5" w:rsidP="003D41BA"/>
        </w:tc>
        <w:tc>
          <w:tcPr>
            <w:tcW w:w="368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7F57A7" w14:textId="77777777" w:rsidR="007A59C5" w:rsidRPr="003D114E" w:rsidRDefault="007A59C5" w:rsidP="003D41B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2724A" w14:textId="77777777" w:rsidR="007A59C5" w:rsidRPr="003D114E" w:rsidRDefault="007A59C5" w:rsidP="003D41B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78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F76BCE" w14:textId="77777777" w:rsidR="007A59C5" w:rsidRPr="003D114E" w:rsidRDefault="007A59C5" w:rsidP="003D41B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A59C5" w:rsidRPr="003D114E" w14:paraId="4B44419A" w14:textId="77777777" w:rsidTr="003D41B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58C13" w14:textId="77777777" w:rsidR="007A59C5" w:rsidRPr="00CA4C88" w:rsidRDefault="007A59C5" w:rsidP="003D41BA">
            <w:pPr>
              <w:pStyle w:val="leeg"/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B6156" w14:textId="77777777" w:rsidR="007A59C5" w:rsidRPr="003D114E" w:rsidRDefault="007A59C5" w:rsidP="003D41BA">
            <w:pPr>
              <w:pStyle w:val="rechts"/>
            </w:pPr>
            <w:r>
              <w:t>partneracademie 3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1EF12" w14:textId="77777777" w:rsidR="007A59C5" w:rsidRPr="003D114E" w:rsidRDefault="007A59C5" w:rsidP="003D41BA"/>
        </w:tc>
        <w:tc>
          <w:tcPr>
            <w:tcW w:w="368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6D3C51" w14:textId="77777777" w:rsidR="007A59C5" w:rsidRPr="003D114E" w:rsidRDefault="007A59C5" w:rsidP="003D41B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F9A6F" w14:textId="77777777" w:rsidR="007A59C5" w:rsidRPr="003D114E" w:rsidRDefault="007A59C5" w:rsidP="003D41B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78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C47834" w14:textId="77777777" w:rsidR="007A59C5" w:rsidRPr="003D114E" w:rsidRDefault="007A59C5" w:rsidP="003D41B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59C5" w:rsidRPr="003D114E" w14:paraId="74C1C5BF" w14:textId="77777777" w:rsidTr="003D41B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57B34" w14:textId="77777777" w:rsidR="007A59C5" w:rsidRPr="00CA4C88" w:rsidRDefault="007A59C5" w:rsidP="003D41BA">
            <w:pPr>
              <w:pStyle w:val="leeg"/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42D97" w14:textId="77777777" w:rsidR="007A59C5" w:rsidRPr="003D114E" w:rsidRDefault="007A59C5" w:rsidP="003D41BA">
            <w:pPr>
              <w:pStyle w:val="rechts"/>
            </w:pPr>
            <w:r>
              <w:t>partneracademie 4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5E06F" w14:textId="77777777" w:rsidR="007A59C5" w:rsidRPr="003D114E" w:rsidRDefault="007A59C5" w:rsidP="003D41BA"/>
        </w:tc>
        <w:tc>
          <w:tcPr>
            <w:tcW w:w="368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2FCF5A" w14:textId="77777777" w:rsidR="007A59C5" w:rsidRPr="003D114E" w:rsidRDefault="007A59C5" w:rsidP="003D41B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27F0B" w14:textId="77777777" w:rsidR="007A59C5" w:rsidRPr="003D114E" w:rsidRDefault="007A59C5" w:rsidP="003D41B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78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40B08C" w14:textId="77777777" w:rsidR="007A59C5" w:rsidRPr="003D114E" w:rsidRDefault="007A59C5" w:rsidP="003D41B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5B6412" w:rsidRPr="003D114E" w14:paraId="1A33B9B6" w14:textId="77777777" w:rsidTr="003D41BA">
        <w:trPr>
          <w:trHeight w:hRule="exact" w:val="340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E5BC8" w14:textId="77777777" w:rsidR="005B6412" w:rsidRPr="003D114E" w:rsidRDefault="005B6412" w:rsidP="003D41BA">
            <w:pPr>
              <w:pStyle w:val="leeg"/>
            </w:pPr>
          </w:p>
        </w:tc>
      </w:tr>
    </w:tbl>
    <w:p w14:paraId="0FAF9E2D" w14:textId="77777777" w:rsidR="00107F52" w:rsidRDefault="00107F52">
      <w:r>
        <w:br w:type="page"/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636"/>
        <w:gridCol w:w="7315"/>
      </w:tblGrid>
      <w:tr w:rsidR="005B6412" w:rsidRPr="003D114E" w14:paraId="7C2AC771" w14:textId="77777777" w:rsidTr="003D41BA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2BEB8A6" w14:textId="77777777" w:rsidR="005B6412" w:rsidRPr="003D114E" w:rsidRDefault="005B6412" w:rsidP="003D41BA">
            <w:pPr>
              <w:pStyle w:val="leeg"/>
            </w:pPr>
          </w:p>
        </w:tc>
        <w:tc>
          <w:tcPr>
            <w:tcW w:w="9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9BE7F69" w14:textId="77777777" w:rsidR="005B6412" w:rsidRPr="003D114E" w:rsidRDefault="005B6412" w:rsidP="003D41BA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studiedagen</w:t>
            </w:r>
          </w:p>
        </w:tc>
      </w:tr>
      <w:tr w:rsidR="005B6412" w:rsidRPr="003D114E" w14:paraId="710BABB4" w14:textId="77777777" w:rsidTr="003D41BA">
        <w:trPr>
          <w:trHeight w:hRule="exact" w:val="113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23443" w14:textId="77777777" w:rsidR="005B6412" w:rsidRPr="004D213B" w:rsidRDefault="005B6412" w:rsidP="003D41BA">
            <w:pPr>
              <w:pStyle w:val="leeg"/>
            </w:pPr>
          </w:p>
        </w:tc>
      </w:tr>
      <w:tr w:rsidR="005B6412" w:rsidRPr="003D114E" w14:paraId="0074C731" w14:textId="77777777" w:rsidTr="003D41B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70F86" w14:textId="77777777" w:rsidR="005B6412" w:rsidRPr="003D114E" w:rsidRDefault="005B6412" w:rsidP="003D41BA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B80B0" w14:textId="77777777" w:rsidR="005B6412" w:rsidRPr="00FF630A" w:rsidRDefault="005B6412" w:rsidP="003D41BA">
            <w:pPr>
              <w:pStyle w:val="Vraag"/>
            </w:pPr>
            <w:r w:rsidRPr="00FF630A">
              <w:t>V</w:t>
            </w:r>
            <w:r>
              <w:t>ul de inhoudelijke gegevens van de studiedagen in.</w:t>
            </w:r>
          </w:p>
        </w:tc>
      </w:tr>
      <w:tr w:rsidR="005B6412" w:rsidRPr="003D114E" w14:paraId="5EEEDE79" w14:textId="77777777" w:rsidTr="003D58BB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A61D1" w14:textId="77777777" w:rsidR="005B6412" w:rsidRPr="004C6E93" w:rsidRDefault="005B6412" w:rsidP="003D41BA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75F8C" w14:textId="77777777" w:rsidR="005B6412" w:rsidRPr="003D114E" w:rsidRDefault="005B6412" w:rsidP="003D41BA">
            <w:pPr>
              <w:jc w:val="right"/>
            </w:pPr>
            <w:r>
              <w:t>thema en deelthema’s</w:t>
            </w:r>
          </w:p>
        </w:tc>
        <w:tc>
          <w:tcPr>
            <w:tcW w:w="731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F97449" w14:textId="77777777" w:rsidR="005B6412" w:rsidRPr="003D114E" w:rsidRDefault="005B6412" w:rsidP="003D41B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6412" w:rsidRPr="003D114E" w14:paraId="5F999194" w14:textId="77777777" w:rsidTr="003D58BB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9AC84" w14:textId="77777777" w:rsidR="005B6412" w:rsidRPr="004C6E93" w:rsidRDefault="005B6412" w:rsidP="003D41BA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BEE4A" w14:textId="77777777" w:rsidR="005B6412" w:rsidRPr="003D114E" w:rsidRDefault="005B6412" w:rsidP="003D41BA">
            <w:pPr>
              <w:jc w:val="right"/>
            </w:pPr>
            <w:r>
              <w:t>gezamenlijke uitdagingen</w:t>
            </w:r>
          </w:p>
        </w:tc>
        <w:tc>
          <w:tcPr>
            <w:tcW w:w="731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B15869" w14:textId="77777777" w:rsidR="005B6412" w:rsidRPr="003D114E" w:rsidRDefault="005B6412" w:rsidP="003D41B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6412" w:rsidRPr="003D114E" w14:paraId="1079FF26" w14:textId="77777777" w:rsidTr="003D58BB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2C803" w14:textId="77777777" w:rsidR="005B6412" w:rsidRPr="004C6E93" w:rsidRDefault="005B6412" w:rsidP="003D41BA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FEE7C" w14:textId="77777777" w:rsidR="005B6412" w:rsidRPr="003D114E" w:rsidRDefault="005B6412" w:rsidP="003D41BA">
            <w:pPr>
              <w:jc w:val="right"/>
            </w:pPr>
            <w:r>
              <w:t>te realiseren doelstellingen</w:t>
            </w:r>
          </w:p>
        </w:tc>
        <w:tc>
          <w:tcPr>
            <w:tcW w:w="731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1CEB42" w14:textId="77777777" w:rsidR="005B6412" w:rsidRPr="003D114E" w:rsidRDefault="005B6412" w:rsidP="003D41B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tbl>
      <w:tblPr>
        <w:tblStyle w:val="Tabelrasterlicht"/>
        <w:tblW w:w="10343" w:type="dxa"/>
        <w:tblLayout w:type="fixed"/>
        <w:tblLook w:val="0000" w:firstRow="0" w:lastRow="0" w:firstColumn="0" w:lastColumn="0" w:noHBand="0" w:noVBand="0"/>
      </w:tblPr>
      <w:tblGrid>
        <w:gridCol w:w="394"/>
        <w:gridCol w:w="9949"/>
      </w:tblGrid>
      <w:tr w:rsidR="000D07FC" w:rsidRPr="003D114E" w14:paraId="44B2C3C3" w14:textId="77777777" w:rsidTr="004E2718">
        <w:trPr>
          <w:trHeight w:hRule="exact" w:val="113"/>
        </w:trPr>
        <w:tc>
          <w:tcPr>
            <w:tcW w:w="10343" w:type="dxa"/>
            <w:gridSpan w:val="2"/>
          </w:tcPr>
          <w:p w14:paraId="35DB9A14" w14:textId="77777777" w:rsidR="000D07FC" w:rsidRPr="004D213B" w:rsidRDefault="000D07FC" w:rsidP="004E2718">
            <w:pPr>
              <w:pStyle w:val="leeg"/>
              <w:jc w:val="center"/>
            </w:pPr>
          </w:p>
        </w:tc>
      </w:tr>
      <w:tr w:rsidR="000D07FC" w:rsidRPr="003D114E" w14:paraId="15518A95" w14:textId="77777777" w:rsidTr="003D58BB">
        <w:trPr>
          <w:trHeight w:val="340"/>
        </w:trPr>
        <w:tc>
          <w:tcPr>
            <w:tcW w:w="394" w:type="dxa"/>
          </w:tcPr>
          <w:p w14:paraId="190CE928" w14:textId="77777777" w:rsidR="000D07FC" w:rsidRPr="003D114E" w:rsidRDefault="000D07FC" w:rsidP="004E2718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949" w:type="dxa"/>
            <w:tcBorders>
              <w:bottom w:val="nil"/>
            </w:tcBorders>
          </w:tcPr>
          <w:p w14:paraId="1F596ACA" w14:textId="51E1B85F" w:rsidR="000D07FC" w:rsidRPr="00232277" w:rsidRDefault="000D07FC" w:rsidP="004E2718">
            <w:pPr>
              <w:pStyle w:val="Vraag"/>
            </w:pPr>
            <w:r>
              <w:t>Waarom heb</w:t>
            </w:r>
            <w:r w:rsidR="005B6412">
              <w:t>t u</w:t>
            </w:r>
            <w:r>
              <w:t xml:space="preserve"> gekozen </w:t>
            </w:r>
            <w:r>
              <w:rPr>
                <w:bCs/>
              </w:rPr>
              <w:t xml:space="preserve">voor het thema </w:t>
            </w:r>
            <w:r>
              <w:t xml:space="preserve">en </w:t>
            </w:r>
            <w:r w:rsidR="005B6412">
              <w:t xml:space="preserve">de </w:t>
            </w:r>
            <w:r>
              <w:t xml:space="preserve">deelthema’s die </w:t>
            </w:r>
            <w:r w:rsidR="00070444">
              <w:t>u hebt beschreven</w:t>
            </w:r>
            <w:r>
              <w:rPr>
                <w:bCs/>
              </w:rPr>
              <w:t xml:space="preserve"> in vraag </w:t>
            </w:r>
            <w:r w:rsidR="00307B9E">
              <w:rPr>
                <w:bCs/>
              </w:rPr>
              <w:t>3</w:t>
            </w:r>
            <w:r>
              <w:rPr>
                <w:bCs/>
              </w:rPr>
              <w:t>?</w:t>
            </w:r>
          </w:p>
          <w:p w14:paraId="44629742" w14:textId="5B6AF445" w:rsidR="000D07FC" w:rsidRPr="00FF630A" w:rsidRDefault="000D07FC" w:rsidP="004E2718">
            <w:pPr>
              <w:ind w:left="28"/>
            </w:pPr>
            <w:r>
              <w:rPr>
                <w:i/>
              </w:rPr>
              <w:t xml:space="preserve">Omschrijf daarbij hoe </w:t>
            </w:r>
            <w:r w:rsidR="002D44D5">
              <w:rPr>
                <w:i/>
              </w:rPr>
              <w:t>he</w:t>
            </w:r>
            <w:r>
              <w:rPr>
                <w:i/>
              </w:rPr>
              <w:t>t</w:t>
            </w:r>
            <w:r w:rsidR="00F94984">
              <w:rPr>
                <w:i/>
              </w:rPr>
              <w:t xml:space="preserve"> thema</w:t>
            </w:r>
            <w:r>
              <w:rPr>
                <w:i/>
              </w:rPr>
              <w:t xml:space="preserve"> aan</w:t>
            </w:r>
            <w:r w:rsidRPr="00113874">
              <w:rPr>
                <w:i/>
              </w:rPr>
              <w:t>sluit bij de leerbehoeften (het professionaliseringplan, jaarthema, aandachtspunt onderwijsinspectie</w:t>
            </w:r>
            <w:r>
              <w:rPr>
                <w:i/>
              </w:rPr>
              <w:t xml:space="preserve"> </w:t>
            </w:r>
            <w:r w:rsidRPr="00113874">
              <w:rPr>
                <w:i/>
              </w:rPr>
              <w:t xml:space="preserve">…) van de betrokken </w:t>
            </w:r>
            <w:r>
              <w:rPr>
                <w:i/>
              </w:rPr>
              <w:t>directeurs en le</w:t>
            </w:r>
            <w:r w:rsidR="00991D5A">
              <w:rPr>
                <w:i/>
              </w:rPr>
              <w:t>raren</w:t>
            </w:r>
            <w:r>
              <w:rPr>
                <w:i/>
              </w:rPr>
              <w:t>.</w:t>
            </w:r>
            <w:r w:rsidRPr="00113874">
              <w:rPr>
                <w:i/>
              </w:rPr>
              <w:t xml:space="preserve"> </w:t>
            </w:r>
            <w:r>
              <w:rPr>
                <w:i/>
              </w:rPr>
              <w:t xml:space="preserve">Gebruik </w:t>
            </w:r>
            <w:r w:rsidRPr="00113874">
              <w:rPr>
                <w:i/>
              </w:rPr>
              <w:t>max</w:t>
            </w:r>
            <w:r>
              <w:rPr>
                <w:i/>
              </w:rPr>
              <w:t>imaal</w:t>
            </w:r>
            <w:r w:rsidRPr="00113874">
              <w:rPr>
                <w:i/>
              </w:rPr>
              <w:t xml:space="preserve"> 500 woorden</w:t>
            </w:r>
            <w:r>
              <w:rPr>
                <w:i/>
              </w:rPr>
              <w:t>.</w:t>
            </w:r>
          </w:p>
        </w:tc>
      </w:tr>
      <w:tr w:rsidR="000D07FC" w:rsidRPr="003D114E" w14:paraId="4DC7F93B" w14:textId="77777777" w:rsidTr="003D58BB">
        <w:trPr>
          <w:trHeight w:val="340"/>
        </w:trPr>
        <w:tc>
          <w:tcPr>
            <w:tcW w:w="394" w:type="dxa"/>
            <w:tcBorders>
              <w:right w:val="nil"/>
            </w:tcBorders>
          </w:tcPr>
          <w:p w14:paraId="743E342B" w14:textId="77777777" w:rsidR="000D07FC" w:rsidRPr="00463023" w:rsidRDefault="000D07FC" w:rsidP="004E2718">
            <w:pPr>
              <w:pStyle w:val="leeg"/>
            </w:pPr>
          </w:p>
        </w:tc>
        <w:tc>
          <w:tcPr>
            <w:tcW w:w="9949" w:type="dxa"/>
            <w:tcBorders>
              <w:top w:val="nil"/>
              <w:left w:val="nil"/>
              <w:bottom w:val="dotted" w:sz="6" w:space="0" w:color="000000" w:themeColor="text1"/>
              <w:right w:val="nil"/>
            </w:tcBorders>
          </w:tcPr>
          <w:p w14:paraId="11643EC0" w14:textId="77777777" w:rsidR="000D07FC" w:rsidRPr="00A76FCD" w:rsidRDefault="000D07FC" w:rsidP="004E2718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07FC" w:rsidRPr="003D114E" w14:paraId="278EAC29" w14:textId="77777777" w:rsidTr="004E2718">
        <w:trPr>
          <w:trHeight w:hRule="exact" w:val="113"/>
        </w:trPr>
        <w:tc>
          <w:tcPr>
            <w:tcW w:w="10343" w:type="dxa"/>
            <w:gridSpan w:val="2"/>
          </w:tcPr>
          <w:p w14:paraId="0BB13017" w14:textId="77777777" w:rsidR="000D07FC" w:rsidRPr="004D213B" w:rsidRDefault="000D07FC" w:rsidP="004E2718">
            <w:pPr>
              <w:pStyle w:val="leeg"/>
              <w:jc w:val="center"/>
            </w:pPr>
          </w:p>
        </w:tc>
      </w:tr>
      <w:tr w:rsidR="000D07FC" w:rsidRPr="003D114E" w14:paraId="1E6008B5" w14:textId="77777777" w:rsidTr="004E2718">
        <w:trPr>
          <w:trHeight w:val="340"/>
        </w:trPr>
        <w:tc>
          <w:tcPr>
            <w:tcW w:w="394" w:type="dxa"/>
          </w:tcPr>
          <w:p w14:paraId="276F7783" w14:textId="77777777" w:rsidR="000D07FC" w:rsidRPr="008E743E" w:rsidRDefault="000D07FC" w:rsidP="004E2718">
            <w:pPr>
              <w:pStyle w:val="lee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9949" w:type="dxa"/>
          </w:tcPr>
          <w:p w14:paraId="7D46161E" w14:textId="77777777" w:rsidR="005064ED" w:rsidRPr="004213DC" w:rsidRDefault="005064ED" w:rsidP="005064ED">
            <w:pPr>
              <w:pStyle w:val="Aanwijzing"/>
              <w:ind w:left="0"/>
              <w:rPr>
                <w:rStyle w:val="Nadruk"/>
                <w:b/>
              </w:rPr>
            </w:pPr>
            <w:r w:rsidRPr="004213DC">
              <w:rPr>
                <w:rStyle w:val="Nadruk"/>
                <w:b/>
              </w:rPr>
              <w:t>Bij welke aspecten van het ruimere academiebeleid in de deelnemende academies sluiten de gezamenlijke uitdagingen aan?</w:t>
            </w:r>
          </w:p>
          <w:p w14:paraId="5268ED2F" w14:textId="6D5B850E" w:rsidR="000D07FC" w:rsidRPr="00B62423" w:rsidRDefault="005064ED" w:rsidP="004E2718">
            <w:pPr>
              <w:pStyle w:val="Aanwijzing"/>
              <w:ind w:left="0"/>
              <w:rPr>
                <w:bCs w:val="0"/>
              </w:rPr>
            </w:pPr>
            <w:r>
              <w:rPr>
                <w:rStyle w:val="Nadruk"/>
                <w:bCs w:val="0"/>
                <w:i/>
                <w:iCs w:val="0"/>
              </w:rPr>
              <w:t>U kunt een of meer hokjes aankruisen.</w:t>
            </w:r>
          </w:p>
        </w:tc>
      </w:tr>
    </w:tbl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00"/>
        <w:gridCol w:w="285"/>
        <w:gridCol w:w="3743"/>
        <w:gridCol w:w="5920"/>
      </w:tblGrid>
      <w:tr w:rsidR="00D30C26" w:rsidRPr="003D114E" w14:paraId="1AD6BE85" w14:textId="77777777" w:rsidTr="00357D77">
        <w:trPr>
          <w:trHeight w:val="3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3A7FA" w14:textId="77777777" w:rsidR="00D30C26" w:rsidRPr="00463023" w:rsidRDefault="00D30C26" w:rsidP="003D41BA">
            <w:pPr>
              <w:pStyle w:val="leeg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FF9A4" w14:textId="77777777" w:rsidR="00D30C26" w:rsidRPr="001D4C9A" w:rsidRDefault="00D30C26" w:rsidP="003D41BA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3"/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  <w:bookmarkEnd w:id="3"/>
          </w:p>
        </w:tc>
        <w:tc>
          <w:tcPr>
            <w:tcW w:w="9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8B78F" w14:textId="77777777" w:rsidR="00D30C26" w:rsidRPr="003D114E" w:rsidRDefault="00D30C26" w:rsidP="003D41BA">
            <w:r w:rsidRPr="00B20814">
              <w:t>de onderwijsdoelen (de basiscompetenties</w:t>
            </w:r>
            <w:r>
              <w:t xml:space="preserve">, </w:t>
            </w:r>
            <w:r w:rsidRPr="00B20814">
              <w:t>beroepskwalificaties</w:t>
            </w:r>
            <w:r>
              <w:t xml:space="preserve"> of specifieke eindteren</w:t>
            </w:r>
            <w:r w:rsidRPr="00B20814">
              <w:t xml:space="preserve">) </w:t>
            </w:r>
            <w:r>
              <w:t xml:space="preserve">hanteren </w:t>
            </w:r>
            <w:r w:rsidRPr="00B20814">
              <w:t>en de horizontale en</w:t>
            </w:r>
            <w:r>
              <w:t xml:space="preserve"> </w:t>
            </w:r>
            <w:r w:rsidRPr="00B20814">
              <w:t>verticale samenhang tussen de onderwijsdoelen versterken</w:t>
            </w:r>
          </w:p>
        </w:tc>
      </w:tr>
      <w:tr w:rsidR="00D30C26" w:rsidRPr="003D114E" w14:paraId="2678A795" w14:textId="77777777" w:rsidTr="00357D77">
        <w:trPr>
          <w:trHeight w:val="3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7B86D" w14:textId="77777777" w:rsidR="00D30C26" w:rsidRPr="00463023" w:rsidRDefault="00D30C26" w:rsidP="003D41BA">
            <w:pPr>
              <w:pStyle w:val="leeg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B0BB5" w14:textId="77777777" w:rsidR="00D30C26" w:rsidRPr="001D4C9A" w:rsidRDefault="00D30C26" w:rsidP="003D41BA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4"/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  <w:bookmarkEnd w:id="4"/>
          </w:p>
        </w:tc>
        <w:tc>
          <w:tcPr>
            <w:tcW w:w="9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CFDFC" w14:textId="77777777" w:rsidR="00D30C26" w:rsidRPr="003D114E" w:rsidRDefault="00D30C26" w:rsidP="003D41BA">
            <w:r>
              <w:t>d</w:t>
            </w:r>
            <w:r w:rsidRPr="00B20814">
              <w:t>e visie op leerlingenevaluatie en de bij</w:t>
            </w:r>
            <w:r>
              <w:t>be</w:t>
            </w:r>
            <w:r w:rsidRPr="00B20814">
              <w:t>horende rapportering vormgeven en concretiseren</w:t>
            </w:r>
          </w:p>
        </w:tc>
      </w:tr>
      <w:tr w:rsidR="00D30C26" w:rsidRPr="003D114E" w14:paraId="4B9EEB22" w14:textId="77777777" w:rsidTr="00357D77">
        <w:trPr>
          <w:trHeight w:val="3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1BC7E" w14:textId="77777777" w:rsidR="00D30C26" w:rsidRPr="00463023" w:rsidRDefault="00D30C26" w:rsidP="003D41BA">
            <w:pPr>
              <w:pStyle w:val="leeg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924EA" w14:textId="77777777" w:rsidR="00D30C26" w:rsidRPr="001D4C9A" w:rsidRDefault="00D30C26" w:rsidP="003D41BA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9D14B" w14:textId="77777777" w:rsidR="00D30C26" w:rsidRPr="003D114E" w:rsidRDefault="00D30C26" w:rsidP="003D41BA">
            <w:r>
              <w:t>l</w:t>
            </w:r>
            <w:r w:rsidRPr="00B20814">
              <w:t>eerlingen bij de keuzes in hun onderwijsloopbaan begeleiden (domeinkeuze na</w:t>
            </w:r>
            <w:r>
              <w:t xml:space="preserve"> eerste</w:t>
            </w:r>
            <w:r w:rsidRPr="00B20814">
              <w:t xml:space="preserve"> graad, instrumentkeuze </w:t>
            </w:r>
            <w:r>
              <w:t>tweede</w:t>
            </w:r>
            <w:r w:rsidRPr="00B20814">
              <w:t xml:space="preserve"> graad, keuze van opties en vakken in </w:t>
            </w:r>
            <w:r>
              <w:t>derde</w:t>
            </w:r>
            <w:r w:rsidRPr="00B20814">
              <w:t xml:space="preserve"> en </w:t>
            </w:r>
            <w:r>
              <w:t>vierde</w:t>
            </w:r>
            <w:r w:rsidRPr="00B20814">
              <w:t xml:space="preserve"> graad, keuze tussen vertolkende en creërende studierichtingen, doorstroom naar hoger kunstonderwijs, doelenselectie specialisatieopleiding </w:t>
            </w:r>
            <w:r>
              <w:t>met het oog op</w:t>
            </w:r>
            <w:r w:rsidRPr="00B20814">
              <w:t xml:space="preserve"> geïndividualiseerd kunstenaarschap</w:t>
            </w:r>
            <w:r>
              <w:t xml:space="preserve"> </w:t>
            </w:r>
            <w:r w:rsidRPr="00B20814">
              <w:t>…)</w:t>
            </w:r>
          </w:p>
        </w:tc>
      </w:tr>
      <w:tr w:rsidR="00D30C26" w:rsidRPr="003D114E" w14:paraId="565358C8" w14:textId="77777777" w:rsidTr="00357D77">
        <w:trPr>
          <w:trHeight w:val="3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F5CBB" w14:textId="77777777" w:rsidR="00D30C26" w:rsidRPr="00463023" w:rsidRDefault="00D30C26" w:rsidP="003D41BA">
            <w:pPr>
              <w:pStyle w:val="leeg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5428F" w14:textId="77777777" w:rsidR="00D30C26" w:rsidRPr="001D4C9A" w:rsidRDefault="00D30C26" w:rsidP="003D41BA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72C83" w14:textId="77777777" w:rsidR="00D30C26" w:rsidRPr="003D114E" w:rsidRDefault="00D30C26" w:rsidP="003D41BA">
            <w:r w:rsidRPr="00B20814">
              <w:t>een kwaliteitsvolle lerende organisatiecultuur in de academies</w:t>
            </w:r>
            <w:r>
              <w:t xml:space="preserve"> stimuleren en structureel installeren</w:t>
            </w:r>
          </w:p>
        </w:tc>
      </w:tr>
      <w:tr w:rsidR="00D30C26" w:rsidRPr="003D114E" w14:paraId="03B9691C" w14:textId="77777777" w:rsidTr="00357D77">
        <w:trPr>
          <w:trHeight w:val="3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1DD87" w14:textId="77777777" w:rsidR="00D30C26" w:rsidRPr="00463023" w:rsidRDefault="00D30C26" w:rsidP="003D41BA">
            <w:pPr>
              <w:pStyle w:val="leeg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C5AF6" w14:textId="77777777" w:rsidR="00D30C26" w:rsidRPr="001D4C9A" w:rsidRDefault="00D30C26" w:rsidP="003D41BA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A5DD2" w14:textId="77777777" w:rsidR="00D30C26" w:rsidRPr="003D114E" w:rsidRDefault="00D30C26" w:rsidP="003D41BA">
            <w:r>
              <w:t>a</w:t>
            </w:r>
            <w:r w:rsidRPr="00B20814">
              <w:t>ndere aspecten van het academiebeleid</w:t>
            </w:r>
            <w:r>
              <w:t>: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DFB96" w14:textId="77777777" w:rsidR="00D30C26" w:rsidRPr="003D114E" w:rsidRDefault="00D30C26" w:rsidP="003D41BA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5757" w:rsidRPr="003D114E" w14:paraId="02F8BECA" w14:textId="77777777" w:rsidTr="00357D77">
        <w:trPr>
          <w:trHeight w:hRule="exact" w:val="113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E8E60" w14:textId="77777777" w:rsidR="00185757" w:rsidRPr="003D114E" w:rsidRDefault="00185757" w:rsidP="003D41BA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185757" w:rsidRPr="003D114E" w14:paraId="24F2A73F" w14:textId="77777777" w:rsidTr="00357D77">
        <w:trPr>
          <w:trHeight w:val="3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BEA8E" w14:textId="77777777" w:rsidR="00185757" w:rsidRPr="003D114E" w:rsidRDefault="00185757" w:rsidP="003D41BA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212A5" w14:textId="77777777" w:rsidR="00185757" w:rsidRPr="00232277" w:rsidRDefault="00185757" w:rsidP="003D41BA">
            <w:pPr>
              <w:pStyle w:val="Vraag"/>
            </w:pPr>
            <w:r>
              <w:t>Motiveer de keuze die u hebt aangegeven in vraag 5.</w:t>
            </w:r>
          </w:p>
          <w:p w14:paraId="1D32123E" w14:textId="77777777" w:rsidR="00185757" w:rsidRPr="00B90884" w:rsidRDefault="00185757" w:rsidP="003D41BA">
            <w:pPr>
              <w:pStyle w:val="Aanwijzing"/>
              <w:rPr>
                <w:rStyle w:val="Zwaar"/>
                <w:b w:val="0"/>
              </w:rPr>
            </w:pPr>
            <w:r>
              <w:t>Gebruik maximaal 500 woorden.</w:t>
            </w:r>
          </w:p>
        </w:tc>
      </w:tr>
      <w:tr w:rsidR="00357D77" w:rsidRPr="003D114E" w14:paraId="73154BD6" w14:textId="77777777" w:rsidTr="00357D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00" w:type="dxa"/>
            <w:shd w:val="clear" w:color="auto" w:fill="auto"/>
          </w:tcPr>
          <w:p w14:paraId="25201AC3" w14:textId="77777777" w:rsidR="00357D77" w:rsidRPr="00463023" w:rsidRDefault="00357D77" w:rsidP="00E77EE0">
            <w:pPr>
              <w:pStyle w:val="leeg"/>
            </w:pPr>
          </w:p>
        </w:tc>
        <w:tc>
          <w:tcPr>
            <w:tcW w:w="9948" w:type="dxa"/>
            <w:gridSpan w:val="3"/>
            <w:tcBorders>
              <w:bottom w:val="dotted" w:sz="6" w:space="0" w:color="auto"/>
            </w:tcBorders>
            <w:shd w:val="clear" w:color="auto" w:fill="auto"/>
          </w:tcPr>
          <w:p w14:paraId="5BAF6728" w14:textId="77777777" w:rsidR="00357D77" w:rsidRPr="00A76FCD" w:rsidRDefault="00357D77" w:rsidP="00E77EE0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tbl>
      <w:tblPr>
        <w:tblStyle w:val="Tabelrasterlicht"/>
        <w:tblW w:w="10343" w:type="dxa"/>
        <w:tblLayout w:type="fixed"/>
        <w:tblLook w:val="0000" w:firstRow="0" w:lastRow="0" w:firstColumn="0" w:lastColumn="0" w:noHBand="0" w:noVBand="0"/>
      </w:tblPr>
      <w:tblGrid>
        <w:gridCol w:w="394"/>
        <w:gridCol w:w="9949"/>
      </w:tblGrid>
      <w:tr w:rsidR="00886C21" w:rsidRPr="003D114E" w14:paraId="2F98EB61" w14:textId="77777777" w:rsidTr="00E77EE0">
        <w:trPr>
          <w:trHeight w:hRule="exact" w:val="113"/>
        </w:trPr>
        <w:tc>
          <w:tcPr>
            <w:tcW w:w="10343" w:type="dxa"/>
            <w:gridSpan w:val="2"/>
          </w:tcPr>
          <w:p w14:paraId="7D07CEE4" w14:textId="77777777" w:rsidR="00886C21" w:rsidRPr="004D213B" w:rsidRDefault="00886C21" w:rsidP="00E77EE0">
            <w:pPr>
              <w:pStyle w:val="leeg"/>
              <w:jc w:val="center"/>
            </w:pPr>
          </w:p>
        </w:tc>
      </w:tr>
      <w:tr w:rsidR="00886C21" w:rsidRPr="003D114E" w14:paraId="7BADDCFE" w14:textId="77777777" w:rsidTr="00E77EE0">
        <w:trPr>
          <w:trHeight w:val="340"/>
        </w:trPr>
        <w:tc>
          <w:tcPr>
            <w:tcW w:w="394" w:type="dxa"/>
          </w:tcPr>
          <w:p w14:paraId="188AA71B" w14:textId="3B44656A" w:rsidR="00886C21" w:rsidRPr="008E743E" w:rsidRDefault="009B119D" w:rsidP="00E77EE0">
            <w:pPr>
              <w:pStyle w:val="lee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</w:t>
            </w:r>
          </w:p>
        </w:tc>
        <w:tc>
          <w:tcPr>
            <w:tcW w:w="9949" w:type="dxa"/>
          </w:tcPr>
          <w:p w14:paraId="087F17C6" w14:textId="7F84DAAC" w:rsidR="009B119D" w:rsidRPr="009B119D" w:rsidRDefault="009B119D" w:rsidP="009B119D">
            <w:pPr>
              <w:pStyle w:val="Aanwijzing"/>
              <w:ind w:left="0"/>
              <w:rPr>
                <w:rStyle w:val="Nadruk"/>
                <w:b/>
                <w:bCs w:val="0"/>
              </w:rPr>
            </w:pPr>
            <w:r w:rsidRPr="009B119D">
              <w:rPr>
                <w:rStyle w:val="Nadruk"/>
                <w:b/>
                <w:bCs w:val="0"/>
              </w:rPr>
              <w:t>Bij welke aspecten van de onderwijsleerpraktijk in de klas of het atelier sluiten de gezamenlijke uitdagingen aan?</w:t>
            </w:r>
          </w:p>
          <w:p w14:paraId="29F6C9F1" w14:textId="60AD36FB" w:rsidR="00886C21" w:rsidRPr="009B119D" w:rsidRDefault="009B119D" w:rsidP="009B119D">
            <w:pPr>
              <w:pStyle w:val="Aanwijzing"/>
              <w:ind w:left="0"/>
              <w:rPr>
                <w:bCs w:val="0"/>
              </w:rPr>
            </w:pPr>
            <w:r>
              <w:t xml:space="preserve">U kunt </w:t>
            </w:r>
            <w:r w:rsidR="00032360">
              <w:t>e</w:t>
            </w:r>
            <w:r>
              <w:t>en of meer hokjes aankruisen.</w:t>
            </w:r>
          </w:p>
        </w:tc>
      </w:tr>
    </w:tbl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00"/>
        <w:gridCol w:w="285"/>
        <w:gridCol w:w="3993"/>
        <w:gridCol w:w="5670"/>
      </w:tblGrid>
      <w:tr w:rsidR="00886C21" w:rsidRPr="003D114E" w14:paraId="4D71829F" w14:textId="77777777" w:rsidTr="00E77EE0">
        <w:trPr>
          <w:trHeight w:val="3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3F030" w14:textId="77777777" w:rsidR="00886C21" w:rsidRPr="00463023" w:rsidRDefault="00886C21" w:rsidP="00E77EE0">
            <w:pPr>
              <w:pStyle w:val="leeg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23B47" w14:textId="77777777" w:rsidR="00886C21" w:rsidRPr="001D4C9A" w:rsidRDefault="00886C21" w:rsidP="00E77EE0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8E476" w14:textId="546EDCC1" w:rsidR="00886C21" w:rsidRPr="008A1652" w:rsidRDefault="00416C0F" w:rsidP="00E77EE0">
            <w:r w:rsidRPr="008A1652">
              <w:t>de volledigheid en het evenwicht tussen de verschillende kerncompetenties in het doelenaanbod nastreven</w:t>
            </w:r>
          </w:p>
        </w:tc>
      </w:tr>
      <w:tr w:rsidR="00886C21" w:rsidRPr="003D114E" w14:paraId="7C83D261" w14:textId="77777777" w:rsidTr="00E77EE0">
        <w:trPr>
          <w:trHeight w:val="3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CDC11" w14:textId="77777777" w:rsidR="00886C21" w:rsidRPr="00463023" w:rsidRDefault="00886C21" w:rsidP="00E77EE0">
            <w:pPr>
              <w:pStyle w:val="leeg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3248A" w14:textId="77777777" w:rsidR="00886C21" w:rsidRPr="001D4C9A" w:rsidRDefault="00886C21" w:rsidP="00E77EE0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D63A0" w14:textId="3C17CBA7" w:rsidR="00886C21" w:rsidRPr="008A1652" w:rsidRDefault="008A1652" w:rsidP="00E77EE0">
            <w:r>
              <w:t>d</w:t>
            </w:r>
            <w:r w:rsidR="00C162BF" w:rsidRPr="008A1652">
              <w:t>e link tussen de onderwijsdoelen en leerinhouden voor de leerlingen expliciet maken</w:t>
            </w:r>
          </w:p>
        </w:tc>
      </w:tr>
      <w:tr w:rsidR="00886C21" w:rsidRPr="003D114E" w14:paraId="36526FB0" w14:textId="77777777" w:rsidTr="00E77EE0">
        <w:trPr>
          <w:trHeight w:val="3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AD610" w14:textId="77777777" w:rsidR="00886C21" w:rsidRPr="00463023" w:rsidRDefault="00886C21" w:rsidP="00E77EE0">
            <w:pPr>
              <w:pStyle w:val="leeg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30358" w14:textId="77777777" w:rsidR="00886C21" w:rsidRPr="001D4C9A" w:rsidRDefault="00886C21" w:rsidP="00E77EE0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43783" w14:textId="77ECA2F3" w:rsidR="00886C21" w:rsidRPr="008A1652" w:rsidRDefault="008A1652" w:rsidP="00C162BF">
            <w:pPr>
              <w:pStyle w:val="Aanwijzing"/>
              <w:rPr>
                <w:i w:val="0"/>
              </w:rPr>
            </w:pPr>
            <w:r>
              <w:rPr>
                <w:i w:val="0"/>
              </w:rPr>
              <w:t>l</w:t>
            </w:r>
            <w:r w:rsidR="00C162BF" w:rsidRPr="008A1652">
              <w:rPr>
                <w:i w:val="0"/>
              </w:rPr>
              <w:t>eerlingen op basis van betrouwbare, objectieve en valide criteria evalueren</w:t>
            </w:r>
          </w:p>
        </w:tc>
      </w:tr>
      <w:tr w:rsidR="00886C21" w:rsidRPr="003D114E" w14:paraId="2781894B" w14:textId="77777777" w:rsidTr="00E77EE0">
        <w:trPr>
          <w:trHeight w:val="3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37746" w14:textId="77777777" w:rsidR="00886C21" w:rsidRPr="00463023" w:rsidRDefault="00886C21" w:rsidP="00E77EE0">
            <w:pPr>
              <w:pStyle w:val="leeg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38515" w14:textId="77777777" w:rsidR="00886C21" w:rsidRPr="001D4C9A" w:rsidRDefault="00886C21" w:rsidP="00E77EE0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5497F" w14:textId="4C3449F3" w:rsidR="00886C21" w:rsidRPr="008A1652" w:rsidRDefault="008A1652" w:rsidP="00E77EE0">
            <w:r>
              <w:t>h</w:t>
            </w:r>
            <w:r w:rsidRPr="008A1652">
              <w:t>et concreet maken van wat leerlingen aan het einde van een graad bereikt moeten hebben</w:t>
            </w:r>
          </w:p>
        </w:tc>
      </w:tr>
      <w:tr w:rsidR="00886C21" w:rsidRPr="003D114E" w14:paraId="7D486CF7" w14:textId="77777777" w:rsidTr="00EB0B08">
        <w:trPr>
          <w:trHeight w:val="3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CDB56" w14:textId="77777777" w:rsidR="00886C21" w:rsidRPr="00463023" w:rsidRDefault="00886C21" w:rsidP="00E77EE0">
            <w:pPr>
              <w:pStyle w:val="leeg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74AF5" w14:textId="77777777" w:rsidR="00886C21" w:rsidRPr="001D4C9A" w:rsidRDefault="00886C21" w:rsidP="00E77EE0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3753E" w14:textId="5E9F8C0E" w:rsidR="00886C21" w:rsidRPr="008A1652" w:rsidRDefault="00886C21" w:rsidP="00E77EE0">
            <w:r w:rsidRPr="008A1652">
              <w:t xml:space="preserve">andere aspecten van </w:t>
            </w:r>
            <w:r w:rsidR="008A1652" w:rsidRPr="008A1652">
              <w:t>de onderwijsleerpraktijk</w:t>
            </w:r>
            <w:r w:rsidRPr="008A1652">
              <w:t>:</w:t>
            </w:r>
          </w:p>
        </w:tc>
        <w:tc>
          <w:tcPr>
            <w:tcW w:w="567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B59601" w14:textId="77777777" w:rsidR="00886C21" w:rsidRPr="008A1652" w:rsidRDefault="00886C21" w:rsidP="00E77EE0">
            <w:r w:rsidRPr="008A1652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A1652">
              <w:instrText xml:space="preserve"> FORMTEXT </w:instrText>
            </w:r>
            <w:r w:rsidRPr="008A1652">
              <w:fldChar w:fldCharType="separate"/>
            </w:r>
            <w:r w:rsidRPr="008A1652">
              <w:rPr>
                <w:noProof/>
              </w:rPr>
              <w:t> </w:t>
            </w:r>
            <w:r w:rsidRPr="008A1652">
              <w:rPr>
                <w:noProof/>
              </w:rPr>
              <w:t> </w:t>
            </w:r>
            <w:r w:rsidRPr="008A1652">
              <w:rPr>
                <w:noProof/>
              </w:rPr>
              <w:t> </w:t>
            </w:r>
            <w:r w:rsidRPr="008A1652">
              <w:rPr>
                <w:noProof/>
              </w:rPr>
              <w:t> </w:t>
            </w:r>
            <w:r w:rsidRPr="008A1652">
              <w:rPr>
                <w:noProof/>
              </w:rPr>
              <w:t> </w:t>
            </w:r>
            <w:r w:rsidRPr="008A1652">
              <w:fldChar w:fldCharType="end"/>
            </w:r>
          </w:p>
        </w:tc>
      </w:tr>
      <w:tr w:rsidR="00032360" w:rsidRPr="003D114E" w14:paraId="28841523" w14:textId="77777777" w:rsidTr="00E77EE0">
        <w:trPr>
          <w:trHeight w:hRule="exact" w:val="113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18B25" w14:textId="77777777" w:rsidR="00032360" w:rsidRPr="003D114E" w:rsidRDefault="00032360" w:rsidP="00E77EE0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032360" w:rsidRPr="003D114E" w14:paraId="16D13A03" w14:textId="77777777" w:rsidTr="00E77EE0">
        <w:trPr>
          <w:trHeight w:val="3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B9B94" w14:textId="3FEE1AB2" w:rsidR="00032360" w:rsidRPr="003D114E" w:rsidRDefault="00032360" w:rsidP="00E77EE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C81FE" w14:textId="3539D8EB" w:rsidR="00032360" w:rsidRPr="00232277" w:rsidRDefault="00032360" w:rsidP="00E77EE0">
            <w:pPr>
              <w:pStyle w:val="Vraag"/>
            </w:pPr>
            <w:r>
              <w:t>Motiveer de keuze die u hebt aangegeven in vraag 7.</w:t>
            </w:r>
          </w:p>
          <w:p w14:paraId="07139F41" w14:textId="77777777" w:rsidR="00032360" w:rsidRPr="00B90884" w:rsidRDefault="00032360" w:rsidP="00E77EE0">
            <w:pPr>
              <w:pStyle w:val="Aanwijzing"/>
              <w:rPr>
                <w:rStyle w:val="Zwaar"/>
                <w:b w:val="0"/>
              </w:rPr>
            </w:pPr>
            <w:r>
              <w:t>Gebruik maximaal 500 woorden.</w:t>
            </w:r>
          </w:p>
        </w:tc>
      </w:tr>
      <w:tr w:rsidR="00032360" w:rsidRPr="003D114E" w14:paraId="4076F811" w14:textId="77777777" w:rsidTr="00E77E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00" w:type="dxa"/>
            <w:shd w:val="clear" w:color="auto" w:fill="auto"/>
          </w:tcPr>
          <w:p w14:paraId="73AB3DCF" w14:textId="77777777" w:rsidR="00032360" w:rsidRPr="00463023" w:rsidRDefault="00032360" w:rsidP="00E77EE0">
            <w:pPr>
              <w:pStyle w:val="leeg"/>
            </w:pPr>
          </w:p>
        </w:tc>
        <w:tc>
          <w:tcPr>
            <w:tcW w:w="9948" w:type="dxa"/>
            <w:gridSpan w:val="3"/>
            <w:tcBorders>
              <w:bottom w:val="dotted" w:sz="6" w:space="0" w:color="auto"/>
            </w:tcBorders>
            <w:shd w:val="clear" w:color="auto" w:fill="auto"/>
          </w:tcPr>
          <w:p w14:paraId="0B6F1B4C" w14:textId="77777777" w:rsidR="00032360" w:rsidRPr="00A76FCD" w:rsidRDefault="00032360" w:rsidP="00E77EE0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tbl>
      <w:tblPr>
        <w:tblStyle w:val="Tabelrasterlicht"/>
        <w:tblW w:w="10348" w:type="dxa"/>
        <w:tblLayout w:type="fixed"/>
        <w:tblLook w:val="0000" w:firstRow="0" w:lastRow="0" w:firstColumn="0" w:lastColumn="0" w:noHBand="0" w:noVBand="0"/>
      </w:tblPr>
      <w:tblGrid>
        <w:gridCol w:w="394"/>
        <w:gridCol w:w="9954"/>
      </w:tblGrid>
      <w:tr w:rsidR="000D07FC" w:rsidRPr="003D114E" w14:paraId="5AF34514" w14:textId="77777777" w:rsidTr="003D58BB">
        <w:trPr>
          <w:trHeight w:hRule="exact" w:val="113"/>
        </w:trPr>
        <w:tc>
          <w:tcPr>
            <w:tcW w:w="10348" w:type="dxa"/>
            <w:gridSpan w:val="2"/>
          </w:tcPr>
          <w:p w14:paraId="08B676AB" w14:textId="77777777" w:rsidR="000D07FC" w:rsidRPr="004D213B" w:rsidRDefault="000D07FC" w:rsidP="003D58BB"/>
        </w:tc>
      </w:tr>
      <w:tr w:rsidR="000D07FC" w:rsidRPr="00B90884" w14:paraId="4CCF178C" w14:textId="77777777" w:rsidTr="002A3C14">
        <w:trPr>
          <w:trHeight w:val="340"/>
        </w:trPr>
        <w:tc>
          <w:tcPr>
            <w:tcW w:w="394" w:type="dxa"/>
          </w:tcPr>
          <w:p w14:paraId="41ADEAA1" w14:textId="0FDF3CF9" w:rsidR="000D07FC" w:rsidRPr="003D114E" w:rsidRDefault="00A55D0A" w:rsidP="004E2718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9</w:t>
            </w:r>
          </w:p>
        </w:tc>
        <w:tc>
          <w:tcPr>
            <w:tcW w:w="9954" w:type="dxa"/>
            <w:tcBorders>
              <w:bottom w:val="nil"/>
            </w:tcBorders>
          </w:tcPr>
          <w:p w14:paraId="480EFE93" w14:textId="13A4120D" w:rsidR="000D07FC" w:rsidRDefault="000D07FC" w:rsidP="004E2718">
            <w:pPr>
              <w:ind w:left="28"/>
              <w:rPr>
                <w:b/>
                <w:bCs/>
              </w:rPr>
            </w:pPr>
            <w:r>
              <w:rPr>
                <w:b/>
                <w:bCs/>
              </w:rPr>
              <w:t>Welke externe experten</w:t>
            </w:r>
            <w:r w:rsidR="0018575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zullen de academieoverschrijdende studiedagen onderste</w:t>
            </w:r>
            <w:r w:rsidR="00185757">
              <w:rPr>
                <w:b/>
                <w:bCs/>
              </w:rPr>
              <w:t>u</w:t>
            </w:r>
            <w:r>
              <w:rPr>
                <w:b/>
                <w:bCs/>
              </w:rPr>
              <w:t xml:space="preserve">nen? </w:t>
            </w:r>
          </w:p>
          <w:p w14:paraId="02493050" w14:textId="18552F3A" w:rsidR="000D07FC" w:rsidRPr="00B90884" w:rsidRDefault="000D07FC" w:rsidP="004E2718">
            <w:pPr>
              <w:ind w:left="28"/>
              <w:rPr>
                <w:rStyle w:val="Zwaar"/>
                <w:b w:val="0"/>
              </w:rPr>
            </w:pPr>
            <w:r w:rsidRPr="00981901">
              <w:rPr>
                <w:i/>
                <w:iCs/>
              </w:rPr>
              <w:t>Motiveer ook de keuze voor die bepaalde externe expert</w:t>
            </w:r>
            <w:r>
              <w:rPr>
                <w:i/>
                <w:iCs/>
              </w:rPr>
              <w:t xml:space="preserve">. Belicht zowel de inhoudelijke expertise </w:t>
            </w:r>
            <w:r w:rsidR="00185757">
              <w:rPr>
                <w:i/>
                <w:iCs/>
              </w:rPr>
              <w:t>over</w:t>
            </w:r>
            <w:r>
              <w:rPr>
                <w:i/>
                <w:iCs/>
              </w:rPr>
              <w:t xml:space="preserve"> het thema als de competenties als procesbegeleider. Gebruik</w:t>
            </w:r>
            <w:r w:rsidRPr="00981901">
              <w:rPr>
                <w:i/>
                <w:iCs/>
              </w:rPr>
              <w:t xml:space="preserve"> max</w:t>
            </w:r>
            <w:r>
              <w:rPr>
                <w:i/>
                <w:iCs/>
              </w:rPr>
              <w:t>imaal</w:t>
            </w:r>
            <w:r w:rsidRPr="00981901">
              <w:rPr>
                <w:i/>
                <w:iCs/>
              </w:rPr>
              <w:t xml:space="preserve"> 500 woorden</w:t>
            </w:r>
            <w:r>
              <w:rPr>
                <w:i/>
                <w:iCs/>
              </w:rPr>
              <w:t>.</w:t>
            </w:r>
          </w:p>
        </w:tc>
      </w:tr>
      <w:tr w:rsidR="000D07FC" w:rsidRPr="00A76FCD" w14:paraId="690F8E42" w14:textId="77777777" w:rsidTr="002A3C14">
        <w:trPr>
          <w:trHeight w:val="340"/>
        </w:trPr>
        <w:tc>
          <w:tcPr>
            <w:tcW w:w="394" w:type="dxa"/>
            <w:tcBorders>
              <w:right w:val="nil"/>
            </w:tcBorders>
          </w:tcPr>
          <w:p w14:paraId="3FC72F54" w14:textId="77777777" w:rsidR="000D07FC" w:rsidRPr="00463023" w:rsidRDefault="000D07FC" w:rsidP="004E2718">
            <w:pPr>
              <w:pStyle w:val="leeg"/>
            </w:pPr>
          </w:p>
        </w:tc>
        <w:tc>
          <w:tcPr>
            <w:tcW w:w="9954" w:type="dxa"/>
            <w:tcBorders>
              <w:top w:val="nil"/>
              <w:left w:val="nil"/>
              <w:bottom w:val="dotted" w:sz="6" w:space="0" w:color="000000" w:themeColor="text1"/>
              <w:right w:val="nil"/>
            </w:tcBorders>
          </w:tcPr>
          <w:p w14:paraId="576F6F59" w14:textId="77777777" w:rsidR="000D07FC" w:rsidRPr="00A76FCD" w:rsidRDefault="000D07FC" w:rsidP="004E2718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4D16D85" w14:textId="55FA3D89" w:rsidR="000D07FC" w:rsidRPr="003D58BB" w:rsidRDefault="000D07FC" w:rsidP="000D07FC">
      <w:pPr>
        <w:rPr>
          <w:sz w:val="2"/>
          <w:szCs w:val="2"/>
        </w:rPr>
      </w:pPr>
    </w:p>
    <w:p w14:paraId="43562AF4" w14:textId="5BBAA0DD" w:rsidR="00F758A3" w:rsidRDefault="00F758A3">
      <w:r>
        <w:br w:type="page"/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9952"/>
      </w:tblGrid>
      <w:tr w:rsidR="000D07FC" w:rsidRPr="003D114E" w14:paraId="14419C3C" w14:textId="77777777" w:rsidTr="004E2718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41633E3D" w14:textId="77777777" w:rsidR="000D07FC" w:rsidRPr="003D114E" w:rsidRDefault="000D07FC" w:rsidP="004E2718">
            <w:pPr>
              <w:pStyle w:val="leeg"/>
            </w:pPr>
          </w:p>
        </w:tc>
        <w:tc>
          <w:tcPr>
            <w:tcW w:w="9952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7578979" w14:textId="77777777" w:rsidR="000D07FC" w:rsidRPr="003D114E" w:rsidRDefault="000D07FC" w:rsidP="004E2718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Planning</w:t>
            </w:r>
          </w:p>
        </w:tc>
      </w:tr>
      <w:tr w:rsidR="000D07FC" w:rsidRPr="003D114E" w14:paraId="66C5AE66" w14:textId="77777777" w:rsidTr="004E2718">
        <w:trPr>
          <w:trHeight w:hRule="exact" w:val="113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362E5" w14:textId="77777777" w:rsidR="000D07FC" w:rsidRPr="004D213B" w:rsidRDefault="000D07FC" w:rsidP="004E2718">
            <w:pPr>
              <w:pStyle w:val="leeg"/>
            </w:pPr>
          </w:p>
        </w:tc>
      </w:tr>
      <w:tr w:rsidR="000D07FC" w:rsidRPr="003D114E" w14:paraId="3B89B786" w14:textId="77777777" w:rsidTr="004E271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07CA2" w14:textId="554B1E65" w:rsidR="000D07FC" w:rsidRPr="003D114E" w:rsidRDefault="00A55D0A" w:rsidP="004E2718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10</w:t>
            </w:r>
          </w:p>
        </w:tc>
        <w:tc>
          <w:tcPr>
            <w:tcW w:w="9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A3D2D" w14:textId="7C17A26F" w:rsidR="000D07FC" w:rsidRPr="00FF630A" w:rsidRDefault="000D07FC" w:rsidP="004E2718">
            <w:pPr>
              <w:pStyle w:val="Vraag"/>
            </w:pPr>
            <w:r>
              <w:t>Hoe ga</w:t>
            </w:r>
            <w:r w:rsidR="00CF32BE">
              <w:t>at u</w:t>
            </w:r>
            <w:r>
              <w:t xml:space="preserve"> de uitwisseling tussen de directeurs en le</w:t>
            </w:r>
            <w:r w:rsidR="00991D5A">
              <w:t>raren</w:t>
            </w:r>
            <w:r>
              <w:t xml:space="preserve"> van de deelnemende academies organiseren tijdens de schooljaren 2023-2024 en 2024-2025?</w:t>
            </w:r>
          </w:p>
        </w:tc>
      </w:tr>
      <w:tr w:rsidR="000D07FC" w:rsidRPr="003D114E" w14:paraId="49F24FAA" w14:textId="77777777" w:rsidTr="004E2718">
        <w:trPr>
          <w:trHeight w:hRule="exact" w:val="113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A92B4" w14:textId="77777777" w:rsidR="000D07FC" w:rsidRDefault="000D07FC" w:rsidP="004E2718">
            <w:pPr>
              <w:pStyle w:val="Vraag"/>
            </w:pPr>
          </w:p>
          <w:p w14:paraId="14517197" w14:textId="77777777" w:rsidR="003F2251" w:rsidRPr="003F2251" w:rsidRDefault="003F2251" w:rsidP="003D58BB"/>
          <w:p w14:paraId="1BFBE691" w14:textId="77777777" w:rsidR="003F2251" w:rsidRPr="003F2251" w:rsidRDefault="003F2251" w:rsidP="003D58BB"/>
          <w:p w14:paraId="20052441" w14:textId="77777777" w:rsidR="003F2251" w:rsidRPr="003F2251" w:rsidRDefault="003F2251" w:rsidP="003D58BB"/>
          <w:p w14:paraId="14C83BF1" w14:textId="77777777" w:rsidR="003F2251" w:rsidRPr="003F2251" w:rsidRDefault="003F2251" w:rsidP="003D58BB"/>
          <w:p w14:paraId="656FA2C0" w14:textId="77777777" w:rsidR="003F2251" w:rsidRPr="003F2251" w:rsidRDefault="003F2251" w:rsidP="003D58BB"/>
          <w:p w14:paraId="194F4BA7" w14:textId="77777777" w:rsidR="003F2251" w:rsidRPr="003F2251" w:rsidRDefault="003F2251" w:rsidP="003D58BB"/>
          <w:p w14:paraId="7176A16D" w14:textId="77777777" w:rsidR="003F2251" w:rsidRPr="003F2251" w:rsidRDefault="003F2251" w:rsidP="003D58BB"/>
          <w:p w14:paraId="1A336BA2" w14:textId="77777777" w:rsidR="003F2251" w:rsidRPr="003F2251" w:rsidRDefault="003F2251" w:rsidP="003D58BB"/>
          <w:p w14:paraId="52E832D7" w14:textId="77777777" w:rsidR="003F2251" w:rsidRPr="003F2251" w:rsidRDefault="003F2251" w:rsidP="003D58BB"/>
          <w:p w14:paraId="00942A77" w14:textId="77777777" w:rsidR="003F2251" w:rsidRPr="003F2251" w:rsidRDefault="003F2251" w:rsidP="003D58BB"/>
          <w:p w14:paraId="2C6FC04A" w14:textId="77777777" w:rsidR="003F2251" w:rsidRPr="003F2251" w:rsidRDefault="003F2251" w:rsidP="003D58BB"/>
          <w:p w14:paraId="2174C35C" w14:textId="77777777" w:rsidR="003F2251" w:rsidRPr="003F2251" w:rsidRDefault="003F2251" w:rsidP="003D58BB"/>
          <w:p w14:paraId="599FBEBC" w14:textId="77777777" w:rsidR="003F2251" w:rsidRDefault="003F2251" w:rsidP="003F2251">
            <w:pPr>
              <w:tabs>
                <w:tab w:val="left" w:pos="3450"/>
              </w:tabs>
            </w:pPr>
            <w:r>
              <w:tab/>
            </w:r>
          </w:p>
          <w:p w14:paraId="21EDF11A" w14:textId="77777777" w:rsidR="00516C82" w:rsidRPr="00516C82" w:rsidRDefault="00516C82" w:rsidP="003D58BB"/>
          <w:p w14:paraId="0660EB12" w14:textId="77777777" w:rsidR="00516C82" w:rsidRPr="00516C82" w:rsidRDefault="00516C82" w:rsidP="003D58BB"/>
          <w:p w14:paraId="1EE50AAB" w14:textId="77777777" w:rsidR="00516C82" w:rsidRPr="00516C82" w:rsidRDefault="00516C82" w:rsidP="003D58BB"/>
          <w:p w14:paraId="7B64800C" w14:textId="77777777" w:rsidR="00516C82" w:rsidRPr="00516C82" w:rsidRDefault="00516C82" w:rsidP="003D58BB"/>
          <w:p w14:paraId="2D5250CB" w14:textId="599155C7" w:rsidR="00516C82" w:rsidRPr="00516C82" w:rsidRDefault="00516C82" w:rsidP="003D58BB">
            <w:pPr>
              <w:tabs>
                <w:tab w:val="left" w:pos="3630"/>
              </w:tabs>
            </w:pPr>
            <w:r>
              <w:tab/>
            </w:r>
          </w:p>
        </w:tc>
      </w:tr>
    </w:tbl>
    <w:tbl>
      <w:tblPr>
        <w:tblpPr w:leftFromText="141" w:rightFromText="141" w:vertAnchor="text" w:tblpY="1"/>
        <w:tblOverlap w:val="never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9"/>
        <w:gridCol w:w="1444"/>
        <w:gridCol w:w="142"/>
        <w:gridCol w:w="3402"/>
        <w:gridCol w:w="142"/>
        <w:gridCol w:w="3543"/>
        <w:gridCol w:w="142"/>
        <w:gridCol w:w="1134"/>
      </w:tblGrid>
      <w:tr w:rsidR="000D07FC" w:rsidRPr="003D114E" w14:paraId="13FB921B" w14:textId="77777777" w:rsidTr="003D58BB">
        <w:trPr>
          <w:trHeight w:val="3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71761" w14:textId="77777777" w:rsidR="000D07FC" w:rsidRPr="0044546C" w:rsidRDefault="000D07FC" w:rsidP="004E2718">
            <w:pPr>
              <w:pStyle w:val="leeg"/>
            </w:pPr>
          </w:p>
        </w:tc>
        <w:tc>
          <w:tcPr>
            <w:tcW w:w="1444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F78D04A" w14:textId="77777777" w:rsidR="000D07FC" w:rsidRPr="003D114E" w:rsidRDefault="000D07FC" w:rsidP="004E271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>
              <w:t>gepland tijdstip of geplande periode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B57AA" w14:textId="77777777" w:rsidR="000D07FC" w:rsidRPr="003D114E" w:rsidRDefault="000D07FC" w:rsidP="004E2718"/>
        </w:tc>
        <w:tc>
          <w:tcPr>
            <w:tcW w:w="3402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1BED1C1" w14:textId="77777777" w:rsidR="000D07FC" w:rsidRPr="003D114E" w:rsidRDefault="000D07FC" w:rsidP="004E271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t xml:space="preserve"> beschrijving activiteit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1870C" w14:textId="77777777" w:rsidR="000D07FC" w:rsidRPr="003D114E" w:rsidRDefault="000D07FC" w:rsidP="004E2718"/>
        </w:tc>
        <w:tc>
          <w:tcPr>
            <w:tcW w:w="3543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4269819" w14:textId="77777777" w:rsidR="000D07FC" w:rsidRPr="003D114E" w:rsidRDefault="000D07FC" w:rsidP="004E271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>
              <w:t>rol, opdracht van de externe expert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5E586" w14:textId="77777777" w:rsidR="000D07FC" w:rsidRPr="003D114E" w:rsidRDefault="000D07FC" w:rsidP="004E2718"/>
        </w:tc>
        <w:tc>
          <w:tcPr>
            <w:tcW w:w="1134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2633BD7" w14:textId="77777777" w:rsidR="000D07FC" w:rsidRPr="003D114E" w:rsidRDefault="000D07FC" w:rsidP="004E271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t>verwacht aantal deelnemers</w:t>
            </w:r>
          </w:p>
        </w:tc>
      </w:tr>
      <w:tr w:rsidR="000D07FC" w:rsidRPr="003D114E" w14:paraId="33FEC7D4" w14:textId="77777777" w:rsidTr="003D58BB">
        <w:trPr>
          <w:trHeight w:val="3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0D7F9" w14:textId="77777777" w:rsidR="000D07FC" w:rsidRPr="0044546C" w:rsidRDefault="000D07FC" w:rsidP="004E2718">
            <w:pPr>
              <w:pStyle w:val="leeg"/>
            </w:pPr>
          </w:p>
        </w:tc>
        <w:tc>
          <w:tcPr>
            <w:tcW w:w="1444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80A2DD8" w14:textId="77777777" w:rsidR="000D07FC" w:rsidRDefault="000D07FC" w:rsidP="004E2718">
            <w:pPr>
              <w:pStyle w:val="invulveld"/>
              <w:framePr w:hSpace="0" w:wrap="auto" w:vAnchor="margin" w:xAlign="left" w:yAlign="inline"/>
              <w:suppressOverlap w:val="0"/>
            </w:pPr>
            <w:r>
              <w:t xml:space="preserve">voorbeeld: </w:t>
            </w:r>
          </w:p>
          <w:p w14:paraId="498D8EC3" w14:textId="4E4C7120" w:rsidR="000D07FC" w:rsidRPr="003D114E" w:rsidRDefault="006603C1" w:rsidP="004E2718">
            <w:pPr>
              <w:pStyle w:val="invulveld"/>
              <w:framePr w:hSpace="0" w:wrap="auto" w:vAnchor="margin" w:xAlign="left" w:yAlign="inline"/>
              <w:suppressOverlap w:val="0"/>
            </w:pPr>
            <w:r>
              <w:rPr>
                <w:i/>
                <w:iCs/>
              </w:rPr>
              <w:t xml:space="preserve">tweede </w:t>
            </w:r>
            <w:r w:rsidR="000D07FC" w:rsidRPr="00D25CED">
              <w:rPr>
                <w:i/>
                <w:iCs/>
              </w:rPr>
              <w:t xml:space="preserve">helft </w:t>
            </w:r>
            <w:r w:rsidR="000D07FC">
              <w:rPr>
                <w:i/>
                <w:iCs/>
              </w:rPr>
              <w:t>november 2023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A99C4" w14:textId="77777777" w:rsidR="000D07FC" w:rsidRPr="003D114E" w:rsidRDefault="000D07FC" w:rsidP="004E2718"/>
        </w:tc>
        <w:tc>
          <w:tcPr>
            <w:tcW w:w="3402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9D9E69E" w14:textId="77777777" w:rsidR="000D07FC" w:rsidRDefault="000D07FC" w:rsidP="004E2718">
            <w:pPr>
              <w:pStyle w:val="invulveld"/>
              <w:framePr w:hSpace="0" w:wrap="auto" w:vAnchor="margin" w:xAlign="left" w:yAlign="inline"/>
              <w:suppressOverlap w:val="0"/>
            </w:pPr>
            <w:r>
              <w:t>voorbeeld:</w:t>
            </w:r>
          </w:p>
          <w:p w14:paraId="6771233F" w14:textId="4A00F3AD" w:rsidR="000D07FC" w:rsidRPr="003D114E" w:rsidRDefault="006603C1" w:rsidP="004E2718">
            <w:pPr>
              <w:pStyle w:val="invulveld"/>
              <w:framePr w:hSpace="0" w:wrap="auto" w:vAnchor="margin" w:xAlign="left" w:yAlign="inline"/>
              <w:suppressOverlap w:val="0"/>
            </w:pPr>
            <w:r>
              <w:rPr>
                <w:i/>
                <w:iCs/>
                <w:u w:val="single"/>
              </w:rPr>
              <w:t>v</w:t>
            </w:r>
            <w:r w:rsidRPr="00CE3CD2">
              <w:rPr>
                <w:i/>
                <w:iCs/>
                <w:u w:val="single"/>
              </w:rPr>
              <w:t xml:space="preserve">oorbereidend </w:t>
            </w:r>
            <w:r w:rsidR="000D07FC" w:rsidRPr="00CE3CD2">
              <w:rPr>
                <w:i/>
                <w:iCs/>
                <w:u w:val="single"/>
              </w:rPr>
              <w:t>gesprek:</w:t>
            </w:r>
            <w:r w:rsidR="000D07FC">
              <w:rPr>
                <w:i/>
                <w:iCs/>
              </w:rPr>
              <w:t xml:space="preserve"> kernteams van deelnemende academies brengen de leerbehoeften in hun team </w:t>
            </w:r>
            <w:r>
              <w:rPr>
                <w:i/>
                <w:iCs/>
              </w:rPr>
              <w:t>voor</w:t>
            </w:r>
            <w:r w:rsidR="000D07FC">
              <w:rPr>
                <w:i/>
                <w:iCs/>
              </w:rPr>
              <w:t xml:space="preserve"> het gekozen thema in kaart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21EA5" w14:textId="77777777" w:rsidR="000D07FC" w:rsidRPr="003D114E" w:rsidRDefault="000D07FC" w:rsidP="004E271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543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13E9C53" w14:textId="77777777" w:rsidR="000D07FC" w:rsidRDefault="000D07FC" w:rsidP="004E2718">
            <w:pPr>
              <w:pStyle w:val="invulveld"/>
              <w:framePr w:hSpace="0" w:wrap="auto" w:vAnchor="margin" w:xAlign="left" w:yAlign="inline"/>
              <w:suppressOverlap w:val="0"/>
            </w:pPr>
            <w:r>
              <w:t>voorbeeld:</w:t>
            </w:r>
          </w:p>
          <w:p w14:paraId="79FFE3B5" w14:textId="21910299" w:rsidR="000D07FC" w:rsidRPr="003D114E" w:rsidRDefault="006603C1" w:rsidP="004E2718">
            <w:pPr>
              <w:pStyle w:val="invulveld"/>
              <w:framePr w:hSpace="0" w:wrap="auto" w:vAnchor="margin" w:xAlign="left" w:yAlign="inline"/>
              <w:suppressOverlap w:val="0"/>
            </w:pPr>
            <w:r>
              <w:rPr>
                <w:i/>
                <w:iCs/>
              </w:rPr>
              <w:t>g</w:t>
            </w:r>
            <w:r w:rsidRPr="00CE3CD2">
              <w:rPr>
                <w:i/>
                <w:iCs/>
              </w:rPr>
              <w:t>angmaker</w:t>
            </w:r>
            <w:r w:rsidR="000D07FC" w:rsidRPr="00CE3CD2">
              <w:rPr>
                <w:i/>
                <w:iCs/>
              </w:rPr>
              <w:t>, stroomlijnen van de input</w:t>
            </w:r>
            <w:r w:rsidR="000D07FC">
              <w:rPr>
                <w:i/>
                <w:iCs/>
              </w:rPr>
              <w:t xml:space="preserve"> in een helder overzicht, input kennis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F8280" w14:textId="77777777" w:rsidR="000D07FC" w:rsidRPr="003D114E" w:rsidRDefault="000D07FC" w:rsidP="004E2718"/>
        </w:tc>
        <w:tc>
          <w:tcPr>
            <w:tcW w:w="1134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BCE4A21" w14:textId="77777777" w:rsidR="000D07FC" w:rsidRPr="003D114E" w:rsidRDefault="000D07FC" w:rsidP="004E2718">
            <w:pPr>
              <w:pStyle w:val="invulveld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</w:tr>
      <w:tr w:rsidR="000D07FC" w:rsidRPr="003D114E" w14:paraId="67D94CA9" w14:textId="77777777" w:rsidTr="003D58BB">
        <w:trPr>
          <w:trHeight w:val="3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4E2F6" w14:textId="77777777" w:rsidR="000D07FC" w:rsidRPr="0044546C" w:rsidRDefault="000D07FC" w:rsidP="004E2718">
            <w:pPr>
              <w:pStyle w:val="leeg"/>
            </w:pPr>
          </w:p>
        </w:tc>
        <w:tc>
          <w:tcPr>
            <w:tcW w:w="14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C3D420" w14:textId="77777777" w:rsidR="000D07FC" w:rsidDel="004D5190" w:rsidRDefault="000D07FC" w:rsidP="004E271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DCAE1" w14:textId="77777777" w:rsidR="000D07FC" w:rsidRPr="003D114E" w:rsidRDefault="000D07FC" w:rsidP="004E2718"/>
        </w:tc>
        <w:tc>
          <w:tcPr>
            <w:tcW w:w="340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4D124D" w14:textId="77777777" w:rsidR="000D07FC" w:rsidRDefault="000D07FC" w:rsidP="004E271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3D16A" w14:textId="77777777" w:rsidR="000D07FC" w:rsidRPr="003D114E" w:rsidRDefault="000D07FC" w:rsidP="004E271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54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45A740" w14:textId="77777777" w:rsidR="000D07FC" w:rsidRDefault="000D07FC" w:rsidP="004E271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E10A0" w14:textId="77777777" w:rsidR="000D07FC" w:rsidRPr="003D114E" w:rsidRDefault="000D07FC" w:rsidP="004E2718"/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40A3D0" w14:textId="77777777" w:rsidR="000D07FC" w:rsidRDefault="000D07FC" w:rsidP="004E271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07FC" w:rsidRPr="003D114E" w14:paraId="190B4E23" w14:textId="77777777" w:rsidTr="004E2718">
        <w:trPr>
          <w:trHeight w:val="3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ED107" w14:textId="77777777" w:rsidR="000D07FC" w:rsidRPr="0044546C" w:rsidRDefault="000D07FC" w:rsidP="004E2718">
            <w:pPr>
              <w:pStyle w:val="leeg"/>
            </w:pPr>
          </w:p>
        </w:tc>
        <w:tc>
          <w:tcPr>
            <w:tcW w:w="14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85C705" w14:textId="77777777" w:rsidR="000D07FC" w:rsidDel="004D5190" w:rsidRDefault="000D07FC" w:rsidP="004E271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0DD9C" w14:textId="77777777" w:rsidR="000D07FC" w:rsidRPr="003D114E" w:rsidRDefault="000D07FC" w:rsidP="004E2718"/>
        </w:tc>
        <w:tc>
          <w:tcPr>
            <w:tcW w:w="340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B29EDC" w14:textId="77777777" w:rsidR="000D07FC" w:rsidRDefault="000D07FC" w:rsidP="004E271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53B0F" w14:textId="77777777" w:rsidR="000D07FC" w:rsidRPr="003D114E" w:rsidRDefault="000D07FC" w:rsidP="004E271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54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377FD3" w14:textId="77777777" w:rsidR="000D07FC" w:rsidRDefault="000D07FC" w:rsidP="004E271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F7F2B" w14:textId="77777777" w:rsidR="000D07FC" w:rsidRPr="003D114E" w:rsidRDefault="000D07FC" w:rsidP="004E2718"/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2E7355" w14:textId="77777777" w:rsidR="000D07FC" w:rsidRDefault="000D07FC" w:rsidP="004E271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07FC" w:rsidRPr="003D114E" w14:paraId="3CE89E86" w14:textId="77777777" w:rsidTr="004E2718">
        <w:trPr>
          <w:trHeight w:val="3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1486A" w14:textId="77777777" w:rsidR="000D07FC" w:rsidRPr="0044546C" w:rsidRDefault="000D07FC" w:rsidP="004E2718">
            <w:pPr>
              <w:pStyle w:val="leeg"/>
            </w:pPr>
          </w:p>
        </w:tc>
        <w:tc>
          <w:tcPr>
            <w:tcW w:w="14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03F116" w14:textId="77777777" w:rsidR="000D07FC" w:rsidDel="004D5190" w:rsidRDefault="000D07FC" w:rsidP="004E271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4A604" w14:textId="77777777" w:rsidR="000D07FC" w:rsidRPr="003D114E" w:rsidRDefault="000D07FC" w:rsidP="004E2718"/>
        </w:tc>
        <w:tc>
          <w:tcPr>
            <w:tcW w:w="340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A1DD2B" w14:textId="77777777" w:rsidR="000D07FC" w:rsidRDefault="000D07FC" w:rsidP="004E271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E7BCE" w14:textId="77777777" w:rsidR="000D07FC" w:rsidRPr="003D114E" w:rsidRDefault="000D07FC" w:rsidP="004E271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54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D08F17" w14:textId="77777777" w:rsidR="000D07FC" w:rsidRDefault="000D07FC" w:rsidP="004E271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E2592" w14:textId="77777777" w:rsidR="000D07FC" w:rsidRPr="003D114E" w:rsidRDefault="000D07FC" w:rsidP="004E2718"/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C41F10" w14:textId="77777777" w:rsidR="000D07FC" w:rsidRDefault="000D07FC" w:rsidP="004E271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07FC" w:rsidRPr="003D114E" w14:paraId="64AC4070" w14:textId="77777777" w:rsidTr="004E2718">
        <w:trPr>
          <w:trHeight w:val="3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6623B" w14:textId="77777777" w:rsidR="000D07FC" w:rsidRPr="0044546C" w:rsidRDefault="000D07FC" w:rsidP="004E2718">
            <w:pPr>
              <w:pStyle w:val="leeg"/>
            </w:pPr>
          </w:p>
        </w:tc>
        <w:tc>
          <w:tcPr>
            <w:tcW w:w="14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C34C52" w14:textId="77777777" w:rsidR="000D07FC" w:rsidDel="004D5190" w:rsidRDefault="000D07FC" w:rsidP="004E271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3CC4A" w14:textId="77777777" w:rsidR="000D07FC" w:rsidRPr="003D114E" w:rsidRDefault="000D07FC" w:rsidP="004E2718"/>
        </w:tc>
        <w:tc>
          <w:tcPr>
            <w:tcW w:w="340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D11F4E" w14:textId="77777777" w:rsidR="000D07FC" w:rsidRDefault="000D07FC" w:rsidP="004E271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AC6E1" w14:textId="77777777" w:rsidR="000D07FC" w:rsidRPr="003D114E" w:rsidRDefault="000D07FC" w:rsidP="004E271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54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9C93E2" w14:textId="77777777" w:rsidR="000D07FC" w:rsidRDefault="000D07FC" w:rsidP="004E271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21F64" w14:textId="77777777" w:rsidR="000D07FC" w:rsidRPr="003D114E" w:rsidRDefault="000D07FC" w:rsidP="004E2718"/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DB1472" w14:textId="77777777" w:rsidR="000D07FC" w:rsidRDefault="000D07FC" w:rsidP="004E271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951"/>
      </w:tblGrid>
      <w:tr w:rsidR="000D07FC" w:rsidRPr="003D114E" w14:paraId="55CA7489" w14:textId="77777777" w:rsidTr="004E2718">
        <w:trPr>
          <w:trHeight w:hRule="exact" w:val="340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0FF99" w14:textId="77777777" w:rsidR="000D07FC" w:rsidRPr="003D114E" w:rsidRDefault="000D07FC" w:rsidP="004E2718">
            <w:pPr>
              <w:pStyle w:val="leeg"/>
            </w:pPr>
          </w:p>
        </w:tc>
      </w:tr>
      <w:tr w:rsidR="000D07FC" w:rsidRPr="003D114E" w14:paraId="2A87FB16" w14:textId="77777777" w:rsidTr="004E2718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2E59172" w14:textId="77777777" w:rsidR="000D07FC" w:rsidRPr="003D114E" w:rsidRDefault="000D07FC" w:rsidP="004E2718">
            <w:pPr>
              <w:pStyle w:val="leeg"/>
            </w:pPr>
          </w:p>
        </w:tc>
        <w:tc>
          <w:tcPr>
            <w:tcW w:w="9951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C09AEE9" w14:textId="77777777" w:rsidR="000D07FC" w:rsidRPr="003D114E" w:rsidRDefault="000D07FC" w:rsidP="004E2718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Valorisatie van het project</w:t>
            </w:r>
          </w:p>
        </w:tc>
      </w:tr>
      <w:tr w:rsidR="000D07FC" w:rsidRPr="003D114E" w14:paraId="5F3D135B" w14:textId="77777777" w:rsidTr="004E2718">
        <w:trPr>
          <w:trHeight w:hRule="exact" w:val="113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837AF" w14:textId="77777777" w:rsidR="000D07FC" w:rsidRPr="003D114E" w:rsidRDefault="000D07FC" w:rsidP="004E2718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0D07FC" w:rsidRPr="003D114E" w14:paraId="19B13FBE" w14:textId="77777777" w:rsidTr="004E271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C81A5" w14:textId="7EBBD63A" w:rsidR="000D07FC" w:rsidRPr="003D114E" w:rsidRDefault="00A55D0A" w:rsidP="004E2718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11</w:t>
            </w:r>
          </w:p>
        </w:tc>
        <w:tc>
          <w:tcPr>
            <w:tcW w:w="9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66CE2" w14:textId="531D7DC0" w:rsidR="000D07FC" w:rsidRDefault="000D07FC" w:rsidP="004E2718">
            <w:pPr>
              <w:ind w:left="28"/>
              <w:rPr>
                <w:b/>
                <w:bCs/>
              </w:rPr>
            </w:pPr>
            <w:r w:rsidRPr="00F03CD2">
              <w:rPr>
                <w:b/>
                <w:bCs/>
              </w:rPr>
              <w:t>Welke resultaten</w:t>
            </w:r>
            <w:r w:rsidRPr="0004135C">
              <w:rPr>
                <w:b/>
                <w:bCs/>
              </w:rPr>
              <w:t xml:space="preserve"> moeten er na afloop van de academieoverschrijdende pedagogische studiedag zichtbaar zijn en hoe wil</w:t>
            </w:r>
            <w:r>
              <w:rPr>
                <w:b/>
                <w:bCs/>
              </w:rPr>
              <w:t>len de deelnemende academies</w:t>
            </w:r>
            <w:r w:rsidRPr="0004135C">
              <w:rPr>
                <w:b/>
                <w:bCs/>
              </w:rPr>
              <w:t xml:space="preserve"> daarmee verder aan de slag gaan? </w:t>
            </w:r>
          </w:p>
          <w:p w14:paraId="18AC010E" w14:textId="77777777" w:rsidR="000D07FC" w:rsidRPr="00B90884" w:rsidRDefault="000D07FC" w:rsidP="004E2718">
            <w:pPr>
              <w:ind w:left="28"/>
              <w:rPr>
                <w:rStyle w:val="Zwaar"/>
                <w:b w:val="0"/>
              </w:rPr>
            </w:pPr>
            <w:r>
              <w:rPr>
                <w:i/>
                <w:iCs/>
              </w:rPr>
              <w:t>Gebruik</w:t>
            </w:r>
            <w:r w:rsidRPr="00981901">
              <w:rPr>
                <w:i/>
                <w:iCs/>
              </w:rPr>
              <w:t xml:space="preserve"> max</w:t>
            </w:r>
            <w:r>
              <w:rPr>
                <w:i/>
                <w:iCs/>
              </w:rPr>
              <w:t>imaal</w:t>
            </w:r>
            <w:r w:rsidRPr="00981901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2</w:t>
            </w:r>
            <w:r w:rsidRPr="00981901">
              <w:rPr>
                <w:i/>
                <w:iCs/>
              </w:rPr>
              <w:t>00 woorden</w:t>
            </w:r>
            <w:r>
              <w:rPr>
                <w:i/>
                <w:iCs/>
              </w:rPr>
              <w:t>.</w:t>
            </w:r>
          </w:p>
        </w:tc>
      </w:tr>
      <w:tr w:rsidR="000D07FC" w:rsidRPr="003D114E" w14:paraId="1108476F" w14:textId="77777777" w:rsidTr="004E2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3FE724B4" w14:textId="77777777" w:rsidR="000D07FC" w:rsidRPr="00463023" w:rsidRDefault="000D07FC" w:rsidP="004E2718">
            <w:pPr>
              <w:pStyle w:val="leeg"/>
            </w:pPr>
          </w:p>
        </w:tc>
        <w:tc>
          <w:tcPr>
            <w:tcW w:w="9951" w:type="dxa"/>
            <w:tcBorders>
              <w:bottom w:val="dotted" w:sz="6" w:space="0" w:color="auto"/>
            </w:tcBorders>
            <w:shd w:val="clear" w:color="auto" w:fill="auto"/>
          </w:tcPr>
          <w:p w14:paraId="2177EE93" w14:textId="77777777" w:rsidR="000D07FC" w:rsidRPr="00A76FCD" w:rsidRDefault="000D07FC" w:rsidP="004E2718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tbl>
      <w:tblPr>
        <w:tblStyle w:val="Tabelrasterlicht"/>
        <w:tblW w:w="10405" w:type="dxa"/>
        <w:tblLayout w:type="fixed"/>
        <w:tblLook w:val="0000" w:firstRow="0" w:lastRow="0" w:firstColumn="0" w:lastColumn="0" w:noHBand="0" w:noVBand="0"/>
      </w:tblPr>
      <w:tblGrid>
        <w:gridCol w:w="10405"/>
      </w:tblGrid>
      <w:tr w:rsidR="000D07FC" w:rsidRPr="003D114E" w14:paraId="47028BA0" w14:textId="77777777" w:rsidTr="004E2718">
        <w:trPr>
          <w:trHeight w:hRule="exact" w:val="113"/>
        </w:trPr>
        <w:tc>
          <w:tcPr>
            <w:tcW w:w="10405" w:type="dxa"/>
          </w:tcPr>
          <w:p w14:paraId="05A9327D" w14:textId="77777777" w:rsidR="000D07FC" w:rsidRPr="004D213B" w:rsidRDefault="000D07FC" w:rsidP="004E2718">
            <w:pPr>
              <w:pStyle w:val="leeg"/>
              <w:jc w:val="center"/>
            </w:pPr>
          </w:p>
        </w:tc>
      </w:tr>
    </w:tbl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454"/>
        <w:gridCol w:w="9497"/>
      </w:tblGrid>
      <w:tr w:rsidR="000D07FC" w:rsidRPr="003D114E" w14:paraId="20011C25" w14:textId="77777777" w:rsidTr="004E271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34507" w14:textId="01EE6B3C" w:rsidR="000D07FC" w:rsidRPr="003D114E" w:rsidRDefault="00FC0907" w:rsidP="004E2718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A55D0A">
              <w:t>2</w:t>
            </w:r>
          </w:p>
        </w:tc>
        <w:tc>
          <w:tcPr>
            <w:tcW w:w="9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BF775" w14:textId="1D45C8C7" w:rsidR="000D07FC" w:rsidRPr="00091631" w:rsidRDefault="000D07FC" w:rsidP="004E2718">
            <w:pPr>
              <w:ind w:left="28"/>
              <w:rPr>
                <w:rStyle w:val="Zwaar"/>
              </w:rPr>
            </w:pPr>
            <w:r w:rsidRPr="000227EF">
              <w:rPr>
                <w:b/>
                <w:bCs/>
              </w:rPr>
              <w:t>Heef</w:t>
            </w:r>
            <w:r>
              <w:rPr>
                <w:b/>
                <w:bCs/>
              </w:rPr>
              <w:t xml:space="preserve">t uw academie of </w:t>
            </w:r>
            <w:r w:rsidR="00AC7866">
              <w:rPr>
                <w:b/>
                <w:bCs/>
              </w:rPr>
              <w:t xml:space="preserve">hebben een </w:t>
            </w:r>
            <w:r>
              <w:rPr>
                <w:b/>
                <w:bCs/>
              </w:rPr>
              <w:t>of meer partneracademies al eerder deelgenomen aan academieoverschrijdende pedagogische studiedagen?</w:t>
            </w:r>
          </w:p>
        </w:tc>
      </w:tr>
      <w:tr w:rsidR="000D07FC" w:rsidRPr="003D114E" w14:paraId="60FE35A3" w14:textId="77777777" w:rsidTr="004E271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18CB5" w14:textId="77777777" w:rsidR="000D07FC" w:rsidRDefault="000D07FC" w:rsidP="004E2718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FF0B9" w14:textId="77777777" w:rsidR="000D07FC" w:rsidRPr="000227EF" w:rsidRDefault="000D07FC" w:rsidP="004E2718">
            <w:pPr>
              <w:ind w:left="28"/>
              <w:rPr>
                <w:b/>
                <w:bCs/>
              </w:rPr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28B12" w14:textId="5EA40469" w:rsidR="000D07FC" w:rsidRPr="000227EF" w:rsidRDefault="000D07FC" w:rsidP="004E2718">
            <w:pPr>
              <w:ind w:left="28"/>
              <w:rPr>
                <w:b/>
                <w:bCs/>
              </w:rPr>
            </w:pPr>
            <w:r w:rsidRPr="003D114E">
              <w:t xml:space="preserve">ja. </w:t>
            </w:r>
            <w:r>
              <w:rPr>
                <w:rStyle w:val="Nadruk"/>
              </w:rPr>
              <w:t>Ga naar vraag 1</w:t>
            </w:r>
            <w:r w:rsidR="007C347E">
              <w:rPr>
                <w:rStyle w:val="Nadruk"/>
              </w:rPr>
              <w:t>3</w:t>
            </w:r>
            <w:r w:rsidRPr="003D114E">
              <w:rPr>
                <w:rStyle w:val="Nadruk"/>
              </w:rPr>
              <w:t>.</w:t>
            </w:r>
          </w:p>
        </w:tc>
      </w:tr>
      <w:tr w:rsidR="000D07FC" w:rsidRPr="003D114E" w14:paraId="547EAB6E" w14:textId="77777777" w:rsidTr="004E271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C9C96" w14:textId="77777777" w:rsidR="000D07FC" w:rsidRDefault="000D07FC" w:rsidP="004E2718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FEF52" w14:textId="77777777" w:rsidR="000D07FC" w:rsidRPr="000227EF" w:rsidRDefault="000D07FC" w:rsidP="004E2718">
            <w:pPr>
              <w:ind w:left="28"/>
              <w:rPr>
                <w:b/>
                <w:bCs/>
              </w:rPr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D0BE9" w14:textId="15D24A2F" w:rsidR="000D07FC" w:rsidRPr="000227EF" w:rsidRDefault="000D07FC" w:rsidP="004E2718">
            <w:pPr>
              <w:ind w:left="28"/>
              <w:rPr>
                <w:b/>
                <w:bCs/>
              </w:rPr>
            </w:pPr>
            <w:r w:rsidRPr="003D114E">
              <w:t xml:space="preserve">nee. </w:t>
            </w:r>
            <w:r w:rsidRPr="003D114E">
              <w:rPr>
                <w:rStyle w:val="Nadruk"/>
              </w:rPr>
              <w:t xml:space="preserve">Ga naar vraag </w:t>
            </w:r>
            <w:r>
              <w:rPr>
                <w:rStyle w:val="Nadruk"/>
              </w:rPr>
              <w:t>1</w:t>
            </w:r>
            <w:r w:rsidR="007C347E">
              <w:rPr>
                <w:rStyle w:val="Nadruk"/>
              </w:rPr>
              <w:t>4</w:t>
            </w:r>
            <w:r w:rsidRPr="003D114E">
              <w:rPr>
                <w:rStyle w:val="Nadruk"/>
              </w:rPr>
              <w:t>.</w:t>
            </w:r>
          </w:p>
        </w:tc>
      </w:tr>
    </w:tbl>
    <w:tbl>
      <w:tblPr>
        <w:tblStyle w:val="Tabelrasterlicht"/>
        <w:tblW w:w="10405" w:type="dxa"/>
        <w:tblLayout w:type="fixed"/>
        <w:tblLook w:val="0000" w:firstRow="0" w:lastRow="0" w:firstColumn="0" w:lastColumn="0" w:noHBand="0" w:noVBand="0"/>
      </w:tblPr>
      <w:tblGrid>
        <w:gridCol w:w="10405"/>
      </w:tblGrid>
      <w:tr w:rsidR="000D07FC" w:rsidRPr="003D114E" w14:paraId="42E7CE55" w14:textId="77777777" w:rsidTr="004E2718">
        <w:trPr>
          <w:trHeight w:hRule="exact" w:val="113"/>
        </w:trPr>
        <w:tc>
          <w:tcPr>
            <w:tcW w:w="10405" w:type="dxa"/>
          </w:tcPr>
          <w:p w14:paraId="1A83873C" w14:textId="77777777" w:rsidR="000D07FC" w:rsidRPr="004D213B" w:rsidRDefault="000D07FC" w:rsidP="004E2718">
            <w:pPr>
              <w:pStyle w:val="leeg"/>
              <w:jc w:val="center"/>
            </w:pPr>
          </w:p>
        </w:tc>
      </w:tr>
    </w:tbl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951"/>
      </w:tblGrid>
      <w:tr w:rsidR="000D07FC" w:rsidRPr="003D114E" w14:paraId="756FEDC5" w14:textId="77777777" w:rsidTr="004E271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35BEF" w14:textId="06A693AC" w:rsidR="000D07FC" w:rsidRPr="003D114E" w:rsidRDefault="000D07FC" w:rsidP="004E2718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A55D0A">
              <w:t>3</w:t>
            </w:r>
          </w:p>
        </w:tc>
        <w:tc>
          <w:tcPr>
            <w:tcW w:w="9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ABD7D" w14:textId="12CA60CA" w:rsidR="000D07FC" w:rsidRDefault="000D07FC" w:rsidP="004E2718">
            <w:pPr>
              <w:ind w:left="28"/>
              <w:rPr>
                <w:b/>
                <w:bCs/>
              </w:rPr>
            </w:pPr>
            <w:r>
              <w:rPr>
                <w:b/>
                <w:bCs/>
              </w:rPr>
              <w:t>Op welke manier wil</w:t>
            </w:r>
            <w:r w:rsidR="001B2ED1">
              <w:rPr>
                <w:b/>
                <w:bCs/>
              </w:rPr>
              <w:t>t u</w:t>
            </w:r>
            <w:r>
              <w:rPr>
                <w:b/>
                <w:bCs/>
              </w:rPr>
              <w:t xml:space="preserve"> de resultaten </w:t>
            </w:r>
            <w:r w:rsidR="001B2ED1">
              <w:rPr>
                <w:b/>
                <w:bCs/>
              </w:rPr>
              <w:t xml:space="preserve">die u hebt </w:t>
            </w:r>
            <w:r>
              <w:rPr>
                <w:b/>
                <w:bCs/>
              </w:rPr>
              <w:t xml:space="preserve">beschreven in vraag </w:t>
            </w:r>
            <w:r w:rsidR="00741209">
              <w:rPr>
                <w:b/>
                <w:bCs/>
              </w:rPr>
              <w:t>11</w:t>
            </w:r>
            <w:r w:rsidR="001B2ED1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verwerken tot materialen die via KlasCement kunnen worden gedeeld met andere academies die niet bij dit project betrokken waren</w:t>
            </w:r>
            <w:r w:rsidRPr="0004135C">
              <w:rPr>
                <w:b/>
                <w:bCs/>
              </w:rPr>
              <w:t xml:space="preserve">? </w:t>
            </w:r>
          </w:p>
          <w:p w14:paraId="405419D6" w14:textId="77777777" w:rsidR="000D07FC" w:rsidRPr="00B90884" w:rsidRDefault="000D07FC" w:rsidP="004E2718">
            <w:pPr>
              <w:ind w:left="28"/>
              <w:rPr>
                <w:rStyle w:val="Zwaar"/>
                <w:b w:val="0"/>
              </w:rPr>
            </w:pPr>
            <w:r>
              <w:rPr>
                <w:i/>
                <w:iCs/>
              </w:rPr>
              <w:t>Gebruik</w:t>
            </w:r>
            <w:r w:rsidRPr="00981901">
              <w:rPr>
                <w:i/>
                <w:iCs/>
              </w:rPr>
              <w:t xml:space="preserve"> max</w:t>
            </w:r>
            <w:r>
              <w:rPr>
                <w:i/>
                <w:iCs/>
              </w:rPr>
              <w:t>imaal</w:t>
            </w:r>
            <w:r w:rsidRPr="00981901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2</w:t>
            </w:r>
            <w:r w:rsidRPr="00981901">
              <w:rPr>
                <w:i/>
                <w:iCs/>
              </w:rPr>
              <w:t>00 woorden</w:t>
            </w:r>
            <w:r>
              <w:rPr>
                <w:i/>
                <w:iCs/>
              </w:rPr>
              <w:t>.</w:t>
            </w:r>
          </w:p>
        </w:tc>
      </w:tr>
      <w:tr w:rsidR="000D07FC" w:rsidRPr="003D114E" w14:paraId="5CD0E37C" w14:textId="77777777" w:rsidTr="004E2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6201A643" w14:textId="77777777" w:rsidR="000D07FC" w:rsidRPr="00463023" w:rsidRDefault="000D07FC" w:rsidP="004E2718">
            <w:pPr>
              <w:pStyle w:val="leeg"/>
            </w:pPr>
          </w:p>
        </w:tc>
        <w:tc>
          <w:tcPr>
            <w:tcW w:w="9951" w:type="dxa"/>
            <w:tcBorders>
              <w:bottom w:val="dotted" w:sz="6" w:space="0" w:color="auto"/>
            </w:tcBorders>
            <w:shd w:val="clear" w:color="auto" w:fill="auto"/>
          </w:tcPr>
          <w:p w14:paraId="74543061" w14:textId="77777777" w:rsidR="000D07FC" w:rsidRPr="00A76FCD" w:rsidRDefault="000D07FC" w:rsidP="004E2718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7623" w:rsidRPr="003D114E" w14:paraId="20C70BD7" w14:textId="77777777" w:rsidTr="003D41BA">
        <w:trPr>
          <w:trHeight w:hRule="exact" w:val="340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FBDF5" w14:textId="77777777" w:rsidR="00757623" w:rsidRPr="003D114E" w:rsidRDefault="00757623" w:rsidP="003D41BA">
            <w:pPr>
              <w:pStyle w:val="leeg"/>
            </w:pPr>
          </w:p>
        </w:tc>
      </w:tr>
      <w:tr w:rsidR="008700C9" w:rsidRPr="003D114E" w14:paraId="3BAE23C4" w14:textId="77777777" w:rsidTr="00F758A3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3708F83" w14:textId="77777777" w:rsidR="008700C9" w:rsidRPr="003D114E" w:rsidRDefault="008700C9" w:rsidP="004E2718">
            <w:pPr>
              <w:pStyle w:val="leeg"/>
            </w:pPr>
          </w:p>
        </w:tc>
        <w:tc>
          <w:tcPr>
            <w:tcW w:w="9951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03E9385" w14:textId="77777777" w:rsidR="008700C9" w:rsidRPr="003D114E" w:rsidRDefault="008700C9" w:rsidP="004E2718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Samenwerking</w:t>
            </w:r>
          </w:p>
        </w:tc>
      </w:tr>
      <w:tr w:rsidR="008700C9" w:rsidRPr="003D114E" w14:paraId="47713BE6" w14:textId="77777777" w:rsidTr="004E2718">
        <w:trPr>
          <w:trHeight w:hRule="exact" w:val="113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EF6DD" w14:textId="77777777" w:rsidR="008700C9" w:rsidRPr="003D114E" w:rsidRDefault="008700C9" w:rsidP="004E2718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8700C9" w:rsidRPr="003D114E" w14:paraId="519C0BAC" w14:textId="77777777" w:rsidTr="00F758A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3C88F" w14:textId="0C896507" w:rsidR="008700C9" w:rsidRPr="003D114E" w:rsidRDefault="008700C9" w:rsidP="004E2718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A55D0A">
              <w:t>4</w:t>
            </w:r>
          </w:p>
        </w:tc>
        <w:tc>
          <w:tcPr>
            <w:tcW w:w="9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20644" w14:textId="08313BB4" w:rsidR="008700C9" w:rsidRDefault="008700C9" w:rsidP="004E2718">
            <w:pPr>
              <w:pStyle w:val="Aanwijzing"/>
              <w:rPr>
                <w:b/>
                <w:bCs w:val="0"/>
                <w:i w:val="0"/>
                <w:iCs/>
              </w:rPr>
            </w:pPr>
            <w:r w:rsidRPr="0004135C">
              <w:rPr>
                <w:b/>
                <w:bCs w:val="0"/>
                <w:i w:val="0"/>
                <w:iCs/>
              </w:rPr>
              <w:t>Hoe wil</w:t>
            </w:r>
            <w:r w:rsidR="00771973">
              <w:rPr>
                <w:b/>
                <w:bCs w:val="0"/>
                <w:i w:val="0"/>
                <w:iCs/>
              </w:rPr>
              <w:t>t u</w:t>
            </w:r>
            <w:r w:rsidRPr="0004135C">
              <w:rPr>
                <w:b/>
                <w:bCs w:val="0"/>
                <w:i w:val="0"/>
                <w:iCs/>
              </w:rPr>
              <w:t xml:space="preserve"> de uitwisseling tussen </w:t>
            </w:r>
            <w:r>
              <w:rPr>
                <w:b/>
                <w:bCs w:val="0"/>
                <w:i w:val="0"/>
                <w:iCs/>
              </w:rPr>
              <w:t>directeurs en le</w:t>
            </w:r>
            <w:r w:rsidR="00991D5A">
              <w:rPr>
                <w:b/>
                <w:bCs w:val="0"/>
                <w:i w:val="0"/>
                <w:iCs/>
              </w:rPr>
              <w:t>raren</w:t>
            </w:r>
            <w:r>
              <w:rPr>
                <w:b/>
                <w:bCs w:val="0"/>
                <w:i w:val="0"/>
                <w:iCs/>
              </w:rPr>
              <w:t xml:space="preserve"> van de deelnemende</w:t>
            </w:r>
            <w:r w:rsidRPr="0004135C">
              <w:rPr>
                <w:b/>
                <w:bCs w:val="0"/>
                <w:i w:val="0"/>
                <w:iCs/>
              </w:rPr>
              <w:t xml:space="preserve"> academies </w:t>
            </w:r>
            <w:r>
              <w:rPr>
                <w:b/>
                <w:bCs w:val="0"/>
                <w:i w:val="0"/>
                <w:iCs/>
              </w:rPr>
              <w:t>achteraf</w:t>
            </w:r>
            <w:r w:rsidRPr="0004135C">
              <w:rPr>
                <w:b/>
                <w:bCs w:val="0"/>
                <w:i w:val="0"/>
                <w:iCs/>
              </w:rPr>
              <w:t xml:space="preserve"> verder stimuleren?</w:t>
            </w:r>
          </w:p>
          <w:p w14:paraId="40B74342" w14:textId="77777777" w:rsidR="008700C9" w:rsidRPr="00F03CD2" w:rsidRDefault="008700C9" w:rsidP="004E2718">
            <w:pPr>
              <w:pStyle w:val="Aanwijzing"/>
              <w:rPr>
                <w:rStyle w:val="Zwaar"/>
                <w:b w:val="0"/>
              </w:rPr>
            </w:pPr>
            <w:r w:rsidRPr="0004135C">
              <w:t>Gebruik</w:t>
            </w:r>
            <w:r w:rsidRPr="00F03CD2">
              <w:t xml:space="preserve"> max</w:t>
            </w:r>
            <w:r w:rsidRPr="0004135C">
              <w:t>imaal</w:t>
            </w:r>
            <w:r w:rsidRPr="00F03CD2">
              <w:t xml:space="preserve"> </w:t>
            </w:r>
            <w:r w:rsidRPr="0004135C">
              <w:t>2</w:t>
            </w:r>
            <w:r w:rsidRPr="00F03CD2">
              <w:t>00 woorden</w:t>
            </w:r>
            <w:r w:rsidRPr="0004135C">
              <w:t>.</w:t>
            </w:r>
          </w:p>
        </w:tc>
      </w:tr>
      <w:tr w:rsidR="008700C9" w:rsidRPr="003D114E" w14:paraId="4061B2F2" w14:textId="77777777" w:rsidTr="00F75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6A78B760" w14:textId="77777777" w:rsidR="008700C9" w:rsidRPr="00463023" w:rsidRDefault="008700C9" w:rsidP="004E2718">
            <w:pPr>
              <w:pStyle w:val="leeg"/>
            </w:pPr>
          </w:p>
        </w:tc>
        <w:tc>
          <w:tcPr>
            <w:tcW w:w="9951" w:type="dxa"/>
            <w:tcBorders>
              <w:bottom w:val="dotted" w:sz="6" w:space="0" w:color="auto"/>
            </w:tcBorders>
            <w:shd w:val="clear" w:color="auto" w:fill="auto"/>
          </w:tcPr>
          <w:p w14:paraId="341FBB50" w14:textId="77777777" w:rsidR="008700C9" w:rsidRPr="00A76FCD" w:rsidRDefault="008700C9" w:rsidP="004E2718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00C9" w:rsidRPr="003D114E" w14:paraId="4076D3E8" w14:textId="77777777" w:rsidTr="004E2718">
        <w:trPr>
          <w:trHeight w:hRule="exact" w:val="340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AC14E" w14:textId="77777777" w:rsidR="008700C9" w:rsidRPr="003D114E" w:rsidRDefault="008700C9" w:rsidP="004E2718">
            <w:pPr>
              <w:pStyle w:val="leeg"/>
            </w:pPr>
          </w:p>
        </w:tc>
      </w:tr>
    </w:tbl>
    <w:p w14:paraId="421DC5F3" w14:textId="77777777" w:rsidR="00F758A3" w:rsidRDefault="00F758A3">
      <w:r>
        <w:br w:type="page"/>
      </w:r>
    </w:p>
    <w:tbl>
      <w:tblPr>
        <w:tblW w:w="10348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982"/>
        <w:gridCol w:w="135"/>
        <w:gridCol w:w="27"/>
        <w:gridCol w:w="5104"/>
        <w:gridCol w:w="142"/>
        <w:gridCol w:w="779"/>
        <w:gridCol w:w="782"/>
      </w:tblGrid>
      <w:tr w:rsidR="000D07FC" w:rsidRPr="003D114E" w14:paraId="58D05E7A" w14:textId="77777777" w:rsidTr="003D58BB">
        <w:trPr>
          <w:trHeight w:hRule="exact" w:val="397"/>
        </w:trPr>
        <w:tc>
          <w:tcPr>
            <w:tcW w:w="397" w:type="dxa"/>
          </w:tcPr>
          <w:p w14:paraId="1DFF03F3" w14:textId="77777777" w:rsidR="000D07FC" w:rsidRPr="003D114E" w:rsidRDefault="000D07FC" w:rsidP="004E2718">
            <w:pPr>
              <w:pStyle w:val="leeg"/>
            </w:pPr>
          </w:p>
        </w:tc>
        <w:tc>
          <w:tcPr>
            <w:tcW w:w="9951" w:type="dxa"/>
            <w:gridSpan w:val="7"/>
            <w:shd w:val="solid" w:color="7F7F7F" w:themeColor="text1" w:themeTint="80" w:fill="auto"/>
          </w:tcPr>
          <w:p w14:paraId="5B474935" w14:textId="77777777" w:rsidR="000D07FC" w:rsidRPr="003D114E" w:rsidRDefault="000D07FC" w:rsidP="004E2718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Begroting</w:t>
            </w:r>
          </w:p>
        </w:tc>
      </w:tr>
      <w:tr w:rsidR="000D07FC" w:rsidRPr="003D114E" w14:paraId="4B3C92B9" w14:textId="77777777" w:rsidTr="003D58BB">
        <w:trPr>
          <w:trHeight w:hRule="exact" w:val="113"/>
        </w:trPr>
        <w:tc>
          <w:tcPr>
            <w:tcW w:w="10348" w:type="dxa"/>
            <w:gridSpan w:val="8"/>
            <w:shd w:val="clear" w:color="auto" w:fill="auto"/>
          </w:tcPr>
          <w:p w14:paraId="4CC5618F" w14:textId="77777777" w:rsidR="000D07FC" w:rsidRPr="003D114E" w:rsidRDefault="000D07FC" w:rsidP="004E2718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0D07FC" w:rsidRPr="003D114E" w14:paraId="2549581E" w14:textId="77777777" w:rsidTr="003D58BB">
        <w:trPr>
          <w:trHeight w:val="340"/>
        </w:trPr>
        <w:tc>
          <w:tcPr>
            <w:tcW w:w="397" w:type="dxa"/>
            <w:shd w:val="clear" w:color="auto" w:fill="auto"/>
          </w:tcPr>
          <w:p w14:paraId="6DD5B2FF" w14:textId="1D6D8DF0" w:rsidR="000D07FC" w:rsidRPr="003D114E" w:rsidRDefault="000D07FC" w:rsidP="004E2718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A55D0A">
              <w:t>5</w:t>
            </w:r>
          </w:p>
        </w:tc>
        <w:tc>
          <w:tcPr>
            <w:tcW w:w="9951" w:type="dxa"/>
            <w:gridSpan w:val="7"/>
            <w:shd w:val="clear" w:color="auto" w:fill="auto"/>
          </w:tcPr>
          <w:p w14:paraId="3A40E124" w14:textId="080BE570" w:rsidR="000D07FC" w:rsidRDefault="000D07FC" w:rsidP="004E2718">
            <w:pPr>
              <w:pStyle w:val="Aanwijzing"/>
              <w:rPr>
                <w:b/>
                <w:bCs w:val="0"/>
                <w:i w:val="0"/>
                <w:iCs/>
              </w:rPr>
            </w:pPr>
            <w:r w:rsidRPr="009407DC">
              <w:rPr>
                <w:b/>
                <w:bCs w:val="0"/>
                <w:i w:val="0"/>
                <w:iCs/>
              </w:rPr>
              <w:t xml:space="preserve">Vul </w:t>
            </w:r>
            <w:r>
              <w:rPr>
                <w:b/>
                <w:bCs w:val="0"/>
                <w:i w:val="0"/>
                <w:iCs/>
              </w:rPr>
              <w:t xml:space="preserve">de uitgaven van </w:t>
            </w:r>
            <w:r w:rsidRPr="00DC10F7">
              <w:rPr>
                <w:b/>
                <w:bCs w:val="0"/>
                <w:i w:val="0"/>
                <w:iCs/>
              </w:rPr>
              <w:t xml:space="preserve">academieoverschrijdende pedagogische studiedagen </w:t>
            </w:r>
            <w:r>
              <w:rPr>
                <w:b/>
                <w:bCs w:val="0"/>
                <w:i w:val="0"/>
                <w:iCs/>
              </w:rPr>
              <w:t>in</w:t>
            </w:r>
            <w:r w:rsidRPr="009407DC">
              <w:rPr>
                <w:b/>
                <w:bCs w:val="0"/>
                <w:i w:val="0"/>
                <w:iCs/>
              </w:rPr>
              <w:t>.</w:t>
            </w:r>
          </w:p>
          <w:p w14:paraId="6609E955" w14:textId="2A6B3D96" w:rsidR="000D07FC" w:rsidRPr="004E20F2" w:rsidRDefault="000D07FC" w:rsidP="004E2718">
            <w:pPr>
              <w:pStyle w:val="Aanwijzing"/>
              <w:rPr>
                <w:rStyle w:val="Zwaar"/>
                <w:b w:val="0"/>
                <w:i w:val="0"/>
                <w:iCs/>
              </w:rPr>
            </w:pPr>
            <w:r w:rsidRPr="00A06E98">
              <w:rPr>
                <w:iCs/>
              </w:rPr>
              <w:t>Het gevraagde</w:t>
            </w:r>
            <w:r>
              <w:rPr>
                <w:iCs/>
              </w:rPr>
              <w:t xml:space="preserve"> ondersteuningsbedrag</w:t>
            </w:r>
            <w:r w:rsidRPr="00A06E98">
              <w:rPr>
                <w:iCs/>
              </w:rPr>
              <w:t xml:space="preserve"> staat in verhouding tot het deelnemersaantal</w:t>
            </w:r>
            <w:r>
              <w:rPr>
                <w:iCs/>
              </w:rPr>
              <w:t xml:space="preserve"> en het aantal activiteiten</w:t>
            </w:r>
            <w:r w:rsidRPr="00A06E98">
              <w:rPr>
                <w:iCs/>
              </w:rPr>
              <w:t xml:space="preserve">. De kosten zijn rechtstreeks gelinkt aan </w:t>
            </w:r>
            <w:r w:rsidR="00546C36">
              <w:rPr>
                <w:iCs/>
              </w:rPr>
              <w:t xml:space="preserve">de </w:t>
            </w:r>
            <w:r w:rsidR="00546C36" w:rsidRPr="00A06E98">
              <w:rPr>
                <w:iCs/>
              </w:rPr>
              <w:t>organis</w:t>
            </w:r>
            <w:r w:rsidR="00546C36">
              <w:rPr>
                <w:iCs/>
              </w:rPr>
              <w:t>atie</w:t>
            </w:r>
            <w:r w:rsidR="00546C36" w:rsidRPr="00A06E98">
              <w:rPr>
                <w:iCs/>
              </w:rPr>
              <w:t xml:space="preserve"> </w:t>
            </w:r>
            <w:r w:rsidRPr="00A06E98">
              <w:rPr>
                <w:iCs/>
              </w:rPr>
              <w:t xml:space="preserve">van de </w:t>
            </w:r>
            <w:r>
              <w:rPr>
                <w:iCs/>
              </w:rPr>
              <w:t>uitwisselingsactiviteiten,</w:t>
            </w:r>
            <w:r w:rsidRPr="00A06E98">
              <w:rPr>
                <w:iCs/>
              </w:rPr>
              <w:t xml:space="preserve"> de voorbereiding </w:t>
            </w:r>
            <w:r>
              <w:rPr>
                <w:iCs/>
              </w:rPr>
              <w:t xml:space="preserve">en de verwerking van de uitkomsten </w:t>
            </w:r>
            <w:r w:rsidRPr="00A06E98">
              <w:rPr>
                <w:iCs/>
              </w:rPr>
              <w:t>ervan. Ook de vergoeding van</w:t>
            </w:r>
            <w:r>
              <w:rPr>
                <w:iCs/>
              </w:rPr>
              <w:t xml:space="preserve"> de</w:t>
            </w:r>
            <w:r w:rsidRPr="00A06E98">
              <w:rPr>
                <w:iCs/>
              </w:rPr>
              <w:t xml:space="preserve"> externe experten </w:t>
            </w:r>
            <w:r>
              <w:rPr>
                <w:iCs/>
              </w:rPr>
              <w:t>hoort daarbij</w:t>
            </w:r>
            <w:r w:rsidRPr="00A06E98">
              <w:rPr>
                <w:iCs/>
              </w:rPr>
              <w:t>. Personeelsleden van de deelnemende academies zelf kunnen geen bijkomende vergoeding krijgen voor geleverde prestaties.</w:t>
            </w:r>
          </w:p>
        </w:tc>
      </w:tr>
      <w:tr w:rsidR="00B16B71" w:rsidRPr="003D114E" w14:paraId="00DED64F" w14:textId="77777777" w:rsidTr="003D58BB">
        <w:trPr>
          <w:trHeight w:hRule="exact" w:val="113"/>
        </w:trPr>
        <w:tc>
          <w:tcPr>
            <w:tcW w:w="10348" w:type="dxa"/>
            <w:gridSpan w:val="8"/>
            <w:shd w:val="clear" w:color="auto" w:fill="auto"/>
          </w:tcPr>
          <w:p w14:paraId="60C857D8" w14:textId="77777777" w:rsidR="00B16B71" w:rsidRPr="003D114E" w:rsidRDefault="00B16B71" w:rsidP="003D41BA">
            <w:pPr>
              <w:pStyle w:val="leeg"/>
            </w:pPr>
          </w:p>
        </w:tc>
      </w:tr>
      <w:tr w:rsidR="009B46D1" w:rsidRPr="003D114E" w14:paraId="3F0EAAB6" w14:textId="77777777" w:rsidTr="00F758A3">
        <w:trPr>
          <w:trHeight w:val="340"/>
        </w:trPr>
        <w:tc>
          <w:tcPr>
            <w:tcW w:w="397" w:type="dxa"/>
            <w:shd w:val="clear" w:color="auto" w:fill="auto"/>
          </w:tcPr>
          <w:p w14:paraId="7FD04A32" w14:textId="77777777" w:rsidR="00B16B71" w:rsidRPr="003D114E" w:rsidRDefault="00B16B71" w:rsidP="003D41BA">
            <w:pPr>
              <w:pStyle w:val="leeg"/>
            </w:pPr>
          </w:p>
        </w:tc>
        <w:tc>
          <w:tcPr>
            <w:tcW w:w="2982" w:type="dxa"/>
            <w:shd w:val="clear" w:color="auto" w:fill="auto"/>
          </w:tcPr>
          <w:p w14:paraId="74BB5487" w14:textId="77777777" w:rsidR="00B16B71" w:rsidRPr="003D114E" w:rsidRDefault="00B16B71" w:rsidP="003D41B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jc w:val="right"/>
              <w:rPr>
                <w:rStyle w:val="Zwaar"/>
                <w:rFonts w:cs="Calibri"/>
              </w:rPr>
            </w:pPr>
            <w:r>
              <w:rPr>
                <w:rFonts w:cs="Calibri"/>
              </w:rPr>
              <w:t>uitgaven</w:t>
            </w:r>
          </w:p>
        </w:tc>
        <w:tc>
          <w:tcPr>
            <w:tcW w:w="135" w:type="dxa"/>
            <w:shd w:val="clear" w:color="auto" w:fill="auto"/>
          </w:tcPr>
          <w:p w14:paraId="51A6A7DE" w14:textId="77777777" w:rsidR="00B16B71" w:rsidRPr="003D114E" w:rsidRDefault="00B16B71" w:rsidP="003D41BA"/>
        </w:tc>
        <w:tc>
          <w:tcPr>
            <w:tcW w:w="5131" w:type="dxa"/>
            <w:gridSpan w:val="2"/>
            <w:shd w:val="clear" w:color="auto" w:fill="auto"/>
          </w:tcPr>
          <w:p w14:paraId="0182CDFD" w14:textId="77777777" w:rsidR="00B16B71" w:rsidRPr="003D114E" w:rsidRDefault="00B16B71" w:rsidP="003D41B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t>toelichting</w:t>
            </w:r>
          </w:p>
        </w:tc>
        <w:tc>
          <w:tcPr>
            <w:tcW w:w="142" w:type="dxa"/>
            <w:shd w:val="clear" w:color="auto" w:fill="auto"/>
          </w:tcPr>
          <w:p w14:paraId="12250A53" w14:textId="77777777" w:rsidR="00B16B71" w:rsidRPr="003D114E" w:rsidRDefault="00B16B71" w:rsidP="003D41BA"/>
        </w:tc>
        <w:tc>
          <w:tcPr>
            <w:tcW w:w="1561" w:type="dxa"/>
            <w:gridSpan w:val="2"/>
            <w:shd w:val="clear" w:color="auto" w:fill="auto"/>
          </w:tcPr>
          <w:p w14:paraId="3209DA76" w14:textId="77777777" w:rsidR="00B16B71" w:rsidRPr="003D114E" w:rsidRDefault="00B16B71" w:rsidP="003D41B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bedrag</w:t>
            </w:r>
          </w:p>
        </w:tc>
      </w:tr>
      <w:tr w:rsidR="00B16B71" w:rsidRPr="003D114E" w14:paraId="4A6D42E7" w14:textId="77777777" w:rsidTr="00F758A3">
        <w:trPr>
          <w:trHeight w:val="340"/>
        </w:trPr>
        <w:tc>
          <w:tcPr>
            <w:tcW w:w="397" w:type="dxa"/>
            <w:shd w:val="clear" w:color="auto" w:fill="auto"/>
          </w:tcPr>
          <w:p w14:paraId="30B7CF0A" w14:textId="77777777" w:rsidR="00B16B71" w:rsidRPr="00CA4C88" w:rsidRDefault="00B16B71" w:rsidP="003D41BA">
            <w:pPr>
              <w:pStyle w:val="leeg"/>
            </w:pPr>
          </w:p>
        </w:tc>
        <w:tc>
          <w:tcPr>
            <w:tcW w:w="2982" w:type="dxa"/>
            <w:shd w:val="clear" w:color="auto" w:fill="auto"/>
          </w:tcPr>
          <w:p w14:paraId="168E765F" w14:textId="77777777" w:rsidR="00B16B71" w:rsidRPr="003D114E" w:rsidRDefault="00B16B71" w:rsidP="003D41BA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t>reiskosten</w:t>
            </w:r>
          </w:p>
        </w:tc>
        <w:tc>
          <w:tcPr>
            <w:tcW w:w="135" w:type="dxa"/>
            <w:shd w:val="clear" w:color="auto" w:fill="auto"/>
          </w:tcPr>
          <w:p w14:paraId="725FD5C7" w14:textId="77777777" w:rsidR="00B16B71" w:rsidRPr="003D114E" w:rsidRDefault="00B16B71" w:rsidP="003D41BA"/>
        </w:tc>
        <w:tc>
          <w:tcPr>
            <w:tcW w:w="5131" w:type="dxa"/>
            <w:gridSpan w:val="2"/>
            <w:shd w:val="clear" w:color="auto" w:fill="auto"/>
          </w:tcPr>
          <w:p w14:paraId="61992721" w14:textId="77777777" w:rsidR="00B16B71" w:rsidRPr="003D114E" w:rsidRDefault="00B16B71" w:rsidP="003D41B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shd w:val="clear" w:color="auto" w:fill="auto"/>
          </w:tcPr>
          <w:p w14:paraId="4B7F164C" w14:textId="77777777" w:rsidR="00B16B71" w:rsidRPr="003D114E" w:rsidRDefault="00B16B71" w:rsidP="003D41BA"/>
        </w:tc>
        <w:tc>
          <w:tcPr>
            <w:tcW w:w="779" w:type="dxa"/>
            <w:shd w:val="clear" w:color="auto" w:fill="auto"/>
          </w:tcPr>
          <w:p w14:paraId="65873E5E" w14:textId="77777777" w:rsidR="00B16B71" w:rsidRPr="003D114E" w:rsidRDefault="00B16B71" w:rsidP="003D41B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2" w:type="dxa"/>
            <w:shd w:val="clear" w:color="auto" w:fill="auto"/>
          </w:tcPr>
          <w:p w14:paraId="10709769" w14:textId="77777777" w:rsidR="00B16B71" w:rsidRPr="003D114E" w:rsidRDefault="00B16B71" w:rsidP="003D41BA">
            <w:pPr>
              <w:pStyle w:val="invulveld"/>
              <w:framePr w:wrap="around"/>
            </w:pPr>
            <w:r>
              <w:t>euro</w:t>
            </w:r>
          </w:p>
        </w:tc>
      </w:tr>
      <w:tr w:rsidR="00F81B34" w:rsidRPr="003D114E" w14:paraId="16A60930" w14:textId="77777777" w:rsidTr="00F758A3">
        <w:trPr>
          <w:trHeight w:val="340"/>
        </w:trPr>
        <w:tc>
          <w:tcPr>
            <w:tcW w:w="397" w:type="dxa"/>
            <w:shd w:val="clear" w:color="auto" w:fill="auto"/>
          </w:tcPr>
          <w:p w14:paraId="5CAC74C1" w14:textId="77777777" w:rsidR="00B16B71" w:rsidRPr="00CA4C88" w:rsidRDefault="00B16B71" w:rsidP="003D41BA">
            <w:pPr>
              <w:pStyle w:val="leeg"/>
            </w:pPr>
          </w:p>
        </w:tc>
        <w:tc>
          <w:tcPr>
            <w:tcW w:w="2982" w:type="dxa"/>
            <w:shd w:val="clear" w:color="auto" w:fill="auto"/>
          </w:tcPr>
          <w:p w14:paraId="5F07EBF9" w14:textId="77777777" w:rsidR="00B16B71" w:rsidRPr="003D114E" w:rsidRDefault="00B16B71" w:rsidP="003D41BA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t>huur van een locatie</w:t>
            </w:r>
          </w:p>
        </w:tc>
        <w:tc>
          <w:tcPr>
            <w:tcW w:w="135" w:type="dxa"/>
            <w:shd w:val="clear" w:color="auto" w:fill="auto"/>
          </w:tcPr>
          <w:p w14:paraId="4DF4A3D2" w14:textId="77777777" w:rsidR="00B16B71" w:rsidRPr="003D114E" w:rsidRDefault="00B16B71" w:rsidP="003D41BA"/>
        </w:tc>
        <w:tc>
          <w:tcPr>
            <w:tcW w:w="5131" w:type="dxa"/>
            <w:gridSpan w:val="2"/>
            <w:shd w:val="clear" w:color="auto" w:fill="auto"/>
          </w:tcPr>
          <w:p w14:paraId="3D3D8C80" w14:textId="77777777" w:rsidR="00B16B71" w:rsidRPr="003D114E" w:rsidRDefault="00B16B71" w:rsidP="003D41B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shd w:val="clear" w:color="auto" w:fill="auto"/>
          </w:tcPr>
          <w:p w14:paraId="7D43E2D6" w14:textId="77777777" w:rsidR="00B16B71" w:rsidRPr="003D114E" w:rsidRDefault="00B16B71" w:rsidP="003D41BA"/>
        </w:tc>
        <w:tc>
          <w:tcPr>
            <w:tcW w:w="779" w:type="dxa"/>
            <w:shd w:val="clear" w:color="auto" w:fill="auto"/>
          </w:tcPr>
          <w:p w14:paraId="306231DD" w14:textId="77777777" w:rsidR="00B16B71" w:rsidRPr="003D114E" w:rsidRDefault="00B16B71" w:rsidP="003D41B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2" w:type="dxa"/>
            <w:shd w:val="clear" w:color="auto" w:fill="auto"/>
          </w:tcPr>
          <w:p w14:paraId="421FCA85" w14:textId="77777777" w:rsidR="00B16B71" w:rsidRPr="003D114E" w:rsidRDefault="00B16B71" w:rsidP="003D41BA">
            <w:pPr>
              <w:pStyle w:val="invulveld"/>
              <w:framePr w:wrap="around"/>
            </w:pPr>
            <w:r>
              <w:t>euro</w:t>
            </w:r>
          </w:p>
        </w:tc>
      </w:tr>
      <w:tr w:rsidR="009B46D1" w:rsidRPr="003D114E" w14:paraId="617C77AD" w14:textId="77777777" w:rsidTr="00F758A3">
        <w:trPr>
          <w:trHeight w:val="340"/>
        </w:trPr>
        <w:tc>
          <w:tcPr>
            <w:tcW w:w="397" w:type="dxa"/>
            <w:shd w:val="clear" w:color="auto" w:fill="auto"/>
          </w:tcPr>
          <w:p w14:paraId="6BFCBB20" w14:textId="77777777" w:rsidR="00B16B71" w:rsidRPr="00CA4C88" w:rsidRDefault="00B16B71" w:rsidP="003D41BA">
            <w:pPr>
              <w:pStyle w:val="leeg"/>
            </w:pPr>
          </w:p>
        </w:tc>
        <w:tc>
          <w:tcPr>
            <w:tcW w:w="2982" w:type="dxa"/>
            <w:shd w:val="clear" w:color="auto" w:fill="auto"/>
          </w:tcPr>
          <w:p w14:paraId="59A3A3D3" w14:textId="77777777" w:rsidR="00B16B71" w:rsidRDefault="00B16B71" w:rsidP="003D41BA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t>catering</w:t>
            </w:r>
          </w:p>
        </w:tc>
        <w:tc>
          <w:tcPr>
            <w:tcW w:w="135" w:type="dxa"/>
            <w:shd w:val="clear" w:color="auto" w:fill="auto"/>
          </w:tcPr>
          <w:p w14:paraId="75D0B063" w14:textId="77777777" w:rsidR="00B16B71" w:rsidRPr="003D114E" w:rsidRDefault="00B16B71" w:rsidP="003D41BA"/>
        </w:tc>
        <w:tc>
          <w:tcPr>
            <w:tcW w:w="5131" w:type="dxa"/>
            <w:gridSpan w:val="2"/>
            <w:shd w:val="clear" w:color="auto" w:fill="auto"/>
          </w:tcPr>
          <w:p w14:paraId="620BC4E4" w14:textId="77777777" w:rsidR="00B16B71" w:rsidRPr="003F4F57" w:rsidRDefault="00B16B71" w:rsidP="003D41BA">
            <w:pPr>
              <w:pStyle w:val="invulveld"/>
              <w:framePr w:hSpace="0" w:wrap="auto" w:vAnchor="margin" w:xAlign="left" w:yAlign="inline"/>
              <w:suppressOverlap w:val="0"/>
            </w:pPr>
            <w:r w:rsidRPr="003F4F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4F57">
              <w:instrText xml:space="preserve"> FORMTEXT </w:instrText>
            </w:r>
            <w:r w:rsidRPr="003F4F57">
              <w:fldChar w:fldCharType="separate"/>
            </w:r>
            <w:r w:rsidRPr="003F4F57">
              <w:rPr>
                <w:noProof/>
              </w:rPr>
              <w:t> </w:t>
            </w:r>
            <w:r w:rsidRPr="003F4F57">
              <w:rPr>
                <w:noProof/>
              </w:rPr>
              <w:t> </w:t>
            </w:r>
            <w:r w:rsidRPr="003F4F57">
              <w:rPr>
                <w:noProof/>
              </w:rPr>
              <w:t> </w:t>
            </w:r>
            <w:r w:rsidRPr="003F4F57">
              <w:rPr>
                <w:noProof/>
              </w:rPr>
              <w:t> </w:t>
            </w:r>
            <w:r w:rsidRPr="003F4F57">
              <w:rPr>
                <w:noProof/>
              </w:rPr>
              <w:t> </w:t>
            </w:r>
            <w:r w:rsidRPr="003F4F57">
              <w:fldChar w:fldCharType="end"/>
            </w:r>
          </w:p>
        </w:tc>
        <w:tc>
          <w:tcPr>
            <w:tcW w:w="142" w:type="dxa"/>
            <w:shd w:val="clear" w:color="auto" w:fill="auto"/>
          </w:tcPr>
          <w:p w14:paraId="788D53A3" w14:textId="77777777" w:rsidR="00B16B71" w:rsidRPr="003D114E" w:rsidRDefault="00B16B71" w:rsidP="003D41BA"/>
        </w:tc>
        <w:tc>
          <w:tcPr>
            <w:tcW w:w="779" w:type="dxa"/>
            <w:shd w:val="clear" w:color="auto" w:fill="auto"/>
          </w:tcPr>
          <w:p w14:paraId="60CE9B3C" w14:textId="77777777" w:rsidR="00B16B71" w:rsidRDefault="00B16B71" w:rsidP="003D41B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2" w:type="dxa"/>
            <w:shd w:val="clear" w:color="auto" w:fill="auto"/>
          </w:tcPr>
          <w:p w14:paraId="712632EC" w14:textId="77777777" w:rsidR="00B16B71" w:rsidRDefault="00B16B71" w:rsidP="003D41BA">
            <w:pPr>
              <w:pStyle w:val="invulveld"/>
              <w:framePr w:wrap="around"/>
            </w:pPr>
            <w:r>
              <w:t>euro</w:t>
            </w:r>
          </w:p>
        </w:tc>
      </w:tr>
      <w:tr w:rsidR="009B46D1" w:rsidRPr="003D114E" w14:paraId="294F8F35" w14:textId="77777777" w:rsidTr="00F758A3">
        <w:trPr>
          <w:trHeight w:val="340"/>
        </w:trPr>
        <w:tc>
          <w:tcPr>
            <w:tcW w:w="397" w:type="dxa"/>
            <w:shd w:val="clear" w:color="auto" w:fill="auto"/>
          </w:tcPr>
          <w:p w14:paraId="7F081012" w14:textId="77777777" w:rsidR="00B16B71" w:rsidRPr="00CA4C88" w:rsidRDefault="00B16B71" w:rsidP="003D41BA">
            <w:pPr>
              <w:pStyle w:val="leeg"/>
            </w:pPr>
          </w:p>
        </w:tc>
        <w:tc>
          <w:tcPr>
            <w:tcW w:w="2982" w:type="dxa"/>
            <w:shd w:val="clear" w:color="auto" w:fill="auto"/>
          </w:tcPr>
          <w:p w14:paraId="735D75C7" w14:textId="77777777" w:rsidR="00B16B71" w:rsidRDefault="00B16B71" w:rsidP="003D41BA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t>communicatie (drukwerk, verzending …)</w:t>
            </w:r>
          </w:p>
        </w:tc>
        <w:tc>
          <w:tcPr>
            <w:tcW w:w="135" w:type="dxa"/>
            <w:shd w:val="clear" w:color="auto" w:fill="auto"/>
          </w:tcPr>
          <w:p w14:paraId="637C3B37" w14:textId="77777777" w:rsidR="00B16B71" w:rsidRPr="003D114E" w:rsidRDefault="00B16B71" w:rsidP="003D41BA"/>
        </w:tc>
        <w:tc>
          <w:tcPr>
            <w:tcW w:w="5131" w:type="dxa"/>
            <w:gridSpan w:val="2"/>
            <w:shd w:val="clear" w:color="auto" w:fill="auto"/>
          </w:tcPr>
          <w:p w14:paraId="2FF8AAC9" w14:textId="77777777" w:rsidR="00B16B71" w:rsidRDefault="00B16B71" w:rsidP="003D41BA">
            <w:pPr>
              <w:pStyle w:val="invulveld"/>
              <w:framePr w:hSpace="0" w:wrap="auto" w:vAnchor="margin" w:xAlign="left" w:yAlign="inline"/>
              <w:suppressOverlap w:val="0"/>
            </w:pPr>
            <w:r w:rsidRPr="003F4F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4F57">
              <w:instrText xml:space="preserve"> FORMTEXT </w:instrText>
            </w:r>
            <w:r w:rsidRPr="003F4F57">
              <w:fldChar w:fldCharType="separate"/>
            </w:r>
            <w:r w:rsidRPr="003F4F57">
              <w:rPr>
                <w:noProof/>
              </w:rPr>
              <w:t> </w:t>
            </w:r>
            <w:r w:rsidRPr="003F4F57">
              <w:rPr>
                <w:noProof/>
              </w:rPr>
              <w:t> </w:t>
            </w:r>
            <w:r w:rsidRPr="003F4F57">
              <w:rPr>
                <w:noProof/>
              </w:rPr>
              <w:t> </w:t>
            </w:r>
            <w:r w:rsidRPr="003F4F57">
              <w:rPr>
                <w:noProof/>
              </w:rPr>
              <w:t> </w:t>
            </w:r>
            <w:r w:rsidRPr="003F4F57">
              <w:rPr>
                <w:noProof/>
              </w:rPr>
              <w:t> </w:t>
            </w:r>
            <w:r w:rsidRPr="003F4F57">
              <w:fldChar w:fldCharType="end"/>
            </w:r>
          </w:p>
        </w:tc>
        <w:tc>
          <w:tcPr>
            <w:tcW w:w="142" w:type="dxa"/>
            <w:shd w:val="clear" w:color="auto" w:fill="auto"/>
          </w:tcPr>
          <w:p w14:paraId="71BCB9E2" w14:textId="77777777" w:rsidR="00B16B71" w:rsidRPr="003D114E" w:rsidRDefault="00B16B71" w:rsidP="003D41BA"/>
        </w:tc>
        <w:tc>
          <w:tcPr>
            <w:tcW w:w="779" w:type="dxa"/>
            <w:shd w:val="clear" w:color="auto" w:fill="auto"/>
          </w:tcPr>
          <w:p w14:paraId="7033FD46" w14:textId="77777777" w:rsidR="00B16B71" w:rsidRDefault="00B16B71" w:rsidP="003D41B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2" w:type="dxa"/>
            <w:shd w:val="clear" w:color="auto" w:fill="auto"/>
          </w:tcPr>
          <w:p w14:paraId="15884F1C" w14:textId="77777777" w:rsidR="00B16B71" w:rsidRDefault="00B16B71" w:rsidP="003D41BA">
            <w:pPr>
              <w:pStyle w:val="invulveld"/>
              <w:framePr w:wrap="around"/>
            </w:pPr>
            <w:r>
              <w:t>euro</w:t>
            </w:r>
          </w:p>
        </w:tc>
      </w:tr>
      <w:tr w:rsidR="009B46D1" w:rsidRPr="003D114E" w14:paraId="0848FD35" w14:textId="77777777" w:rsidTr="00F758A3">
        <w:trPr>
          <w:trHeight w:val="340"/>
        </w:trPr>
        <w:tc>
          <w:tcPr>
            <w:tcW w:w="397" w:type="dxa"/>
            <w:shd w:val="clear" w:color="auto" w:fill="auto"/>
          </w:tcPr>
          <w:p w14:paraId="6C35BA45" w14:textId="77777777" w:rsidR="00B16B71" w:rsidRPr="00CA4C88" w:rsidRDefault="00B16B71" w:rsidP="003D41BA">
            <w:pPr>
              <w:pStyle w:val="leeg"/>
            </w:pPr>
          </w:p>
        </w:tc>
        <w:tc>
          <w:tcPr>
            <w:tcW w:w="2982" w:type="dxa"/>
            <w:shd w:val="clear" w:color="auto" w:fill="auto"/>
          </w:tcPr>
          <w:p w14:paraId="6437D6FC" w14:textId="77777777" w:rsidR="00B16B71" w:rsidRDefault="00B16B71" w:rsidP="003D41BA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t>vergoeding van externe experten</w:t>
            </w:r>
          </w:p>
        </w:tc>
        <w:tc>
          <w:tcPr>
            <w:tcW w:w="135" w:type="dxa"/>
            <w:shd w:val="clear" w:color="auto" w:fill="auto"/>
          </w:tcPr>
          <w:p w14:paraId="4D3F6D5E" w14:textId="77777777" w:rsidR="00B16B71" w:rsidRPr="003D114E" w:rsidRDefault="00B16B71" w:rsidP="003D41BA"/>
        </w:tc>
        <w:tc>
          <w:tcPr>
            <w:tcW w:w="5131" w:type="dxa"/>
            <w:gridSpan w:val="2"/>
            <w:shd w:val="clear" w:color="auto" w:fill="auto"/>
          </w:tcPr>
          <w:p w14:paraId="1553979A" w14:textId="77777777" w:rsidR="00B16B71" w:rsidRDefault="00B16B71" w:rsidP="003D41BA">
            <w:pPr>
              <w:pStyle w:val="invulveld"/>
              <w:framePr w:hSpace="0" w:wrap="auto" w:vAnchor="margin" w:xAlign="left" w:yAlign="inline"/>
              <w:suppressOverlap w:val="0"/>
            </w:pPr>
            <w:r w:rsidRPr="003F4F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4F57">
              <w:instrText xml:space="preserve"> FORMTEXT </w:instrText>
            </w:r>
            <w:r w:rsidRPr="003F4F57">
              <w:fldChar w:fldCharType="separate"/>
            </w:r>
            <w:r w:rsidRPr="003F4F57">
              <w:rPr>
                <w:noProof/>
              </w:rPr>
              <w:t> </w:t>
            </w:r>
            <w:r w:rsidRPr="003F4F57">
              <w:rPr>
                <w:noProof/>
              </w:rPr>
              <w:t> </w:t>
            </w:r>
            <w:r w:rsidRPr="003F4F57">
              <w:rPr>
                <w:noProof/>
              </w:rPr>
              <w:t> </w:t>
            </w:r>
            <w:r w:rsidRPr="003F4F57">
              <w:rPr>
                <w:noProof/>
              </w:rPr>
              <w:t> </w:t>
            </w:r>
            <w:r w:rsidRPr="003F4F57">
              <w:rPr>
                <w:noProof/>
              </w:rPr>
              <w:t> </w:t>
            </w:r>
            <w:r w:rsidRPr="003F4F57">
              <w:fldChar w:fldCharType="end"/>
            </w:r>
          </w:p>
        </w:tc>
        <w:tc>
          <w:tcPr>
            <w:tcW w:w="142" w:type="dxa"/>
            <w:shd w:val="clear" w:color="auto" w:fill="auto"/>
          </w:tcPr>
          <w:p w14:paraId="42EBAA5D" w14:textId="77777777" w:rsidR="00B16B71" w:rsidRPr="003D114E" w:rsidRDefault="00B16B71" w:rsidP="003D41BA"/>
        </w:tc>
        <w:tc>
          <w:tcPr>
            <w:tcW w:w="779" w:type="dxa"/>
            <w:shd w:val="clear" w:color="auto" w:fill="auto"/>
          </w:tcPr>
          <w:p w14:paraId="65F38D32" w14:textId="77777777" w:rsidR="00B16B71" w:rsidRDefault="00B16B71" w:rsidP="003D41B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2" w:type="dxa"/>
            <w:shd w:val="clear" w:color="auto" w:fill="auto"/>
          </w:tcPr>
          <w:p w14:paraId="4B7CA815" w14:textId="77777777" w:rsidR="00B16B71" w:rsidRDefault="00B16B71" w:rsidP="003D41BA">
            <w:pPr>
              <w:pStyle w:val="invulveld"/>
              <w:framePr w:wrap="around"/>
            </w:pPr>
            <w:r>
              <w:t>euro</w:t>
            </w:r>
          </w:p>
        </w:tc>
      </w:tr>
      <w:tr w:rsidR="009B46D1" w:rsidRPr="003D114E" w14:paraId="5946BCAA" w14:textId="77777777" w:rsidTr="00F758A3">
        <w:trPr>
          <w:trHeight w:val="340"/>
        </w:trPr>
        <w:tc>
          <w:tcPr>
            <w:tcW w:w="397" w:type="dxa"/>
            <w:shd w:val="clear" w:color="auto" w:fill="auto"/>
          </w:tcPr>
          <w:p w14:paraId="732689FB" w14:textId="77777777" w:rsidR="00B16B71" w:rsidRPr="00CA4C88" w:rsidRDefault="00B16B71" w:rsidP="003D41BA">
            <w:pPr>
              <w:pStyle w:val="leeg"/>
            </w:pPr>
          </w:p>
        </w:tc>
        <w:tc>
          <w:tcPr>
            <w:tcW w:w="2982" w:type="dxa"/>
            <w:shd w:val="clear" w:color="auto" w:fill="auto"/>
          </w:tcPr>
          <w:p w14:paraId="28885713" w14:textId="68C4E3B1" w:rsidR="00B16B71" w:rsidRDefault="00B16B71" w:rsidP="003D41BA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t>aankoop van co</w:t>
            </w:r>
            <w:r w:rsidR="006F16B3">
              <w:t>n</w:t>
            </w:r>
            <w:r>
              <w:t>sumptiegoederen (kantoorbenodigdheden, papier, stiften, post-its …)</w:t>
            </w:r>
          </w:p>
        </w:tc>
        <w:tc>
          <w:tcPr>
            <w:tcW w:w="135" w:type="dxa"/>
            <w:shd w:val="clear" w:color="auto" w:fill="auto"/>
          </w:tcPr>
          <w:p w14:paraId="1181352B" w14:textId="77777777" w:rsidR="00B16B71" w:rsidRPr="003D114E" w:rsidRDefault="00B16B71" w:rsidP="003D41BA"/>
        </w:tc>
        <w:tc>
          <w:tcPr>
            <w:tcW w:w="5131" w:type="dxa"/>
            <w:gridSpan w:val="2"/>
            <w:shd w:val="clear" w:color="auto" w:fill="auto"/>
          </w:tcPr>
          <w:p w14:paraId="24E16E1E" w14:textId="77777777" w:rsidR="00B16B71" w:rsidRDefault="00B16B71" w:rsidP="003D41BA">
            <w:pPr>
              <w:pStyle w:val="invulveld"/>
              <w:framePr w:hSpace="0" w:wrap="auto" w:vAnchor="margin" w:xAlign="left" w:yAlign="inline"/>
              <w:suppressOverlap w:val="0"/>
            </w:pPr>
            <w:r w:rsidRPr="003F4F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4F57">
              <w:instrText xml:space="preserve"> FORMTEXT </w:instrText>
            </w:r>
            <w:r w:rsidRPr="003F4F57">
              <w:fldChar w:fldCharType="separate"/>
            </w:r>
            <w:r w:rsidRPr="003F4F57">
              <w:rPr>
                <w:noProof/>
              </w:rPr>
              <w:t> </w:t>
            </w:r>
            <w:r w:rsidRPr="003F4F57">
              <w:rPr>
                <w:noProof/>
              </w:rPr>
              <w:t> </w:t>
            </w:r>
            <w:r w:rsidRPr="003F4F57">
              <w:rPr>
                <w:noProof/>
              </w:rPr>
              <w:t> </w:t>
            </w:r>
            <w:r w:rsidRPr="003F4F57">
              <w:rPr>
                <w:noProof/>
              </w:rPr>
              <w:t> </w:t>
            </w:r>
            <w:r w:rsidRPr="003F4F57">
              <w:rPr>
                <w:noProof/>
              </w:rPr>
              <w:t> </w:t>
            </w:r>
            <w:r w:rsidRPr="003F4F57">
              <w:fldChar w:fldCharType="end"/>
            </w:r>
          </w:p>
        </w:tc>
        <w:tc>
          <w:tcPr>
            <w:tcW w:w="142" w:type="dxa"/>
            <w:shd w:val="clear" w:color="auto" w:fill="auto"/>
          </w:tcPr>
          <w:p w14:paraId="774A30EA" w14:textId="77777777" w:rsidR="00B16B71" w:rsidRPr="003D114E" w:rsidRDefault="00B16B71" w:rsidP="003D41BA"/>
        </w:tc>
        <w:tc>
          <w:tcPr>
            <w:tcW w:w="779" w:type="dxa"/>
            <w:shd w:val="clear" w:color="auto" w:fill="auto"/>
          </w:tcPr>
          <w:p w14:paraId="74436DCD" w14:textId="77777777" w:rsidR="00B16B71" w:rsidRDefault="00B16B71" w:rsidP="003D41B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2" w:type="dxa"/>
            <w:shd w:val="clear" w:color="auto" w:fill="auto"/>
          </w:tcPr>
          <w:p w14:paraId="59D847C8" w14:textId="77777777" w:rsidR="00B16B71" w:rsidRDefault="00B16B71" w:rsidP="003D41BA">
            <w:pPr>
              <w:pStyle w:val="invulveld"/>
              <w:framePr w:wrap="around"/>
            </w:pPr>
            <w:r>
              <w:t>euro</w:t>
            </w:r>
          </w:p>
        </w:tc>
      </w:tr>
      <w:tr w:rsidR="009B46D1" w:rsidRPr="003D114E" w14:paraId="61736531" w14:textId="77777777" w:rsidTr="00F758A3">
        <w:trPr>
          <w:trHeight w:val="340"/>
        </w:trPr>
        <w:tc>
          <w:tcPr>
            <w:tcW w:w="397" w:type="dxa"/>
            <w:shd w:val="clear" w:color="auto" w:fill="auto"/>
          </w:tcPr>
          <w:p w14:paraId="09C0AD03" w14:textId="77777777" w:rsidR="00B16B71" w:rsidRPr="00CA4C88" w:rsidRDefault="00B16B71" w:rsidP="003D41BA">
            <w:pPr>
              <w:pStyle w:val="leeg"/>
            </w:pPr>
          </w:p>
        </w:tc>
        <w:tc>
          <w:tcPr>
            <w:tcW w:w="2982" w:type="dxa"/>
            <w:shd w:val="clear" w:color="auto" w:fill="auto"/>
          </w:tcPr>
          <w:p w14:paraId="3FBA0B1B" w14:textId="77777777" w:rsidR="00B16B71" w:rsidRDefault="00B16B71" w:rsidP="003D41BA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t>aankoop van duurzame materialen (boeken, handleiding …)</w:t>
            </w:r>
          </w:p>
        </w:tc>
        <w:tc>
          <w:tcPr>
            <w:tcW w:w="135" w:type="dxa"/>
            <w:shd w:val="clear" w:color="auto" w:fill="auto"/>
          </w:tcPr>
          <w:p w14:paraId="5F48DB6E" w14:textId="77777777" w:rsidR="00B16B71" w:rsidRPr="003D114E" w:rsidRDefault="00B16B71" w:rsidP="003D41BA"/>
        </w:tc>
        <w:tc>
          <w:tcPr>
            <w:tcW w:w="5131" w:type="dxa"/>
            <w:gridSpan w:val="2"/>
            <w:shd w:val="clear" w:color="auto" w:fill="auto"/>
          </w:tcPr>
          <w:p w14:paraId="0916F5E3" w14:textId="77777777" w:rsidR="00B16B71" w:rsidRDefault="00B16B71" w:rsidP="003D41BA">
            <w:pPr>
              <w:pStyle w:val="invulveld"/>
              <w:framePr w:hSpace="0" w:wrap="auto" w:vAnchor="margin" w:xAlign="left" w:yAlign="inline"/>
              <w:suppressOverlap w:val="0"/>
            </w:pPr>
            <w:r w:rsidRPr="003F4F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4F57">
              <w:instrText xml:space="preserve"> FORMTEXT </w:instrText>
            </w:r>
            <w:r w:rsidRPr="003F4F57">
              <w:fldChar w:fldCharType="separate"/>
            </w:r>
            <w:r w:rsidRPr="003F4F57">
              <w:rPr>
                <w:noProof/>
              </w:rPr>
              <w:t> </w:t>
            </w:r>
            <w:r w:rsidRPr="003F4F57">
              <w:rPr>
                <w:noProof/>
              </w:rPr>
              <w:t> </w:t>
            </w:r>
            <w:r w:rsidRPr="003F4F57">
              <w:rPr>
                <w:noProof/>
              </w:rPr>
              <w:t> </w:t>
            </w:r>
            <w:r w:rsidRPr="003F4F57">
              <w:rPr>
                <w:noProof/>
              </w:rPr>
              <w:t> </w:t>
            </w:r>
            <w:r w:rsidRPr="003F4F57">
              <w:rPr>
                <w:noProof/>
              </w:rPr>
              <w:t> </w:t>
            </w:r>
            <w:r w:rsidRPr="003F4F57">
              <w:fldChar w:fldCharType="end"/>
            </w:r>
          </w:p>
        </w:tc>
        <w:tc>
          <w:tcPr>
            <w:tcW w:w="142" w:type="dxa"/>
            <w:shd w:val="clear" w:color="auto" w:fill="auto"/>
          </w:tcPr>
          <w:p w14:paraId="50E3C0A8" w14:textId="77777777" w:rsidR="00B16B71" w:rsidRPr="003D114E" w:rsidRDefault="00B16B71" w:rsidP="003D41BA"/>
        </w:tc>
        <w:tc>
          <w:tcPr>
            <w:tcW w:w="779" w:type="dxa"/>
            <w:shd w:val="clear" w:color="auto" w:fill="auto"/>
          </w:tcPr>
          <w:p w14:paraId="4C62D9E7" w14:textId="77777777" w:rsidR="00B16B71" w:rsidRDefault="00B16B71" w:rsidP="003D41B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2" w:type="dxa"/>
            <w:shd w:val="clear" w:color="auto" w:fill="auto"/>
          </w:tcPr>
          <w:p w14:paraId="074E49D7" w14:textId="77777777" w:rsidR="00B16B71" w:rsidRDefault="00B16B71" w:rsidP="003D41BA">
            <w:pPr>
              <w:pStyle w:val="invulveld"/>
              <w:framePr w:wrap="around"/>
            </w:pPr>
            <w:r>
              <w:t>euro</w:t>
            </w:r>
          </w:p>
        </w:tc>
      </w:tr>
      <w:tr w:rsidR="009B46D1" w:rsidRPr="003D114E" w14:paraId="4ACB071C" w14:textId="77777777" w:rsidTr="00F758A3">
        <w:trPr>
          <w:trHeight w:val="340"/>
        </w:trPr>
        <w:tc>
          <w:tcPr>
            <w:tcW w:w="397" w:type="dxa"/>
            <w:shd w:val="clear" w:color="auto" w:fill="auto"/>
          </w:tcPr>
          <w:p w14:paraId="22FDE976" w14:textId="77777777" w:rsidR="00B16B71" w:rsidRPr="00CA4C88" w:rsidRDefault="00B16B71" w:rsidP="003D41BA">
            <w:pPr>
              <w:pStyle w:val="leeg"/>
            </w:pPr>
          </w:p>
        </w:tc>
        <w:tc>
          <w:tcPr>
            <w:tcW w:w="2982" w:type="dxa"/>
            <w:shd w:val="clear" w:color="auto" w:fill="auto"/>
          </w:tcPr>
          <w:p w14:paraId="01F2137C" w14:textId="77777777" w:rsidR="00B16B71" w:rsidRPr="003D114E" w:rsidRDefault="00B16B71" w:rsidP="003D41BA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t>andere uitgaven</w:t>
            </w:r>
          </w:p>
        </w:tc>
        <w:tc>
          <w:tcPr>
            <w:tcW w:w="135" w:type="dxa"/>
            <w:shd w:val="clear" w:color="auto" w:fill="auto"/>
          </w:tcPr>
          <w:p w14:paraId="3EE237B1" w14:textId="77777777" w:rsidR="00B16B71" w:rsidRPr="003D114E" w:rsidRDefault="00B16B71" w:rsidP="003D41BA"/>
        </w:tc>
        <w:tc>
          <w:tcPr>
            <w:tcW w:w="5131" w:type="dxa"/>
            <w:gridSpan w:val="2"/>
            <w:shd w:val="clear" w:color="auto" w:fill="auto"/>
          </w:tcPr>
          <w:p w14:paraId="077F4B43" w14:textId="77777777" w:rsidR="00B16B71" w:rsidRPr="003D114E" w:rsidRDefault="00B16B71" w:rsidP="003D41B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shd w:val="clear" w:color="auto" w:fill="auto"/>
          </w:tcPr>
          <w:p w14:paraId="3976F82C" w14:textId="77777777" w:rsidR="00B16B71" w:rsidRPr="003D114E" w:rsidRDefault="00B16B71" w:rsidP="003D41BA"/>
        </w:tc>
        <w:tc>
          <w:tcPr>
            <w:tcW w:w="779" w:type="dxa"/>
            <w:shd w:val="clear" w:color="auto" w:fill="auto"/>
          </w:tcPr>
          <w:p w14:paraId="241B779E" w14:textId="77777777" w:rsidR="00B16B71" w:rsidRPr="003D114E" w:rsidRDefault="00B16B71" w:rsidP="003D41B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2" w:type="dxa"/>
            <w:shd w:val="clear" w:color="auto" w:fill="auto"/>
          </w:tcPr>
          <w:p w14:paraId="4CC8B4C0" w14:textId="77777777" w:rsidR="00B16B71" w:rsidRPr="003D114E" w:rsidRDefault="00B16B71" w:rsidP="003D41BA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9B46D1" w:rsidRPr="003D114E" w14:paraId="529F3BA1" w14:textId="77777777" w:rsidTr="003D58BB">
        <w:trPr>
          <w:trHeight w:hRule="exact" w:val="113"/>
        </w:trPr>
        <w:tc>
          <w:tcPr>
            <w:tcW w:w="10348" w:type="dxa"/>
            <w:gridSpan w:val="8"/>
            <w:shd w:val="clear" w:color="auto" w:fill="auto"/>
          </w:tcPr>
          <w:p w14:paraId="0EAE5FD6" w14:textId="77777777" w:rsidR="009B46D1" w:rsidRPr="003D114E" w:rsidRDefault="009B46D1" w:rsidP="003D41BA">
            <w:pPr>
              <w:pStyle w:val="leeg"/>
            </w:pPr>
          </w:p>
        </w:tc>
      </w:tr>
      <w:tr w:rsidR="000D07FC" w:rsidRPr="004E20F2" w14:paraId="2C262445" w14:textId="77777777" w:rsidTr="003D5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FED5F" w14:textId="658B72A6" w:rsidR="000D07FC" w:rsidRPr="003D114E" w:rsidRDefault="000D07FC" w:rsidP="004E2718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A55D0A">
              <w:t>6</w:t>
            </w:r>
          </w:p>
        </w:tc>
        <w:tc>
          <w:tcPr>
            <w:tcW w:w="99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24035" w14:textId="27307297" w:rsidR="000D07FC" w:rsidRPr="0004135C" w:rsidRDefault="000D07FC" w:rsidP="004E2718">
            <w:pPr>
              <w:pStyle w:val="Aanwijzing"/>
              <w:rPr>
                <w:rStyle w:val="Zwaar"/>
                <w:i w:val="0"/>
                <w:iCs/>
              </w:rPr>
            </w:pPr>
            <w:r w:rsidRPr="009407DC">
              <w:rPr>
                <w:b/>
                <w:bCs w:val="0"/>
                <w:i w:val="0"/>
                <w:iCs/>
              </w:rPr>
              <w:t xml:space="preserve">Vul </w:t>
            </w:r>
            <w:r>
              <w:rPr>
                <w:b/>
                <w:bCs w:val="0"/>
                <w:i w:val="0"/>
                <w:iCs/>
              </w:rPr>
              <w:t xml:space="preserve">de inkomsten van </w:t>
            </w:r>
            <w:r w:rsidRPr="00DC10F7">
              <w:rPr>
                <w:b/>
                <w:bCs w:val="0"/>
                <w:i w:val="0"/>
                <w:iCs/>
              </w:rPr>
              <w:t xml:space="preserve">academieoverschrijdende pedagogische studiedagen </w:t>
            </w:r>
            <w:r>
              <w:rPr>
                <w:b/>
                <w:bCs w:val="0"/>
                <w:i w:val="0"/>
                <w:iCs/>
              </w:rPr>
              <w:t>in</w:t>
            </w:r>
            <w:r w:rsidRPr="009407DC">
              <w:rPr>
                <w:b/>
                <w:bCs w:val="0"/>
                <w:i w:val="0"/>
                <w:iCs/>
              </w:rPr>
              <w:t>.</w:t>
            </w:r>
          </w:p>
        </w:tc>
      </w:tr>
      <w:tr w:rsidR="00F81B34" w:rsidRPr="003D114E" w14:paraId="6AECE520" w14:textId="77777777" w:rsidTr="003D5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4E046" w14:textId="77777777" w:rsidR="00F81B34" w:rsidRPr="003D114E" w:rsidRDefault="00F81B34" w:rsidP="003D41BA">
            <w:pPr>
              <w:pStyle w:val="leeg"/>
            </w:pPr>
          </w:p>
        </w:tc>
      </w:tr>
      <w:tr w:rsidR="00F81B34" w:rsidRPr="003D114E" w14:paraId="2F2B9855" w14:textId="77777777" w:rsidTr="003D5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EEB99" w14:textId="77777777" w:rsidR="00F81B34" w:rsidRPr="003D114E" w:rsidRDefault="00F81B34" w:rsidP="003D41BA">
            <w:pPr>
              <w:pStyle w:val="leeg"/>
            </w:pPr>
          </w:p>
        </w:tc>
        <w:tc>
          <w:tcPr>
            <w:tcW w:w="2982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6410082" w14:textId="77777777" w:rsidR="00F81B34" w:rsidRPr="003D114E" w:rsidRDefault="00F81B34" w:rsidP="003D41B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jc w:val="right"/>
              <w:rPr>
                <w:rStyle w:val="Zwaar"/>
                <w:rFonts w:cs="Calibri"/>
              </w:rPr>
            </w:pPr>
            <w:r>
              <w:t>inkomsten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D5058" w14:textId="77777777" w:rsidR="00F81B34" w:rsidRPr="003D114E" w:rsidRDefault="00F81B34" w:rsidP="003D41BA"/>
        </w:tc>
        <w:tc>
          <w:tcPr>
            <w:tcW w:w="5132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7C026FE" w14:textId="77777777" w:rsidR="00F81B34" w:rsidRPr="003D114E" w:rsidRDefault="00F81B34" w:rsidP="003D41B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t>toelichting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4D51C" w14:textId="77777777" w:rsidR="00F81B34" w:rsidRPr="003D114E" w:rsidRDefault="00F81B34" w:rsidP="003D41BA"/>
        </w:tc>
        <w:tc>
          <w:tcPr>
            <w:tcW w:w="1560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B907029" w14:textId="77777777" w:rsidR="00F81B34" w:rsidRPr="003D114E" w:rsidRDefault="00F81B34" w:rsidP="003D41B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bedrag</w:t>
            </w:r>
          </w:p>
        </w:tc>
      </w:tr>
      <w:tr w:rsidR="00E70C46" w:rsidRPr="003D114E" w14:paraId="551574ED" w14:textId="77777777" w:rsidTr="00107F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FBAA3" w14:textId="77777777" w:rsidR="00F81B34" w:rsidRPr="00CA4C88" w:rsidRDefault="00F81B34" w:rsidP="003D41BA">
            <w:pPr>
              <w:pStyle w:val="leeg"/>
            </w:pPr>
          </w:p>
        </w:tc>
        <w:tc>
          <w:tcPr>
            <w:tcW w:w="2982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D27DD2C" w14:textId="77777777" w:rsidR="00F81B34" w:rsidRPr="003D114E" w:rsidRDefault="00F81B34" w:rsidP="003D41BA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t>financiële ondersteuning van de Vlaamse overheid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CD8A5" w14:textId="77777777" w:rsidR="00F81B34" w:rsidRPr="003D114E" w:rsidRDefault="00F81B34" w:rsidP="003D41BA"/>
        </w:tc>
        <w:tc>
          <w:tcPr>
            <w:tcW w:w="5132" w:type="dxa"/>
            <w:gridSpan w:val="2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DF00EDA" w14:textId="77777777" w:rsidR="00F81B34" w:rsidRPr="003D114E" w:rsidRDefault="00F81B34" w:rsidP="003D41BA">
            <w:pPr>
              <w:pStyle w:val="invulveld"/>
              <w:framePr w:hSpace="0" w:wrap="auto" w:vAnchor="margin" w:xAlign="left" w:yAlign="inline"/>
              <w:suppressOverlap w:val="0"/>
            </w:pPr>
            <w:r w:rsidRPr="00BC7C10">
              <w:rPr>
                <w:color w:val="4F81BD" w:themeColor="accent1"/>
                <w:u w:val="single"/>
              </w:rPr>
              <w:t>projectoproep academie-overschrijdende pedagogische studiedag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6A407" w14:textId="77777777" w:rsidR="00F81B34" w:rsidRPr="003D114E" w:rsidRDefault="00F81B34" w:rsidP="003D41BA"/>
        </w:tc>
        <w:tc>
          <w:tcPr>
            <w:tcW w:w="779" w:type="dxa"/>
            <w:tcBorders>
              <w:top w:val="single" w:sz="12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1B7F6A6D" w14:textId="77777777" w:rsidR="00F81B34" w:rsidRPr="003D114E" w:rsidRDefault="00F81B34" w:rsidP="003D41BA">
            <w:pPr>
              <w:pStyle w:val="invulveld"/>
              <w:framePr w:wrap="around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1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2228ED3" w14:textId="77777777" w:rsidR="00F81B34" w:rsidRPr="003D114E" w:rsidRDefault="00F81B34" w:rsidP="003D41BA">
            <w:pPr>
              <w:pStyle w:val="invulveld"/>
              <w:framePr w:wrap="around"/>
            </w:pPr>
            <w:r>
              <w:t>euro</w:t>
            </w:r>
          </w:p>
        </w:tc>
      </w:tr>
      <w:tr w:rsidR="00F81B34" w:rsidRPr="003D114E" w14:paraId="342C6BBD" w14:textId="77777777" w:rsidTr="003D5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E7454" w14:textId="77777777" w:rsidR="00F81B34" w:rsidRPr="00CA4C88" w:rsidRDefault="00F81B34" w:rsidP="003D41BA">
            <w:pPr>
              <w:pStyle w:val="leeg"/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18C1D" w14:textId="77777777" w:rsidR="00F81B34" w:rsidRPr="003D114E" w:rsidRDefault="00F81B34" w:rsidP="003D41BA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t>financiële ondersteuning van een lokaal bestuur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8D8F3" w14:textId="77777777" w:rsidR="00F81B34" w:rsidRPr="003D114E" w:rsidRDefault="00F81B34" w:rsidP="003D41BA"/>
        </w:tc>
        <w:tc>
          <w:tcPr>
            <w:tcW w:w="513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E7C6C1" w14:textId="77777777" w:rsidR="00F81B34" w:rsidRPr="003D114E" w:rsidRDefault="00F81B34" w:rsidP="003D41B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0CA34" w14:textId="77777777" w:rsidR="00F81B34" w:rsidRPr="003D114E" w:rsidRDefault="00F81B34" w:rsidP="003D41BA"/>
        </w:tc>
        <w:tc>
          <w:tcPr>
            <w:tcW w:w="779" w:type="dxa"/>
            <w:tcBorders>
              <w:top w:val="dotted" w:sz="6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771A22E6" w14:textId="77777777" w:rsidR="00F81B34" w:rsidRPr="003D114E" w:rsidRDefault="00F81B34" w:rsidP="003D41BA">
            <w:pPr>
              <w:pStyle w:val="invulveld"/>
              <w:framePr w:wrap="around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9D4FB" w14:textId="77777777" w:rsidR="00F81B34" w:rsidRPr="003D114E" w:rsidRDefault="00F81B34" w:rsidP="003D41BA">
            <w:pPr>
              <w:pStyle w:val="invulveld"/>
              <w:framePr w:wrap="around"/>
            </w:pPr>
            <w:r>
              <w:t>euro</w:t>
            </w:r>
          </w:p>
        </w:tc>
      </w:tr>
      <w:tr w:rsidR="00F81B34" w:rsidRPr="003D114E" w14:paraId="5AE01470" w14:textId="77777777" w:rsidTr="003D5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E013C" w14:textId="77777777" w:rsidR="00F81B34" w:rsidRPr="00CA4C88" w:rsidRDefault="00F81B34" w:rsidP="003D41BA">
            <w:pPr>
              <w:pStyle w:val="leeg"/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230E4" w14:textId="77777777" w:rsidR="00F81B34" w:rsidRDefault="00F81B34" w:rsidP="003D41BA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t>andere subsidies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A695B" w14:textId="77777777" w:rsidR="00F81B34" w:rsidRPr="003D114E" w:rsidRDefault="00F81B34" w:rsidP="003D41BA"/>
        </w:tc>
        <w:tc>
          <w:tcPr>
            <w:tcW w:w="513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B88952" w14:textId="77777777" w:rsidR="00F81B34" w:rsidRDefault="00F81B34" w:rsidP="003D41BA">
            <w:pPr>
              <w:pStyle w:val="invulveld"/>
              <w:framePr w:hSpace="0" w:wrap="auto" w:vAnchor="margin" w:xAlign="left" w:yAlign="inline"/>
              <w:suppressOverlap w:val="0"/>
            </w:pPr>
            <w:r w:rsidRPr="003F4F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4F57">
              <w:instrText xml:space="preserve"> FORMTEXT </w:instrText>
            </w:r>
            <w:r w:rsidRPr="003F4F57">
              <w:fldChar w:fldCharType="separate"/>
            </w:r>
            <w:r w:rsidRPr="003F4F57">
              <w:rPr>
                <w:noProof/>
              </w:rPr>
              <w:t> </w:t>
            </w:r>
            <w:r w:rsidRPr="003F4F57">
              <w:rPr>
                <w:noProof/>
              </w:rPr>
              <w:t> </w:t>
            </w:r>
            <w:r w:rsidRPr="003F4F57">
              <w:rPr>
                <w:noProof/>
              </w:rPr>
              <w:t> </w:t>
            </w:r>
            <w:r w:rsidRPr="003F4F57">
              <w:rPr>
                <w:noProof/>
              </w:rPr>
              <w:t> </w:t>
            </w:r>
            <w:r w:rsidRPr="003F4F57">
              <w:rPr>
                <w:noProof/>
              </w:rPr>
              <w:t> </w:t>
            </w:r>
            <w:r w:rsidRPr="003F4F57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8F0A5" w14:textId="77777777" w:rsidR="00F81B34" w:rsidRPr="003D114E" w:rsidRDefault="00F81B34" w:rsidP="003D41BA"/>
        </w:tc>
        <w:tc>
          <w:tcPr>
            <w:tcW w:w="779" w:type="dxa"/>
            <w:tcBorders>
              <w:top w:val="dotted" w:sz="6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05B4CC53" w14:textId="77777777" w:rsidR="00F81B34" w:rsidRDefault="00F81B34" w:rsidP="003D41BA">
            <w:pPr>
              <w:pStyle w:val="invulveld"/>
              <w:framePr w:wrap="around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F5297" w14:textId="77777777" w:rsidR="00F81B34" w:rsidRDefault="00F81B34" w:rsidP="003D41BA">
            <w:pPr>
              <w:pStyle w:val="invulveld"/>
              <w:framePr w:wrap="around"/>
            </w:pPr>
            <w:r>
              <w:t>euro</w:t>
            </w:r>
          </w:p>
        </w:tc>
      </w:tr>
      <w:tr w:rsidR="00F81B34" w:rsidRPr="003D114E" w14:paraId="66D1AC88" w14:textId="77777777" w:rsidTr="003D5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D059F" w14:textId="77777777" w:rsidR="00F81B34" w:rsidRPr="00CA4C88" w:rsidRDefault="00F81B34" w:rsidP="003D41BA">
            <w:pPr>
              <w:pStyle w:val="leeg"/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D850C" w14:textId="77777777" w:rsidR="00F81B34" w:rsidRDefault="00F81B34" w:rsidP="003D41BA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t>bijdrage deelnemers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5E07E" w14:textId="77777777" w:rsidR="00F81B34" w:rsidRPr="003D114E" w:rsidRDefault="00F81B34" w:rsidP="003D41BA"/>
        </w:tc>
        <w:tc>
          <w:tcPr>
            <w:tcW w:w="513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B23862" w14:textId="77777777" w:rsidR="00F81B34" w:rsidRDefault="00F81B34" w:rsidP="003D41BA">
            <w:pPr>
              <w:pStyle w:val="invulveld"/>
              <w:framePr w:hSpace="0" w:wrap="auto" w:vAnchor="margin" w:xAlign="left" w:yAlign="inline"/>
              <w:suppressOverlap w:val="0"/>
            </w:pPr>
            <w:r w:rsidRPr="003F4F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4F57">
              <w:instrText xml:space="preserve"> FORMTEXT </w:instrText>
            </w:r>
            <w:r w:rsidRPr="003F4F57">
              <w:fldChar w:fldCharType="separate"/>
            </w:r>
            <w:r w:rsidRPr="003F4F57">
              <w:rPr>
                <w:noProof/>
              </w:rPr>
              <w:t> </w:t>
            </w:r>
            <w:r w:rsidRPr="003F4F57">
              <w:rPr>
                <w:noProof/>
              </w:rPr>
              <w:t> </w:t>
            </w:r>
            <w:r w:rsidRPr="003F4F57">
              <w:rPr>
                <w:noProof/>
              </w:rPr>
              <w:t> </w:t>
            </w:r>
            <w:r w:rsidRPr="003F4F57">
              <w:rPr>
                <w:noProof/>
              </w:rPr>
              <w:t> </w:t>
            </w:r>
            <w:r w:rsidRPr="003F4F57">
              <w:rPr>
                <w:noProof/>
              </w:rPr>
              <w:t> </w:t>
            </w:r>
            <w:r w:rsidRPr="003F4F57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9F61E" w14:textId="77777777" w:rsidR="00F81B34" w:rsidRPr="003D114E" w:rsidRDefault="00F81B34" w:rsidP="003D41BA"/>
        </w:tc>
        <w:tc>
          <w:tcPr>
            <w:tcW w:w="779" w:type="dxa"/>
            <w:tcBorders>
              <w:top w:val="dotted" w:sz="6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2BD3DA1B" w14:textId="77777777" w:rsidR="00F81B34" w:rsidRDefault="00F81B34" w:rsidP="003D41BA">
            <w:pPr>
              <w:pStyle w:val="invulveld"/>
              <w:framePr w:wrap="around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3055D" w14:textId="77777777" w:rsidR="00F81B34" w:rsidRDefault="00F81B34" w:rsidP="003D41BA">
            <w:pPr>
              <w:pStyle w:val="invulveld"/>
              <w:framePr w:wrap="around"/>
            </w:pPr>
            <w:r>
              <w:t>euro</w:t>
            </w:r>
          </w:p>
        </w:tc>
      </w:tr>
      <w:tr w:rsidR="00F81B34" w:rsidRPr="003D114E" w14:paraId="68CDE693" w14:textId="77777777" w:rsidTr="003D5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4BF0A" w14:textId="77777777" w:rsidR="00F81B34" w:rsidRPr="00CA4C88" w:rsidRDefault="00F81B34" w:rsidP="003D41BA">
            <w:pPr>
              <w:pStyle w:val="leeg"/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1B01C" w14:textId="77777777" w:rsidR="00F81B34" w:rsidRDefault="00F81B34" w:rsidP="003D41BA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t>eigen inbreng academie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DF4F7" w14:textId="77777777" w:rsidR="00F81B34" w:rsidRPr="003D114E" w:rsidRDefault="00F81B34" w:rsidP="003D41BA"/>
        </w:tc>
        <w:tc>
          <w:tcPr>
            <w:tcW w:w="513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6B9CEB" w14:textId="77777777" w:rsidR="00F81B34" w:rsidRDefault="00F81B34" w:rsidP="003D41BA">
            <w:pPr>
              <w:pStyle w:val="invulveld"/>
              <w:framePr w:hSpace="0" w:wrap="auto" w:vAnchor="margin" w:xAlign="left" w:yAlign="inline"/>
              <w:suppressOverlap w:val="0"/>
            </w:pPr>
            <w:r w:rsidRPr="003F4F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4F57">
              <w:instrText xml:space="preserve"> FORMTEXT </w:instrText>
            </w:r>
            <w:r w:rsidRPr="003F4F57">
              <w:fldChar w:fldCharType="separate"/>
            </w:r>
            <w:r w:rsidRPr="003F4F57">
              <w:rPr>
                <w:noProof/>
              </w:rPr>
              <w:t> </w:t>
            </w:r>
            <w:r w:rsidRPr="003F4F57">
              <w:rPr>
                <w:noProof/>
              </w:rPr>
              <w:t> </w:t>
            </w:r>
            <w:r w:rsidRPr="003F4F57">
              <w:rPr>
                <w:noProof/>
              </w:rPr>
              <w:t> </w:t>
            </w:r>
            <w:r w:rsidRPr="003F4F57">
              <w:rPr>
                <w:noProof/>
              </w:rPr>
              <w:t> </w:t>
            </w:r>
            <w:r w:rsidRPr="003F4F57">
              <w:rPr>
                <w:noProof/>
              </w:rPr>
              <w:t> </w:t>
            </w:r>
            <w:r w:rsidRPr="003F4F57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FC081" w14:textId="77777777" w:rsidR="00F81B34" w:rsidRPr="003D114E" w:rsidRDefault="00F81B34" w:rsidP="003D41BA"/>
        </w:tc>
        <w:tc>
          <w:tcPr>
            <w:tcW w:w="779" w:type="dxa"/>
            <w:tcBorders>
              <w:top w:val="dotted" w:sz="6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52390C99" w14:textId="77777777" w:rsidR="00F81B34" w:rsidRDefault="00F81B34" w:rsidP="003D41BA">
            <w:pPr>
              <w:pStyle w:val="invulveld"/>
              <w:framePr w:wrap="around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52D75" w14:textId="77777777" w:rsidR="00F81B34" w:rsidRDefault="00F81B34" w:rsidP="003D41BA">
            <w:pPr>
              <w:pStyle w:val="invulveld"/>
              <w:framePr w:wrap="around"/>
            </w:pPr>
            <w:r>
              <w:t>euro</w:t>
            </w:r>
          </w:p>
        </w:tc>
      </w:tr>
      <w:tr w:rsidR="00F81B34" w:rsidRPr="003D114E" w14:paraId="2079C831" w14:textId="77777777" w:rsidTr="003D5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38605" w14:textId="77777777" w:rsidR="00F81B34" w:rsidRPr="00CA4C88" w:rsidRDefault="00F81B34" w:rsidP="003D41BA">
            <w:pPr>
              <w:pStyle w:val="leeg"/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947E2" w14:textId="77777777" w:rsidR="00F81B34" w:rsidRPr="003D114E" w:rsidRDefault="00F81B34" w:rsidP="003D41BA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t>andere inkomsten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76951" w14:textId="77777777" w:rsidR="00F81B34" w:rsidRPr="003D114E" w:rsidRDefault="00F81B34" w:rsidP="003D41BA"/>
        </w:tc>
        <w:tc>
          <w:tcPr>
            <w:tcW w:w="513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301574" w14:textId="77777777" w:rsidR="00F81B34" w:rsidRPr="003D114E" w:rsidRDefault="00F81B34" w:rsidP="003D41B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3D27D" w14:textId="77777777" w:rsidR="00F81B34" w:rsidRPr="003D114E" w:rsidRDefault="00F81B34" w:rsidP="003D41BA"/>
        </w:tc>
        <w:tc>
          <w:tcPr>
            <w:tcW w:w="779" w:type="dxa"/>
            <w:tcBorders>
              <w:top w:val="dotted" w:sz="6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6E9EECF5" w14:textId="77777777" w:rsidR="00F81B34" w:rsidRPr="003D114E" w:rsidRDefault="00F81B34" w:rsidP="003D41B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57441" w14:textId="77777777" w:rsidR="00F81B34" w:rsidRPr="003D114E" w:rsidRDefault="00F81B34" w:rsidP="003D41BA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F81B34" w:rsidRPr="003D114E" w14:paraId="0F1BB05E" w14:textId="77777777" w:rsidTr="003D5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01CCD3" w14:textId="77777777" w:rsidR="00F81B34" w:rsidRPr="003D114E" w:rsidRDefault="00F81B34" w:rsidP="003D41BA"/>
        </w:tc>
      </w:tr>
      <w:tr w:rsidR="00F81B34" w:rsidRPr="003D114E" w14:paraId="3E2E64EA" w14:textId="77777777" w:rsidTr="003D5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9C769" w14:textId="77777777" w:rsidR="00F81B34" w:rsidRPr="003D114E" w:rsidRDefault="00F81B34" w:rsidP="003D41BA">
            <w:pPr>
              <w:jc w:val="right"/>
            </w:pPr>
          </w:p>
        </w:tc>
        <w:tc>
          <w:tcPr>
            <w:tcW w:w="5105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D73E901" w14:textId="77777777" w:rsidR="00F81B34" w:rsidRPr="003D114E" w:rsidRDefault="00F81B34" w:rsidP="003D41BA">
            <w:pPr>
              <w:pStyle w:val="kolomhoofd3"/>
              <w:framePr w:wrap="auto" w:xAlign="left"/>
              <w:pBdr>
                <w:top w:val="none" w:sz="0" w:space="0" w:color="auto"/>
                <w:bottom w:val="none" w:sz="0" w:space="0" w:color="auto"/>
              </w:pBdr>
              <w:jc w:val="right"/>
              <w:rPr>
                <w:rFonts w:cs="Calibri"/>
                <w:noProof/>
              </w:rPr>
            </w:pPr>
            <w:r w:rsidRPr="003D114E">
              <w:rPr>
                <w:rFonts w:cs="Calibri"/>
                <w:noProof/>
              </w:rPr>
              <w:t>totaal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BE8762" w14:textId="77777777" w:rsidR="00F81B34" w:rsidRPr="003D114E" w:rsidRDefault="00F81B34" w:rsidP="003D41BA">
            <w:pPr>
              <w:jc w:val="right"/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5C8109" w14:textId="77777777" w:rsidR="00F81B34" w:rsidRPr="003D114E" w:rsidRDefault="00F81B34" w:rsidP="003D41BA">
            <w:pPr>
              <w:pStyle w:val="kolomhoofd3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1CF0638" w14:textId="77777777" w:rsidR="00F81B34" w:rsidRPr="003D114E" w:rsidRDefault="00F81B34" w:rsidP="003D41BA">
            <w:pPr>
              <w:pStyle w:val="kolomhoofd3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euro</w:t>
            </w:r>
          </w:p>
        </w:tc>
      </w:tr>
      <w:tr w:rsidR="000D07FC" w:rsidRPr="003D114E" w14:paraId="04ADA5EB" w14:textId="77777777" w:rsidTr="003D5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90D3D" w14:textId="77777777" w:rsidR="000D07FC" w:rsidRPr="003D114E" w:rsidRDefault="000D07FC" w:rsidP="003D58BB"/>
        </w:tc>
      </w:tr>
    </w:tbl>
    <w:p w14:paraId="14C2EA29" w14:textId="2D2758D7" w:rsidR="000D07FC" w:rsidRPr="003D58BB" w:rsidRDefault="000D07FC" w:rsidP="000D07FC">
      <w:pPr>
        <w:rPr>
          <w:sz w:val="2"/>
          <w:szCs w:val="2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6"/>
        <w:gridCol w:w="567"/>
        <w:gridCol w:w="425"/>
        <w:gridCol w:w="709"/>
        <w:gridCol w:w="425"/>
        <w:gridCol w:w="567"/>
        <w:gridCol w:w="709"/>
        <w:gridCol w:w="3914"/>
      </w:tblGrid>
      <w:tr w:rsidR="000D07FC" w:rsidRPr="003D114E" w14:paraId="4F87E591" w14:textId="77777777" w:rsidTr="003D58BB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49DECCE" w14:textId="77777777" w:rsidR="000D07FC" w:rsidRPr="003D114E" w:rsidRDefault="000D07FC" w:rsidP="004E2718">
            <w:pPr>
              <w:pStyle w:val="leeg"/>
            </w:pPr>
          </w:p>
        </w:tc>
        <w:tc>
          <w:tcPr>
            <w:tcW w:w="99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0992605F" w14:textId="77777777" w:rsidR="000D07FC" w:rsidRPr="003D114E" w:rsidRDefault="000D07FC" w:rsidP="004E2718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0D07FC" w:rsidRPr="003D114E" w14:paraId="39FEC408" w14:textId="77777777" w:rsidTr="003D58BB">
        <w:trPr>
          <w:trHeight w:hRule="exact" w:val="113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EC956" w14:textId="77777777" w:rsidR="000D07FC" w:rsidRPr="003D114E" w:rsidRDefault="000D07FC" w:rsidP="004E2718">
            <w:pPr>
              <w:pStyle w:val="leeg"/>
            </w:pPr>
          </w:p>
        </w:tc>
      </w:tr>
      <w:tr w:rsidR="000D07FC" w:rsidRPr="003D114E" w14:paraId="6ADFF44E" w14:textId="77777777" w:rsidTr="003D58B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32DEF" w14:textId="521CB6A8" w:rsidR="000D07FC" w:rsidRPr="003D114E" w:rsidRDefault="000D07FC" w:rsidP="004E2718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A55D0A">
              <w:t>7</w:t>
            </w:r>
          </w:p>
        </w:tc>
        <w:tc>
          <w:tcPr>
            <w:tcW w:w="99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63185" w14:textId="77777777" w:rsidR="000D07FC" w:rsidRPr="00232277" w:rsidRDefault="000D07FC" w:rsidP="004E2718">
            <w:pPr>
              <w:pStyle w:val="Vraag"/>
            </w:pPr>
            <w:r w:rsidRPr="00232277">
              <w:t>V</w:t>
            </w:r>
            <w:r>
              <w:t>ul de onderstaande verklaring in.</w:t>
            </w:r>
          </w:p>
          <w:p w14:paraId="48D6935B" w14:textId="77777777" w:rsidR="000D07FC" w:rsidRPr="0004135C" w:rsidRDefault="000D07FC" w:rsidP="004E2718">
            <w:pPr>
              <w:ind w:left="29"/>
              <w:rPr>
                <w:rStyle w:val="Zwaar"/>
                <w:i/>
                <w:iCs/>
              </w:rPr>
            </w:pPr>
            <w:r w:rsidRPr="0004135C">
              <w:rPr>
                <w:i/>
                <w:iCs/>
              </w:rPr>
              <w:t>De verklaring moet worden ondertekend door de directeur</w:t>
            </w:r>
            <w:r>
              <w:rPr>
                <w:i/>
                <w:iCs/>
              </w:rPr>
              <w:t xml:space="preserve"> van de aanvragende academie.</w:t>
            </w:r>
          </w:p>
        </w:tc>
      </w:tr>
      <w:tr w:rsidR="000D07FC" w:rsidRPr="003D114E" w14:paraId="4775DB5E" w14:textId="77777777" w:rsidTr="003D58B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C43E8" w14:textId="77777777" w:rsidR="000D07FC" w:rsidRPr="004C6E93" w:rsidRDefault="000D07FC" w:rsidP="004E2718">
            <w:pPr>
              <w:pStyle w:val="leeg"/>
            </w:pPr>
          </w:p>
        </w:tc>
        <w:tc>
          <w:tcPr>
            <w:tcW w:w="99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5E096" w14:textId="7638675F" w:rsidR="000D07FC" w:rsidRPr="00232277" w:rsidRDefault="000D07FC" w:rsidP="004E2718">
            <w:pPr>
              <w:pStyle w:val="Verklaring"/>
            </w:pPr>
            <w:r>
              <w:t>Hierbij bevestig ik dat de gegevens correct zijn ingevuld en dat de directeurs van de deelnemende academies akkoord gaan met deze aanvraag.</w:t>
            </w:r>
          </w:p>
        </w:tc>
      </w:tr>
      <w:tr w:rsidR="000D07FC" w:rsidRPr="003D114E" w14:paraId="01702543" w14:textId="77777777" w:rsidTr="003D58B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D8F2D" w14:textId="77777777" w:rsidR="000D07FC" w:rsidRPr="004C6E93" w:rsidRDefault="000D07FC" w:rsidP="004E2718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A65A5" w14:textId="77777777" w:rsidR="000D07FC" w:rsidRPr="003D114E" w:rsidRDefault="000D07FC" w:rsidP="004E2718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BA62E8" w14:textId="77777777" w:rsidR="000D07FC" w:rsidRPr="003D114E" w:rsidRDefault="000D07FC" w:rsidP="004E271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710A69" w14:textId="77777777" w:rsidR="000D07FC" w:rsidRPr="003D114E" w:rsidRDefault="000D07FC" w:rsidP="004E271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A95DD2" w14:textId="77777777" w:rsidR="000D07FC" w:rsidRPr="003D114E" w:rsidRDefault="000D07FC" w:rsidP="004E271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812EE9" w14:textId="77777777" w:rsidR="000D07FC" w:rsidRPr="003D114E" w:rsidRDefault="000D07FC" w:rsidP="004E271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F17099" w14:textId="77777777" w:rsidR="000D07FC" w:rsidRPr="003D114E" w:rsidRDefault="000D07FC" w:rsidP="004E271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7949CA" w14:textId="77777777" w:rsidR="000D07FC" w:rsidRPr="003D114E" w:rsidRDefault="000D07FC" w:rsidP="004E271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0AAAB" w14:textId="77777777" w:rsidR="000D07FC" w:rsidRPr="003D114E" w:rsidRDefault="000D07FC" w:rsidP="004E2718"/>
        </w:tc>
      </w:tr>
      <w:tr w:rsidR="000D07FC" w:rsidRPr="00A57232" w14:paraId="282E1FF1" w14:textId="77777777" w:rsidTr="003D58BB">
        <w:trPr>
          <w:trHeight w:val="6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52253A" w14:textId="77777777" w:rsidR="000D07FC" w:rsidRPr="004C6E93" w:rsidRDefault="000D07FC" w:rsidP="004E2718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6AEA27" w14:textId="77777777" w:rsidR="000D07FC" w:rsidRPr="00A57232" w:rsidRDefault="000D07FC" w:rsidP="004E2718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316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18A5B56F" w14:textId="77777777" w:rsidR="000D07FC" w:rsidRPr="00A57232" w:rsidRDefault="000D07FC" w:rsidP="004E2718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07FC" w:rsidRPr="003D114E" w14:paraId="19E80A3B" w14:textId="77777777" w:rsidTr="003D58B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C385F" w14:textId="77777777" w:rsidR="000D07FC" w:rsidRPr="004C6E93" w:rsidRDefault="000D07FC" w:rsidP="004E2718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B437D" w14:textId="77777777" w:rsidR="000D07FC" w:rsidRPr="003D114E" w:rsidRDefault="000D07FC" w:rsidP="004E2718">
            <w:pPr>
              <w:jc w:val="right"/>
            </w:pPr>
            <w:r w:rsidRPr="003D114E">
              <w:t>voor- en achternaam</w:t>
            </w:r>
          </w:p>
        </w:tc>
        <w:tc>
          <w:tcPr>
            <w:tcW w:w="7316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390E58" w14:textId="77777777" w:rsidR="000D07FC" w:rsidRPr="003D114E" w:rsidRDefault="000D07FC" w:rsidP="004E271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8047E3E" w14:textId="77777777" w:rsidR="000D07FC" w:rsidRPr="003D58BB" w:rsidRDefault="000D07FC" w:rsidP="00C96A69">
      <w:pPr>
        <w:rPr>
          <w:sz w:val="2"/>
          <w:szCs w:val="2"/>
        </w:rPr>
      </w:pPr>
    </w:p>
    <w:sectPr w:rsidR="000D07FC" w:rsidRPr="003D58BB" w:rsidSect="00F65849">
      <w:footerReference w:type="default" r:id="rId11"/>
      <w:footerReference w:type="first" r:id="rId12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5FCA5" w14:textId="77777777" w:rsidR="00CA7277" w:rsidRDefault="00CA7277" w:rsidP="008E174D">
      <w:r>
        <w:separator/>
      </w:r>
    </w:p>
  </w:endnote>
  <w:endnote w:type="continuationSeparator" w:id="0">
    <w:p w14:paraId="09F85A01" w14:textId="77777777" w:rsidR="00CA7277" w:rsidRDefault="00CA7277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25DF9" w14:textId="3C2B3DED" w:rsidR="00F123A6" w:rsidRDefault="00F123A6" w:rsidP="00F123A6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  <w:rPr>
        <w:sz w:val="16"/>
        <w:szCs w:val="16"/>
      </w:rPr>
    </w:pPr>
    <w:r w:rsidRPr="00CA2AE9">
      <w:rPr>
        <w:sz w:val="16"/>
        <w:szCs w:val="16"/>
      </w:rPr>
      <w:t xml:space="preserve">Aanvraag van financiële ondersteuning voor </w:t>
    </w:r>
    <w:r w:rsidR="00516C82">
      <w:rPr>
        <w:sz w:val="16"/>
        <w:szCs w:val="16"/>
      </w:rPr>
      <w:t xml:space="preserve">de </w:t>
    </w:r>
    <w:r w:rsidR="00516C82" w:rsidRPr="00CA2AE9">
      <w:rPr>
        <w:sz w:val="16"/>
        <w:szCs w:val="16"/>
      </w:rPr>
      <w:t>organis</w:t>
    </w:r>
    <w:r w:rsidR="00516C82">
      <w:rPr>
        <w:sz w:val="16"/>
        <w:szCs w:val="16"/>
      </w:rPr>
      <w:t>atie</w:t>
    </w:r>
    <w:r w:rsidR="00516C82" w:rsidRPr="00CA2AE9">
      <w:rPr>
        <w:sz w:val="16"/>
        <w:szCs w:val="16"/>
      </w:rPr>
      <w:t xml:space="preserve"> </w:t>
    </w:r>
    <w:r w:rsidRPr="00CA2AE9">
      <w:rPr>
        <w:sz w:val="16"/>
        <w:szCs w:val="16"/>
      </w:rPr>
      <w:t>van academieoverschrijdende pedagogische studiedagen dko schoolja</w:t>
    </w:r>
    <w:r>
      <w:rPr>
        <w:sz w:val="16"/>
        <w:szCs w:val="16"/>
      </w:rPr>
      <w:t>ren</w:t>
    </w:r>
    <w:r w:rsidRPr="00CA2AE9">
      <w:rPr>
        <w:sz w:val="16"/>
        <w:szCs w:val="16"/>
      </w:rPr>
      <w:t xml:space="preserve"> 202</w:t>
    </w:r>
    <w:r>
      <w:rPr>
        <w:sz w:val="16"/>
        <w:szCs w:val="16"/>
      </w:rPr>
      <w:t>3</w:t>
    </w:r>
    <w:r w:rsidRPr="00CA2AE9">
      <w:rPr>
        <w:sz w:val="16"/>
        <w:szCs w:val="16"/>
      </w:rPr>
      <w:t>-202</w:t>
    </w:r>
    <w:r>
      <w:rPr>
        <w:sz w:val="16"/>
        <w:szCs w:val="16"/>
      </w:rPr>
      <w:t xml:space="preserve">4 en </w:t>
    </w:r>
  </w:p>
  <w:p w14:paraId="7AABD313" w14:textId="7AF89520" w:rsidR="00F123A6" w:rsidRPr="00CA2AE9" w:rsidRDefault="00F123A6" w:rsidP="00F123A6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  <w:rPr>
        <w:sz w:val="16"/>
        <w:szCs w:val="16"/>
      </w:rPr>
    </w:pPr>
    <w:r>
      <w:rPr>
        <w:sz w:val="16"/>
        <w:szCs w:val="16"/>
      </w:rPr>
      <w:t>2024-2025 voor leraren</w:t>
    </w:r>
    <w:r w:rsidR="00516C82">
      <w:rPr>
        <w:sz w:val="16"/>
        <w:szCs w:val="16"/>
      </w:rPr>
      <w:t>,</w:t>
    </w:r>
    <w:r>
      <w:rPr>
        <w:sz w:val="16"/>
        <w:szCs w:val="16"/>
      </w:rPr>
      <w:t xml:space="preserve"> directeurs en leden van kernteams</w:t>
    </w:r>
  </w:p>
  <w:p w14:paraId="3993CB35" w14:textId="28A3B2E2" w:rsidR="001A23E8" w:rsidRPr="003D58BB" w:rsidRDefault="001A23E8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  <w:rPr>
        <w:sz w:val="16"/>
        <w:szCs w:val="16"/>
      </w:rPr>
    </w:pPr>
    <w:r w:rsidRPr="003D58BB">
      <w:rPr>
        <w:sz w:val="16"/>
        <w:szCs w:val="16"/>
      </w:rPr>
      <w:t xml:space="preserve">- pagina </w:t>
    </w:r>
    <w:r w:rsidRPr="003D58BB">
      <w:rPr>
        <w:sz w:val="16"/>
        <w:szCs w:val="16"/>
      </w:rPr>
      <w:fldChar w:fldCharType="begin"/>
    </w:r>
    <w:r w:rsidRPr="003D58BB">
      <w:rPr>
        <w:sz w:val="16"/>
        <w:szCs w:val="16"/>
      </w:rPr>
      <w:instrText xml:space="preserve"> PAGE </w:instrText>
    </w:r>
    <w:r w:rsidRPr="003D58BB">
      <w:rPr>
        <w:sz w:val="16"/>
        <w:szCs w:val="16"/>
      </w:rPr>
      <w:fldChar w:fldCharType="separate"/>
    </w:r>
    <w:r w:rsidR="00702A7F" w:rsidRPr="003D58BB">
      <w:rPr>
        <w:noProof/>
        <w:sz w:val="16"/>
        <w:szCs w:val="16"/>
      </w:rPr>
      <w:t>11</w:t>
    </w:r>
    <w:r w:rsidRPr="003D58BB">
      <w:rPr>
        <w:sz w:val="16"/>
        <w:szCs w:val="16"/>
      </w:rPr>
      <w:fldChar w:fldCharType="end"/>
    </w:r>
    <w:r w:rsidRPr="003D58BB">
      <w:rPr>
        <w:sz w:val="16"/>
        <w:szCs w:val="16"/>
      </w:rPr>
      <w:t xml:space="preserve"> van </w:t>
    </w:r>
    <w:r w:rsidRPr="003D58BB">
      <w:rPr>
        <w:rStyle w:val="Paginanummer"/>
        <w:sz w:val="16"/>
        <w:szCs w:val="16"/>
      </w:rPr>
      <w:fldChar w:fldCharType="begin"/>
    </w:r>
    <w:r w:rsidRPr="003D58BB">
      <w:rPr>
        <w:rStyle w:val="Paginanummer"/>
        <w:sz w:val="16"/>
        <w:szCs w:val="16"/>
      </w:rPr>
      <w:instrText xml:space="preserve"> NUMPAGES </w:instrText>
    </w:r>
    <w:r w:rsidRPr="003D58BB">
      <w:rPr>
        <w:rStyle w:val="Paginanummer"/>
        <w:sz w:val="16"/>
        <w:szCs w:val="16"/>
      </w:rPr>
      <w:fldChar w:fldCharType="separate"/>
    </w:r>
    <w:r w:rsidR="00702A7F" w:rsidRPr="003D58BB">
      <w:rPr>
        <w:rStyle w:val="Paginanummer"/>
        <w:noProof/>
        <w:sz w:val="16"/>
        <w:szCs w:val="16"/>
      </w:rPr>
      <w:t>14</w:t>
    </w:r>
    <w:r w:rsidRPr="003D58BB">
      <w:rPr>
        <w:rStyle w:val="Paginanummer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3CB37" w14:textId="77777777" w:rsidR="001A23E8" w:rsidRPr="00594054" w:rsidRDefault="001A23E8" w:rsidP="0005708D">
    <w:pPr>
      <w:pStyle w:val="Voettekst"/>
      <w:ind w:left="284"/>
    </w:pPr>
    <w:r>
      <w:rPr>
        <w:noProof/>
        <w:lang w:val="nl-NL" w:eastAsia="nl-NL"/>
      </w:rPr>
      <w:drawing>
        <wp:inline distT="0" distB="0" distL="0" distR="0" wp14:anchorId="3993CB38" wp14:editId="3993CB39">
          <wp:extent cx="1412651" cy="540000"/>
          <wp:effectExtent l="0" t="0" r="0" b="0"/>
          <wp:docPr id="6" name="Afbeelding 6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DED9F" w14:textId="77777777" w:rsidR="00CA7277" w:rsidRDefault="00CA7277" w:rsidP="008E174D">
      <w:r>
        <w:separator/>
      </w:r>
    </w:p>
  </w:footnote>
  <w:footnote w:type="continuationSeparator" w:id="0">
    <w:p w14:paraId="5C43EF70" w14:textId="77777777" w:rsidR="00CA7277" w:rsidRDefault="00CA7277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58F5EDC"/>
    <w:multiLevelType w:val="hybridMultilevel"/>
    <w:tmpl w:val="FBB4ACFA"/>
    <w:lvl w:ilvl="0" w:tplc="6BECA650">
      <w:start w:val="9"/>
      <w:numFmt w:val="bullet"/>
      <w:lvlText w:val="-"/>
      <w:lvlJc w:val="left"/>
      <w:pPr>
        <w:ind w:left="389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3" w15:restartNumberingAfterBreak="0">
    <w:nsid w:val="14FB1F2E"/>
    <w:multiLevelType w:val="hybridMultilevel"/>
    <w:tmpl w:val="49164C84"/>
    <w:lvl w:ilvl="0" w:tplc="A5A068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F547D"/>
    <w:multiLevelType w:val="hybridMultilevel"/>
    <w:tmpl w:val="CF9E6D14"/>
    <w:lvl w:ilvl="0" w:tplc="A46C480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40022"/>
    <w:multiLevelType w:val="hybridMultilevel"/>
    <w:tmpl w:val="9D60D482"/>
    <w:lvl w:ilvl="0" w:tplc="78302E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3557451">
    <w:abstractNumId w:val="11"/>
  </w:num>
  <w:num w:numId="2" w16cid:durableId="118571876">
    <w:abstractNumId w:val="7"/>
  </w:num>
  <w:num w:numId="3" w16cid:durableId="2124690897">
    <w:abstractNumId w:val="1"/>
  </w:num>
  <w:num w:numId="4" w16cid:durableId="158663070">
    <w:abstractNumId w:val="6"/>
  </w:num>
  <w:num w:numId="5" w16cid:durableId="1039011420">
    <w:abstractNumId w:val="4"/>
  </w:num>
  <w:num w:numId="6" w16cid:durableId="543101388">
    <w:abstractNumId w:val="10"/>
  </w:num>
  <w:num w:numId="7" w16cid:durableId="1163395413">
    <w:abstractNumId w:val="0"/>
  </w:num>
  <w:num w:numId="8" w16cid:durableId="784275682">
    <w:abstractNumId w:val="5"/>
  </w:num>
  <w:num w:numId="9" w16cid:durableId="1462111089">
    <w:abstractNumId w:val="8"/>
  </w:num>
  <w:num w:numId="10" w16cid:durableId="879122482">
    <w:abstractNumId w:val="12"/>
  </w:num>
  <w:num w:numId="11" w16cid:durableId="1627009644">
    <w:abstractNumId w:val="8"/>
  </w:num>
  <w:num w:numId="12" w16cid:durableId="1930045671">
    <w:abstractNumId w:val="8"/>
  </w:num>
  <w:num w:numId="13" w16cid:durableId="1573616261">
    <w:abstractNumId w:val="8"/>
  </w:num>
  <w:num w:numId="14" w16cid:durableId="198976563">
    <w:abstractNumId w:val="8"/>
  </w:num>
  <w:num w:numId="15" w16cid:durableId="1359044798">
    <w:abstractNumId w:val="8"/>
  </w:num>
  <w:num w:numId="16" w16cid:durableId="658459978">
    <w:abstractNumId w:val="8"/>
  </w:num>
  <w:num w:numId="17" w16cid:durableId="435297122">
    <w:abstractNumId w:val="8"/>
  </w:num>
  <w:num w:numId="18" w16cid:durableId="269707619">
    <w:abstractNumId w:val="3"/>
  </w:num>
  <w:num w:numId="19" w16cid:durableId="1149323189">
    <w:abstractNumId w:val="9"/>
  </w:num>
  <w:num w:numId="20" w16cid:durableId="536429127">
    <w:abstractNumId w:val="13"/>
  </w:num>
  <w:num w:numId="21" w16cid:durableId="14560977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45C"/>
    <w:rsid w:val="00003B68"/>
    <w:rsid w:val="00007912"/>
    <w:rsid w:val="00010EDF"/>
    <w:rsid w:val="000136C1"/>
    <w:rsid w:val="00023083"/>
    <w:rsid w:val="0002615A"/>
    <w:rsid w:val="00030AC4"/>
    <w:rsid w:val="00030F47"/>
    <w:rsid w:val="00032360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0EEA"/>
    <w:rsid w:val="00062D04"/>
    <w:rsid w:val="00065AAB"/>
    <w:rsid w:val="00070444"/>
    <w:rsid w:val="000729C1"/>
    <w:rsid w:val="00073BEF"/>
    <w:rsid w:val="000753A0"/>
    <w:rsid w:val="00077C6F"/>
    <w:rsid w:val="00084E5E"/>
    <w:rsid w:val="00091A4B"/>
    <w:rsid w:val="00091ACB"/>
    <w:rsid w:val="00091BDC"/>
    <w:rsid w:val="00096D90"/>
    <w:rsid w:val="000972C2"/>
    <w:rsid w:val="00097D39"/>
    <w:rsid w:val="000A0CB7"/>
    <w:rsid w:val="000A31F2"/>
    <w:rsid w:val="000A5120"/>
    <w:rsid w:val="000B1D03"/>
    <w:rsid w:val="000B2D73"/>
    <w:rsid w:val="000B5E35"/>
    <w:rsid w:val="000B710B"/>
    <w:rsid w:val="000B7253"/>
    <w:rsid w:val="000C59A5"/>
    <w:rsid w:val="000C7FBC"/>
    <w:rsid w:val="000D04CB"/>
    <w:rsid w:val="000D07FC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07F52"/>
    <w:rsid w:val="001114A9"/>
    <w:rsid w:val="001120FE"/>
    <w:rsid w:val="00112F75"/>
    <w:rsid w:val="001149F2"/>
    <w:rsid w:val="00115BF2"/>
    <w:rsid w:val="00116828"/>
    <w:rsid w:val="001226C6"/>
    <w:rsid w:val="00122EB4"/>
    <w:rsid w:val="001238D0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77600"/>
    <w:rsid w:val="001816D5"/>
    <w:rsid w:val="00183949"/>
    <w:rsid w:val="00183A68"/>
    <w:rsid w:val="00183EFC"/>
    <w:rsid w:val="001841AC"/>
    <w:rsid w:val="00185757"/>
    <w:rsid w:val="00190CBE"/>
    <w:rsid w:val="001917FA"/>
    <w:rsid w:val="00192B4B"/>
    <w:rsid w:val="00196D04"/>
    <w:rsid w:val="001A23D3"/>
    <w:rsid w:val="001A23E8"/>
    <w:rsid w:val="001A3CC2"/>
    <w:rsid w:val="001A7623"/>
    <w:rsid w:val="001A7AFA"/>
    <w:rsid w:val="001B232D"/>
    <w:rsid w:val="001B2ED1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29D"/>
    <w:rsid w:val="00216833"/>
    <w:rsid w:val="00221A1E"/>
    <w:rsid w:val="00222276"/>
    <w:rsid w:val="002230A4"/>
    <w:rsid w:val="00225D0E"/>
    <w:rsid w:val="00226392"/>
    <w:rsid w:val="002268C9"/>
    <w:rsid w:val="00232277"/>
    <w:rsid w:val="0024079D"/>
    <w:rsid w:val="00240902"/>
    <w:rsid w:val="0024471B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3C14"/>
    <w:rsid w:val="002A5A44"/>
    <w:rsid w:val="002B044A"/>
    <w:rsid w:val="002B4E40"/>
    <w:rsid w:val="002B5414"/>
    <w:rsid w:val="002B6360"/>
    <w:rsid w:val="002C287B"/>
    <w:rsid w:val="002C4E44"/>
    <w:rsid w:val="002D2733"/>
    <w:rsid w:val="002D38A1"/>
    <w:rsid w:val="002D44D5"/>
    <w:rsid w:val="002D73C3"/>
    <w:rsid w:val="002E01EF"/>
    <w:rsid w:val="002E16CC"/>
    <w:rsid w:val="002E3C53"/>
    <w:rsid w:val="002E60C1"/>
    <w:rsid w:val="002E774B"/>
    <w:rsid w:val="002E799B"/>
    <w:rsid w:val="002F26E9"/>
    <w:rsid w:val="002F3344"/>
    <w:rsid w:val="002F6BA1"/>
    <w:rsid w:val="00305E2E"/>
    <w:rsid w:val="003074F1"/>
    <w:rsid w:val="00307B9E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148"/>
    <w:rsid w:val="003315DB"/>
    <w:rsid w:val="003347F1"/>
    <w:rsid w:val="0033782B"/>
    <w:rsid w:val="00344002"/>
    <w:rsid w:val="00344078"/>
    <w:rsid w:val="00351BE7"/>
    <w:rsid w:val="003522D6"/>
    <w:rsid w:val="00352A9D"/>
    <w:rsid w:val="00355C6C"/>
    <w:rsid w:val="003571D2"/>
    <w:rsid w:val="00357D77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9401E"/>
    <w:rsid w:val="003A11D3"/>
    <w:rsid w:val="003A2D06"/>
    <w:rsid w:val="003A4498"/>
    <w:rsid w:val="003A4E6F"/>
    <w:rsid w:val="003A6216"/>
    <w:rsid w:val="003B0490"/>
    <w:rsid w:val="003B1F13"/>
    <w:rsid w:val="003C55AE"/>
    <w:rsid w:val="003C65FD"/>
    <w:rsid w:val="003C75CA"/>
    <w:rsid w:val="003D114E"/>
    <w:rsid w:val="003D58BB"/>
    <w:rsid w:val="003E02FB"/>
    <w:rsid w:val="003E05E3"/>
    <w:rsid w:val="003E3EAF"/>
    <w:rsid w:val="003E5458"/>
    <w:rsid w:val="003F2251"/>
    <w:rsid w:val="0040190E"/>
    <w:rsid w:val="00406A5D"/>
    <w:rsid w:val="00407FE0"/>
    <w:rsid w:val="00412E01"/>
    <w:rsid w:val="00416C0F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57BDA"/>
    <w:rsid w:val="00463023"/>
    <w:rsid w:val="00464B37"/>
    <w:rsid w:val="00471768"/>
    <w:rsid w:val="00482C0F"/>
    <w:rsid w:val="004857A8"/>
    <w:rsid w:val="00486FC2"/>
    <w:rsid w:val="004A185A"/>
    <w:rsid w:val="004A28E3"/>
    <w:rsid w:val="004A48D9"/>
    <w:rsid w:val="004A5282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5390"/>
    <w:rsid w:val="00506277"/>
    <w:rsid w:val="005064ED"/>
    <w:rsid w:val="0051224B"/>
    <w:rsid w:val="0051379D"/>
    <w:rsid w:val="00516BDC"/>
    <w:rsid w:val="00516C82"/>
    <w:rsid w:val="005177A0"/>
    <w:rsid w:val="00521620"/>
    <w:rsid w:val="005247C1"/>
    <w:rsid w:val="00527F3D"/>
    <w:rsid w:val="00530A3F"/>
    <w:rsid w:val="00532266"/>
    <w:rsid w:val="00537C0D"/>
    <w:rsid w:val="00541098"/>
    <w:rsid w:val="005423FF"/>
    <w:rsid w:val="005438BD"/>
    <w:rsid w:val="00544953"/>
    <w:rsid w:val="00546C36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759CA"/>
    <w:rsid w:val="0058088D"/>
    <w:rsid w:val="00580BAD"/>
    <w:rsid w:val="0058178B"/>
    <w:rsid w:val="005819BA"/>
    <w:rsid w:val="00581EEB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412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0608B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326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3C1"/>
    <w:rsid w:val="006606B1"/>
    <w:rsid w:val="006606ED"/>
    <w:rsid w:val="006655AD"/>
    <w:rsid w:val="00665E66"/>
    <w:rsid w:val="00670BFC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C4337"/>
    <w:rsid w:val="006C51E9"/>
    <w:rsid w:val="006C59C7"/>
    <w:rsid w:val="006D01FB"/>
    <w:rsid w:val="006D0E83"/>
    <w:rsid w:val="006E29BE"/>
    <w:rsid w:val="006F16B3"/>
    <w:rsid w:val="006F3CB5"/>
    <w:rsid w:val="00700A82"/>
    <w:rsid w:val="0070145B"/>
    <w:rsid w:val="00702A7F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41209"/>
    <w:rsid w:val="00752881"/>
    <w:rsid w:val="00753016"/>
    <w:rsid w:val="007554D4"/>
    <w:rsid w:val="007557D2"/>
    <w:rsid w:val="00757623"/>
    <w:rsid w:val="0076000B"/>
    <w:rsid w:val="0076022D"/>
    <w:rsid w:val="0076073D"/>
    <w:rsid w:val="00763AC5"/>
    <w:rsid w:val="00770A49"/>
    <w:rsid w:val="00771973"/>
    <w:rsid w:val="00771E52"/>
    <w:rsid w:val="00772B7F"/>
    <w:rsid w:val="00773F18"/>
    <w:rsid w:val="007744EA"/>
    <w:rsid w:val="00780619"/>
    <w:rsid w:val="00781F63"/>
    <w:rsid w:val="00786BC8"/>
    <w:rsid w:val="00790C1B"/>
    <w:rsid w:val="00793ACB"/>
    <w:rsid w:val="007950E5"/>
    <w:rsid w:val="00796924"/>
    <w:rsid w:val="007A30C3"/>
    <w:rsid w:val="007A3EB4"/>
    <w:rsid w:val="007A5032"/>
    <w:rsid w:val="007A59C5"/>
    <w:rsid w:val="007A7F1A"/>
    <w:rsid w:val="007B3243"/>
    <w:rsid w:val="007B525C"/>
    <w:rsid w:val="007B5A0C"/>
    <w:rsid w:val="007C347E"/>
    <w:rsid w:val="007D070B"/>
    <w:rsid w:val="007D2869"/>
    <w:rsid w:val="007D3046"/>
    <w:rsid w:val="007D36EA"/>
    <w:rsid w:val="007D58A4"/>
    <w:rsid w:val="007E29A3"/>
    <w:rsid w:val="007F0574"/>
    <w:rsid w:val="007F4219"/>
    <w:rsid w:val="007F4A21"/>
    <w:rsid w:val="007F61F5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2E1E"/>
    <w:rsid w:val="00843616"/>
    <w:rsid w:val="008438C8"/>
    <w:rsid w:val="00844B16"/>
    <w:rsid w:val="00845AB1"/>
    <w:rsid w:val="00846FB4"/>
    <w:rsid w:val="0084752A"/>
    <w:rsid w:val="00853F02"/>
    <w:rsid w:val="00856AFA"/>
    <w:rsid w:val="00857D05"/>
    <w:rsid w:val="008630B5"/>
    <w:rsid w:val="00867B8E"/>
    <w:rsid w:val="008700C9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4E8F"/>
    <w:rsid w:val="00886C21"/>
    <w:rsid w:val="00887E46"/>
    <w:rsid w:val="00894BAF"/>
    <w:rsid w:val="008954B5"/>
    <w:rsid w:val="00895F58"/>
    <w:rsid w:val="00896280"/>
    <w:rsid w:val="00897B68"/>
    <w:rsid w:val="008A123A"/>
    <w:rsid w:val="008A1652"/>
    <w:rsid w:val="008A29B0"/>
    <w:rsid w:val="008A599E"/>
    <w:rsid w:val="008A6362"/>
    <w:rsid w:val="008A643A"/>
    <w:rsid w:val="008A7463"/>
    <w:rsid w:val="008B153E"/>
    <w:rsid w:val="008B1882"/>
    <w:rsid w:val="008C299A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110D4"/>
    <w:rsid w:val="0091707D"/>
    <w:rsid w:val="00925C39"/>
    <w:rsid w:val="0093279E"/>
    <w:rsid w:val="00944CB5"/>
    <w:rsid w:val="00945314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5A"/>
    <w:rsid w:val="00991D7F"/>
    <w:rsid w:val="00993C34"/>
    <w:rsid w:val="009948DE"/>
    <w:rsid w:val="0099574E"/>
    <w:rsid w:val="009963B0"/>
    <w:rsid w:val="00997227"/>
    <w:rsid w:val="009A45A4"/>
    <w:rsid w:val="009A498E"/>
    <w:rsid w:val="009B119D"/>
    <w:rsid w:val="009B1293"/>
    <w:rsid w:val="009B3856"/>
    <w:rsid w:val="009B46D1"/>
    <w:rsid w:val="009B4964"/>
    <w:rsid w:val="009B7127"/>
    <w:rsid w:val="009C2D7B"/>
    <w:rsid w:val="009E39A9"/>
    <w:rsid w:val="009F4EBF"/>
    <w:rsid w:val="009F7700"/>
    <w:rsid w:val="00A0358E"/>
    <w:rsid w:val="00A03D0D"/>
    <w:rsid w:val="00A1478B"/>
    <w:rsid w:val="00A16599"/>
    <w:rsid w:val="00A177D3"/>
    <w:rsid w:val="00A17D34"/>
    <w:rsid w:val="00A20DF6"/>
    <w:rsid w:val="00A253E3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5D0A"/>
    <w:rsid w:val="00A56961"/>
    <w:rsid w:val="00A57232"/>
    <w:rsid w:val="00A57F91"/>
    <w:rsid w:val="00A60184"/>
    <w:rsid w:val="00A63A18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25F7"/>
    <w:rsid w:val="00AB3DF7"/>
    <w:rsid w:val="00AB431A"/>
    <w:rsid w:val="00AB49DC"/>
    <w:rsid w:val="00AB4B20"/>
    <w:rsid w:val="00AC08C3"/>
    <w:rsid w:val="00AC24C9"/>
    <w:rsid w:val="00AC4CF6"/>
    <w:rsid w:val="00AC786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6140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16B71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82F19"/>
    <w:rsid w:val="00B90884"/>
    <w:rsid w:val="00B93D8C"/>
    <w:rsid w:val="00B953C6"/>
    <w:rsid w:val="00BA1457"/>
    <w:rsid w:val="00BA3309"/>
    <w:rsid w:val="00BA76BD"/>
    <w:rsid w:val="00BB4EA9"/>
    <w:rsid w:val="00BB6E77"/>
    <w:rsid w:val="00BC1ED7"/>
    <w:rsid w:val="00BC362B"/>
    <w:rsid w:val="00BC3666"/>
    <w:rsid w:val="00BC5CBE"/>
    <w:rsid w:val="00BC6AF2"/>
    <w:rsid w:val="00BD1F3B"/>
    <w:rsid w:val="00BD227B"/>
    <w:rsid w:val="00BD3E53"/>
    <w:rsid w:val="00BD4230"/>
    <w:rsid w:val="00BE173D"/>
    <w:rsid w:val="00BE1C1F"/>
    <w:rsid w:val="00BE23A7"/>
    <w:rsid w:val="00BE2504"/>
    <w:rsid w:val="00BE2853"/>
    <w:rsid w:val="00BE2E6D"/>
    <w:rsid w:val="00BE5FC5"/>
    <w:rsid w:val="00BF0568"/>
    <w:rsid w:val="00C069CF"/>
    <w:rsid w:val="00C06CD3"/>
    <w:rsid w:val="00C1138A"/>
    <w:rsid w:val="00C11E16"/>
    <w:rsid w:val="00C13077"/>
    <w:rsid w:val="00C162BF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8EF"/>
    <w:rsid w:val="00C86AE4"/>
    <w:rsid w:val="00C8770E"/>
    <w:rsid w:val="00C91532"/>
    <w:rsid w:val="00C94546"/>
    <w:rsid w:val="00C96A69"/>
    <w:rsid w:val="00CA07C4"/>
    <w:rsid w:val="00CA4C88"/>
    <w:rsid w:val="00CA4E6C"/>
    <w:rsid w:val="00CA7277"/>
    <w:rsid w:val="00CA770C"/>
    <w:rsid w:val="00CA7BBC"/>
    <w:rsid w:val="00CB03A1"/>
    <w:rsid w:val="00CB0D57"/>
    <w:rsid w:val="00CB30EC"/>
    <w:rsid w:val="00CB3108"/>
    <w:rsid w:val="00CB3600"/>
    <w:rsid w:val="00CB3E00"/>
    <w:rsid w:val="00CC127D"/>
    <w:rsid w:val="00CC1868"/>
    <w:rsid w:val="00CC1D46"/>
    <w:rsid w:val="00CC2F61"/>
    <w:rsid w:val="00CC55BB"/>
    <w:rsid w:val="00CC7865"/>
    <w:rsid w:val="00CD444D"/>
    <w:rsid w:val="00CD6BE4"/>
    <w:rsid w:val="00CE3888"/>
    <w:rsid w:val="00CE59A4"/>
    <w:rsid w:val="00CF20DC"/>
    <w:rsid w:val="00CF32BE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C26"/>
    <w:rsid w:val="00D30E5B"/>
    <w:rsid w:val="00D31550"/>
    <w:rsid w:val="00D31CC6"/>
    <w:rsid w:val="00D3255C"/>
    <w:rsid w:val="00D332E8"/>
    <w:rsid w:val="00D33BB7"/>
    <w:rsid w:val="00D37591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2D88"/>
    <w:rsid w:val="00D830A9"/>
    <w:rsid w:val="00D8547D"/>
    <w:rsid w:val="00D9622B"/>
    <w:rsid w:val="00DA64B5"/>
    <w:rsid w:val="00DA65C6"/>
    <w:rsid w:val="00DB0BA9"/>
    <w:rsid w:val="00DB10A4"/>
    <w:rsid w:val="00DB54F6"/>
    <w:rsid w:val="00DB73E6"/>
    <w:rsid w:val="00DB7CF6"/>
    <w:rsid w:val="00DC0939"/>
    <w:rsid w:val="00DC31AA"/>
    <w:rsid w:val="00DD1714"/>
    <w:rsid w:val="00DD4C6A"/>
    <w:rsid w:val="00DD7C60"/>
    <w:rsid w:val="00DE19EC"/>
    <w:rsid w:val="00DE6075"/>
    <w:rsid w:val="00DF3DF9"/>
    <w:rsid w:val="00DF4BFE"/>
    <w:rsid w:val="00DF787F"/>
    <w:rsid w:val="00E0113D"/>
    <w:rsid w:val="00E0135A"/>
    <w:rsid w:val="00E02624"/>
    <w:rsid w:val="00E03B51"/>
    <w:rsid w:val="00E03ED8"/>
    <w:rsid w:val="00E05D0A"/>
    <w:rsid w:val="00E0679C"/>
    <w:rsid w:val="00E1224C"/>
    <w:rsid w:val="00E130F6"/>
    <w:rsid w:val="00E13F9F"/>
    <w:rsid w:val="00E218A0"/>
    <w:rsid w:val="00E22078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0C46"/>
    <w:rsid w:val="00E71E43"/>
    <w:rsid w:val="00E72C72"/>
    <w:rsid w:val="00E741F7"/>
    <w:rsid w:val="00E74A42"/>
    <w:rsid w:val="00E7798E"/>
    <w:rsid w:val="00E90137"/>
    <w:rsid w:val="00E9665E"/>
    <w:rsid w:val="00EA3144"/>
    <w:rsid w:val="00EA343D"/>
    <w:rsid w:val="00EA6387"/>
    <w:rsid w:val="00EA78AB"/>
    <w:rsid w:val="00EB0B08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6A5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EF6D88"/>
    <w:rsid w:val="00F03AB3"/>
    <w:rsid w:val="00F0600B"/>
    <w:rsid w:val="00F0623A"/>
    <w:rsid w:val="00F10F53"/>
    <w:rsid w:val="00F115A3"/>
    <w:rsid w:val="00F123A6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65849"/>
    <w:rsid w:val="00F669E1"/>
    <w:rsid w:val="00F706B5"/>
    <w:rsid w:val="00F70FFA"/>
    <w:rsid w:val="00F758A3"/>
    <w:rsid w:val="00F75B1A"/>
    <w:rsid w:val="00F771C3"/>
    <w:rsid w:val="00F81B34"/>
    <w:rsid w:val="00F83417"/>
    <w:rsid w:val="00F83570"/>
    <w:rsid w:val="00F835FC"/>
    <w:rsid w:val="00F839EF"/>
    <w:rsid w:val="00F854CF"/>
    <w:rsid w:val="00F85B95"/>
    <w:rsid w:val="00F8725E"/>
    <w:rsid w:val="00F93152"/>
    <w:rsid w:val="00F94984"/>
    <w:rsid w:val="00F96608"/>
    <w:rsid w:val="00FA63A6"/>
    <w:rsid w:val="00FB2BD8"/>
    <w:rsid w:val="00FB7357"/>
    <w:rsid w:val="00FC0538"/>
    <w:rsid w:val="00FC0907"/>
    <w:rsid w:val="00FC1160"/>
    <w:rsid w:val="00FC1832"/>
    <w:rsid w:val="00FC7D3D"/>
    <w:rsid w:val="00FD0047"/>
    <w:rsid w:val="00FD4A60"/>
    <w:rsid w:val="00FD4E62"/>
    <w:rsid w:val="00FD61EA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93C0D5"/>
  <w15:docId w15:val="{346D2EBD-0B3C-49F0-8671-E5F36E05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3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D07FC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D07FC"/>
  </w:style>
  <w:style w:type="character" w:styleId="Voetnootmarkering">
    <w:name w:val="footnote reference"/>
    <w:basedOn w:val="Standaardalinea-lettertype"/>
    <w:uiPriority w:val="99"/>
    <w:semiHidden/>
    <w:unhideWhenUsed/>
    <w:rsid w:val="000D07FC"/>
    <w:rPr>
      <w:vertAlign w:val="superscript"/>
    </w:rPr>
  </w:style>
  <w:style w:type="table" w:styleId="Tabelrasterlicht">
    <w:name w:val="Grid Table Light"/>
    <w:basedOn w:val="Standaardtabel"/>
    <w:uiPriority w:val="40"/>
    <w:rsid w:val="000D07F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7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033EBA6C0BE94AB8F9E0475D49AD5E" ma:contentTypeVersion="9" ma:contentTypeDescription="Een nieuw document maken." ma:contentTypeScope="" ma:versionID="f8b78bb07d024b0e8e393f14ec493489">
  <xsd:schema xmlns:xsd="http://www.w3.org/2001/XMLSchema" xmlns:xs="http://www.w3.org/2001/XMLSchema" xmlns:p="http://schemas.microsoft.com/office/2006/metadata/properties" xmlns:ns2="44384792-96f1-4922-bb14-7710bf52d7f1" xmlns:ns3="6e2144bd-1f2f-4c5a-8f32-f69c951dd683" targetNamespace="http://schemas.microsoft.com/office/2006/metadata/properties" ma:root="true" ma:fieldsID="5a8c28d030190388b0ce510f82801731" ns2:_="" ns3:_="">
    <xsd:import namespace="44384792-96f1-4922-bb14-7710bf52d7f1"/>
    <xsd:import namespace="6e2144bd-1f2f-4c5a-8f32-f69c951dd6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84792-96f1-4922-bb14-7710bf52d7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144bd-1f2f-4c5a-8f32-f69c951dd68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992568-B068-4BEF-B392-A9DC56C660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384792-96f1-4922-bb14-7710bf52d7f1"/>
    <ds:schemaRef ds:uri="6e2144bd-1f2f-4c5a-8f32-f69c951dd6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9FF08B-E841-412A-AE00-A011DAC23D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F25B18-B5BD-4F22-AA88-C8DA75AE61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6EACE7E-5124-455F-8F8F-D34B29412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6</TotalTime>
  <Pages>4</Pages>
  <Words>1409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9146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</dc:creator>
  <cp:lastModifiedBy>Bellon Ann</cp:lastModifiedBy>
  <cp:revision>3</cp:revision>
  <cp:lastPrinted>2014-09-16T06:26:00Z</cp:lastPrinted>
  <dcterms:created xsi:type="dcterms:W3CDTF">2023-06-06T09:00:00Z</dcterms:created>
  <dcterms:modified xsi:type="dcterms:W3CDTF">2023-06-06T09:07:00Z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0x0101003F033EBA6C0BE94AB8F9E0475D49AD5E</vt:lpwstr>
  </property>
</Properties>
</file>