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457"/>
        <w:gridCol w:w="390"/>
        <w:gridCol w:w="726"/>
        <w:gridCol w:w="425"/>
        <w:gridCol w:w="781"/>
        <w:gridCol w:w="7"/>
        <w:gridCol w:w="385"/>
        <w:gridCol w:w="163"/>
        <w:gridCol w:w="207"/>
        <w:gridCol w:w="52"/>
        <w:gridCol w:w="703"/>
        <w:gridCol w:w="422"/>
        <w:gridCol w:w="563"/>
        <w:gridCol w:w="703"/>
        <w:gridCol w:w="1695"/>
        <w:gridCol w:w="425"/>
        <w:gridCol w:w="1707"/>
      </w:tblGrid>
      <w:tr w:rsidR="00DF787F" w:rsidRPr="003D114E" w14:paraId="2F1D4AC0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826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1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AF680" w14:textId="4D5DD8B4" w:rsidR="00DF787F" w:rsidRPr="002230A4" w:rsidRDefault="0066207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662073">
              <w:rPr>
                <w:color w:val="auto"/>
                <w:sz w:val="36"/>
                <w:szCs w:val="36"/>
              </w:rPr>
              <w:t xml:space="preserve">Aanvraag van een nieuwe vestigingsplaats in het </w:t>
            </w:r>
            <w:r>
              <w:rPr>
                <w:color w:val="auto"/>
                <w:sz w:val="36"/>
                <w:szCs w:val="36"/>
              </w:rPr>
              <w:t>onderwijsinternaat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45BE" w14:textId="6BA17CD4" w:rsidR="00DF787F" w:rsidRDefault="00F20041" w:rsidP="00D61FA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CC6E1D">
              <w:rPr>
                <w:sz w:val="12"/>
                <w:szCs w:val="12"/>
              </w:rPr>
              <w:t>-21560-</w:t>
            </w:r>
            <w:r w:rsidR="00B70A4E">
              <w:rPr>
                <w:sz w:val="12"/>
                <w:szCs w:val="12"/>
              </w:rPr>
              <w:t>240</w:t>
            </w:r>
            <w:r w:rsidR="00D82E0F">
              <w:rPr>
                <w:sz w:val="12"/>
                <w:szCs w:val="12"/>
              </w:rPr>
              <w:t>3</w:t>
            </w:r>
            <w:r w:rsidR="00E9370C">
              <w:rPr>
                <w:sz w:val="12"/>
                <w:szCs w:val="12"/>
              </w:rPr>
              <w:t>24</w:t>
            </w:r>
          </w:p>
          <w:p w14:paraId="4AD38189" w14:textId="37F20BD4" w:rsidR="00D516A9" w:rsidRPr="00D516A9" w:rsidRDefault="00F96470" w:rsidP="00D61FAC">
            <w:pPr>
              <w:pStyle w:val="rechts"/>
              <w:ind w:left="29"/>
            </w:pPr>
            <w:r w:rsidRPr="00F96470">
              <w:t>AV092</w:t>
            </w:r>
          </w:p>
        </w:tc>
      </w:tr>
      <w:tr w:rsidR="00CA770C" w:rsidRPr="003D114E" w14:paraId="1B88157F" w14:textId="77777777" w:rsidTr="00D30B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6365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E3A5" w14:textId="0BB48B21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400886" w:rsidRPr="003D114E" w14:paraId="7B719ED1" w14:textId="77777777" w:rsidTr="00D30B3C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AD79FC" w14:textId="77777777" w:rsidR="00400886" w:rsidRPr="003D114E" w:rsidRDefault="00400886">
            <w:pPr>
              <w:pStyle w:val="leeg"/>
            </w:pPr>
          </w:p>
        </w:tc>
        <w:tc>
          <w:tcPr>
            <w:tcW w:w="7679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2D9202" w14:textId="77777777" w:rsidR="00400886" w:rsidRPr="008A17B8" w:rsidRDefault="00400886">
            <w:pPr>
              <w:ind w:left="28"/>
            </w:pPr>
            <w:r w:rsidRPr="008A17B8">
              <w:t>Agentschap voor Onderwijsdiensten</w:t>
            </w:r>
          </w:p>
          <w:p w14:paraId="1F475249" w14:textId="77777777" w:rsidR="00400886" w:rsidRPr="008A17B8" w:rsidRDefault="00400886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>
              <w:rPr>
                <w:b/>
              </w:rPr>
              <w:t>– Scholen en Leerlingen</w:t>
            </w:r>
          </w:p>
          <w:p w14:paraId="229F3D6E" w14:textId="77777777" w:rsidR="00556C59" w:rsidRDefault="00400886">
            <w:pPr>
              <w:ind w:left="28"/>
            </w:pPr>
            <w:r w:rsidRPr="00027782">
              <w:t>Koning Albert II-laan 15</w:t>
            </w:r>
            <w:r w:rsidR="00556C59">
              <w:t xml:space="preserve"> bus 138</w:t>
            </w:r>
          </w:p>
          <w:p w14:paraId="0E2C823B" w14:textId="04328EDC" w:rsidR="00400886" w:rsidRPr="00027782" w:rsidRDefault="00400886">
            <w:pPr>
              <w:ind w:left="28"/>
            </w:pPr>
            <w:r w:rsidRPr="00027782">
              <w:t>1210 BRUSSEL</w:t>
            </w:r>
          </w:p>
          <w:p w14:paraId="5C8CBE64" w14:textId="77777777" w:rsidR="00400886" w:rsidRPr="003F15B4" w:rsidRDefault="00400886">
            <w:pPr>
              <w:ind w:left="29"/>
              <w:rPr>
                <w:lang w:val="en-US"/>
              </w:rPr>
            </w:pPr>
            <w:r w:rsidRPr="003F15B4">
              <w:rPr>
                <w:rStyle w:val="Zwaar"/>
                <w:lang w:val="en-US"/>
              </w:rPr>
              <w:t>T</w:t>
            </w:r>
            <w:r w:rsidR="009E5424" w:rsidRPr="003F15B4">
              <w:rPr>
                <w:lang w:val="en-US"/>
              </w:rPr>
              <w:t xml:space="preserve"> 02 553 87 14</w:t>
            </w:r>
          </w:p>
          <w:p w14:paraId="1E70DB92" w14:textId="5164FA4D" w:rsidR="00400886" w:rsidRPr="003F15B4" w:rsidRDefault="00F8018F">
            <w:pPr>
              <w:ind w:left="28"/>
              <w:rPr>
                <w:lang w:val="en-US"/>
              </w:rPr>
            </w:pPr>
            <w:hyperlink r:id="rId11" w:history="1">
              <w:r w:rsidR="00B70A4E" w:rsidRPr="008329CD">
                <w:rPr>
                  <w:rStyle w:val="Hyperlink"/>
                  <w:lang w:val="en-US"/>
                </w:rPr>
                <w:t>internaten.agodi@ond.vlaanderen.be</w:t>
              </w:r>
            </w:hyperlink>
            <w:r w:rsidR="00B70A4E">
              <w:rPr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43053" w14:textId="77777777" w:rsidR="00400886" w:rsidRPr="003D114E" w:rsidRDefault="00400886" w:rsidP="00DF3A7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7DEDA83" w14:textId="77777777" w:rsidR="00400886" w:rsidRPr="003D114E" w:rsidRDefault="00400886" w:rsidP="00DF3A7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400886" w:rsidRPr="003D114E" w14:paraId="3B6C8471" w14:textId="77777777" w:rsidTr="00D30B3C">
        <w:trPr>
          <w:trHeight w:val="397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E69FDA" w14:textId="77777777" w:rsidR="00400886" w:rsidRPr="003D114E" w:rsidRDefault="0040088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79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8F45A3" w14:textId="77777777" w:rsidR="00400886" w:rsidRPr="003D114E" w:rsidRDefault="00400886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5715" w14:textId="77777777" w:rsidR="00400886" w:rsidRPr="007D58A4" w:rsidRDefault="00400886" w:rsidP="00DF3A7D">
            <w:pPr>
              <w:ind w:left="29"/>
            </w:pPr>
          </w:p>
        </w:tc>
      </w:tr>
      <w:tr w:rsidR="00400886" w:rsidRPr="003D114E" w14:paraId="046D5C30" w14:textId="77777777" w:rsidTr="00D30B3C">
        <w:trPr>
          <w:trHeight w:hRule="exact" w:val="244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21A549" w14:textId="77777777" w:rsidR="00400886" w:rsidRPr="003D114E" w:rsidRDefault="0040088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79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CED13D" w14:textId="77777777" w:rsidR="00400886" w:rsidRPr="003D114E" w:rsidRDefault="00400886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3DE454" w14:textId="77777777" w:rsidR="00400886" w:rsidRPr="003D114E" w:rsidRDefault="00400886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6ECF9766" w14:textId="77777777" w:rsidTr="00D30B3C">
        <w:trPr>
          <w:trHeight w:val="286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3FAD" w14:textId="77777777" w:rsidR="008C4B7F" w:rsidRPr="008703D2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D06D" w14:textId="77777777" w:rsidR="00F20041" w:rsidRPr="00F20041" w:rsidRDefault="00F20041" w:rsidP="00D61FAC">
            <w:pPr>
              <w:pStyle w:val="Vraagintern"/>
              <w:rPr>
                <w:rStyle w:val="Nadruk"/>
                <w:i/>
                <w:iCs w:val="0"/>
              </w:rPr>
            </w:pPr>
            <w:r w:rsidRPr="00F20041">
              <w:rPr>
                <w:rStyle w:val="Nadruk"/>
                <w:i/>
                <w:iCs w:val="0"/>
              </w:rPr>
              <w:t>Waarvoor dient dit formulier?</w:t>
            </w:r>
          </w:p>
          <w:p w14:paraId="4970FC12" w14:textId="30B9CE78" w:rsidR="00662073" w:rsidRDefault="00662073" w:rsidP="00166E31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</w:rPr>
            </w:pPr>
            <w:r w:rsidRPr="00662073">
              <w:rPr>
                <w:rStyle w:val="Nadruk"/>
                <w:b w:val="0"/>
                <w:i/>
                <w:iCs w:val="0"/>
              </w:rPr>
              <w:t xml:space="preserve">Met dit formulier vraagt het </w:t>
            </w:r>
            <w:r>
              <w:rPr>
                <w:rStyle w:val="Nadruk"/>
                <w:b w:val="0"/>
                <w:i/>
                <w:iCs w:val="0"/>
              </w:rPr>
              <w:t>internaatsbestuur</w:t>
            </w:r>
            <w:r w:rsidRPr="00662073">
              <w:rPr>
                <w:rStyle w:val="Nadruk"/>
                <w:b w:val="0"/>
                <w:i/>
                <w:iCs w:val="0"/>
              </w:rPr>
              <w:t xml:space="preserve"> </w:t>
            </w:r>
            <w:r w:rsidR="00C50B06">
              <w:rPr>
                <w:rStyle w:val="Nadruk"/>
                <w:b w:val="0"/>
                <w:i/>
                <w:iCs w:val="0"/>
              </w:rPr>
              <w:t xml:space="preserve">uiterlijk op 1 april van het voorafgaande schooljaar </w:t>
            </w:r>
            <w:r w:rsidRPr="00662073">
              <w:rPr>
                <w:rStyle w:val="Nadruk"/>
                <w:b w:val="0"/>
                <w:i/>
                <w:iCs w:val="0"/>
              </w:rPr>
              <w:t xml:space="preserve">de ingebruikname van een nieuwe vestigingsplaats aan. </w:t>
            </w:r>
            <w:r w:rsidR="00C50B06">
              <w:rPr>
                <w:rStyle w:val="Nadruk"/>
                <w:b w:val="0"/>
                <w:i/>
                <w:iCs w:val="0"/>
              </w:rPr>
              <w:t xml:space="preserve">Die </w:t>
            </w:r>
            <w:r w:rsidR="006663E8">
              <w:rPr>
                <w:rStyle w:val="Nadruk"/>
                <w:b w:val="0"/>
                <w:i/>
                <w:iCs w:val="0"/>
              </w:rPr>
              <w:t>termijn geldt als een vervaltermijn. Als er op 15 juni geen beslissing is meegedeeld, wordt de voorlopige toestemming geacht te zijn geweigerd.</w:t>
            </w:r>
          </w:p>
          <w:p w14:paraId="34019189" w14:textId="388B0CA6" w:rsidR="00F20041" w:rsidRPr="00D92586" w:rsidRDefault="00F20041" w:rsidP="00166E31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 xml:space="preserve">Wie </w:t>
            </w:r>
            <w:r w:rsidR="006C52DF" w:rsidRPr="00D92586">
              <w:rPr>
                <w:rStyle w:val="Nadruk"/>
                <w:i/>
                <w:iCs w:val="0"/>
                <w:color w:val="auto"/>
              </w:rPr>
              <w:t>vult</w:t>
            </w:r>
            <w:r w:rsidRPr="00D92586">
              <w:rPr>
                <w:rStyle w:val="Nadruk"/>
                <w:i/>
                <w:iCs w:val="0"/>
                <w:color w:val="auto"/>
              </w:rPr>
              <w:t xml:space="preserve"> dit formulier</w:t>
            </w:r>
            <w:r w:rsidR="006C52DF" w:rsidRPr="00D92586">
              <w:rPr>
                <w:rStyle w:val="Nadruk"/>
                <w:i/>
                <w:iCs w:val="0"/>
                <w:color w:val="auto"/>
              </w:rPr>
              <w:t xml:space="preserve"> in</w:t>
            </w:r>
            <w:r w:rsidRPr="00D92586">
              <w:rPr>
                <w:rStyle w:val="Nadruk"/>
                <w:i/>
                <w:iCs w:val="0"/>
                <w:color w:val="auto"/>
              </w:rPr>
              <w:t>?</w:t>
            </w:r>
          </w:p>
          <w:p w14:paraId="3B390505" w14:textId="627FE080" w:rsidR="00F20041" w:rsidRPr="00D92586" w:rsidRDefault="00662073" w:rsidP="00D61FAC">
            <w:pPr>
              <w:pStyle w:val="Vraagintern"/>
              <w:rPr>
                <w:rStyle w:val="Nadruk"/>
                <w:b w:val="0"/>
                <w:i/>
                <w:iCs w:val="0"/>
                <w:color w:val="auto"/>
              </w:rPr>
            </w:pPr>
            <w:r w:rsidRPr="00662073">
              <w:rPr>
                <w:rStyle w:val="Nadruk"/>
                <w:b w:val="0"/>
                <w:i/>
                <w:iCs w:val="0"/>
                <w:color w:val="auto"/>
              </w:rPr>
              <w:t xml:space="preserve">De gemandateerde van </w:t>
            </w:r>
            <w:r>
              <w:rPr>
                <w:rStyle w:val="Nadruk"/>
                <w:b w:val="0"/>
                <w:i/>
                <w:iCs w:val="0"/>
                <w:color w:val="auto"/>
              </w:rPr>
              <w:t>het internaatsbestuur</w:t>
            </w:r>
            <w:r w:rsidRPr="00662073">
              <w:rPr>
                <w:rStyle w:val="Nadruk"/>
                <w:b w:val="0"/>
                <w:i/>
                <w:iCs w:val="0"/>
                <w:color w:val="auto"/>
              </w:rPr>
              <w:t xml:space="preserve"> vult dit formulier in </w:t>
            </w:r>
            <w:r>
              <w:rPr>
                <w:rStyle w:val="Nadruk"/>
                <w:b w:val="0"/>
                <w:i/>
                <w:iCs w:val="0"/>
                <w:color w:val="auto"/>
              </w:rPr>
              <w:t>en ondertekent het</w:t>
            </w:r>
            <w:r w:rsidR="00F20041" w:rsidRPr="00D92586">
              <w:rPr>
                <w:rStyle w:val="Nadruk"/>
                <w:b w:val="0"/>
                <w:i/>
                <w:iCs w:val="0"/>
                <w:color w:val="auto"/>
              </w:rPr>
              <w:t>.</w:t>
            </w:r>
          </w:p>
          <w:p w14:paraId="158258E6" w14:textId="77777777" w:rsidR="00F20041" w:rsidRPr="00D92586" w:rsidRDefault="00F20041" w:rsidP="00166E31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>Aan wie bezorgt u dit formulier?</w:t>
            </w:r>
          </w:p>
          <w:p w14:paraId="44993F5A" w14:textId="77777777" w:rsidR="00C94546" w:rsidRDefault="0001447C" w:rsidP="00D61FAC">
            <w:pPr>
              <w:pStyle w:val="Aanwijzing"/>
              <w:rPr>
                <w:color w:val="auto"/>
              </w:rPr>
            </w:pPr>
            <w:r w:rsidRPr="00D92586">
              <w:rPr>
                <w:color w:val="auto"/>
              </w:rPr>
              <w:t xml:space="preserve">Mail </w:t>
            </w:r>
            <w:r w:rsidR="008703D2" w:rsidRPr="00D92586">
              <w:rPr>
                <w:color w:val="auto"/>
              </w:rPr>
              <w:t>dit</w:t>
            </w:r>
            <w:r w:rsidRPr="00D92586">
              <w:rPr>
                <w:color w:val="auto"/>
              </w:rPr>
              <w:t xml:space="preserve"> formulier </w:t>
            </w:r>
            <w:r w:rsidR="00375F47" w:rsidRPr="00D92586">
              <w:rPr>
                <w:color w:val="auto"/>
              </w:rPr>
              <w:t xml:space="preserve">en de bijlagen </w:t>
            </w:r>
            <w:r w:rsidR="00C527F9" w:rsidRPr="00D92586">
              <w:rPr>
                <w:color w:val="auto"/>
              </w:rPr>
              <w:t>naar</w:t>
            </w:r>
            <w:r w:rsidR="00040445" w:rsidRPr="00D92586">
              <w:rPr>
                <w:color w:val="auto"/>
              </w:rPr>
              <w:t xml:space="preserve"> Pieter Lemahieu </w:t>
            </w:r>
            <w:r w:rsidR="00C527F9" w:rsidRPr="00D92586">
              <w:rPr>
                <w:color w:val="auto"/>
              </w:rPr>
              <w:t>op</w:t>
            </w:r>
            <w:r w:rsidRPr="00D92586">
              <w:rPr>
                <w:color w:val="auto"/>
              </w:rPr>
              <w:t xml:space="preserve"> </w:t>
            </w:r>
            <w:r w:rsidR="00040445" w:rsidRPr="00D92586">
              <w:rPr>
                <w:color w:val="auto"/>
              </w:rPr>
              <w:t xml:space="preserve">het </w:t>
            </w:r>
            <w:r w:rsidRPr="00D92586">
              <w:rPr>
                <w:color w:val="auto"/>
              </w:rPr>
              <w:t>bovenstaand</w:t>
            </w:r>
            <w:r w:rsidR="00C527F9" w:rsidRPr="00D92586">
              <w:rPr>
                <w:color w:val="auto"/>
              </w:rPr>
              <w:t>e</w:t>
            </w:r>
            <w:r w:rsidRPr="00D92586">
              <w:rPr>
                <w:color w:val="auto"/>
              </w:rPr>
              <w:t xml:space="preserve"> </w:t>
            </w:r>
            <w:r w:rsidR="00C527F9" w:rsidRPr="00D92586">
              <w:rPr>
                <w:color w:val="auto"/>
              </w:rPr>
              <w:t>e-</w:t>
            </w:r>
            <w:r w:rsidRPr="00D92586">
              <w:rPr>
                <w:color w:val="auto"/>
              </w:rPr>
              <w:t>mailadres.</w:t>
            </w:r>
          </w:p>
          <w:p w14:paraId="46204AB1" w14:textId="77777777" w:rsidR="009E5424" w:rsidRPr="00166E31" w:rsidRDefault="009E5424" w:rsidP="00166E31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 w:rsidRPr="00166E31">
              <w:rPr>
                <w:rStyle w:val="Nadruk"/>
                <w:i/>
                <w:iCs w:val="0"/>
              </w:rPr>
              <w:t>Waar kunt u terecht voor meer informatie?</w:t>
            </w:r>
          </w:p>
          <w:p w14:paraId="5FDE50D3" w14:textId="63329A76" w:rsidR="009E5424" w:rsidRPr="00232277" w:rsidRDefault="008D5D20" w:rsidP="00D61FAC">
            <w:pPr>
              <w:pStyle w:val="Aanwijzing"/>
            </w:pPr>
            <w:r>
              <w:rPr>
                <w:color w:val="auto"/>
              </w:rPr>
              <w:t xml:space="preserve">Meer informatie vindt u in de omzendbrief over de onderwijsinternaten </w:t>
            </w:r>
            <w:hyperlink r:id="rId12" w:history="1">
              <w:r w:rsidRPr="00FA268D">
                <w:rPr>
                  <w:rStyle w:val="Hyperlink"/>
                </w:rPr>
                <w:t>GD/2023/02</w:t>
              </w:r>
            </w:hyperlink>
            <w:r>
              <w:rPr>
                <w:color w:val="auto"/>
              </w:rPr>
              <w:t xml:space="preserve">. </w:t>
            </w:r>
            <w:r w:rsidR="00C50B06">
              <w:rPr>
                <w:color w:val="auto"/>
              </w:rPr>
              <w:t>Als u vragen hebt, kunt u mailen</w:t>
            </w:r>
            <w:r>
              <w:rPr>
                <w:color w:val="auto"/>
              </w:rPr>
              <w:t xml:space="preserve"> naar het bovenstaande e-mailadres.</w:t>
            </w:r>
          </w:p>
        </w:tc>
      </w:tr>
      <w:tr w:rsidR="00C527F9" w:rsidRPr="003D114E" w14:paraId="134A0E20" w14:textId="77777777" w:rsidTr="00D30B3C">
        <w:trPr>
          <w:trHeight w:hRule="exact" w:val="34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21B6" w14:textId="77777777" w:rsidR="00C527F9" w:rsidRPr="003D114E" w:rsidRDefault="00C527F9">
            <w:pPr>
              <w:pStyle w:val="leeg"/>
            </w:pPr>
          </w:p>
        </w:tc>
      </w:tr>
      <w:tr w:rsidR="00273378" w:rsidRPr="003D114E" w14:paraId="6A282C3C" w14:textId="77777777" w:rsidTr="00D30B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0C8E49" w14:textId="77777777" w:rsidR="00273378" w:rsidRPr="003D114E" w:rsidRDefault="00273378" w:rsidP="00166E31">
            <w:pPr>
              <w:pStyle w:val="leeg"/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BB43E3" w14:textId="61EF26B1" w:rsidR="00273378" w:rsidRPr="003D114E" w:rsidRDefault="00F20041" w:rsidP="005D70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5D7025" w:rsidRPr="00D92586">
              <w:rPr>
                <w:rFonts w:cs="Calibri"/>
              </w:rPr>
              <w:t>van</w:t>
            </w:r>
            <w:r w:rsidRPr="00D92586">
              <w:rPr>
                <w:rFonts w:cs="Calibri"/>
              </w:rPr>
              <w:t xml:space="preserve"> het </w:t>
            </w:r>
            <w:r w:rsidR="003F15B4">
              <w:rPr>
                <w:rFonts w:cs="Calibri"/>
              </w:rPr>
              <w:t>onderwijs</w:t>
            </w:r>
            <w:r>
              <w:rPr>
                <w:rFonts w:cs="Calibri"/>
              </w:rPr>
              <w:t>internaat</w:t>
            </w:r>
          </w:p>
        </w:tc>
      </w:tr>
      <w:tr w:rsidR="00384E9D" w:rsidRPr="003D114E" w14:paraId="0AAAF059" w14:textId="77777777" w:rsidTr="00D30B3C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F2A9" w14:textId="77777777" w:rsidR="00384E9D" w:rsidRPr="004D213B" w:rsidRDefault="00384E9D" w:rsidP="004D213B">
            <w:pPr>
              <w:pStyle w:val="leeg"/>
            </w:pPr>
          </w:p>
        </w:tc>
      </w:tr>
      <w:tr w:rsidR="00384E9D" w:rsidRPr="003D114E" w14:paraId="7C68F688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4D96" w14:textId="77777777" w:rsidR="00384E9D" w:rsidRPr="003D114E" w:rsidRDefault="00384E9D" w:rsidP="00F854C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69BA" w14:textId="275C804A" w:rsidR="00D30E5B" w:rsidRPr="00FF630A" w:rsidRDefault="00F20041" w:rsidP="00FF630A">
            <w:pPr>
              <w:pStyle w:val="Vraag"/>
            </w:pPr>
            <w:r>
              <w:t xml:space="preserve">Vul de gegevens van het </w:t>
            </w:r>
            <w:r w:rsidR="003F15B4">
              <w:t>onderwijs</w:t>
            </w:r>
            <w:r>
              <w:t>internaat</w:t>
            </w:r>
            <w:r w:rsidR="00C50B06">
              <w:t xml:space="preserve"> in</w:t>
            </w:r>
            <w:r>
              <w:t>.</w:t>
            </w:r>
          </w:p>
        </w:tc>
      </w:tr>
      <w:tr w:rsidR="00F20041" w:rsidRPr="00F20041" w14:paraId="3E5502D8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73C2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8F6D" w14:textId="77777777" w:rsidR="00F20041" w:rsidRPr="00F20041" w:rsidRDefault="0001447C" w:rsidP="00E543C5">
            <w:pPr>
              <w:jc w:val="right"/>
            </w:pPr>
            <w:r>
              <w:t>instellingsnummer</w:t>
            </w:r>
          </w:p>
        </w:tc>
        <w:tc>
          <w:tcPr>
            <w:tcW w:w="70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51A0B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4759D12C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AF30E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5113" w14:textId="77777777" w:rsidR="00F20041" w:rsidRPr="00F20041" w:rsidRDefault="0001447C" w:rsidP="00E543C5">
            <w:pPr>
              <w:jc w:val="right"/>
            </w:pPr>
            <w:r>
              <w:t>naam</w:t>
            </w:r>
          </w:p>
        </w:tc>
        <w:tc>
          <w:tcPr>
            <w:tcW w:w="70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242CF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6549301E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53E2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E935" w14:textId="77777777" w:rsidR="00F20041" w:rsidRPr="00F20041" w:rsidRDefault="00F20041" w:rsidP="00E543C5">
            <w:pPr>
              <w:jc w:val="right"/>
            </w:pPr>
            <w:r w:rsidRPr="00F20041">
              <w:t>straat en nummer</w:t>
            </w:r>
          </w:p>
        </w:tc>
        <w:tc>
          <w:tcPr>
            <w:tcW w:w="703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F6381" w14:textId="77777777" w:rsidR="00F20041" w:rsidRPr="00F20041" w:rsidRDefault="00F20041" w:rsidP="00F2004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4FA51359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CA3C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49BE" w14:textId="77777777" w:rsidR="00F20041" w:rsidRPr="00F20041" w:rsidRDefault="00F20041" w:rsidP="00E543C5">
            <w:pPr>
              <w:jc w:val="right"/>
            </w:pPr>
            <w:r w:rsidRPr="00F20041">
              <w:t>postnummer en gemeente</w:t>
            </w:r>
          </w:p>
        </w:tc>
        <w:tc>
          <w:tcPr>
            <w:tcW w:w="703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7F815" w14:textId="77777777" w:rsidR="00F20041" w:rsidRPr="00F20041" w:rsidRDefault="00F20041" w:rsidP="00F2004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10FF7A60" w14:textId="77777777" w:rsidTr="00D30B3C">
        <w:trPr>
          <w:trHeight w:val="35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0F62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D21B" w14:textId="77777777" w:rsidR="00F20041" w:rsidRPr="00F20041" w:rsidRDefault="00F20041" w:rsidP="00E543C5">
            <w:pPr>
              <w:jc w:val="right"/>
            </w:pPr>
            <w:r w:rsidRPr="00F20041">
              <w:t>telefoonnummer</w:t>
            </w:r>
          </w:p>
        </w:tc>
        <w:tc>
          <w:tcPr>
            <w:tcW w:w="703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F35CB" w14:textId="77777777" w:rsidR="00F20041" w:rsidRPr="00F20041" w:rsidRDefault="00F20041" w:rsidP="00F20041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527F9" w:rsidRPr="003D114E" w14:paraId="75E68A77" w14:textId="77777777" w:rsidTr="00D30B3C">
        <w:trPr>
          <w:trHeight w:hRule="exact" w:val="34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6F3F" w14:textId="77777777" w:rsidR="00C527F9" w:rsidRPr="003D114E" w:rsidRDefault="00C527F9">
            <w:pPr>
              <w:pStyle w:val="leeg"/>
            </w:pPr>
          </w:p>
        </w:tc>
      </w:tr>
      <w:tr w:rsidR="00F20041" w:rsidRPr="003D114E" w14:paraId="379BFBFE" w14:textId="77777777" w:rsidTr="00D30B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85AFB7B" w14:textId="77777777" w:rsidR="00F20041" w:rsidRPr="003D114E" w:rsidRDefault="00F20041">
            <w:pPr>
              <w:pStyle w:val="leeg"/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6E6816" w14:textId="3DA301BA" w:rsidR="00F20041" w:rsidRPr="003D114E" w:rsidRDefault="00CD4C09" w:rsidP="005D7025">
            <w:pPr>
              <w:pStyle w:val="Kop1"/>
              <w:spacing w:before="0"/>
              <w:ind w:left="29"/>
              <w:rPr>
                <w:rFonts w:cs="Calibri"/>
              </w:rPr>
            </w:pPr>
            <w:r w:rsidRPr="00CD4C09">
              <w:rPr>
                <w:rFonts w:cs="Calibri"/>
              </w:rPr>
              <w:t>Gegevens van de nieuwe vestigingsplaats</w:t>
            </w:r>
          </w:p>
        </w:tc>
      </w:tr>
      <w:tr w:rsidR="00F20041" w:rsidRPr="003D114E" w14:paraId="22BFB773" w14:textId="77777777" w:rsidTr="00D30B3C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1D9B" w14:textId="77777777" w:rsidR="00F20041" w:rsidRPr="004D213B" w:rsidRDefault="00F20041">
            <w:pPr>
              <w:pStyle w:val="leeg"/>
            </w:pPr>
          </w:p>
        </w:tc>
      </w:tr>
      <w:tr w:rsidR="00F20041" w:rsidRPr="003D114E" w14:paraId="6731C84B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D7F3C" w14:textId="77777777" w:rsidR="00F20041" w:rsidRPr="003D114E" w:rsidRDefault="00F200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ED13" w14:textId="159796A7" w:rsidR="00F20041" w:rsidRPr="00FF630A" w:rsidRDefault="00CD4C09" w:rsidP="005D7025">
            <w:pPr>
              <w:pStyle w:val="Vraag"/>
            </w:pPr>
            <w:r w:rsidRPr="00CD4C09">
              <w:t>Op welke datum wilt u de nieuwe vestigingsplaats in gebruik nemen?</w:t>
            </w:r>
          </w:p>
        </w:tc>
      </w:tr>
      <w:tr w:rsidR="00C50B06" w:rsidRPr="003D114E" w14:paraId="62CC7158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0C3AD" w14:textId="77777777" w:rsidR="00C50B06" w:rsidRPr="00463023" w:rsidRDefault="00C50B06">
            <w:pPr>
              <w:pStyle w:val="leeg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F9E84" w14:textId="77777777" w:rsidR="00C50B06" w:rsidRPr="003D114E" w:rsidRDefault="00C50B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60F032" w14:textId="77777777" w:rsidR="00C50B06" w:rsidRPr="003D114E" w:rsidRDefault="00C50B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B5128" w14:textId="77777777" w:rsidR="00C50B06" w:rsidRPr="003D114E" w:rsidRDefault="00C50B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53EB4" w14:textId="77777777" w:rsidR="00C50B06" w:rsidRPr="003D114E" w:rsidRDefault="00C50B0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35915" w14:textId="77777777" w:rsidR="00C50B06" w:rsidRPr="003D114E" w:rsidRDefault="00C50B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D3E5D" w14:textId="77777777" w:rsidR="00C50B06" w:rsidRPr="003D114E" w:rsidRDefault="00C50B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576A" w14:textId="77777777" w:rsidR="00C50B06" w:rsidRPr="003D114E" w:rsidRDefault="00C50B06"/>
        </w:tc>
      </w:tr>
      <w:tr w:rsidR="00F20041" w:rsidRPr="003D114E" w14:paraId="54DAED41" w14:textId="77777777" w:rsidTr="00D30B3C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9B71" w14:textId="77777777" w:rsidR="00F20041" w:rsidRPr="004D213B" w:rsidRDefault="00F20041" w:rsidP="0031239D"/>
        </w:tc>
      </w:tr>
      <w:tr w:rsidR="00F20041" w:rsidRPr="003D114E" w14:paraId="356C8FAE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C115" w14:textId="4DC989AF" w:rsidR="00F20041" w:rsidRPr="003D114E" w:rsidRDefault="0089070B">
            <w:pPr>
              <w:pStyle w:val="nummersvragen"/>
              <w:framePr w:hSpace="0" w:wrap="auto" w:vAnchor="margin" w:xAlign="left" w:yAlign="inline"/>
              <w:suppressOverlap w:val="0"/>
            </w:pPr>
            <w:bookmarkStart w:id="0" w:name="_Hlk143174342"/>
            <w:r>
              <w:t>3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471A" w14:textId="5D0C7B78" w:rsidR="00F20041" w:rsidRPr="00FF630A" w:rsidRDefault="0089070B" w:rsidP="005D7025">
            <w:pPr>
              <w:pStyle w:val="Vraag"/>
            </w:pPr>
            <w:r w:rsidRPr="0089070B">
              <w:t xml:space="preserve">Wordt de vestigingsplaats de nieuwe hoofdvestigingsplaats van </w:t>
            </w:r>
            <w:r>
              <w:t>het onderwijsinternaat</w:t>
            </w:r>
            <w:r w:rsidRPr="0089070B">
              <w:t>?</w:t>
            </w:r>
          </w:p>
        </w:tc>
      </w:tr>
      <w:tr w:rsidR="0089070B" w:rsidRPr="003D114E" w14:paraId="1DFCD243" w14:textId="7742DC53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0699" w14:textId="77777777" w:rsidR="0089070B" w:rsidRDefault="0089070B" w:rsidP="0089070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FE7D" w14:textId="5C4AB32B" w:rsidR="0089070B" w:rsidRPr="0089070B" w:rsidRDefault="0089070B" w:rsidP="0089070B">
            <w:pPr>
              <w:pStyle w:val="Vraag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8018F">
              <w:fldChar w:fldCharType="separate"/>
            </w:r>
            <w:r w:rsidRPr="001D4C9A">
              <w:fldChar w:fldCharType="end"/>
            </w:r>
          </w:p>
        </w:tc>
        <w:tc>
          <w:tcPr>
            <w:tcW w:w="9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0B51B7" w14:textId="546F6FBC" w:rsidR="0089070B" w:rsidRPr="003D114E" w:rsidRDefault="0089070B" w:rsidP="0089070B">
            <w:pPr>
              <w:rPr>
                <w:b/>
              </w:rPr>
            </w:pPr>
            <w:r w:rsidRPr="00D92586">
              <w:rPr>
                <w:color w:val="auto"/>
              </w:rPr>
              <w:t>ja</w:t>
            </w:r>
            <w:r>
              <w:t xml:space="preserve"> </w:t>
            </w:r>
          </w:p>
        </w:tc>
      </w:tr>
      <w:tr w:rsidR="0089070B" w:rsidRPr="003D114E" w14:paraId="00CB2B9D" w14:textId="7A800E79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49A0" w14:textId="77777777" w:rsidR="0089070B" w:rsidRDefault="0089070B" w:rsidP="0089070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34EC" w14:textId="3D75040E" w:rsidR="0089070B" w:rsidRPr="0089070B" w:rsidRDefault="0089070B" w:rsidP="0089070B">
            <w:pPr>
              <w:pStyle w:val="Vraag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8018F">
              <w:fldChar w:fldCharType="separate"/>
            </w:r>
            <w:r w:rsidRPr="001D4C9A">
              <w:fldChar w:fldCharType="end"/>
            </w:r>
          </w:p>
        </w:tc>
        <w:tc>
          <w:tcPr>
            <w:tcW w:w="9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B82BCC" w14:textId="40049AC9" w:rsidR="0089070B" w:rsidRPr="00832742" w:rsidRDefault="000D0640" w:rsidP="0089070B">
            <w:pPr>
              <w:rPr>
                <w:b/>
                <w:bCs/>
              </w:rPr>
            </w:pPr>
            <w:r>
              <w:t>n</w:t>
            </w:r>
            <w:r w:rsidR="0089070B" w:rsidRPr="003D114E">
              <w:t>ee</w:t>
            </w:r>
          </w:p>
        </w:tc>
      </w:tr>
      <w:tr w:rsidR="00034E27" w:rsidRPr="003D114E" w14:paraId="737BC32D" w14:textId="77777777" w:rsidTr="00D30B3C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6B64" w14:textId="77777777" w:rsidR="00034E27" w:rsidRPr="004D213B" w:rsidRDefault="00034E27"/>
        </w:tc>
      </w:tr>
      <w:bookmarkEnd w:id="0"/>
      <w:tr w:rsidR="0089070B" w:rsidRPr="003D114E" w14:paraId="529EE7E9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D295" w14:textId="662EE505" w:rsidR="0089070B" w:rsidRDefault="0089070B" w:rsidP="0089070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5B7E" w14:textId="50720F8E" w:rsidR="0089070B" w:rsidRDefault="0089070B" w:rsidP="0089070B">
            <w:pPr>
              <w:pStyle w:val="Vraag"/>
            </w:pPr>
            <w:r>
              <w:t>Vul de gegevens van de nieuwe vestigingsplaats in.</w:t>
            </w:r>
          </w:p>
        </w:tc>
      </w:tr>
      <w:tr w:rsidR="00ED72CE" w:rsidRPr="003D114E" w14:paraId="435F944A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D164" w14:textId="77777777" w:rsidR="00ED72CE" w:rsidRPr="004C6E93" w:rsidRDefault="00ED72CE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BDED" w14:textId="71D83A93" w:rsidR="00ED72CE" w:rsidRPr="003D114E" w:rsidRDefault="00ED72CE">
            <w:pPr>
              <w:jc w:val="right"/>
            </w:pPr>
            <w:r>
              <w:t>straat en nummer</w:t>
            </w:r>
          </w:p>
        </w:tc>
        <w:tc>
          <w:tcPr>
            <w:tcW w:w="70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35E359" w14:textId="77777777" w:rsidR="00ED72CE" w:rsidRPr="003D114E" w:rsidRDefault="00ED72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CE" w:rsidRPr="003D114E" w14:paraId="01D75ED5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1901" w14:textId="77777777" w:rsidR="00ED72CE" w:rsidRPr="004C6E93" w:rsidRDefault="00ED72CE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1A99" w14:textId="4C7A5F74" w:rsidR="00ED72CE" w:rsidRPr="003D114E" w:rsidRDefault="00ED72CE">
            <w:pPr>
              <w:jc w:val="right"/>
            </w:pPr>
            <w:r>
              <w:t>postnummer en gemeente</w:t>
            </w:r>
          </w:p>
        </w:tc>
        <w:tc>
          <w:tcPr>
            <w:tcW w:w="70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E3440" w14:textId="77777777" w:rsidR="00ED72CE" w:rsidRPr="003D114E" w:rsidRDefault="00ED72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CE" w:rsidRPr="003D114E" w14:paraId="3EE262E4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79906" w14:textId="77777777" w:rsidR="00ED72CE" w:rsidRPr="004C6E93" w:rsidRDefault="00ED72CE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4F79" w14:textId="6C6D9962" w:rsidR="00ED72CE" w:rsidRPr="003D114E" w:rsidRDefault="00ED72CE">
            <w:pPr>
              <w:jc w:val="right"/>
            </w:pPr>
            <w:r>
              <w:t>telefoonnummer</w:t>
            </w:r>
          </w:p>
        </w:tc>
        <w:tc>
          <w:tcPr>
            <w:tcW w:w="70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D3BC0E" w14:textId="77777777" w:rsidR="00ED72CE" w:rsidRPr="003D114E" w:rsidRDefault="00ED72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CE" w:rsidRPr="003D114E" w14:paraId="4EA1E76B" w14:textId="77777777" w:rsidTr="00D30B3C">
        <w:trPr>
          <w:trHeight w:hRule="exact" w:val="34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FF0A" w14:textId="77777777" w:rsidR="00ED72CE" w:rsidRPr="004D213B" w:rsidRDefault="00ED72CE">
            <w:pPr>
              <w:pStyle w:val="leeg"/>
            </w:pPr>
          </w:p>
        </w:tc>
      </w:tr>
      <w:tr w:rsidR="0066332F" w:rsidRPr="003D114E" w14:paraId="2E45D5D0" w14:textId="77777777" w:rsidTr="00D30B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0FEC2FA" w14:textId="3C22CD4C" w:rsidR="0066332F" w:rsidRPr="003D114E" w:rsidRDefault="0066332F">
            <w:pPr>
              <w:pStyle w:val="leeg"/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88AC21E" w14:textId="0A7B230B" w:rsidR="0066332F" w:rsidRPr="003D114E" w:rsidRDefault="00ED72C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Verhuizing</w:t>
            </w:r>
          </w:p>
        </w:tc>
      </w:tr>
      <w:tr w:rsidR="0066332F" w:rsidRPr="003D114E" w14:paraId="4C8681C9" w14:textId="77777777" w:rsidTr="00D30B3C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84908" w14:textId="77777777" w:rsidR="0066332F" w:rsidRPr="003D114E" w:rsidRDefault="0066332F">
            <w:pPr>
              <w:pStyle w:val="leeg"/>
            </w:pPr>
          </w:p>
        </w:tc>
      </w:tr>
      <w:tr w:rsidR="0066332F" w:rsidRPr="00FF630A" w14:paraId="54EAEFBB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33B8" w14:textId="5FE0117F" w:rsidR="0066332F" w:rsidRPr="003D114E" w:rsidRDefault="0066332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E29A" w14:textId="4EF45BF1" w:rsidR="0066332F" w:rsidRPr="00FF630A" w:rsidRDefault="00832742">
            <w:pPr>
              <w:pStyle w:val="Vraag"/>
            </w:pPr>
            <w:r>
              <w:t xml:space="preserve">Heeft de aanvraag </w:t>
            </w:r>
            <w:r w:rsidRPr="00832742">
              <w:t>van een nieuwe vestigingsplaats</w:t>
            </w:r>
            <w:r>
              <w:t xml:space="preserve"> betrekking </w:t>
            </w:r>
            <w:r w:rsidR="0015196C">
              <w:t xml:space="preserve">op </w:t>
            </w:r>
            <w:r>
              <w:t xml:space="preserve">de </w:t>
            </w:r>
            <w:r w:rsidR="0015196C">
              <w:t xml:space="preserve">verhuizing </w:t>
            </w:r>
            <w:r>
              <w:t>van een bestaande vestigingsplaats</w:t>
            </w:r>
            <w:r w:rsidR="0066332F" w:rsidRPr="0089070B">
              <w:t>?</w:t>
            </w:r>
          </w:p>
        </w:tc>
      </w:tr>
      <w:tr w:rsidR="001C6447" w:rsidRPr="003D114E" w14:paraId="2A71F41A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0C0FE" w14:textId="77777777" w:rsidR="0066332F" w:rsidRDefault="0066332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932F" w14:textId="77777777" w:rsidR="0066332F" w:rsidRPr="0031239D" w:rsidRDefault="0066332F" w:rsidP="00E51284">
            <w:pPr>
              <w:pStyle w:val="Vraag"/>
              <w:jc w:val="center"/>
              <w:rPr>
                <w:sz w:val="18"/>
                <w:szCs w:val="18"/>
              </w:rPr>
            </w:pPr>
            <w:r w:rsidRPr="0031239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9D">
              <w:rPr>
                <w:sz w:val="18"/>
                <w:szCs w:val="18"/>
              </w:rPr>
              <w:instrText xml:space="preserve"> FORMCHECKBOX </w:instrText>
            </w:r>
            <w:r w:rsidR="00F8018F">
              <w:rPr>
                <w:sz w:val="18"/>
                <w:szCs w:val="18"/>
              </w:rPr>
            </w:r>
            <w:r w:rsidR="00F8018F">
              <w:rPr>
                <w:sz w:val="18"/>
                <w:szCs w:val="18"/>
              </w:rPr>
              <w:fldChar w:fldCharType="separate"/>
            </w:r>
            <w:r w:rsidRPr="00312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C353C8" w14:textId="64DB9197" w:rsidR="0066332F" w:rsidRPr="003D114E" w:rsidRDefault="00E9370C">
            <w:r>
              <w:t>ja</w:t>
            </w:r>
            <w:r w:rsidR="000D0640">
              <w:t xml:space="preserve">. </w:t>
            </w:r>
            <w:r w:rsidR="000D0640">
              <w:rPr>
                <w:b/>
                <w:bCs/>
              </w:rPr>
              <w:t>Vul de gegevens in van de vestigingsplaats die gesloten wordt</w:t>
            </w:r>
            <w:r w:rsidR="00FB79FB">
              <w:rPr>
                <w:b/>
                <w:bCs/>
              </w:rPr>
              <w:t>.</w:t>
            </w:r>
          </w:p>
        </w:tc>
      </w:tr>
      <w:tr w:rsidR="000D0640" w:rsidRPr="00F20041" w14:paraId="490F149C" w14:textId="77777777" w:rsidTr="00D30B3C">
        <w:trPr>
          <w:trHeight w:val="34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E9DD" w14:textId="77777777" w:rsidR="000D0640" w:rsidRPr="00F20041" w:rsidRDefault="000D0640" w:rsidP="000D0640">
            <w:pPr>
              <w:pStyle w:val="leeg"/>
            </w:pPr>
          </w:p>
        </w:tc>
        <w:tc>
          <w:tcPr>
            <w:tcW w:w="3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CA87" w14:textId="31318C42" w:rsidR="000D0640" w:rsidRPr="00F20041" w:rsidRDefault="007B3E75" w:rsidP="000D0640">
            <w:pPr>
              <w:jc w:val="right"/>
            </w:pPr>
            <w:r>
              <w:t>volgnummer v</w:t>
            </w:r>
            <w:r w:rsidR="000D0640">
              <w:t>estigingsplaats</w:t>
            </w:r>
          </w:p>
        </w:tc>
        <w:tc>
          <w:tcPr>
            <w:tcW w:w="627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79800" w14:textId="6F7D3BF4" w:rsidR="000D0640" w:rsidRPr="00F20041" w:rsidRDefault="000D0640" w:rsidP="000D0640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95EE6" w:rsidRPr="00F20041" w14:paraId="0C7125DE" w14:textId="77777777" w:rsidTr="00D30B3C">
        <w:trPr>
          <w:trHeight w:val="34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DAE2" w14:textId="77777777" w:rsidR="00C95EE6" w:rsidRPr="00F20041" w:rsidRDefault="00C95EE6" w:rsidP="00C95EE6">
            <w:pPr>
              <w:pStyle w:val="leeg"/>
            </w:pPr>
          </w:p>
        </w:tc>
        <w:tc>
          <w:tcPr>
            <w:tcW w:w="3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CD52" w14:textId="3616490C" w:rsidR="00C95EE6" w:rsidRPr="00F20041" w:rsidRDefault="00C95EE6" w:rsidP="00C95EE6">
            <w:pPr>
              <w:jc w:val="right"/>
            </w:pPr>
            <w:r w:rsidRPr="00F20041">
              <w:t>straat en nummer</w:t>
            </w:r>
          </w:p>
        </w:tc>
        <w:tc>
          <w:tcPr>
            <w:tcW w:w="627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685A1" w14:textId="77777777" w:rsidR="00C95EE6" w:rsidRPr="00F20041" w:rsidRDefault="00C95EE6" w:rsidP="00C95EE6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95EE6" w:rsidRPr="00F20041" w14:paraId="7FB9C3CC" w14:textId="77777777" w:rsidTr="00D30B3C">
        <w:trPr>
          <w:trHeight w:val="34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67D9" w14:textId="77777777" w:rsidR="00C95EE6" w:rsidRPr="00F20041" w:rsidRDefault="00C95EE6" w:rsidP="00C95EE6">
            <w:pPr>
              <w:pStyle w:val="leeg"/>
            </w:pPr>
          </w:p>
        </w:tc>
        <w:tc>
          <w:tcPr>
            <w:tcW w:w="3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AEFFF" w14:textId="1D8742FF" w:rsidR="00C95EE6" w:rsidRPr="00F20041" w:rsidRDefault="00C95EE6" w:rsidP="00C95EE6">
            <w:pPr>
              <w:jc w:val="right"/>
            </w:pPr>
            <w:r w:rsidRPr="00F20041">
              <w:t>postnummer en gemeente</w:t>
            </w:r>
          </w:p>
        </w:tc>
        <w:tc>
          <w:tcPr>
            <w:tcW w:w="627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EB1F" w14:textId="77777777" w:rsidR="00C95EE6" w:rsidRPr="00F20041" w:rsidRDefault="00C95EE6" w:rsidP="00C95EE6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95EE6" w:rsidRPr="00F20041" w14:paraId="476E374C" w14:textId="77777777" w:rsidTr="00D30B3C">
        <w:trPr>
          <w:trHeight w:val="34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6A83" w14:textId="77777777" w:rsidR="00C95EE6" w:rsidRPr="00F20041" w:rsidRDefault="00C95EE6" w:rsidP="00C95EE6">
            <w:pPr>
              <w:pStyle w:val="leeg"/>
            </w:pPr>
          </w:p>
        </w:tc>
        <w:tc>
          <w:tcPr>
            <w:tcW w:w="3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F1BD" w14:textId="3CFE2A61" w:rsidR="00C95EE6" w:rsidRPr="00F20041" w:rsidRDefault="00C95EE6" w:rsidP="00C95EE6">
            <w:pPr>
              <w:jc w:val="right"/>
            </w:pPr>
            <w:r>
              <w:t>telefoonnummer</w:t>
            </w:r>
          </w:p>
        </w:tc>
        <w:tc>
          <w:tcPr>
            <w:tcW w:w="627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1CACF" w14:textId="77777777" w:rsidR="00C95EE6" w:rsidRPr="00F20041" w:rsidRDefault="00C95EE6" w:rsidP="00C95EE6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E9370C" w:rsidRPr="003D114E" w14:paraId="1D7C1773" w14:textId="77777777" w:rsidTr="00E329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979B" w14:textId="77777777" w:rsidR="00E9370C" w:rsidRDefault="00E9370C" w:rsidP="00E3297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212F6" w14:textId="77777777" w:rsidR="00E9370C" w:rsidRPr="0031239D" w:rsidRDefault="00E9370C" w:rsidP="00E32973">
            <w:pPr>
              <w:pStyle w:val="Vraag"/>
              <w:jc w:val="center"/>
              <w:rPr>
                <w:sz w:val="18"/>
                <w:szCs w:val="18"/>
              </w:rPr>
            </w:pPr>
            <w:r w:rsidRPr="00312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9D">
              <w:rPr>
                <w:sz w:val="18"/>
                <w:szCs w:val="18"/>
              </w:rPr>
              <w:instrText xml:space="preserve"> FORMCHECKBOX </w:instrText>
            </w:r>
            <w:r w:rsidR="00F8018F">
              <w:rPr>
                <w:sz w:val="18"/>
                <w:szCs w:val="18"/>
              </w:rPr>
            </w:r>
            <w:r w:rsidR="00F8018F">
              <w:rPr>
                <w:sz w:val="18"/>
                <w:szCs w:val="18"/>
              </w:rPr>
              <w:fldChar w:fldCharType="separate"/>
            </w:r>
            <w:r w:rsidRPr="00312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5E58A8" w14:textId="50DEC922" w:rsidR="00E9370C" w:rsidRPr="003D114E" w:rsidRDefault="00E9370C" w:rsidP="00E32973">
            <w:pPr>
              <w:rPr>
                <w:b/>
              </w:rPr>
            </w:pPr>
            <w:r>
              <w:rPr>
                <w:color w:val="auto"/>
              </w:rPr>
              <w:t>nee</w:t>
            </w:r>
          </w:p>
        </w:tc>
      </w:tr>
      <w:tr w:rsidR="00C95EE6" w:rsidRPr="003D114E" w14:paraId="0A1E39F1" w14:textId="77777777" w:rsidTr="00D30B3C">
        <w:trPr>
          <w:trHeight w:hRule="exact" w:val="34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3F1D" w14:textId="77777777" w:rsidR="00C95EE6" w:rsidRPr="004D213B" w:rsidRDefault="00C95EE6" w:rsidP="00C95EE6">
            <w:pPr>
              <w:pStyle w:val="leeg"/>
            </w:pPr>
          </w:p>
        </w:tc>
      </w:tr>
      <w:tr w:rsidR="00C95EE6" w:rsidRPr="003D114E" w14:paraId="39AE6882" w14:textId="77777777" w:rsidTr="00D30B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ACB9A1" w14:textId="77777777" w:rsidR="00C95EE6" w:rsidRPr="003D114E" w:rsidRDefault="00C95EE6" w:rsidP="00C95EE6">
            <w:pPr>
              <w:pStyle w:val="leeg"/>
            </w:pPr>
            <w:bookmarkStart w:id="1" w:name="_Hlk143174269"/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5A279C" w14:textId="2C6FC5B6" w:rsidR="00C95EE6" w:rsidRPr="003D114E" w:rsidRDefault="00C95EE6" w:rsidP="00C95EE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B70A4E">
              <w:rPr>
                <w:rFonts w:cs="Calibri"/>
              </w:rPr>
              <w:t xml:space="preserve"> door de voorzitter of de gevolmachtigde van het (school)bestuur</w:t>
            </w:r>
          </w:p>
        </w:tc>
      </w:tr>
      <w:tr w:rsidR="00D764FA" w:rsidRPr="003D114E" w14:paraId="5202C296" w14:textId="77777777" w:rsidTr="00D30B3C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72C4" w14:textId="77777777" w:rsidR="00D764FA" w:rsidRPr="004D213B" w:rsidRDefault="00D764FA" w:rsidP="00CE5109">
            <w:pPr>
              <w:pStyle w:val="leeg"/>
            </w:pPr>
          </w:p>
        </w:tc>
      </w:tr>
      <w:tr w:rsidR="00D764FA" w:rsidRPr="003D114E" w14:paraId="522BE82E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D839" w14:textId="3D29C427" w:rsidR="00D764FA" w:rsidRPr="003D114E" w:rsidRDefault="00D764FA" w:rsidP="00CE51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D37A" w14:textId="7A08D315" w:rsidR="00D764FA" w:rsidRPr="00FF630A" w:rsidRDefault="00D764FA" w:rsidP="00CE5109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1C6447" w:rsidRPr="003D114E" w14:paraId="6EE91B79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037A" w14:textId="77777777" w:rsidR="001C6447" w:rsidRPr="003D114E" w:rsidRDefault="001C6447" w:rsidP="00CE510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2FF2" w14:textId="22C19D03" w:rsidR="001C6447" w:rsidRPr="003D114E" w:rsidRDefault="001C6447" w:rsidP="00CE5109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bookmarkEnd w:id="1"/>
      <w:tr w:rsidR="00CA2A2B" w:rsidRPr="003D114E" w14:paraId="3BED82FC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6484" w14:textId="77777777" w:rsidR="00CA2A2B" w:rsidRPr="004C6E93" w:rsidRDefault="00CA2A2B" w:rsidP="00D30B3C"/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F98A" w14:textId="77777777" w:rsidR="00CA2A2B" w:rsidRPr="003D114E" w:rsidRDefault="00CA2A2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AF7F3" w14:textId="77777777" w:rsidR="00CA2A2B" w:rsidRPr="003D114E" w:rsidRDefault="00CA2A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716CB" w14:textId="77777777" w:rsidR="00CA2A2B" w:rsidRPr="003D114E" w:rsidRDefault="00CA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24AB5" w14:textId="77777777" w:rsidR="00CA2A2B" w:rsidRPr="003D114E" w:rsidRDefault="00CA2A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8B6E0" w14:textId="77777777" w:rsidR="00CA2A2B" w:rsidRPr="003D114E" w:rsidRDefault="00CA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CA743" w14:textId="77777777" w:rsidR="00CA2A2B" w:rsidRPr="003D114E" w:rsidRDefault="00CA2A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980CB" w14:textId="77777777" w:rsidR="00CA2A2B" w:rsidRPr="003D114E" w:rsidRDefault="00CA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EC238" w14:textId="77777777" w:rsidR="00CA2A2B" w:rsidRPr="003D114E" w:rsidRDefault="00CA2A2B"/>
        </w:tc>
      </w:tr>
      <w:tr w:rsidR="00CA2A2B" w:rsidRPr="00A57232" w14:paraId="55CD4615" w14:textId="77777777" w:rsidTr="00D30B3C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6D092" w14:textId="77777777" w:rsidR="00CA2A2B" w:rsidRPr="004C6E93" w:rsidRDefault="00CA2A2B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C2E67" w14:textId="77777777" w:rsidR="00CA2A2B" w:rsidRPr="00A57232" w:rsidRDefault="00CA2A2B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0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6CD1C8F" w14:textId="77777777" w:rsidR="00CA2A2B" w:rsidRPr="00A57232" w:rsidRDefault="00CA2A2B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A2B" w:rsidRPr="003D114E" w14:paraId="59A4EDAC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6CF2" w14:textId="77777777" w:rsidR="00CA2A2B" w:rsidRPr="004C6E93" w:rsidRDefault="00CA2A2B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472B" w14:textId="77777777" w:rsidR="00CA2A2B" w:rsidRPr="003D114E" w:rsidRDefault="00CA2A2B">
            <w:pPr>
              <w:jc w:val="right"/>
            </w:pPr>
            <w:r w:rsidRPr="003D114E">
              <w:t>voor- en achternaam</w:t>
            </w:r>
          </w:p>
        </w:tc>
        <w:tc>
          <w:tcPr>
            <w:tcW w:w="7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D32DC" w14:textId="77777777" w:rsidR="00CA2A2B" w:rsidRPr="003D114E" w:rsidRDefault="00CA2A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0A4E" w:rsidRPr="003D114E" w14:paraId="7FA3E88B" w14:textId="77777777" w:rsidTr="00D30B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1C63" w14:textId="77777777" w:rsidR="00B70A4E" w:rsidRPr="004C6E93" w:rsidRDefault="00B70A4E">
            <w:pPr>
              <w:pStyle w:val="leeg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CAB8" w14:textId="50A45203" w:rsidR="00B70A4E" w:rsidRPr="003D114E" w:rsidRDefault="00B70A4E">
            <w:pPr>
              <w:jc w:val="right"/>
            </w:pPr>
            <w:r>
              <w:t>functie in het internaatsbestuur</w:t>
            </w:r>
          </w:p>
        </w:tc>
        <w:tc>
          <w:tcPr>
            <w:tcW w:w="70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DDCFF" w14:textId="66C740DF" w:rsidR="00B70A4E" w:rsidRDefault="00B70A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3047C2" w14:textId="77777777" w:rsidR="00857D05" w:rsidRPr="00C527F9" w:rsidRDefault="00857D05" w:rsidP="00D06A6D">
      <w:pPr>
        <w:rPr>
          <w:sz w:val="2"/>
          <w:szCs w:val="2"/>
        </w:rPr>
      </w:pPr>
    </w:p>
    <w:sectPr w:rsidR="00857D05" w:rsidRPr="00C527F9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24D3" w14:textId="77777777" w:rsidR="00C136D3" w:rsidRDefault="00C136D3" w:rsidP="008E174D">
      <w:r>
        <w:separator/>
      </w:r>
    </w:p>
  </w:endnote>
  <w:endnote w:type="continuationSeparator" w:id="0">
    <w:p w14:paraId="54039D15" w14:textId="77777777" w:rsidR="00C136D3" w:rsidRDefault="00C136D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FCAE" w14:textId="10DC21DA" w:rsidR="005F56BC" w:rsidRDefault="00B265D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B265DF">
      <w:rPr>
        <w:sz w:val="18"/>
        <w:szCs w:val="18"/>
      </w:rPr>
      <w:t xml:space="preserve">Aanvraag van een nieuwe vestigingsplaats in het onderwijsinternaat </w:t>
    </w:r>
    <w:r w:rsidR="005F56BC" w:rsidRPr="003E02FB">
      <w:rPr>
        <w:sz w:val="18"/>
        <w:szCs w:val="18"/>
      </w:rPr>
      <w:t xml:space="preserve">- pagina </w:t>
    </w:r>
    <w:r w:rsidR="005F56BC" w:rsidRPr="003E02FB">
      <w:rPr>
        <w:sz w:val="18"/>
        <w:szCs w:val="18"/>
      </w:rPr>
      <w:fldChar w:fldCharType="begin"/>
    </w:r>
    <w:r w:rsidR="005F56BC" w:rsidRPr="003E02FB">
      <w:rPr>
        <w:sz w:val="18"/>
        <w:szCs w:val="18"/>
      </w:rPr>
      <w:instrText xml:space="preserve"> PAGE </w:instrText>
    </w:r>
    <w:r w:rsidR="005F56BC" w:rsidRPr="003E02FB">
      <w:rPr>
        <w:sz w:val="18"/>
        <w:szCs w:val="18"/>
      </w:rPr>
      <w:fldChar w:fldCharType="separate"/>
    </w:r>
    <w:r w:rsidR="004A5EAF">
      <w:rPr>
        <w:noProof/>
        <w:sz w:val="18"/>
        <w:szCs w:val="18"/>
      </w:rPr>
      <w:t>2</w:t>
    </w:r>
    <w:r w:rsidR="005F56BC" w:rsidRPr="003E02FB">
      <w:rPr>
        <w:sz w:val="18"/>
        <w:szCs w:val="18"/>
      </w:rPr>
      <w:fldChar w:fldCharType="end"/>
    </w:r>
    <w:r w:rsidR="005F56BC" w:rsidRPr="003E02FB">
      <w:rPr>
        <w:sz w:val="18"/>
        <w:szCs w:val="18"/>
      </w:rPr>
      <w:t xml:space="preserve"> van </w:t>
    </w:r>
    <w:r w:rsidR="005F56BC" w:rsidRPr="003E02FB">
      <w:rPr>
        <w:rStyle w:val="Paginanummer"/>
        <w:sz w:val="18"/>
        <w:szCs w:val="18"/>
      </w:rPr>
      <w:fldChar w:fldCharType="begin"/>
    </w:r>
    <w:r w:rsidR="005F56BC" w:rsidRPr="003E02FB">
      <w:rPr>
        <w:rStyle w:val="Paginanummer"/>
        <w:sz w:val="18"/>
        <w:szCs w:val="18"/>
      </w:rPr>
      <w:instrText xml:space="preserve"> NUMPAGES </w:instrText>
    </w:r>
    <w:r w:rsidR="005F56BC" w:rsidRPr="003E02FB">
      <w:rPr>
        <w:rStyle w:val="Paginanummer"/>
        <w:sz w:val="18"/>
        <w:szCs w:val="18"/>
      </w:rPr>
      <w:fldChar w:fldCharType="separate"/>
    </w:r>
    <w:r w:rsidR="004A5EAF">
      <w:rPr>
        <w:rStyle w:val="Paginanummer"/>
        <w:noProof/>
        <w:sz w:val="18"/>
        <w:szCs w:val="18"/>
      </w:rPr>
      <w:t>2</w:t>
    </w:r>
    <w:r w:rsidR="005F56B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C7E1" w14:textId="77777777" w:rsidR="005F56BC" w:rsidRPr="00594054" w:rsidRDefault="005F56B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2523FC" wp14:editId="69E24C84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E679" w14:textId="77777777" w:rsidR="00C136D3" w:rsidRDefault="00C136D3" w:rsidP="008E174D">
      <w:r>
        <w:separator/>
      </w:r>
    </w:p>
  </w:footnote>
  <w:footnote w:type="continuationSeparator" w:id="0">
    <w:p w14:paraId="5737FE91" w14:textId="77777777" w:rsidR="00C136D3" w:rsidRDefault="00C136D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E35173B"/>
    <w:multiLevelType w:val="hybridMultilevel"/>
    <w:tmpl w:val="D15C6D72"/>
    <w:lvl w:ilvl="0" w:tplc="35543A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51432">
    <w:abstractNumId w:val="9"/>
  </w:num>
  <w:num w:numId="2" w16cid:durableId="112141442">
    <w:abstractNumId w:val="6"/>
  </w:num>
  <w:num w:numId="3" w16cid:durableId="1184831379">
    <w:abstractNumId w:val="1"/>
  </w:num>
  <w:num w:numId="4" w16cid:durableId="941451758">
    <w:abstractNumId w:val="5"/>
  </w:num>
  <w:num w:numId="5" w16cid:durableId="1063530435">
    <w:abstractNumId w:val="3"/>
  </w:num>
  <w:num w:numId="6" w16cid:durableId="1431706483">
    <w:abstractNumId w:val="8"/>
  </w:num>
  <w:num w:numId="7" w16cid:durableId="1634940005">
    <w:abstractNumId w:val="0"/>
  </w:num>
  <w:num w:numId="8" w16cid:durableId="645863010">
    <w:abstractNumId w:val="4"/>
  </w:num>
  <w:num w:numId="9" w16cid:durableId="1592928256">
    <w:abstractNumId w:val="7"/>
  </w:num>
  <w:num w:numId="10" w16cid:durableId="1319068088">
    <w:abstractNumId w:val="10"/>
  </w:num>
  <w:num w:numId="11" w16cid:durableId="1525095958">
    <w:abstractNumId w:val="7"/>
  </w:num>
  <w:num w:numId="12" w16cid:durableId="2002731282">
    <w:abstractNumId w:val="7"/>
  </w:num>
  <w:num w:numId="13" w16cid:durableId="489908636">
    <w:abstractNumId w:val="7"/>
  </w:num>
  <w:num w:numId="14" w16cid:durableId="1070032313">
    <w:abstractNumId w:val="7"/>
  </w:num>
  <w:num w:numId="15" w16cid:durableId="304043602">
    <w:abstractNumId w:val="7"/>
  </w:num>
  <w:num w:numId="16" w16cid:durableId="66732417">
    <w:abstractNumId w:val="7"/>
  </w:num>
  <w:num w:numId="17" w16cid:durableId="1923291537">
    <w:abstractNumId w:val="7"/>
  </w:num>
  <w:num w:numId="18" w16cid:durableId="73115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447C"/>
    <w:rsid w:val="0002126A"/>
    <w:rsid w:val="00023083"/>
    <w:rsid w:val="0002612D"/>
    <w:rsid w:val="00030AC4"/>
    <w:rsid w:val="00030F47"/>
    <w:rsid w:val="00034E27"/>
    <w:rsid w:val="00035834"/>
    <w:rsid w:val="00037730"/>
    <w:rsid w:val="000379C4"/>
    <w:rsid w:val="0004044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B7A"/>
    <w:rsid w:val="00077C6F"/>
    <w:rsid w:val="0008092D"/>
    <w:rsid w:val="0008319D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1922"/>
    <w:rsid w:val="000B2D73"/>
    <w:rsid w:val="000B5E35"/>
    <w:rsid w:val="000B710B"/>
    <w:rsid w:val="000B7253"/>
    <w:rsid w:val="000C59A5"/>
    <w:rsid w:val="000C7FBC"/>
    <w:rsid w:val="000D04CB"/>
    <w:rsid w:val="000D0640"/>
    <w:rsid w:val="000D0FE2"/>
    <w:rsid w:val="000D12E3"/>
    <w:rsid w:val="000D2006"/>
    <w:rsid w:val="000D3444"/>
    <w:rsid w:val="000D4912"/>
    <w:rsid w:val="000D57DF"/>
    <w:rsid w:val="000D613E"/>
    <w:rsid w:val="000E23B0"/>
    <w:rsid w:val="000E240E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F06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DD2"/>
    <w:rsid w:val="00147129"/>
    <w:rsid w:val="0015196C"/>
    <w:rsid w:val="00152301"/>
    <w:rsid w:val="00161B93"/>
    <w:rsid w:val="00162B26"/>
    <w:rsid w:val="00162CC2"/>
    <w:rsid w:val="0016431A"/>
    <w:rsid w:val="001656CB"/>
    <w:rsid w:val="00166E31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C6447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1E63"/>
    <w:rsid w:val="00272A26"/>
    <w:rsid w:val="00273378"/>
    <w:rsid w:val="002825AD"/>
    <w:rsid w:val="002838D9"/>
    <w:rsid w:val="00283D00"/>
    <w:rsid w:val="00285A8B"/>
    <w:rsid w:val="00285D45"/>
    <w:rsid w:val="00286C17"/>
    <w:rsid w:val="002873BC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04A0"/>
    <w:rsid w:val="002D2733"/>
    <w:rsid w:val="002D38A1"/>
    <w:rsid w:val="002D5FC8"/>
    <w:rsid w:val="002D73C3"/>
    <w:rsid w:val="002E01EF"/>
    <w:rsid w:val="002E16CC"/>
    <w:rsid w:val="002E3C53"/>
    <w:rsid w:val="002E60C1"/>
    <w:rsid w:val="002E799B"/>
    <w:rsid w:val="002F26E9"/>
    <w:rsid w:val="002F3344"/>
    <w:rsid w:val="002F5BB3"/>
    <w:rsid w:val="002F6BA1"/>
    <w:rsid w:val="00305E2E"/>
    <w:rsid w:val="003074F1"/>
    <w:rsid w:val="00310C16"/>
    <w:rsid w:val="003110E4"/>
    <w:rsid w:val="0031239D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F47"/>
    <w:rsid w:val="00380E8D"/>
    <w:rsid w:val="003816C8"/>
    <w:rsid w:val="00382491"/>
    <w:rsid w:val="00384E9D"/>
    <w:rsid w:val="00386E54"/>
    <w:rsid w:val="00390326"/>
    <w:rsid w:val="00397B63"/>
    <w:rsid w:val="003A11D3"/>
    <w:rsid w:val="003A2D06"/>
    <w:rsid w:val="003A4498"/>
    <w:rsid w:val="003A4E6F"/>
    <w:rsid w:val="003A6216"/>
    <w:rsid w:val="003B0490"/>
    <w:rsid w:val="003B0E9F"/>
    <w:rsid w:val="003B1F13"/>
    <w:rsid w:val="003B2E37"/>
    <w:rsid w:val="003B44E8"/>
    <w:rsid w:val="003C55AE"/>
    <w:rsid w:val="003C65FD"/>
    <w:rsid w:val="003C700E"/>
    <w:rsid w:val="003C75CA"/>
    <w:rsid w:val="003D114E"/>
    <w:rsid w:val="003E02FB"/>
    <w:rsid w:val="003E05E3"/>
    <w:rsid w:val="003E3EAF"/>
    <w:rsid w:val="003E5112"/>
    <w:rsid w:val="003E5458"/>
    <w:rsid w:val="003F15B4"/>
    <w:rsid w:val="0040088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5C5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E56"/>
    <w:rsid w:val="00463023"/>
    <w:rsid w:val="004670CD"/>
    <w:rsid w:val="00471768"/>
    <w:rsid w:val="004857A8"/>
    <w:rsid w:val="00486FC2"/>
    <w:rsid w:val="004A185A"/>
    <w:rsid w:val="004A28E3"/>
    <w:rsid w:val="004A48D9"/>
    <w:rsid w:val="004A5EAF"/>
    <w:rsid w:val="004B1554"/>
    <w:rsid w:val="004B1BBB"/>
    <w:rsid w:val="004B241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D1D"/>
    <w:rsid w:val="004F5BB2"/>
    <w:rsid w:val="004F64B9"/>
    <w:rsid w:val="004F66D1"/>
    <w:rsid w:val="00501AD2"/>
    <w:rsid w:val="00502644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4975"/>
    <w:rsid w:val="00555186"/>
    <w:rsid w:val="00556C59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A3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025"/>
    <w:rsid w:val="005D7ABC"/>
    <w:rsid w:val="005E33AD"/>
    <w:rsid w:val="005E3F7E"/>
    <w:rsid w:val="005E51B5"/>
    <w:rsid w:val="005E6535"/>
    <w:rsid w:val="005F1ABE"/>
    <w:rsid w:val="005F1F38"/>
    <w:rsid w:val="005F56BC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2B2"/>
    <w:rsid w:val="00650FA0"/>
    <w:rsid w:val="006516D6"/>
    <w:rsid w:val="006541DC"/>
    <w:rsid w:val="0065475D"/>
    <w:rsid w:val="0065758B"/>
    <w:rsid w:val="006606B1"/>
    <w:rsid w:val="00662073"/>
    <w:rsid w:val="0066332F"/>
    <w:rsid w:val="006655AD"/>
    <w:rsid w:val="00665E66"/>
    <w:rsid w:val="006663E8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7601"/>
    <w:rsid w:val="006B3EB7"/>
    <w:rsid w:val="006B51E1"/>
    <w:rsid w:val="006C4337"/>
    <w:rsid w:val="006C51E9"/>
    <w:rsid w:val="006C52DF"/>
    <w:rsid w:val="006C59C7"/>
    <w:rsid w:val="006D01FB"/>
    <w:rsid w:val="006D0E83"/>
    <w:rsid w:val="006E1C0D"/>
    <w:rsid w:val="006E29BE"/>
    <w:rsid w:val="00700A82"/>
    <w:rsid w:val="0070145B"/>
    <w:rsid w:val="007044A7"/>
    <w:rsid w:val="007046B3"/>
    <w:rsid w:val="0070526E"/>
    <w:rsid w:val="007066CB"/>
    <w:rsid w:val="00706B44"/>
    <w:rsid w:val="007076EB"/>
    <w:rsid w:val="007144AC"/>
    <w:rsid w:val="00715311"/>
    <w:rsid w:val="007160C9"/>
    <w:rsid w:val="00724657"/>
    <w:rsid w:val="007247AC"/>
    <w:rsid w:val="007255A9"/>
    <w:rsid w:val="00730F97"/>
    <w:rsid w:val="0073380E"/>
    <w:rsid w:val="0073503E"/>
    <w:rsid w:val="007379D9"/>
    <w:rsid w:val="00747839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1738"/>
    <w:rsid w:val="007B3243"/>
    <w:rsid w:val="007B3E75"/>
    <w:rsid w:val="007B525C"/>
    <w:rsid w:val="007B5A0C"/>
    <w:rsid w:val="007B78CA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7F7AE1"/>
    <w:rsid w:val="00814665"/>
    <w:rsid w:val="00815F9E"/>
    <w:rsid w:val="0082494D"/>
    <w:rsid w:val="00824976"/>
    <w:rsid w:val="00825D0C"/>
    <w:rsid w:val="0082645C"/>
    <w:rsid w:val="00826920"/>
    <w:rsid w:val="00827E84"/>
    <w:rsid w:val="00832742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3D2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70B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5D20"/>
    <w:rsid w:val="008E174D"/>
    <w:rsid w:val="008E359F"/>
    <w:rsid w:val="008E41B0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C6D"/>
    <w:rsid w:val="009110D4"/>
    <w:rsid w:val="0091707D"/>
    <w:rsid w:val="00925C39"/>
    <w:rsid w:val="0093279E"/>
    <w:rsid w:val="00933FD4"/>
    <w:rsid w:val="00944CB5"/>
    <w:rsid w:val="00945314"/>
    <w:rsid w:val="00946AFF"/>
    <w:rsid w:val="00947DAA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87DA2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5424"/>
    <w:rsid w:val="009E5887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372C1"/>
    <w:rsid w:val="00A40533"/>
    <w:rsid w:val="00A44360"/>
    <w:rsid w:val="00A504D1"/>
    <w:rsid w:val="00A54894"/>
    <w:rsid w:val="00A557E3"/>
    <w:rsid w:val="00A56961"/>
    <w:rsid w:val="00A57232"/>
    <w:rsid w:val="00A574C9"/>
    <w:rsid w:val="00A57F91"/>
    <w:rsid w:val="00A60184"/>
    <w:rsid w:val="00A64787"/>
    <w:rsid w:val="00A67655"/>
    <w:rsid w:val="00A67A6D"/>
    <w:rsid w:val="00A70FCC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52FF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5DF"/>
    <w:rsid w:val="00B26770"/>
    <w:rsid w:val="00B267C4"/>
    <w:rsid w:val="00B26B10"/>
    <w:rsid w:val="00B301F2"/>
    <w:rsid w:val="00B31E4B"/>
    <w:rsid w:val="00B33867"/>
    <w:rsid w:val="00B37E7E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0A4E"/>
    <w:rsid w:val="00B7176E"/>
    <w:rsid w:val="00B73C1D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12F"/>
    <w:rsid w:val="00BB4EA9"/>
    <w:rsid w:val="00BB6E77"/>
    <w:rsid w:val="00BC1ED7"/>
    <w:rsid w:val="00BC362B"/>
    <w:rsid w:val="00BC3666"/>
    <w:rsid w:val="00BC5CBE"/>
    <w:rsid w:val="00BC6E4C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117E"/>
    <w:rsid w:val="00C069CF"/>
    <w:rsid w:val="00C06CD3"/>
    <w:rsid w:val="00C1138A"/>
    <w:rsid w:val="00C11E16"/>
    <w:rsid w:val="00C13077"/>
    <w:rsid w:val="00C136D3"/>
    <w:rsid w:val="00C17C01"/>
    <w:rsid w:val="00C20D2A"/>
    <w:rsid w:val="00C231E4"/>
    <w:rsid w:val="00C33CA7"/>
    <w:rsid w:val="00C34287"/>
    <w:rsid w:val="00C35359"/>
    <w:rsid w:val="00C37454"/>
    <w:rsid w:val="00C41CBF"/>
    <w:rsid w:val="00C42015"/>
    <w:rsid w:val="00C447B6"/>
    <w:rsid w:val="00C459A6"/>
    <w:rsid w:val="00C50B06"/>
    <w:rsid w:val="00C527F9"/>
    <w:rsid w:val="00C61D70"/>
    <w:rsid w:val="00C628B4"/>
    <w:rsid w:val="00C6434C"/>
    <w:rsid w:val="00C67233"/>
    <w:rsid w:val="00C676DD"/>
    <w:rsid w:val="00C72900"/>
    <w:rsid w:val="00C72A5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5EE6"/>
    <w:rsid w:val="00CA07C4"/>
    <w:rsid w:val="00CA2A2B"/>
    <w:rsid w:val="00CA4C88"/>
    <w:rsid w:val="00CA4E6C"/>
    <w:rsid w:val="00CA770C"/>
    <w:rsid w:val="00CA7BBC"/>
    <w:rsid w:val="00CB03A1"/>
    <w:rsid w:val="00CB0D57"/>
    <w:rsid w:val="00CB15D2"/>
    <w:rsid w:val="00CB30EC"/>
    <w:rsid w:val="00CB3108"/>
    <w:rsid w:val="00CB3E00"/>
    <w:rsid w:val="00CB472A"/>
    <w:rsid w:val="00CC127D"/>
    <w:rsid w:val="00CC1868"/>
    <w:rsid w:val="00CC1D46"/>
    <w:rsid w:val="00CC2F61"/>
    <w:rsid w:val="00CC55BB"/>
    <w:rsid w:val="00CC61AE"/>
    <w:rsid w:val="00CC6E1D"/>
    <w:rsid w:val="00CC7865"/>
    <w:rsid w:val="00CD444D"/>
    <w:rsid w:val="00CD4C09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A6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B3C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6A9"/>
    <w:rsid w:val="00D51779"/>
    <w:rsid w:val="00D52549"/>
    <w:rsid w:val="00D53054"/>
    <w:rsid w:val="00D54261"/>
    <w:rsid w:val="00D54B25"/>
    <w:rsid w:val="00D556E6"/>
    <w:rsid w:val="00D5586A"/>
    <w:rsid w:val="00D61AA3"/>
    <w:rsid w:val="00D61FA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4FA"/>
    <w:rsid w:val="00D77A67"/>
    <w:rsid w:val="00D82E0F"/>
    <w:rsid w:val="00D830A9"/>
    <w:rsid w:val="00D83775"/>
    <w:rsid w:val="00D8547D"/>
    <w:rsid w:val="00D91B0A"/>
    <w:rsid w:val="00D92586"/>
    <w:rsid w:val="00D9622B"/>
    <w:rsid w:val="00DA43DC"/>
    <w:rsid w:val="00DA64B5"/>
    <w:rsid w:val="00DA65C6"/>
    <w:rsid w:val="00DB0BA9"/>
    <w:rsid w:val="00DB10A4"/>
    <w:rsid w:val="00DB54F6"/>
    <w:rsid w:val="00DB73E6"/>
    <w:rsid w:val="00DB7CF6"/>
    <w:rsid w:val="00DC31AA"/>
    <w:rsid w:val="00DC3A18"/>
    <w:rsid w:val="00DD1714"/>
    <w:rsid w:val="00DD2708"/>
    <w:rsid w:val="00DD4C6A"/>
    <w:rsid w:val="00DD7C60"/>
    <w:rsid w:val="00DE3458"/>
    <w:rsid w:val="00DE6075"/>
    <w:rsid w:val="00DF3A7D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074F6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A78"/>
    <w:rsid w:val="00E51284"/>
    <w:rsid w:val="00E531D9"/>
    <w:rsid w:val="00E53AAA"/>
    <w:rsid w:val="00E543C5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70C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6AA3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392C"/>
    <w:rsid w:val="00ED5992"/>
    <w:rsid w:val="00ED5FC2"/>
    <w:rsid w:val="00ED72CE"/>
    <w:rsid w:val="00EE1B58"/>
    <w:rsid w:val="00EE2168"/>
    <w:rsid w:val="00EE4619"/>
    <w:rsid w:val="00EE7471"/>
    <w:rsid w:val="00EE7E38"/>
    <w:rsid w:val="00EF1409"/>
    <w:rsid w:val="00EF2B23"/>
    <w:rsid w:val="00EF3BED"/>
    <w:rsid w:val="00EF41BA"/>
    <w:rsid w:val="00EF55C3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041"/>
    <w:rsid w:val="00F21428"/>
    <w:rsid w:val="00F241B4"/>
    <w:rsid w:val="00F26FD3"/>
    <w:rsid w:val="00F276F8"/>
    <w:rsid w:val="00F32C2B"/>
    <w:rsid w:val="00F3489C"/>
    <w:rsid w:val="00F356DD"/>
    <w:rsid w:val="00F370F3"/>
    <w:rsid w:val="00F43BE2"/>
    <w:rsid w:val="00F44637"/>
    <w:rsid w:val="00F51652"/>
    <w:rsid w:val="00F533B3"/>
    <w:rsid w:val="00F55E85"/>
    <w:rsid w:val="00F56B26"/>
    <w:rsid w:val="00F62502"/>
    <w:rsid w:val="00F625CA"/>
    <w:rsid w:val="00F63364"/>
    <w:rsid w:val="00F635CA"/>
    <w:rsid w:val="00F65849"/>
    <w:rsid w:val="00F66FD1"/>
    <w:rsid w:val="00F70FFA"/>
    <w:rsid w:val="00F75B1A"/>
    <w:rsid w:val="00F771C3"/>
    <w:rsid w:val="00F8018F"/>
    <w:rsid w:val="00F83417"/>
    <w:rsid w:val="00F83570"/>
    <w:rsid w:val="00F835FC"/>
    <w:rsid w:val="00F839EF"/>
    <w:rsid w:val="00F854CF"/>
    <w:rsid w:val="00F85B95"/>
    <w:rsid w:val="00F93152"/>
    <w:rsid w:val="00F96470"/>
    <w:rsid w:val="00F96608"/>
    <w:rsid w:val="00FA25F4"/>
    <w:rsid w:val="00FA63A6"/>
    <w:rsid w:val="00FB2BD8"/>
    <w:rsid w:val="00FB7357"/>
    <w:rsid w:val="00FB79FB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D17716"/>
  <w15:docId w15:val="{0DB9AC7C-6987-4542-9A59-89AF111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6332F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-onderwijs.vlaanderen.be/edulex/document/160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en.agodi@ond.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6e09-0be7-4cb0-a409-8b5599bb63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8" ma:contentTypeDescription="Een nieuw document maken." ma:contentTypeScope="" ma:versionID="00949a5a233c36ec6465202c16b1f31e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2bddb3c8398a2e51857cc69e0a16c67e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AF1E6-585B-4DC4-A187-3004247676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cecb8-a862-4ab0-a221-23ecb49757c5"/>
    <ds:schemaRef ds:uri="http://purl.org/dc/elements/1.1/"/>
    <ds:schemaRef ds:uri="http://schemas.microsoft.com/office/2006/metadata/properties"/>
    <ds:schemaRef ds:uri="http://schemas.microsoft.com/office/infopath/2007/PartnerControls"/>
    <ds:schemaRef ds:uri="0a2c6e09-0be7-4cb0-a409-8b5599bb63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D628B8-901E-4FBE-B1F6-A923CCBCE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9D7DA-F7A3-4189-9278-162FE4CED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8FA88-CBCC-453F-9DBF-A88E616E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462</Words>
  <Characters>2547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dc:description/>
  <cp:lastModifiedBy>Van De Velde Dorien</cp:lastModifiedBy>
  <cp:revision>2</cp:revision>
  <cp:lastPrinted>2015-03-18T09:11:00Z</cp:lastPrinted>
  <dcterms:created xsi:type="dcterms:W3CDTF">2024-03-26T08:29:00Z</dcterms:created>
  <dcterms:modified xsi:type="dcterms:W3CDTF">2024-03-26T08:29:00Z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</Properties>
</file>