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423"/>
        <w:gridCol w:w="425"/>
        <w:gridCol w:w="726"/>
        <w:gridCol w:w="425"/>
        <w:gridCol w:w="633"/>
        <w:gridCol w:w="710"/>
        <w:gridCol w:w="4390"/>
        <w:gridCol w:w="284"/>
        <w:gridCol w:w="1798"/>
      </w:tblGrid>
      <w:tr w:rsidR="00DF787F" w:rsidRPr="003D114E" w14:paraId="2F1D4AC0" w14:textId="77777777" w:rsidTr="004827E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F826B" w14:textId="77777777" w:rsidR="00DF787F" w:rsidRPr="00D3255C" w:rsidRDefault="00DF787F" w:rsidP="004D213B">
            <w:pPr>
              <w:pStyle w:val="leeg"/>
            </w:pPr>
            <w:bookmarkStart w:id="0" w:name="_Hlk143511977"/>
          </w:p>
        </w:tc>
        <w:tc>
          <w:tcPr>
            <w:tcW w:w="8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AF680" w14:textId="4A073F62" w:rsidR="00DF787F" w:rsidRPr="002230A4" w:rsidRDefault="007A3390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7A3390">
              <w:rPr>
                <w:color w:val="auto"/>
                <w:sz w:val="36"/>
                <w:szCs w:val="36"/>
              </w:rPr>
              <w:t xml:space="preserve">Melding </w:t>
            </w:r>
            <w:r w:rsidR="00C929C8">
              <w:rPr>
                <w:color w:val="auto"/>
                <w:sz w:val="36"/>
                <w:szCs w:val="36"/>
              </w:rPr>
              <w:t xml:space="preserve">van de </w:t>
            </w:r>
            <w:r w:rsidRPr="007A3390">
              <w:rPr>
                <w:color w:val="auto"/>
                <w:sz w:val="36"/>
                <w:szCs w:val="36"/>
              </w:rPr>
              <w:t>tijdelijke onderbrenging van internen buiten de bekende vestigingsplaatsen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F45BE" w14:textId="5C00489B" w:rsidR="00DF787F" w:rsidRDefault="00F20041" w:rsidP="00D61FAC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1F3C8F</w:t>
            </w:r>
            <w:r w:rsidR="00DF787F" w:rsidRPr="003D114E">
              <w:rPr>
                <w:sz w:val="12"/>
                <w:szCs w:val="12"/>
              </w:rPr>
              <w:t>-</w:t>
            </w:r>
            <w:r w:rsidR="00715E7F">
              <w:t xml:space="preserve"> </w:t>
            </w:r>
            <w:r w:rsidR="00715E7F" w:rsidRPr="00715E7F">
              <w:rPr>
                <w:sz w:val="12"/>
                <w:szCs w:val="12"/>
              </w:rPr>
              <w:t xml:space="preserve">21568 </w:t>
            </w:r>
            <w:r w:rsidR="00DF787F" w:rsidRPr="003D114E">
              <w:rPr>
                <w:sz w:val="12"/>
                <w:szCs w:val="12"/>
              </w:rPr>
              <w:t>-</w:t>
            </w:r>
            <w:r w:rsidR="0032544A">
              <w:rPr>
                <w:sz w:val="12"/>
                <w:szCs w:val="12"/>
              </w:rPr>
              <w:t>240220</w:t>
            </w:r>
          </w:p>
          <w:p w14:paraId="4AD38189" w14:textId="307C3DBD" w:rsidR="00D516A9" w:rsidRPr="00D516A9" w:rsidRDefault="0035320B" w:rsidP="00D61FAC">
            <w:pPr>
              <w:pStyle w:val="rechts"/>
              <w:ind w:left="29"/>
            </w:pPr>
            <w:r w:rsidRPr="0035320B">
              <w:t>MD150</w:t>
            </w:r>
          </w:p>
        </w:tc>
      </w:tr>
      <w:bookmarkEnd w:id="0"/>
      <w:tr w:rsidR="00CA770C" w:rsidRPr="003D114E" w14:paraId="1B88157F" w14:textId="77777777" w:rsidTr="004827E6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96365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6E3A5" w14:textId="7D12E6CE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400886" w:rsidRPr="003D114E" w14:paraId="7B719ED1" w14:textId="77777777" w:rsidTr="004827E6">
        <w:trPr>
          <w:trHeight w:val="803"/>
        </w:trPr>
        <w:tc>
          <w:tcPr>
            <w:tcW w:w="3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EAD79FC" w14:textId="77777777" w:rsidR="00400886" w:rsidRPr="003D114E" w:rsidRDefault="00400886" w:rsidP="0069587C">
            <w:pPr>
              <w:pStyle w:val="leeg"/>
            </w:pPr>
          </w:p>
        </w:tc>
        <w:tc>
          <w:tcPr>
            <w:tcW w:w="7732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02D9202" w14:textId="77777777" w:rsidR="00400886" w:rsidRPr="008A17B8" w:rsidRDefault="00400886" w:rsidP="0069587C">
            <w:pPr>
              <w:ind w:left="28"/>
            </w:pPr>
            <w:r w:rsidRPr="008A17B8">
              <w:t>Agentschap voor Onderwijsdiensten</w:t>
            </w:r>
          </w:p>
          <w:p w14:paraId="1F475249" w14:textId="77777777" w:rsidR="00400886" w:rsidRPr="008A17B8" w:rsidRDefault="00400886" w:rsidP="0069587C">
            <w:pPr>
              <w:ind w:left="28"/>
            </w:pPr>
            <w:r w:rsidRPr="008A17B8">
              <w:rPr>
                <w:b/>
              </w:rPr>
              <w:t xml:space="preserve">Afdeling Secundair Onderwijs </w:t>
            </w:r>
            <w:r>
              <w:rPr>
                <w:b/>
              </w:rPr>
              <w:t>– Scholen en Leerlingen</w:t>
            </w:r>
          </w:p>
          <w:p w14:paraId="229F3D6E" w14:textId="77777777" w:rsidR="00556C59" w:rsidRDefault="00400886" w:rsidP="0069587C">
            <w:pPr>
              <w:ind w:left="28"/>
            </w:pPr>
            <w:r w:rsidRPr="00027782">
              <w:t>Koning Albert II-laan 15</w:t>
            </w:r>
            <w:r w:rsidR="00556C59">
              <w:t xml:space="preserve"> bus 138</w:t>
            </w:r>
          </w:p>
          <w:p w14:paraId="0E2C823B" w14:textId="04328EDC" w:rsidR="00400886" w:rsidRPr="00027782" w:rsidRDefault="00400886" w:rsidP="0069587C">
            <w:pPr>
              <w:ind w:left="28"/>
            </w:pPr>
            <w:r w:rsidRPr="00027782">
              <w:t>1210 BRUSSEL</w:t>
            </w:r>
          </w:p>
          <w:p w14:paraId="5C8CBE64" w14:textId="77777777" w:rsidR="00400886" w:rsidRPr="003F15B4" w:rsidRDefault="00400886" w:rsidP="0069587C">
            <w:pPr>
              <w:ind w:left="29"/>
              <w:rPr>
                <w:lang w:val="en-US"/>
              </w:rPr>
            </w:pPr>
            <w:r w:rsidRPr="003F15B4">
              <w:rPr>
                <w:rStyle w:val="Zwaar"/>
                <w:lang w:val="en-US"/>
              </w:rPr>
              <w:t>T</w:t>
            </w:r>
            <w:r w:rsidR="009E5424" w:rsidRPr="003F15B4">
              <w:rPr>
                <w:lang w:val="en-US"/>
              </w:rPr>
              <w:t xml:space="preserve"> 02 553 87 14</w:t>
            </w:r>
          </w:p>
          <w:p w14:paraId="1E70DB92" w14:textId="61FA1AE7" w:rsidR="00400886" w:rsidRPr="003F15B4" w:rsidRDefault="0032544A" w:rsidP="0069587C">
            <w:pPr>
              <w:ind w:left="28"/>
              <w:rPr>
                <w:lang w:val="en-US"/>
              </w:rPr>
            </w:pPr>
            <w:hyperlink r:id="rId8" w:history="1">
              <w:r w:rsidRPr="00933642">
                <w:rPr>
                  <w:rStyle w:val="Hyperlink"/>
                  <w:lang w:val="en-US"/>
                </w:rPr>
                <w:t>internaten.agodi@ond.vlaanderen.be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A43053" w14:textId="77777777" w:rsidR="00400886" w:rsidRPr="003D114E" w:rsidRDefault="00400886" w:rsidP="0069587C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37DEDA83" w14:textId="77777777" w:rsidR="00400886" w:rsidRPr="003D114E" w:rsidRDefault="00400886" w:rsidP="0069587C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400886" w:rsidRPr="003D114E" w14:paraId="3B6C8471" w14:textId="77777777" w:rsidTr="004827E6">
        <w:trPr>
          <w:trHeight w:val="397"/>
        </w:trPr>
        <w:tc>
          <w:tcPr>
            <w:tcW w:w="392" w:type="dxa"/>
            <w:vMerge/>
            <w:tcBorders>
              <w:left w:val="nil"/>
              <w:right w:val="nil"/>
            </w:tcBorders>
            <w:shd w:val="clear" w:color="auto" w:fill="auto"/>
          </w:tcPr>
          <w:p w14:paraId="50E69FDA" w14:textId="77777777" w:rsidR="00400886" w:rsidRPr="003D114E" w:rsidRDefault="00400886" w:rsidP="0069587C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8F45A3" w14:textId="77777777" w:rsidR="00400886" w:rsidRPr="003D114E" w:rsidRDefault="00400886" w:rsidP="0069587C">
            <w:pPr>
              <w:ind w:left="29"/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5715" w14:textId="77777777" w:rsidR="00400886" w:rsidRPr="007D58A4" w:rsidRDefault="00400886" w:rsidP="0069587C"/>
        </w:tc>
      </w:tr>
      <w:tr w:rsidR="00400886" w:rsidRPr="003D114E" w14:paraId="046D5C30" w14:textId="77777777" w:rsidTr="004827E6">
        <w:trPr>
          <w:trHeight w:hRule="exact" w:val="251"/>
        </w:trPr>
        <w:tc>
          <w:tcPr>
            <w:tcW w:w="3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21A549" w14:textId="77777777" w:rsidR="00400886" w:rsidRPr="003D114E" w:rsidRDefault="00400886" w:rsidP="0069587C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2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CED13D" w14:textId="77777777" w:rsidR="00400886" w:rsidRPr="003D114E" w:rsidRDefault="00400886" w:rsidP="0069587C">
            <w:pPr>
              <w:ind w:left="29"/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3DE454" w14:textId="77777777" w:rsidR="00400886" w:rsidRPr="003D114E" w:rsidRDefault="00400886" w:rsidP="0069587C">
            <w:pPr>
              <w:pStyle w:val="rechts"/>
              <w:ind w:left="29"/>
              <w:rPr>
                <w:i/>
              </w:rPr>
            </w:pPr>
          </w:p>
        </w:tc>
      </w:tr>
      <w:tr w:rsidR="008C4B7F" w:rsidRPr="003D114E" w14:paraId="6ECF9766" w14:textId="77777777" w:rsidTr="004827E6">
        <w:trPr>
          <w:trHeight w:val="314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63FAD" w14:textId="77777777" w:rsidR="008C4B7F" w:rsidRPr="008703D2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5D06D" w14:textId="77777777" w:rsidR="00F20041" w:rsidRPr="00F20041" w:rsidRDefault="00F20041" w:rsidP="00D61FAC">
            <w:pPr>
              <w:pStyle w:val="Vraagintern"/>
              <w:rPr>
                <w:rStyle w:val="Nadruk"/>
                <w:i/>
                <w:iCs w:val="0"/>
              </w:rPr>
            </w:pPr>
            <w:r w:rsidRPr="00F20041">
              <w:rPr>
                <w:rStyle w:val="Nadruk"/>
                <w:i/>
                <w:iCs w:val="0"/>
              </w:rPr>
              <w:t>Waarvoor dient dit formulier?</w:t>
            </w:r>
          </w:p>
          <w:p w14:paraId="6BC9B3BF" w14:textId="248DF394" w:rsidR="00F20041" w:rsidRDefault="00EE7E38" w:rsidP="00D61FAC">
            <w:pPr>
              <w:pStyle w:val="Vraagintern"/>
              <w:rPr>
                <w:rStyle w:val="Nadruk"/>
                <w:b w:val="0"/>
                <w:i/>
                <w:iCs w:val="0"/>
              </w:rPr>
            </w:pPr>
            <w:r>
              <w:rPr>
                <w:rStyle w:val="Nadruk"/>
                <w:b w:val="0"/>
                <w:i/>
                <w:iCs w:val="0"/>
              </w:rPr>
              <w:t>Met</w:t>
            </w:r>
            <w:r w:rsidR="00F20041" w:rsidRPr="00F20041">
              <w:rPr>
                <w:rStyle w:val="Nadruk"/>
                <w:b w:val="0"/>
                <w:i/>
                <w:iCs w:val="0"/>
              </w:rPr>
              <w:t xml:space="preserve"> dit formulier </w:t>
            </w:r>
            <w:r>
              <w:rPr>
                <w:rStyle w:val="Nadruk"/>
                <w:b w:val="0"/>
                <w:i/>
                <w:iCs w:val="0"/>
              </w:rPr>
              <w:t>meldt u dat</w:t>
            </w:r>
            <w:r w:rsidR="007A3390">
              <w:rPr>
                <w:rStyle w:val="Nadruk"/>
                <w:b w:val="0"/>
                <w:i/>
                <w:iCs w:val="0"/>
              </w:rPr>
              <w:t xml:space="preserve"> het onderwijsinternaat wegens een noodsituatie tijdelijk internen onderbrengt op een locatie buiten de bekende vestigingsplaatsen. U vermeldt </w:t>
            </w:r>
            <w:r w:rsidR="00A870C6">
              <w:rPr>
                <w:rStyle w:val="Nadruk"/>
                <w:b w:val="0"/>
                <w:i/>
                <w:iCs w:val="0"/>
              </w:rPr>
              <w:t xml:space="preserve">ook </w:t>
            </w:r>
            <w:r w:rsidR="007A3390">
              <w:rPr>
                <w:rStyle w:val="Nadruk"/>
                <w:b w:val="0"/>
                <w:i/>
                <w:iCs w:val="0"/>
              </w:rPr>
              <w:t xml:space="preserve">de reden voor het gebruik van de tijdelijke onderbrenging. Tot slot verklaart u dat de locatie van de tijdelijke onderbrenging aan de voorwaarden voldoet, vermeld in de </w:t>
            </w:r>
            <w:hyperlink r:id="rId9" w:history="1">
              <w:r w:rsidR="007A3390" w:rsidRPr="007A3390">
                <w:rPr>
                  <w:rStyle w:val="Hyperlink"/>
                  <w:b w:val="0"/>
                </w:rPr>
                <w:t>omzendbrief GD/2023/02</w:t>
              </w:r>
            </w:hyperlink>
            <w:r w:rsidR="007A3390">
              <w:rPr>
                <w:rStyle w:val="Nadruk"/>
                <w:b w:val="0"/>
                <w:i/>
                <w:iCs w:val="0"/>
              </w:rPr>
              <w:t>.</w:t>
            </w:r>
            <w:r w:rsidR="00502D8A">
              <w:rPr>
                <w:rStyle w:val="Nadruk"/>
                <w:b w:val="0"/>
                <w:i/>
                <w:iCs w:val="0"/>
              </w:rPr>
              <w:t xml:space="preserve"> </w:t>
            </w:r>
            <w:r w:rsidR="00EF78A9">
              <w:rPr>
                <w:rStyle w:val="Nadruk"/>
                <w:b w:val="0"/>
                <w:i/>
                <w:iCs w:val="0"/>
              </w:rPr>
              <w:t xml:space="preserve">Het bestuur bezorgt dit formulier aan AGODI </w:t>
            </w:r>
            <w:r w:rsidR="00EF78A9" w:rsidRPr="00EF78A9">
              <w:rPr>
                <w:rStyle w:val="Nadruk"/>
                <w:b w:val="0"/>
                <w:i/>
                <w:iCs w:val="0"/>
              </w:rPr>
              <w:t>uiterlijk op het tijdstip waarop</w:t>
            </w:r>
            <w:r w:rsidR="00EF78A9">
              <w:rPr>
                <w:rStyle w:val="Nadruk"/>
                <w:b w:val="0"/>
                <w:i/>
                <w:iCs w:val="0"/>
              </w:rPr>
              <w:t xml:space="preserve"> de tijdelijke onderbrenging in gebruik wordt genomen.</w:t>
            </w:r>
          </w:p>
          <w:p w14:paraId="34019189" w14:textId="77777777" w:rsidR="00F20041" w:rsidRPr="00D92586" w:rsidRDefault="00F20041" w:rsidP="00166E31">
            <w:pPr>
              <w:pStyle w:val="Vraagintern"/>
              <w:spacing w:before="80"/>
              <w:rPr>
                <w:rStyle w:val="Nadruk"/>
                <w:b w:val="0"/>
                <w:i/>
                <w:iCs w:val="0"/>
                <w:color w:val="auto"/>
              </w:rPr>
            </w:pPr>
            <w:r w:rsidRPr="00D92586">
              <w:rPr>
                <w:rStyle w:val="Nadruk"/>
                <w:i/>
                <w:iCs w:val="0"/>
                <w:color w:val="auto"/>
              </w:rPr>
              <w:t xml:space="preserve">Wie </w:t>
            </w:r>
            <w:r w:rsidR="006C52DF" w:rsidRPr="00D92586">
              <w:rPr>
                <w:rStyle w:val="Nadruk"/>
                <w:i/>
                <w:iCs w:val="0"/>
                <w:color w:val="auto"/>
              </w:rPr>
              <w:t>vult</w:t>
            </w:r>
            <w:r w:rsidRPr="00D92586">
              <w:rPr>
                <w:rStyle w:val="Nadruk"/>
                <w:i/>
                <w:iCs w:val="0"/>
                <w:color w:val="auto"/>
              </w:rPr>
              <w:t xml:space="preserve"> dit formulier</w:t>
            </w:r>
            <w:r w:rsidR="006C52DF" w:rsidRPr="00D92586">
              <w:rPr>
                <w:rStyle w:val="Nadruk"/>
                <w:i/>
                <w:iCs w:val="0"/>
                <w:color w:val="auto"/>
              </w:rPr>
              <w:t xml:space="preserve"> in</w:t>
            </w:r>
            <w:r w:rsidRPr="00D92586">
              <w:rPr>
                <w:rStyle w:val="Nadruk"/>
                <w:i/>
                <w:iCs w:val="0"/>
                <w:color w:val="auto"/>
              </w:rPr>
              <w:t>?</w:t>
            </w:r>
          </w:p>
          <w:p w14:paraId="3B390505" w14:textId="235F23B2" w:rsidR="00F20041" w:rsidRPr="00D92586" w:rsidRDefault="007A3390" w:rsidP="00D61FAC">
            <w:pPr>
              <w:pStyle w:val="Vraagintern"/>
              <w:rPr>
                <w:rStyle w:val="Nadruk"/>
                <w:b w:val="0"/>
                <w:i/>
                <w:iCs w:val="0"/>
                <w:color w:val="auto"/>
              </w:rPr>
            </w:pPr>
            <w:r>
              <w:rPr>
                <w:rStyle w:val="Nadruk"/>
                <w:b w:val="0"/>
                <w:i/>
                <w:iCs w:val="0"/>
                <w:color w:val="auto"/>
              </w:rPr>
              <w:t xml:space="preserve">Het </w:t>
            </w:r>
            <w:r w:rsidR="00F20041" w:rsidRPr="00D92586">
              <w:rPr>
                <w:rStyle w:val="Nadruk"/>
                <w:b w:val="0"/>
                <w:i/>
                <w:iCs w:val="0"/>
                <w:color w:val="auto"/>
              </w:rPr>
              <w:t>internaatsbestuur vult dit formulier in en ondertekent het.</w:t>
            </w:r>
          </w:p>
          <w:p w14:paraId="158258E6" w14:textId="77777777" w:rsidR="00F20041" w:rsidRPr="00D92586" w:rsidRDefault="00F20041" w:rsidP="00166E31">
            <w:pPr>
              <w:pStyle w:val="Vraagintern"/>
              <w:spacing w:before="80"/>
              <w:rPr>
                <w:rStyle w:val="Nadruk"/>
                <w:b w:val="0"/>
                <w:i/>
                <w:iCs w:val="0"/>
                <w:color w:val="auto"/>
              </w:rPr>
            </w:pPr>
            <w:r w:rsidRPr="00D92586">
              <w:rPr>
                <w:rStyle w:val="Nadruk"/>
                <w:i/>
                <w:iCs w:val="0"/>
                <w:color w:val="auto"/>
              </w:rPr>
              <w:t>Aan wie bezorgt u dit formulier?</w:t>
            </w:r>
          </w:p>
          <w:p w14:paraId="44993F5A" w14:textId="77777777" w:rsidR="00C94546" w:rsidRDefault="0001447C" w:rsidP="00D61FAC">
            <w:pPr>
              <w:pStyle w:val="Aanwijzing"/>
              <w:rPr>
                <w:color w:val="auto"/>
              </w:rPr>
            </w:pPr>
            <w:r w:rsidRPr="00D92586">
              <w:rPr>
                <w:color w:val="auto"/>
              </w:rPr>
              <w:t xml:space="preserve">Mail </w:t>
            </w:r>
            <w:r w:rsidR="008703D2" w:rsidRPr="00D92586">
              <w:rPr>
                <w:color w:val="auto"/>
              </w:rPr>
              <w:t>dit</w:t>
            </w:r>
            <w:r w:rsidRPr="00D92586">
              <w:rPr>
                <w:color w:val="auto"/>
              </w:rPr>
              <w:t xml:space="preserve"> formulier </w:t>
            </w:r>
            <w:r w:rsidR="00375F47" w:rsidRPr="00D92586">
              <w:rPr>
                <w:color w:val="auto"/>
              </w:rPr>
              <w:t xml:space="preserve">en de bijlagen </w:t>
            </w:r>
            <w:r w:rsidR="00C527F9" w:rsidRPr="00D92586">
              <w:rPr>
                <w:color w:val="auto"/>
              </w:rPr>
              <w:t>naar</w:t>
            </w:r>
            <w:r w:rsidR="00040445" w:rsidRPr="00D92586">
              <w:rPr>
                <w:color w:val="auto"/>
              </w:rPr>
              <w:t xml:space="preserve"> Pieter Lemahieu </w:t>
            </w:r>
            <w:r w:rsidR="00C527F9" w:rsidRPr="00D92586">
              <w:rPr>
                <w:color w:val="auto"/>
              </w:rPr>
              <w:t>op</w:t>
            </w:r>
            <w:r w:rsidRPr="00D92586">
              <w:rPr>
                <w:color w:val="auto"/>
              </w:rPr>
              <w:t xml:space="preserve"> </w:t>
            </w:r>
            <w:r w:rsidR="00040445" w:rsidRPr="00D92586">
              <w:rPr>
                <w:color w:val="auto"/>
              </w:rPr>
              <w:t xml:space="preserve">het </w:t>
            </w:r>
            <w:r w:rsidRPr="00D92586">
              <w:rPr>
                <w:color w:val="auto"/>
              </w:rPr>
              <w:t>bovenstaand</w:t>
            </w:r>
            <w:r w:rsidR="00C527F9" w:rsidRPr="00D92586">
              <w:rPr>
                <w:color w:val="auto"/>
              </w:rPr>
              <w:t>e</w:t>
            </w:r>
            <w:r w:rsidRPr="00D92586">
              <w:rPr>
                <w:color w:val="auto"/>
              </w:rPr>
              <w:t xml:space="preserve"> </w:t>
            </w:r>
            <w:r w:rsidR="00C527F9" w:rsidRPr="00D92586">
              <w:rPr>
                <w:color w:val="auto"/>
              </w:rPr>
              <w:t>e-</w:t>
            </w:r>
            <w:r w:rsidRPr="00D92586">
              <w:rPr>
                <w:color w:val="auto"/>
              </w:rPr>
              <w:t>mailadres.</w:t>
            </w:r>
          </w:p>
          <w:p w14:paraId="46204AB1" w14:textId="77777777" w:rsidR="009E5424" w:rsidRPr="00166E31" w:rsidRDefault="009E5424" w:rsidP="00166E31">
            <w:pPr>
              <w:pStyle w:val="Vraagintern"/>
              <w:spacing w:before="80"/>
              <w:rPr>
                <w:rStyle w:val="Nadruk"/>
                <w:i/>
                <w:iCs w:val="0"/>
              </w:rPr>
            </w:pPr>
            <w:r w:rsidRPr="00166E31">
              <w:rPr>
                <w:rStyle w:val="Nadruk"/>
                <w:i/>
                <w:iCs w:val="0"/>
              </w:rPr>
              <w:t>Waar kunt u terecht voor meer informatie?</w:t>
            </w:r>
          </w:p>
          <w:p w14:paraId="5FDE50D3" w14:textId="74C630A1" w:rsidR="009E5424" w:rsidRPr="00232277" w:rsidRDefault="00324046" w:rsidP="00D61FAC">
            <w:pPr>
              <w:pStyle w:val="Aanwijzing"/>
            </w:pPr>
            <w:r>
              <w:rPr>
                <w:color w:val="auto"/>
              </w:rPr>
              <w:t xml:space="preserve">Meer informatie vindt u in de omzendbrief over de onderwijsinternaten </w:t>
            </w:r>
            <w:hyperlink r:id="rId10" w:history="1">
              <w:r w:rsidRPr="00FA268D">
                <w:rPr>
                  <w:rStyle w:val="Hyperlink"/>
                </w:rPr>
                <w:t>GD/2023/02</w:t>
              </w:r>
            </w:hyperlink>
            <w:r>
              <w:rPr>
                <w:color w:val="auto"/>
              </w:rPr>
              <w:t xml:space="preserve">. </w:t>
            </w:r>
            <w:r w:rsidR="0063626A">
              <w:rPr>
                <w:color w:val="auto"/>
              </w:rPr>
              <w:t>Als u vragen hebt, kunt u mailen</w:t>
            </w:r>
            <w:r>
              <w:rPr>
                <w:color w:val="auto"/>
              </w:rPr>
              <w:t xml:space="preserve"> naar het bovenstaande e-mailadres.</w:t>
            </w:r>
            <w:r w:rsidR="00502D8A">
              <w:rPr>
                <w:rStyle w:val="Hyperlink"/>
              </w:rPr>
              <w:t xml:space="preserve"> </w:t>
            </w:r>
          </w:p>
        </w:tc>
      </w:tr>
      <w:tr w:rsidR="00C527F9" w:rsidRPr="003D114E" w14:paraId="134A0E20" w14:textId="77777777" w:rsidTr="004827E6">
        <w:trPr>
          <w:trHeight w:hRule="exact" w:val="34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021B6" w14:textId="77777777" w:rsidR="00C527F9" w:rsidRPr="003D114E" w:rsidRDefault="00C527F9" w:rsidP="004827E6"/>
        </w:tc>
      </w:tr>
      <w:tr w:rsidR="00273378" w:rsidRPr="003D114E" w14:paraId="6A282C3C" w14:textId="77777777" w:rsidTr="004827E6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B0C8E49" w14:textId="77777777" w:rsidR="00273378" w:rsidRPr="003D114E" w:rsidRDefault="00273378" w:rsidP="00166E31">
            <w:pPr>
              <w:pStyle w:val="leeg"/>
            </w:pPr>
          </w:p>
        </w:tc>
        <w:tc>
          <w:tcPr>
            <w:tcW w:w="98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BBB43E3" w14:textId="16CEAED1" w:rsidR="00273378" w:rsidRPr="003D114E" w:rsidRDefault="00F20041" w:rsidP="005D702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</w:t>
            </w:r>
            <w:r w:rsidR="005D7025" w:rsidRPr="00D92586">
              <w:rPr>
                <w:rFonts w:cs="Calibri"/>
              </w:rPr>
              <w:t>van</w:t>
            </w:r>
            <w:r w:rsidRPr="00D92586">
              <w:rPr>
                <w:rFonts w:cs="Calibri"/>
              </w:rPr>
              <w:t xml:space="preserve"> het </w:t>
            </w:r>
            <w:r w:rsidR="003F15B4">
              <w:rPr>
                <w:rFonts w:cs="Calibri"/>
              </w:rPr>
              <w:t>onderwijs</w:t>
            </w:r>
            <w:r>
              <w:rPr>
                <w:rFonts w:cs="Calibri"/>
              </w:rPr>
              <w:t>internaat</w:t>
            </w:r>
          </w:p>
        </w:tc>
      </w:tr>
      <w:tr w:rsidR="00384E9D" w:rsidRPr="003D114E" w14:paraId="0AAAF059" w14:textId="77777777" w:rsidTr="004827E6">
        <w:trPr>
          <w:trHeight w:hRule="exact" w:val="11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5F2A9" w14:textId="77777777" w:rsidR="00384E9D" w:rsidRPr="004D213B" w:rsidRDefault="00384E9D" w:rsidP="004D213B">
            <w:pPr>
              <w:pStyle w:val="leeg"/>
            </w:pPr>
          </w:p>
        </w:tc>
      </w:tr>
      <w:tr w:rsidR="00384E9D" w:rsidRPr="003D114E" w14:paraId="7C68F688" w14:textId="77777777" w:rsidTr="004827E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34D96" w14:textId="77777777" w:rsidR="00384E9D" w:rsidRPr="003D114E" w:rsidRDefault="00384E9D" w:rsidP="00F854CF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469BA" w14:textId="4647D9E7" w:rsidR="00D30E5B" w:rsidRPr="00FF630A" w:rsidRDefault="00F20041" w:rsidP="00FF630A">
            <w:pPr>
              <w:pStyle w:val="Vraag"/>
            </w:pPr>
            <w:r>
              <w:t>Vul de gegeven</w:t>
            </w:r>
            <w:r w:rsidR="008E1387">
              <w:t>s</w:t>
            </w:r>
            <w:r>
              <w:t xml:space="preserve"> van het </w:t>
            </w:r>
            <w:r w:rsidR="003F15B4">
              <w:t>onderwijs</w:t>
            </w:r>
            <w:r>
              <w:t>internaat</w:t>
            </w:r>
            <w:r w:rsidR="008E1387">
              <w:t xml:space="preserve"> in.</w:t>
            </w:r>
          </w:p>
        </w:tc>
      </w:tr>
      <w:tr w:rsidR="00F20041" w:rsidRPr="00F20041" w14:paraId="3E5502D8" w14:textId="77777777" w:rsidTr="004827E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173C2" w14:textId="77777777" w:rsidR="00F20041" w:rsidRPr="00F20041" w:rsidRDefault="00F20041" w:rsidP="00166E31">
            <w:pPr>
              <w:pStyle w:val="leeg"/>
            </w:pPr>
          </w:p>
        </w:tc>
        <w:tc>
          <w:tcPr>
            <w:tcW w:w="2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28F6D" w14:textId="77777777" w:rsidR="00F20041" w:rsidRPr="00F20041" w:rsidRDefault="0001447C" w:rsidP="00E543C5">
            <w:pPr>
              <w:jc w:val="right"/>
            </w:pPr>
            <w:r>
              <w:t>instellingsnummer</w:t>
            </w:r>
          </w:p>
        </w:tc>
        <w:tc>
          <w:tcPr>
            <w:tcW w:w="718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D51A0B" w14:textId="77777777" w:rsidR="00F20041" w:rsidRPr="00F20041" w:rsidRDefault="00F20041" w:rsidP="00F20041">
            <w:r w:rsidRPr="00F2004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F20041" w:rsidRPr="00F20041" w14:paraId="4759D12C" w14:textId="77777777" w:rsidTr="004827E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AF30E" w14:textId="77777777" w:rsidR="00F20041" w:rsidRPr="00F20041" w:rsidRDefault="00F20041" w:rsidP="00166E31">
            <w:pPr>
              <w:pStyle w:val="leeg"/>
            </w:pPr>
          </w:p>
        </w:tc>
        <w:tc>
          <w:tcPr>
            <w:tcW w:w="2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B5113" w14:textId="77777777" w:rsidR="00F20041" w:rsidRPr="00F20041" w:rsidRDefault="0001447C" w:rsidP="00E543C5">
            <w:pPr>
              <w:jc w:val="right"/>
            </w:pPr>
            <w:r>
              <w:t>naam</w:t>
            </w:r>
          </w:p>
        </w:tc>
        <w:tc>
          <w:tcPr>
            <w:tcW w:w="718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D242CF" w14:textId="77777777" w:rsidR="00F20041" w:rsidRPr="00F20041" w:rsidRDefault="00F20041" w:rsidP="00F20041">
            <w:r w:rsidRPr="00F2004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F20041" w:rsidRPr="00F20041" w14:paraId="6549301E" w14:textId="77777777" w:rsidTr="004827E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A53E2" w14:textId="77777777" w:rsidR="00F20041" w:rsidRPr="00F20041" w:rsidRDefault="00F20041" w:rsidP="00166E31">
            <w:pPr>
              <w:pStyle w:val="leeg"/>
            </w:pPr>
          </w:p>
        </w:tc>
        <w:tc>
          <w:tcPr>
            <w:tcW w:w="2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0E935" w14:textId="77777777" w:rsidR="00F20041" w:rsidRPr="00F20041" w:rsidRDefault="00F20041" w:rsidP="00E543C5">
            <w:pPr>
              <w:jc w:val="right"/>
            </w:pPr>
            <w:r w:rsidRPr="00F20041">
              <w:t>straat en nummer</w:t>
            </w:r>
          </w:p>
        </w:tc>
        <w:tc>
          <w:tcPr>
            <w:tcW w:w="718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6F6381" w14:textId="77777777" w:rsidR="00F20041" w:rsidRPr="00F20041" w:rsidRDefault="00F20041" w:rsidP="00F20041">
            <w:r w:rsidRPr="00F2004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F20041" w:rsidRPr="00F20041" w14:paraId="4FA51359" w14:textId="77777777" w:rsidTr="004827E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7CA3C" w14:textId="77777777" w:rsidR="00F20041" w:rsidRPr="00F20041" w:rsidRDefault="00F20041" w:rsidP="00166E31">
            <w:pPr>
              <w:pStyle w:val="leeg"/>
            </w:pPr>
          </w:p>
        </w:tc>
        <w:tc>
          <w:tcPr>
            <w:tcW w:w="2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649BE" w14:textId="77777777" w:rsidR="00F20041" w:rsidRPr="00F20041" w:rsidRDefault="00F20041" w:rsidP="00E543C5">
            <w:pPr>
              <w:jc w:val="right"/>
            </w:pPr>
            <w:r w:rsidRPr="00F20041">
              <w:t>postnummer en gemeente</w:t>
            </w:r>
          </w:p>
        </w:tc>
        <w:tc>
          <w:tcPr>
            <w:tcW w:w="718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67F815" w14:textId="77777777" w:rsidR="00F20041" w:rsidRPr="00F20041" w:rsidRDefault="00F20041" w:rsidP="00F20041">
            <w:r w:rsidRPr="00F20041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F20041" w:rsidRPr="00F20041" w14:paraId="10FF7A60" w14:textId="77777777" w:rsidTr="004827E6">
        <w:trPr>
          <w:trHeight w:val="27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40F62" w14:textId="77777777" w:rsidR="00F20041" w:rsidRPr="00F20041" w:rsidRDefault="00F20041" w:rsidP="00166E31">
            <w:pPr>
              <w:pStyle w:val="leeg"/>
            </w:pPr>
          </w:p>
        </w:tc>
        <w:tc>
          <w:tcPr>
            <w:tcW w:w="2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ED21B" w14:textId="77777777" w:rsidR="00F20041" w:rsidRPr="00F20041" w:rsidRDefault="00F20041" w:rsidP="00E543C5">
            <w:pPr>
              <w:jc w:val="right"/>
            </w:pPr>
            <w:r w:rsidRPr="00F20041">
              <w:t>telefoonnummer</w:t>
            </w:r>
          </w:p>
        </w:tc>
        <w:tc>
          <w:tcPr>
            <w:tcW w:w="718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3F35CB" w14:textId="77777777" w:rsidR="00F20041" w:rsidRPr="00F20041" w:rsidRDefault="00F20041" w:rsidP="00F20041">
            <w:r w:rsidRPr="00F20041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312DE1" w:rsidRPr="003D114E" w14:paraId="75E68A77" w14:textId="77777777" w:rsidTr="004827E6">
        <w:trPr>
          <w:trHeight w:hRule="exact" w:val="341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66F3F" w14:textId="77777777" w:rsidR="00312DE1" w:rsidRPr="003D114E" w:rsidRDefault="00312DE1" w:rsidP="00312DE1">
            <w:pPr>
              <w:pStyle w:val="leeg"/>
            </w:pPr>
          </w:p>
        </w:tc>
      </w:tr>
      <w:tr w:rsidR="00312DE1" w:rsidRPr="003D114E" w14:paraId="379BFBFE" w14:textId="77777777" w:rsidTr="004827E6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85AFB7B" w14:textId="77777777" w:rsidR="00312DE1" w:rsidRPr="003D114E" w:rsidRDefault="00312DE1" w:rsidP="00312DE1">
            <w:pPr>
              <w:pStyle w:val="leeg"/>
            </w:pPr>
          </w:p>
        </w:tc>
        <w:tc>
          <w:tcPr>
            <w:tcW w:w="98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56E6816" w14:textId="4F44F899" w:rsidR="00312DE1" w:rsidRPr="003D114E" w:rsidRDefault="00312DE1" w:rsidP="00312DE1">
            <w:pPr>
              <w:pStyle w:val="Kop1"/>
              <w:spacing w:before="0"/>
              <w:ind w:left="29"/>
              <w:rPr>
                <w:rFonts w:cs="Calibri"/>
              </w:rPr>
            </w:pPr>
            <w:r w:rsidRPr="00D92586">
              <w:rPr>
                <w:rFonts w:cs="Calibri"/>
              </w:rPr>
              <w:t xml:space="preserve">Gegevens van </w:t>
            </w:r>
            <w:r w:rsidR="00EF78A9">
              <w:rPr>
                <w:rFonts w:cs="Calibri"/>
              </w:rPr>
              <w:t>de tijdelijke onderbrenging</w:t>
            </w:r>
          </w:p>
        </w:tc>
      </w:tr>
      <w:tr w:rsidR="00312DE1" w:rsidRPr="003D114E" w14:paraId="22BFB773" w14:textId="77777777" w:rsidTr="004827E6">
        <w:trPr>
          <w:trHeight w:hRule="exact" w:val="11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F1D9B" w14:textId="77777777" w:rsidR="00312DE1" w:rsidRPr="004D213B" w:rsidRDefault="00312DE1" w:rsidP="00312DE1">
            <w:pPr>
              <w:pStyle w:val="leeg"/>
            </w:pPr>
          </w:p>
        </w:tc>
      </w:tr>
      <w:tr w:rsidR="00EF78A9" w:rsidRPr="00FF630A" w14:paraId="663EEAB8" w14:textId="77777777" w:rsidTr="004827E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88B94" w14:textId="77777777" w:rsidR="00EF78A9" w:rsidRPr="003D114E" w:rsidRDefault="00EF78A9" w:rsidP="0081525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F8F72" w14:textId="3810A7E8" w:rsidR="00EF78A9" w:rsidRPr="00FF630A" w:rsidRDefault="001715C6" w:rsidP="00815259">
            <w:pPr>
              <w:pStyle w:val="Vraag"/>
            </w:pPr>
            <w:r>
              <w:t>Op</w:t>
            </w:r>
            <w:r w:rsidR="00EF78A9" w:rsidRPr="00CD4C09">
              <w:t xml:space="preserve"> welke datum wilt u </w:t>
            </w:r>
            <w:r>
              <w:t>de tijdelijke onderbrenging</w:t>
            </w:r>
            <w:r w:rsidR="00EF78A9" w:rsidRPr="00CD4C09">
              <w:t xml:space="preserve"> in gebruik nemen?</w:t>
            </w:r>
          </w:p>
        </w:tc>
      </w:tr>
      <w:tr w:rsidR="00A02D92" w:rsidRPr="003D114E" w14:paraId="079728B4" w14:textId="77777777" w:rsidTr="004827E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C36F6" w14:textId="77777777" w:rsidR="00A02D92" w:rsidRPr="00463023" w:rsidRDefault="00A02D92" w:rsidP="005716A5">
            <w:pPr>
              <w:pStyle w:val="leeg"/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5532F" w14:textId="77777777" w:rsidR="00A02D92" w:rsidRPr="003D114E" w:rsidRDefault="00A02D92" w:rsidP="005716A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E5076B" w14:textId="77777777" w:rsidR="00A02D92" w:rsidRPr="003D114E" w:rsidRDefault="00A02D92" w:rsidP="005716A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A6971" w14:textId="77777777" w:rsidR="00A02D92" w:rsidRPr="003D114E" w:rsidRDefault="00A02D92" w:rsidP="005716A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8BD829" w14:textId="77777777" w:rsidR="00A02D92" w:rsidRPr="003D114E" w:rsidRDefault="00A02D92" w:rsidP="005716A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07B00" w14:textId="77777777" w:rsidR="00A02D92" w:rsidRPr="003D114E" w:rsidRDefault="00A02D92" w:rsidP="005716A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ABB499" w14:textId="77777777" w:rsidR="00A02D92" w:rsidRPr="003D114E" w:rsidRDefault="00A02D92" w:rsidP="005716A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C2653" w14:textId="77777777" w:rsidR="00A02D92" w:rsidRPr="003D114E" w:rsidRDefault="00A02D92" w:rsidP="005716A5"/>
        </w:tc>
      </w:tr>
    </w:tbl>
    <w:p w14:paraId="048A8EAD" w14:textId="77777777" w:rsidR="00A02D92" w:rsidRPr="004827E6" w:rsidRDefault="00A02D92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2632"/>
        <w:gridCol w:w="7182"/>
      </w:tblGrid>
      <w:tr w:rsidR="001715C6" w:rsidRPr="003D114E" w14:paraId="4ACE2A7E" w14:textId="77777777" w:rsidTr="004827E6">
        <w:trPr>
          <w:trHeight w:hRule="exact" w:val="11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7880A" w14:textId="77777777" w:rsidR="001715C6" w:rsidRDefault="001715C6" w:rsidP="004827E6"/>
        </w:tc>
        <w:tc>
          <w:tcPr>
            <w:tcW w:w="9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AB27C" w14:textId="77777777" w:rsidR="001715C6" w:rsidRDefault="001715C6" w:rsidP="001715C6">
            <w:pPr>
              <w:pStyle w:val="Vraag"/>
            </w:pPr>
          </w:p>
        </w:tc>
      </w:tr>
      <w:tr w:rsidR="001715C6" w:rsidRPr="003D114E" w14:paraId="6731C84B" w14:textId="77777777" w:rsidTr="004827E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D7F3C" w14:textId="12D39A6F" w:rsidR="001715C6" w:rsidRPr="003D114E" w:rsidRDefault="001715C6" w:rsidP="001715C6">
            <w:pPr>
              <w:pStyle w:val="nummersvragen"/>
              <w:framePr w:hSpace="0" w:wrap="auto" w:vAnchor="margin" w:xAlign="left" w:yAlign="inline"/>
              <w:suppressOverlap w:val="0"/>
            </w:pPr>
            <w:bookmarkStart w:id="1" w:name="_Hlk143511291"/>
            <w:r>
              <w:t>3</w:t>
            </w:r>
          </w:p>
        </w:tc>
        <w:tc>
          <w:tcPr>
            <w:tcW w:w="9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6ED13" w14:textId="555F5576" w:rsidR="001715C6" w:rsidRPr="00FF630A" w:rsidRDefault="001715C6" w:rsidP="001715C6">
            <w:pPr>
              <w:pStyle w:val="Vraag"/>
            </w:pPr>
            <w:r>
              <w:t>Vul de gegevens van de tijdelijke onderbrenging in.</w:t>
            </w:r>
          </w:p>
        </w:tc>
      </w:tr>
      <w:bookmarkEnd w:id="1"/>
      <w:tr w:rsidR="001715C6" w:rsidRPr="00F20041" w14:paraId="5ED143B6" w14:textId="77777777" w:rsidTr="004827E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DCFA4" w14:textId="77777777" w:rsidR="001715C6" w:rsidRPr="00F20041" w:rsidRDefault="001715C6" w:rsidP="001715C6">
            <w:pPr>
              <w:pStyle w:val="leeg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3C416" w14:textId="6190114A" w:rsidR="001715C6" w:rsidRPr="00F20041" w:rsidRDefault="001715C6" w:rsidP="001715C6">
            <w:pPr>
              <w:jc w:val="right"/>
            </w:pPr>
            <w:r w:rsidRPr="00F20041">
              <w:t>straat en nummer</w:t>
            </w:r>
          </w:p>
        </w:tc>
        <w:tc>
          <w:tcPr>
            <w:tcW w:w="718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363D0E" w14:textId="77777777" w:rsidR="001715C6" w:rsidRPr="00F20041" w:rsidRDefault="001715C6" w:rsidP="001715C6">
            <w:r w:rsidRPr="00F2004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1715C6" w:rsidRPr="00F20041" w14:paraId="1D9FCF88" w14:textId="77777777" w:rsidTr="004827E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F8040" w14:textId="77777777" w:rsidR="001715C6" w:rsidRPr="00F20041" w:rsidRDefault="001715C6" w:rsidP="001715C6">
            <w:pPr>
              <w:pStyle w:val="leeg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7D6A3" w14:textId="0B26B5B3" w:rsidR="001715C6" w:rsidRPr="00F20041" w:rsidRDefault="001715C6" w:rsidP="001715C6">
            <w:pPr>
              <w:jc w:val="right"/>
            </w:pPr>
            <w:r w:rsidRPr="00F20041">
              <w:t>postnummer en gemeente</w:t>
            </w:r>
          </w:p>
        </w:tc>
        <w:tc>
          <w:tcPr>
            <w:tcW w:w="718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421EAD" w14:textId="77777777" w:rsidR="001715C6" w:rsidRPr="00F20041" w:rsidRDefault="001715C6" w:rsidP="001715C6">
            <w:r w:rsidRPr="00F2004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1715C6" w:rsidRPr="00F20041" w14:paraId="06524CF9" w14:textId="77777777" w:rsidTr="004827E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9517A" w14:textId="77777777" w:rsidR="001715C6" w:rsidRPr="00F20041" w:rsidRDefault="001715C6" w:rsidP="001715C6">
            <w:pPr>
              <w:pStyle w:val="leeg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76A39" w14:textId="6CB795FF" w:rsidR="001715C6" w:rsidRPr="00F20041" w:rsidRDefault="001715C6" w:rsidP="001715C6">
            <w:pPr>
              <w:jc w:val="right"/>
            </w:pPr>
            <w:r>
              <w:t>telefoonnummer</w:t>
            </w:r>
          </w:p>
        </w:tc>
        <w:tc>
          <w:tcPr>
            <w:tcW w:w="718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E2C953" w14:textId="77777777" w:rsidR="001715C6" w:rsidRPr="00F20041" w:rsidRDefault="001715C6" w:rsidP="001715C6">
            <w:r w:rsidRPr="00F20041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1715C6" w:rsidRPr="003D114E" w14:paraId="552D59C6" w14:textId="77777777" w:rsidTr="004827E6">
        <w:trPr>
          <w:trHeight w:hRule="exact" w:val="34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2BF9B" w14:textId="77777777" w:rsidR="001715C6" w:rsidRPr="003D114E" w:rsidRDefault="001715C6" w:rsidP="001715C6">
            <w:pPr>
              <w:pStyle w:val="leeg"/>
            </w:pPr>
          </w:p>
        </w:tc>
      </w:tr>
    </w:tbl>
    <w:p w14:paraId="0CAEB991" w14:textId="77777777" w:rsidR="00715E7F" w:rsidRDefault="00715E7F">
      <w:r>
        <w:br w:type="page"/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7"/>
        <w:gridCol w:w="567"/>
        <w:gridCol w:w="425"/>
        <w:gridCol w:w="709"/>
        <w:gridCol w:w="425"/>
        <w:gridCol w:w="567"/>
        <w:gridCol w:w="709"/>
        <w:gridCol w:w="3766"/>
        <w:gridCol w:w="62"/>
      </w:tblGrid>
      <w:tr w:rsidR="001715C6" w:rsidRPr="003D114E" w14:paraId="749D6FDB" w14:textId="77777777" w:rsidTr="00170EFF">
        <w:trPr>
          <w:gridAfter w:val="1"/>
          <w:wAfter w:w="62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7D9F12C" w14:textId="26F12896" w:rsidR="001715C6" w:rsidRPr="003D114E" w:rsidRDefault="001715C6" w:rsidP="001715C6">
            <w:pPr>
              <w:pStyle w:val="leeg"/>
            </w:pPr>
          </w:p>
        </w:tc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F060293" w14:textId="3FC72672" w:rsidR="001715C6" w:rsidRPr="003D114E" w:rsidRDefault="001715C6" w:rsidP="001715C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Reden voor het gebruik van de tijdelijke onderbrenging</w:t>
            </w:r>
          </w:p>
        </w:tc>
      </w:tr>
      <w:tr w:rsidR="001715C6" w:rsidRPr="003D114E" w14:paraId="6130B7EF" w14:textId="77777777" w:rsidTr="00170EFF">
        <w:trPr>
          <w:gridAfter w:val="1"/>
          <w:wAfter w:w="62" w:type="dxa"/>
          <w:trHeight w:hRule="exact" w:val="113"/>
        </w:trPr>
        <w:tc>
          <w:tcPr>
            <w:tcW w:w="10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91613" w14:textId="77777777" w:rsidR="001715C6" w:rsidRPr="003D114E" w:rsidRDefault="001715C6" w:rsidP="001715C6">
            <w:pPr>
              <w:pStyle w:val="leeg"/>
            </w:pPr>
          </w:p>
        </w:tc>
      </w:tr>
      <w:tr w:rsidR="001715C6" w:rsidRPr="00FF630A" w14:paraId="65C3DCD5" w14:textId="77777777" w:rsidTr="0021681B">
        <w:trPr>
          <w:gridAfter w:val="1"/>
          <w:wAfter w:w="62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E369D" w14:textId="31BE9A3B" w:rsidR="001715C6" w:rsidRPr="003D114E" w:rsidRDefault="004B762B" w:rsidP="0081525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1F369" w14:textId="57BEBFF5" w:rsidR="001715C6" w:rsidRPr="00FF630A" w:rsidRDefault="001715C6" w:rsidP="00815259">
            <w:pPr>
              <w:pStyle w:val="Vraag"/>
            </w:pPr>
            <w:r>
              <w:t>Wat is de reden voor het gebruik van de tijdelijke onderbrenging?</w:t>
            </w:r>
          </w:p>
        </w:tc>
      </w:tr>
      <w:tr w:rsidR="004B762B" w:rsidRPr="00F20041" w14:paraId="45984FD6" w14:textId="77777777" w:rsidTr="00170EFF">
        <w:trPr>
          <w:gridAfter w:val="1"/>
          <w:wAfter w:w="62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643A5" w14:textId="706640F4" w:rsidR="004B762B" w:rsidRPr="00F20041" w:rsidRDefault="004B762B" w:rsidP="00815259">
            <w:pPr>
              <w:jc w:val="right"/>
            </w:pPr>
          </w:p>
        </w:tc>
        <w:tc>
          <w:tcPr>
            <w:tcW w:w="9805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8DC3AB" w14:textId="77777777" w:rsidR="004B762B" w:rsidRPr="00F20041" w:rsidRDefault="004B762B" w:rsidP="00815259">
            <w:r w:rsidRPr="00F2004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2D67B5" w:rsidRPr="003D114E" w14:paraId="2E8D76FB" w14:textId="77777777" w:rsidTr="00170EFF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41C46" w14:textId="77777777" w:rsidR="002D67B5" w:rsidRPr="003D114E" w:rsidRDefault="002D67B5" w:rsidP="005716A5">
            <w:pPr>
              <w:pStyle w:val="leeg"/>
            </w:pPr>
          </w:p>
        </w:tc>
      </w:tr>
      <w:tr w:rsidR="002D67B5" w:rsidRPr="003D114E" w14:paraId="1E7A52B2" w14:textId="77777777" w:rsidTr="00170EFF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41A54F4" w14:textId="77777777" w:rsidR="002D67B5" w:rsidRPr="003D114E" w:rsidRDefault="002D67B5" w:rsidP="005716A5">
            <w:pPr>
              <w:pStyle w:val="leeg"/>
            </w:pPr>
          </w:p>
        </w:tc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139B8FC" w14:textId="5B7867B4" w:rsidR="002D67B5" w:rsidRPr="003D114E" w:rsidRDefault="002D67B5" w:rsidP="005716A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D62ABF" w:rsidRPr="003D114E" w14:paraId="734D156C" w14:textId="77777777" w:rsidTr="00170EFF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D0E5E" w14:textId="77777777" w:rsidR="00D62ABF" w:rsidRPr="004D213B" w:rsidRDefault="00D62ABF" w:rsidP="005716A5">
            <w:pPr>
              <w:pStyle w:val="leeg"/>
            </w:pPr>
          </w:p>
        </w:tc>
      </w:tr>
      <w:tr w:rsidR="00D62ABF" w:rsidRPr="003D114E" w14:paraId="74BF67B0" w14:textId="77777777" w:rsidTr="00170EF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BC8F1" w14:textId="4DF90BDD" w:rsidR="00D62ABF" w:rsidRPr="003D114E" w:rsidRDefault="00D62ABF" w:rsidP="005716A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8B75D" w14:textId="7510A45D" w:rsidR="00D62ABF" w:rsidRPr="00FF630A" w:rsidRDefault="00D62ABF" w:rsidP="005716A5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611975" w:rsidRPr="003D114E" w14:paraId="31E9235D" w14:textId="77777777" w:rsidTr="00170EF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A64D2" w14:textId="77777777" w:rsidR="00611975" w:rsidRPr="003D114E" w:rsidRDefault="00611975" w:rsidP="005716A5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AC0F4" w14:textId="2BB17B00" w:rsidR="00611975" w:rsidRPr="003D114E" w:rsidRDefault="004827E6" w:rsidP="005716A5">
            <w:pPr>
              <w:pStyle w:val="Verklaring"/>
              <w:rPr>
                <w:rStyle w:val="Zwaar"/>
              </w:rPr>
            </w:pPr>
            <w:r>
              <w:t xml:space="preserve">Ik verklaar </w:t>
            </w:r>
            <w:r w:rsidRPr="004B762B">
              <w:t>dat</w:t>
            </w:r>
            <w:r>
              <w:t xml:space="preserve"> de</w:t>
            </w:r>
            <w:r w:rsidRPr="004B762B">
              <w:t xml:space="preserve"> tijdelijke onderbrenging is gevestigd in gebouwen en lokalen die voldoen aan de voorwaarden voor bewoonbaarheid, veiligheid en hygiëne en die op een aangepaste wijze ingericht worden</w:t>
            </w:r>
            <w:r>
              <w:t>.</w:t>
            </w:r>
          </w:p>
        </w:tc>
      </w:tr>
      <w:tr w:rsidR="005667C9" w:rsidRPr="003D114E" w14:paraId="5241B8BA" w14:textId="77777777" w:rsidTr="00170EF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4C770" w14:textId="77777777" w:rsidR="005667C9" w:rsidRPr="004C6E93" w:rsidRDefault="005667C9" w:rsidP="005716A5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3D1F4" w14:textId="77777777" w:rsidR="005667C9" w:rsidRPr="003D114E" w:rsidRDefault="005667C9" w:rsidP="005716A5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CA554F" w14:textId="77777777" w:rsidR="005667C9" w:rsidRPr="003D114E" w:rsidRDefault="005667C9" w:rsidP="005716A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377F1C" w14:textId="77777777" w:rsidR="005667C9" w:rsidRPr="003D114E" w:rsidRDefault="005667C9" w:rsidP="005716A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40C9E" w14:textId="77777777" w:rsidR="005667C9" w:rsidRPr="003D114E" w:rsidRDefault="005667C9" w:rsidP="005716A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34F31F" w14:textId="77777777" w:rsidR="005667C9" w:rsidRPr="003D114E" w:rsidRDefault="005667C9" w:rsidP="005716A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FD16A" w14:textId="77777777" w:rsidR="005667C9" w:rsidRPr="003D114E" w:rsidRDefault="005667C9" w:rsidP="005716A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F1B196" w14:textId="77777777" w:rsidR="005667C9" w:rsidRPr="003D114E" w:rsidRDefault="005667C9" w:rsidP="005716A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6BEC7" w14:textId="77777777" w:rsidR="005667C9" w:rsidRPr="003D114E" w:rsidRDefault="005667C9" w:rsidP="005716A5"/>
        </w:tc>
      </w:tr>
      <w:tr w:rsidR="005667C9" w:rsidRPr="00A57232" w14:paraId="032C72EE" w14:textId="77777777" w:rsidTr="00170EFF">
        <w:trPr>
          <w:trHeight w:val="6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888A5" w14:textId="77777777" w:rsidR="005667C9" w:rsidRPr="004C6E93" w:rsidRDefault="005667C9" w:rsidP="005716A5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EE9F2" w14:textId="77777777" w:rsidR="005667C9" w:rsidRPr="00A57232" w:rsidRDefault="005667C9" w:rsidP="005716A5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0E1D81B" w14:textId="77777777" w:rsidR="005667C9" w:rsidRPr="00A57232" w:rsidRDefault="005667C9" w:rsidP="005716A5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7C9" w:rsidRPr="003D114E" w14:paraId="06DBF251" w14:textId="77777777" w:rsidTr="00170EF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1D63F" w14:textId="77777777" w:rsidR="005667C9" w:rsidRPr="004C6E93" w:rsidRDefault="005667C9" w:rsidP="005716A5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51B2A" w14:textId="77777777" w:rsidR="005667C9" w:rsidRPr="003D114E" w:rsidRDefault="005667C9" w:rsidP="005716A5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AFD06F" w14:textId="77777777" w:rsidR="005667C9" w:rsidRPr="003D114E" w:rsidRDefault="005667C9" w:rsidP="005716A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EEBC58C" w14:textId="77777777" w:rsidR="005667C9" w:rsidRPr="005667C9" w:rsidRDefault="005667C9" w:rsidP="005667C9">
      <w:pPr>
        <w:rPr>
          <w:sz w:val="2"/>
          <w:szCs w:val="2"/>
        </w:rPr>
      </w:pPr>
    </w:p>
    <w:sectPr w:rsidR="005667C9" w:rsidRPr="005667C9" w:rsidSect="00F65849">
      <w:footerReference w:type="default" r:id="rId11"/>
      <w:footerReference w:type="first" r:id="rId12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1730B" w14:textId="77777777" w:rsidR="008D4D60" w:rsidRDefault="008D4D60" w:rsidP="008E174D">
      <w:r>
        <w:separator/>
      </w:r>
    </w:p>
  </w:endnote>
  <w:endnote w:type="continuationSeparator" w:id="0">
    <w:p w14:paraId="64913E9F" w14:textId="77777777" w:rsidR="008D4D60" w:rsidRDefault="008D4D60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FCAE" w14:textId="6FDDB2D0" w:rsidR="005F56BC" w:rsidRDefault="000B3240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0B3240">
      <w:rPr>
        <w:sz w:val="18"/>
        <w:szCs w:val="18"/>
      </w:rPr>
      <w:t>Melding tijdelijke onderbrenging van internen buiten de bekende vestigingsplaatsen</w:t>
    </w:r>
    <w:r>
      <w:rPr>
        <w:sz w:val="18"/>
        <w:szCs w:val="18"/>
      </w:rPr>
      <w:t xml:space="preserve"> -</w:t>
    </w:r>
    <w:r w:rsidR="005F56BC" w:rsidRPr="003E02FB">
      <w:rPr>
        <w:sz w:val="18"/>
        <w:szCs w:val="18"/>
      </w:rPr>
      <w:t xml:space="preserve"> pagina </w:t>
    </w:r>
    <w:r w:rsidR="005F56BC" w:rsidRPr="003E02FB">
      <w:rPr>
        <w:sz w:val="18"/>
        <w:szCs w:val="18"/>
      </w:rPr>
      <w:fldChar w:fldCharType="begin"/>
    </w:r>
    <w:r w:rsidR="005F56BC" w:rsidRPr="003E02FB">
      <w:rPr>
        <w:sz w:val="18"/>
        <w:szCs w:val="18"/>
      </w:rPr>
      <w:instrText xml:space="preserve"> PAGE </w:instrText>
    </w:r>
    <w:r w:rsidR="005F56BC" w:rsidRPr="003E02FB">
      <w:rPr>
        <w:sz w:val="18"/>
        <w:szCs w:val="18"/>
      </w:rPr>
      <w:fldChar w:fldCharType="separate"/>
    </w:r>
    <w:r w:rsidR="004A5EAF">
      <w:rPr>
        <w:noProof/>
        <w:sz w:val="18"/>
        <w:szCs w:val="18"/>
      </w:rPr>
      <w:t>2</w:t>
    </w:r>
    <w:r w:rsidR="005F56BC" w:rsidRPr="003E02FB">
      <w:rPr>
        <w:sz w:val="18"/>
        <w:szCs w:val="18"/>
      </w:rPr>
      <w:fldChar w:fldCharType="end"/>
    </w:r>
    <w:r w:rsidR="005F56BC" w:rsidRPr="003E02FB">
      <w:rPr>
        <w:sz w:val="18"/>
        <w:szCs w:val="18"/>
      </w:rPr>
      <w:t xml:space="preserve"> van </w:t>
    </w:r>
    <w:r w:rsidR="005F56BC" w:rsidRPr="003E02FB">
      <w:rPr>
        <w:rStyle w:val="Paginanummer"/>
        <w:sz w:val="18"/>
        <w:szCs w:val="18"/>
      </w:rPr>
      <w:fldChar w:fldCharType="begin"/>
    </w:r>
    <w:r w:rsidR="005F56BC" w:rsidRPr="003E02FB">
      <w:rPr>
        <w:rStyle w:val="Paginanummer"/>
        <w:sz w:val="18"/>
        <w:szCs w:val="18"/>
      </w:rPr>
      <w:instrText xml:space="preserve"> NUMPAGES </w:instrText>
    </w:r>
    <w:r w:rsidR="005F56BC" w:rsidRPr="003E02FB">
      <w:rPr>
        <w:rStyle w:val="Paginanummer"/>
        <w:sz w:val="18"/>
        <w:szCs w:val="18"/>
      </w:rPr>
      <w:fldChar w:fldCharType="separate"/>
    </w:r>
    <w:r w:rsidR="004A5EAF">
      <w:rPr>
        <w:rStyle w:val="Paginanummer"/>
        <w:noProof/>
        <w:sz w:val="18"/>
        <w:szCs w:val="18"/>
      </w:rPr>
      <w:t>2</w:t>
    </w:r>
    <w:r w:rsidR="005F56BC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C7E1" w14:textId="77777777" w:rsidR="005F56BC" w:rsidRPr="00594054" w:rsidRDefault="005F56BC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62523FC" wp14:editId="69E24C84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F3A7" w14:textId="77777777" w:rsidR="008D4D60" w:rsidRDefault="008D4D60" w:rsidP="008E174D">
      <w:r>
        <w:separator/>
      </w:r>
    </w:p>
  </w:footnote>
  <w:footnote w:type="continuationSeparator" w:id="0">
    <w:p w14:paraId="000D9E20" w14:textId="77777777" w:rsidR="008D4D60" w:rsidRDefault="008D4D60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E35173B"/>
    <w:multiLevelType w:val="hybridMultilevel"/>
    <w:tmpl w:val="D15C6D72"/>
    <w:lvl w:ilvl="0" w:tplc="35543A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551432">
    <w:abstractNumId w:val="9"/>
  </w:num>
  <w:num w:numId="2" w16cid:durableId="112141442">
    <w:abstractNumId w:val="6"/>
  </w:num>
  <w:num w:numId="3" w16cid:durableId="1184831379">
    <w:abstractNumId w:val="1"/>
  </w:num>
  <w:num w:numId="4" w16cid:durableId="941451758">
    <w:abstractNumId w:val="5"/>
  </w:num>
  <w:num w:numId="5" w16cid:durableId="1063530435">
    <w:abstractNumId w:val="3"/>
  </w:num>
  <w:num w:numId="6" w16cid:durableId="1431706483">
    <w:abstractNumId w:val="8"/>
  </w:num>
  <w:num w:numId="7" w16cid:durableId="1634940005">
    <w:abstractNumId w:val="0"/>
  </w:num>
  <w:num w:numId="8" w16cid:durableId="645863010">
    <w:abstractNumId w:val="4"/>
  </w:num>
  <w:num w:numId="9" w16cid:durableId="1592928256">
    <w:abstractNumId w:val="7"/>
  </w:num>
  <w:num w:numId="10" w16cid:durableId="1319068088">
    <w:abstractNumId w:val="10"/>
  </w:num>
  <w:num w:numId="11" w16cid:durableId="1525095958">
    <w:abstractNumId w:val="7"/>
  </w:num>
  <w:num w:numId="12" w16cid:durableId="2002731282">
    <w:abstractNumId w:val="7"/>
  </w:num>
  <w:num w:numId="13" w16cid:durableId="489908636">
    <w:abstractNumId w:val="7"/>
  </w:num>
  <w:num w:numId="14" w16cid:durableId="1070032313">
    <w:abstractNumId w:val="7"/>
  </w:num>
  <w:num w:numId="15" w16cid:durableId="304043602">
    <w:abstractNumId w:val="7"/>
  </w:num>
  <w:num w:numId="16" w16cid:durableId="66732417">
    <w:abstractNumId w:val="7"/>
  </w:num>
  <w:num w:numId="17" w16cid:durableId="1923291537">
    <w:abstractNumId w:val="7"/>
  </w:num>
  <w:num w:numId="18" w16cid:durableId="731151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1CED"/>
    <w:rsid w:val="000028FF"/>
    <w:rsid w:val="0000345C"/>
    <w:rsid w:val="00007912"/>
    <w:rsid w:val="00010EDF"/>
    <w:rsid w:val="00011647"/>
    <w:rsid w:val="0001447C"/>
    <w:rsid w:val="00023083"/>
    <w:rsid w:val="00030AC4"/>
    <w:rsid w:val="00030F47"/>
    <w:rsid w:val="00035834"/>
    <w:rsid w:val="00037730"/>
    <w:rsid w:val="000379C4"/>
    <w:rsid w:val="00040445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B7A"/>
    <w:rsid w:val="00077C6F"/>
    <w:rsid w:val="0008319D"/>
    <w:rsid w:val="00084E5E"/>
    <w:rsid w:val="00091A4B"/>
    <w:rsid w:val="00091ACB"/>
    <w:rsid w:val="00091BDC"/>
    <w:rsid w:val="000963D8"/>
    <w:rsid w:val="00096D90"/>
    <w:rsid w:val="000972C2"/>
    <w:rsid w:val="00097D39"/>
    <w:rsid w:val="000A0CB7"/>
    <w:rsid w:val="000A31F2"/>
    <w:rsid w:val="000A5120"/>
    <w:rsid w:val="000A71A0"/>
    <w:rsid w:val="000B1922"/>
    <w:rsid w:val="000B2D73"/>
    <w:rsid w:val="000B3240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6E31"/>
    <w:rsid w:val="00167ACC"/>
    <w:rsid w:val="00170EFF"/>
    <w:rsid w:val="001715C6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1B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3BC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04A0"/>
    <w:rsid w:val="002D2733"/>
    <w:rsid w:val="002D38A1"/>
    <w:rsid w:val="002D67B5"/>
    <w:rsid w:val="002D73C3"/>
    <w:rsid w:val="002E01EF"/>
    <w:rsid w:val="002E16CC"/>
    <w:rsid w:val="002E3C53"/>
    <w:rsid w:val="002E60C1"/>
    <w:rsid w:val="002E6697"/>
    <w:rsid w:val="002E799B"/>
    <w:rsid w:val="002F26E9"/>
    <w:rsid w:val="002F3344"/>
    <w:rsid w:val="002F570F"/>
    <w:rsid w:val="002F6BA1"/>
    <w:rsid w:val="00305E2E"/>
    <w:rsid w:val="003074F1"/>
    <w:rsid w:val="00310C16"/>
    <w:rsid w:val="003110E4"/>
    <w:rsid w:val="00312DE1"/>
    <w:rsid w:val="0031551C"/>
    <w:rsid w:val="00316ADB"/>
    <w:rsid w:val="00317484"/>
    <w:rsid w:val="0032079B"/>
    <w:rsid w:val="00320890"/>
    <w:rsid w:val="00324046"/>
    <w:rsid w:val="00324984"/>
    <w:rsid w:val="0032544A"/>
    <w:rsid w:val="00325E0D"/>
    <w:rsid w:val="003315DB"/>
    <w:rsid w:val="003347F1"/>
    <w:rsid w:val="00344002"/>
    <w:rsid w:val="00344078"/>
    <w:rsid w:val="00351BE7"/>
    <w:rsid w:val="003522D6"/>
    <w:rsid w:val="0035320B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5F47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0E9F"/>
    <w:rsid w:val="003B1F13"/>
    <w:rsid w:val="003B44E8"/>
    <w:rsid w:val="003C55AE"/>
    <w:rsid w:val="003C65FD"/>
    <w:rsid w:val="003C700E"/>
    <w:rsid w:val="003C75CA"/>
    <w:rsid w:val="003D114E"/>
    <w:rsid w:val="003E02FB"/>
    <w:rsid w:val="003E05E3"/>
    <w:rsid w:val="003E1BD6"/>
    <w:rsid w:val="003E3EAF"/>
    <w:rsid w:val="003E5458"/>
    <w:rsid w:val="003F15B4"/>
    <w:rsid w:val="00400886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25C5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E56"/>
    <w:rsid w:val="00463023"/>
    <w:rsid w:val="004670CD"/>
    <w:rsid w:val="00471768"/>
    <w:rsid w:val="004827E6"/>
    <w:rsid w:val="004857A8"/>
    <w:rsid w:val="00486FC2"/>
    <w:rsid w:val="004A185A"/>
    <w:rsid w:val="004A28E3"/>
    <w:rsid w:val="004A48D9"/>
    <w:rsid w:val="004A5EAF"/>
    <w:rsid w:val="004B1BBB"/>
    <w:rsid w:val="004B2416"/>
    <w:rsid w:val="004B2B40"/>
    <w:rsid w:val="004B314B"/>
    <w:rsid w:val="004B3CFD"/>
    <w:rsid w:val="004B482E"/>
    <w:rsid w:val="004B6731"/>
    <w:rsid w:val="004B762B"/>
    <w:rsid w:val="004B7F60"/>
    <w:rsid w:val="004B7FE3"/>
    <w:rsid w:val="004C123C"/>
    <w:rsid w:val="004C1346"/>
    <w:rsid w:val="004C1535"/>
    <w:rsid w:val="004C1E9B"/>
    <w:rsid w:val="004C6D3F"/>
    <w:rsid w:val="004C6E93"/>
    <w:rsid w:val="004C71BF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3A"/>
    <w:rsid w:val="004E6AC1"/>
    <w:rsid w:val="004F0B46"/>
    <w:rsid w:val="004F0D1D"/>
    <w:rsid w:val="004F5BB2"/>
    <w:rsid w:val="004F64B9"/>
    <w:rsid w:val="004F66D1"/>
    <w:rsid w:val="00501AD2"/>
    <w:rsid w:val="00502644"/>
    <w:rsid w:val="00502D8A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266"/>
    <w:rsid w:val="00537C0D"/>
    <w:rsid w:val="00541098"/>
    <w:rsid w:val="005417D5"/>
    <w:rsid w:val="005423FF"/>
    <w:rsid w:val="005438BD"/>
    <w:rsid w:val="00544953"/>
    <w:rsid w:val="005471D8"/>
    <w:rsid w:val="005509D4"/>
    <w:rsid w:val="005542C0"/>
    <w:rsid w:val="00555186"/>
    <w:rsid w:val="00556C59"/>
    <w:rsid w:val="005622C1"/>
    <w:rsid w:val="005637C4"/>
    <w:rsid w:val="00563FEE"/>
    <w:rsid w:val="005644A7"/>
    <w:rsid w:val="005657B2"/>
    <w:rsid w:val="005667C9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A34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025"/>
    <w:rsid w:val="005D7ABC"/>
    <w:rsid w:val="005E33AD"/>
    <w:rsid w:val="005E3F7E"/>
    <w:rsid w:val="005E51B5"/>
    <w:rsid w:val="005E6535"/>
    <w:rsid w:val="005F1F38"/>
    <w:rsid w:val="005F56BC"/>
    <w:rsid w:val="005F6894"/>
    <w:rsid w:val="005F706A"/>
    <w:rsid w:val="00610E7C"/>
    <w:rsid w:val="00611975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626A"/>
    <w:rsid w:val="00637728"/>
    <w:rsid w:val="006404B0"/>
    <w:rsid w:val="006408C7"/>
    <w:rsid w:val="00641E14"/>
    <w:rsid w:val="00644BAB"/>
    <w:rsid w:val="0064611D"/>
    <w:rsid w:val="006462B2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A7601"/>
    <w:rsid w:val="006B3EB7"/>
    <w:rsid w:val="006B51E1"/>
    <w:rsid w:val="006C4337"/>
    <w:rsid w:val="006C51E9"/>
    <w:rsid w:val="006C52DF"/>
    <w:rsid w:val="006C59C7"/>
    <w:rsid w:val="006D01FB"/>
    <w:rsid w:val="006D0E83"/>
    <w:rsid w:val="006E1C0D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5E7F"/>
    <w:rsid w:val="007160C9"/>
    <w:rsid w:val="00724657"/>
    <w:rsid w:val="007247AC"/>
    <w:rsid w:val="007255A9"/>
    <w:rsid w:val="00730F97"/>
    <w:rsid w:val="0073380E"/>
    <w:rsid w:val="0073503E"/>
    <w:rsid w:val="00735333"/>
    <w:rsid w:val="007379D9"/>
    <w:rsid w:val="00747839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390"/>
    <w:rsid w:val="007A3EB4"/>
    <w:rsid w:val="007A5032"/>
    <w:rsid w:val="007B1738"/>
    <w:rsid w:val="007B3243"/>
    <w:rsid w:val="007B525C"/>
    <w:rsid w:val="007B5A0C"/>
    <w:rsid w:val="007B78CA"/>
    <w:rsid w:val="007D070B"/>
    <w:rsid w:val="007D2869"/>
    <w:rsid w:val="007D3046"/>
    <w:rsid w:val="007D36EA"/>
    <w:rsid w:val="007D58A4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C5F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ED0"/>
    <w:rsid w:val="00853F02"/>
    <w:rsid w:val="00857D05"/>
    <w:rsid w:val="008630B5"/>
    <w:rsid w:val="00867B8E"/>
    <w:rsid w:val="008703D2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D4D60"/>
    <w:rsid w:val="008E1387"/>
    <w:rsid w:val="008E174D"/>
    <w:rsid w:val="008E359F"/>
    <w:rsid w:val="008E3620"/>
    <w:rsid w:val="008E41B0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0C6D"/>
    <w:rsid w:val="009110D4"/>
    <w:rsid w:val="0091707D"/>
    <w:rsid w:val="00925C39"/>
    <w:rsid w:val="0093279E"/>
    <w:rsid w:val="00933FD4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A7B3B"/>
    <w:rsid w:val="009B1293"/>
    <w:rsid w:val="009B3856"/>
    <w:rsid w:val="009B4964"/>
    <w:rsid w:val="009B7127"/>
    <w:rsid w:val="009C2D7B"/>
    <w:rsid w:val="009E39A9"/>
    <w:rsid w:val="009E5424"/>
    <w:rsid w:val="009E5887"/>
    <w:rsid w:val="009F4EBF"/>
    <w:rsid w:val="009F7700"/>
    <w:rsid w:val="00A02D92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0533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0FCC"/>
    <w:rsid w:val="00A76FCD"/>
    <w:rsid w:val="00A77C51"/>
    <w:rsid w:val="00A837C9"/>
    <w:rsid w:val="00A84E6F"/>
    <w:rsid w:val="00A870C6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52FF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C1D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C6E4C"/>
    <w:rsid w:val="00BD1F3B"/>
    <w:rsid w:val="00BD227B"/>
    <w:rsid w:val="00BD313C"/>
    <w:rsid w:val="00BD3E53"/>
    <w:rsid w:val="00BD4230"/>
    <w:rsid w:val="00BE173D"/>
    <w:rsid w:val="00BE1C1F"/>
    <w:rsid w:val="00BE23A7"/>
    <w:rsid w:val="00BE2504"/>
    <w:rsid w:val="00BE2E6D"/>
    <w:rsid w:val="00BE5FC5"/>
    <w:rsid w:val="00BE76E6"/>
    <w:rsid w:val="00BF0568"/>
    <w:rsid w:val="00BF117E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27F9"/>
    <w:rsid w:val="00C61D70"/>
    <w:rsid w:val="00C628B4"/>
    <w:rsid w:val="00C6434C"/>
    <w:rsid w:val="00C67233"/>
    <w:rsid w:val="00C676DD"/>
    <w:rsid w:val="00C72900"/>
    <w:rsid w:val="00C72A5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29C8"/>
    <w:rsid w:val="00C94546"/>
    <w:rsid w:val="00CA07C4"/>
    <w:rsid w:val="00CA1FD8"/>
    <w:rsid w:val="00CA4C88"/>
    <w:rsid w:val="00CA4E6C"/>
    <w:rsid w:val="00CA770C"/>
    <w:rsid w:val="00CA7BBC"/>
    <w:rsid w:val="00CB03A1"/>
    <w:rsid w:val="00CB0D57"/>
    <w:rsid w:val="00CB15D2"/>
    <w:rsid w:val="00CB30EC"/>
    <w:rsid w:val="00CB3108"/>
    <w:rsid w:val="00CB3E00"/>
    <w:rsid w:val="00CB472A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3E0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6A9"/>
    <w:rsid w:val="00D51779"/>
    <w:rsid w:val="00D52549"/>
    <w:rsid w:val="00D53054"/>
    <w:rsid w:val="00D54261"/>
    <w:rsid w:val="00D54B25"/>
    <w:rsid w:val="00D556E6"/>
    <w:rsid w:val="00D5586A"/>
    <w:rsid w:val="00D61AA3"/>
    <w:rsid w:val="00D61FAC"/>
    <w:rsid w:val="00D62ABF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1B0A"/>
    <w:rsid w:val="00D92586"/>
    <w:rsid w:val="00D9622B"/>
    <w:rsid w:val="00DA64B5"/>
    <w:rsid w:val="00DA65C6"/>
    <w:rsid w:val="00DB072E"/>
    <w:rsid w:val="00DB0BA9"/>
    <w:rsid w:val="00DB10A4"/>
    <w:rsid w:val="00DB54F6"/>
    <w:rsid w:val="00DB73E6"/>
    <w:rsid w:val="00DB7CF6"/>
    <w:rsid w:val="00DC31AA"/>
    <w:rsid w:val="00DC3A18"/>
    <w:rsid w:val="00DD1714"/>
    <w:rsid w:val="00DD2708"/>
    <w:rsid w:val="00DD4C6A"/>
    <w:rsid w:val="00DD7C60"/>
    <w:rsid w:val="00DE3458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3C5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6AA3"/>
    <w:rsid w:val="00EB7372"/>
    <w:rsid w:val="00EB76A2"/>
    <w:rsid w:val="00EB7E81"/>
    <w:rsid w:val="00EC1D46"/>
    <w:rsid w:val="00EC27BF"/>
    <w:rsid w:val="00EC326A"/>
    <w:rsid w:val="00EC5033"/>
    <w:rsid w:val="00EC52CC"/>
    <w:rsid w:val="00EC6EF9"/>
    <w:rsid w:val="00EC7475"/>
    <w:rsid w:val="00ED02B7"/>
    <w:rsid w:val="00ED19A4"/>
    <w:rsid w:val="00ED240D"/>
    <w:rsid w:val="00ED2896"/>
    <w:rsid w:val="00ED3703"/>
    <w:rsid w:val="00ED392C"/>
    <w:rsid w:val="00ED5992"/>
    <w:rsid w:val="00EE1B58"/>
    <w:rsid w:val="00EE2168"/>
    <w:rsid w:val="00EE4619"/>
    <w:rsid w:val="00EE7471"/>
    <w:rsid w:val="00EE7E38"/>
    <w:rsid w:val="00EF1409"/>
    <w:rsid w:val="00EF2B23"/>
    <w:rsid w:val="00EF3BED"/>
    <w:rsid w:val="00EF41BA"/>
    <w:rsid w:val="00EF6CD2"/>
    <w:rsid w:val="00EF6D88"/>
    <w:rsid w:val="00EF78A9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0041"/>
    <w:rsid w:val="00F241B4"/>
    <w:rsid w:val="00F26FD3"/>
    <w:rsid w:val="00F276F8"/>
    <w:rsid w:val="00F32693"/>
    <w:rsid w:val="00F32C2B"/>
    <w:rsid w:val="00F3489C"/>
    <w:rsid w:val="00F356DD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66FD1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5D98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D17716"/>
  <w15:docId w15:val="{6FFBA0C4-DF8E-4E25-A195-9786C354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1715C6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A3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en.agodi@ond.vlaanderen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ata-onderwijs.vlaanderen.be/edulex/document/160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-onderwijs.vlaanderen.be/edulex/document/16039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18FA88-CBCC-453F-9DBF-A88E616E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Van De Velde Dorien</cp:lastModifiedBy>
  <cp:revision>2</cp:revision>
  <cp:lastPrinted>2015-03-18T09:11:00Z</cp:lastPrinted>
  <dcterms:created xsi:type="dcterms:W3CDTF">2024-02-20T11:32:00Z</dcterms:created>
  <dcterms:modified xsi:type="dcterms:W3CDTF">2024-02-20T11:32:00Z</dcterms:modified>
</cp:coreProperties>
</file>