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1929"/>
        <w:gridCol w:w="2434"/>
        <w:gridCol w:w="134"/>
        <w:gridCol w:w="3244"/>
        <w:gridCol w:w="1843"/>
      </w:tblGrid>
      <w:tr w:rsidR="00DF787F" w:rsidRPr="003D114E" w14:paraId="3F3B8340" w14:textId="77777777" w:rsidTr="00315C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D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E" w14:textId="3417BEA4" w:rsidR="00DF787F" w:rsidRPr="002230A4" w:rsidRDefault="00E366FA" w:rsidP="00295072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Aanvraag tot o</w:t>
            </w:r>
            <w:r w:rsidR="006E2914" w:rsidRPr="00F11134">
              <w:rPr>
                <w:rFonts w:asciiTheme="minorHAnsi" w:hAnsiTheme="minorHAnsi" w:cstheme="minorHAnsi"/>
                <w:sz w:val="36"/>
                <w:szCs w:val="36"/>
              </w:rPr>
              <w:t xml:space="preserve">mzetting 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van </w:t>
            </w:r>
            <w:r w:rsidR="00533FB9">
              <w:rPr>
                <w:rFonts w:asciiTheme="minorHAnsi" w:hAnsiTheme="minorHAnsi" w:cstheme="minorHAnsi"/>
                <w:sz w:val="36"/>
                <w:szCs w:val="36"/>
              </w:rPr>
              <w:t>omkaderingsrekeneenheden (</w:t>
            </w:r>
            <w:r w:rsidR="006E2914" w:rsidRPr="00F11134">
              <w:rPr>
                <w:rFonts w:asciiTheme="minorHAnsi" w:hAnsiTheme="minorHAnsi" w:cstheme="minorHAnsi"/>
                <w:sz w:val="36"/>
                <w:szCs w:val="36"/>
              </w:rPr>
              <w:t>ORE</w:t>
            </w:r>
            <w:r w:rsidR="00533FB9">
              <w:rPr>
                <w:rFonts w:asciiTheme="minorHAnsi" w:hAnsiTheme="minorHAnsi" w:cstheme="minorHAnsi"/>
                <w:sz w:val="36"/>
                <w:szCs w:val="36"/>
              </w:rPr>
              <w:t>)</w:t>
            </w:r>
            <w:r w:rsidR="006E2914" w:rsidRPr="00F11134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0A76DB">
              <w:rPr>
                <w:rFonts w:asciiTheme="minorHAnsi" w:hAnsiTheme="minorHAnsi" w:cstheme="minorHAnsi"/>
                <w:sz w:val="36"/>
                <w:szCs w:val="36"/>
              </w:rPr>
              <w:t xml:space="preserve">in </w:t>
            </w:r>
            <w:r w:rsidR="006E2914" w:rsidRPr="00F11134">
              <w:rPr>
                <w:rFonts w:asciiTheme="minorHAnsi" w:hAnsiTheme="minorHAnsi" w:cstheme="minorHAnsi"/>
                <w:sz w:val="36"/>
                <w:szCs w:val="36"/>
              </w:rPr>
              <w:t xml:space="preserve">werkingsbudget </w:t>
            </w:r>
            <w:r w:rsidR="00DB7394">
              <w:rPr>
                <w:rFonts w:asciiTheme="minorHAnsi" w:hAnsiTheme="minorHAnsi" w:cstheme="minorHAnsi"/>
                <w:sz w:val="36"/>
                <w:szCs w:val="36"/>
              </w:rPr>
              <w:t xml:space="preserve">voor een </w:t>
            </w:r>
            <w:r w:rsidR="006E2914" w:rsidRPr="00F11134">
              <w:rPr>
                <w:rFonts w:asciiTheme="minorHAnsi" w:hAnsiTheme="minorHAnsi" w:cstheme="minorHAnsi"/>
                <w:sz w:val="36"/>
                <w:szCs w:val="36"/>
              </w:rPr>
              <w:t>onderwijsinternaat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19F1D" w14:textId="03A7A542" w:rsidR="00F479A6" w:rsidRPr="00F11134" w:rsidRDefault="00F479A6" w:rsidP="00F479A6">
            <w:pPr>
              <w:pStyle w:val="rechts"/>
              <w:ind w:left="29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F11134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1F3C8F--</w:t>
            </w:r>
            <w:r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23228</w:t>
            </w:r>
            <w:r w:rsidRPr="00F11134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-2</w:t>
            </w:r>
            <w:r w:rsidR="00A24610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4031</w:t>
            </w:r>
            <w:r w:rsidR="004F247D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9</w:t>
            </w:r>
          </w:p>
          <w:p w14:paraId="3F3B833F" w14:textId="44120A34" w:rsidR="00DF787F" w:rsidRPr="003D114E" w:rsidRDefault="00F479A6" w:rsidP="00F479A6">
            <w:pPr>
              <w:pStyle w:val="rechts"/>
              <w:ind w:left="29"/>
              <w:rPr>
                <w:sz w:val="12"/>
                <w:szCs w:val="12"/>
              </w:rPr>
            </w:pPr>
            <w:r w:rsidRPr="00F11134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OZOREWM</w:t>
            </w:r>
          </w:p>
        </w:tc>
      </w:tr>
      <w:tr w:rsidR="003C34C3" w:rsidRPr="003D114E" w14:paraId="3F3B8343" w14:textId="77777777" w:rsidTr="00315CB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41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42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4F247D" w14:paraId="3F3B834C" w14:textId="77777777" w:rsidTr="00315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F3B8345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7" w:type="dxa"/>
            <w:gridSpan w:val="6"/>
            <w:shd w:val="clear" w:color="auto" w:fill="auto"/>
          </w:tcPr>
          <w:p w14:paraId="7FAAFD25" w14:textId="77777777" w:rsidR="00F90565" w:rsidRPr="00F11134" w:rsidRDefault="00F90565" w:rsidP="00F90565">
            <w:pPr>
              <w:ind w:left="29"/>
              <w:rPr>
                <w:rFonts w:asciiTheme="minorHAnsi" w:hAnsiTheme="minorHAnsi" w:cstheme="minorHAnsi"/>
              </w:rPr>
            </w:pPr>
            <w:r w:rsidRPr="00F11134">
              <w:rPr>
                <w:rFonts w:asciiTheme="minorHAnsi" w:hAnsiTheme="minorHAnsi" w:cstheme="minorHAnsi"/>
              </w:rPr>
              <w:t>Agentschap voor Onderwijsdiensten</w:t>
            </w:r>
          </w:p>
          <w:p w14:paraId="5DBE7458" w14:textId="77777777" w:rsidR="00F90565" w:rsidRPr="00F11134" w:rsidRDefault="00F90565" w:rsidP="00F90565">
            <w:pPr>
              <w:ind w:left="29"/>
              <w:rPr>
                <w:rStyle w:val="Zwaar"/>
                <w:rFonts w:asciiTheme="minorHAnsi" w:hAnsiTheme="minorHAnsi" w:cstheme="minorHAnsi"/>
              </w:rPr>
            </w:pPr>
            <w:r w:rsidRPr="00F11134">
              <w:rPr>
                <w:rStyle w:val="Zwaar"/>
                <w:rFonts w:asciiTheme="minorHAnsi" w:hAnsiTheme="minorHAnsi" w:cstheme="minorHAnsi"/>
              </w:rPr>
              <w:t>Afdeling Secundair Onderwijs - Scholen en Leerlingen</w:t>
            </w:r>
          </w:p>
          <w:p w14:paraId="6E823034" w14:textId="77777777" w:rsidR="00F90565" w:rsidRDefault="00F90565" w:rsidP="00F90565">
            <w:pPr>
              <w:ind w:left="29"/>
              <w:rPr>
                <w:rFonts w:asciiTheme="minorHAnsi" w:hAnsiTheme="minorHAnsi" w:cstheme="minorHAnsi"/>
              </w:rPr>
            </w:pPr>
            <w:r w:rsidRPr="00F11134">
              <w:rPr>
                <w:rFonts w:asciiTheme="minorHAnsi" w:hAnsiTheme="minorHAnsi" w:cstheme="minorHAnsi"/>
              </w:rPr>
              <w:t>Koning Albert II-laan 15</w:t>
            </w:r>
            <w:r>
              <w:rPr>
                <w:rFonts w:asciiTheme="minorHAnsi" w:hAnsiTheme="minorHAnsi" w:cstheme="minorHAnsi"/>
              </w:rPr>
              <w:t xml:space="preserve"> bus 138</w:t>
            </w:r>
          </w:p>
          <w:p w14:paraId="13802BBC" w14:textId="77777777" w:rsidR="00F90565" w:rsidRPr="00F11134" w:rsidRDefault="00F90565" w:rsidP="00F90565">
            <w:pPr>
              <w:ind w:left="29"/>
              <w:rPr>
                <w:rFonts w:asciiTheme="minorHAnsi" w:hAnsiTheme="minorHAnsi" w:cstheme="minorHAnsi"/>
              </w:rPr>
            </w:pPr>
            <w:r w:rsidRPr="00F11134">
              <w:rPr>
                <w:rFonts w:asciiTheme="minorHAnsi" w:hAnsiTheme="minorHAnsi" w:cstheme="minorHAnsi"/>
              </w:rPr>
              <w:t>1210 BRUSSEL</w:t>
            </w:r>
          </w:p>
          <w:p w14:paraId="371A940E" w14:textId="77777777" w:rsidR="00F90565" w:rsidRPr="00F84766" w:rsidRDefault="00F90565" w:rsidP="00F90565">
            <w:pPr>
              <w:ind w:left="29"/>
              <w:rPr>
                <w:rFonts w:asciiTheme="minorHAnsi" w:hAnsiTheme="minorHAnsi" w:cstheme="minorHAnsi"/>
                <w:lang w:val="en-US"/>
              </w:rPr>
            </w:pPr>
            <w:r w:rsidRPr="00F84766">
              <w:rPr>
                <w:rStyle w:val="Zwaar"/>
                <w:rFonts w:asciiTheme="minorHAnsi" w:hAnsiTheme="minorHAnsi" w:cstheme="minorHAnsi"/>
                <w:lang w:val="en-US"/>
              </w:rPr>
              <w:t>T</w:t>
            </w:r>
            <w:r w:rsidRPr="00F84766">
              <w:rPr>
                <w:rFonts w:asciiTheme="minorHAnsi" w:hAnsiTheme="minorHAnsi" w:cstheme="minorHAnsi"/>
                <w:lang w:val="en-US"/>
              </w:rPr>
              <w:t xml:space="preserve"> 02 553 87 14</w:t>
            </w:r>
          </w:p>
          <w:p w14:paraId="3F3B834B" w14:textId="787455B9" w:rsidR="003C34C3" w:rsidRPr="00F90565" w:rsidRDefault="00E11F67" w:rsidP="00F90565">
            <w:pPr>
              <w:rPr>
                <w:lang w:val="en-US"/>
              </w:rPr>
            </w:pPr>
            <w:hyperlink r:id="rId11" w:history="1">
              <w:r w:rsidR="00A24610" w:rsidRPr="00C54E49">
                <w:rPr>
                  <w:rStyle w:val="Hyperlink"/>
                  <w:rFonts w:asciiTheme="minorHAnsi" w:hAnsiTheme="minorHAnsi" w:cstheme="minorHAnsi"/>
                  <w:lang w:val="en-US"/>
                </w:rPr>
                <w:t>internaten.agodi@ond.vlaanderen.be</w:t>
              </w:r>
            </w:hyperlink>
          </w:p>
        </w:tc>
      </w:tr>
      <w:tr w:rsidR="003C34C3" w:rsidRPr="003D114E" w14:paraId="3F3B83C9" w14:textId="77777777" w:rsidTr="00315C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C6" w14:textId="77777777" w:rsidR="003C34C3" w:rsidRPr="002B4E40" w:rsidRDefault="003C34C3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A9757" w14:textId="77777777" w:rsidR="00610898" w:rsidRPr="008B321A" w:rsidRDefault="00610898" w:rsidP="007104D6">
            <w:pPr>
              <w:pStyle w:val="Aanwijzing"/>
              <w:spacing w:before="120"/>
              <w:rPr>
                <w:rStyle w:val="Nadruk"/>
                <w:rFonts w:asciiTheme="minorHAnsi" w:hAnsiTheme="minorHAnsi" w:cstheme="minorHAnsi"/>
                <w:b/>
                <w:bCs w:val="0"/>
                <w:i/>
                <w:iCs w:val="0"/>
              </w:rPr>
            </w:pPr>
            <w:r w:rsidRPr="007104D6">
              <w:rPr>
                <w:rStyle w:val="Nadruk"/>
                <w:rFonts w:asciiTheme="minorHAnsi" w:hAnsiTheme="minorHAnsi" w:cstheme="minorHAnsi"/>
                <w:b/>
                <w:i/>
                <w:iCs w:val="0"/>
              </w:rPr>
              <w:t>Waarvoor dient dit formulier?</w:t>
            </w:r>
          </w:p>
          <w:p w14:paraId="1EFCAB1E" w14:textId="54815345" w:rsidR="00610898" w:rsidRPr="00F11134" w:rsidRDefault="00610898" w:rsidP="00610898">
            <w:pPr>
              <w:pStyle w:val="Aanwijzing"/>
              <w:spacing w:after="40"/>
              <w:rPr>
                <w:rFonts w:asciiTheme="minorHAnsi" w:hAnsiTheme="minorHAnsi" w:cstheme="minorHAnsi"/>
              </w:rPr>
            </w:pPr>
            <w:r w:rsidRPr="00F11134">
              <w:rPr>
                <w:rFonts w:asciiTheme="minorHAnsi" w:hAnsiTheme="minorHAnsi" w:cstheme="minorHAnsi"/>
              </w:rPr>
              <w:t xml:space="preserve">De voorzitter of gemandateerde van het internaatsbestuur meldt met dit formulier </w:t>
            </w:r>
            <w:r w:rsidRPr="00F11134">
              <w:rPr>
                <w:rFonts w:asciiTheme="minorHAnsi" w:hAnsiTheme="minorHAnsi" w:cstheme="minorHAnsi"/>
                <w:b/>
                <w:bCs w:val="0"/>
              </w:rPr>
              <w:t xml:space="preserve">uiterlijk </w:t>
            </w:r>
            <w:r w:rsidR="00944B60">
              <w:rPr>
                <w:rFonts w:asciiTheme="minorHAnsi" w:hAnsiTheme="minorHAnsi" w:cstheme="minorHAnsi"/>
                <w:b/>
                <w:bCs w:val="0"/>
              </w:rPr>
              <w:t xml:space="preserve">op </w:t>
            </w:r>
            <w:r w:rsidRPr="00F11134">
              <w:rPr>
                <w:rFonts w:asciiTheme="minorHAnsi" w:hAnsiTheme="minorHAnsi" w:cstheme="minorHAnsi"/>
                <w:b/>
                <w:bCs w:val="0"/>
              </w:rPr>
              <w:t>15 november</w:t>
            </w:r>
            <w:r w:rsidR="00A24610">
              <w:rPr>
                <w:rFonts w:asciiTheme="minorHAnsi" w:hAnsiTheme="minorHAnsi" w:cstheme="minorHAnsi"/>
                <w:b/>
                <w:bCs w:val="0"/>
              </w:rPr>
              <w:t xml:space="preserve"> van het lopende schooljaar</w:t>
            </w:r>
            <w:r w:rsidRPr="00F11134">
              <w:rPr>
                <w:rFonts w:asciiTheme="minorHAnsi" w:hAnsiTheme="minorHAnsi" w:cstheme="minorHAnsi"/>
                <w:b/>
                <w:bCs w:val="0"/>
              </w:rPr>
              <w:t xml:space="preserve"> </w:t>
            </w:r>
            <w:r w:rsidRPr="00F11134">
              <w:rPr>
                <w:rFonts w:asciiTheme="minorHAnsi" w:hAnsiTheme="minorHAnsi" w:cstheme="minorHAnsi"/>
              </w:rPr>
              <w:t>hoeveel ORE een onderwijsinternaat wil omzetten in budget.</w:t>
            </w:r>
          </w:p>
          <w:p w14:paraId="5E3D4E73" w14:textId="77777777" w:rsidR="00610898" w:rsidRPr="008B321A" w:rsidRDefault="00610898" w:rsidP="00D94CC3">
            <w:pPr>
              <w:pStyle w:val="Aanwijzing"/>
              <w:spacing w:before="120"/>
              <w:rPr>
                <w:rStyle w:val="Nadruk"/>
                <w:rFonts w:asciiTheme="minorHAnsi" w:hAnsiTheme="minorHAnsi" w:cstheme="minorHAnsi"/>
                <w:b/>
                <w:i/>
                <w:iCs w:val="0"/>
              </w:rPr>
            </w:pPr>
            <w:r w:rsidRPr="00D94CC3">
              <w:rPr>
                <w:rStyle w:val="Nadruk"/>
                <w:rFonts w:asciiTheme="minorHAnsi" w:hAnsiTheme="minorHAnsi" w:cstheme="minorHAnsi"/>
                <w:b/>
                <w:i/>
                <w:iCs w:val="0"/>
              </w:rPr>
              <w:t>Wie moet dit formulier ondertekenen?</w:t>
            </w:r>
          </w:p>
          <w:p w14:paraId="70F78696" w14:textId="73EFBC3B" w:rsidR="00610898" w:rsidRPr="00F11134" w:rsidRDefault="00610898" w:rsidP="00610898">
            <w:pPr>
              <w:pStyle w:val="Aanwijzing"/>
              <w:spacing w:after="40"/>
              <w:rPr>
                <w:rFonts w:asciiTheme="minorHAnsi" w:hAnsiTheme="minorHAnsi" w:cstheme="minorHAnsi"/>
              </w:rPr>
            </w:pPr>
            <w:r w:rsidRPr="00F11134">
              <w:rPr>
                <w:rFonts w:asciiTheme="minorHAnsi" w:hAnsiTheme="minorHAnsi" w:cstheme="minorHAnsi"/>
              </w:rPr>
              <w:t xml:space="preserve">De voorzitter </w:t>
            </w:r>
            <w:r w:rsidR="007104D6" w:rsidRPr="00F11134">
              <w:rPr>
                <w:rFonts w:asciiTheme="minorHAnsi" w:hAnsiTheme="minorHAnsi" w:cstheme="minorHAnsi"/>
              </w:rPr>
              <w:t xml:space="preserve">of gemandateerde </w:t>
            </w:r>
            <w:r w:rsidRPr="00F11134">
              <w:rPr>
                <w:rFonts w:asciiTheme="minorHAnsi" w:hAnsiTheme="minorHAnsi" w:cstheme="minorHAnsi"/>
              </w:rPr>
              <w:t>van het internaatsbestuur ondertekent dit formulier. Het formulier mag digitaal ondertekend worden.</w:t>
            </w:r>
          </w:p>
          <w:p w14:paraId="62F32F83" w14:textId="77777777" w:rsidR="00610898" w:rsidRPr="00F11134" w:rsidRDefault="00610898" w:rsidP="007104D6">
            <w:pPr>
              <w:pStyle w:val="Vraagintern"/>
              <w:spacing w:before="120"/>
              <w:rPr>
                <w:rStyle w:val="Nadruk"/>
                <w:rFonts w:asciiTheme="minorHAnsi" w:hAnsiTheme="minorHAnsi" w:cstheme="minorHAnsi"/>
                <w:b w:val="0"/>
                <w:bCs/>
                <w:i/>
                <w:iCs w:val="0"/>
              </w:rPr>
            </w:pPr>
            <w:r w:rsidRPr="00F11134">
              <w:rPr>
                <w:rFonts w:asciiTheme="minorHAnsi" w:hAnsiTheme="minorHAnsi" w:cstheme="minorHAnsi"/>
                <w:lang w:val="nl-NL"/>
              </w:rPr>
              <w:t>Hoe bezorgt u ons</w:t>
            </w:r>
            <w:r w:rsidRPr="00F11134">
              <w:rPr>
                <w:rStyle w:val="Nadruk"/>
                <w:rFonts w:asciiTheme="minorHAnsi" w:hAnsiTheme="minorHAnsi" w:cstheme="minorHAnsi"/>
              </w:rPr>
              <w:t xml:space="preserve"> </w:t>
            </w:r>
            <w:r w:rsidRPr="007104D6">
              <w:rPr>
                <w:rStyle w:val="Nadruk"/>
                <w:rFonts w:asciiTheme="minorHAnsi" w:hAnsiTheme="minorHAnsi" w:cstheme="minorHAnsi"/>
                <w:i/>
                <w:iCs w:val="0"/>
              </w:rPr>
              <w:t>dit formulier?</w:t>
            </w:r>
          </w:p>
          <w:p w14:paraId="26729AB8" w14:textId="31B190E1" w:rsidR="00610898" w:rsidRPr="00F11134" w:rsidRDefault="00610898" w:rsidP="00610898">
            <w:pPr>
              <w:pStyle w:val="Aanwijzing"/>
              <w:rPr>
                <w:rFonts w:asciiTheme="minorHAnsi" w:hAnsiTheme="minorHAnsi" w:cstheme="minorHAnsi"/>
                <w:color w:val="auto"/>
              </w:rPr>
            </w:pPr>
            <w:r w:rsidRPr="00F11134">
              <w:rPr>
                <w:rFonts w:asciiTheme="minorHAnsi" w:hAnsiTheme="minorHAnsi" w:cstheme="minorHAnsi"/>
              </w:rPr>
              <w:t xml:space="preserve">Bezorg </w:t>
            </w:r>
            <w:r w:rsidR="00533FB9">
              <w:rPr>
                <w:rFonts w:asciiTheme="minorHAnsi" w:hAnsiTheme="minorHAnsi" w:cstheme="minorHAnsi"/>
              </w:rPr>
              <w:t>dit</w:t>
            </w:r>
            <w:r w:rsidRPr="00F11134">
              <w:rPr>
                <w:rFonts w:asciiTheme="minorHAnsi" w:hAnsiTheme="minorHAnsi" w:cstheme="minorHAnsi"/>
              </w:rPr>
              <w:t xml:space="preserve"> formulier via de optie ‘Docume</w:t>
            </w:r>
            <w:r w:rsidRPr="00F11134">
              <w:rPr>
                <w:rFonts w:asciiTheme="minorHAnsi" w:hAnsiTheme="minorHAnsi" w:cstheme="minorHAnsi"/>
                <w:color w:val="auto"/>
              </w:rPr>
              <w:t>nt versturen’ van Mijn Onderwijs. Opgelet: om deze documenten te versturen, hebt u toegang nodig tot het thema ‘Omkadering en toelagen’ in Mijn Onderwijs. U kunt die rechten nakijken in het tabblad ‘Thema beheer’.</w:t>
            </w:r>
          </w:p>
          <w:p w14:paraId="15A64E6D" w14:textId="77777777" w:rsidR="00610898" w:rsidRPr="00F11134" w:rsidRDefault="00610898" w:rsidP="00695DC3">
            <w:pPr>
              <w:pStyle w:val="Aanwijzing"/>
              <w:numPr>
                <w:ilvl w:val="0"/>
                <w:numId w:val="22"/>
              </w:numPr>
              <w:ind w:left="313" w:hanging="283"/>
              <w:rPr>
                <w:rFonts w:asciiTheme="minorHAnsi" w:hAnsiTheme="minorHAnsi" w:cstheme="minorHAnsi"/>
                <w:color w:val="auto"/>
              </w:rPr>
            </w:pPr>
            <w:r w:rsidRPr="00F11134">
              <w:rPr>
                <w:rFonts w:asciiTheme="minorHAnsi" w:hAnsiTheme="minorHAnsi" w:cstheme="minorHAnsi"/>
                <w:color w:val="auto"/>
              </w:rPr>
              <w:t>Log in op Mijn Onderwijs en ga naar het niveau internaat. Klik op het tabblad ‘Document versturen’.</w:t>
            </w:r>
          </w:p>
          <w:p w14:paraId="281B6D50" w14:textId="77777777" w:rsidR="00610898" w:rsidRPr="00F11134" w:rsidRDefault="00610898" w:rsidP="00695DC3">
            <w:pPr>
              <w:pStyle w:val="Aanwijzing"/>
              <w:numPr>
                <w:ilvl w:val="0"/>
                <w:numId w:val="22"/>
              </w:numPr>
              <w:ind w:left="313" w:hanging="283"/>
              <w:rPr>
                <w:rFonts w:asciiTheme="minorHAnsi" w:hAnsiTheme="minorHAnsi" w:cstheme="minorHAnsi"/>
                <w:color w:val="auto"/>
              </w:rPr>
            </w:pPr>
            <w:r w:rsidRPr="00F11134">
              <w:rPr>
                <w:rFonts w:asciiTheme="minorHAnsi" w:hAnsiTheme="minorHAnsi" w:cstheme="minorHAnsi"/>
                <w:color w:val="auto"/>
              </w:rPr>
              <w:t>Kies ‘Document versturen’ en vul de verplichte velden in.</w:t>
            </w:r>
          </w:p>
          <w:p w14:paraId="3F3D5501" w14:textId="77777777" w:rsidR="00610898" w:rsidRPr="00F11134" w:rsidRDefault="00610898" w:rsidP="00695DC3">
            <w:pPr>
              <w:pStyle w:val="Aanwijzing"/>
              <w:numPr>
                <w:ilvl w:val="0"/>
                <w:numId w:val="22"/>
              </w:numPr>
              <w:ind w:left="313" w:hanging="283"/>
              <w:rPr>
                <w:rFonts w:asciiTheme="minorHAnsi" w:hAnsiTheme="minorHAnsi" w:cstheme="minorHAnsi"/>
                <w:color w:val="auto"/>
              </w:rPr>
            </w:pPr>
            <w:r w:rsidRPr="00F11134">
              <w:rPr>
                <w:rFonts w:asciiTheme="minorHAnsi" w:hAnsiTheme="minorHAnsi" w:cstheme="minorHAnsi"/>
                <w:color w:val="auto"/>
              </w:rPr>
              <w:t>Selecteer de instelling waarvoor u een document wilt versturen.</w:t>
            </w:r>
          </w:p>
          <w:p w14:paraId="2EF2D105" w14:textId="040FC6E8" w:rsidR="00610898" w:rsidRPr="00F11134" w:rsidRDefault="00610898" w:rsidP="00695DC3">
            <w:pPr>
              <w:pStyle w:val="Aanwijzing"/>
              <w:numPr>
                <w:ilvl w:val="0"/>
                <w:numId w:val="22"/>
              </w:numPr>
              <w:ind w:left="313" w:hanging="283"/>
              <w:rPr>
                <w:rFonts w:asciiTheme="minorHAnsi" w:hAnsiTheme="minorHAnsi" w:cstheme="minorHAnsi"/>
                <w:color w:val="auto"/>
              </w:rPr>
            </w:pPr>
            <w:r w:rsidRPr="00F11134">
              <w:rPr>
                <w:rFonts w:asciiTheme="minorHAnsi" w:hAnsiTheme="minorHAnsi" w:cstheme="minorHAnsi"/>
                <w:color w:val="auto"/>
              </w:rPr>
              <w:t>Selecteer het juiste formulier uit de lijst: ‘</w:t>
            </w:r>
            <w:r w:rsidR="009277E1" w:rsidRPr="009277E1">
              <w:rPr>
                <w:rFonts w:asciiTheme="minorHAnsi" w:hAnsiTheme="minorHAnsi" w:cstheme="minorHAnsi"/>
                <w:color w:val="auto"/>
              </w:rPr>
              <w:t xml:space="preserve">Aanvraag tot omzetting van </w:t>
            </w:r>
            <w:r w:rsidR="00533FB9">
              <w:rPr>
                <w:rFonts w:asciiTheme="minorHAnsi" w:hAnsiTheme="minorHAnsi" w:cstheme="minorHAnsi"/>
                <w:color w:val="auto"/>
              </w:rPr>
              <w:t>omkaderingsrekeneenheden (</w:t>
            </w:r>
            <w:r w:rsidR="009277E1" w:rsidRPr="009277E1">
              <w:rPr>
                <w:rFonts w:asciiTheme="minorHAnsi" w:hAnsiTheme="minorHAnsi" w:cstheme="minorHAnsi"/>
                <w:color w:val="auto"/>
              </w:rPr>
              <w:t>ORE</w:t>
            </w:r>
            <w:r w:rsidR="00533FB9">
              <w:rPr>
                <w:rFonts w:asciiTheme="minorHAnsi" w:hAnsiTheme="minorHAnsi" w:cstheme="minorHAnsi"/>
                <w:color w:val="auto"/>
              </w:rPr>
              <w:t>)</w:t>
            </w:r>
            <w:r w:rsidR="009277E1" w:rsidRPr="009277E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33FB9">
              <w:rPr>
                <w:rFonts w:asciiTheme="minorHAnsi" w:hAnsiTheme="minorHAnsi" w:cstheme="minorHAnsi"/>
                <w:color w:val="auto"/>
              </w:rPr>
              <w:t>in</w:t>
            </w:r>
            <w:r w:rsidR="00533FB9" w:rsidRPr="009277E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277E1" w:rsidRPr="009277E1">
              <w:rPr>
                <w:rFonts w:asciiTheme="minorHAnsi" w:hAnsiTheme="minorHAnsi" w:cstheme="minorHAnsi"/>
                <w:color w:val="auto"/>
              </w:rPr>
              <w:t>werkingsbudget voor een onderwijsinternaat</w:t>
            </w:r>
            <w:r w:rsidRPr="00F11134">
              <w:rPr>
                <w:rFonts w:asciiTheme="minorHAnsi" w:hAnsiTheme="minorHAnsi" w:cstheme="minorHAnsi"/>
                <w:color w:val="auto"/>
              </w:rPr>
              <w:t>’.</w:t>
            </w:r>
          </w:p>
          <w:p w14:paraId="3449757F" w14:textId="23BE5145" w:rsidR="00610898" w:rsidRPr="00F11134" w:rsidRDefault="00610898" w:rsidP="00695DC3">
            <w:pPr>
              <w:pStyle w:val="Aanwijzing"/>
              <w:numPr>
                <w:ilvl w:val="0"/>
                <w:numId w:val="22"/>
              </w:numPr>
              <w:ind w:left="313" w:hanging="283"/>
              <w:rPr>
                <w:rFonts w:asciiTheme="minorHAnsi" w:hAnsiTheme="minorHAnsi" w:cstheme="minorHAnsi"/>
              </w:rPr>
            </w:pPr>
            <w:r w:rsidRPr="00F11134">
              <w:rPr>
                <w:rFonts w:asciiTheme="minorHAnsi" w:hAnsiTheme="minorHAnsi" w:cstheme="minorHAnsi"/>
              </w:rPr>
              <w:t>Selecteer het schooljaar waarover het gaat.</w:t>
            </w:r>
          </w:p>
          <w:p w14:paraId="012D6A53" w14:textId="77777777" w:rsidR="00610898" w:rsidRPr="00F11134" w:rsidRDefault="00610898" w:rsidP="00695DC3">
            <w:pPr>
              <w:pStyle w:val="Aanwijzing"/>
              <w:numPr>
                <w:ilvl w:val="0"/>
                <w:numId w:val="22"/>
              </w:numPr>
              <w:ind w:left="313" w:hanging="283"/>
              <w:rPr>
                <w:rFonts w:asciiTheme="minorHAnsi" w:hAnsiTheme="minorHAnsi" w:cstheme="minorHAnsi"/>
              </w:rPr>
            </w:pPr>
            <w:r w:rsidRPr="00F11134">
              <w:rPr>
                <w:rFonts w:asciiTheme="minorHAnsi" w:hAnsiTheme="minorHAnsi" w:cstheme="minorHAnsi"/>
              </w:rPr>
              <w:t xml:space="preserve">Klik op ‘Bijlage toevoegen’ en laad het document op. </w:t>
            </w:r>
          </w:p>
          <w:p w14:paraId="465495D1" w14:textId="77777777" w:rsidR="00610898" w:rsidRPr="00F11134" w:rsidRDefault="00610898" w:rsidP="00695DC3">
            <w:pPr>
              <w:pStyle w:val="Aanwijzing"/>
              <w:numPr>
                <w:ilvl w:val="0"/>
                <w:numId w:val="22"/>
              </w:numPr>
              <w:ind w:left="313" w:hanging="283"/>
              <w:rPr>
                <w:rFonts w:asciiTheme="minorHAnsi" w:hAnsiTheme="minorHAnsi" w:cstheme="minorHAnsi"/>
              </w:rPr>
            </w:pPr>
            <w:r w:rsidRPr="00F11134">
              <w:rPr>
                <w:rFonts w:asciiTheme="minorHAnsi" w:hAnsiTheme="minorHAnsi" w:cstheme="minorHAnsi"/>
              </w:rPr>
              <w:t>Als het document opgeladen is, vindt u het terug bij ‘Overzicht verstuurde documenten’.</w:t>
            </w:r>
          </w:p>
          <w:p w14:paraId="36045E73" w14:textId="77777777" w:rsidR="00610898" w:rsidRPr="008B321A" w:rsidRDefault="00610898" w:rsidP="007104D6">
            <w:pPr>
              <w:pStyle w:val="Aanwijzing"/>
              <w:spacing w:before="120"/>
              <w:rPr>
                <w:rStyle w:val="Nadruk"/>
                <w:rFonts w:asciiTheme="minorHAnsi" w:hAnsiTheme="minorHAnsi" w:cstheme="minorHAnsi"/>
                <w:b/>
                <w:i/>
                <w:iCs w:val="0"/>
              </w:rPr>
            </w:pPr>
            <w:r w:rsidRPr="007104D6">
              <w:rPr>
                <w:rStyle w:val="Nadruk"/>
                <w:rFonts w:asciiTheme="minorHAnsi" w:hAnsiTheme="minorHAnsi" w:cstheme="minorHAnsi"/>
                <w:b/>
                <w:i/>
                <w:iCs w:val="0"/>
              </w:rPr>
              <w:t>Waar kunt u terecht voor meer informatie?</w:t>
            </w:r>
          </w:p>
          <w:p w14:paraId="3F3B83C8" w14:textId="60A839D1" w:rsidR="003C34C3" w:rsidRPr="0039401E" w:rsidRDefault="00610898" w:rsidP="00610898">
            <w:pPr>
              <w:pStyle w:val="Aanwijzing"/>
              <w:spacing w:after="40"/>
            </w:pPr>
            <w:r>
              <w:rPr>
                <w:color w:val="auto"/>
              </w:rPr>
              <w:t xml:space="preserve">Meer informatie vindt u in de omzendbrief over de onderwijsinternaten </w:t>
            </w:r>
            <w:hyperlink r:id="rId12" w:anchor="11-2" w:history="1">
              <w:r w:rsidRPr="00FA268D">
                <w:rPr>
                  <w:rStyle w:val="Hyperlink"/>
                </w:rPr>
                <w:t>GD/2023/02</w:t>
              </w:r>
            </w:hyperlink>
            <w:r>
              <w:rPr>
                <w:color w:val="auto"/>
              </w:rPr>
              <w:t>. Als u vragen hebt, kunt u mailen naar het bovenstaande e-mailadres.</w:t>
            </w:r>
          </w:p>
        </w:tc>
      </w:tr>
      <w:tr w:rsidR="003C34C3" w:rsidRPr="003D114E" w14:paraId="3F3B83DC" w14:textId="77777777" w:rsidTr="003219C8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DB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3F3B83DF" w14:textId="77777777" w:rsidTr="00315CB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F3B83DD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3B83DE" w14:textId="138EFDA6" w:rsidR="003C34C3" w:rsidRPr="003D114E" w:rsidRDefault="00FD0025" w:rsidP="00FA017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het internaat</w:t>
            </w:r>
          </w:p>
        </w:tc>
      </w:tr>
      <w:tr w:rsidR="00FD0025" w:rsidRPr="003D114E" w14:paraId="3634ADA0" w14:textId="77777777" w:rsidTr="002F50B7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8F966" w14:textId="77777777" w:rsidR="00FD0025" w:rsidRPr="003D114E" w:rsidRDefault="00FD0025" w:rsidP="002F50B7">
            <w:pPr>
              <w:pStyle w:val="leeg"/>
            </w:pPr>
          </w:p>
        </w:tc>
      </w:tr>
      <w:tr w:rsidR="00FD0025" w:rsidRPr="003D114E" w14:paraId="121C4A9F" w14:textId="77777777" w:rsidTr="00710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985C" w14:textId="77777777" w:rsidR="00FD0025" w:rsidRPr="003D114E" w:rsidRDefault="00FD0025" w:rsidP="002F50B7">
            <w:pPr>
              <w:pStyle w:val="leeg"/>
            </w:pPr>
          </w:p>
        </w:tc>
        <w:tc>
          <w:tcPr>
            <w:tcW w:w="4646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1E2D4F7" w14:textId="3EADE8E8" w:rsidR="00FD0025" w:rsidRPr="003D114E" w:rsidRDefault="00EC4DA5" w:rsidP="002F50B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instellingsnummer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0F5E1" w14:textId="77777777" w:rsidR="00FD0025" w:rsidRPr="003D114E" w:rsidRDefault="00FD0025" w:rsidP="002F50B7"/>
        </w:tc>
        <w:tc>
          <w:tcPr>
            <w:tcW w:w="508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3B56CD0" w14:textId="3985311A" w:rsidR="00FD0025" w:rsidRPr="003D114E" w:rsidRDefault="00EC4DA5" w:rsidP="002F50B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naam</w:t>
            </w:r>
          </w:p>
        </w:tc>
      </w:tr>
      <w:tr w:rsidR="00FD0025" w:rsidRPr="003D114E" w14:paraId="52F1F997" w14:textId="77777777" w:rsidTr="00710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76E55" w14:textId="77777777" w:rsidR="00FD0025" w:rsidRPr="00CA4C88" w:rsidRDefault="00FD0025" w:rsidP="002F50B7">
            <w:pPr>
              <w:pStyle w:val="leeg"/>
            </w:pPr>
          </w:p>
        </w:tc>
        <w:tc>
          <w:tcPr>
            <w:tcW w:w="46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00920A" w14:textId="77777777" w:rsidR="00FD0025" w:rsidRPr="003D114E" w:rsidRDefault="00FD0025" w:rsidP="002F50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5755" w14:textId="77777777" w:rsidR="00FD0025" w:rsidRPr="003D114E" w:rsidRDefault="00FD0025" w:rsidP="002F50B7"/>
        </w:tc>
        <w:tc>
          <w:tcPr>
            <w:tcW w:w="50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F63F95" w14:textId="77777777" w:rsidR="00FD0025" w:rsidRPr="003D114E" w:rsidRDefault="00FD0025" w:rsidP="002F50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DA5" w:rsidRPr="003D114E" w14:paraId="6FC5C7A5" w14:textId="77777777" w:rsidTr="002F50B7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6A53" w14:textId="77777777" w:rsidR="00EC4DA5" w:rsidRPr="003D114E" w:rsidRDefault="00EC4DA5" w:rsidP="002F50B7">
            <w:pPr>
              <w:pStyle w:val="leeg"/>
            </w:pPr>
          </w:p>
        </w:tc>
      </w:tr>
      <w:tr w:rsidR="00EC4DA5" w:rsidRPr="003D114E" w14:paraId="57787BCD" w14:textId="77777777" w:rsidTr="007F60B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188E873" w14:textId="77777777" w:rsidR="00EC4DA5" w:rsidRPr="003D114E" w:rsidRDefault="00EC4DA5" w:rsidP="002F50B7">
            <w:pPr>
              <w:pStyle w:val="leeg"/>
            </w:pPr>
          </w:p>
        </w:tc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C4A3FA5" w14:textId="5CE56525" w:rsidR="00EC4DA5" w:rsidRPr="003D114E" w:rsidRDefault="00543EFC" w:rsidP="002F50B7">
            <w:pPr>
              <w:pStyle w:val="Kop1"/>
              <w:spacing w:before="0"/>
              <w:ind w:left="28"/>
              <w:rPr>
                <w:rFonts w:cs="Calibri"/>
              </w:rPr>
            </w:pPr>
            <w:r w:rsidRPr="00F11134">
              <w:rPr>
                <w:rFonts w:asciiTheme="minorHAnsi" w:hAnsiTheme="minorHAnsi" w:cstheme="minorHAnsi"/>
              </w:rPr>
              <w:t>Aantal ORE dat u wil</w:t>
            </w:r>
            <w:r w:rsidR="00EA6337">
              <w:rPr>
                <w:rFonts w:asciiTheme="minorHAnsi" w:hAnsiTheme="minorHAnsi" w:cstheme="minorHAnsi"/>
              </w:rPr>
              <w:t>t</w:t>
            </w:r>
            <w:r w:rsidRPr="00F11134">
              <w:rPr>
                <w:rFonts w:asciiTheme="minorHAnsi" w:hAnsiTheme="minorHAnsi" w:cstheme="minorHAnsi"/>
              </w:rPr>
              <w:t xml:space="preserve"> omzetten </w:t>
            </w:r>
            <w:r w:rsidR="00533FB9">
              <w:rPr>
                <w:rFonts w:asciiTheme="minorHAnsi" w:hAnsiTheme="minorHAnsi" w:cstheme="minorHAnsi"/>
              </w:rPr>
              <w:t xml:space="preserve">in </w:t>
            </w:r>
            <w:r w:rsidRPr="00F11134">
              <w:rPr>
                <w:rFonts w:asciiTheme="minorHAnsi" w:hAnsiTheme="minorHAnsi" w:cstheme="minorHAnsi"/>
              </w:rPr>
              <w:t>budget</w:t>
            </w:r>
          </w:p>
        </w:tc>
      </w:tr>
      <w:tr w:rsidR="00533FB9" w:rsidRPr="003D114E" w14:paraId="004A0252" w14:textId="77777777" w:rsidTr="00170A0D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96E1" w14:textId="77777777" w:rsidR="00533FB9" w:rsidRPr="003D114E" w:rsidRDefault="00533FB9" w:rsidP="00170A0D">
            <w:pPr>
              <w:pStyle w:val="leeg"/>
            </w:pPr>
          </w:p>
        </w:tc>
      </w:tr>
      <w:tr w:rsidR="0049500D" w:rsidRPr="003D114E" w14:paraId="4D4EA338" w14:textId="77777777" w:rsidTr="007F6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C4A230D" w14:textId="77777777" w:rsidR="0049500D" w:rsidRPr="00463023" w:rsidRDefault="0049500D" w:rsidP="002F50B7">
            <w:pPr>
              <w:pStyle w:val="leeg"/>
            </w:pPr>
          </w:p>
        </w:tc>
        <w:tc>
          <w:tcPr>
            <w:tcW w:w="2212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632F6537" w14:textId="77777777" w:rsidR="0049500D" w:rsidRPr="003D114E" w:rsidRDefault="0049500D" w:rsidP="002F50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2C4AD15D" w14:textId="59403A41" w:rsidR="0049500D" w:rsidRPr="003D114E" w:rsidRDefault="005C15FE" w:rsidP="002F50B7">
            <w:pPr>
              <w:pStyle w:val="invulveld"/>
              <w:framePr w:hSpace="0" w:wrap="auto" w:vAnchor="margin" w:xAlign="left" w:yAlign="inline"/>
              <w:suppressOverlap w:val="0"/>
            </w:pPr>
            <w:r>
              <w:t>ORE</w:t>
            </w:r>
          </w:p>
        </w:tc>
      </w:tr>
      <w:tr w:rsidR="00FA7576" w:rsidRPr="003D114E" w14:paraId="56C30C88" w14:textId="77777777" w:rsidTr="002F50B7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D5BAE" w14:textId="77777777" w:rsidR="00FA7576" w:rsidRPr="003D114E" w:rsidRDefault="00FA7576" w:rsidP="002F50B7">
            <w:pPr>
              <w:pStyle w:val="leeg"/>
            </w:pPr>
          </w:p>
        </w:tc>
      </w:tr>
      <w:tr w:rsidR="00FA7576" w:rsidRPr="003D114E" w14:paraId="7B78A65A" w14:textId="77777777" w:rsidTr="00C2685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3C4B405" w14:textId="77777777" w:rsidR="00FA7576" w:rsidRPr="003D114E" w:rsidRDefault="00FA7576" w:rsidP="002F50B7">
            <w:pPr>
              <w:pStyle w:val="leeg"/>
            </w:pPr>
          </w:p>
        </w:tc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C3AEBE5" w14:textId="3A0D4EE4" w:rsidR="00FA7576" w:rsidRPr="003D114E" w:rsidRDefault="00FA7576" w:rsidP="002F50B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Bij te voegen bewijsstuk</w:t>
            </w:r>
          </w:p>
        </w:tc>
      </w:tr>
      <w:tr w:rsidR="00533FB9" w:rsidRPr="003D114E" w14:paraId="02C9F7BF" w14:textId="77777777" w:rsidTr="00170A0D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62F4" w14:textId="77777777" w:rsidR="00533FB9" w:rsidRPr="003D114E" w:rsidRDefault="00533FB9" w:rsidP="00170A0D">
            <w:pPr>
              <w:pStyle w:val="leeg"/>
            </w:pPr>
          </w:p>
        </w:tc>
      </w:tr>
      <w:tr w:rsidR="00FA7576" w:rsidRPr="003D114E" w14:paraId="0A8562E7" w14:textId="77777777" w:rsidTr="00C268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D7B0" w14:textId="77777777" w:rsidR="00FA7576" w:rsidRPr="00463023" w:rsidRDefault="00FA7576" w:rsidP="002F50B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C5022" w14:textId="77777777" w:rsidR="00FA7576" w:rsidRPr="001D4C9A" w:rsidRDefault="00FA7576" w:rsidP="002F50B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11F67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AEFFB" w14:textId="171926A3" w:rsidR="00FA7576" w:rsidRPr="003D114E" w:rsidRDefault="00052F57" w:rsidP="002F50B7">
            <w:r w:rsidRPr="00F11134">
              <w:rPr>
                <w:rFonts w:asciiTheme="minorHAnsi" w:hAnsiTheme="minorHAnsi" w:cstheme="minorHAnsi"/>
              </w:rPr>
              <w:t>protocol van het bevoegd</w:t>
            </w:r>
            <w:r w:rsidR="00DD6040">
              <w:rPr>
                <w:rFonts w:asciiTheme="minorHAnsi" w:hAnsiTheme="minorHAnsi" w:cstheme="minorHAnsi"/>
              </w:rPr>
              <w:t>e</w:t>
            </w:r>
            <w:r w:rsidRPr="00F11134">
              <w:rPr>
                <w:rFonts w:asciiTheme="minorHAnsi" w:hAnsiTheme="minorHAnsi" w:cstheme="minorHAnsi"/>
              </w:rPr>
              <w:t xml:space="preserve"> lokal</w:t>
            </w:r>
            <w:r w:rsidR="00DD6040">
              <w:rPr>
                <w:rFonts w:asciiTheme="minorHAnsi" w:hAnsiTheme="minorHAnsi" w:cstheme="minorHAnsi"/>
              </w:rPr>
              <w:t>e</w:t>
            </w:r>
            <w:r w:rsidRPr="00F11134">
              <w:rPr>
                <w:rFonts w:asciiTheme="minorHAnsi" w:hAnsiTheme="minorHAnsi" w:cstheme="minorHAnsi"/>
              </w:rPr>
              <w:t xml:space="preserve"> comité van de onderhandeling van het omzettingsplan</w:t>
            </w:r>
          </w:p>
        </w:tc>
      </w:tr>
      <w:tr w:rsidR="00FB6305" w:rsidRPr="003D114E" w14:paraId="266AAC42" w14:textId="77777777" w:rsidTr="002F50B7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933F" w14:textId="77777777" w:rsidR="00FB6305" w:rsidRPr="003D114E" w:rsidRDefault="00FB6305" w:rsidP="002F50B7">
            <w:pPr>
              <w:pStyle w:val="leeg"/>
            </w:pPr>
          </w:p>
        </w:tc>
      </w:tr>
    </w:tbl>
    <w:p w14:paraId="6212F2C6" w14:textId="77777777" w:rsidR="006D314E" w:rsidRDefault="006D314E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FB6305" w:rsidRPr="003D114E" w14:paraId="34A7256F" w14:textId="77777777" w:rsidTr="002F50B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55F27AE" w14:textId="77777777" w:rsidR="00FB6305" w:rsidRPr="003D114E" w:rsidRDefault="00FB6305" w:rsidP="002F50B7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E8237E6" w14:textId="44693D0E" w:rsidR="00FB6305" w:rsidRPr="003D114E" w:rsidRDefault="008A0997" w:rsidP="002F50B7">
            <w:pPr>
              <w:pStyle w:val="Kop1"/>
              <w:spacing w:before="0"/>
              <w:ind w:left="29"/>
              <w:rPr>
                <w:rFonts w:cs="Calibri"/>
              </w:rPr>
            </w:pPr>
            <w:r w:rsidRPr="00F11134">
              <w:rPr>
                <w:rFonts w:asciiTheme="minorHAnsi" w:hAnsiTheme="minorHAnsi" w:cstheme="minorHAnsi"/>
              </w:rPr>
              <w:t>Ondertekening door de voorzitter of gemandateerde van het internaat</w:t>
            </w:r>
            <w:r w:rsidR="00BE5464">
              <w:rPr>
                <w:rFonts w:asciiTheme="minorHAnsi" w:hAnsiTheme="minorHAnsi" w:cstheme="minorHAnsi"/>
              </w:rPr>
              <w:t>s</w:t>
            </w:r>
            <w:r w:rsidRPr="00F11134">
              <w:rPr>
                <w:rFonts w:asciiTheme="minorHAnsi" w:hAnsiTheme="minorHAnsi" w:cstheme="minorHAnsi"/>
              </w:rPr>
              <w:t>bestuur</w:t>
            </w:r>
          </w:p>
        </w:tc>
      </w:tr>
      <w:tr w:rsidR="00FB6305" w:rsidRPr="003D114E" w14:paraId="29EA0208" w14:textId="77777777" w:rsidTr="002F50B7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3D39E" w14:textId="77777777" w:rsidR="00FB6305" w:rsidRPr="003D114E" w:rsidRDefault="00FB6305" w:rsidP="002F50B7">
            <w:pPr>
              <w:pStyle w:val="leeg"/>
            </w:pPr>
          </w:p>
        </w:tc>
      </w:tr>
      <w:tr w:rsidR="00FB6305" w:rsidRPr="003D114E" w14:paraId="012420F3" w14:textId="77777777" w:rsidTr="002F50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E3DCA" w14:textId="77777777" w:rsidR="00FB6305" w:rsidRPr="004C6E93" w:rsidRDefault="00FB6305" w:rsidP="002F50B7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55CC1" w14:textId="2390BFF0" w:rsidR="00FB6305" w:rsidRPr="00232277" w:rsidRDefault="005D2041" w:rsidP="002F50B7">
            <w:pPr>
              <w:pStyle w:val="Verklaring"/>
            </w:pPr>
            <w:r w:rsidRPr="00F11134">
              <w:rPr>
                <w:rFonts w:asciiTheme="minorHAnsi" w:hAnsiTheme="minorHAnsi" w:cstheme="minorHAnsi"/>
              </w:rPr>
              <w:t>Ik verklaar dat tijdens het schooljaar waarin het onderwijsinternaat gebruikmaakt van het verkregen werkingsbudget overeenkomstig de geldende reglementering</w:t>
            </w:r>
            <w:r w:rsidR="00DD6040">
              <w:rPr>
                <w:rFonts w:asciiTheme="minorHAnsi" w:hAnsiTheme="minorHAnsi" w:cstheme="minorHAnsi"/>
              </w:rPr>
              <w:t>,</w:t>
            </w:r>
            <w:r w:rsidRPr="00F11134">
              <w:rPr>
                <w:rFonts w:asciiTheme="minorHAnsi" w:hAnsiTheme="minorHAnsi" w:cstheme="minorHAnsi"/>
              </w:rPr>
              <w:t xml:space="preserve"> geen nieuwe of bijkomende terbeschikkingstellingen wegens ontstentenis van betrekking uitgesproken worden </w:t>
            </w:r>
            <w:r w:rsidR="00DD6040">
              <w:rPr>
                <w:rFonts w:asciiTheme="minorHAnsi" w:hAnsiTheme="minorHAnsi" w:cstheme="minorHAnsi"/>
              </w:rPr>
              <w:t>e</w:t>
            </w:r>
            <w:r w:rsidR="006D314E">
              <w:rPr>
                <w:rFonts w:asciiTheme="minorHAnsi" w:hAnsiTheme="minorHAnsi" w:cstheme="minorHAnsi"/>
              </w:rPr>
              <w:t>n</w:t>
            </w:r>
            <w:r w:rsidR="00DD6040" w:rsidRPr="00F11134">
              <w:rPr>
                <w:rFonts w:asciiTheme="minorHAnsi" w:hAnsiTheme="minorHAnsi" w:cstheme="minorHAnsi"/>
              </w:rPr>
              <w:t xml:space="preserve"> </w:t>
            </w:r>
            <w:r w:rsidRPr="00F11134">
              <w:rPr>
                <w:rFonts w:asciiTheme="minorHAnsi" w:hAnsiTheme="minorHAnsi" w:cstheme="minorHAnsi"/>
              </w:rPr>
              <w:t>dat personeel dat nieuw of bijkomend ter beschikking werd gesteld wegens ontstentenis van betrekking, kan worden gereaffecteerd of wedertewerkgesteld in een vacante of niet-vacante organieke betrekking in een onderwijsinternaat van het bestuur voor de hele verdere duur van het schooljaar</w:t>
            </w:r>
            <w:r w:rsidRPr="00F1113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.</w:t>
            </w:r>
          </w:p>
        </w:tc>
      </w:tr>
      <w:tr w:rsidR="00FB6305" w:rsidRPr="003D114E" w14:paraId="5E9CD0C1" w14:textId="77777777" w:rsidTr="002F50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0ACAB" w14:textId="77777777" w:rsidR="00FB6305" w:rsidRPr="004C6E93" w:rsidRDefault="00FB6305" w:rsidP="002F50B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D0446" w14:textId="77777777" w:rsidR="00FB6305" w:rsidRPr="003D114E" w:rsidRDefault="00FB6305" w:rsidP="002F50B7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9C2CD" w14:textId="77777777" w:rsidR="00FB6305" w:rsidRPr="003D114E" w:rsidRDefault="00FB6305" w:rsidP="002F50B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93165A" w14:textId="77777777" w:rsidR="00FB6305" w:rsidRPr="003D114E" w:rsidRDefault="00FB6305" w:rsidP="002F50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D5968" w14:textId="77777777" w:rsidR="00FB6305" w:rsidRPr="003D114E" w:rsidRDefault="00FB6305" w:rsidP="002F50B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EBB508" w14:textId="77777777" w:rsidR="00FB6305" w:rsidRPr="003D114E" w:rsidRDefault="00FB6305" w:rsidP="002F50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CF456" w14:textId="77777777" w:rsidR="00FB6305" w:rsidRPr="003D114E" w:rsidRDefault="00FB6305" w:rsidP="002F50B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864775" w14:textId="77777777" w:rsidR="00FB6305" w:rsidRPr="003D114E" w:rsidRDefault="00FB6305" w:rsidP="002F50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02087" w14:textId="77777777" w:rsidR="00FB6305" w:rsidRPr="003D114E" w:rsidRDefault="00FB6305" w:rsidP="002F50B7"/>
        </w:tc>
      </w:tr>
      <w:tr w:rsidR="00FB6305" w:rsidRPr="00A57232" w14:paraId="4D502EC0" w14:textId="77777777" w:rsidTr="002F50B7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163BD" w14:textId="77777777" w:rsidR="00FB6305" w:rsidRPr="004C6E93" w:rsidRDefault="00FB6305" w:rsidP="002F50B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C2B84" w14:textId="77777777" w:rsidR="00FB6305" w:rsidRPr="00A57232" w:rsidRDefault="00FB6305" w:rsidP="002F50B7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3FE4957" w14:textId="77777777" w:rsidR="00FB6305" w:rsidRPr="00A57232" w:rsidRDefault="00FB6305" w:rsidP="002F50B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6305" w:rsidRPr="003D114E" w14:paraId="2077A7A5" w14:textId="77777777" w:rsidTr="002F50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52AB" w14:textId="77777777" w:rsidR="00FB6305" w:rsidRPr="004C6E93" w:rsidRDefault="00FB6305" w:rsidP="002F50B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63892" w14:textId="77777777" w:rsidR="00FB6305" w:rsidRPr="003D114E" w:rsidRDefault="00FB6305" w:rsidP="002F50B7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C519B3" w14:textId="77777777" w:rsidR="00FB6305" w:rsidRPr="003D114E" w:rsidRDefault="00FB6305" w:rsidP="002F50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4CC3" w:rsidRPr="003D114E" w14:paraId="4C06FFAE" w14:textId="77777777" w:rsidTr="00D94CC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BAD81" w14:textId="77777777" w:rsidR="00D94CC3" w:rsidRPr="004C6E93" w:rsidRDefault="00D94CC3" w:rsidP="00484F6C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BDA26" w14:textId="680B795F" w:rsidR="00D94CC3" w:rsidRPr="003D114E" w:rsidRDefault="00D94CC3" w:rsidP="00484F6C">
            <w:pPr>
              <w:jc w:val="right"/>
            </w:pPr>
            <w:r>
              <w:t>functie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CA4B1" w14:textId="77777777" w:rsidR="00D94CC3" w:rsidRPr="003D114E" w:rsidRDefault="00D94CC3" w:rsidP="00484F6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C3D42C4" w14:textId="77777777" w:rsidR="00783570" w:rsidRPr="00695DC3" w:rsidRDefault="00783570" w:rsidP="003C34C3">
      <w:pPr>
        <w:rPr>
          <w:sz w:val="2"/>
          <w:szCs w:val="2"/>
        </w:rPr>
      </w:pPr>
    </w:p>
    <w:sectPr w:rsidR="00783570" w:rsidRPr="00695DC3" w:rsidSect="005C6591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526E" w14:textId="77777777" w:rsidR="00AD2623" w:rsidRDefault="00AD2623" w:rsidP="008E174D">
      <w:r>
        <w:separator/>
      </w:r>
    </w:p>
  </w:endnote>
  <w:endnote w:type="continuationSeparator" w:id="0">
    <w:p w14:paraId="4E2917A3" w14:textId="77777777" w:rsidR="00AD2623" w:rsidRDefault="00AD262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8F68" w14:textId="3134EE22" w:rsidR="00284041" w:rsidRDefault="00DB739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DB7394">
      <w:rPr>
        <w:sz w:val="18"/>
        <w:szCs w:val="18"/>
      </w:rPr>
      <w:t>Aanvraag tot omzetting van</w:t>
    </w:r>
    <w:r w:rsidR="00533FB9">
      <w:rPr>
        <w:sz w:val="18"/>
        <w:szCs w:val="18"/>
      </w:rPr>
      <w:t xml:space="preserve"> omkaderingsrekeneenheden</w:t>
    </w:r>
    <w:r w:rsidRPr="00DB7394">
      <w:rPr>
        <w:sz w:val="18"/>
        <w:szCs w:val="18"/>
      </w:rPr>
      <w:t xml:space="preserve"> </w:t>
    </w:r>
    <w:r w:rsidR="00533FB9">
      <w:rPr>
        <w:sz w:val="18"/>
        <w:szCs w:val="18"/>
      </w:rPr>
      <w:t>(</w:t>
    </w:r>
    <w:r w:rsidRPr="00DB7394">
      <w:rPr>
        <w:sz w:val="18"/>
        <w:szCs w:val="18"/>
      </w:rPr>
      <w:t>ORE</w:t>
    </w:r>
    <w:r w:rsidR="00533FB9">
      <w:rPr>
        <w:sz w:val="18"/>
        <w:szCs w:val="18"/>
      </w:rPr>
      <w:t>)</w:t>
    </w:r>
    <w:r w:rsidRPr="00DB7394">
      <w:rPr>
        <w:sz w:val="18"/>
        <w:szCs w:val="18"/>
      </w:rPr>
      <w:t xml:space="preserve"> </w:t>
    </w:r>
    <w:r w:rsidR="00533FB9">
      <w:rPr>
        <w:sz w:val="18"/>
        <w:szCs w:val="18"/>
      </w:rPr>
      <w:t>in</w:t>
    </w:r>
    <w:r w:rsidR="00533FB9" w:rsidRPr="00DB7394">
      <w:rPr>
        <w:sz w:val="18"/>
        <w:szCs w:val="18"/>
      </w:rPr>
      <w:t xml:space="preserve"> </w:t>
    </w:r>
    <w:r w:rsidRPr="00DB7394">
      <w:rPr>
        <w:sz w:val="18"/>
        <w:szCs w:val="18"/>
      </w:rPr>
      <w:t>werkingsbudget voor een onderwijsinternaat</w:t>
    </w:r>
    <w:r w:rsidRPr="00DB7394" w:rsidDel="00DB7394">
      <w:rPr>
        <w:sz w:val="18"/>
        <w:szCs w:val="18"/>
      </w:rPr>
      <w:t xml:space="preserve"> </w:t>
    </w:r>
    <w:r w:rsidR="00284041" w:rsidRPr="003E02FB">
      <w:rPr>
        <w:sz w:val="18"/>
        <w:szCs w:val="18"/>
      </w:rPr>
      <w:t xml:space="preserve">- pagina </w:t>
    </w:r>
    <w:r w:rsidR="00284041" w:rsidRPr="003E02FB">
      <w:rPr>
        <w:sz w:val="18"/>
        <w:szCs w:val="18"/>
      </w:rPr>
      <w:fldChar w:fldCharType="begin"/>
    </w:r>
    <w:r w:rsidR="00284041" w:rsidRPr="003E02FB">
      <w:rPr>
        <w:sz w:val="18"/>
        <w:szCs w:val="18"/>
      </w:rPr>
      <w:instrText xml:space="preserve"> PAGE </w:instrText>
    </w:r>
    <w:r w:rsidR="00284041" w:rsidRPr="003E02FB">
      <w:rPr>
        <w:sz w:val="18"/>
        <w:szCs w:val="18"/>
      </w:rPr>
      <w:fldChar w:fldCharType="separate"/>
    </w:r>
    <w:r w:rsidR="00284041">
      <w:rPr>
        <w:noProof/>
        <w:sz w:val="18"/>
        <w:szCs w:val="18"/>
      </w:rPr>
      <w:t>9</w:t>
    </w:r>
    <w:r w:rsidR="00284041" w:rsidRPr="003E02FB">
      <w:rPr>
        <w:sz w:val="18"/>
        <w:szCs w:val="18"/>
      </w:rPr>
      <w:fldChar w:fldCharType="end"/>
    </w:r>
    <w:r w:rsidR="00284041" w:rsidRPr="003E02FB">
      <w:rPr>
        <w:sz w:val="18"/>
        <w:szCs w:val="18"/>
      </w:rPr>
      <w:t xml:space="preserve"> van </w:t>
    </w:r>
    <w:r w:rsidR="00284041" w:rsidRPr="003E02FB">
      <w:rPr>
        <w:rStyle w:val="Paginanummer"/>
        <w:sz w:val="18"/>
        <w:szCs w:val="18"/>
      </w:rPr>
      <w:fldChar w:fldCharType="begin"/>
    </w:r>
    <w:r w:rsidR="00284041" w:rsidRPr="003E02FB">
      <w:rPr>
        <w:rStyle w:val="Paginanummer"/>
        <w:sz w:val="18"/>
        <w:szCs w:val="18"/>
      </w:rPr>
      <w:instrText xml:space="preserve"> NUMPAGES </w:instrText>
    </w:r>
    <w:r w:rsidR="00284041" w:rsidRPr="003E02FB">
      <w:rPr>
        <w:rStyle w:val="Paginanummer"/>
        <w:sz w:val="18"/>
        <w:szCs w:val="18"/>
      </w:rPr>
      <w:fldChar w:fldCharType="separate"/>
    </w:r>
    <w:r w:rsidR="00284041">
      <w:rPr>
        <w:rStyle w:val="Paginanummer"/>
        <w:noProof/>
        <w:sz w:val="18"/>
        <w:szCs w:val="18"/>
      </w:rPr>
      <w:t>9</w:t>
    </w:r>
    <w:r w:rsidR="00284041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8F69" w14:textId="77777777" w:rsidR="00284041" w:rsidRPr="00594054" w:rsidRDefault="00284041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F3B8F6A" wp14:editId="3F3B8F6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57A1" w14:textId="77777777" w:rsidR="00AD2623" w:rsidRDefault="00AD2623" w:rsidP="008E174D">
      <w:r>
        <w:separator/>
      </w:r>
    </w:p>
  </w:footnote>
  <w:footnote w:type="continuationSeparator" w:id="0">
    <w:p w14:paraId="09751737" w14:textId="77777777" w:rsidR="00AD2623" w:rsidRDefault="00AD262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AA71D8F"/>
    <w:multiLevelType w:val="hybridMultilevel"/>
    <w:tmpl w:val="5624F880"/>
    <w:lvl w:ilvl="0" w:tplc="17AA15D6">
      <w:numFmt w:val="bullet"/>
      <w:lvlText w:val="-"/>
      <w:lvlJc w:val="left"/>
      <w:pPr>
        <w:ind w:left="7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837609C"/>
    <w:multiLevelType w:val="hybridMultilevel"/>
    <w:tmpl w:val="1494DEF2"/>
    <w:lvl w:ilvl="0" w:tplc="0813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675974">
    <w:abstractNumId w:val="13"/>
  </w:num>
  <w:num w:numId="2" w16cid:durableId="1944920053">
    <w:abstractNumId w:val="8"/>
  </w:num>
  <w:num w:numId="3" w16cid:durableId="852917187">
    <w:abstractNumId w:val="1"/>
  </w:num>
  <w:num w:numId="4" w16cid:durableId="1330330562">
    <w:abstractNumId w:val="7"/>
  </w:num>
  <w:num w:numId="5" w16cid:durableId="814297228">
    <w:abstractNumId w:val="5"/>
  </w:num>
  <w:num w:numId="6" w16cid:durableId="598874612">
    <w:abstractNumId w:val="11"/>
  </w:num>
  <w:num w:numId="7" w16cid:durableId="1194268828">
    <w:abstractNumId w:val="0"/>
  </w:num>
  <w:num w:numId="8" w16cid:durableId="283509963">
    <w:abstractNumId w:val="6"/>
  </w:num>
  <w:num w:numId="9" w16cid:durableId="2139058861">
    <w:abstractNumId w:val="9"/>
  </w:num>
  <w:num w:numId="10" w16cid:durableId="1231037080">
    <w:abstractNumId w:val="14"/>
  </w:num>
  <w:num w:numId="11" w16cid:durableId="2120100454">
    <w:abstractNumId w:val="9"/>
  </w:num>
  <w:num w:numId="12" w16cid:durableId="56825235">
    <w:abstractNumId w:val="9"/>
  </w:num>
  <w:num w:numId="13" w16cid:durableId="1345790999">
    <w:abstractNumId w:val="9"/>
  </w:num>
  <w:num w:numId="14" w16cid:durableId="1072507865">
    <w:abstractNumId w:val="9"/>
  </w:num>
  <w:num w:numId="15" w16cid:durableId="536746743">
    <w:abstractNumId w:val="9"/>
  </w:num>
  <w:num w:numId="16" w16cid:durableId="41760007">
    <w:abstractNumId w:val="9"/>
  </w:num>
  <w:num w:numId="17" w16cid:durableId="1390497959">
    <w:abstractNumId w:val="9"/>
  </w:num>
  <w:num w:numId="18" w16cid:durableId="631865189">
    <w:abstractNumId w:val="3"/>
  </w:num>
  <w:num w:numId="19" w16cid:durableId="425002184">
    <w:abstractNumId w:val="10"/>
  </w:num>
  <w:num w:numId="20" w16cid:durableId="885721097">
    <w:abstractNumId w:val="4"/>
  </w:num>
  <w:num w:numId="21" w16cid:durableId="1508711885">
    <w:abstractNumId w:val="12"/>
  </w:num>
  <w:num w:numId="22" w16cid:durableId="696153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2F57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91A4B"/>
    <w:rsid w:val="00091ACB"/>
    <w:rsid w:val="00091BDC"/>
    <w:rsid w:val="000961B4"/>
    <w:rsid w:val="000972C2"/>
    <w:rsid w:val="00097D39"/>
    <w:rsid w:val="000A0CB7"/>
    <w:rsid w:val="000A31F2"/>
    <w:rsid w:val="000A5120"/>
    <w:rsid w:val="000A76DB"/>
    <w:rsid w:val="000A7F2D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4A49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42503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6E15"/>
    <w:rsid w:val="0027194B"/>
    <w:rsid w:val="00272A26"/>
    <w:rsid w:val="00273378"/>
    <w:rsid w:val="002825AD"/>
    <w:rsid w:val="00283D00"/>
    <w:rsid w:val="00284041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072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2116"/>
    <w:rsid w:val="00305E2E"/>
    <w:rsid w:val="003074F1"/>
    <w:rsid w:val="00310C16"/>
    <w:rsid w:val="003110E4"/>
    <w:rsid w:val="0031551C"/>
    <w:rsid w:val="00315CB8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4894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053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4F9E"/>
    <w:rsid w:val="003E5458"/>
    <w:rsid w:val="003F7705"/>
    <w:rsid w:val="0040190E"/>
    <w:rsid w:val="00401B3A"/>
    <w:rsid w:val="00401D0F"/>
    <w:rsid w:val="00405D36"/>
    <w:rsid w:val="00406A5D"/>
    <w:rsid w:val="00407FE0"/>
    <w:rsid w:val="00411752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857A8"/>
    <w:rsid w:val="00486FC2"/>
    <w:rsid w:val="00492951"/>
    <w:rsid w:val="00492D65"/>
    <w:rsid w:val="0049500D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E74F2"/>
    <w:rsid w:val="004F0B46"/>
    <w:rsid w:val="004F247D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3FB9"/>
    <w:rsid w:val="00537C0D"/>
    <w:rsid w:val="00541098"/>
    <w:rsid w:val="005423FF"/>
    <w:rsid w:val="005438BD"/>
    <w:rsid w:val="00543EFC"/>
    <w:rsid w:val="00544953"/>
    <w:rsid w:val="005471D8"/>
    <w:rsid w:val="005509D4"/>
    <w:rsid w:val="005542C0"/>
    <w:rsid w:val="00555186"/>
    <w:rsid w:val="005559EB"/>
    <w:rsid w:val="00556BEE"/>
    <w:rsid w:val="005622C1"/>
    <w:rsid w:val="005637C4"/>
    <w:rsid w:val="00563FEE"/>
    <w:rsid w:val="005644A7"/>
    <w:rsid w:val="005657B2"/>
    <w:rsid w:val="00567069"/>
    <w:rsid w:val="0057124A"/>
    <w:rsid w:val="00573388"/>
    <w:rsid w:val="0058088D"/>
    <w:rsid w:val="00580BAD"/>
    <w:rsid w:val="0058178B"/>
    <w:rsid w:val="005819BA"/>
    <w:rsid w:val="00582EF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5FE"/>
    <w:rsid w:val="005C1EF6"/>
    <w:rsid w:val="005C3256"/>
    <w:rsid w:val="005C353F"/>
    <w:rsid w:val="005C356F"/>
    <w:rsid w:val="005C3A90"/>
    <w:rsid w:val="005C6591"/>
    <w:rsid w:val="005D09E4"/>
    <w:rsid w:val="005D0E68"/>
    <w:rsid w:val="005D0FE7"/>
    <w:rsid w:val="005D2041"/>
    <w:rsid w:val="005D7ABC"/>
    <w:rsid w:val="005E33AD"/>
    <w:rsid w:val="005E3F7E"/>
    <w:rsid w:val="005E51B5"/>
    <w:rsid w:val="005E6535"/>
    <w:rsid w:val="005F1F38"/>
    <w:rsid w:val="005F6894"/>
    <w:rsid w:val="005F706A"/>
    <w:rsid w:val="00610898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95DC3"/>
    <w:rsid w:val="006B3EB7"/>
    <w:rsid w:val="006B51E1"/>
    <w:rsid w:val="006C130D"/>
    <w:rsid w:val="006C4337"/>
    <w:rsid w:val="006C51E9"/>
    <w:rsid w:val="006C59C7"/>
    <w:rsid w:val="006D01FB"/>
    <w:rsid w:val="006D0E83"/>
    <w:rsid w:val="006D314E"/>
    <w:rsid w:val="006E2914"/>
    <w:rsid w:val="006E29BE"/>
    <w:rsid w:val="006F4C7B"/>
    <w:rsid w:val="00700A82"/>
    <w:rsid w:val="0070145B"/>
    <w:rsid w:val="007044A7"/>
    <w:rsid w:val="007046B3"/>
    <w:rsid w:val="0070526E"/>
    <w:rsid w:val="00706B44"/>
    <w:rsid w:val="007076EB"/>
    <w:rsid w:val="007104D6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2F41"/>
    <w:rsid w:val="00783570"/>
    <w:rsid w:val="00786BC8"/>
    <w:rsid w:val="00791A8E"/>
    <w:rsid w:val="00793ACB"/>
    <w:rsid w:val="007950E5"/>
    <w:rsid w:val="007A30C3"/>
    <w:rsid w:val="007A3EB4"/>
    <w:rsid w:val="007A5032"/>
    <w:rsid w:val="007B1049"/>
    <w:rsid w:val="007B3243"/>
    <w:rsid w:val="007B525C"/>
    <w:rsid w:val="007B5A0C"/>
    <w:rsid w:val="007D070B"/>
    <w:rsid w:val="007D2869"/>
    <w:rsid w:val="007D3046"/>
    <w:rsid w:val="007D3259"/>
    <w:rsid w:val="007D36EA"/>
    <w:rsid w:val="007D58A4"/>
    <w:rsid w:val="007D6414"/>
    <w:rsid w:val="007E05E5"/>
    <w:rsid w:val="007E2C6A"/>
    <w:rsid w:val="007F0574"/>
    <w:rsid w:val="007F4219"/>
    <w:rsid w:val="007F60B7"/>
    <w:rsid w:val="007F61F5"/>
    <w:rsid w:val="007F6D75"/>
    <w:rsid w:val="00814665"/>
    <w:rsid w:val="0081520C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61C"/>
    <w:rsid w:val="00890F9C"/>
    <w:rsid w:val="00894BAF"/>
    <w:rsid w:val="008954B5"/>
    <w:rsid w:val="00895F58"/>
    <w:rsid w:val="00896280"/>
    <w:rsid w:val="00897B68"/>
    <w:rsid w:val="008A0647"/>
    <w:rsid w:val="008A0997"/>
    <w:rsid w:val="008A123A"/>
    <w:rsid w:val="008A29B0"/>
    <w:rsid w:val="008A599E"/>
    <w:rsid w:val="008A6362"/>
    <w:rsid w:val="008A643A"/>
    <w:rsid w:val="008B153E"/>
    <w:rsid w:val="008B1882"/>
    <w:rsid w:val="008B321A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18BC"/>
    <w:rsid w:val="009077C4"/>
    <w:rsid w:val="00907C18"/>
    <w:rsid w:val="009110D4"/>
    <w:rsid w:val="00913699"/>
    <w:rsid w:val="0091707D"/>
    <w:rsid w:val="00925C39"/>
    <w:rsid w:val="009277E1"/>
    <w:rsid w:val="0093279E"/>
    <w:rsid w:val="009431CD"/>
    <w:rsid w:val="00944B60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3C6A"/>
    <w:rsid w:val="009A45A4"/>
    <w:rsid w:val="009A498E"/>
    <w:rsid w:val="009B1293"/>
    <w:rsid w:val="009B3856"/>
    <w:rsid w:val="009B39B1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1478B"/>
    <w:rsid w:val="00A16199"/>
    <w:rsid w:val="00A17D34"/>
    <w:rsid w:val="00A24610"/>
    <w:rsid w:val="00A26786"/>
    <w:rsid w:val="00A32541"/>
    <w:rsid w:val="00A33265"/>
    <w:rsid w:val="00A35214"/>
    <w:rsid w:val="00A35578"/>
    <w:rsid w:val="00A432D2"/>
    <w:rsid w:val="00A44360"/>
    <w:rsid w:val="00A504D1"/>
    <w:rsid w:val="00A54894"/>
    <w:rsid w:val="00A557E3"/>
    <w:rsid w:val="00A56961"/>
    <w:rsid w:val="00A57232"/>
    <w:rsid w:val="00A575C2"/>
    <w:rsid w:val="00A57F91"/>
    <w:rsid w:val="00A60184"/>
    <w:rsid w:val="00A64258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2623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8B2"/>
    <w:rsid w:val="00B25DBF"/>
    <w:rsid w:val="00B26770"/>
    <w:rsid w:val="00B267C4"/>
    <w:rsid w:val="00B26B10"/>
    <w:rsid w:val="00B30317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1B27"/>
    <w:rsid w:val="00B93D8C"/>
    <w:rsid w:val="00B953C6"/>
    <w:rsid w:val="00BA3309"/>
    <w:rsid w:val="00BA76BD"/>
    <w:rsid w:val="00BB4EA9"/>
    <w:rsid w:val="00BB6E77"/>
    <w:rsid w:val="00BC0748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464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6858"/>
    <w:rsid w:val="00C33CA7"/>
    <w:rsid w:val="00C35359"/>
    <w:rsid w:val="00C37454"/>
    <w:rsid w:val="00C41CBF"/>
    <w:rsid w:val="00C42015"/>
    <w:rsid w:val="00C447B6"/>
    <w:rsid w:val="00C459A6"/>
    <w:rsid w:val="00C5484A"/>
    <w:rsid w:val="00C54EE9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2FD3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568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260D"/>
    <w:rsid w:val="00D94CC3"/>
    <w:rsid w:val="00D9578F"/>
    <w:rsid w:val="00D9622B"/>
    <w:rsid w:val="00DA18EA"/>
    <w:rsid w:val="00DA64B5"/>
    <w:rsid w:val="00DA65C6"/>
    <w:rsid w:val="00DB0BA9"/>
    <w:rsid w:val="00DB10A4"/>
    <w:rsid w:val="00DB54F6"/>
    <w:rsid w:val="00DB7394"/>
    <w:rsid w:val="00DB73E6"/>
    <w:rsid w:val="00DC31AA"/>
    <w:rsid w:val="00DD1714"/>
    <w:rsid w:val="00DD4C6A"/>
    <w:rsid w:val="00DD6040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1F67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66FA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0E91"/>
    <w:rsid w:val="00E63F89"/>
    <w:rsid w:val="00E7072E"/>
    <w:rsid w:val="00E72C72"/>
    <w:rsid w:val="00E74A42"/>
    <w:rsid w:val="00E7798E"/>
    <w:rsid w:val="00E8522B"/>
    <w:rsid w:val="00E90137"/>
    <w:rsid w:val="00E9665E"/>
    <w:rsid w:val="00EA3144"/>
    <w:rsid w:val="00EA343D"/>
    <w:rsid w:val="00EA6337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212"/>
    <w:rsid w:val="00EC27BF"/>
    <w:rsid w:val="00EC4DA5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79A6"/>
    <w:rsid w:val="00F51652"/>
    <w:rsid w:val="00F55E85"/>
    <w:rsid w:val="00F56B26"/>
    <w:rsid w:val="00F62502"/>
    <w:rsid w:val="00F625CA"/>
    <w:rsid w:val="00F63364"/>
    <w:rsid w:val="00F635CA"/>
    <w:rsid w:val="00F706F6"/>
    <w:rsid w:val="00F70FFA"/>
    <w:rsid w:val="00F7371D"/>
    <w:rsid w:val="00F75B1A"/>
    <w:rsid w:val="00F771C3"/>
    <w:rsid w:val="00F83417"/>
    <w:rsid w:val="00F83570"/>
    <w:rsid w:val="00F835FC"/>
    <w:rsid w:val="00F839EF"/>
    <w:rsid w:val="00F854CF"/>
    <w:rsid w:val="00F85B95"/>
    <w:rsid w:val="00F90565"/>
    <w:rsid w:val="00F93152"/>
    <w:rsid w:val="00F94D26"/>
    <w:rsid w:val="00F96608"/>
    <w:rsid w:val="00FA017F"/>
    <w:rsid w:val="00FA0755"/>
    <w:rsid w:val="00FA63A6"/>
    <w:rsid w:val="00FA7576"/>
    <w:rsid w:val="00FB2BD8"/>
    <w:rsid w:val="00FB6305"/>
    <w:rsid w:val="00FB7357"/>
    <w:rsid w:val="00FC0538"/>
    <w:rsid w:val="00FC1160"/>
    <w:rsid w:val="00FC1832"/>
    <w:rsid w:val="00FC7D3D"/>
    <w:rsid w:val="00FD0025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B833D"/>
  <w15:docId w15:val="{9BA560C3-2E6C-40FC-9927-DC761B1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4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-onderwijs.vlaanderen.be/edulex/document/1603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en.agodi@ond.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4B155E7CE454CBEEC0BDE412DC329" ma:contentTypeVersion="18" ma:contentTypeDescription="Een nieuw document maken." ma:contentTypeScope="" ma:versionID="00949a5a233c36ec6465202c16b1f31e">
  <xsd:schema xmlns:xsd="http://www.w3.org/2001/XMLSchema" xmlns:xs="http://www.w3.org/2001/XMLSchema" xmlns:p="http://schemas.microsoft.com/office/2006/metadata/properties" xmlns:ns3="0a2c6e09-0be7-4cb0-a409-8b5599bb63e0" xmlns:ns4="49dcecb8-a862-4ab0-a221-23ecb49757c5" targetNamespace="http://schemas.microsoft.com/office/2006/metadata/properties" ma:root="true" ma:fieldsID="2bddb3c8398a2e51857cc69e0a16c67e" ns3:_="" ns4:_="">
    <xsd:import namespace="0a2c6e09-0be7-4cb0-a409-8b5599bb63e0"/>
    <xsd:import namespace="49dcecb8-a862-4ab0-a221-23ecb4975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09-0be7-4cb0-a409-8b5599bb6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ecb8-a862-4ab0-a221-23ecb497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2c6e09-0be7-4cb0-a409-8b5599bb63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570701-22E1-4ED5-B487-33E78C330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09-0be7-4cb0-a409-8b5599bb63e0"/>
    <ds:schemaRef ds:uri="49dcecb8-a862-4ab0-a221-23ecb497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79912-E084-4EB9-8826-4634DA0250E1}">
  <ds:schemaRefs>
    <ds:schemaRef ds:uri="http://schemas.microsoft.com/office/2006/metadata/properties"/>
    <ds:schemaRef ds:uri="0a2c6e09-0be7-4cb0-a409-8b5599bb63e0"/>
    <ds:schemaRef ds:uri="49dcecb8-a862-4ab0-a221-23ecb49757c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6B86C5-347D-466F-BFAD-F9D03404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491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De Velde Dorien</cp:lastModifiedBy>
  <cp:revision>2</cp:revision>
  <cp:lastPrinted>2014-09-16T06:26:00Z</cp:lastPrinted>
  <dcterms:created xsi:type="dcterms:W3CDTF">2024-03-19T09:28:00Z</dcterms:created>
  <dcterms:modified xsi:type="dcterms:W3CDTF">2024-03-19T09:28:00Z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0x0101001554B155E7CE454CBEEC0BDE412DC329</vt:lpwstr>
  </property>
  <property fmtid="{D5CDD505-2E9C-101B-9397-08002B2CF9AE}" pid="3" name="IsMyDocuments">
    <vt:bool>true</vt:bool>
  </property>
  <property fmtid="{D5CDD505-2E9C-101B-9397-08002B2CF9AE}" pid="4" name="MediaServiceImageTags">
    <vt:lpwstr/>
  </property>
</Properties>
</file>