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5"/>
        <w:gridCol w:w="286"/>
        <w:gridCol w:w="141"/>
        <w:gridCol w:w="849"/>
        <w:gridCol w:w="142"/>
        <w:gridCol w:w="427"/>
        <w:gridCol w:w="142"/>
        <w:gridCol w:w="425"/>
        <w:gridCol w:w="2675"/>
        <w:gridCol w:w="284"/>
        <w:gridCol w:w="1804"/>
      </w:tblGrid>
      <w:tr w:rsidR="00DF787F" w:rsidRPr="003D114E" w14:paraId="583ED04C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552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DDC1" w14:textId="0346C85A" w:rsidR="00DF787F" w:rsidRPr="002230A4" w:rsidRDefault="006678E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</w:t>
            </w:r>
            <w:r w:rsidR="00C77E3F" w:rsidRPr="00C77E3F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4D3B7F">
              <w:rPr>
                <w:color w:val="auto"/>
                <w:sz w:val="36"/>
                <w:szCs w:val="36"/>
              </w:rPr>
              <w:t>nuttige</w:t>
            </w:r>
            <w:r>
              <w:rPr>
                <w:color w:val="auto"/>
                <w:sz w:val="36"/>
                <w:szCs w:val="36"/>
              </w:rPr>
              <w:t xml:space="preserve"> beroepservaring </w:t>
            </w:r>
            <w:r w:rsidR="004D3B7F">
              <w:rPr>
                <w:color w:val="auto"/>
                <w:sz w:val="36"/>
                <w:szCs w:val="36"/>
              </w:rPr>
              <w:t xml:space="preserve">die </w:t>
            </w:r>
            <w:r w:rsidR="00232D24">
              <w:rPr>
                <w:color w:val="auto"/>
                <w:sz w:val="36"/>
                <w:szCs w:val="36"/>
              </w:rPr>
              <w:t>erkend is</w:t>
            </w:r>
            <w:r>
              <w:rPr>
                <w:color w:val="auto"/>
                <w:sz w:val="36"/>
                <w:szCs w:val="36"/>
              </w:rPr>
              <w:t xml:space="preserve"> door een instelling van </w:t>
            </w:r>
            <w:r w:rsidR="004720EA">
              <w:rPr>
                <w:color w:val="auto"/>
                <w:sz w:val="36"/>
                <w:szCs w:val="36"/>
              </w:rPr>
              <w:t xml:space="preserve">hoger onderwijs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C1E3C" w14:textId="77777777" w:rsidR="007E398A" w:rsidRDefault="00C77E3F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1F0CD2">
              <w:object w:dxaOrig="1515" w:dyaOrig="300" w14:anchorId="65928B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15.5pt" o:ole="">
                  <v:imagedata r:id="rId11" o:title=""/>
                </v:shape>
                <o:OLEObject Type="Embed" ProgID="PBrush" ShapeID="_x0000_i1025" DrawAspect="Content" ObjectID="_1772012093" r:id="rId12"/>
              </w:object>
            </w:r>
          </w:p>
          <w:p w14:paraId="6CB0DDED" w14:textId="2264A3A8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C77E3F">
              <w:rPr>
                <w:sz w:val="12"/>
                <w:szCs w:val="12"/>
              </w:rPr>
              <w:t>0</w:t>
            </w:r>
            <w:r w:rsidR="00620F4E">
              <w:rPr>
                <w:sz w:val="12"/>
                <w:szCs w:val="12"/>
              </w:rPr>
              <w:t>24162</w:t>
            </w:r>
            <w:r w:rsidR="00C77E3F">
              <w:rPr>
                <w:sz w:val="12"/>
                <w:szCs w:val="12"/>
              </w:rPr>
              <w:t>-0</w:t>
            </w:r>
            <w:r w:rsidR="00620F4E">
              <w:rPr>
                <w:sz w:val="12"/>
                <w:szCs w:val="12"/>
              </w:rPr>
              <w:t>1</w:t>
            </w:r>
            <w:r w:rsidR="00C77E3F">
              <w:rPr>
                <w:sz w:val="12"/>
                <w:szCs w:val="12"/>
              </w:rPr>
              <w:t>-</w:t>
            </w:r>
            <w:r w:rsidR="00620F4E">
              <w:rPr>
                <w:sz w:val="12"/>
                <w:szCs w:val="12"/>
              </w:rPr>
              <w:t>2403</w:t>
            </w:r>
            <w:r w:rsidR="00C33F1D">
              <w:rPr>
                <w:sz w:val="12"/>
                <w:szCs w:val="12"/>
              </w:rPr>
              <w:t>15</w:t>
            </w:r>
          </w:p>
        </w:tc>
      </w:tr>
      <w:tr w:rsidR="00CA770C" w:rsidRPr="003D114E" w14:paraId="64755841" w14:textId="77777777" w:rsidTr="00F0257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CF8B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02D3" w14:textId="4D80D64C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01F75BE3" w14:textId="77777777" w:rsidTr="00F02573">
        <w:trPr>
          <w:trHeight w:val="1021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4C79C45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724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5F130E" w14:textId="77777777" w:rsidR="002F434B" w:rsidRDefault="002F434B" w:rsidP="002F434B">
            <w:pPr>
              <w:ind w:left="29"/>
            </w:pPr>
            <w:r w:rsidRPr="00AC6E3D">
              <w:t>Vlaams Ministerie van Onderwijs en Vorming</w:t>
            </w:r>
          </w:p>
          <w:p w14:paraId="736AECA7" w14:textId="77777777" w:rsidR="002F434B" w:rsidRPr="00AC6E3D" w:rsidRDefault="002F434B" w:rsidP="002F434B">
            <w:pPr>
              <w:ind w:left="29"/>
              <w:rPr>
                <w:b/>
              </w:rPr>
            </w:pPr>
            <w:r w:rsidRPr="00AC6E3D">
              <w:rPr>
                <w:b/>
              </w:rPr>
              <w:t>Agentschap voor Onderwijsdiensten</w:t>
            </w:r>
          </w:p>
          <w:p w14:paraId="6805CA83" w14:textId="77777777" w:rsidR="002F434B" w:rsidRPr="00CB4B04" w:rsidRDefault="002F434B" w:rsidP="002F434B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136E991" w14:textId="77777777" w:rsidR="002F434B" w:rsidRPr="003D114E" w:rsidRDefault="002F434B" w:rsidP="002F434B">
            <w:pPr>
              <w:ind w:left="29"/>
            </w:pPr>
            <w:r w:rsidRPr="00470210">
              <w:t>Koning Albert II-laan 15</w:t>
            </w:r>
            <w:r>
              <w:t xml:space="preserve"> bus 140</w:t>
            </w:r>
            <w:r w:rsidRPr="00470210">
              <w:t>, 1210 BRUSSEL</w:t>
            </w:r>
          </w:p>
          <w:p w14:paraId="72AB41AE" w14:textId="77777777" w:rsidR="002F434B" w:rsidRDefault="0028580A" w:rsidP="002F434B">
            <w:pPr>
              <w:ind w:left="29"/>
            </w:pPr>
            <w:hyperlink r:id="rId13" w:history="1">
              <w:r w:rsidR="002F434B" w:rsidRPr="00163CCE">
                <w:rPr>
                  <w:rStyle w:val="Hyperlink"/>
                </w:rPr>
                <w:t>documenten.onderwijspersoneel@ond.vlaanderen.be</w:t>
              </w:r>
            </w:hyperlink>
          </w:p>
          <w:p w14:paraId="289BA466" w14:textId="323D1BC5" w:rsidR="001B40AA" w:rsidRPr="003D114E" w:rsidRDefault="001B40AA" w:rsidP="00C77E3F">
            <w:pPr>
              <w:ind w:left="29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EA4FC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50C3FC6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48F9836C" w14:textId="77777777" w:rsidTr="00F02573">
        <w:trPr>
          <w:trHeight w:val="491"/>
        </w:trPr>
        <w:tc>
          <w:tcPr>
            <w:tcW w:w="394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8CB57C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1B1B5B" w14:textId="77777777" w:rsidR="001B40AA" w:rsidRPr="003D114E" w:rsidRDefault="001B40AA" w:rsidP="00812B1F">
            <w:pPr>
              <w:ind w:left="29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392" w14:textId="77777777" w:rsidR="001B40AA" w:rsidRPr="007D58A4" w:rsidRDefault="001B40AA" w:rsidP="00812B1F"/>
        </w:tc>
      </w:tr>
      <w:tr w:rsidR="001B40AA" w:rsidRPr="003D114E" w14:paraId="61D6759C" w14:textId="77777777" w:rsidTr="00F02573">
        <w:trPr>
          <w:trHeight w:val="89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33A698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4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8ADF54" w14:textId="77777777" w:rsidR="001B40AA" w:rsidRPr="003D114E" w:rsidRDefault="001B40AA" w:rsidP="00812B1F">
            <w:pPr>
              <w:ind w:left="29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A63F49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C77E3F" w:rsidRPr="003D114E" w14:paraId="41CD5909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D44F" w14:textId="77777777" w:rsidR="00C77E3F" w:rsidRPr="00D81697" w:rsidRDefault="00C77E3F" w:rsidP="00812B1F">
            <w:pPr>
              <w:pStyle w:val="leeg"/>
            </w:pPr>
          </w:p>
        </w:tc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E2EB" w14:textId="77777777" w:rsidR="00C77E3F" w:rsidRPr="001F0CD2" w:rsidRDefault="00C77E3F" w:rsidP="00374B4E">
            <w:pPr>
              <w:pStyle w:val="Kop3"/>
              <w:rPr>
                <w:rFonts w:cs="Calibri"/>
                <w:i/>
                <w:iCs/>
                <w:sz w:val="20"/>
              </w:rPr>
            </w:pPr>
            <w:r w:rsidRPr="001F0CD2">
              <w:rPr>
                <w:rFonts w:cs="Calibri"/>
                <w:i/>
                <w:iCs/>
                <w:sz w:val="20"/>
              </w:rPr>
              <w:t>Waarvoor dient dit formulier?</w:t>
            </w:r>
          </w:p>
          <w:p w14:paraId="159133E8" w14:textId="11BA72D5" w:rsidR="00C77E3F" w:rsidRPr="00C33F1D" w:rsidRDefault="00C77E3F" w:rsidP="00374B4E">
            <w:pPr>
              <w:spacing w:after="100"/>
              <w:rPr>
                <w:i/>
                <w:iCs/>
                <w:color w:val="auto"/>
              </w:rPr>
            </w:pPr>
            <w:r w:rsidRPr="001F0CD2">
              <w:rPr>
                <w:i/>
                <w:iCs/>
              </w:rPr>
              <w:t xml:space="preserve">Met dit formulier </w:t>
            </w:r>
            <w:r w:rsidR="00575B9A">
              <w:rPr>
                <w:i/>
                <w:iCs/>
              </w:rPr>
              <w:t xml:space="preserve">worden periodes van nuttige beroepservaring (uit privédiensten of diensten als zelfstandige) die in het </w:t>
            </w:r>
            <w:r w:rsidR="00DD6629">
              <w:rPr>
                <w:i/>
                <w:iCs/>
              </w:rPr>
              <w:t xml:space="preserve">hoger onderwijs </w:t>
            </w:r>
            <w:r w:rsidR="00575B9A">
              <w:rPr>
                <w:i/>
                <w:iCs/>
              </w:rPr>
              <w:t xml:space="preserve">erkend </w:t>
            </w:r>
            <w:r w:rsidR="00DD6629">
              <w:rPr>
                <w:i/>
                <w:iCs/>
              </w:rPr>
              <w:t>is</w:t>
            </w:r>
            <w:r w:rsidR="00575B9A">
              <w:rPr>
                <w:i/>
                <w:iCs/>
              </w:rPr>
              <w:t>, meegedeeld aan</w:t>
            </w:r>
            <w:r w:rsidRPr="001F0CD2">
              <w:rPr>
                <w:i/>
                <w:iCs/>
              </w:rPr>
              <w:t xml:space="preserve"> de </w:t>
            </w:r>
            <w:r w:rsidR="00575B9A">
              <w:rPr>
                <w:i/>
                <w:iCs/>
              </w:rPr>
              <w:t>onderwijs</w:t>
            </w:r>
            <w:r w:rsidRPr="001F0CD2">
              <w:rPr>
                <w:i/>
                <w:iCs/>
              </w:rPr>
              <w:t xml:space="preserve">administratie </w:t>
            </w:r>
            <w:r w:rsidR="00575B9A">
              <w:rPr>
                <w:i/>
                <w:iCs/>
              </w:rPr>
              <w:t>om ze</w:t>
            </w:r>
            <w:r w:rsidRPr="001F0CD2">
              <w:rPr>
                <w:i/>
                <w:iCs/>
              </w:rPr>
              <w:t xml:space="preserve"> in aanmerking </w:t>
            </w:r>
            <w:r w:rsidR="00575B9A">
              <w:rPr>
                <w:i/>
                <w:iCs/>
              </w:rPr>
              <w:t>te nemen</w:t>
            </w:r>
            <w:r w:rsidRPr="001F0CD2">
              <w:rPr>
                <w:i/>
                <w:iCs/>
              </w:rPr>
              <w:t xml:space="preserve"> voor de berekening van de geldelijke anciënniteit. Dit formulier wordt niet gebruikt voor de prestaties, vermeld in omzendbrief 13/CB/SG/WVB/4 van 17 oktober 1997 over nuttige ervaring</w:t>
            </w:r>
            <w:r w:rsidR="002B2754">
              <w:rPr>
                <w:i/>
                <w:iCs/>
              </w:rPr>
              <w:t>,</w:t>
            </w:r>
            <w:r w:rsidR="00C25CAC">
              <w:rPr>
                <w:i/>
                <w:iCs/>
              </w:rPr>
              <w:t xml:space="preserve"> of voor </w:t>
            </w:r>
            <w:r w:rsidR="00C25CAC" w:rsidRPr="001F0CD2">
              <w:rPr>
                <w:i/>
                <w:iCs/>
              </w:rPr>
              <w:t xml:space="preserve">de prestaties, vermeld in omzendbrief </w:t>
            </w:r>
            <w:r w:rsidR="00D7155C" w:rsidRPr="00D7155C">
              <w:rPr>
                <w:i/>
                <w:iCs/>
              </w:rPr>
              <w:t xml:space="preserve">PERS/2020/04 </w:t>
            </w:r>
            <w:r w:rsidR="00C25CAC" w:rsidRPr="001F0CD2">
              <w:rPr>
                <w:i/>
                <w:iCs/>
              </w:rPr>
              <w:t xml:space="preserve">van </w:t>
            </w:r>
            <w:r w:rsidR="00D7155C">
              <w:rPr>
                <w:i/>
                <w:iCs/>
              </w:rPr>
              <w:t>15</w:t>
            </w:r>
            <w:r w:rsidR="00C25CAC" w:rsidRPr="001F0CD2">
              <w:rPr>
                <w:i/>
                <w:iCs/>
              </w:rPr>
              <w:t xml:space="preserve"> </w:t>
            </w:r>
            <w:r w:rsidR="00D7155C">
              <w:rPr>
                <w:i/>
                <w:iCs/>
              </w:rPr>
              <w:t>juli</w:t>
            </w:r>
            <w:r w:rsidR="00C25CAC" w:rsidRPr="001F0CD2">
              <w:rPr>
                <w:i/>
                <w:iCs/>
              </w:rPr>
              <w:t xml:space="preserve"> </w:t>
            </w:r>
            <w:r w:rsidR="00D7155C">
              <w:rPr>
                <w:i/>
                <w:iCs/>
              </w:rPr>
              <w:t>2020</w:t>
            </w:r>
            <w:r w:rsidR="00C25CAC" w:rsidRPr="001F0CD2">
              <w:rPr>
                <w:i/>
                <w:iCs/>
              </w:rPr>
              <w:t xml:space="preserve"> over </w:t>
            </w:r>
            <w:r w:rsidR="00D7155C">
              <w:rPr>
                <w:i/>
                <w:iCs/>
              </w:rPr>
              <w:t>‘zijinstroom’</w:t>
            </w:r>
            <w:r w:rsidRPr="001F0CD2">
              <w:rPr>
                <w:i/>
                <w:iCs/>
              </w:rPr>
              <w:t xml:space="preserve">. </w:t>
            </w:r>
          </w:p>
          <w:p w14:paraId="7E80F949" w14:textId="77777777" w:rsidR="00C77E3F" w:rsidRPr="00C33F1D" w:rsidRDefault="00C77E3F" w:rsidP="00374B4E">
            <w:pPr>
              <w:rPr>
                <w:b/>
                <w:bCs/>
                <w:i/>
                <w:iCs/>
                <w:color w:val="auto"/>
              </w:rPr>
            </w:pPr>
            <w:r w:rsidRPr="00C33F1D">
              <w:rPr>
                <w:b/>
                <w:bCs/>
                <w:i/>
                <w:iCs/>
                <w:color w:val="auto"/>
              </w:rPr>
              <w:t xml:space="preserve">Wie vult dit formulier in? </w:t>
            </w:r>
          </w:p>
          <w:p w14:paraId="34E85397" w14:textId="3FCC2FF2" w:rsidR="00C77E3F" w:rsidRPr="00C33F1D" w:rsidRDefault="004E6360" w:rsidP="00374B4E">
            <w:pPr>
              <w:spacing w:after="100"/>
              <w:rPr>
                <w:i/>
                <w:color w:val="auto"/>
              </w:rPr>
            </w:pPr>
            <w:r w:rsidRPr="00C33F1D">
              <w:rPr>
                <w:rStyle w:val="ui-provider"/>
                <w:i/>
                <w:iCs/>
                <w:color w:val="auto"/>
              </w:rPr>
              <w:t xml:space="preserve">Het personeelslid en de instelling van hoger onderwijs vullen </w:t>
            </w:r>
            <w:r w:rsidR="00C33F1D">
              <w:rPr>
                <w:rStyle w:val="ui-provider"/>
                <w:i/>
                <w:iCs/>
                <w:color w:val="auto"/>
              </w:rPr>
              <w:t>di</w:t>
            </w:r>
            <w:r w:rsidRPr="00C33F1D">
              <w:rPr>
                <w:rStyle w:val="ui-provider"/>
                <w:i/>
                <w:iCs/>
                <w:color w:val="auto"/>
              </w:rPr>
              <w:t>t formulier in en ondertekenen het.</w:t>
            </w:r>
          </w:p>
          <w:p w14:paraId="6B259E67" w14:textId="77777777" w:rsidR="005F6DE5" w:rsidRPr="0044315F" w:rsidRDefault="005F6DE5" w:rsidP="005F6DE5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Aan wie bezorgt u </w:t>
            </w:r>
            <w:r w:rsidRPr="0044315F">
              <w:rPr>
                <w:rFonts w:cs="Calibri"/>
                <w:i/>
                <w:sz w:val="20"/>
              </w:rPr>
              <w:t>dit formulier?</w:t>
            </w:r>
          </w:p>
          <w:p w14:paraId="36DFC675" w14:textId="656F59F6" w:rsidR="001037AF" w:rsidRPr="001F0CD2" w:rsidRDefault="001037AF" w:rsidP="00C212F2">
            <w:pPr>
              <w:rPr>
                <w:bCs/>
              </w:rPr>
            </w:pPr>
            <w:r w:rsidRPr="003E1671">
              <w:rPr>
                <w:i/>
                <w:iCs/>
              </w:rPr>
              <w:t>Het personeelslid bezorgt dit formulier aan een medewerker van het schoolsecretariaat. Die stuurt het naar het bovenstaande e-mailadres of per brief naar het bevoegde werkstation, met vermelding van het nummer van het werkstation</w:t>
            </w:r>
            <w:r w:rsidR="00793578">
              <w:rPr>
                <w:i/>
                <w:iCs/>
              </w:rPr>
              <w:t>, dat bovenaan op dit</w:t>
            </w:r>
            <w:r w:rsidRPr="003E1671">
              <w:rPr>
                <w:i/>
                <w:iCs/>
              </w:rPr>
              <w:t xml:space="preserve"> formulier en op de enveloppe</w:t>
            </w:r>
            <w:r w:rsidR="00793578">
              <w:rPr>
                <w:i/>
                <w:iCs/>
              </w:rPr>
              <w:t xml:space="preserve"> staat</w:t>
            </w:r>
            <w:r w:rsidRPr="003E1671">
              <w:rPr>
                <w:i/>
                <w:iCs/>
              </w:rPr>
              <w:t>.</w:t>
            </w:r>
          </w:p>
        </w:tc>
      </w:tr>
      <w:tr w:rsidR="00C77E3F" w:rsidRPr="003D114E" w14:paraId="35E99549" w14:textId="77777777" w:rsidTr="00F02573">
        <w:trPr>
          <w:trHeight w:hRule="exact" w:val="34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82A3" w14:textId="77777777" w:rsidR="00C77E3F" w:rsidRPr="003D114E" w:rsidRDefault="00C77E3F" w:rsidP="00374B4E">
            <w:pPr>
              <w:pStyle w:val="leeg"/>
            </w:pPr>
          </w:p>
        </w:tc>
      </w:tr>
      <w:tr w:rsidR="00C77E3F" w:rsidRPr="003D114E" w14:paraId="3FDCB183" w14:textId="77777777" w:rsidTr="00F0257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D10E4EA" w14:textId="77777777" w:rsidR="00C77E3F" w:rsidRPr="003D114E" w:rsidRDefault="00C77E3F" w:rsidP="00374B4E">
            <w:pPr>
              <w:pStyle w:val="leeg"/>
            </w:pPr>
          </w:p>
        </w:tc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C2AC537" w14:textId="77777777" w:rsidR="00C77E3F" w:rsidRPr="003D114E" w:rsidRDefault="00C77E3F" w:rsidP="00374B4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C77E3F" w:rsidRPr="003D114E" w14:paraId="6950FEF1" w14:textId="77777777" w:rsidTr="00F02573">
        <w:trPr>
          <w:trHeight w:hRule="exact" w:val="11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C30A" w14:textId="77777777" w:rsidR="00C77E3F" w:rsidRPr="003D114E" w:rsidRDefault="00C77E3F" w:rsidP="00374B4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77E3F" w:rsidRPr="003D114E" w14:paraId="4C717994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591D" w14:textId="77777777" w:rsidR="00C77E3F" w:rsidRPr="003D114E" w:rsidRDefault="00C77E3F" w:rsidP="00374B4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8726" w14:textId="77777777" w:rsidR="00C77E3F" w:rsidRPr="00232277" w:rsidRDefault="00C77E3F" w:rsidP="00374B4E">
            <w:pPr>
              <w:pStyle w:val="Vraag"/>
            </w:pPr>
            <w:r>
              <w:t>Vul uw persoonlijke gegevens in.</w:t>
            </w:r>
          </w:p>
          <w:p w14:paraId="6E519FEF" w14:textId="77777777" w:rsidR="00C77E3F" w:rsidRPr="00B90884" w:rsidRDefault="00C77E3F" w:rsidP="00374B4E">
            <w:pPr>
              <w:pStyle w:val="Aanwijzing"/>
              <w:rPr>
                <w:rStyle w:val="Zwaar"/>
                <w:b w:val="0"/>
              </w:rPr>
            </w:pPr>
            <w:r>
              <w:t>Het stamboeknummer wordt toegekend door het Vlaams Ministerie van Onderwijs en Vorming. U hoeft uw geboortedatum alleen in te vullen als u nog geen stamboeknummer hebt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FD3B8D" w:rsidRPr="003D114E" w14:paraId="703EE315" w14:textId="77777777" w:rsidTr="00F025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E869" w14:textId="77777777" w:rsidR="00FD3B8D" w:rsidRPr="003D114E" w:rsidRDefault="00FD3B8D" w:rsidP="005B22C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B23B" w14:textId="77777777" w:rsidR="00FD3B8D" w:rsidRPr="003D114E" w:rsidRDefault="00FD3B8D" w:rsidP="005B22C4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F29BF" w14:textId="77777777" w:rsidR="00FD3B8D" w:rsidRPr="003D114E" w:rsidRDefault="00FD3B8D" w:rsidP="005B22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5396" w14:textId="77777777" w:rsidR="00FD3B8D" w:rsidRPr="003D114E" w:rsidRDefault="00FD3B8D" w:rsidP="005B22C4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407B1B" w14:textId="77777777" w:rsidR="00FD3B8D" w:rsidRPr="003D114E" w:rsidRDefault="00FD3B8D" w:rsidP="005B22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BF9DF1" w14:textId="77777777" w:rsidR="00FD3B8D" w:rsidRPr="003D114E" w:rsidRDefault="00FD3B8D" w:rsidP="005B22C4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1AE5F1" w14:textId="77777777" w:rsidR="00FD3B8D" w:rsidRPr="003D114E" w:rsidRDefault="00FD3B8D" w:rsidP="005B22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F41BA8" w14:textId="77777777" w:rsidR="00FD3B8D" w:rsidRPr="003D114E" w:rsidRDefault="00FD3B8D" w:rsidP="005B22C4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D5ABFC" w14:textId="77777777" w:rsidR="00FD3B8D" w:rsidRPr="003D114E" w:rsidRDefault="00FD3B8D" w:rsidP="005B22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3C5FA" w14:textId="77777777" w:rsidR="00FD3B8D" w:rsidRPr="003D114E" w:rsidRDefault="00FD3B8D" w:rsidP="005B22C4">
            <w:pPr>
              <w:pStyle w:val="leeg"/>
              <w:jc w:val="left"/>
            </w:pPr>
          </w:p>
        </w:tc>
      </w:tr>
    </w:tbl>
    <w:p w14:paraId="379A7F9C" w14:textId="77777777" w:rsidR="00FD3B8D" w:rsidRPr="00F02573" w:rsidRDefault="00FD3B8D" w:rsidP="00FD3B8D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174"/>
      </w:tblGrid>
      <w:tr w:rsidR="00811045" w:rsidRPr="003D114E" w14:paraId="37034316" w14:textId="77777777" w:rsidTr="00F025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2C46" w14:textId="77777777" w:rsidR="00811045" w:rsidRPr="004C6E93" w:rsidRDefault="00811045" w:rsidP="005B22C4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5E35" w14:textId="686D6940" w:rsidR="00811045" w:rsidRPr="003D114E" w:rsidRDefault="00EA136D" w:rsidP="005B22C4">
            <w:pPr>
              <w:jc w:val="right"/>
            </w:pPr>
            <w:r>
              <w:t>voor- en achternaam</w:t>
            </w:r>
          </w:p>
        </w:tc>
        <w:tc>
          <w:tcPr>
            <w:tcW w:w="71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AFCDC" w14:textId="77777777" w:rsidR="00811045" w:rsidRPr="003D114E" w:rsidRDefault="00811045" w:rsidP="005B22C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4F7F2F" w14:textId="77777777" w:rsidR="00FD3B8D" w:rsidRPr="00F02573" w:rsidRDefault="00FD3B8D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1"/>
        <w:gridCol w:w="567"/>
        <w:gridCol w:w="427"/>
        <w:gridCol w:w="715"/>
        <w:gridCol w:w="425"/>
        <w:gridCol w:w="567"/>
        <w:gridCol w:w="708"/>
        <w:gridCol w:w="3772"/>
      </w:tblGrid>
      <w:tr w:rsidR="00C77E3F" w:rsidRPr="003D114E" w14:paraId="3022CBE7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F41D" w14:textId="77777777" w:rsidR="00C77E3F" w:rsidRPr="004C6E93" w:rsidRDefault="00C77E3F" w:rsidP="00374B4E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B9E8" w14:textId="77777777" w:rsidR="00C77E3F" w:rsidRPr="003D114E" w:rsidRDefault="00C77E3F" w:rsidP="00374B4E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DA3B1" w14:textId="77777777" w:rsidR="00C77E3F" w:rsidRPr="003D114E" w:rsidRDefault="00C77E3F" w:rsidP="00374B4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D8FCB" w14:textId="77777777" w:rsidR="00C77E3F" w:rsidRPr="003D114E" w:rsidRDefault="00C77E3F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25E6C" w14:textId="77777777" w:rsidR="00C77E3F" w:rsidRPr="003D114E" w:rsidRDefault="00C77E3F" w:rsidP="00374B4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D42DB" w14:textId="77777777" w:rsidR="00C77E3F" w:rsidRPr="003D114E" w:rsidRDefault="00C77E3F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A9B83" w14:textId="77777777" w:rsidR="00C77E3F" w:rsidRPr="003D114E" w:rsidRDefault="00C77E3F" w:rsidP="00374B4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4C9CCB" w14:textId="77777777" w:rsidR="00C77E3F" w:rsidRPr="003D114E" w:rsidRDefault="00C77E3F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81E65" w14:textId="77777777" w:rsidR="00C77E3F" w:rsidRPr="003D114E" w:rsidRDefault="00C77E3F" w:rsidP="00374B4E"/>
        </w:tc>
      </w:tr>
    </w:tbl>
    <w:p w14:paraId="4F9A88C5" w14:textId="77777777" w:rsidR="000C48D0" w:rsidRPr="00F02573" w:rsidRDefault="000C48D0" w:rsidP="000C48D0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5"/>
        <w:gridCol w:w="7175"/>
      </w:tblGrid>
      <w:tr w:rsidR="000C48D0" w:rsidRPr="003D114E" w14:paraId="76F6FDCA" w14:textId="77777777" w:rsidTr="00F025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C65A" w14:textId="77777777" w:rsidR="000C48D0" w:rsidRPr="004C6E93" w:rsidRDefault="000C48D0" w:rsidP="005B22C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7443" w14:textId="4B4AF345" w:rsidR="000C48D0" w:rsidRPr="003D114E" w:rsidRDefault="000C48D0" w:rsidP="005B22C4">
            <w:pPr>
              <w:jc w:val="right"/>
            </w:pPr>
            <w:r>
              <w:t>e-mailadres</w:t>
            </w:r>
          </w:p>
        </w:tc>
        <w:tc>
          <w:tcPr>
            <w:tcW w:w="71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8C1B11" w14:textId="77777777" w:rsidR="000C48D0" w:rsidRPr="003D114E" w:rsidRDefault="000C48D0" w:rsidP="005B22C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F72CE2" w14:textId="77777777" w:rsidR="000C48D0" w:rsidRPr="00F02573" w:rsidRDefault="000C48D0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4"/>
        <w:gridCol w:w="286"/>
        <w:gridCol w:w="141"/>
        <w:gridCol w:w="849"/>
        <w:gridCol w:w="142"/>
        <w:gridCol w:w="427"/>
        <w:gridCol w:w="142"/>
        <w:gridCol w:w="425"/>
        <w:gridCol w:w="4765"/>
      </w:tblGrid>
      <w:tr w:rsidR="00E230DB" w:rsidRPr="003D114E" w14:paraId="35D1286E" w14:textId="77777777" w:rsidTr="00F02573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35AE" w14:textId="77777777" w:rsidR="00E230DB" w:rsidRPr="004D213B" w:rsidRDefault="00E230DB" w:rsidP="00374B4E">
            <w:pPr>
              <w:pStyle w:val="leeg"/>
            </w:pPr>
          </w:p>
        </w:tc>
      </w:tr>
      <w:tr w:rsidR="00C77E3F" w:rsidRPr="003D114E" w14:paraId="2AAA298C" w14:textId="77777777" w:rsidTr="00F025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6E4A" w14:textId="77777777" w:rsidR="00C77E3F" w:rsidRPr="003D114E" w:rsidRDefault="00C77E3F" w:rsidP="00374B4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0225" w14:textId="1755D74B" w:rsidR="00C77E3F" w:rsidRPr="00FF630A" w:rsidRDefault="00C77E3F" w:rsidP="00C77E3F">
            <w:pPr>
              <w:pStyle w:val="Vraag"/>
            </w:pPr>
            <w:r>
              <w:t xml:space="preserve">Vul </w:t>
            </w:r>
            <w:r w:rsidR="00097D01">
              <w:t>de</w:t>
            </w:r>
            <w:r>
              <w:t xml:space="preserve"> gegevens in</w:t>
            </w:r>
            <w:r w:rsidR="00097D01">
              <w:t xml:space="preserve"> van de instelling van </w:t>
            </w:r>
            <w:r w:rsidR="000703B3">
              <w:t xml:space="preserve">hoger onderwijs </w:t>
            </w:r>
            <w:r w:rsidR="00097D01">
              <w:t>die de nuttige beroepservaring erkend heeft</w:t>
            </w:r>
            <w:r>
              <w:t>.</w:t>
            </w:r>
          </w:p>
        </w:tc>
      </w:tr>
      <w:tr w:rsidR="00C77E3F" w:rsidRPr="003D114E" w14:paraId="40E11208" w14:textId="77777777" w:rsidTr="00F025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AD1C" w14:textId="77777777" w:rsidR="00C77E3F" w:rsidRPr="004C6E93" w:rsidRDefault="00C77E3F" w:rsidP="00374B4E">
            <w:pPr>
              <w:pStyle w:val="leeg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EF6D" w14:textId="5331177C" w:rsidR="00C77E3F" w:rsidRPr="003D114E" w:rsidRDefault="00C77E3F" w:rsidP="00374B4E">
            <w:pPr>
              <w:jc w:val="right"/>
            </w:pPr>
            <w:r>
              <w:t xml:space="preserve">naam </w:t>
            </w:r>
          </w:p>
        </w:tc>
        <w:tc>
          <w:tcPr>
            <w:tcW w:w="71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1F03CA" w14:textId="77777777" w:rsidR="00C77E3F" w:rsidRPr="003D114E" w:rsidRDefault="00C77E3F" w:rsidP="00374B4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E2AAF" w:rsidRPr="003D114E" w14:paraId="6BF81ABA" w14:textId="77777777" w:rsidTr="00F025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67A9" w14:textId="77777777" w:rsidR="00CE2AAF" w:rsidRPr="003D114E" w:rsidRDefault="00CE2AAF" w:rsidP="005B22C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98D6" w14:textId="77777777" w:rsidR="00CE2AAF" w:rsidRPr="003D114E" w:rsidRDefault="00CE2AAF" w:rsidP="005B22C4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C066E" w14:textId="77777777" w:rsidR="00CE2AAF" w:rsidRPr="003D114E" w:rsidRDefault="00CE2AAF" w:rsidP="005B22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AF1B" w14:textId="77777777" w:rsidR="00CE2AAF" w:rsidRPr="003D114E" w:rsidRDefault="00CE2AAF" w:rsidP="005B22C4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AD9679" w14:textId="77777777" w:rsidR="00CE2AAF" w:rsidRPr="003D114E" w:rsidRDefault="00CE2AAF" w:rsidP="005B22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725694" w14:textId="77777777" w:rsidR="00CE2AAF" w:rsidRPr="003D114E" w:rsidRDefault="00CE2AAF" w:rsidP="005B22C4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705590" w14:textId="77777777" w:rsidR="00CE2AAF" w:rsidRPr="003D114E" w:rsidRDefault="00CE2AAF" w:rsidP="005B22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8F616F" w14:textId="77777777" w:rsidR="00CE2AAF" w:rsidRPr="003D114E" w:rsidRDefault="00CE2AAF" w:rsidP="005B22C4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99BD5C" w14:textId="77777777" w:rsidR="00CE2AAF" w:rsidRPr="003D114E" w:rsidRDefault="00CE2AAF" w:rsidP="005B22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4D024AB0" w14:textId="77777777" w:rsidR="00CE2AAF" w:rsidRPr="003D114E" w:rsidRDefault="00CE2AAF" w:rsidP="005B22C4">
            <w:pPr>
              <w:pStyle w:val="leeg"/>
              <w:jc w:val="left"/>
            </w:pPr>
          </w:p>
        </w:tc>
      </w:tr>
      <w:tr w:rsidR="00902A0A" w:rsidRPr="003D114E" w14:paraId="09C0052C" w14:textId="77777777" w:rsidTr="00F025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F8EB" w14:textId="77777777" w:rsidR="00902A0A" w:rsidRPr="004C6E93" w:rsidRDefault="00902A0A" w:rsidP="005B22C4">
            <w:pPr>
              <w:pStyle w:val="leeg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16C7" w14:textId="3D7BB8D1" w:rsidR="00902A0A" w:rsidRPr="003D114E" w:rsidRDefault="00902A0A" w:rsidP="005B22C4">
            <w:pPr>
              <w:jc w:val="right"/>
            </w:pPr>
            <w:r>
              <w:t xml:space="preserve">instellingsnummer </w:t>
            </w:r>
          </w:p>
        </w:tc>
        <w:tc>
          <w:tcPr>
            <w:tcW w:w="71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4CAE1B" w14:textId="77777777" w:rsidR="00902A0A" w:rsidRPr="003D114E" w:rsidRDefault="00902A0A" w:rsidP="005B22C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77E3F" w:rsidRPr="003D114E" w14:paraId="4707117F" w14:textId="77777777" w:rsidTr="00F025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FDBB" w14:textId="77777777" w:rsidR="00C77E3F" w:rsidRPr="004C6E93" w:rsidRDefault="00C77E3F" w:rsidP="00374B4E">
            <w:pPr>
              <w:pStyle w:val="leeg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D450" w14:textId="40FFD657" w:rsidR="00C77E3F" w:rsidRPr="003D114E" w:rsidRDefault="00B53F27" w:rsidP="00374B4E">
            <w:pPr>
              <w:jc w:val="right"/>
            </w:pPr>
            <w:r>
              <w:t>t</w:t>
            </w:r>
            <w:r w:rsidR="00C77E3F">
              <w:t>elefoonnummer</w:t>
            </w:r>
            <w:r w:rsidR="008475F5">
              <w:t xml:space="preserve"> </w:t>
            </w:r>
            <w:r w:rsidR="00942A83">
              <w:t>contactpersoon</w:t>
            </w:r>
          </w:p>
        </w:tc>
        <w:tc>
          <w:tcPr>
            <w:tcW w:w="718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6D1B0" w14:textId="77777777" w:rsidR="00C77E3F" w:rsidRPr="003D114E" w:rsidRDefault="00C77E3F" w:rsidP="00374B4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77E3F" w:rsidRPr="003D114E" w14:paraId="07B8FB3E" w14:textId="77777777" w:rsidTr="00F025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716B1" w14:textId="77777777" w:rsidR="00C77E3F" w:rsidRPr="004C6E93" w:rsidRDefault="00C77E3F" w:rsidP="00374B4E">
            <w:pPr>
              <w:pStyle w:val="leeg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712C" w14:textId="1BC2D780" w:rsidR="00C77E3F" w:rsidRPr="003D114E" w:rsidRDefault="00C77E3F" w:rsidP="00374B4E">
            <w:pPr>
              <w:jc w:val="right"/>
            </w:pPr>
            <w:r w:rsidRPr="003D114E">
              <w:t>e-mailadres</w:t>
            </w:r>
            <w:r w:rsidR="008475F5">
              <w:t xml:space="preserve"> </w:t>
            </w:r>
            <w:r w:rsidR="00942A83">
              <w:t>contactpersoon</w:t>
            </w:r>
          </w:p>
        </w:tc>
        <w:tc>
          <w:tcPr>
            <w:tcW w:w="718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87BF9" w14:textId="77777777" w:rsidR="00C77E3F" w:rsidRPr="003D114E" w:rsidRDefault="00C77E3F" w:rsidP="00374B4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77E3F" w:rsidRPr="003D114E" w14:paraId="1CB1A605" w14:textId="77777777" w:rsidTr="00F02573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2FB2" w14:textId="77777777" w:rsidR="00C77E3F" w:rsidRPr="004D213B" w:rsidRDefault="00C77E3F" w:rsidP="00374B4E">
            <w:pPr>
              <w:pStyle w:val="leeg"/>
            </w:pPr>
          </w:p>
        </w:tc>
      </w:tr>
    </w:tbl>
    <w:p w14:paraId="49137B7C" w14:textId="040529E7" w:rsidR="001D1E75" w:rsidRDefault="001D1E75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9812"/>
      </w:tblGrid>
      <w:tr w:rsidR="00265150" w:rsidRPr="003D114E" w14:paraId="6AF9B4B8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8DAE" w14:textId="63E0DE73" w:rsidR="00265150" w:rsidRPr="003D114E" w:rsidRDefault="00E230DB" w:rsidP="00374B4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br w:type="page"/>
            </w:r>
            <w:r w:rsidR="00C46803">
              <w:t>3</w:t>
            </w:r>
          </w:p>
        </w:tc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84D5" w14:textId="4DDFAB0B" w:rsidR="00265150" w:rsidRPr="00F02573" w:rsidRDefault="00265150" w:rsidP="00F02573">
            <w:pPr>
              <w:pStyle w:val="Vraag"/>
              <w:rPr>
                <w:rStyle w:val="Zwaar"/>
                <w:b/>
                <w:i/>
                <w:iCs/>
              </w:rPr>
            </w:pPr>
            <w:r>
              <w:t xml:space="preserve">Vermeld de tewerkstellingsperiodes </w:t>
            </w:r>
            <w:r w:rsidR="00C46803">
              <w:t>die erkend</w:t>
            </w:r>
            <w:r w:rsidR="00EB24CD">
              <w:t xml:space="preserve"> zijn</w:t>
            </w:r>
            <w:r>
              <w:t>.</w:t>
            </w:r>
            <w:r w:rsidR="00C46803">
              <w:t xml:space="preserve"> </w:t>
            </w:r>
            <w:r w:rsidR="000703B3">
              <w:br/>
            </w:r>
            <w:r w:rsidR="000703B3">
              <w:rPr>
                <w:b w:val="0"/>
                <w:bCs/>
                <w:i/>
                <w:iCs/>
              </w:rPr>
              <w:t>A</w:t>
            </w:r>
            <w:r w:rsidR="000703B3" w:rsidRPr="00F02573">
              <w:rPr>
                <w:b w:val="0"/>
                <w:bCs/>
                <w:i/>
                <w:iCs/>
              </w:rPr>
              <w:t>l</w:t>
            </w:r>
            <w:r w:rsidR="000703B3">
              <w:rPr>
                <w:b w:val="0"/>
                <w:bCs/>
                <w:i/>
                <w:iCs/>
              </w:rPr>
              <w:t>leen</w:t>
            </w:r>
            <w:r w:rsidR="000703B3" w:rsidRPr="00F02573">
              <w:rPr>
                <w:b w:val="0"/>
                <w:bCs/>
                <w:i/>
                <w:iCs/>
              </w:rPr>
              <w:t xml:space="preserve"> </w:t>
            </w:r>
            <w:r w:rsidR="00C46803" w:rsidRPr="00F02573">
              <w:rPr>
                <w:b w:val="0"/>
                <w:bCs/>
                <w:i/>
                <w:iCs/>
              </w:rPr>
              <w:t>privédiensten en diensten als zelfstandige</w:t>
            </w:r>
            <w:r w:rsidR="000703B3" w:rsidRPr="00F02573">
              <w:rPr>
                <w:b w:val="0"/>
                <w:bCs/>
                <w:i/>
                <w:iCs/>
              </w:rPr>
              <w:t xml:space="preserve"> gepresteerd zijn,</w:t>
            </w:r>
            <w:r w:rsidR="00C46803" w:rsidRPr="00F02573">
              <w:rPr>
                <w:b w:val="0"/>
                <w:bCs/>
                <w:i/>
                <w:iCs/>
              </w:rPr>
              <w:t xml:space="preserve"> komen in aanmerking</w:t>
            </w:r>
            <w:r w:rsidR="00E230DB" w:rsidRPr="00F02573">
              <w:rPr>
                <w:b w:val="0"/>
                <w:bCs/>
                <w:i/>
                <w:iCs/>
              </w:rPr>
              <w:t>.</w:t>
            </w:r>
            <w:r w:rsidR="00E230DB">
              <w:rPr>
                <w:rStyle w:val="Zwaar"/>
              </w:rPr>
              <w:t xml:space="preserve"> </w:t>
            </w:r>
            <w:r w:rsidR="00A81A0D" w:rsidRPr="00F02573">
              <w:rPr>
                <w:rStyle w:val="Zwaar"/>
                <w:i/>
                <w:iCs/>
              </w:rPr>
              <w:t>Als u meer tewerkstellingsperiodes wilt vermelden, gaat u achter de laatste rij staan en klikt u op ‘Enter’.</w:t>
            </w:r>
            <w:r w:rsidR="00A81A0D">
              <w:rPr>
                <w:rStyle w:val="Zwaar"/>
                <w:i/>
                <w:iCs/>
              </w:rPr>
              <w:t xml:space="preserve"> U kunt dan zo veel rijen toevoegen als u wilt.</w:t>
            </w:r>
          </w:p>
        </w:tc>
      </w:tr>
      <w:tr w:rsidR="00224A94" w:rsidRPr="003D114E" w14:paraId="21EC808E" w14:textId="77777777" w:rsidTr="00F02573">
        <w:trPr>
          <w:trHeight w:hRule="exact"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6F2C7" w14:textId="77777777" w:rsidR="00224A94" w:rsidRPr="003D114E" w:rsidRDefault="00224A94" w:rsidP="00374B4E">
            <w:pPr>
              <w:pStyle w:val="leeg"/>
            </w:pPr>
          </w:p>
        </w:tc>
      </w:tr>
    </w:tbl>
    <w:p w14:paraId="407710EA" w14:textId="77777777" w:rsidR="004B1461" w:rsidRDefault="004B1461">
      <w:pPr>
        <w:sectPr w:rsidR="004B1461" w:rsidSect="00987989">
          <w:footerReference w:type="default" r:id="rId14"/>
          <w:footerReference w:type="first" r:id="rId15"/>
          <w:type w:val="continuous"/>
          <w:pgSz w:w="11906" w:h="16838" w:code="9"/>
          <w:pgMar w:top="680" w:right="680" w:bottom="1135" w:left="851" w:header="709" w:footer="794" w:gutter="0"/>
          <w:cols w:space="708"/>
          <w:titlePg/>
          <w:docGrid w:linePitch="360"/>
        </w:sectPr>
      </w:pPr>
    </w:p>
    <w:p w14:paraId="59153AB9" w14:textId="77777777" w:rsidR="00987989" w:rsidRDefault="0098798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646"/>
        <w:gridCol w:w="141"/>
        <w:gridCol w:w="707"/>
        <w:gridCol w:w="142"/>
        <w:gridCol w:w="849"/>
        <w:gridCol w:w="146"/>
        <w:gridCol w:w="567"/>
        <w:gridCol w:w="144"/>
        <w:gridCol w:w="709"/>
        <w:gridCol w:w="147"/>
        <w:gridCol w:w="992"/>
        <w:gridCol w:w="142"/>
        <w:gridCol w:w="3624"/>
        <w:gridCol w:w="856"/>
      </w:tblGrid>
      <w:tr w:rsidR="00224A94" w:rsidRPr="003D114E" w14:paraId="4D1DAA3C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8D46" w14:textId="77777777" w:rsidR="00224A94" w:rsidRPr="00CA4C88" w:rsidRDefault="00224A94" w:rsidP="00374B4E">
            <w:pPr>
              <w:pStyle w:val="leeg"/>
            </w:pPr>
          </w:p>
        </w:tc>
        <w:tc>
          <w:tcPr>
            <w:tcW w:w="2485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94670F" w14:textId="51E984AA" w:rsidR="00224A94" w:rsidRPr="003D114E" w:rsidRDefault="000703B3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Pr="003D114E">
              <w:rPr>
                <w:rFonts w:cs="Calibri"/>
              </w:rPr>
              <w:t>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27FDD" w14:textId="77777777" w:rsidR="00224A94" w:rsidRPr="003D114E" w:rsidRDefault="00224A94" w:rsidP="00374B4E"/>
        </w:tc>
        <w:tc>
          <w:tcPr>
            <w:tcW w:w="255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3304430" w14:textId="77777777" w:rsidR="00224A94" w:rsidRPr="003D114E" w:rsidRDefault="00224A94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B4A580" w14:textId="77777777" w:rsidR="00224A94" w:rsidRPr="003D114E" w:rsidRDefault="00224A94" w:rsidP="00374B4E">
            <w:pPr>
              <w:pStyle w:val="leeg"/>
            </w:pPr>
          </w:p>
        </w:tc>
        <w:tc>
          <w:tcPr>
            <w:tcW w:w="362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63E04F4" w14:textId="1CBA5493" w:rsidR="00224A94" w:rsidRPr="003D114E" w:rsidRDefault="00E230DB" w:rsidP="00224A9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naam organisatie of bedrijf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450DC3C" w14:textId="77777777" w:rsidR="00224A94" w:rsidRPr="003D114E" w:rsidRDefault="00224A94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284A1D" w:rsidRPr="003D114E" w14:paraId="3CE62BE2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A1BB" w14:textId="77777777" w:rsidR="00284A1D" w:rsidRPr="00CA4C88" w:rsidRDefault="00284A1D" w:rsidP="00374B4E">
            <w:pPr>
              <w:pStyle w:val="leeg"/>
            </w:pPr>
          </w:p>
        </w:tc>
        <w:tc>
          <w:tcPr>
            <w:tcW w:w="64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0145EB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310C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0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3A69C2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maand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80D7F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C2A88B1" w14:textId="3117C45F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jaar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DA0C" w14:textId="77777777" w:rsidR="00284A1D" w:rsidRPr="003D114E" w:rsidRDefault="00284A1D" w:rsidP="00374B4E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1BDFD8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2102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E6A24C3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maand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4147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02251F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jaar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56F86C" w14:textId="77777777" w:rsidR="00284A1D" w:rsidRPr="003D114E" w:rsidRDefault="00284A1D" w:rsidP="00374B4E">
            <w:pPr>
              <w:pStyle w:val="leeg"/>
            </w:pPr>
          </w:p>
        </w:tc>
        <w:tc>
          <w:tcPr>
            <w:tcW w:w="3624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14:paraId="62482D26" w14:textId="1366A434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5F9029E" w14:textId="77777777" w:rsidR="00284A1D" w:rsidRPr="003D114E" w:rsidRDefault="00284A1D" w:rsidP="00374B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E5119" w:rsidRPr="003D114E" w14:paraId="46625ADF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E57B0" w14:textId="77777777" w:rsidR="00EE5119" w:rsidRPr="00CA4C88" w:rsidRDefault="00EE5119" w:rsidP="00374B4E">
            <w:pPr>
              <w:pStyle w:val="leeg"/>
            </w:pPr>
          </w:p>
        </w:tc>
        <w:tc>
          <w:tcPr>
            <w:tcW w:w="64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6EBEE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5E000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F5856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CAA25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80B2F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1D753" w14:textId="77777777" w:rsidR="00EE5119" w:rsidRPr="003D114E" w:rsidRDefault="00EE5119" w:rsidP="00374B4E"/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E6F67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C3F9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EDD2F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109E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24E3F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70A059" w14:textId="77777777" w:rsidR="00EE5119" w:rsidRPr="003D114E" w:rsidRDefault="00EE5119" w:rsidP="00374B4E">
            <w:pPr>
              <w:pStyle w:val="leeg"/>
              <w:rPr>
                <w:noProof/>
              </w:rPr>
            </w:pPr>
          </w:p>
        </w:tc>
        <w:tc>
          <w:tcPr>
            <w:tcW w:w="3624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</w:tcPr>
          <w:p w14:paraId="67C4FE16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5B21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21DA">
              <w:instrText xml:space="preserve"> FORMTEXT </w:instrText>
            </w:r>
            <w:r w:rsidRPr="005B21DA">
              <w:fldChar w:fldCharType="separate"/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fldChar w:fldCharType="end"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B549199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EE5119" w:rsidRPr="003D114E" w14:paraId="6F004EC3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4F102" w14:textId="77777777" w:rsidR="00EE5119" w:rsidRPr="00CA4C88" w:rsidRDefault="00EE5119" w:rsidP="00374B4E">
            <w:pPr>
              <w:pStyle w:val="leeg"/>
            </w:pPr>
          </w:p>
        </w:tc>
        <w:tc>
          <w:tcPr>
            <w:tcW w:w="6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DEA4F4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0C91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CDEE0B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1EDE4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803220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B77E" w14:textId="77777777" w:rsidR="00EE5119" w:rsidRPr="003D114E" w:rsidRDefault="00EE5119" w:rsidP="00374B4E"/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FF0349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EF4C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42000A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59C6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68C81D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D1C972" w14:textId="77777777" w:rsidR="00EE5119" w:rsidRPr="003D114E" w:rsidRDefault="00EE5119" w:rsidP="00374B4E">
            <w:pPr>
              <w:pStyle w:val="leeg"/>
              <w:rPr>
                <w:noProof/>
              </w:rPr>
            </w:pPr>
          </w:p>
        </w:tc>
        <w:tc>
          <w:tcPr>
            <w:tcW w:w="3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2B1A7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5B21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21DA">
              <w:instrText xml:space="preserve"> FORMTEXT </w:instrText>
            </w:r>
            <w:r w:rsidRPr="005B21DA">
              <w:fldChar w:fldCharType="separate"/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fldChar w:fldCharType="end"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C8615D4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EE5119" w:rsidRPr="003D114E" w14:paraId="1D746F21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8CA4" w14:textId="77777777" w:rsidR="00EE5119" w:rsidRPr="00CA4C88" w:rsidRDefault="00EE5119" w:rsidP="00374B4E">
            <w:pPr>
              <w:pStyle w:val="leeg"/>
            </w:pPr>
          </w:p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526EE1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9EF5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02E216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51F7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5D40C1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A05A8" w14:textId="77777777" w:rsidR="00EE5119" w:rsidRPr="003D114E" w:rsidRDefault="00EE5119" w:rsidP="00374B4E"/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07B3D4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AB5E4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70B8A1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D94B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08062A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E12CBC" w14:textId="77777777" w:rsidR="00EE5119" w:rsidRPr="003D114E" w:rsidRDefault="00EE5119" w:rsidP="00374B4E">
            <w:pPr>
              <w:pStyle w:val="leeg"/>
              <w:rPr>
                <w:noProof/>
              </w:rPr>
            </w:pPr>
          </w:p>
        </w:tc>
        <w:tc>
          <w:tcPr>
            <w:tcW w:w="3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79FB45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5B21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21DA">
              <w:instrText xml:space="preserve"> FORMTEXT </w:instrText>
            </w:r>
            <w:r w:rsidRPr="005B21DA">
              <w:fldChar w:fldCharType="separate"/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fldChar w:fldCharType="end"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1A9782F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EE5119" w:rsidRPr="003D114E" w14:paraId="0F0C7054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01F22" w14:textId="77777777" w:rsidR="00EE5119" w:rsidRPr="00CA4C88" w:rsidRDefault="00EE5119" w:rsidP="00374B4E">
            <w:pPr>
              <w:pStyle w:val="leeg"/>
            </w:pPr>
          </w:p>
        </w:tc>
        <w:tc>
          <w:tcPr>
            <w:tcW w:w="64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6FFC4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E6B0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4914E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2CFC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659C9C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D714" w14:textId="77777777" w:rsidR="00EE5119" w:rsidRPr="003D114E" w:rsidRDefault="00EE5119" w:rsidP="00374B4E"/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8DBE8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0B42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18A64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E6A2" w14:textId="77777777" w:rsidR="00EE5119" w:rsidRPr="003D114E" w:rsidRDefault="00EE5119" w:rsidP="00374B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4AD08E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2FD397" w14:textId="77777777" w:rsidR="00EE5119" w:rsidRPr="003D114E" w:rsidRDefault="00EE5119" w:rsidP="00374B4E">
            <w:pPr>
              <w:pStyle w:val="leeg"/>
              <w:rPr>
                <w:noProof/>
              </w:rPr>
            </w:pPr>
          </w:p>
        </w:tc>
        <w:tc>
          <w:tcPr>
            <w:tcW w:w="3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7EB730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5B21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21DA">
              <w:instrText xml:space="preserve"> FORMTEXT </w:instrText>
            </w:r>
            <w:r w:rsidRPr="005B21DA">
              <w:fldChar w:fldCharType="separate"/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rPr>
                <w:noProof/>
              </w:rPr>
              <w:t> </w:t>
            </w:r>
            <w:r w:rsidRPr="005B21DA">
              <w:fldChar w:fldCharType="end"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646A3F2" w14:textId="77777777" w:rsidR="00EE5119" w:rsidRPr="003D114E" w:rsidRDefault="00EE5119" w:rsidP="00374B4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</w:tbl>
    <w:p w14:paraId="2D1E49DA" w14:textId="77777777" w:rsidR="00D956E5" w:rsidRDefault="00D956E5" w:rsidP="00D956E5">
      <w:pPr>
        <w:sectPr w:rsidR="00D956E5" w:rsidSect="00987989">
          <w:type w:val="continuous"/>
          <w:pgSz w:w="11906" w:h="16838" w:code="9"/>
          <w:pgMar w:top="680" w:right="680" w:bottom="1135" w:left="851" w:header="709" w:footer="794" w:gutter="0"/>
          <w:cols w:space="708"/>
          <w:formProt w:val="0"/>
          <w:titlePg/>
          <w:docGrid w:linePitch="360"/>
        </w:sectPr>
      </w:pPr>
    </w:p>
    <w:p w14:paraId="5D82DE44" w14:textId="77777777" w:rsidR="00D956E5" w:rsidRDefault="00D956E5" w:rsidP="00D956E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1"/>
        <w:gridCol w:w="567"/>
        <w:gridCol w:w="427"/>
        <w:gridCol w:w="715"/>
        <w:gridCol w:w="425"/>
        <w:gridCol w:w="567"/>
        <w:gridCol w:w="708"/>
        <w:gridCol w:w="3772"/>
      </w:tblGrid>
      <w:tr w:rsidR="00D956E5" w:rsidRPr="003D114E" w14:paraId="0BF87B46" w14:textId="77777777" w:rsidTr="00F02573">
        <w:trPr>
          <w:trHeight w:hRule="exact" w:val="34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5C022" w14:textId="77777777" w:rsidR="00D956E5" w:rsidRPr="003D114E" w:rsidRDefault="00D956E5" w:rsidP="005B22C4"/>
        </w:tc>
      </w:tr>
      <w:tr w:rsidR="00D956E5" w:rsidRPr="003D114E" w14:paraId="17D9960B" w14:textId="77777777" w:rsidTr="00F0257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69DD245" w14:textId="77777777" w:rsidR="00D956E5" w:rsidRPr="003D114E" w:rsidRDefault="00D956E5" w:rsidP="005B22C4">
            <w:pPr>
              <w:pStyle w:val="leeg"/>
            </w:pPr>
            <w:r>
              <w:br w:type="page"/>
            </w:r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F987BFD" w14:textId="1CA1979A" w:rsidR="00D956E5" w:rsidRPr="003D114E" w:rsidRDefault="00D956E5" w:rsidP="005B22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DE7155" w:rsidRPr="003D114E" w14:paraId="578BD1E9" w14:textId="77777777" w:rsidTr="00F0257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D2E74" w14:textId="77777777" w:rsidR="00DE7155" w:rsidRPr="003D114E" w:rsidRDefault="00DE7155" w:rsidP="00F02573">
            <w:pPr>
              <w:rPr>
                <w:b/>
                <w:color w:val="FFFFFF"/>
              </w:rPr>
            </w:pPr>
          </w:p>
        </w:tc>
      </w:tr>
      <w:tr w:rsidR="00DE7155" w:rsidRPr="003D114E" w14:paraId="7FFE1107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B336" w14:textId="7CB4EDE7" w:rsidR="00DE7155" w:rsidRPr="003D114E" w:rsidRDefault="00512F58" w:rsidP="005B22C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C2EF" w14:textId="46925541" w:rsidR="00DE7155" w:rsidRPr="00F02573" w:rsidRDefault="00DE7155" w:rsidP="00F02573">
            <w:pPr>
              <w:pStyle w:val="Vraag"/>
              <w:rPr>
                <w:rStyle w:val="Zwaar"/>
                <w:b/>
                <w:bCs w:val="0"/>
              </w:rPr>
            </w:pPr>
            <w:r>
              <w:t>Vul de onderstaande verklaring in.</w:t>
            </w:r>
          </w:p>
        </w:tc>
      </w:tr>
      <w:tr w:rsidR="00A6668A" w:rsidRPr="003D114E" w14:paraId="0B790BDF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42990" w14:textId="4EED3571" w:rsidR="00A6668A" w:rsidRPr="0062247B" w:rsidRDefault="00A6668A" w:rsidP="0043148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437E" w14:textId="582FA030" w:rsidR="00A6668A" w:rsidRPr="003D114E" w:rsidRDefault="00A6668A" w:rsidP="00A2230B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CD7CC8">
              <w:t>.</w:t>
            </w:r>
          </w:p>
        </w:tc>
      </w:tr>
      <w:tr w:rsidR="00A6668A" w:rsidRPr="003D114E" w14:paraId="6A03D8FB" w14:textId="77777777" w:rsidTr="00F0257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2E59" w14:textId="77777777" w:rsidR="00A6668A" w:rsidRPr="003D114E" w:rsidRDefault="00A6668A" w:rsidP="00A2230B">
            <w:pPr>
              <w:pStyle w:val="leeg"/>
            </w:pPr>
          </w:p>
        </w:tc>
      </w:tr>
      <w:tr w:rsidR="00A6668A" w:rsidRPr="003D114E" w14:paraId="7EF188B5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0E6B" w14:textId="77777777" w:rsidR="00A6668A" w:rsidRPr="004C6E93" w:rsidRDefault="00A6668A" w:rsidP="00A2230B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F4AA" w14:textId="77777777" w:rsidR="00A6668A" w:rsidRPr="003D114E" w:rsidRDefault="00A6668A" w:rsidP="00A2230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FF6C5" w14:textId="77777777" w:rsidR="00A6668A" w:rsidRPr="003D114E" w:rsidRDefault="00A6668A" w:rsidP="00A2230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ADBAE" w14:textId="77777777" w:rsidR="00A6668A" w:rsidRPr="003D114E" w:rsidRDefault="00A6668A" w:rsidP="00A223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A5C48" w14:textId="77777777" w:rsidR="00A6668A" w:rsidRPr="003D114E" w:rsidRDefault="00A6668A" w:rsidP="00A2230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3073B" w14:textId="77777777" w:rsidR="00A6668A" w:rsidRPr="003D114E" w:rsidRDefault="00A6668A" w:rsidP="00A223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2A71" w14:textId="77777777" w:rsidR="00A6668A" w:rsidRPr="003D114E" w:rsidRDefault="00A6668A" w:rsidP="00A2230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DF9E3" w14:textId="77777777" w:rsidR="00A6668A" w:rsidRPr="003D114E" w:rsidRDefault="00A6668A" w:rsidP="00A223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1BDB" w14:textId="77777777" w:rsidR="00A6668A" w:rsidRPr="003D114E" w:rsidRDefault="00A6668A" w:rsidP="00A2230B">
            <w:pPr>
              <w:pStyle w:val="leeg"/>
              <w:jc w:val="left"/>
            </w:pPr>
          </w:p>
        </w:tc>
      </w:tr>
      <w:tr w:rsidR="00A6668A" w:rsidRPr="003D114E" w14:paraId="6128A23C" w14:textId="77777777" w:rsidTr="00F0257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7F91" w14:textId="77777777" w:rsidR="00A6668A" w:rsidRPr="003D114E" w:rsidRDefault="00A6668A" w:rsidP="00A2230B">
            <w:pPr>
              <w:pStyle w:val="leeg"/>
            </w:pPr>
          </w:p>
        </w:tc>
      </w:tr>
      <w:tr w:rsidR="00A6668A" w:rsidRPr="003D114E" w14:paraId="0C7C308B" w14:textId="77777777" w:rsidTr="00F02573">
        <w:trPr>
          <w:trHeight w:val="113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B95A" w14:textId="77777777" w:rsidR="00A6668A" w:rsidRPr="004C6E93" w:rsidRDefault="00A6668A" w:rsidP="00A2230B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9E91" w14:textId="77777777" w:rsidR="00A6668A" w:rsidRPr="003D114E" w:rsidRDefault="00A6668A" w:rsidP="00A2230B">
            <w:pPr>
              <w:jc w:val="right"/>
            </w:pPr>
            <w:r>
              <w:t>handtekening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AF7AB" w14:textId="77777777" w:rsidR="00A6668A" w:rsidRPr="003D114E" w:rsidRDefault="00A6668A" w:rsidP="00A223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155" w:rsidRPr="003D114E" w14:paraId="35311195" w14:textId="77777777" w:rsidTr="00F02573">
        <w:trPr>
          <w:trHeight w:hRule="exact" w:val="34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3F67" w14:textId="77777777" w:rsidR="00DE7155" w:rsidRPr="003D114E" w:rsidRDefault="00DE7155" w:rsidP="005B22C4">
            <w:pPr>
              <w:pStyle w:val="leeg"/>
            </w:pPr>
          </w:p>
        </w:tc>
      </w:tr>
      <w:tr w:rsidR="00DE7155" w:rsidRPr="003D114E" w14:paraId="48B65CE4" w14:textId="77777777" w:rsidTr="00F02573">
        <w:trPr>
          <w:trHeight w:hRule="exact"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67C5FB1" w14:textId="77777777" w:rsidR="00DE7155" w:rsidRPr="003D114E" w:rsidRDefault="00DE7155" w:rsidP="005B22C4">
            <w:pPr>
              <w:pStyle w:val="leeg"/>
            </w:pPr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6FD11E" w14:textId="6D9A897A" w:rsidR="00DE7155" w:rsidRPr="003D114E" w:rsidRDefault="00DE7155" w:rsidP="005B22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</w:t>
            </w:r>
            <w:r w:rsidR="00D73C5B">
              <w:rPr>
                <w:rFonts w:cs="Calibri"/>
              </w:rPr>
              <w:t>dertekening</w:t>
            </w:r>
            <w:r>
              <w:rPr>
                <w:rFonts w:cs="Calibri"/>
              </w:rPr>
              <w:t xml:space="preserve"> door </w:t>
            </w:r>
            <w:r w:rsidR="00D956E5">
              <w:rPr>
                <w:rFonts w:cs="Calibri"/>
              </w:rPr>
              <w:t>de contactpersoon van de instelling van hoger onderwijs die de nuttige beroepservaring heeft erkend</w:t>
            </w:r>
          </w:p>
        </w:tc>
      </w:tr>
      <w:tr w:rsidR="000B2659" w:rsidRPr="003D114E" w14:paraId="06D470C3" w14:textId="77777777" w:rsidTr="00F0257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A4E35" w14:textId="77777777" w:rsidR="000B2659" w:rsidRDefault="000B2659" w:rsidP="00374B4E">
            <w:pPr>
              <w:pStyle w:val="leeg"/>
            </w:pPr>
          </w:p>
          <w:p w14:paraId="14972E35" w14:textId="77777777" w:rsidR="000B2659" w:rsidRPr="003D114E" w:rsidRDefault="000B2659" w:rsidP="00374B4E">
            <w:pPr>
              <w:pStyle w:val="leeg"/>
            </w:pPr>
          </w:p>
        </w:tc>
      </w:tr>
      <w:tr w:rsidR="000B2659" w:rsidRPr="003D114E" w14:paraId="34FA34DE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A396" w14:textId="762D388C" w:rsidR="000B2659" w:rsidRPr="003D114E" w:rsidRDefault="00E230DB" w:rsidP="00374B4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748D" w14:textId="18615B63" w:rsidR="000B2659" w:rsidRPr="00FF630A" w:rsidRDefault="000B2659" w:rsidP="00374B4E">
            <w:pPr>
              <w:pStyle w:val="Vraag"/>
            </w:pPr>
            <w:r>
              <w:t>Vul de onderstaande verklaring in</w:t>
            </w:r>
            <w:r w:rsidR="00CD7CC8">
              <w:t>.</w:t>
            </w:r>
          </w:p>
        </w:tc>
      </w:tr>
      <w:tr w:rsidR="000B2659" w:rsidRPr="003D114E" w14:paraId="3DD055D9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F4FF" w14:textId="77777777" w:rsidR="000B2659" w:rsidRPr="003D114E" w:rsidRDefault="000B2659" w:rsidP="00374B4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DE5C" w14:textId="4E88FEEE" w:rsidR="000B2659" w:rsidRPr="003D114E" w:rsidRDefault="000B2659" w:rsidP="00374B4E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CD7CC8">
              <w:t>.</w:t>
            </w:r>
          </w:p>
        </w:tc>
      </w:tr>
      <w:tr w:rsidR="000B2659" w:rsidRPr="003D114E" w14:paraId="630F0E03" w14:textId="77777777" w:rsidTr="00F0257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E6FA" w14:textId="77777777" w:rsidR="000B2659" w:rsidRPr="003D114E" w:rsidRDefault="000B2659" w:rsidP="00374B4E">
            <w:pPr>
              <w:pStyle w:val="leeg"/>
            </w:pPr>
          </w:p>
        </w:tc>
      </w:tr>
      <w:tr w:rsidR="000B2659" w:rsidRPr="003D114E" w14:paraId="7123DAC7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97968" w14:textId="77777777" w:rsidR="000B2659" w:rsidRPr="004C6E93" w:rsidRDefault="000B2659" w:rsidP="00374B4E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36F56" w14:textId="77777777" w:rsidR="000B2659" w:rsidRPr="003D114E" w:rsidRDefault="000B2659" w:rsidP="00374B4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306F0" w14:textId="77777777" w:rsidR="000B2659" w:rsidRPr="003D114E" w:rsidRDefault="000B2659" w:rsidP="00374B4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0E1714" w14:textId="77777777" w:rsidR="000B2659" w:rsidRPr="003D114E" w:rsidRDefault="000B265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837B5" w14:textId="77777777" w:rsidR="000B2659" w:rsidRPr="003D114E" w:rsidRDefault="000B2659" w:rsidP="00374B4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DBB45" w14:textId="77777777" w:rsidR="000B2659" w:rsidRPr="003D114E" w:rsidRDefault="000B265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63FD4" w14:textId="77777777" w:rsidR="000B2659" w:rsidRPr="003D114E" w:rsidRDefault="000B2659" w:rsidP="00374B4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B6D54" w14:textId="77777777" w:rsidR="000B2659" w:rsidRPr="003D114E" w:rsidRDefault="000B265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DE3AB" w14:textId="77777777" w:rsidR="000B2659" w:rsidRPr="003D114E" w:rsidRDefault="000B2659" w:rsidP="00374B4E">
            <w:pPr>
              <w:pStyle w:val="leeg"/>
              <w:jc w:val="left"/>
            </w:pPr>
          </w:p>
        </w:tc>
      </w:tr>
      <w:tr w:rsidR="000B2659" w:rsidRPr="003D114E" w14:paraId="4811EC89" w14:textId="77777777" w:rsidTr="00F0257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0553" w14:textId="77777777" w:rsidR="000B2659" w:rsidRPr="003D114E" w:rsidRDefault="000B2659" w:rsidP="00374B4E">
            <w:pPr>
              <w:pStyle w:val="leeg"/>
            </w:pPr>
          </w:p>
        </w:tc>
      </w:tr>
      <w:tr w:rsidR="000B2659" w:rsidRPr="003D114E" w14:paraId="6131D128" w14:textId="77777777" w:rsidTr="00F02573">
        <w:trPr>
          <w:trHeight w:val="113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2420" w14:textId="77777777" w:rsidR="000B2659" w:rsidRPr="004C6E93" w:rsidRDefault="000B2659" w:rsidP="00374B4E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D017" w14:textId="77777777" w:rsidR="000B2659" w:rsidRPr="003D114E" w:rsidRDefault="000B2659" w:rsidP="00374B4E">
            <w:pPr>
              <w:jc w:val="right"/>
            </w:pPr>
            <w:r>
              <w:t>handtekening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5F4ED" w14:textId="77777777" w:rsidR="000B2659" w:rsidRPr="003D114E" w:rsidRDefault="000B2659" w:rsidP="00374B4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659" w:rsidRPr="003D114E" w14:paraId="60241BBF" w14:textId="77777777" w:rsidTr="00F02573">
        <w:trPr>
          <w:trHeight w:hRule="exact" w:val="34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9578" w14:textId="77777777" w:rsidR="000B2659" w:rsidRPr="003D114E" w:rsidRDefault="000B2659" w:rsidP="00512F58"/>
        </w:tc>
      </w:tr>
      <w:tr w:rsidR="00F1064E" w:rsidRPr="003D114E" w14:paraId="7B055A03" w14:textId="77777777" w:rsidTr="00F0257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7AB6243" w14:textId="415E5B50" w:rsidR="00F1064E" w:rsidRPr="003D114E" w:rsidRDefault="004620E5" w:rsidP="00A2230B">
            <w:pPr>
              <w:pStyle w:val="leeg"/>
            </w:pPr>
            <w:r>
              <w:br w:type="page"/>
            </w:r>
            <w:bookmarkStart w:id="0" w:name="_Hlk524609770"/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4E547EE" w14:textId="77777777" w:rsidR="00F1064E" w:rsidRPr="003D114E" w:rsidRDefault="00F1064E" w:rsidP="00A2230B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F1064E" w:rsidRPr="003D114E" w14:paraId="1D53CFC6" w14:textId="77777777" w:rsidTr="00F02573">
        <w:trPr>
          <w:trHeight w:hRule="exact" w:val="113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1C27" w14:textId="77777777" w:rsidR="00F1064E" w:rsidRPr="003D114E" w:rsidRDefault="00F1064E" w:rsidP="00A2230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1064E" w:rsidRPr="003D114E" w14:paraId="0F449B1E" w14:textId="77777777" w:rsidTr="00F025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9CF9" w14:textId="77777777" w:rsidR="00F1064E" w:rsidRDefault="00F1064E" w:rsidP="00A2230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BF38" w14:textId="77777777" w:rsidR="00F1064E" w:rsidRPr="00201E03" w:rsidRDefault="00F1064E" w:rsidP="00A2230B">
            <w:pPr>
              <w:rPr>
                <w:b/>
                <w:bCs/>
                <w:i/>
              </w:rPr>
            </w:pPr>
            <w:r w:rsidRPr="00D77468">
              <w:rPr>
                <w:rFonts w:asciiTheme="minorHAnsi" w:hAnsiTheme="minorHAnsi" w:cstheme="minorHAnsi"/>
                <w:i/>
              </w:rPr>
              <w:t xml:space="preserve">AGODI </w:t>
            </w:r>
            <w:r w:rsidRPr="00D77468">
              <w:rPr>
                <w:rFonts w:asciiTheme="minorHAnsi" w:hAnsiTheme="minorHAnsi" w:cstheme="minorHAnsi"/>
                <w:i/>
                <w:color w:val="auto"/>
              </w:rPr>
              <w:t xml:space="preserve">en AHOVOKS verwerken </w:t>
            </w:r>
            <w:r w:rsidRPr="00D77468">
              <w:rPr>
                <w:rFonts w:asciiTheme="minorHAnsi" w:hAnsiTheme="minorHAnsi" w:cstheme="minorHAnsi"/>
                <w:i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16" w:history="1">
              <w:r w:rsidRPr="00D77468">
                <w:rPr>
                  <w:rStyle w:val="Hyperlink"/>
                  <w:rFonts w:asciiTheme="minorHAnsi" w:hAnsiTheme="minorHAnsi" w:cstheme="minorHAnsi"/>
                  <w:i/>
                </w:rPr>
                <w:t>dpo.agodi@ond.vlaanderen.be</w:t>
              </w:r>
            </w:hyperlink>
            <w:r w:rsidRPr="00D77468">
              <w:rPr>
                <w:rFonts w:asciiTheme="minorHAnsi" w:hAnsiTheme="minorHAnsi"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>
              <w:rPr>
                <w:rFonts w:eastAsia="Calibri" w:cs="Times New Roman"/>
                <w:i/>
                <w:color w:val="auto"/>
              </w:rPr>
              <w:t xml:space="preserve">Ons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beleid op het vlak van gegevensverwerking vindt u </w:t>
            </w:r>
            <w:r>
              <w:rPr>
                <w:rFonts w:eastAsia="Calibri" w:cs="Times New Roman"/>
                <w:i/>
                <w:color w:val="auto"/>
              </w:rPr>
              <w:t xml:space="preserve">in onze privacyverklaring </w:t>
            </w:r>
            <w:r w:rsidRPr="00E27939">
              <w:rPr>
                <w:rFonts w:eastAsia="Calibri" w:cs="Times New Roman"/>
                <w:i/>
                <w:color w:val="auto"/>
              </w:rPr>
              <w:t>(</w:t>
            </w:r>
            <w:hyperlink r:id="rId17" w:history="1">
              <w:r w:rsidRPr="006845E1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E27939">
              <w:rPr>
                <w:rFonts w:eastAsia="Calibri" w:cs="Times New Roman"/>
                <w:i/>
                <w:color w:val="auto"/>
              </w:rPr>
              <w:t xml:space="preserve"> en</w:t>
            </w:r>
            <w:r w:rsidRPr="00E27939">
              <w:rPr>
                <w:rFonts w:eastAsia="Calibri" w:cs="Times New Roman"/>
                <w:color w:val="auto"/>
              </w:rPr>
              <w:t xml:space="preserve"> </w:t>
            </w:r>
            <w:hyperlink r:id="rId18" w:history="1">
              <w:r w:rsidRPr="00621B1E">
                <w:rPr>
                  <w:rStyle w:val="Hyperlink"/>
                  <w:i/>
                </w:rPr>
                <w:t>AHOVOKS</w:t>
              </w:r>
            </w:hyperlink>
            <w:r w:rsidRPr="00E27939">
              <w:rPr>
                <w:i/>
                <w:color w:val="auto"/>
              </w:rPr>
              <w:t>)</w:t>
            </w:r>
            <w:r w:rsidRPr="00D77468">
              <w:rPr>
                <w:i/>
                <w:color w:val="auto"/>
              </w:rPr>
              <w:t>.</w:t>
            </w:r>
          </w:p>
        </w:tc>
      </w:tr>
      <w:bookmarkEnd w:id="0"/>
    </w:tbl>
    <w:p w14:paraId="49118754" w14:textId="77777777" w:rsidR="000B2659" w:rsidRPr="00F02573" w:rsidRDefault="000B2659" w:rsidP="00331CFE">
      <w:pPr>
        <w:rPr>
          <w:sz w:val="2"/>
          <w:szCs w:val="2"/>
        </w:rPr>
      </w:pPr>
    </w:p>
    <w:sectPr w:rsidR="000B2659" w:rsidRPr="00F02573" w:rsidSect="00987989">
      <w:type w:val="continuous"/>
      <w:pgSz w:w="11906" w:h="16838" w:code="9"/>
      <w:pgMar w:top="680" w:right="680" w:bottom="1135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84CA" w14:textId="77777777" w:rsidR="00462BC5" w:rsidRDefault="00462BC5" w:rsidP="008E174D">
      <w:r>
        <w:separator/>
      </w:r>
    </w:p>
  </w:endnote>
  <w:endnote w:type="continuationSeparator" w:id="0">
    <w:p w14:paraId="2D29C9FE" w14:textId="77777777" w:rsidR="00462BC5" w:rsidRDefault="00462BC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5482" w14:textId="29EA9716" w:rsidR="00812B1F" w:rsidRDefault="00E34E2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34E20">
      <w:rPr>
        <w:sz w:val="18"/>
        <w:szCs w:val="18"/>
      </w:rPr>
      <w:t xml:space="preserve">Melding van </w:t>
    </w:r>
    <w:r w:rsidR="004620E5">
      <w:rPr>
        <w:sz w:val="18"/>
        <w:szCs w:val="18"/>
      </w:rPr>
      <w:t>nuttige</w:t>
    </w:r>
    <w:r w:rsidRPr="00E34E20">
      <w:rPr>
        <w:sz w:val="18"/>
        <w:szCs w:val="18"/>
      </w:rPr>
      <w:t xml:space="preserve"> beroepservaring </w:t>
    </w:r>
    <w:r w:rsidR="004620E5">
      <w:rPr>
        <w:sz w:val="18"/>
        <w:szCs w:val="18"/>
      </w:rPr>
      <w:t>die erkend</w:t>
    </w:r>
    <w:r w:rsidRPr="00E34E20">
      <w:rPr>
        <w:sz w:val="18"/>
        <w:szCs w:val="18"/>
      </w:rPr>
      <w:t xml:space="preserve"> </w:t>
    </w:r>
    <w:r w:rsidR="004720EA">
      <w:rPr>
        <w:sz w:val="18"/>
        <w:szCs w:val="18"/>
      </w:rPr>
      <w:t xml:space="preserve">is </w:t>
    </w:r>
    <w:r w:rsidRPr="00E34E20">
      <w:rPr>
        <w:sz w:val="18"/>
        <w:szCs w:val="18"/>
      </w:rPr>
      <w:t xml:space="preserve">door een instelling van </w:t>
    </w:r>
    <w:r w:rsidR="004720EA">
      <w:rPr>
        <w:sz w:val="18"/>
        <w:szCs w:val="18"/>
      </w:rPr>
      <w:t>h</w:t>
    </w:r>
    <w:r w:rsidR="004720EA" w:rsidRPr="00E34E20">
      <w:rPr>
        <w:sz w:val="18"/>
        <w:szCs w:val="18"/>
      </w:rPr>
      <w:t xml:space="preserve">oger </w:t>
    </w:r>
    <w:r w:rsidR="004720EA">
      <w:rPr>
        <w:sz w:val="18"/>
        <w:szCs w:val="18"/>
      </w:rPr>
      <w:t>o</w:t>
    </w:r>
    <w:r w:rsidR="004720EA" w:rsidRPr="00E34E20">
      <w:rPr>
        <w:sz w:val="18"/>
        <w:szCs w:val="18"/>
      </w:rPr>
      <w:t xml:space="preserve">nderwijs </w:t>
    </w:r>
    <w:r w:rsidR="00812B1F" w:rsidRPr="003E02FB">
      <w:rPr>
        <w:sz w:val="18"/>
        <w:szCs w:val="18"/>
      </w:rPr>
      <w:t xml:space="preserve">- pagina </w:t>
    </w:r>
    <w:r w:rsidR="00812B1F" w:rsidRPr="003E02FB">
      <w:rPr>
        <w:sz w:val="18"/>
        <w:szCs w:val="18"/>
      </w:rPr>
      <w:fldChar w:fldCharType="begin"/>
    </w:r>
    <w:r w:rsidR="00812B1F" w:rsidRPr="003E02FB">
      <w:rPr>
        <w:sz w:val="18"/>
        <w:szCs w:val="18"/>
      </w:rPr>
      <w:instrText xml:space="preserve"> PAGE </w:instrText>
    </w:r>
    <w:r w:rsidR="00812B1F" w:rsidRPr="003E02FB">
      <w:rPr>
        <w:sz w:val="18"/>
        <w:szCs w:val="18"/>
      </w:rPr>
      <w:fldChar w:fldCharType="separate"/>
    </w:r>
    <w:r w:rsidR="00AA69B7">
      <w:rPr>
        <w:noProof/>
        <w:sz w:val="18"/>
        <w:szCs w:val="18"/>
      </w:rPr>
      <w:t>5</w:t>
    </w:r>
    <w:r w:rsidR="00812B1F" w:rsidRPr="003E02FB">
      <w:rPr>
        <w:sz w:val="18"/>
        <w:szCs w:val="18"/>
      </w:rPr>
      <w:fldChar w:fldCharType="end"/>
    </w:r>
    <w:r w:rsidR="00812B1F" w:rsidRPr="003E02FB">
      <w:rPr>
        <w:sz w:val="18"/>
        <w:szCs w:val="18"/>
      </w:rPr>
      <w:t xml:space="preserve"> van </w:t>
    </w:r>
    <w:r w:rsidR="00812B1F" w:rsidRPr="003E02FB">
      <w:rPr>
        <w:rStyle w:val="Paginanummer"/>
        <w:sz w:val="18"/>
        <w:szCs w:val="18"/>
      </w:rPr>
      <w:fldChar w:fldCharType="begin"/>
    </w:r>
    <w:r w:rsidR="00812B1F" w:rsidRPr="003E02FB">
      <w:rPr>
        <w:rStyle w:val="Paginanummer"/>
        <w:sz w:val="18"/>
        <w:szCs w:val="18"/>
      </w:rPr>
      <w:instrText xml:space="preserve"> NUMPAGES </w:instrText>
    </w:r>
    <w:r w:rsidR="00812B1F" w:rsidRPr="003E02FB">
      <w:rPr>
        <w:rStyle w:val="Paginanummer"/>
        <w:sz w:val="18"/>
        <w:szCs w:val="18"/>
      </w:rPr>
      <w:fldChar w:fldCharType="separate"/>
    </w:r>
    <w:r w:rsidR="00AA69B7">
      <w:rPr>
        <w:rStyle w:val="Paginanummer"/>
        <w:noProof/>
        <w:sz w:val="18"/>
        <w:szCs w:val="18"/>
      </w:rPr>
      <w:t>5</w:t>
    </w:r>
    <w:r w:rsidR="00812B1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BBA5" w14:textId="77777777" w:rsidR="00812B1F" w:rsidRPr="00594054" w:rsidRDefault="00812B1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FB9277C" wp14:editId="3D2CA02E">
          <wp:extent cx="1412651" cy="540000"/>
          <wp:effectExtent l="0" t="0" r="0" b="0"/>
          <wp:docPr id="2" name="Afbeelding 2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CAA8" w14:textId="77777777" w:rsidR="00462BC5" w:rsidRDefault="00462BC5" w:rsidP="008E174D">
      <w:r>
        <w:separator/>
      </w:r>
    </w:p>
  </w:footnote>
  <w:footnote w:type="continuationSeparator" w:id="0">
    <w:p w14:paraId="2A40D604" w14:textId="77777777" w:rsidR="00462BC5" w:rsidRDefault="00462BC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53210">
    <w:abstractNumId w:val="8"/>
  </w:num>
  <w:num w:numId="2" w16cid:durableId="2142576586">
    <w:abstractNumId w:val="5"/>
  </w:num>
  <w:num w:numId="3" w16cid:durableId="1847397434">
    <w:abstractNumId w:val="1"/>
  </w:num>
  <w:num w:numId="4" w16cid:durableId="648947009">
    <w:abstractNumId w:val="4"/>
  </w:num>
  <w:num w:numId="5" w16cid:durableId="1864779195">
    <w:abstractNumId w:val="2"/>
  </w:num>
  <w:num w:numId="6" w16cid:durableId="1652979436">
    <w:abstractNumId w:val="7"/>
  </w:num>
  <w:num w:numId="7" w16cid:durableId="853500792">
    <w:abstractNumId w:val="0"/>
  </w:num>
  <w:num w:numId="8" w16cid:durableId="1715881626">
    <w:abstractNumId w:val="3"/>
  </w:num>
  <w:num w:numId="9" w16cid:durableId="1625306674">
    <w:abstractNumId w:val="6"/>
  </w:num>
  <w:num w:numId="10" w16cid:durableId="1201556475">
    <w:abstractNumId w:val="9"/>
  </w:num>
  <w:num w:numId="11" w16cid:durableId="269238414">
    <w:abstractNumId w:val="6"/>
  </w:num>
  <w:num w:numId="12" w16cid:durableId="967705559">
    <w:abstractNumId w:val="6"/>
  </w:num>
  <w:num w:numId="13" w16cid:durableId="1633484837">
    <w:abstractNumId w:val="6"/>
  </w:num>
  <w:num w:numId="14" w16cid:durableId="1991015751">
    <w:abstractNumId w:val="6"/>
  </w:num>
  <w:num w:numId="15" w16cid:durableId="954825995">
    <w:abstractNumId w:val="6"/>
  </w:num>
  <w:num w:numId="16" w16cid:durableId="2113738242">
    <w:abstractNumId w:val="6"/>
  </w:num>
  <w:num w:numId="17" w16cid:durableId="1920365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6C42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484D"/>
    <w:rsid w:val="000466E9"/>
    <w:rsid w:val="00046C25"/>
    <w:rsid w:val="00047E54"/>
    <w:rsid w:val="0005708D"/>
    <w:rsid w:val="00057DEA"/>
    <w:rsid w:val="00062D04"/>
    <w:rsid w:val="00065AAB"/>
    <w:rsid w:val="000703B3"/>
    <w:rsid w:val="0007052A"/>
    <w:rsid w:val="000729C1"/>
    <w:rsid w:val="00073BEF"/>
    <w:rsid w:val="000753A0"/>
    <w:rsid w:val="000758FE"/>
    <w:rsid w:val="00077C6F"/>
    <w:rsid w:val="00080C64"/>
    <w:rsid w:val="00084E5E"/>
    <w:rsid w:val="00091A4B"/>
    <w:rsid w:val="00091ACB"/>
    <w:rsid w:val="00091BDC"/>
    <w:rsid w:val="00096D90"/>
    <w:rsid w:val="000972C2"/>
    <w:rsid w:val="00097D01"/>
    <w:rsid w:val="00097D39"/>
    <w:rsid w:val="000A0CB7"/>
    <w:rsid w:val="000A31F2"/>
    <w:rsid w:val="000A5120"/>
    <w:rsid w:val="000B2659"/>
    <w:rsid w:val="000B2D73"/>
    <w:rsid w:val="000B5E35"/>
    <w:rsid w:val="000B710B"/>
    <w:rsid w:val="000B7253"/>
    <w:rsid w:val="000C48D0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37AF"/>
    <w:rsid w:val="00104E77"/>
    <w:rsid w:val="001076DE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132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51A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1E75"/>
    <w:rsid w:val="001D4C9A"/>
    <w:rsid w:val="001D51C2"/>
    <w:rsid w:val="001E17D4"/>
    <w:rsid w:val="001E1E0B"/>
    <w:rsid w:val="001E38C0"/>
    <w:rsid w:val="001E4208"/>
    <w:rsid w:val="001E589A"/>
    <w:rsid w:val="001F1413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4A94"/>
    <w:rsid w:val="00225D0E"/>
    <w:rsid w:val="00226392"/>
    <w:rsid w:val="002268C9"/>
    <w:rsid w:val="00231E33"/>
    <w:rsid w:val="00232277"/>
    <w:rsid w:val="00232D24"/>
    <w:rsid w:val="002368FF"/>
    <w:rsid w:val="0024079D"/>
    <w:rsid w:val="00240902"/>
    <w:rsid w:val="00240F91"/>
    <w:rsid w:val="00246F6E"/>
    <w:rsid w:val="0025128E"/>
    <w:rsid w:val="00252692"/>
    <w:rsid w:val="00254C6C"/>
    <w:rsid w:val="002565D7"/>
    <w:rsid w:val="00256E73"/>
    <w:rsid w:val="00261971"/>
    <w:rsid w:val="002625B5"/>
    <w:rsid w:val="00265150"/>
    <w:rsid w:val="00266E15"/>
    <w:rsid w:val="0026711D"/>
    <w:rsid w:val="00272A26"/>
    <w:rsid w:val="00273378"/>
    <w:rsid w:val="00276318"/>
    <w:rsid w:val="00277CDC"/>
    <w:rsid w:val="002825AD"/>
    <w:rsid w:val="00283D00"/>
    <w:rsid w:val="00284A1D"/>
    <w:rsid w:val="0028580A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754"/>
    <w:rsid w:val="002B4C60"/>
    <w:rsid w:val="002B4E40"/>
    <w:rsid w:val="002B5414"/>
    <w:rsid w:val="002B6360"/>
    <w:rsid w:val="002C287B"/>
    <w:rsid w:val="002C4D9A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434B"/>
    <w:rsid w:val="002F6BA1"/>
    <w:rsid w:val="00305E2E"/>
    <w:rsid w:val="003074F1"/>
    <w:rsid w:val="00310C16"/>
    <w:rsid w:val="003110E4"/>
    <w:rsid w:val="00314C73"/>
    <w:rsid w:val="0031551C"/>
    <w:rsid w:val="00316ADB"/>
    <w:rsid w:val="00317484"/>
    <w:rsid w:val="0032079B"/>
    <w:rsid w:val="00320890"/>
    <w:rsid w:val="003248BB"/>
    <w:rsid w:val="00324984"/>
    <w:rsid w:val="00325E0D"/>
    <w:rsid w:val="003315DB"/>
    <w:rsid w:val="00331CFE"/>
    <w:rsid w:val="003347F1"/>
    <w:rsid w:val="00343C7B"/>
    <w:rsid w:val="00344002"/>
    <w:rsid w:val="00344078"/>
    <w:rsid w:val="0034583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762C"/>
    <w:rsid w:val="00370240"/>
    <w:rsid w:val="00380E8D"/>
    <w:rsid w:val="003816C8"/>
    <w:rsid w:val="00382491"/>
    <w:rsid w:val="00383847"/>
    <w:rsid w:val="00384E9D"/>
    <w:rsid w:val="00386E54"/>
    <w:rsid w:val="00390326"/>
    <w:rsid w:val="003911D4"/>
    <w:rsid w:val="003A11D3"/>
    <w:rsid w:val="003A16B6"/>
    <w:rsid w:val="003A1B38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D2941"/>
    <w:rsid w:val="003E02FB"/>
    <w:rsid w:val="003E05E3"/>
    <w:rsid w:val="003E1671"/>
    <w:rsid w:val="003E268A"/>
    <w:rsid w:val="003E3EAF"/>
    <w:rsid w:val="003E5458"/>
    <w:rsid w:val="0040190E"/>
    <w:rsid w:val="00406A5D"/>
    <w:rsid w:val="00407FE0"/>
    <w:rsid w:val="00412E01"/>
    <w:rsid w:val="00417E3A"/>
    <w:rsid w:val="00421AF3"/>
    <w:rsid w:val="00422E30"/>
    <w:rsid w:val="004258F8"/>
    <w:rsid w:val="00425A77"/>
    <w:rsid w:val="00427C28"/>
    <w:rsid w:val="00430EF9"/>
    <w:rsid w:val="0043148B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20E5"/>
    <w:rsid w:val="00462BC5"/>
    <w:rsid w:val="00463023"/>
    <w:rsid w:val="0046735A"/>
    <w:rsid w:val="00471768"/>
    <w:rsid w:val="004720EA"/>
    <w:rsid w:val="0048194E"/>
    <w:rsid w:val="004832BC"/>
    <w:rsid w:val="004857A8"/>
    <w:rsid w:val="00486FC2"/>
    <w:rsid w:val="004A185A"/>
    <w:rsid w:val="004A28E3"/>
    <w:rsid w:val="004A41B6"/>
    <w:rsid w:val="004A48D9"/>
    <w:rsid w:val="004B1461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3B7F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360"/>
    <w:rsid w:val="004E6AC1"/>
    <w:rsid w:val="004F0B46"/>
    <w:rsid w:val="004F297D"/>
    <w:rsid w:val="004F5BB2"/>
    <w:rsid w:val="004F64B9"/>
    <w:rsid w:val="004F66D1"/>
    <w:rsid w:val="00501AD2"/>
    <w:rsid w:val="00504D1E"/>
    <w:rsid w:val="00506277"/>
    <w:rsid w:val="0051224B"/>
    <w:rsid w:val="00512271"/>
    <w:rsid w:val="00512F58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074A"/>
    <w:rsid w:val="0057124A"/>
    <w:rsid w:val="00573388"/>
    <w:rsid w:val="00575B9A"/>
    <w:rsid w:val="0058088D"/>
    <w:rsid w:val="00580BAD"/>
    <w:rsid w:val="0058178B"/>
    <w:rsid w:val="005819BA"/>
    <w:rsid w:val="00581EEB"/>
    <w:rsid w:val="00583D3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E43"/>
    <w:rsid w:val="005B01ED"/>
    <w:rsid w:val="005B12C7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6DE5"/>
    <w:rsid w:val="005F706A"/>
    <w:rsid w:val="00610E7C"/>
    <w:rsid w:val="0061253A"/>
    <w:rsid w:val="00612D11"/>
    <w:rsid w:val="006137BA"/>
    <w:rsid w:val="00614A17"/>
    <w:rsid w:val="0061675A"/>
    <w:rsid w:val="0062056D"/>
    <w:rsid w:val="00620F4E"/>
    <w:rsid w:val="006217C2"/>
    <w:rsid w:val="00621C38"/>
    <w:rsid w:val="0062247B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8E3"/>
    <w:rsid w:val="00670BFC"/>
    <w:rsid w:val="006712E0"/>
    <w:rsid w:val="00671529"/>
    <w:rsid w:val="00671C3E"/>
    <w:rsid w:val="006758D8"/>
    <w:rsid w:val="00676016"/>
    <w:rsid w:val="0067776E"/>
    <w:rsid w:val="0068227D"/>
    <w:rsid w:val="00683C60"/>
    <w:rsid w:val="00687811"/>
    <w:rsid w:val="00691506"/>
    <w:rsid w:val="00692DF7"/>
    <w:rsid w:val="006935AC"/>
    <w:rsid w:val="006965D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F48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42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2A5C"/>
    <w:rsid w:val="00763AC5"/>
    <w:rsid w:val="00770A49"/>
    <w:rsid w:val="00771E52"/>
    <w:rsid w:val="00773F18"/>
    <w:rsid w:val="00780619"/>
    <w:rsid w:val="00781F63"/>
    <w:rsid w:val="00786BC8"/>
    <w:rsid w:val="00793578"/>
    <w:rsid w:val="00793ACB"/>
    <w:rsid w:val="007950E5"/>
    <w:rsid w:val="0079591A"/>
    <w:rsid w:val="007A30C3"/>
    <w:rsid w:val="007A3EB4"/>
    <w:rsid w:val="007A5032"/>
    <w:rsid w:val="007B3243"/>
    <w:rsid w:val="007B525C"/>
    <w:rsid w:val="007B5A0C"/>
    <w:rsid w:val="007C6530"/>
    <w:rsid w:val="007D070B"/>
    <w:rsid w:val="007D0BD1"/>
    <w:rsid w:val="007D2869"/>
    <w:rsid w:val="007D3046"/>
    <w:rsid w:val="007D36EA"/>
    <w:rsid w:val="007D58A4"/>
    <w:rsid w:val="007E398A"/>
    <w:rsid w:val="007E5496"/>
    <w:rsid w:val="007F0574"/>
    <w:rsid w:val="007F4219"/>
    <w:rsid w:val="007F61F5"/>
    <w:rsid w:val="007F6966"/>
    <w:rsid w:val="00811045"/>
    <w:rsid w:val="00812663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11D8"/>
    <w:rsid w:val="0083427C"/>
    <w:rsid w:val="0084129A"/>
    <w:rsid w:val="00843616"/>
    <w:rsid w:val="008438C8"/>
    <w:rsid w:val="00844B16"/>
    <w:rsid w:val="00845AB1"/>
    <w:rsid w:val="00846FB4"/>
    <w:rsid w:val="0084752A"/>
    <w:rsid w:val="008475F5"/>
    <w:rsid w:val="00851177"/>
    <w:rsid w:val="00853D5E"/>
    <w:rsid w:val="00853F02"/>
    <w:rsid w:val="00857D05"/>
    <w:rsid w:val="008630B5"/>
    <w:rsid w:val="00864749"/>
    <w:rsid w:val="00867B8E"/>
    <w:rsid w:val="00871B14"/>
    <w:rsid w:val="00872D00"/>
    <w:rsid w:val="00873352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2A0A"/>
    <w:rsid w:val="009077C4"/>
    <w:rsid w:val="009100B5"/>
    <w:rsid w:val="009110D4"/>
    <w:rsid w:val="0091707D"/>
    <w:rsid w:val="00925C39"/>
    <w:rsid w:val="00932321"/>
    <w:rsid w:val="0093279E"/>
    <w:rsid w:val="0093492A"/>
    <w:rsid w:val="00935A12"/>
    <w:rsid w:val="00942A83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6ACA"/>
    <w:rsid w:val="00977C30"/>
    <w:rsid w:val="00977CEA"/>
    <w:rsid w:val="009801C4"/>
    <w:rsid w:val="009833C7"/>
    <w:rsid w:val="00983E7B"/>
    <w:rsid w:val="009873B2"/>
    <w:rsid w:val="0098752E"/>
    <w:rsid w:val="00987989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E39A9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26FAC"/>
    <w:rsid w:val="00A32541"/>
    <w:rsid w:val="00A33265"/>
    <w:rsid w:val="00A35214"/>
    <w:rsid w:val="00A35578"/>
    <w:rsid w:val="00A44360"/>
    <w:rsid w:val="00A4600D"/>
    <w:rsid w:val="00A504D1"/>
    <w:rsid w:val="00A54894"/>
    <w:rsid w:val="00A557E3"/>
    <w:rsid w:val="00A56961"/>
    <w:rsid w:val="00A56D9F"/>
    <w:rsid w:val="00A57232"/>
    <w:rsid w:val="00A57F91"/>
    <w:rsid w:val="00A60184"/>
    <w:rsid w:val="00A64787"/>
    <w:rsid w:val="00A6668A"/>
    <w:rsid w:val="00A67655"/>
    <w:rsid w:val="00A76FCD"/>
    <w:rsid w:val="00A77C51"/>
    <w:rsid w:val="00A80ED5"/>
    <w:rsid w:val="00A80FE6"/>
    <w:rsid w:val="00A81A0D"/>
    <w:rsid w:val="00A837C9"/>
    <w:rsid w:val="00A84E6F"/>
    <w:rsid w:val="00A8641C"/>
    <w:rsid w:val="00A91815"/>
    <w:rsid w:val="00A933E2"/>
    <w:rsid w:val="00A93BDD"/>
    <w:rsid w:val="00A96A12"/>
    <w:rsid w:val="00A96C92"/>
    <w:rsid w:val="00AA17E3"/>
    <w:rsid w:val="00AA2787"/>
    <w:rsid w:val="00AA69B7"/>
    <w:rsid w:val="00AA6DB2"/>
    <w:rsid w:val="00AA7633"/>
    <w:rsid w:val="00AB3DF7"/>
    <w:rsid w:val="00AB431A"/>
    <w:rsid w:val="00AB49DC"/>
    <w:rsid w:val="00AB4B20"/>
    <w:rsid w:val="00AB5032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E73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695"/>
    <w:rsid w:val="00B52BAE"/>
    <w:rsid w:val="00B53F27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395D"/>
    <w:rsid w:val="00BC5CBE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083C"/>
    <w:rsid w:val="00C1138A"/>
    <w:rsid w:val="00C11E16"/>
    <w:rsid w:val="00C13077"/>
    <w:rsid w:val="00C20D2A"/>
    <w:rsid w:val="00C212F2"/>
    <w:rsid w:val="00C231E4"/>
    <w:rsid w:val="00C25CAC"/>
    <w:rsid w:val="00C33CA7"/>
    <w:rsid w:val="00C33F1D"/>
    <w:rsid w:val="00C35359"/>
    <w:rsid w:val="00C37454"/>
    <w:rsid w:val="00C41CBF"/>
    <w:rsid w:val="00C42015"/>
    <w:rsid w:val="00C447B6"/>
    <w:rsid w:val="00C459A6"/>
    <w:rsid w:val="00C46803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77E3F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6BE4"/>
    <w:rsid w:val="00CD7CC8"/>
    <w:rsid w:val="00CE2AAF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061D"/>
    <w:rsid w:val="00D61AA3"/>
    <w:rsid w:val="00D66855"/>
    <w:rsid w:val="00D66C23"/>
    <w:rsid w:val="00D7003D"/>
    <w:rsid w:val="00D70697"/>
    <w:rsid w:val="00D710AD"/>
    <w:rsid w:val="00D7155C"/>
    <w:rsid w:val="00D72109"/>
    <w:rsid w:val="00D724AC"/>
    <w:rsid w:val="00D7339F"/>
    <w:rsid w:val="00D73C5B"/>
    <w:rsid w:val="00D74A85"/>
    <w:rsid w:val="00D77A67"/>
    <w:rsid w:val="00D81697"/>
    <w:rsid w:val="00D830A9"/>
    <w:rsid w:val="00D8547D"/>
    <w:rsid w:val="00D956E5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6629"/>
    <w:rsid w:val="00DD7C60"/>
    <w:rsid w:val="00DE1B87"/>
    <w:rsid w:val="00DE6075"/>
    <w:rsid w:val="00DE65E9"/>
    <w:rsid w:val="00DE7155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064"/>
    <w:rsid w:val="00E218A0"/>
    <w:rsid w:val="00E21D47"/>
    <w:rsid w:val="00E224B0"/>
    <w:rsid w:val="00E227FA"/>
    <w:rsid w:val="00E230DB"/>
    <w:rsid w:val="00E26383"/>
    <w:rsid w:val="00E26E1C"/>
    <w:rsid w:val="00E27018"/>
    <w:rsid w:val="00E34E20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136D"/>
    <w:rsid w:val="00EA3144"/>
    <w:rsid w:val="00EA343D"/>
    <w:rsid w:val="00EA6387"/>
    <w:rsid w:val="00EA78AB"/>
    <w:rsid w:val="00EB1024"/>
    <w:rsid w:val="00EB24CD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3A47"/>
    <w:rsid w:val="00ED5992"/>
    <w:rsid w:val="00EE1B58"/>
    <w:rsid w:val="00EE2168"/>
    <w:rsid w:val="00EE4619"/>
    <w:rsid w:val="00EE5119"/>
    <w:rsid w:val="00EE7471"/>
    <w:rsid w:val="00EF1409"/>
    <w:rsid w:val="00EF2B23"/>
    <w:rsid w:val="00EF3BED"/>
    <w:rsid w:val="00EF41BA"/>
    <w:rsid w:val="00EF6CD2"/>
    <w:rsid w:val="00EF6D88"/>
    <w:rsid w:val="00F01ED6"/>
    <w:rsid w:val="00F02573"/>
    <w:rsid w:val="00F03AB3"/>
    <w:rsid w:val="00F05E6E"/>
    <w:rsid w:val="00F0600B"/>
    <w:rsid w:val="00F0623A"/>
    <w:rsid w:val="00F1064E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68BB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3B8D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9EDB5EC"/>
  <w15:docId w15:val="{B16FB4D7-3F4A-47FB-8A24-8E26EB7A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i-provider">
    <w:name w:val="ui-provider"/>
    <w:basedOn w:val="Standaardalinea-lettertype"/>
    <w:rsid w:val="004E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hyperlink" Target="https://www.onderwijs.vlaanderen.be/sites/default/files/atoms/files/Privacyverklaring%20AHOVOKS_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po.agodi@ond.vlaanderen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6e09-0be7-4cb0-a409-8b5599bb63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8" ma:contentTypeDescription="Een nieuw document maken." ma:contentTypeScope="" ma:versionID="00949a5a233c36ec6465202c16b1f31e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2bddb3c8398a2e51857cc69e0a16c67e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35753-B2B9-4333-AB02-1FE3E202B7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cecb8-a862-4ab0-a221-23ecb49757c5"/>
    <ds:schemaRef ds:uri="http://schemas.microsoft.com/office/infopath/2007/PartnerControls"/>
    <ds:schemaRef ds:uri="0a2c6e09-0be7-4cb0-a409-8b5599bb63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13D296-52A6-48D2-98F9-FFAC3FA31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C6A4C-71A2-4ACE-AC92-6221BC724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09718-F8B3-4E6E-9586-561BDF6A8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Maesen Katleen</cp:lastModifiedBy>
  <cp:revision>5</cp:revision>
  <cp:lastPrinted>2016-02-22T12:32:00Z</cp:lastPrinted>
  <dcterms:created xsi:type="dcterms:W3CDTF">2024-03-15T11:47:00Z</dcterms:created>
  <dcterms:modified xsi:type="dcterms:W3CDTF">2024-03-15T11:48:00Z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</Properties>
</file>