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8"/>
        <w:gridCol w:w="8"/>
        <w:gridCol w:w="283"/>
        <w:gridCol w:w="134"/>
        <w:gridCol w:w="425"/>
        <w:gridCol w:w="726"/>
        <w:gridCol w:w="425"/>
        <w:gridCol w:w="627"/>
        <w:gridCol w:w="160"/>
        <w:gridCol w:w="142"/>
        <w:gridCol w:w="407"/>
        <w:gridCol w:w="2994"/>
        <w:gridCol w:w="141"/>
        <w:gridCol w:w="1276"/>
        <w:gridCol w:w="284"/>
        <w:gridCol w:w="1843"/>
      </w:tblGrid>
      <w:tr w:rsidR="00DF787F" w:rsidRPr="003D114E" w14:paraId="1F60C53D" w14:textId="77777777" w:rsidTr="00CA0717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DE2FF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A2682" w14:textId="045C4E43" w:rsidR="00DF787F" w:rsidRPr="002230A4" w:rsidRDefault="008D30F7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Melding van de fusie van </w:t>
            </w:r>
            <w:r w:rsidR="00883D46">
              <w:rPr>
                <w:color w:val="auto"/>
                <w:sz w:val="36"/>
                <w:szCs w:val="36"/>
              </w:rPr>
              <w:t>onderwijs</w:t>
            </w:r>
            <w:r>
              <w:rPr>
                <w:color w:val="auto"/>
                <w:sz w:val="36"/>
                <w:szCs w:val="36"/>
              </w:rPr>
              <w:t>internaten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402D8" w14:textId="3D9D0623" w:rsidR="00DF787F" w:rsidRDefault="008D30F7" w:rsidP="00627F1E">
            <w:pPr>
              <w:pStyle w:val="rechts"/>
              <w:ind w:left="29"/>
              <w:rPr>
                <w:sz w:val="12"/>
                <w:szCs w:val="12"/>
              </w:rPr>
            </w:pPr>
            <w:r w:rsidRPr="008D30F7">
              <w:rPr>
                <w:sz w:val="12"/>
                <w:szCs w:val="12"/>
              </w:rPr>
              <w:t>1F3C8F-2556-</w:t>
            </w:r>
            <w:r w:rsidR="003A45F7">
              <w:rPr>
                <w:sz w:val="12"/>
                <w:szCs w:val="12"/>
              </w:rPr>
              <w:t>2</w:t>
            </w:r>
            <w:r w:rsidR="00BE032D">
              <w:rPr>
                <w:sz w:val="12"/>
                <w:szCs w:val="12"/>
              </w:rPr>
              <w:t>40220</w:t>
            </w:r>
          </w:p>
          <w:p w14:paraId="38EE0C75" w14:textId="77777777" w:rsidR="00166A18" w:rsidRPr="00166A18" w:rsidRDefault="00166A18" w:rsidP="00627F1E">
            <w:pPr>
              <w:pStyle w:val="rechts"/>
              <w:ind w:left="29"/>
            </w:pPr>
            <w:r>
              <w:t>MD042</w:t>
            </w:r>
          </w:p>
        </w:tc>
      </w:tr>
      <w:tr w:rsidR="00CA770C" w:rsidRPr="003D114E" w14:paraId="39BA85F9" w14:textId="77777777" w:rsidTr="00CA0717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B7BBE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705E9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8D30F7" w:rsidRPr="003D114E" w14:paraId="4D949BD0" w14:textId="77777777" w:rsidTr="00CA0717">
        <w:trPr>
          <w:trHeight w:val="803"/>
        </w:trPr>
        <w:tc>
          <w:tcPr>
            <w:tcW w:w="39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3B2827D" w14:textId="77777777" w:rsidR="008D30F7" w:rsidRPr="003D114E" w:rsidRDefault="008D30F7" w:rsidP="00DB7CF6">
            <w:pPr>
              <w:pStyle w:val="leeg"/>
            </w:pPr>
          </w:p>
        </w:tc>
        <w:tc>
          <w:tcPr>
            <w:tcW w:w="7740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244D7DE" w14:textId="77777777" w:rsidR="009374A4" w:rsidRPr="009374A4" w:rsidRDefault="009374A4" w:rsidP="009374A4">
            <w:pPr>
              <w:ind w:left="28"/>
            </w:pPr>
            <w:r w:rsidRPr="009374A4">
              <w:t>Agentschap voor Onderwijsdiensten</w:t>
            </w:r>
          </w:p>
          <w:p w14:paraId="161A2D0D" w14:textId="77777777" w:rsidR="009374A4" w:rsidRPr="009374A4" w:rsidRDefault="009374A4" w:rsidP="009374A4">
            <w:pPr>
              <w:ind w:left="28"/>
              <w:rPr>
                <w:b/>
                <w:bCs/>
              </w:rPr>
            </w:pPr>
            <w:r w:rsidRPr="009374A4">
              <w:rPr>
                <w:b/>
                <w:bCs/>
              </w:rPr>
              <w:t>Afdeling Secundair Onderwijs – Scholen en Leerlingen</w:t>
            </w:r>
          </w:p>
          <w:p w14:paraId="21895371" w14:textId="77777777" w:rsidR="00F7695B" w:rsidRDefault="009374A4" w:rsidP="009374A4">
            <w:pPr>
              <w:ind w:left="28"/>
            </w:pPr>
            <w:r w:rsidRPr="009374A4">
              <w:t>Koning Albert II-laan 15</w:t>
            </w:r>
            <w:r w:rsidR="00F7695B">
              <w:t xml:space="preserve"> bus 138</w:t>
            </w:r>
          </w:p>
          <w:p w14:paraId="053F178E" w14:textId="29B861B6" w:rsidR="009374A4" w:rsidRPr="009374A4" w:rsidRDefault="009374A4" w:rsidP="009374A4">
            <w:pPr>
              <w:ind w:left="28"/>
            </w:pPr>
            <w:r w:rsidRPr="009374A4">
              <w:t>1210 BRUSSEL</w:t>
            </w:r>
          </w:p>
          <w:p w14:paraId="60774F2B" w14:textId="77777777" w:rsidR="009374A4" w:rsidRPr="007B676A" w:rsidRDefault="009374A4" w:rsidP="009374A4">
            <w:pPr>
              <w:ind w:left="28"/>
              <w:rPr>
                <w:lang w:val="en-US"/>
              </w:rPr>
            </w:pPr>
            <w:r w:rsidRPr="007B676A">
              <w:rPr>
                <w:b/>
                <w:bCs/>
                <w:lang w:val="en-US"/>
              </w:rPr>
              <w:t>T</w:t>
            </w:r>
            <w:r w:rsidR="00C27E95" w:rsidRPr="007B676A">
              <w:rPr>
                <w:lang w:val="en-US"/>
              </w:rPr>
              <w:t xml:space="preserve"> 02 553 87 14</w:t>
            </w:r>
            <w:r w:rsidRPr="007B676A">
              <w:rPr>
                <w:lang w:val="en-US"/>
              </w:rPr>
              <w:t xml:space="preserve"> </w:t>
            </w:r>
          </w:p>
          <w:p w14:paraId="5C250162" w14:textId="6EB09E9E" w:rsidR="008D30F7" w:rsidRPr="007B676A" w:rsidRDefault="00000000" w:rsidP="009374A4">
            <w:pPr>
              <w:ind w:left="28"/>
              <w:rPr>
                <w:lang w:val="en-US"/>
              </w:rPr>
            </w:pPr>
            <w:hyperlink r:id="rId11" w:history="1">
              <w:r w:rsidR="00BE032D">
                <w:rPr>
                  <w:rStyle w:val="Hyperlink"/>
                  <w:lang w:val="en-US"/>
                </w:rPr>
                <w:t>internaten.</w:t>
              </w:r>
            </w:hyperlink>
            <w:r w:rsidR="00BE032D">
              <w:rPr>
                <w:rStyle w:val="Hyperlink"/>
                <w:lang w:val="en-US"/>
              </w:rPr>
              <w:t>agodi@ond.vlaanderen.be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B2E180" w14:textId="77777777" w:rsidR="008D30F7" w:rsidRPr="003D114E" w:rsidRDefault="008D30F7" w:rsidP="0024079D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73819741" w14:textId="77777777" w:rsidR="008D30F7" w:rsidRPr="003D114E" w:rsidRDefault="008D30F7" w:rsidP="0024079D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DB7CF6" w:rsidRPr="003D114E" w14:paraId="672F1F4A" w14:textId="77777777" w:rsidTr="00CA0717">
        <w:trPr>
          <w:trHeight w:val="491"/>
        </w:trPr>
        <w:tc>
          <w:tcPr>
            <w:tcW w:w="396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592A5680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gridSpan w:val="1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454178" w14:textId="77777777" w:rsidR="00DB7CF6" w:rsidRPr="003D114E" w:rsidRDefault="00DB7CF6" w:rsidP="0024079D">
            <w:pPr>
              <w:ind w:left="29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D71AF" w14:textId="77777777" w:rsidR="00DB7CF6" w:rsidRPr="007D58A4" w:rsidRDefault="00DB7CF6" w:rsidP="0024079D"/>
        </w:tc>
      </w:tr>
      <w:tr w:rsidR="00DB7CF6" w:rsidRPr="003D114E" w14:paraId="22ABCCC7" w14:textId="77777777" w:rsidTr="00F7695B">
        <w:trPr>
          <w:trHeight w:hRule="exact" w:val="317"/>
        </w:trPr>
        <w:tc>
          <w:tcPr>
            <w:tcW w:w="39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D0361F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B90DBD" w14:textId="77777777" w:rsidR="00DB7CF6" w:rsidRPr="003D114E" w:rsidRDefault="00DB7CF6" w:rsidP="0024079D">
            <w:pPr>
              <w:ind w:left="29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50FAA1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</w:p>
        </w:tc>
      </w:tr>
      <w:tr w:rsidR="001A3539" w:rsidRPr="003D114E" w14:paraId="7121EB53" w14:textId="77777777" w:rsidTr="00CA0717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BC36A" w14:textId="77777777" w:rsidR="001A3539" w:rsidRPr="002B4E40" w:rsidRDefault="001A3539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47A2D" w14:textId="77777777" w:rsidR="001A3539" w:rsidRPr="001A3539" w:rsidRDefault="001A3539" w:rsidP="001A3539">
            <w:pPr>
              <w:pStyle w:val="Aanwijzing"/>
              <w:rPr>
                <w:b/>
              </w:rPr>
            </w:pPr>
            <w:r w:rsidRPr="001A3539">
              <w:rPr>
                <w:b/>
              </w:rPr>
              <w:t>Waarvoor dient dit formulier?</w:t>
            </w:r>
          </w:p>
          <w:p w14:paraId="282FBA76" w14:textId="74BF7BFF" w:rsidR="001A3539" w:rsidRPr="008A17B8" w:rsidRDefault="001A3539" w:rsidP="001A3539">
            <w:pPr>
              <w:pStyle w:val="Aanwijzing"/>
            </w:pPr>
            <w:r w:rsidRPr="008A17B8">
              <w:t xml:space="preserve">Met dit formulier deelt het </w:t>
            </w:r>
            <w:r w:rsidR="009105E2">
              <w:t>internaatsbestuur</w:t>
            </w:r>
            <w:r w:rsidRPr="008A17B8">
              <w:t xml:space="preserve"> voor </w:t>
            </w:r>
            <w:r w:rsidR="00615E0F">
              <w:t>1 april</w:t>
            </w:r>
            <w:r w:rsidRPr="008A17B8">
              <w:t xml:space="preserve"> van het voorafgaande schooljaar gegevens mee over </w:t>
            </w:r>
            <w:r w:rsidR="00883D46">
              <w:t>onderwijs</w:t>
            </w:r>
            <w:r w:rsidRPr="008A17B8">
              <w:t>internaten die fusioneren.</w:t>
            </w:r>
          </w:p>
          <w:p w14:paraId="4A10F77D" w14:textId="77777777" w:rsidR="001A3539" w:rsidRPr="00571339" w:rsidRDefault="001A3539" w:rsidP="001A3539">
            <w:pPr>
              <w:pStyle w:val="Aanwijzing"/>
              <w:spacing w:before="60"/>
              <w:rPr>
                <w:b/>
                <w:color w:val="auto"/>
              </w:rPr>
            </w:pPr>
            <w:r w:rsidRPr="00571339">
              <w:rPr>
                <w:b/>
                <w:color w:val="auto"/>
              </w:rPr>
              <w:t xml:space="preserve">Wie </w:t>
            </w:r>
            <w:r w:rsidR="005D2A88" w:rsidRPr="00571339">
              <w:rPr>
                <w:b/>
                <w:color w:val="auto"/>
              </w:rPr>
              <w:t xml:space="preserve">vult </w:t>
            </w:r>
            <w:r w:rsidRPr="00571339">
              <w:rPr>
                <w:b/>
                <w:color w:val="auto"/>
              </w:rPr>
              <w:t>dit formulier</w:t>
            </w:r>
            <w:r w:rsidR="005D2A88" w:rsidRPr="00571339">
              <w:rPr>
                <w:b/>
                <w:color w:val="auto"/>
              </w:rPr>
              <w:t xml:space="preserve"> in</w:t>
            </w:r>
            <w:r w:rsidRPr="00571339">
              <w:rPr>
                <w:b/>
                <w:color w:val="auto"/>
              </w:rPr>
              <w:t>?</w:t>
            </w:r>
          </w:p>
          <w:p w14:paraId="07F36036" w14:textId="52F41E87" w:rsidR="001A3539" w:rsidRPr="00571339" w:rsidRDefault="001A3539" w:rsidP="001A3539">
            <w:pPr>
              <w:pStyle w:val="Aanwijzing"/>
              <w:rPr>
                <w:color w:val="auto"/>
              </w:rPr>
            </w:pPr>
            <w:r w:rsidRPr="00571339">
              <w:rPr>
                <w:color w:val="auto"/>
              </w:rPr>
              <w:t xml:space="preserve">De gemandateerden van het </w:t>
            </w:r>
            <w:r w:rsidR="00883D46">
              <w:rPr>
                <w:color w:val="auto"/>
              </w:rPr>
              <w:t>i</w:t>
            </w:r>
            <w:r w:rsidR="009105E2">
              <w:rPr>
                <w:color w:val="auto"/>
              </w:rPr>
              <w:t>nternaatsbestuur</w:t>
            </w:r>
            <w:r w:rsidRPr="00571339">
              <w:rPr>
                <w:color w:val="auto"/>
              </w:rPr>
              <w:t xml:space="preserve"> van de fusionerende </w:t>
            </w:r>
            <w:r w:rsidR="00883D46">
              <w:rPr>
                <w:color w:val="auto"/>
              </w:rPr>
              <w:t>onderwijs</w:t>
            </w:r>
            <w:r w:rsidRPr="00571339">
              <w:rPr>
                <w:color w:val="auto"/>
              </w:rPr>
              <w:t>internaten vullen dit formulier in en ondertekenen het.</w:t>
            </w:r>
          </w:p>
          <w:p w14:paraId="1EBEBD61" w14:textId="77777777" w:rsidR="001A3539" w:rsidRPr="00571339" w:rsidRDefault="001A3539" w:rsidP="001A3539">
            <w:pPr>
              <w:pStyle w:val="Aanwijzing"/>
              <w:spacing w:before="60"/>
              <w:rPr>
                <w:b/>
                <w:color w:val="auto"/>
              </w:rPr>
            </w:pPr>
            <w:r w:rsidRPr="00571339">
              <w:rPr>
                <w:b/>
                <w:color w:val="auto"/>
              </w:rPr>
              <w:t>Aan wie bezorgt u dit formulier?</w:t>
            </w:r>
          </w:p>
          <w:p w14:paraId="1673E9D7" w14:textId="77777777" w:rsidR="001A3539" w:rsidRDefault="00AB7AC5" w:rsidP="00262B91">
            <w:pPr>
              <w:pStyle w:val="Aanwijzing"/>
            </w:pPr>
            <w:r w:rsidRPr="00571339">
              <w:rPr>
                <w:color w:val="auto"/>
              </w:rPr>
              <w:t xml:space="preserve">Mail </w:t>
            </w:r>
            <w:r w:rsidR="000A64E5" w:rsidRPr="00571339">
              <w:rPr>
                <w:color w:val="auto"/>
              </w:rPr>
              <w:t>dit</w:t>
            </w:r>
            <w:r w:rsidRPr="00571339">
              <w:rPr>
                <w:color w:val="auto"/>
              </w:rPr>
              <w:t xml:space="preserve"> formulier </w:t>
            </w:r>
            <w:r w:rsidR="00262B91" w:rsidRPr="00571339">
              <w:rPr>
                <w:color w:val="auto"/>
              </w:rPr>
              <w:t>naar</w:t>
            </w:r>
            <w:r w:rsidR="009374A4" w:rsidRPr="00571339">
              <w:rPr>
                <w:color w:val="auto"/>
              </w:rPr>
              <w:t xml:space="preserve"> Pieter Lemahieu </w:t>
            </w:r>
            <w:r w:rsidR="00262B91">
              <w:t>op</w:t>
            </w:r>
            <w:r>
              <w:t xml:space="preserve"> </w:t>
            </w:r>
            <w:r w:rsidR="009374A4">
              <w:t xml:space="preserve">het </w:t>
            </w:r>
            <w:r w:rsidRPr="00571339">
              <w:rPr>
                <w:color w:val="auto"/>
              </w:rPr>
              <w:t>bovenstaand</w:t>
            </w:r>
            <w:r w:rsidR="00262B91" w:rsidRPr="00571339">
              <w:rPr>
                <w:color w:val="auto"/>
              </w:rPr>
              <w:t>e</w:t>
            </w:r>
            <w:r w:rsidRPr="00571339">
              <w:rPr>
                <w:color w:val="auto"/>
              </w:rPr>
              <w:t xml:space="preserve"> </w:t>
            </w:r>
            <w:r w:rsidR="00262B91" w:rsidRPr="00571339">
              <w:rPr>
                <w:color w:val="auto"/>
              </w:rPr>
              <w:t>e-</w:t>
            </w:r>
            <w:r w:rsidRPr="00571339">
              <w:rPr>
                <w:color w:val="auto"/>
              </w:rPr>
              <w:t>mailadres</w:t>
            </w:r>
            <w:r>
              <w:t xml:space="preserve">. </w:t>
            </w:r>
          </w:p>
          <w:p w14:paraId="77DE8809" w14:textId="77777777" w:rsidR="00C27E95" w:rsidRDefault="00C27E95" w:rsidP="00C27E95">
            <w:pPr>
              <w:pStyle w:val="Aanwijzing"/>
              <w:spacing w:before="60"/>
              <w:rPr>
                <w:b/>
                <w:color w:val="auto"/>
              </w:rPr>
            </w:pPr>
            <w:r>
              <w:rPr>
                <w:b/>
                <w:color w:val="auto"/>
              </w:rPr>
              <w:t>Waar kunt u terecht voor meer informatie?</w:t>
            </w:r>
          </w:p>
          <w:p w14:paraId="2F15C48C" w14:textId="547527D6" w:rsidR="00C27E95" w:rsidRPr="008A17B8" w:rsidRDefault="00AB0608" w:rsidP="00C27E95">
            <w:pPr>
              <w:pStyle w:val="Aanwijzing"/>
            </w:pPr>
            <w:r>
              <w:rPr>
                <w:color w:val="auto"/>
              </w:rPr>
              <w:t xml:space="preserve">Meer informatie vindt u in de omzendbrief over de onderwijsinternaten </w:t>
            </w:r>
            <w:hyperlink r:id="rId12" w:history="1">
              <w:r w:rsidRPr="00FA268D">
                <w:rPr>
                  <w:rStyle w:val="Hyperlink"/>
                </w:rPr>
                <w:t>GD/2023/02</w:t>
              </w:r>
            </w:hyperlink>
            <w:r>
              <w:rPr>
                <w:color w:val="auto"/>
              </w:rPr>
              <w:t xml:space="preserve">. </w:t>
            </w:r>
            <w:r w:rsidR="00C3763F">
              <w:rPr>
                <w:color w:val="auto"/>
              </w:rPr>
              <w:t>Als u vragen hebt, kunt u mailen</w:t>
            </w:r>
            <w:r w:rsidR="00BF22CA">
              <w:rPr>
                <w:color w:val="auto"/>
              </w:rPr>
              <w:t xml:space="preserve"> naar het bovenstaande e-mailadres.</w:t>
            </w:r>
          </w:p>
        </w:tc>
      </w:tr>
      <w:tr w:rsidR="00AE2545" w:rsidRPr="003D114E" w14:paraId="25572F5B" w14:textId="77777777" w:rsidTr="00CA0717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DBF65" w14:textId="77777777" w:rsidR="00AE2545" w:rsidRPr="003D114E" w:rsidRDefault="00AE2545" w:rsidP="00853F02">
            <w:pPr>
              <w:pStyle w:val="leeg"/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4636D" w14:textId="77777777" w:rsidR="00AE2545" w:rsidRPr="003D114E" w:rsidRDefault="00AE2545" w:rsidP="00AE254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D5E12" w:rsidRPr="003D114E" w14:paraId="50A31A39" w14:textId="77777777" w:rsidTr="008A7A45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6AFCD" w14:textId="77777777" w:rsidR="00DD5E12" w:rsidRPr="004D213B" w:rsidRDefault="00DD5E12" w:rsidP="008A7A45">
            <w:pPr>
              <w:pStyle w:val="leeg"/>
            </w:pPr>
          </w:p>
        </w:tc>
      </w:tr>
      <w:tr w:rsidR="00DD5E12" w:rsidRPr="003D114E" w14:paraId="77551826" w14:textId="77777777" w:rsidTr="0072733D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1D2E1" w14:textId="77777777" w:rsidR="00DD5E12" w:rsidRPr="003D114E" w:rsidRDefault="00DD5E12" w:rsidP="008A7A45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3B0DE" w14:textId="43B89FA5" w:rsidR="00DD5E12" w:rsidRPr="00FF630A" w:rsidRDefault="00B62CB7" w:rsidP="008A7A45">
            <w:pPr>
              <w:pStyle w:val="Vraag"/>
              <w:ind w:left="28"/>
            </w:pPr>
            <w:r>
              <w:t>Op welke datum gaat de fusie in?</w:t>
            </w:r>
          </w:p>
        </w:tc>
      </w:tr>
      <w:tr w:rsidR="00FB49C3" w:rsidRPr="003D114E" w14:paraId="30CB1855" w14:textId="77777777" w:rsidTr="0072733D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A00F4" w14:textId="77777777" w:rsidR="00FB49C3" w:rsidRPr="00463023" w:rsidRDefault="00FB49C3" w:rsidP="008A7A45">
            <w:pPr>
              <w:pStyle w:val="leeg"/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C34790" w14:textId="77777777" w:rsidR="00FB49C3" w:rsidRPr="003D114E" w:rsidRDefault="00FB49C3" w:rsidP="008A7A4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9D3E9F" w14:textId="0CCF9AB2" w:rsidR="00FB49C3" w:rsidRPr="003D114E" w:rsidRDefault="00FB49C3" w:rsidP="008A7A45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83566" w14:textId="77777777" w:rsidR="00FB49C3" w:rsidRPr="003D114E" w:rsidRDefault="00FB49C3" w:rsidP="008A7A4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A56983" w14:textId="0996356E" w:rsidR="00FB49C3" w:rsidRPr="003D114E" w:rsidRDefault="00FB49C3" w:rsidP="008A7A4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DB02A" w14:textId="77777777" w:rsidR="00FB49C3" w:rsidRPr="003D114E" w:rsidRDefault="00FB49C3" w:rsidP="008A7A4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EC127A" w14:textId="77777777" w:rsidR="00FB49C3" w:rsidRPr="003D114E" w:rsidRDefault="00FB49C3" w:rsidP="008A7A4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D9647" w14:textId="77777777" w:rsidR="00FB49C3" w:rsidRPr="003D114E" w:rsidRDefault="00FB49C3" w:rsidP="008A7A45"/>
        </w:tc>
      </w:tr>
      <w:tr w:rsidR="001A3539" w:rsidRPr="003D114E" w14:paraId="023CBE82" w14:textId="77777777" w:rsidTr="00D52698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AA5F0" w14:textId="77777777" w:rsidR="001A3539" w:rsidRPr="004D213B" w:rsidRDefault="001A3539" w:rsidP="007152E2">
            <w:pPr>
              <w:pStyle w:val="leeg"/>
            </w:pPr>
          </w:p>
        </w:tc>
      </w:tr>
      <w:tr w:rsidR="001A3539" w:rsidRPr="003D114E" w14:paraId="7DB4DB48" w14:textId="77777777" w:rsidTr="00CA0717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53E4A" w14:textId="77777777" w:rsidR="001A3539" w:rsidRPr="003D114E" w:rsidRDefault="00AC7FE2" w:rsidP="007152E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39E84" w14:textId="7B07889B" w:rsidR="001A3539" w:rsidRPr="001A3539" w:rsidRDefault="001A3539" w:rsidP="00262B91">
            <w:pPr>
              <w:pStyle w:val="Vraag"/>
            </w:pPr>
            <w:r w:rsidRPr="001A3539">
              <w:t xml:space="preserve">Vul de gegevens van de fusionerende </w:t>
            </w:r>
            <w:r w:rsidR="00883D46">
              <w:t>onderwijs</w:t>
            </w:r>
            <w:r w:rsidRPr="001A3539">
              <w:t>internaten</w:t>
            </w:r>
            <w:r w:rsidR="00262B91" w:rsidRPr="001A3539">
              <w:t xml:space="preserve"> in</w:t>
            </w:r>
            <w:r w:rsidRPr="001A3539">
              <w:t>.</w:t>
            </w:r>
          </w:p>
        </w:tc>
      </w:tr>
      <w:tr w:rsidR="00262B91" w:rsidRPr="003D114E" w14:paraId="17CBD736" w14:textId="77777777" w:rsidTr="005D0EAF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D553D" w14:textId="77777777" w:rsidR="00262B91" w:rsidRPr="004D213B" w:rsidRDefault="00262B91" w:rsidP="005D0EAF">
            <w:pPr>
              <w:pStyle w:val="leeg"/>
            </w:pPr>
          </w:p>
        </w:tc>
      </w:tr>
      <w:tr w:rsidR="00AC7FE2" w:rsidRPr="003D114E" w14:paraId="2DA066A7" w14:textId="77777777" w:rsidTr="00CA0717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BE220" w14:textId="77777777" w:rsidR="00AC7FE2" w:rsidRPr="00CA4C88" w:rsidRDefault="00AC7FE2" w:rsidP="007152E2">
            <w:pPr>
              <w:pStyle w:val="leeg"/>
            </w:pPr>
          </w:p>
        </w:tc>
        <w:tc>
          <w:tcPr>
            <w:tcW w:w="2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E9F3F" w14:textId="77777777" w:rsidR="00AC7FE2" w:rsidRPr="0031551C" w:rsidRDefault="00AC7FE2" w:rsidP="007152E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00185" w14:textId="77777777" w:rsidR="00AC7FE2" w:rsidRPr="003D114E" w:rsidRDefault="00AC7FE2" w:rsidP="007152E2"/>
        </w:tc>
        <w:tc>
          <w:tcPr>
            <w:tcW w:w="3401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326F653" w14:textId="57EB679A" w:rsidR="00AC7FE2" w:rsidRPr="003D114E" w:rsidRDefault="00883D46" w:rsidP="007152E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 xml:space="preserve">onderwijsinternaat </w:t>
            </w:r>
            <w:r w:rsidR="00AC7FE2">
              <w:rPr>
                <w:rFonts w:cs="Calibri"/>
              </w:rPr>
              <w:t>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4B208" w14:textId="77777777" w:rsidR="00AC7FE2" w:rsidRPr="003D114E" w:rsidRDefault="00AC7FE2" w:rsidP="007152E2"/>
        </w:tc>
        <w:tc>
          <w:tcPr>
            <w:tcW w:w="3403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CEEBB9E" w14:textId="63084CF5" w:rsidR="00AC7FE2" w:rsidRPr="003D114E" w:rsidRDefault="00883D46" w:rsidP="007152E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 xml:space="preserve">onderwijsinternaat </w:t>
            </w:r>
            <w:r w:rsidR="00AC7FE2">
              <w:rPr>
                <w:rFonts w:cs="Calibri"/>
              </w:rPr>
              <w:t>2</w:t>
            </w:r>
          </w:p>
        </w:tc>
      </w:tr>
      <w:tr w:rsidR="00AC7FE2" w:rsidRPr="003D114E" w14:paraId="0D475AFB" w14:textId="77777777" w:rsidTr="00CA0717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EEEBA" w14:textId="77777777" w:rsidR="00AC7FE2" w:rsidRPr="00CA4C88" w:rsidRDefault="00AC7FE2" w:rsidP="007152E2">
            <w:pPr>
              <w:pStyle w:val="leeg"/>
            </w:pPr>
          </w:p>
        </w:tc>
        <w:tc>
          <w:tcPr>
            <w:tcW w:w="2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96282" w14:textId="77777777" w:rsidR="00AC7FE2" w:rsidRPr="00AC7FE2" w:rsidRDefault="00543864" w:rsidP="007152E2">
            <w:pPr>
              <w:jc w:val="right"/>
            </w:pPr>
            <w:r>
              <w:t>instellingsnummer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508B1" w14:textId="77777777" w:rsidR="00AC7FE2" w:rsidRPr="003D114E" w:rsidRDefault="00AC7FE2" w:rsidP="007152E2"/>
        </w:tc>
        <w:tc>
          <w:tcPr>
            <w:tcW w:w="3401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5B44B2" w14:textId="77777777" w:rsidR="00AC7FE2" w:rsidRPr="003D114E" w:rsidRDefault="00AC7FE2" w:rsidP="007152E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724B2" w14:textId="77777777" w:rsidR="00AC7FE2" w:rsidRPr="003D114E" w:rsidRDefault="00AC7FE2" w:rsidP="007152E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F7BE2A" w14:textId="77777777" w:rsidR="00AC7FE2" w:rsidRPr="003D114E" w:rsidRDefault="00AC7FE2" w:rsidP="007152E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C7FE2" w:rsidRPr="003D114E" w14:paraId="46E06F80" w14:textId="77777777" w:rsidTr="00CA0717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9FD45" w14:textId="77777777" w:rsidR="00AC7FE2" w:rsidRPr="00CA4C88" w:rsidRDefault="00AC7FE2" w:rsidP="007152E2">
            <w:pPr>
              <w:pStyle w:val="leeg"/>
            </w:pPr>
          </w:p>
        </w:tc>
        <w:tc>
          <w:tcPr>
            <w:tcW w:w="2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5E861" w14:textId="77777777" w:rsidR="00AC7FE2" w:rsidRPr="00AC7FE2" w:rsidRDefault="00543864" w:rsidP="007152E2">
            <w:pPr>
              <w:jc w:val="right"/>
            </w:pPr>
            <w:r>
              <w:t>naam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0A06F" w14:textId="77777777" w:rsidR="00AC7FE2" w:rsidRPr="003D114E" w:rsidRDefault="00AC7FE2" w:rsidP="007152E2"/>
        </w:tc>
        <w:tc>
          <w:tcPr>
            <w:tcW w:w="340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77C24D" w14:textId="77777777" w:rsidR="00AC7FE2" w:rsidRPr="003D114E" w:rsidRDefault="00AC7FE2" w:rsidP="007152E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5E71A" w14:textId="77777777" w:rsidR="00AC7FE2" w:rsidRPr="003D114E" w:rsidRDefault="00AC7FE2" w:rsidP="007152E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5FB645" w14:textId="77777777" w:rsidR="00AC7FE2" w:rsidRPr="003D114E" w:rsidRDefault="00AC7FE2" w:rsidP="007152E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C7FE2" w:rsidRPr="003D114E" w14:paraId="66DFE7C4" w14:textId="77777777" w:rsidTr="00CA0717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253B3" w14:textId="77777777" w:rsidR="00AC7FE2" w:rsidRPr="00CA4C88" w:rsidRDefault="00AC7FE2" w:rsidP="007152E2">
            <w:pPr>
              <w:pStyle w:val="leeg"/>
            </w:pPr>
          </w:p>
        </w:tc>
        <w:tc>
          <w:tcPr>
            <w:tcW w:w="2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1B778" w14:textId="77777777" w:rsidR="00AC7FE2" w:rsidRPr="00AC7FE2" w:rsidRDefault="00543864" w:rsidP="007152E2">
            <w:pPr>
              <w:jc w:val="right"/>
            </w:pPr>
            <w:r w:rsidRPr="00AC7FE2">
              <w:t>straat en 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84E55" w14:textId="77777777" w:rsidR="00AC7FE2" w:rsidRPr="003D114E" w:rsidRDefault="00AC7FE2" w:rsidP="007152E2"/>
        </w:tc>
        <w:tc>
          <w:tcPr>
            <w:tcW w:w="340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82079F" w14:textId="77777777" w:rsidR="00AC7FE2" w:rsidRPr="003D114E" w:rsidRDefault="00AC7FE2" w:rsidP="007152E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B123D" w14:textId="77777777" w:rsidR="00AC7FE2" w:rsidRPr="003D114E" w:rsidRDefault="00AC7FE2" w:rsidP="007152E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A77FD5" w14:textId="77777777" w:rsidR="00AC7FE2" w:rsidRPr="003D114E" w:rsidRDefault="00AC7FE2" w:rsidP="007152E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C7FE2" w:rsidRPr="003D114E" w14:paraId="34997476" w14:textId="77777777" w:rsidTr="00CA0717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B3ECB" w14:textId="77777777" w:rsidR="00AC7FE2" w:rsidRPr="00CA4C88" w:rsidRDefault="00AC7FE2" w:rsidP="007152E2">
            <w:pPr>
              <w:pStyle w:val="leeg"/>
            </w:pPr>
          </w:p>
        </w:tc>
        <w:tc>
          <w:tcPr>
            <w:tcW w:w="2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4BD80" w14:textId="77777777" w:rsidR="00AC7FE2" w:rsidRPr="00AC7FE2" w:rsidRDefault="00543864" w:rsidP="007152E2">
            <w:pPr>
              <w:jc w:val="right"/>
            </w:pPr>
            <w:r w:rsidRPr="00AC7FE2">
              <w:t>postnummer en gemeente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6A37A" w14:textId="77777777" w:rsidR="00AC7FE2" w:rsidRPr="003D114E" w:rsidRDefault="00AC7FE2" w:rsidP="007152E2"/>
        </w:tc>
        <w:tc>
          <w:tcPr>
            <w:tcW w:w="340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CA6033" w14:textId="77777777" w:rsidR="00AC7FE2" w:rsidRPr="003D114E" w:rsidRDefault="00AC7FE2" w:rsidP="007152E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97F68" w14:textId="77777777" w:rsidR="00AC7FE2" w:rsidRPr="003D114E" w:rsidRDefault="00AC7FE2" w:rsidP="007152E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F9B4CB" w14:textId="77777777" w:rsidR="00AC7FE2" w:rsidRPr="003D114E" w:rsidRDefault="00AC7FE2" w:rsidP="007152E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C7FE2" w:rsidRPr="003D114E" w14:paraId="20952D2B" w14:textId="77777777" w:rsidTr="00D52698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5ACDA" w14:textId="77777777" w:rsidR="00AC7FE2" w:rsidRPr="004D213B" w:rsidRDefault="00AC7FE2" w:rsidP="007152E2">
            <w:pPr>
              <w:pStyle w:val="leeg"/>
            </w:pPr>
          </w:p>
        </w:tc>
      </w:tr>
      <w:tr w:rsidR="00AC7FE2" w:rsidRPr="003D114E" w14:paraId="3EE4D035" w14:textId="77777777" w:rsidTr="00CA0717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29BC5" w14:textId="77777777" w:rsidR="00AC7FE2" w:rsidRPr="003D114E" w:rsidRDefault="00AC7FE2" w:rsidP="007152E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EA38B" w14:textId="77777777" w:rsidR="00AC7FE2" w:rsidRPr="008A17B8" w:rsidRDefault="00AC7FE2" w:rsidP="00262B91">
            <w:pPr>
              <w:pStyle w:val="Vraag"/>
            </w:pPr>
            <w:r w:rsidRPr="00571339">
              <w:rPr>
                <w:color w:val="auto"/>
              </w:rPr>
              <w:t xml:space="preserve">Over welk </w:t>
            </w:r>
            <w:r>
              <w:t xml:space="preserve">soort </w:t>
            </w:r>
            <w:r w:rsidRPr="008A17B8">
              <w:t xml:space="preserve">fusie </w:t>
            </w:r>
            <w:r>
              <w:t>gaat het</w:t>
            </w:r>
            <w:r w:rsidRPr="008A17B8">
              <w:t>?</w:t>
            </w:r>
          </w:p>
        </w:tc>
      </w:tr>
      <w:tr w:rsidR="00AC7FE2" w:rsidRPr="003D114E" w14:paraId="2A0EC5B9" w14:textId="77777777" w:rsidTr="00CA0717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44A62" w14:textId="77777777" w:rsidR="00AC7FE2" w:rsidRPr="00463023" w:rsidRDefault="00AC7FE2" w:rsidP="007152E2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6763C" w14:textId="77777777" w:rsidR="00AC7FE2" w:rsidRPr="001D4C9A" w:rsidRDefault="00AC7FE2" w:rsidP="007152E2">
            <w:pPr>
              <w:pStyle w:val="aankruishokje"/>
            </w:pPr>
            <w:r w:rsidRPr="001D4C9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28D2D" w14:textId="77777777" w:rsidR="00AC7FE2" w:rsidRPr="003D114E" w:rsidRDefault="00AC7FE2" w:rsidP="007152E2">
            <w:r>
              <w:t>een eigenlijke fusie</w:t>
            </w:r>
          </w:p>
        </w:tc>
      </w:tr>
      <w:tr w:rsidR="00AC7FE2" w:rsidRPr="003D114E" w14:paraId="3476AF6E" w14:textId="77777777" w:rsidTr="00CA0717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423E6" w14:textId="77777777" w:rsidR="00AC7FE2" w:rsidRPr="00463023" w:rsidRDefault="00AC7FE2" w:rsidP="007152E2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1F24A" w14:textId="77777777" w:rsidR="00AC7FE2" w:rsidRPr="001D4C9A" w:rsidRDefault="00AC7FE2" w:rsidP="007152E2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8E283" w14:textId="77777777" w:rsidR="00AC7FE2" w:rsidRPr="003D114E" w:rsidRDefault="00AC7FE2" w:rsidP="007152E2">
            <w:r>
              <w:t>een fusie door opslorping</w:t>
            </w:r>
          </w:p>
        </w:tc>
      </w:tr>
      <w:tr w:rsidR="00AC7FE2" w:rsidRPr="003D114E" w14:paraId="2FCB5E0B" w14:textId="77777777" w:rsidTr="00D52698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4E1E8" w14:textId="77777777" w:rsidR="00AC7FE2" w:rsidRPr="004D213B" w:rsidRDefault="00AC7FE2" w:rsidP="007152E2">
            <w:pPr>
              <w:pStyle w:val="leeg"/>
            </w:pPr>
          </w:p>
        </w:tc>
      </w:tr>
      <w:tr w:rsidR="00E83A4C" w:rsidRPr="003D114E" w14:paraId="3383731D" w14:textId="77777777" w:rsidTr="00CA0717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3A0E4" w14:textId="77777777" w:rsidR="00E83A4C" w:rsidRPr="003D114E" w:rsidRDefault="00E83A4C" w:rsidP="007152E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01CF3" w14:textId="3DBF888C" w:rsidR="00E83A4C" w:rsidRPr="00E83A4C" w:rsidRDefault="00E83A4C" w:rsidP="00E83A4C">
            <w:pPr>
              <w:pStyle w:val="Vraag"/>
            </w:pPr>
            <w:r w:rsidRPr="00E83A4C">
              <w:t xml:space="preserve">Vul de gegevens in van de </w:t>
            </w:r>
            <w:r w:rsidR="00883D46">
              <w:t>internaat</w:t>
            </w:r>
            <w:r w:rsidRPr="00E83A4C">
              <w:t>besturen die bij de fusie zijn betrokken.</w:t>
            </w:r>
          </w:p>
        </w:tc>
      </w:tr>
      <w:tr w:rsidR="00262B91" w:rsidRPr="003D114E" w14:paraId="4930460E" w14:textId="77777777" w:rsidTr="005D0EAF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3FB65" w14:textId="77777777" w:rsidR="00262B91" w:rsidRPr="004D213B" w:rsidRDefault="00262B91" w:rsidP="005D0EAF">
            <w:pPr>
              <w:pStyle w:val="leeg"/>
            </w:pPr>
          </w:p>
        </w:tc>
      </w:tr>
      <w:tr w:rsidR="00AC7FE2" w:rsidRPr="003D114E" w14:paraId="169876C0" w14:textId="77777777" w:rsidTr="00CA0717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C644C" w14:textId="77777777" w:rsidR="00AC7FE2" w:rsidRPr="00CA4C88" w:rsidRDefault="00AC7FE2" w:rsidP="007152E2">
            <w:pPr>
              <w:pStyle w:val="leeg"/>
            </w:pPr>
          </w:p>
        </w:tc>
        <w:tc>
          <w:tcPr>
            <w:tcW w:w="2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08FF2" w14:textId="77777777" w:rsidR="00AC7FE2" w:rsidRPr="0031551C" w:rsidRDefault="00AC7FE2" w:rsidP="007152E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F3D09" w14:textId="77777777" w:rsidR="00AC7FE2" w:rsidRPr="003D114E" w:rsidRDefault="00AC7FE2" w:rsidP="007152E2"/>
        </w:tc>
        <w:tc>
          <w:tcPr>
            <w:tcW w:w="3401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1956180" w14:textId="0F847B3D" w:rsidR="00AC7FE2" w:rsidRPr="003D114E" w:rsidRDefault="00883D46" w:rsidP="007152E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="009105E2">
              <w:rPr>
                <w:rFonts w:cs="Calibri"/>
              </w:rPr>
              <w:t>nternaatsbestuur</w:t>
            </w:r>
            <w:r w:rsidR="00E83A4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onderwijs</w:t>
            </w:r>
            <w:r w:rsidR="00AC7FE2">
              <w:rPr>
                <w:rFonts w:cs="Calibri"/>
              </w:rPr>
              <w:t>internaat 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A6688" w14:textId="77777777" w:rsidR="00AC7FE2" w:rsidRPr="003D114E" w:rsidRDefault="00AC7FE2" w:rsidP="007152E2"/>
        </w:tc>
        <w:tc>
          <w:tcPr>
            <w:tcW w:w="3403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1CC52FD" w14:textId="7410FE87" w:rsidR="00AC7FE2" w:rsidRPr="003D114E" w:rsidRDefault="00883D46" w:rsidP="007152E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="009105E2">
              <w:rPr>
                <w:rFonts w:cs="Calibri"/>
              </w:rPr>
              <w:t>nternaatsbestuur</w:t>
            </w:r>
            <w:r>
              <w:rPr>
                <w:rFonts w:cs="Calibri"/>
              </w:rPr>
              <w:t xml:space="preserve"> onderwijsinternaat </w:t>
            </w:r>
            <w:r w:rsidR="00AC7FE2">
              <w:rPr>
                <w:rFonts w:cs="Calibri"/>
              </w:rPr>
              <w:t>2</w:t>
            </w:r>
          </w:p>
        </w:tc>
      </w:tr>
      <w:tr w:rsidR="00AC7FE2" w:rsidRPr="003D114E" w14:paraId="40F512B0" w14:textId="77777777" w:rsidTr="00CA0717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05820" w14:textId="77777777" w:rsidR="00AC7FE2" w:rsidRPr="00CA4C88" w:rsidRDefault="00AC7FE2" w:rsidP="007152E2">
            <w:pPr>
              <w:pStyle w:val="leeg"/>
            </w:pPr>
          </w:p>
        </w:tc>
        <w:tc>
          <w:tcPr>
            <w:tcW w:w="2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1B331" w14:textId="77777777" w:rsidR="00AC7FE2" w:rsidRPr="00AC7FE2" w:rsidRDefault="00543864" w:rsidP="007152E2">
            <w:pPr>
              <w:jc w:val="right"/>
            </w:pPr>
            <w:r>
              <w:t>instellingsnummer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44A79" w14:textId="77777777" w:rsidR="00AC7FE2" w:rsidRPr="003D114E" w:rsidRDefault="00AC7FE2" w:rsidP="007152E2"/>
        </w:tc>
        <w:tc>
          <w:tcPr>
            <w:tcW w:w="3401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79DE8B" w14:textId="77777777" w:rsidR="00AC7FE2" w:rsidRPr="003D114E" w:rsidRDefault="00AC7FE2" w:rsidP="007152E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B6B7C" w14:textId="77777777" w:rsidR="00AC7FE2" w:rsidRPr="003D114E" w:rsidRDefault="00AC7FE2" w:rsidP="007152E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3770F4" w14:textId="77777777" w:rsidR="00AC7FE2" w:rsidRPr="003D114E" w:rsidRDefault="00AC7FE2" w:rsidP="007152E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C7FE2" w:rsidRPr="003D114E" w14:paraId="43590E7E" w14:textId="77777777" w:rsidTr="00CA0717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ABFCF" w14:textId="77777777" w:rsidR="00AC7FE2" w:rsidRPr="00CA4C88" w:rsidRDefault="00AC7FE2" w:rsidP="007152E2">
            <w:pPr>
              <w:pStyle w:val="leeg"/>
            </w:pPr>
          </w:p>
        </w:tc>
        <w:tc>
          <w:tcPr>
            <w:tcW w:w="2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D21D2" w14:textId="77777777" w:rsidR="00AC7FE2" w:rsidRPr="00AC7FE2" w:rsidRDefault="00543864" w:rsidP="007152E2">
            <w:pPr>
              <w:jc w:val="right"/>
            </w:pPr>
            <w:r>
              <w:t>naam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742EA" w14:textId="77777777" w:rsidR="00AC7FE2" w:rsidRPr="003D114E" w:rsidRDefault="00AC7FE2" w:rsidP="007152E2"/>
        </w:tc>
        <w:tc>
          <w:tcPr>
            <w:tcW w:w="340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9EEBBE" w14:textId="77777777" w:rsidR="00AC7FE2" w:rsidRPr="003D114E" w:rsidRDefault="00AC7FE2" w:rsidP="007152E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69E9B" w14:textId="77777777" w:rsidR="00AC7FE2" w:rsidRPr="003D114E" w:rsidRDefault="00AC7FE2" w:rsidP="007152E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BF7E31" w14:textId="77777777" w:rsidR="00AC7FE2" w:rsidRPr="003D114E" w:rsidRDefault="00AC7FE2" w:rsidP="007152E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C7FE2" w:rsidRPr="003D114E" w14:paraId="5857FF46" w14:textId="77777777" w:rsidTr="00CA0717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DD8CE" w14:textId="77777777" w:rsidR="00AC7FE2" w:rsidRPr="00CA4C88" w:rsidRDefault="00AC7FE2" w:rsidP="007152E2">
            <w:pPr>
              <w:pStyle w:val="leeg"/>
            </w:pPr>
          </w:p>
        </w:tc>
        <w:tc>
          <w:tcPr>
            <w:tcW w:w="2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3394B" w14:textId="77777777" w:rsidR="00AC7FE2" w:rsidRPr="00AC7FE2" w:rsidRDefault="00543864" w:rsidP="007152E2">
            <w:pPr>
              <w:jc w:val="right"/>
            </w:pPr>
            <w:r w:rsidRPr="00AC7FE2">
              <w:t>straat en 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9BFA5" w14:textId="77777777" w:rsidR="00AC7FE2" w:rsidRPr="003D114E" w:rsidRDefault="00AC7FE2" w:rsidP="007152E2"/>
        </w:tc>
        <w:tc>
          <w:tcPr>
            <w:tcW w:w="340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BA0F21" w14:textId="77777777" w:rsidR="00AC7FE2" w:rsidRPr="003D114E" w:rsidRDefault="00AC7FE2" w:rsidP="007152E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35E4C" w14:textId="77777777" w:rsidR="00AC7FE2" w:rsidRPr="003D114E" w:rsidRDefault="00AC7FE2" w:rsidP="007152E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A56673" w14:textId="77777777" w:rsidR="00AC7FE2" w:rsidRPr="003D114E" w:rsidRDefault="00AC7FE2" w:rsidP="007152E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C7FE2" w:rsidRPr="003D114E" w14:paraId="612DA5FC" w14:textId="77777777" w:rsidTr="00CA0717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914CB" w14:textId="77777777" w:rsidR="00AC7FE2" w:rsidRPr="00CA4C88" w:rsidRDefault="00AC7FE2" w:rsidP="007152E2">
            <w:pPr>
              <w:pStyle w:val="leeg"/>
            </w:pPr>
          </w:p>
        </w:tc>
        <w:tc>
          <w:tcPr>
            <w:tcW w:w="2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F8CF6" w14:textId="77777777" w:rsidR="00AC7FE2" w:rsidRPr="00AC7FE2" w:rsidRDefault="00543864" w:rsidP="007152E2">
            <w:pPr>
              <w:jc w:val="right"/>
            </w:pPr>
            <w:r w:rsidRPr="00AC7FE2">
              <w:t>postnummer en gemeente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F6B58" w14:textId="77777777" w:rsidR="00AC7FE2" w:rsidRPr="003D114E" w:rsidRDefault="00AC7FE2" w:rsidP="007152E2"/>
        </w:tc>
        <w:tc>
          <w:tcPr>
            <w:tcW w:w="340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A5EEBB" w14:textId="77777777" w:rsidR="00AC7FE2" w:rsidRPr="003D114E" w:rsidRDefault="00AC7FE2" w:rsidP="007152E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44BBC" w14:textId="77777777" w:rsidR="00AC7FE2" w:rsidRPr="003D114E" w:rsidRDefault="00AC7FE2" w:rsidP="007152E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3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9A2FEF" w14:textId="77777777" w:rsidR="00AC7FE2" w:rsidRPr="003D114E" w:rsidRDefault="00AC7FE2" w:rsidP="007152E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152E2" w:rsidRPr="003D114E" w14:paraId="1CB043E7" w14:textId="77777777" w:rsidTr="00D52698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59D4C" w14:textId="77777777" w:rsidR="007152E2" w:rsidRPr="004D213B" w:rsidRDefault="007152E2" w:rsidP="007152E2">
            <w:pPr>
              <w:pStyle w:val="leeg"/>
            </w:pPr>
          </w:p>
        </w:tc>
      </w:tr>
    </w:tbl>
    <w:p w14:paraId="3129BFD9" w14:textId="77777777" w:rsidR="009137DF" w:rsidRDefault="009137DF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2495"/>
        <w:gridCol w:w="142"/>
        <w:gridCol w:w="143"/>
        <w:gridCol w:w="142"/>
        <w:gridCol w:w="282"/>
        <w:gridCol w:w="142"/>
        <w:gridCol w:w="567"/>
        <w:gridCol w:w="142"/>
        <w:gridCol w:w="594"/>
        <w:gridCol w:w="258"/>
        <w:gridCol w:w="142"/>
        <w:gridCol w:w="1134"/>
        <w:gridCol w:w="143"/>
        <w:gridCol w:w="991"/>
        <w:gridCol w:w="142"/>
        <w:gridCol w:w="2354"/>
      </w:tblGrid>
      <w:tr w:rsidR="007152E2" w:rsidRPr="003D114E" w14:paraId="67197D09" w14:textId="77777777" w:rsidTr="0072733D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1B3E3" w14:textId="77777777" w:rsidR="007152E2" w:rsidRPr="003D114E" w:rsidRDefault="007152E2" w:rsidP="007152E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5</w:t>
            </w:r>
          </w:p>
        </w:tc>
        <w:tc>
          <w:tcPr>
            <w:tcW w:w="98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ECCF4" w14:textId="0A0B5099" w:rsidR="007152E2" w:rsidRPr="001A3539" w:rsidRDefault="007152E2" w:rsidP="00262B91">
            <w:pPr>
              <w:pStyle w:val="Vraag"/>
            </w:pPr>
            <w:r w:rsidRPr="001A3539">
              <w:t xml:space="preserve">Vul de gegevens van </w:t>
            </w:r>
            <w:r>
              <w:t>het fusie-</w:t>
            </w:r>
            <w:r w:rsidR="00883D46">
              <w:t>onderwijs</w:t>
            </w:r>
            <w:r>
              <w:t>internaat</w:t>
            </w:r>
            <w:r w:rsidR="00262B91" w:rsidRPr="001A3539">
              <w:t xml:space="preserve"> in</w:t>
            </w:r>
            <w:r w:rsidRPr="001A3539">
              <w:t>.</w:t>
            </w:r>
          </w:p>
        </w:tc>
      </w:tr>
      <w:tr w:rsidR="00262B91" w:rsidRPr="003D114E" w14:paraId="1744D43A" w14:textId="77777777" w:rsidTr="0072733D">
        <w:trPr>
          <w:trHeight w:hRule="exact" w:val="113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EBEA6" w14:textId="77777777" w:rsidR="00262B91" w:rsidRPr="004D213B" w:rsidRDefault="00262B91" w:rsidP="005D0EAF">
            <w:pPr>
              <w:pStyle w:val="leeg"/>
            </w:pPr>
          </w:p>
        </w:tc>
      </w:tr>
      <w:tr w:rsidR="00FE4E31" w:rsidRPr="003D114E" w14:paraId="0C1A2AF7" w14:textId="77777777" w:rsidTr="0072733D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46583" w14:textId="77777777" w:rsidR="00FE4E31" w:rsidRPr="00CA4C88" w:rsidRDefault="00FE4E31" w:rsidP="007152E2">
            <w:pPr>
              <w:pStyle w:val="leeg"/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72E28" w14:textId="77777777" w:rsidR="00FE4E31" w:rsidRPr="00AC7FE2" w:rsidRDefault="00FE4E31" w:rsidP="007152E2">
            <w:pPr>
              <w:jc w:val="right"/>
            </w:pPr>
            <w:r>
              <w:t>instellingsnummer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266A9" w14:textId="77777777" w:rsidR="00FE4E31" w:rsidRPr="003D114E" w:rsidRDefault="00FE4E31" w:rsidP="007152E2"/>
        </w:tc>
        <w:tc>
          <w:tcPr>
            <w:tcW w:w="3546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5928BA" w14:textId="77777777" w:rsidR="00FE4E31" w:rsidRDefault="00FE4E31" w:rsidP="007152E2">
            <w:pPr>
              <w:pStyle w:val="invulveld"/>
              <w:framePr w:hSpace="0" w:wrap="auto" w:vAnchor="margin" w:xAlign="left" w:yAlign="inline"/>
              <w:suppressOverlap w:val="0"/>
            </w:pPr>
            <w:r w:rsidRPr="00543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3864">
              <w:instrText xml:space="preserve"> FORMTEXT </w:instrText>
            </w:r>
            <w:r w:rsidRPr="00543864">
              <w:fldChar w:fldCharType="separate"/>
            </w:r>
            <w:r w:rsidRPr="00543864">
              <w:t> </w:t>
            </w:r>
            <w:r w:rsidRPr="00543864">
              <w:t> </w:t>
            </w:r>
            <w:r w:rsidRPr="00543864">
              <w:t> </w:t>
            </w:r>
            <w:r w:rsidRPr="00543864">
              <w:t> </w:t>
            </w:r>
            <w:r w:rsidRPr="00543864">
              <w:t> </w:t>
            </w:r>
            <w:r w:rsidRPr="00543864">
              <w:fldChar w:fldCharType="end"/>
            </w:r>
          </w:p>
        </w:tc>
        <w:tc>
          <w:tcPr>
            <w:tcW w:w="3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C49E1" w14:textId="77777777" w:rsidR="00FE4E31" w:rsidRPr="003D114E" w:rsidRDefault="00FE4E31" w:rsidP="007152E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FE4E31" w:rsidRPr="003D114E" w14:paraId="079EC75D" w14:textId="77777777" w:rsidTr="0072733D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EF190" w14:textId="77777777" w:rsidR="00FE4E31" w:rsidRPr="00CA4C88" w:rsidRDefault="00FE4E31" w:rsidP="007152E2">
            <w:pPr>
              <w:pStyle w:val="leeg"/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6137F" w14:textId="77777777" w:rsidR="00FE4E31" w:rsidRPr="00AC7FE2" w:rsidRDefault="00FE4E31" w:rsidP="007152E2">
            <w:pPr>
              <w:jc w:val="right"/>
            </w:pPr>
            <w:r w:rsidRPr="00AC7FE2">
              <w:t>naam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6B2CB" w14:textId="77777777" w:rsidR="00FE4E31" w:rsidRPr="003D114E" w:rsidRDefault="00FE4E31" w:rsidP="007152E2"/>
        </w:tc>
        <w:tc>
          <w:tcPr>
            <w:tcW w:w="3546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D616C6" w14:textId="77777777" w:rsidR="00FE4E31" w:rsidRPr="003D114E" w:rsidRDefault="00FE4E31" w:rsidP="007152E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47BAE" w14:textId="77777777" w:rsidR="00FE4E31" w:rsidRPr="003D114E" w:rsidRDefault="00FE4E31" w:rsidP="007152E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FE4E31" w:rsidRPr="003D114E" w14:paraId="561D435B" w14:textId="77777777" w:rsidTr="0072733D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2E08C" w14:textId="77777777" w:rsidR="00FE4E31" w:rsidRPr="00CA4C88" w:rsidRDefault="00FE4E31" w:rsidP="007152E2">
            <w:pPr>
              <w:pStyle w:val="leeg"/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D49AE" w14:textId="77777777" w:rsidR="00FE4E31" w:rsidRPr="00AC7FE2" w:rsidRDefault="00FE4E31" w:rsidP="007152E2">
            <w:pPr>
              <w:jc w:val="right"/>
            </w:pPr>
            <w:r w:rsidRPr="00AC7FE2">
              <w:t>straat en 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06490" w14:textId="77777777" w:rsidR="00FE4E31" w:rsidRPr="003D114E" w:rsidRDefault="00FE4E31" w:rsidP="007152E2"/>
        </w:tc>
        <w:tc>
          <w:tcPr>
            <w:tcW w:w="3546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9EC5AD" w14:textId="77777777" w:rsidR="00FE4E31" w:rsidRPr="003D114E" w:rsidRDefault="00FE4E31" w:rsidP="007152E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3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23DC2" w14:textId="77777777" w:rsidR="00FE4E31" w:rsidRPr="003D114E" w:rsidRDefault="00FE4E31" w:rsidP="007152E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FE4E31" w:rsidRPr="003D114E" w14:paraId="0702823B" w14:textId="77777777" w:rsidTr="0072733D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DD818" w14:textId="77777777" w:rsidR="00FE4E31" w:rsidRPr="00CA4C88" w:rsidRDefault="00FE4E31" w:rsidP="007152E2">
            <w:pPr>
              <w:pStyle w:val="leeg"/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7E8FD" w14:textId="77777777" w:rsidR="00FE4E31" w:rsidRPr="00AC7FE2" w:rsidRDefault="00FE4E31" w:rsidP="007152E2">
            <w:pPr>
              <w:jc w:val="right"/>
            </w:pPr>
            <w:r w:rsidRPr="00AC7FE2">
              <w:t>postnummer en gemeente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1E456" w14:textId="77777777" w:rsidR="00FE4E31" w:rsidRPr="003D114E" w:rsidRDefault="00FE4E31" w:rsidP="007152E2"/>
        </w:tc>
        <w:tc>
          <w:tcPr>
            <w:tcW w:w="3546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619A72" w14:textId="77777777" w:rsidR="00FE4E31" w:rsidRPr="003D114E" w:rsidRDefault="00FE4E31" w:rsidP="007152E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3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EF423" w14:textId="77777777" w:rsidR="00FE4E31" w:rsidRPr="003D114E" w:rsidRDefault="00FE4E31" w:rsidP="007152E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7152E2" w:rsidRPr="003D114E" w14:paraId="7DBBACF3" w14:textId="77777777" w:rsidTr="0072733D">
        <w:trPr>
          <w:trHeight w:hRule="exact" w:val="113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AC6DC" w14:textId="77777777" w:rsidR="007152E2" w:rsidRPr="004D213B" w:rsidRDefault="007152E2" w:rsidP="007152E2">
            <w:pPr>
              <w:pStyle w:val="leeg"/>
            </w:pPr>
          </w:p>
        </w:tc>
      </w:tr>
      <w:tr w:rsidR="007152E2" w:rsidRPr="003D114E" w14:paraId="6E918F62" w14:textId="77777777" w:rsidTr="0072733D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6EDF9" w14:textId="77777777" w:rsidR="007152E2" w:rsidRPr="003D114E" w:rsidRDefault="00F168F9" w:rsidP="007152E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4417F" w14:textId="77777777" w:rsidR="007152E2" w:rsidRPr="001A3539" w:rsidRDefault="007152E2" w:rsidP="00262B91">
            <w:pPr>
              <w:pStyle w:val="Vraag"/>
            </w:pPr>
            <w:r w:rsidRPr="001A3539">
              <w:t xml:space="preserve">Vul de </w:t>
            </w:r>
            <w:r w:rsidR="00F168F9">
              <w:t>adressen</w:t>
            </w:r>
            <w:r w:rsidRPr="001A3539">
              <w:t xml:space="preserve"> van </w:t>
            </w:r>
            <w:r w:rsidR="00F168F9">
              <w:t>de aanvullende vestigingsplaatsen</w:t>
            </w:r>
            <w:r w:rsidR="00262B91" w:rsidRPr="001A3539">
              <w:t xml:space="preserve"> in</w:t>
            </w:r>
            <w:r w:rsidRPr="001A3539">
              <w:t>.</w:t>
            </w:r>
          </w:p>
        </w:tc>
      </w:tr>
      <w:tr w:rsidR="00262B91" w:rsidRPr="003D114E" w14:paraId="0598270A" w14:textId="77777777" w:rsidTr="0072733D">
        <w:trPr>
          <w:trHeight w:hRule="exact" w:val="113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69251" w14:textId="77777777" w:rsidR="00262B91" w:rsidRPr="004D213B" w:rsidRDefault="00262B91" w:rsidP="005D0EAF">
            <w:pPr>
              <w:pStyle w:val="leeg"/>
            </w:pPr>
          </w:p>
        </w:tc>
      </w:tr>
      <w:tr w:rsidR="00CA0717" w:rsidRPr="003D114E" w14:paraId="78A0EA73" w14:textId="77777777" w:rsidTr="0072733D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E568B" w14:textId="77777777" w:rsidR="007152E2" w:rsidRPr="00CA4C88" w:rsidRDefault="007152E2" w:rsidP="007152E2">
            <w:pPr>
              <w:pStyle w:val="leeg"/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AD6E7" w14:textId="77777777" w:rsidR="007152E2" w:rsidRPr="0031551C" w:rsidRDefault="007152E2" w:rsidP="007152E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355E6" w14:textId="77777777" w:rsidR="007152E2" w:rsidRPr="003D114E" w:rsidRDefault="007152E2" w:rsidP="007152E2"/>
        </w:tc>
        <w:tc>
          <w:tcPr>
            <w:tcW w:w="2270" w:type="dxa"/>
            <w:gridSpan w:val="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1434DAB" w14:textId="77777777" w:rsidR="007152E2" w:rsidRPr="003D114E" w:rsidRDefault="00262B91" w:rsidP="007152E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571339">
              <w:rPr>
                <w:rFonts w:cs="Calibri"/>
                <w:color w:val="auto"/>
              </w:rPr>
              <w:t>v</w:t>
            </w:r>
            <w:r w:rsidR="007152E2">
              <w:rPr>
                <w:rFonts w:cs="Calibri"/>
              </w:rPr>
              <w:t>estigingsplaats</w:t>
            </w:r>
            <w:r w:rsidR="004C57CF">
              <w:rPr>
                <w:rFonts w:cs="Calibri"/>
              </w:rPr>
              <w:t xml:space="preserve"> 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76F4A" w14:textId="77777777" w:rsidR="007152E2" w:rsidRPr="003D114E" w:rsidRDefault="007152E2" w:rsidP="007152E2"/>
        </w:tc>
        <w:tc>
          <w:tcPr>
            <w:tcW w:w="2268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E453F61" w14:textId="77777777" w:rsidR="007152E2" w:rsidRPr="003D114E" w:rsidRDefault="00262B91" w:rsidP="007152E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571339">
              <w:rPr>
                <w:rFonts w:cs="Calibri"/>
                <w:color w:val="auto"/>
              </w:rPr>
              <w:t>v</w:t>
            </w:r>
            <w:r w:rsidR="007152E2" w:rsidRPr="00571339">
              <w:rPr>
                <w:rFonts w:cs="Calibri"/>
                <w:color w:val="auto"/>
              </w:rPr>
              <w:t>e</w:t>
            </w:r>
            <w:r w:rsidR="007152E2">
              <w:rPr>
                <w:rFonts w:cs="Calibri"/>
              </w:rPr>
              <w:t>stigingsplaats</w:t>
            </w:r>
            <w:r w:rsidR="004C57CF">
              <w:rPr>
                <w:rFonts w:cs="Calibri"/>
              </w:rPr>
              <w:t xml:space="preserve"> 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D2962" w14:textId="77777777" w:rsidR="007152E2" w:rsidRPr="003D114E" w:rsidRDefault="007152E2" w:rsidP="007152E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235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5495078" w14:textId="77777777" w:rsidR="007152E2" w:rsidRPr="003D114E" w:rsidRDefault="00262B91" w:rsidP="007152E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571339">
              <w:rPr>
                <w:rFonts w:cs="Calibri"/>
                <w:color w:val="auto"/>
              </w:rPr>
              <w:t>v</w:t>
            </w:r>
            <w:r w:rsidR="007152E2" w:rsidRPr="00571339">
              <w:rPr>
                <w:rFonts w:cs="Calibri"/>
                <w:color w:val="auto"/>
              </w:rPr>
              <w:t>es</w:t>
            </w:r>
            <w:r w:rsidR="007152E2">
              <w:rPr>
                <w:rFonts w:cs="Calibri"/>
              </w:rPr>
              <w:t>tigingsplaats</w:t>
            </w:r>
            <w:r w:rsidR="004C57CF">
              <w:rPr>
                <w:rFonts w:cs="Calibri"/>
              </w:rPr>
              <w:t xml:space="preserve"> 4</w:t>
            </w:r>
          </w:p>
        </w:tc>
      </w:tr>
      <w:tr w:rsidR="00CA0717" w:rsidRPr="003D114E" w14:paraId="708374A6" w14:textId="77777777" w:rsidTr="0072733D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F3C55" w14:textId="77777777" w:rsidR="007152E2" w:rsidRPr="00CA4C88" w:rsidRDefault="007152E2" w:rsidP="007152E2">
            <w:pPr>
              <w:pStyle w:val="leeg"/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A5AC7" w14:textId="77777777" w:rsidR="007152E2" w:rsidRPr="00AC7FE2" w:rsidRDefault="007152E2" w:rsidP="007152E2">
            <w:pPr>
              <w:jc w:val="right"/>
            </w:pPr>
            <w:r w:rsidRPr="00AC7FE2">
              <w:t>straat en 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94C3A" w14:textId="77777777" w:rsidR="007152E2" w:rsidRPr="003D114E" w:rsidRDefault="007152E2" w:rsidP="007152E2"/>
        </w:tc>
        <w:tc>
          <w:tcPr>
            <w:tcW w:w="2270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BE0EEF" w14:textId="77777777" w:rsidR="007152E2" w:rsidRPr="003D114E" w:rsidRDefault="007152E2" w:rsidP="007152E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FB3B3" w14:textId="77777777" w:rsidR="007152E2" w:rsidRPr="003D114E" w:rsidRDefault="007152E2" w:rsidP="007152E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ADC1CE" w14:textId="77777777" w:rsidR="007152E2" w:rsidRPr="003D114E" w:rsidRDefault="007152E2" w:rsidP="007152E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0C544" w14:textId="77777777" w:rsidR="007152E2" w:rsidRPr="003D114E" w:rsidRDefault="007152E2" w:rsidP="007152E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5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CC9BD8" w14:textId="77777777" w:rsidR="007152E2" w:rsidRPr="003D114E" w:rsidRDefault="007152E2" w:rsidP="007152E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A0717" w:rsidRPr="003D114E" w14:paraId="7EADD8F2" w14:textId="77777777" w:rsidTr="0072733D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EF392" w14:textId="77777777" w:rsidR="007152E2" w:rsidRPr="00CA4C88" w:rsidRDefault="007152E2" w:rsidP="007152E2">
            <w:pPr>
              <w:pStyle w:val="leeg"/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31E34" w14:textId="77777777" w:rsidR="007152E2" w:rsidRPr="00AC7FE2" w:rsidRDefault="007152E2" w:rsidP="007152E2">
            <w:pPr>
              <w:jc w:val="right"/>
            </w:pPr>
            <w:r w:rsidRPr="00AC7FE2">
              <w:t>postnummer en gemeente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A7599" w14:textId="77777777" w:rsidR="007152E2" w:rsidRPr="003D114E" w:rsidRDefault="007152E2" w:rsidP="007152E2"/>
        </w:tc>
        <w:tc>
          <w:tcPr>
            <w:tcW w:w="2270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5E5E13" w14:textId="77777777" w:rsidR="007152E2" w:rsidRPr="003D114E" w:rsidRDefault="007152E2" w:rsidP="007152E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BE388" w14:textId="77777777" w:rsidR="007152E2" w:rsidRPr="003D114E" w:rsidRDefault="007152E2" w:rsidP="007152E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64B013" w14:textId="77777777" w:rsidR="007152E2" w:rsidRPr="003D114E" w:rsidRDefault="007152E2" w:rsidP="007152E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3904F" w14:textId="77777777" w:rsidR="007152E2" w:rsidRPr="003D114E" w:rsidRDefault="007152E2" w:rsidP="007152E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5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840482" w14:textId="77777777" w:rsidR="007152E2" w:rsidRPr="003D114E" w:rsidRDefault="007152E2" w:rsidP="007152E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54D2C" w:rsidRPr="003D114E" w14:paraId="44B7A931" w14:textId="77777777" w:rsidTr="0072733D">
        <w:trPr>
          <w:trHeight w:hRule="exact" w:val="113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8C76E" w14:textId="77777777" w:rsidR="00E54D2C" w:rsidRPr="004D213B" w:rsidRDefault="00E54D2C" w:rsidP="00D81B26">
            <w:pPr>
              <w:pStyle w:val="leeg"/>
            </w:pPr>
          </w:p>
        </w:tc>
      </w:tr>
      <w:tr w:rsidR="00E54D2C" w:rsidRPr="003D114E" w14:paraId="28040835" w14:textId="77777777" w:rsidTr="0072733D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29BBC" w14:textId="77777777" w:rsidR="00E54D2C" w:rsidRPr="003D114E" w:rsidRDefault="00E54D2C" w:rsidP="00D81B2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D5A75" w14:textId="61F15085" w:rsidR="00E54D2C" w:rsidRPr="001A3539" w:rsidRDefault="00E54D2C" w:rsidP="00262B91">
            <w:pPr>
              <w:pStyle w:val="Vraag"/>
            </w:pPr>
            <w:r w:rsidRPr="001A3539">
              <w:t xml:space="preserve">Vul de </w:t>
            </w:r>
            <w:r>
              <w:t>gegevens</w:t>
            </w:r>
            <w:r w:rsidRPr="001A3539">
              <w:t xml:space="preserve"> van </w:t>
            </w:r>
            <w:r>
              <w:t xml:space="preserve">het </w:t>
            </w:r>
            <w:r w:rsidR="00883D46">
              <w:t>i</w:t>
            </w:r>
            <w:r w:rsidR="009105E2">
              <w:t>nternaatsbestuur</w:t>
            </w:r>
            <w:r w:rsidR="00262B91" w:rsidRPr="001A3539">
              <w:t xml:space="preserve"> in</w:t>
            </w:r>
            <w:r w:rsidRPr="001A3539">
              <w:t>.</w:t>
            </w:r>
          </w:p>
        </w:tc>
      </w:tr>
      <w:tr w:rsidR="00E54D2C" w:rsidRPr="003D114E" w14:paraId="351008C4" w14:textId="77777777" w:rsidTr="0072733D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B9A98" w14:textId="77777777" w:rsidR="00E54D2C" w:rsidRPr="00104E77" w:rsidRDefault="00E54D2C" w:rsidP="00DB49E2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67BAE" w14:textId="77777777" w:rsidR="00E54D2C" w:rsidRPr="003D114E" w:rsidRDefault="00543864" w:rsidP="00D81B26">
            <w:pPr>
              <w:jc w:val="right"/>
            </w:pPr>
            <w:r>
              <w:t>instellingsnummer</w:t>
            </w:r>
          </w:p>
        </w:tc>
        <w:tc>
          <w:tcPr>
            <w:tcW w:w="7176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63A079" w14:textId="77777777" w:rsidR="00E54D2C" w:rsidRPr="003D114E" w:rsidRDefault="00E54D2C" w:rsidP="00D81B2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54D2C" w:rsidRPr="003D114E" w14:paraId="59946485" w14:textId="77777777" w:rsidTr="0072733D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D13A1" w14:textId="77777777" w:rsidR="00E54D2C" w:rsidRPr="00104E77" w:rsidRDefault="00E54D2C" w:rsidP="00D81B26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6EBD2" w14:textId="77777777" w:rsidR="00E54D2C" w:rsidRPr="003D114E" w:rsidRDefault="00543864" w:rsidP="00D81B26">
            <w:pPr>
              <w:jc w:val="right"/>
            </w:pPr>
            <w:r>
              <w:t>naam</w:t>
            </w:r>
          </w:p>
        </w:tc>
        <w:tc>
          <w:tcPr>
            <w:tcW w:w="7176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A19315" w14:textId="77777777" w:rsidR="00E54D2C" w:rsidRPr="003D114E" w:rsidRDefault="00E54D2C" w:rsidP="00D81B2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54D2C" w:rsidRPr="003D114E" w14:paraId="16605F13" w14:textId="77777777" w:rsidTr="0072733D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11EA1" w14:textId="77777777" w:rsidR="00E54D2C" w:rsidRPr="00104E77" w:rsidRDefault="00E54D2C" w:rsidP="00D81B26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0D7EF" w14:textId="77777777" w:rsidR="00E54D2C" w:rsidRPr="003D114E" w:rsidRDefault="00543864" w:rsidP="00D81B26">
            <w:pPr>
              <w:jc w:val="right"/>
            </w:pPr>
            <w:r w:rsidRPr="003D114E">
              <w:t>straat en nummer</w:t>
            </w:r>
          </w:p>
        </w:tc>
        <w:tc>
          <w:tcPr>
            <w:tcW w:w="7176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48D6AC" w14:textId="77777777" w:rsidR="00E54D2C" w:rsidRPr="003D114E" w:rsidRDefault="00E54D2C" w:rsidP="00D81B2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54D2C" w:rsidRPr="003D114E" w14:paraId="291D1F27" w14:textId="77777777" w:rsidTr="0072733D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C2689" w14:textId="77777777" w:rsidR="00E54D2C" w:rsidRPr="00104E77" w:rsidRDefault="00E54D2C" w:rsidP="00D81B26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F05F2" w14:textId="77777777" w:rsidR="00E54D2C" w:rsidRPr="003D114E" w:rsidRDefault="00543864" w:rsidP="00E54D2C">
            <w:pPr>
              <w:jc w:val="right"/>
            </w:pPr>
            <w:r w:rsidRPr="003D114E">
              <w:t>postnummer en gemeente</w:t>
            </w:r>
          </w:p>
        </w:tc>
        <w:tc>
          <w:tcPr>
            <w:tcW w:w="7176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240D40" w14:textId="77777777" w:rsidR="00E54D2C" w:rsidRPr="003D114E" w:rsidRDefault="00E54D2C" w:rsidP="00D81B2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A0717" w:rsidRPr="003D114E" w14:paraId="1FF3B8B6" w14:textId="77777777" w:rsidTr="0072733D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0D8E8" w14:textId="77777777" w:rsidR="00024D2E" w:rsidRPr="004C6E93" w:rsidRDefault="00024D2E" w:rsidP="007152E2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E2FE6" w14:textId="77777777" w:rsidR="00024D2E" w:rsidRPr="003D114E" w:rsidRDefault="00024D2E" w:rsidP="007152E2">
            <w:pPr>
              <w:jc w:val="right"/>
              <w:rPr>
                <w:rStyle w:val="Zwaar"/>
                <w:b w:val="0"/>
              </w:rPr>
            </w:pPr>
            <w:r>
              <w:t>KBO</w:t>
            </w:r>
            <w:r w:rsidR="004C57CF">
              <w:t>-nummer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104872" w14:textId="77777777" w:rsidR="00024D2E" w:rsidRPr="003D114E" w:rsidRDefault="00024D2E" w:rsidP="007152E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BB8189B" w14:textId="77777777" w:rsidR="00024D2E" w:rsidRPr="003D114E" w:rsidRDefault="00024D2E" w:rsidP="007152E2">
            <w:pPr>
              <w:jc w:val="center"/>
            </w:pPr>
            <w:r w:rsidRPr="003D114E"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094A7F6" w14:textId="77777777" w:rsidR="00024D2E" w:rsidRPr="003D114E" w:rsidRDefault="00024D2E" w:rsidP="007152E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1FC3DF0" w14:textId="77777777" w:rsidR="00024D2E" w:rsidRPr="003D114E" w:rsidRDefault="00024D2E" w:rsidP="007152E2">
            <w:pPr>
              <w:jc w:val="center"/>
            </w:pPr>
            <w:r w:rsidRPr="003D114E"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4E11B86" w14:textId="77777777" w:rsidR="00024D2E" w:rsidRPr="003D114E" w:rsidRDefault="00024D2E" w:rsidP="007152E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9A1DE" w14:textId="77777777" w:rsidR="00024D2E" w:rsidRPr="003D114E" w:rsidRDefault="00024D2E" w:rsidP="007152E2">
            <w:pPr>
              <w:pStyle w:val="leeg"/>
              <w:jc w:val="left"/>
            </w:pPr>
          </w:p>
        </w:tc>
      </w:tr>
      <w:tr w:rsidR="00D52698" w:rsidRPr="003D114E" w14:paraId="38701C40" w14:textId="77777777" w:rsidTr="0072733D">
        <w:trPr>
          <w:trHeight w:hRule="exact" w:val="113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1E9B8" w14:textId="77777777" w:rsidR="00D52698" w:rsidRPr="003D114E" w:rsidRDefault="00D52698" w:rsidP="001E553F">
            <w:pPr>
              <w:pStyle w:val="leeg"/>
            </w:pPr>
          </w:p>
        </w:tc>
      </w:tr>
      <w:tr w:rsidR="00E54D2C" w:rsidRPr="003D114E" w14:paraId="66E6C698" w14:textId="77777777" w:rsidTr="0072733D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88603" w14:textId="77777777" w:rsidR="00E54D2C" w:rsidRPr="003D114E" w:rsidRDefault="00E54D2C" w:rsidP="00D81B2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8</w:t>
            </w:r>
          </w:p>
        </w:tc>
        <w:tc>
          <w:tcPr>
            <w:tcW w:w="98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3789C" w14:textId="13B30E77" w:rsidR="00DB49E2" w:rsidRPr="00063290" w:rsidRDefault="00E54D2C" w:rsidP="00063290">
            <w:pPr>
              <w:pStyle w:val="Vraag"/>
              <w:rPr>
                <w:rStyle w:val="Zwaar"/>
                <w:bCs w:val="0"/>
              </w:rPr>
            </w:pPr>
            <w:r w:rsidRPr="00CA0717">
              <w:rPr>
                <w:rStyle w:val="Zwaar"/>
                <w:b/>
                <w:bCs w:val="0"/>
              </w:rPr>
              <w:t>Vul de onderstaande verklaring in.</w:t>
            </w:r>
          </w:p>
        </w:tc>
      </w:tr>
      <w:tr w:rsidR="00E54D2C" w:rsidRPr="003D114E" w14:paraId="46B8DFEB" w14:textId="77777777" w:rsidTr="0072733D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DB1D3" w14:textId="77777777" w:rsidR="00E54D2C" w:rsidRPr="003D114E" w:rsidRDefault="00E54D2C" w:rsidP="00D81B26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BC81E" w14:textId="77777777" w:rsidR="00E54D2C" w:rsidRPr="00E54D2C" w:rsidRDefault="00E54D2C" w:rsidP="009137DF">
            <w:pPr>
              <w:pStyle w:val="Verklaring"/>
              <w:rPr>
                <w:rStyle w:val="Zwaar"/>
                <w:b/>
                <w:bCs w:val="0"/>
              </w:rPr>
            </w:pPr>
            <w:r w:rsidRPr="00E54D2C">
              <w:t>Ik bevestig dat al</w:t>
            </w:r>
            <w:r w:rsidRPr="00E54D2C">
              <w:rPr>
                <w:rStyle w:val="Zwaar"/>
                <w:b/>
                <w:bCs w:val="0"/>
              </w:rPr>
              <w:t>le gegevens in dit formulier naar waarheid zijn</w:t>
            </w:r>
            <w:r w:rsidR="009137DF">
              <w:rPr>
                <w:rStyle w:val="Zwaar"/>
                <w:b/>
                <w:bCs w:val="0"/>
              </w:rPr>
              <w:t xml:space="preserve"> ingevuld</w:t>
            </w:r>
            <w:r w:rsidRPr="00E54D2C">
              <w:rPr>
                <w:rStyle w:val="Zwaar"/>
                <w:b/>
                <w:bCs w:val="0"/>
              </w:rPr>
              <w:t>.</w:t>
            </w:r>
          </w:p>
        </w:tc>
      </w:tr>
      <w:tr w:rsidR="009137DF" w:rsidRPr="003D114E" w14:paraId="042B7E29" w14:textId="77777777" w:rsidTr="0072733D">
        <w:trPr>
          <w:trHeight w:hRule="exact" w:val="113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31CFA" w14:textId="77777777" w:rsidR="009137DF" w:rsidRPr="004D213B" w:rsidRDefault="009137DF" w:rsidP="005D0EAF">
            <w:pPr>
              <w:pStyle w:val="leeg"/>
            </w:pPr>
          </w:p>
        </w:tc>
      </w:tr>
      <w:tr w:rsidR="00DB49E2" w:rsidRPr="003D114E" w14:paraId="5FB310CE" w14:textId="77777777" w:rsidTr="0072733D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3AE7C" w14:textId="77777777" w:rsidR="00DB49E2" w:rsidRPr="00CA4C88" w:rsidRDefault="00DB49E2" w:rsidP="00D81B26">
            <w:pPr>
              <w:pStyle w:val="leeg"/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97861" w14:textId="77777777" w:rsidR="00DB49E2" w:rsidRPr="0031551C" w:rsidRDefault="00DB49E2" w:rsidP="00D81B2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BF6F5" w14:textId="77777777" w:rsidR="00DB49E2" w:rsidRPr="003D114E" w:rsidRDefault="00DB49E2" w:rsidP="00D81B26"/>
        </w:tc>
        <w:tc>
          <w:tcPr>
            <w:tcW w:w="3261" w:type="dxa"/>
            <w:gridSpan w:val="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D2DE70D" w14:textId="1A80AFBD" w:rsidR="00DB49E2" w:rsidRPr="003D114E" w:rsidRDefault="00883D46" w:rsidP="00D81B2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onderwijs</w:t>
            </w:r>
            <w:r w:rsidR="00DB49E2">
              <w:rPr>
                <w:rFonts w:cs="Calibri"/>
              </w:rPr>
              <w:t>internaat 1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5B396" w14:textId="77777777" w:rsidR="00DB49E2" w:rsidRPr="003D114E" w:rsidRDefault="00DB49E2" w:rsidP="00D81B26"/>
        </w:tc>
        <w:tc>
          <w:tcPr>
            <w:tcW w:w="3487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6C787D6" w14:textId="6DA0DD3E" w:rsidR="00DB49E2" w:rsidRPr="003D114E" w:rsidRDefault="00883D46" w:rsidP="00D81B2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onderwijs</w:t>
            </w:r>
            <w:r w:rsidR="00DB49E2">
              <w:rPr>
                <w:rFonts w:cs="Calibri"/>
              </w:rPr>
              <w:t>internaat 2</w:t>
            </w:r>
          </w:p>
        </w:tc>
      </w:tr>
      <w:tr w:rsidR="00DB49E2" w:rsidRPr="003D114E" w14:paraId="2FBC6DBE" w14:textId="77777777" w:rsidTr="0072733D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8969C" w14:textId="77777777" w:rsidR="00DB49E2" w:rsidRPr="00CA4C88" w:rsidRDefault="00DB49E2" w:rsidP="00D81B26">
            <w:pPr>
              <w:pStyle w:val="leeg"/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6CE77" w14:textId="77777777" w:rsidR="00DB49E2" w:rsidRPr="00AC7FE2" w:rsidRDefault="00DB49E2" w:rsidP="00D81B26">
            <w:pPr>
              <w:jc w:val="right"/>
            </w:pPr>
            <w:r>
              <w:t>datum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B855F" w14:textId="77777777" w:rsidR="00DB49E2" w:rsidRPr="003D114E" w:rsidRDefault="00DB49E2" w:rsidP="00D81B26"/>
        </w:tc>
        <w:tc>
          <w:tcPr>
            <w:tcW w:w="3261" w:type="dxa"/>
            <w:gridSpan w:val="8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F854B1" w14:textId="77777777" w:rsidR="00DB49E2" w:rsidRPr="003D114E" w:rsidRDefault="00DB49E2" w:rsidP="00D81B2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5F992" w14:textId="77777777" w:rsidR="00DB49E2" w:rsidRPr="003D114E" w:rsidRDefault="00DB49E2" w:rsidP="00D81B2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87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D425D6" w14:textId="77777777" w:rsidR="00DB49E2" w:rsidRPr="003D114E" w:rsidRDefault="00DB49E2" w:rsidP="00D81B2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B49E2" w:rsidRPr="003D114E" w14:paraId="7D2E1B30" w14:textId="77777777" w:rsidTr="0072733D">
        <w:trPr>
          <w:trHeight w:val="56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AD42F" w14:textId="77777777" w:rsidR="00DB49E2" w:rsidRPr="00CA4C88" w:rsidRDefault="00DB49E2" w:rsidP="00D81B26">
            <w:pPr>
              <w:pStyle w:val="leeg"/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AF7D4" w14:textId="77777777" w:rsidR="00DB49E2" w:rsidRPr="00AC7FE2" w:rsidRDefault="00DB49E2" w:rsidP="00D81B26">
            <w:pPr>
              <w:jc w:val="right"/>
            </w:pPr>
            <w:r>
              <w:t>handtekening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23118" w14:textId="77777777" w:rsidR="00DB49E2" w:rsidRPr="003D114E" w:rsidRDefault="00DB49E2" w:rsidP="00D81B26"/>
        </w:tc>
        <w:tc>
          <w:tcPr>
            <w:tcW w:w="3261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623E97" w14:textId="77777777" w:rsidR="00DB49E2" w:rsidRPr="003D114E" w:rsidRDefault="00DB49E2" w:rsidP="00D81B2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7DB4E" w14:textId="77777777" w:rsidR="00DB49E2" w:rsidRPr="003D114E" w:rsidRDefault="00DB49E2" w:rsidP="00D81B2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8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751EDE" w14:textId="77777777" w:rsidR="00DB49E2" w:rsidRPr="003D114E" w:rsidRDefault="00DB49E2" w:rsidP="00D81B2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B49E2" w:rsidRPr="003D114E" w14:paraId="3C2DE4C9" w14:textId="77777777" w:rsidTr="0072733D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5F9E5" w14:textId="77777777" w:rsidR="00DB49E2" w:rsidRPr="00CA4C88" w:rsidRDefault="00DB49E2" w:rsidP="00D81B26">
            <w:pPr>
              <w:pStyle w:val="leeg"/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0B0F6" w14:textId="77777777" w:rsidR="00DB49E2" w:rsidRPr="00AC7FE2" w:rsidRDefault="00DB49E2" w:rsidP="00D81B26">
            <w:pPr>
              <w:jc w:val="right"/>
            </w:pPr>
            <w:r>
              <w:t>voor- en achternaam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1C76D" w14:textId="77777777" w:rsidR="00DB49E2" w:rsidRPr="003D114E" w:rsidRDefault="00DB49E2" w:rsidP="00D81B26"/>
        </w:tc>
        <w:tc>
          <w:tcPr>
            <w:tcW w:w="3261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7C7651" w14:textId="77777777" w:rsidR="00DB49E2" w:rsidRPr="003D114E" w:rsidRDefault="00DB49E2" w:rsidP="00D81B2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3D378" w14:textId="77777777" w:rsidR="00DB49E2" w:rsidRPr="003D114E" w:rsidRDefault="00DB49E2" w:rsidP="00D81B2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8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649ED2" w14:textId="77777777" w:rsidR="00DB49E2" w:rsidRPr="003D114E" w:rsidRDefault="00DB49E2" w:rsidP="00D81B2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47AECEA8" w14:textId="77777777" w:rsidR="00CD6BE4" w:rsidRPr="001C5885" w:rsidRDefault="00CD6BE4" w:rsidP="001C5885">
      <w:pPr>
        <w:rPr>
          <w:sz w:val="2"/>
          <w:szCs w:val="2"/>
        </w:rPr>
      </w:pPr>
    </w:p>
    <w:sectPr w:rsidR="00CD6BE4" w:rsidRPr="001C5885" w:rsidSect="00F65849">
      <w:footerReference w:type="default" r:id="rId13"/>
      <w:footerReference w:type="first" r:id="rId1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C763" w14:textId="77777777" w:rsidR="004B5B3A" w:rsidRDefault="004B5B3A" w:rsidP="008E174D">
      <w:r>
        <w:separator/>
      </w:r>
    </w:p>
  </w:endnote>
  <w:endnote w:type="continuationSeparator" w:id="0">
    <w:p w14:paraId="14098E10" w14:textId="77777777" w:rsidR="004B5B3A" w:rsidRDefault="004B5B3A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7145" w14:textId="7794A062" w:rsidR="007152E2" w:rsidRPr="003A7F74" w:rsidRDefault="003A7F74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3A7F74">
      <w:rPr>
        <w:sz w:val="18"/>
        <w:szCs w:val="18"/>
      </w:rPr>
      <w:t xml:space="preserve">Melding van de fusie van </w:t>
    </w:r>
    <w:r w:rsidR="00883D46">
      <w:rPr>
        <w:sz w:val="18"/>
        <w:szCs w:val="18"/>
      </w:rPr>
      <w:t>onderwijs</w:t>
    </w:r>
    <w:r w:rsidRPr="003A7F74">
      <w:rPr>
        <w:sz w:val="18"/>
        <w:szCs w:val="18"/>
      </w:rPr>
      <w:t>internaten</w:t>
    </w:r>
    <w:r w:rsidR="007152E2">
      <w:rPr>
        <w:sz w:val="18"/>
        <w:szCs w:val="18"/>
      </w:rPr>
      <w:t xml:space="preserve"> </w:t>
    </w:r>
    <w:r w:rsidR="007152E2" w:rsidRPr="003E02FB">
      <w:rPr>
        <w:sz w:val="18"/>
        <w:szCs w:val="18"/>
      </w:rPr>
      <w:t xml:space="preserve">- pagina </w:t>
    </w:r>
    <w:r w:rsidR="007152E2" w:rsidRPr="003E02FB">
      <w:rPr>
        <w:sz w:val="18"/>
        <w:szCs w:val="18"/>
      </w:rPr>
      <w:fldChar w:fldCharType="begin"/>
    </w:r>
    <w:r w:rsidR="007152E2" w:rsidRPr="003E02FB">
      <w:rPr>
        <w:sz w:val="18"/>
        <w:szCs w:val="18"/>
      </w:rPr>
      <w:instrText xml:space="preserve"> PAGE </w:instrText>
    </w:r>
    <w:r w:rsidR="007152E2" w:rsidRPr="003E02FB">
      <w:rPr>
        <w:sz w:val="18"/>
        <w:szCs w:val="18"/>
      </w:rPr>
      <w:fldChar w:fldCharType="separate"/>
    </w:r>
    <w:r w:rsidR="00051AEA">
      <w:rPr>
        <w:noProof/>
        <w:sz w:val="18"/>
        <w:szCs w:val="18"/>
      </w:rPr>
      <w:t>2</w:t>
    </w:r>
    <w:r w:rsidR="007152E2" w:rsidRPr="003E02FB">
      <w:rPr>
        <w:sz w:val="18"/>
        <w:szCs w:val="18"/>
      </w:rPr>
      <w:fldChar w:fldCharType="end"/>
    </w:r>
    <w:r w:rsidR="007152E2" w:rsidRPr="003E02FB">
      <w:rPr>
        <w:sz w:val="18"/>
        <w:szCs w:val="18"/>
      </w:rPr>
      <w:t xml:space="preserve"> van </w:t>
    </w:r>
    <w:fldSimple w:instr=" NUMPAGES ">
      <w:r w:rsidR="00051AEA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CA56" w14:textId="77777777" w:rsidR="007152E2" w:rsidRPr="00594054" w:rsidRDefault="007152E2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798228A1" wp14:editId="115DA519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855B4" w14:textId="77777777" w:rsidR="004B5B3A" w:rsidRDefault="004B5B3A" w:rsidP="008E174D">
      <w:r>
        <w:separator/>
      </w:r>
    </w:p>
  </w:footnote>
  <w:footnote w:type="continuationSeparator" w:id="0">
    <w:p w14:paraId="2D05E91A" w14:textId="77777777" w:rsidR="004B5B3A" w:rsidRDefault="004B5B3A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817708">
    <w:abstractNumId w:val="8"/>
  </w:num>
  <w:num w:numId="2" w16cid:durableId="28535413">
    <w:abstractNumId w:val="5"/>
  </w:num>
  <w:num w:numId="3" w16cid:durableId="972906729">
    <w:abstractNumId w:val="1"/>
  </w:num>
  <w:num w:numId="4" w16cid:durableId="2070419128">
    <w:abstractNumId w:val="4"/>
  </w:num>
  <w:num w:numId="5" w16cid:durableId="224993022">
    <w:abstractNumId w:val="2"/>
  </w:num>
  <w:num w:numId="6" w16cid:durableId="81149677">
    <w:abstractNumId w:val="7"/>
  </w:num>
  <w:num w:numId="7" w16cid:durableId="1695571834">
    <w:abstractNumId w:val="0"/>
  </w:num>
  <w:num w:numId="8" w16cid:durableId="381754621">
    <w:abstractNumId w:val="3"/>
  </w:num>
  <w:num w:numId="9" w16cid:durableId="1806503129">
    <w:abstractNumId w:val="6"/>
  </w:num>
  <w:num w:numId="10" w16cid:durableId="1438065305">
    <w:abstractNumId w:val="9"/>
  </w:num>
  <w:num w:numId="11" w16cid:durableId="1104033347">
    <w:abstractNumId w:val="6"/>
  </w:num>
  <w:num w:numId="12" w16cid:durableId="1392731342">
    <w:abstractNumId w:val="6"/>
  </w:num>
  <w:num w:numId="13" w16cid:durableId="303973079">
    <w:abstractNumId w:val="6"/>
  </w:num>
  <w:num w:numId="14" w16cid:durableId="282419170">
    <w:abstractNumId w:val="6"/>
  </w:num>
  <w:num w:numId="15" w16cid:durableId="1004555785">
    <w:abstractNumId w:val="6"/>
  </w:num>
  <w:num w:numId="16" w16cid:durableId="2008241973">
    <w:abstractNumId w:val="6"/>
  </w:num>
  <w:num w:numId="17" w16cid:durableId="17179673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1413D"/>
    <w:rsid w:val="00023083"/>
    <w:rsid w:val="00024D2E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1AEA"/>
    <w:rsid w:val="000544A6"/>
    <w:rsid w:val="0005708D"/>
    <w:rsid w:val="00057DEA"/>
    <w:rsid w:val="00062D04"/>
    <w:rsid w:val="00063290"/>
    <w:rsid w:val="00065AAB"/>
    <w:rsid w:val="000729C1"/>
    <w:rsid w:val="00073BEF"/>
    <w:rsid w:val="000753A0"/>
    <w:rsid w:val="00077C6F"/>
    <w:rsid w:val="000823ED"/>
    <w:rsid w:val="00084E5E"/>
    <w:rsid w:val="00091A4B"/>
    <w:rsid w:val="00091ACB"/>
    <w:rsid w:val="00091BDC"/>
    <w:rsid w:val="00096D90"/>
    <w:rsid w:val="000972C2"/>
    <w:rsid w:val="00097D39"/>
    <w:rsid w:val="000A0CB7"/>
    <w:rsid w:val="000A2EF7"/>
    <w:rsid w:val="000A31F2"/>
    <w:rsid w:val="000A5120"/>
    <w:rsid w:val="000A64E5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0B7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6D16"/>
    <w:rsid w:val="00147129"/>
    <w:rsid w:val="00152301"/>
    <w:rsid w:val="00161B93"/>
    <w:rsid w:val="00162B26"/>
    <w:rsid w:val="00162CC2"/>
    <w:rsid w:val="0016431A"/>
    <w:rsid w:val="001656CB"/>
    <w:rsid w:val="00166A18"/>
    <w:rsid w:val="00167ACC"/>
    <w:rsid w:val="00167B6E"/>
    <w:rsid w:val="00172572"/>
    <w:rsid w:val="00176865"/>
    <w:rsid w:val="001816D5"/>
    <w:rsid w:val="00181AC1"/>
    <w:rsid w:val="00183949"/>
    <w:rsid w:val="00183A68"/>
    <w:rsid w:val="00183EFC"/>
    <w:rsid w:val="00190CBE"/>
    <w:rsid w:val="001917FA"/>
    <w:rsid w:val="00192B4B"/>
    <w:rsid w:val="0019349B"/>
    <w:rsid w:val="00194A3B"/>
    <w:rsid w:val="00196AF0"/>
    <w:rsid w:val="001A23D3"/>
    <w:rsid w:val="001A3539"/>
    <w:rsid w:val="001A3CC2"/>
    <w:rsid w:val="001A7AFA"/>
    <w:rsid w:val="001B232D"/>
    <w:rsid w:val="001B7DFA"/>
    <w:rsid w:val="001C13E9"/>
    <w:rsid w:val="001C526F"/>
    <w:rsid w:val="001C5885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46F97"/>
    <w:rsid w:val="0025128E"/>
    <w:rsid w:val="00251970"/>
    <w:rsid w:val="00254C6C"/>
    <w:rsid w:val="002565D7"/>
    <w:rsid w:val="00256E73"/>
    <w:rsid w:val="00261971"/>
    <w:rsid w:val="002625B5"/>
    <w:rsid w:val="00262B91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B7C79"/>
    <w:rsid w:val="002C287B"/>
    <w:rsid w:val="002C46D6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250"/>
    <w:rsid w:val="003315DB"/>
    <w:rsid w:val="00334458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2FA6"/>
    <w:rsid w:val="003A11D3"/>
    <w:rsid w:val="003A2D06"/>
    <w:rsid w:val="003A4498"/>
    <w:rsid w:val="003A45F7"/>
    <w:rsid w:val="003A4E6F"/>
    <w:rsid w:val="003A6216"/>
    <w:rsid w:val="003A7F74"/>
    <w:rsid w:val="003B0490"/>
    <w:rsid w:val="003B1F1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5B3A"/>
    <w:rsid w:val="004B6731"/>
    <w:rsid w:val="004B7F60"/>
    <w:rsid w:val="004B7FE3"/>
    <w:rsid w:val="004C123C"/>
    <w:rsid w:val="004C1346"/>
    <w:rsid w:val="004C1535"/>
    <w:rsid w:val="004C1E9B"/>
    <w:rsid w:val="004C57CF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29B0"/>
    <w:rsid w:val="00523997"/>
    <w:rsid w:val="005247C1"/>
    <w:rsid w:val="00527F3D"/>
    <w:rsid w:val="00530A3F"/>
    <w:rsid w:val="00532266"/>
    <w:rsid w:val="00535C1E"/>
    <w:rsid w:val="00537C0D"/>
    <w:rsid w:val="00541098"/>
    <w:rsid w:val="005423FF"/>
    <w:rsid w:val="00543864"/>
    <w:rsid w:val="005438BD"/>
    <w:rsid w:val="00544953"/>
    <w:rsid w:val="005468BD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1339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2A88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5E0F"/>
    <w:rsid w:val="0061675A"/>
    <w:rsid w:val="00620165"/>
    <w:rsid w:val="0062056D"/>
    <w:rsid w:val="006217C2"/>
    <w:rsid w:val="00621C38"/>
    <w:rsid w:val="00623326"/>
    <w:rsid w:val="00623E9C"/>
    <w:rsid w:val="00625341"/>
    <w:rsid w:val="00626578"/>
    <w:rsid w:val="00627F1E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96AAD"/>
    <w:rsid w:val="006A14C7"/>
    <w:rsid w:val="006B3EB7"/>
    <w:rsid w:val="006B51E1"/>
    <w:rsid w:val="006C3397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2E2"/>
    <w:rsid w:val="00715311"/>
    <w:rsid w:val="007160C9"/>
    <w:rsid w:val="00724657"/>
    <w:rsid w:val="007247AC"/>
    <w:rsid w:val="0072535C"/>
    <w:rsid w:val="007255A9"/>
    <w:rsid w:val="0072733D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A6E6C"/>
    <w:rsid w:val="007B2E4A"/>
    <w:rsid w:val="007B3243"/>
    <w:rsid w:val="007B525C"/>
    <w:rsid w:val="007B5A0C"/>
    <w:rsid w:val="007B676A"/>
    <w:rsid w:val="007D070B"/>
    <w:rsid w:val="007D2869"/>
    <w:rsid w:val="007D3046"/>
    <w:rsid w:val="007D36EA"/>
    <w:rsid w:val="007D58A4"/>
    <w:rsid w:val="007F0574"/>
    <w:rsid w:val="007F1B5A"/>
    <w:rsid w:val="007F4219"/>
    <w:rsid w:val="007F4A21"/>
    <w:rsid w:val="007F61F5"/>
    <w:rsid w:val="00814665"/>
    <w:rsid w:val="00815F9E"/>
    <w:rsid w:val="0081610D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0EE8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D46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2B5"/>
    <w:rsid w:val="008C6D1B"/>
    <w:rsid w:val="008D0405"/>
    <w:rsid w:val="008D0889"/>
    <w:rsid w:val="008D30F7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07E6"/>
    <w:rsid w:val="00901191"/>
    <w:rsid w:val="009077C4"/>
    <w:rsid w:val="009105E2"/>
    <w:rsid w:val="009110D4"/>
    <w:rsid w:val="009137DF"/>
    <w:rsid w:val="00916608"/>
    <w:rsid w:val="0091707D"/>
    <w:rsid w:val="00925C39"/>
    <w:rsid w:val="00927A12"/>
    <w:rsid w:val="0093279E"/>
    <w:rsid w:val="009374A4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1C94"/>
    <w:rsid w:val="009B3856"/>
    <w:rsid w:val="009B4964"/>
    <w:rsid w:val="009B7127"/>
    <w:rsid w:val="009C2D7B"/>
    <w:rsid w:val="009D7BEB"/>
    <w:rsid w:val="009E39A9"/>
    <w:rsid w:val="009F4EBF"/>
    <w:rsid w:val="009F7700"/>
    <w:rsid w:val="00A0358E"/>
    <w:rsid w:val="00A03D0D"/>
    <w:rsid w:val="00A1478B"/>
    <w:rsid w:val="00A17D34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4E0"/>
    <w:rsid w:val="00A77C51"/>
    <w:rsid w:val="00A833C7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0608"/>
    <w:rsid w:val="00AB3DF7"/>
    <w:rsid w:val="00AB431A"/>
    <w:rsid w:val="00AB49DC"/>
    <w:rsid w:val="00AB4B20"/>
    <w:rsid w:val="00AB7AC5"/>
    <w:rsid w:val="00AC08C3"/>
    <w:rsid w:val="00AC0E31"/>
    <w:rsid w:val="00AC24C9"/>
    <w:rsid w:val="00AC4CF6"/>
    <w:rsid w:val="00AC7EB3"/>
    <w:rsid w:val="00AC7FE2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374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AD3"/>
    <w:rsid w:val="00B26B10"/>
    <w:rsid w:val="00B31E4B"/>
    <w:rsid w:val="00B33867"/>
    <w:rsid w:val="00B40853"/>
    <w:rsid w:val="00B43D36"/>
    <w:rsid w:val="00B47D57"/>
    <w:rsid w:val="00B52BAE"/>
    <w:rsid w:val="00B54073"/>
    <w:rsid w:val="00B62CB7"/>
    <w:rsid w:val="00B62F61"/>
    <w:rsid w:val="00B63B5D"/>
    <w:rsid w:val="00B6523F"/>
    <w:rsid w:val="00B67A29"/>
    <w:rsid w:val="00B7176E"/>
    <w:rsid w:val="00B71CF1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032D"/>
    <w:rsid w:val="00BE173D"/>
    <w:rsid w:val="00BE1C1F"/>
    <w:rsid w:val="00BE23A7"/>
    <w:rsid w:val="00BE2504"/>
    <w:rsid w:val="00BE2E6D"/>
    <w:rsid w:val="00BE5FC5"/>
    <w:rsid w:val="00BF0568"/>
    <w:rsid w:val="00BF22CA"/>
    <w:rsid w:val="00C069CF"/>
    <w:rsid w:val="00C06CD3"/>
    <w:rsid w:val="00C1138A"/>
    <w:rsid w:val="00C11E16"/>
    <w:rsid w:val="00C13077"/>
    <w:rsid w:val="00C20D2A"/>
    <w:rsid w:val="00C231E4"/>
    <w:rsid w:val="00C27E95"/>
    <w:rsid w:val="00C33CA7"/>
    <w:rsid w:val="00C35359"/>
    <w:rsid w:val="00C37454"/>
    <w:rsid w:val="00C3763F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1D25"/>
    <w:rsid w:val="00C823AC"/>
    <w:rsid w:val="00C83440"/>
    <w:rsid w:val="00C86148"/>
    <w:rsid w:val="00C86AE4"/>
    <w:rsid w:val="00C8770E"/>
    <w:rsid w:val="00C91532"/>
    <w:rsid w:val="00C94546"/>
    <w:rsid w:val="00CA0717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D737C"/>
    <w:rsid w:val="00CE3888"/>
    <w:rsid w:val="00CE59A4"/>
    <w:rsid w:val="00CF20DC"/>
    <w:rsid w:val="00CF3D31"/>
    <w:rsid w:val="00CF3E29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171A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2698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49E2"/>
    <w:rsid w:val="00DB54F6"/>
    <w:rsid w:val="00DB73E6"/>
    <w:rsid w:val="00DB7CF6"/>
    <w:rsid w:val="00DC31AA"/>
    <w:rsid w:val="00DD1714"/>
    <w:rsid w:val="00DD4C6A"/>
    <w:rsid w:val="00DD5C29"/>
    <w:rsid w:val="00DD5E12"/>
    <w:rsid w:val="00DD7C60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5D3"/>
    <w:rsid w:val="00E0679C"/>
    <w:rsid w:val="00E1224C"/>
    <w:rsid w:val="00E130F6"/>
    <w:rsid w:val="00E13F9F"/>
    <w:rsid w:val="00E15835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24B"/>
    <w:rsid w:val="00E53AAA"/>
    <w:rsid w:val="00E54754"/>
    <w:rsid w:val="00E54D2C"/>
    <w:rsid w:val="00E55B94"/>
    <w:rsid w:val="00E608A3"/>
    <w:rsid w:val="00E63F89"/>
    <w:rsid w:val="00E7072E"/>
    <w:rsid w:val="00E72C72"/>
    <w:rsid w:val="00E74A42"/>
    <w:rsid w:val="00E7798E"/>
    <w:rsid w:val="00E83A4C"/>
    <w:rsid w:val="00E90137"/>
    <w:rsid w:val="00E9665E"/>
    <w:rsid w:val="00EA3144"/>
    <w:rsid w:val="00EA343D"/>
    <w:rsid w:val="00EA601F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283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68F9"/>
    <w:rsid w:val="00F17496"/>
    <w:rsid w:val="00F17E4D"/>
    <w:rsid w:val="00F241B4"/>
    <w:rsid w:val="00F26FD3"/>
    <w:rsid w:val="00F276F8"/>
    <w:rsid w:val="00F32A1C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1404"/>
    <w:rsid w:val="00F75B1A"/>
    <w:rsid w:val="00F7695B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A65B5"/>
    <w:rsid w:val="00FB2BD8"/>
    <w:rsid w:val="00FB49C3"/>
    <w:rsid w:val="00FB7357"/>
    <w:rsid w:val="00FC0538"/>
    <w:rsid w:val="00FC0C1B"/>
    <w:rsid w:val="00FC1160"/>
    <w:rsid w:val="00FC1832"/>
    <w:rsid w:val="00FC2061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E31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C6B1F7"/>
  <w15:docId w15:val="{79F2E0E2-1D34-438A-AFDD-3FB59773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ata-onderwijs.vlaanderen.be/edulex/document/1603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mulieren.secundaironderwijs.agodi@vlaanderen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DC8D2DE97A04B9D592E823F3576F1" ma:contentTypeVersion="19" ma:contentTypeDescription="Een nieuw document maken." ma:contentTypeScope="" ma:versionID="62e84ae1deea1f31e7aee608f349a041">
  <xsd:schema xmlns:xsd="http://www.w3.org/2001/XMLSchema" xmlns:xs="http://www.w3.org/2001/XMLSchema" xmlns:p="http://schemas.microsoft.com/office/2006/metadata/properties" xmlns:ns2="41b1cc26-756b-48ca-84b8-64a27a53500f" xmlns:ns3="c4ab852e-fcfd-41fa-a90e-e131fc956f3c" xmlns:ns4="9a9ec0f0-7796-43d0-ac1f-4c8c46ee0bd1" targetNamespace="http://schemas.microsoft.com/office/2006/metadata/properties" ma:root="true" ma:fieldsID="cf65463e5c91654667748661d108d91e" ns2:_="" ns3:_="" ns4:_="">
    <xsd:import namespace="41b1cc26-756b-48ca-84b8-64a27a53500f"/>
    <xsd:import namespace="c4ab852e-fcfd-41fa-a90e-e131fc956f3c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1cc26-756b-48ca-84b8-64a27a535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b852e-fcfd-41fa-a90e-e131fc956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15146bf-f2f5-4a24-a9a5-c1e82f91c10c}" ma:internalName="TaxCatchAll" ma:showField="CatchAllData" ma:web="c4ab852e-fcfd-41fa-a90e-e131fc956f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b1cc26-756b-48ca-84b8-64a27a53500f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0C46CC-073C-4DA0-A1D0-AF34EFCBF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1cc26-756b-48ca-84b8-64a27a53500f"/>
    <ds:schemaRef ds:uri="c4ab852e-fcfd-41fa-a90e-e131fc956f3c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0CF754-B2CC-4157-9189-E61B7463F2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BF184-27F9-4F8E-B02C-303321458B5A}">
  <ds:schemaRefs>
    <ds:schemaRef ds:uri="http://schemas.microsoft.com/office/2006/metadata/properties"/>
    <ds:schemaRef ds:uri="http://schemas.microsoft.com/office/infopath/2007/PartnerControls"/>
    <ds:schemaRef ds:uri="41b1cc26-756b-48ca-84b8-64a27a53500f"/>
    <ds:schemaRef ds:uri="9a9ec0f0-7796-43d0-ac1f-4c8c46ee0bd1"/>
  </ds:schemaRefs>
</ds:datastoreItem>
</file>

<file path=customXml/itemProps4.xml><?xml version="1.0" encoding="utf-8"?>
<ds:datastoreItem xmlns:ds="http://schemas.openxmlformats.org/officeDocument/2006/customXml" ds:itemID="{6D632872-FFA2-49AB-B7F4-97CA20C6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2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Van De Velde Dorien</cp:lastModifiedBy>
  <cp:revision>4</cp:revision>
  <cp:lastPrinted>2015-03-18T09:10:00Z</cp:lastPrinted>
  <dcterms:created xsi:type="dcterms:W3CDTF">2024-02-20T11:33:00Z</dcterms:created>
  <dcterms:modified xsi:type="dcterms:W3CDTF">2024-02-20T11:34:00Z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0x0101000B5DC8D2DE97A04B9D592E823F3576F1</vt:lpwstr>
  </property>
  <property fmtid="{D5CDD505-2E9C-101B-9397-08002B2CF9AE}" pid="3" name="MediaServiceImageTags">
    <vt:lpwstr/>
  </property>
</Properties>
</file>