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425"/>
        <w:gridCol w:w="709"/>
        <w:gridCol w:w="425"/>
        <w:gridCol w:w="567"/>
        <w:gridCol w:w="709"/>
        <w:gridCol w:w="1700"/>
        <w:gridCol w:w="284"/>
        <w:gridCol w:w="1852"/>
      </w:tblGrid>
      <w:tr w:rsidR="00DF787F" w:rsidRPr="003D114E" w14:paraId="082F5921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BEC0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957A" w14:textId="77777777" w:rsidR="00DF787F" w:rsidRPr="002230A4" w:rsidRDefault="0037211F" w:rsidP="00CF6BA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Leerplichtcontrole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6AD6" w14:textId="6A6BF2C9" w:rsidR="00DF787F" w:rsidRPr="003D114E" w:rsidRDefault="00550B0A" w:rsidP="00E56CB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="003D392B">
              <w:rPr>
                <w:sz w:val="12"/>
                <w:szCs w:val="12"/>
              </w:rPr>
              <w:t>-</w:t>
            </w:r>
            <w:r w:rsidR="00710677">
              <w:rPr>
                <w:sz w:val="12"/>
                <w:szCs w:val="12"/>
              </w:rPr>
              <w:t>2820</w:t>
            </w:r>
            <w:r w:rsidR="00DF787F" w:rsidRPr="003D114E">
              <w:rPr>
                <w:sz w:val="12"/>
                <w:szCs w:val="12"/>
              </w:rPr>
              <w:t>-01-</w:t>
            </w:r>
            <w:r w:rsidR="00755837">
              <w:rPr>
                <w:sz w:val="12"/>
                <w:szCs w:val="12"/>
              </w:rPr>
              <w:t>231128</w:t>
            </w:r>
          </w:p>
        </w:tc>
      </w:tr>
      <w:tr w:rsidR="00CA770C" w:rsidRPr="003D114E" w14:paraId="56244027" w14:textId="77777777" w:rsidTr="00CA41A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021C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ABB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14:paraId="00D72949" w14:textId="77777777" w:rsidTr="00CA41A6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BE0C9B" w14:textId="77777777" w:rsidR="008C4B7F" w:rsidRPr="003D114E" w:rsidRDefault="008C4B7F" w:rsidP="00030AC4">
            <w:pPr>
              <w:jc w:val="right"/>
              <w:rPr>
                <w:szCs w:val="20"/>
              </w:rPr>
            </w:pPr>
          </w:p>
        </w:tc>
        <w:tc>
          <w:tcPr>
            <w:tcW w:w="773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0F67A7C" w14:textId="77777777" w:rsidR="0037211F" w:rsidRPr="003D114E" w:rsidRDefault="0037211F" w:rsidP="0037211F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Agentschap</w:t>
            </w:r>
            <w:r>
              <w:rPr>
                <w:szCs w:val="20"/>
              </w:rPr>
              <w:t xml:space="preserve"> voor Onderwijsdiensten</w:t>
            </w:r>
          </w:p>
          <w:p w14:paraId="6AC5E1A1" w14:textId="77777777" w:rsidR="0037211F" w:rsidRPr="003D114E" w:rsidRDefault="0037211F" w:rsidP="0037211F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Cel Leerplichtcontrole</w:t>
            </w:r>
          </w:p>
          <w:p w14:paraId="446DBD9F" w14:textId="77777777" w:rsidR="00234EF6" w:rsidRDefault="00234EF6" w:rsidP="0037211F">
            <w:pPr>
              <w:ind w:left="29"/>
              <w:rPr>
                <w:szCs w:val="20"/>
              </w:rPr>
            </w:pPr>
            <w:r>
              <w:rPr>
                <w:szCs w:val="20"/>
              </w:rPr>
              <w:t xml:space="preserve">Hendrik </w:t>
            </w:r>
            <w:proofErr w:type="spellStart"/>
            <w:r>
              <w:rPr>
                <w:szCs w:val="20"/>
              </w:rPr>
              <w:t>Consciencegebouw</w:t>
            </w:r>
            <w:proofErr w:type="spellEnd"/>
          </w:p>
          <w:p w14:paraId="41105866" w14:textId="69E39E4C" w:rsidR="0037211F" w:rsidRPr="003D114E" w:rsidRDefault="0037211F" w:rsidP="0037211F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II-laan 15</w:t>
            </w:r>
            <w:r w:rsidR="002B00E9">
              <w:rPr>
                <w:szCs w:val="20"/>
              </w:rPr>
              <w:t xml:space="preserve"> bus 137</w:t>
            </w:r>
            <w:r>
              <w:rPr>
                <w:szCs w:val="20"/>
              </w:rPr>
              <w:t>, 1210 BRUSSEL</w:t>
            </w:r>
          </w:p>
          <w:p w14:paraId="2B1C2084" w14:textId="77777777" w:rsidR="008C4B7F" w:rsidRPr="003D114E" w:rsidRDefault="009C354F" w:rsidP="0037211F">
            <w:pPr>
              <w:rPr>
                <w:szCs w:val="20"/>
              </w:rPr>
            </w:pPr>
            <w:hyperlink r:id="rId8" w:history="1">
              <w:r w:rsidR="0037211F" w:rsidRPr="00360F8F">
                <w:rPr>
                  <w:rStyle w:val="Hyperlink"/>
                  <w:szCs w:val="20"/>
                </w:rPr>
                <w:t>leerplichtcontrole@vlaanderen.be</w:t>
              </w:r>
            </w:hyperlink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82B29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473CC179" w14:textId="77777777" w:rsidR="008C4B7F" w:rsidRPr="003D114E" w:rsidRDefault="0037211F" w:rsidP="0037211F">
            <w:pPr>
              <w:pStyle w:val="rechts"/>
              <w:ind w:left="29"/>
              <w:rPr>
                <w:szCs w:val="20"/>
              </w:rPr>
            </w:pPr>
            <w:r>
              <w:rPr>
                <w:szCs w:val="20"/>
              </w:rPr>
              <w:t>dossiernummer</w:t>
            </w:r>
          </w:p>
        </w:tc>
      </w:tr>
      <w:tr w:rsidR="008C4B7F" w:rsidRPr="003D114E" w14:paraId="2E5A82A3" w14:textId="77777777" w:rsidTr="00CA41A6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577F54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39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BCA0FF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0FA8" w14:textId="77777777" w:rsidR="008C4B7F" w:rsidRPr="007D58A4" w:rsidRDefault="008C4B7F" w:rsidP="00D3255C"/>
        </w:tc>
      </w:tr>
      <w:tr w:rsidR="008C4B7F" w:rsidRPr="003D114E" w14:paraId="7A1CF4ED" w14:textId="77777777" w:rsidTr="00CA41A6">
        <w:trPr>
          <w:trHeight w:hRule="exact" w:val="113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52828D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39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7452C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57CAE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8C4B7F" w:rsidRPr="003D114E" w14:paraId="547B4D2B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2082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4F12B" w14:textId="77777777" w:rsidR="008C4B7F" w:rsidRPr="003D114E" w:rsidRDefault="0037211F" w:rsidP="00C94546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07A4E594" w14:textId="77777777" w:rsidR="00143DFE" w:rsidRDefault="0037211F" w:rsidP="0037211F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b w:val="0"/>
                <w:i/>
                <w:szCs w:val="20"/>
              </w:rPr>
            </w:pPr>
            <w:r w:rsidRPr="00003AB0">
              <w:rPr>
                <w:rStyle w:val="Nadruk"/>
                <w:b w:val="0"/>
                <w:i/>
                <w:szCs w:val="20"/>
              </w:rPr>
              <w:t xml:space="preserve">Met dit formulier </w:t>
            </w:r>
            <w:r w:rsidR="00133AEE">
              <w:rPr>
                <w:rStyle w:val="Nadruk"/>
                <w:b w:val="0"/>
                <w:i/>
                <w:szCs w:val="20"/>
              </w:rPr>
              <w:t>gaat de cel Leerplichtcontrole van het Agentschap voor Onderwijsdiensten na</w:t>
            </w:r>
            <w:r w:rsidRPr="00003AB0">
              <w:rPr>
                <w:rStyle w:val="Nadruk"/>
                <w:b w:val="0"/>
                <w:i/>
                <w:szCs w:val="20"/>
              </w:rPr>
              <w:t xml:space="preserve"> of uw kind aan de leerplicht voldoet en onderwijs krijgt</w:t>
            </w:r>
            <w:r w:rsidR="00143DFE">
              <w:rPr>
                <w:rStyle w:val="Nadruk"/>
                <w:b w:val="0"/>
                <w:i/>
                <w:szCs w:val="20"/>
              </w:rPr>
              <w:t>.</w:t>
            </w:r>
          </w:p>
          <w:p w14:paraId="5C08020E" w14:textId="77777777" w:rsidR="0037211F" w:rsidRPr="003D114E" w:rsidRDefault="0037211F" w:rsidP="002414A5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Wie vult dit formulier in?</w:t>
            </w:r>
          </w:p>
          <w:p w14:paraId="3A43C221" w14:textId="77777777" w:rsidR="00C94546" w:rsidRPr="003D114E" w:rsidRDefault="0037211F" w:rsidP="002414A5">
            <w:pPr>
              <w:ind w:left="28"/>
              <w:rPr>
                <w:szCs w:val="20"/>
              </w:rPr>
            </w:pPr>
            <w:r>
              <w:rPr>
                <w:rStyle w:val="Nadruk"/>
                <w:szCs w:val="20"/>
              </w:rPr>
              <w:t>Een ouder of de persoon die de minderjarige onder zijn bewaring heeft, vult dit formulier in.</w:t>
            </w:r>
          </w:p>
        </w:tc>
      </w:tr>
      <w:tr w:rsidR="00273378" w:rsidRPr="003D114E" w14:paraId="214C6D9D" w14:textId="77777777" w:rsidTr="00CA41A6">
        <w:trPr>
          <w:trHeight w:hRule="exact" w:val="340"/>
        </w:trPr>
        <w:tc>
          <w:tcPr>
            <w:tcW w:w="10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5B04" w14:textId="77777777" w:rsidR="00273378" w:rsidRPr="003D114E" w:rsidRDefault="00273378" w:rsidP="00D61AA3">
            <w:pPr>
              <w:pStyle w:val="Kop1"/>
            </w:pPr>
          </w:p>
        </w:tc>
      </w:tr>
      <w:tr w:rsidR="00273378" w:rsidRPr="003D114E" w14:paraId="1C00E71B" w14:textId="77777777" w:rsidTr="00CA41A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C15EC9E" w14:textId="77777777" w:rsidR="00273378" w:rsidRPr="003D114E" w:rsidRDefault="00273378" w:rsidP="00A17D3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230EF0" w14:textId="77777777" w:rsidR="00273378" w:rsidRPr="003D114E" w:rsidRDefault="0037211F" w:rsidP="0037211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uw kind</w:t>
            </w:r>
          </w:p>
        </w:tc>
      </w:tr>
      <w:tr w:rsidR="00384E9D" w:rsidRPr="003D114E" w14:paraId="6C998642" w14:textId="77777777" w:rsidTr="00CA41A6">
        <w:trPr>
          <w:trHeight w:hRule="exact" w:val="113"/>
        </w:trPr>
        <w:tc>
          <w:tcPr>
            <w:tcW w:w="10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A915" w14:textId="77777777" w:rsidR="00384E9D" w:rsidRPr="003D114E" w:rsidRDefault="00384E9D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8604F" w:rsidRPr="003D114E" w14:paraId="279D71FA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86F0" w14:textId="77777777" w:rsidR="00D8604F" w:rsidRPr="003D114E" w:rsidRDefault="00D8604F" w:rsidP="0058221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593DB" w14:textId="77777777" w:rsidR="00D8604F" w:rsidRPr="003D114E" w:rsidRDefault="00D8604F" w:rsidP="00582210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61D44" w14:textId="77777777" w:rsidR="00D8604F" w:rsidRPr="003D114E" w:rsidRDefault="00D8604F" w:rsidP="0058221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04F" w:rsidRPr="003D114E" w14:paraId="03BDCADF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471B" w14:textId="77777777" w:rsidR="00D8604F" w:rsidRPr="003D114E" w:rsidRDefault="00D8604F" w:rsidP="0058221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B4FF" w14:textId="77777777" w:rsidR="00D8604F" w:rsidRPr="003D114E" w:rsidRDefault="00D8604F" w:rsidP="00582210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straat en nummer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A5A7B" w14:textId="77777777" w:rsidR="00D8604F" w:rsidRPr="003D114E" w:rsidRDefault="00D8604F" w:rsidP="0058221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04F" w:rsidRPr="003D114E" w14:paraId="4A62B16A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8A9B" w14:textId="77777777" w:rsidR="00D8604F" w:rsidRPr="003D114E" w:rsidRDefault="00D8604F" w:rsidP="0058221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1BA0" w14:textId="77777777" w:rsidR="00D8604F" w:rsidRPr="003D114E" w:rsidRDefault="00D8604F" w:rsidP="00582210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postnummer en gemeente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768F41" w14:textId="77777777" w:rsidR="00D8604F" w:rsidRPr="003D114E" w:rsidRDefault="00D8604F" w:rsidP="0058221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04F" w:rsidRPr="003D114E" w14:paraId="5FB17B47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1290" w14:textId="77777777" w:rsidR="00D8604F" w:rsidRPr="003D114E" w:rsidRDefault="00D8604F" w:rsidP="0058221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FD1A" w14:textId="77777777" w:rsidR="00D8604F" w:rsidRPr="003D114E" w:rsidRDefault="00D8604F" w:rsidP="00582210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telefoonnummer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3794F" w14:textId="77777777" w:rsidR="00D8604F" w:rsidRPr="003D114E" w:rsidRDefault="00D8604F" w:rsidP="0058221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04F" w:rsidRPr="003D114E" w14:paraId="05DC7E41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39BF" w14:textId="77777777" w:rsidR="00D8604F" w:rsidRPr="003D114E" w:rsidRDefault="00D8604F" w:rsidP="0058221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1DE4" w14:textId="77777777" w:rsidR="00D8604F" w:rsidRPr="003D114E" w:rsidRDefault="00D8604F" w:rsidP="0058221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694F0" w14:textId="77777777" w:rsidR="00D8604F" w:rsidRPr="003D114E" w:rsidRDefault="00D8604F" w:rsidP="0058221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03AB0" w:rsidRPr="003D114E" w14:paraId="60D00AC3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2687" w14:textId="77777777" w:rsidR="00003AB0" w:rsidRPr="003D114E" w:rsidRDefault="00003AB0" w:rsidP="00C444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FB9C" w14:textId="77777777" w:rsidR="00003AB0" w:rsidRPr="003D114E" w:rsidRDefault="00003AB0" w:rsidP="00C4447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geboorte</w:t>
            </w: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F5F2D" w14:textId="77777777" w:rsidR="00003AB0" w:rsidRPr="003D114E" w:rsidRDefault="00003AB0" w:rsidP="00C444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2EA1D" w14:textId="77777777" w:rsidR="00003AB0" w:rsidRPr="003D114E" w:rsidRDefault="00003AB0" w:rsidP="00C4447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C06D1" w14:textId="77777777" w:rsidR="00003AB0" w:rsidRPr="003D114E" w:rsidRDefault="00003AB0" w:rsidP="00C444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E672D" w14:textId="77777777" w:rsidR="00003AB0" w:rsidRPr="003D114E" w:rsidRDefault="00003AB0" w:rsidP="00C4447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90EB9" w14:textId="77777777" w:rsidR="00003AB0" w:rsidRPr="003D114E" w:rsidRDefault="00003AB0" w:rsidP="00C4447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6C632" w14:textId="77777777" w:rsidR="00003AB0" w:rsidRPr="003D114E" w:rsidRDefault="00003AB0" w:rsidP="00C4447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30BA" w14:textId="77777777" w:rsidR="00003AB0" w:rsidRPr="003D114E" w:rsidRDefault="00003AB0" w:rsidP="00C44476">
            <w:pPr>
              <w:rPr>
                <w:szCs w:val="20"/>
              </w:rPr>
            </w:pPr>
          </w:p>
        </w:tc>
      </w:tr>
      <w:tr w:rsidR="0012062A" w:rsidRPr="003D114E" w14:paraId="4BAF6809" w14:textId="77777777" w:rsidTr="00CA41A6">
        <w:trPr>
          <w:trHeight w:hRule="exact" w:val="340"/>
        </w:trPr>
        <w:tc>
          <w:tcPr>
            <w:tcW w:w="10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C7B6" w14:textId="77777777" w:rsidR="0012062A" w:rsidRPr="003D114E" w:rsidRDefault="0012062A" w:rsidP="004B775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03AB0" w:rsidRPr="003D114E" w14:paraId="7F788279" w14:textId="77777777" w:rsidTr="00CA41A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336EFB9" w14:textId="77777777" w:rsidR="00003AB0" w:rsidRPr="003D114E" w:rsidRDefault="00003AB0" w:rsidP="00C44476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974681" w14:textId="77777777" w:rsidR="00003AB0" w:rsidRPr="003D114E" w:rsidRDefault="00003AB0" w:rsidP="00003AB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het onderwijs dat uw kind volgt</w:t>
            </w:r>
          </w:p>
        </w:tc>
      </w:tr>
      <w:tr w:rsidR="00003AB0" w:rsidRPr="003D114E" w14:paraId="213FB479" w14:textId="77777777" w:rsidTr="00CA41A6">
        <w:trPr>
          <w:trHeight w:hRule="exact" w:val="113"/>
        </w:trPr>
        <w:tc>
          <w:tcPr>
            <w:tcW w:w="10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6453" w14:textId="77777777" w:rsidR="00003AB0" w:rsidRPr="003D114E" w:rsidRDefault="00003AB0" w:rsidP="00C4447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03AB0" w:rsidRPr="003D114E" w14:paraId="3111DFC4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B4426" w14:textId="77777777" w:rsidR="00003AB0" w:rsidRPr="003D114E" w:rsidRDefault="00003AB0" w:rsidP="00C444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3680" w14:textId="77777777" w:rsidR="00003AB0" w:rsidRPr="003D114E" w:rsidRDefault="00003AB0" w:rsidP="00C444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354F">
              <w:rPr>
                <w:rStyle w:val="Zwaar"/>
                <w:b w:val="0"/>
                <w:bCs w:val="0"/>
              </w:rPr>
            </w:r>
            <w:r w:rsidR="009C354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BE64" w14:textId="77777777" w:rsidR="00003AB0" w:rsidRPr="003D114E" w:rsidRDefault="003D392B" w:rsidP="007C1C5A">
            <w:pPr>
              <w:rPr>
                <w:rStyle w:val="Nadruk"/>
                <w:szCs w:val="20"/>
              </w:rPr>
            </w:pPr>
            <w:r>
              <w:rPr>
                <w:szCs w:val="20"/>
              </w:rPr>
              <w:t>Uw kind is ingeschreven in een</w:t>
            </w:r>
            <w:r w:rsidR="0023415B">
              <w:rPr>
                <w:szCs w:val="20"/>
              </w:rPr>
              <w:t xml:space="preserve"> </w:t>
            </w:r>
            <w:r w:rsidR="007C1C5A">
              <w:rPr>
                <w:szCs w:val="20"/>
              </w:rPr>
              <w:t xml:space="preserve">school, een centrum voor deeltijds onderwijs of een middenstandsopleiding. </w:t>
            </w:r>
            <w:r w:rsidR="007C1C5A" w:rsidRPr="007C1C5A">
              <w:rPr>
                <w:b/>
                <w:szCs w:val="20"/>
              </w:rPr>
              <w:t>Vul de gegevens van de onderwijsinstelling in.</w:t>
            </w:r>
            <w:r w:rsidR="007442C0">
              <w:rPr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Voeg bij dit formulier een attest van de onderwijsinstelling</w:t>
            </w:r>
            <w:r w:rsidR="007C1C5A">
              <w:rPr>
                <w:rStyle w:val="Nadruk"/>
                <w:szCs w:val="20"/>
              </w:rPr>
              <w:t>, ook als uw kind ingeschreven is in een buitenlandse onderwijsinstelling</w:t>
            </w:r>
            <w:r w:rsidR="00003AB0" w:rsidRPr="003D114E">
              <w:rPr>
                <w:rStyle w:val="Nadruk"/>
                <w:szCs w:val="20"/>
              </w:rPr>
              <w:t>.</w:t>
            </w:r>
          </w:p>
        </w:tc>
      </w:tr>
      <w:tr w:rsidR="00710677" w:rsidRPr="003D114E" w14:paraId="4086BC84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2917" w14:textId="77777777" w:rsidR="00710677" w:rsidRPr="003D114E" w:rsidRDefault="00710677" w:rsidP="00F338B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0463" w14:textId="4E8033B4" w:rsidR="00710677" w:rsidRPr="003D114E" w:rsidRDefault="00470AC2" w:rsidP="00F338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710677" w:rsidRPr="003D114E">
              <w:rPr>
                <w:szCs w:val="20"/>
              </w:rPr>
              <w:t>aam</w:t>
            </w:r>
          </w:p>
        </w:tc>
        <w:tc>
          <w:tcPr>
            <w:tcW w:w="723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82A2C" w14:textId="77777777" w:rsidR="00710677" w:rsidRPr="003D114E" w:rsidRDefault="00710677" w:rsidP="00F338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10677" w:rsidRPr="003D114E" w14:paraId="2D6899C4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E853" w14:textId="77777777" w:rsidR="00710677" w:rsidRPr="003D114E" w:rsidRDefault="00710677" w:rsidP="00F338B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7FDC" w14:textId="77777777" w:rsidR="00710677" w:rsidRPr="003D114E" w:rsidRDefault="00710677" w:rsidP="00F338B0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straat en nummer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8EE3D" w14:textId="77777777" w:rsidR="00710677" w:rsidRPr="003D114E" w:rsidRDefault="00710677" w:rsidP="00F338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10677" w:rsidRPr="003D114E" w14:paraId="493B54E0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B492" w14:textId="77777777" w:rsidR="00710677" w:rsidRPr="003D114E" w:rsidRDefault="00710677" w:rsidP="00F338B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F9A4" w14:textId="77777777" w:rsidR="00710677" w:rsidRPr="003D114E" w:rsidRDefault="00710677" w:rsidP="00F338B0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postnummer en gemeente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BCFAF" w14:textId="77777777" w:rsidR="00710677" w:rsidRPr="003D114E" w:rsidRDefault="00710677" w:rsidP="00F338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10677" w:rsidRPr="003D114E" w14:paraId="348FCF74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E939" w14:textId="77777777" w:rsidR="00710677" w:rsidRPr="003D114E" w:rsidRDefault="00710677" w:rsidP="00F338B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ECFF" w14:textId="77777777" w:rsidR="00710677" w:rsidRPr="003D114E" w:rsidRDefault="00710677" w:rsidP="007106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EE2CF" w14:textId="77777777" w:rsidR="00710677" w:rsidRPr="003D114E" w:rsidRDefault="00710677" w:rsidP="00F338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10677" w:rsidRPr="003D114E" w14:paraId="2E9EBC12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6E16" w14:textId="77777777" w:rsidR="00710677" w:rsidRPr="003D114E" w:rsidRDefault="00710677" w:rsidP="00F338B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E668" w14:textId="77777777" w:rsidR="00710677" w:rsidRPr="003D114E" w:rsidRDefault="00710677" w:rsidP="0071067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telefoonnummer directeur</w:t>
            </w:r>
          </w:p>
        </w:tc>
        <w:tc>
          <w:tcPr>
            <w:tcW w:w="7238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90842" w14:textId="77777777" w:rsidR="00710677" w:rsidRPr="003D114E" w:rsidRDefault="00710677" w:rsidP="00F338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D392B" w:rsidRPr="003D114E" w14:paraId="6FCAA1EA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CE31" w14:textId="77777777" w:rsidR="003D392B" w:rsidRPr="003D114E" w:rsidRDefault="003D392B" w:rsidP="00C444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E47F" w14:textId="77777777" w:rsidR="003D392B" w:rsidRPr="003D114E" w:rsidRDefault="003D392B" w:rsidP="00C444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354F">
              <w:rPr>
                <w:rStyle w:val="Zwaar"/>
                <w:b w:val="0"/>
                <w:bCs w:val="0"/>
              </w:rPr>
            </w:r>
            <w:r w:rsidR="009C354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CCE7" w14:textId="20AA0CF2" w:rsidR="003D392B" w:rsidRPr="003D114E" w:rsidRDefault="003D392B" w:rsidP="0023415B">
            <w:pPr>
              <w:rPr>
                <w:rStyle w:val="Nadruk"/>
                <w:szCs w:val="20"/>
              </w:rPr>
            </w:pPr>
            <w:r>
              <w:rPr>
                <w:szCs w:val="20"/>
              </w:rPr>
              <w:t xml:space="preserve">Uw kind </w:t>
            </w:r>
            <w:r w:rsidR="0023415B">
              <w:rPr>
                <w:szCs w:val="20"/>
              </w:rPr>
              <w:t xml:space="preserve">bezit al een </w:t>
            </w:r>
            <w:r w:rsidR="0023415B" w:rsidRPr="00944EB1">
              <w:rPr>
                <w:color w:val="auto"/>
                <w:szCs w:val="20"/>
              </w:rPr>
              <w:t>diploma</w:t>
            </w:r>
            <w:r w:rsidR="00470AC2" w:rsidRPr="00944EB1">
              <w:rPr>
                <w:color w:val="auto"/>
                <w:szCs w:val="20"/>
              </w:rPr>
              <w:t xml:space="preserve"> van</w:t>
            </w:r>
            <w:r w:rsidR="0023415B" w:rsidRPr="00944EB1">
              <w:rPr>
                <w:color w:val="auto"/>
                <w:szCs w:val="20"/>
              </w:rPr>
              <w:t xml:space="preserve"> secundair onderwijs, een </w:t>
            </w:r>
            <w:r w:rsidR="00F06E3D" w:rsidRPr="00944EB1">
              <w:rPr>
                <w:color w:val="auto"/>
                <w:szCs w:val="20"/>
              </w:rPr>
              <w:t>studie</w:t>
            </w:r>
            <w:r w:rsidR="0023415B" w:rsidRPr="00944EB1">
              <w:rPr>
                <w:color w:val="auto"/>
                <w:szCs w:val="20"/>
              </w:rPr>
              <w:t>getuigschrift van het tweede leerjaar van de derde graad</w:t>
            </w:r>
            <w:r w:rsidR="005110D6">
              <w:rPr>
                <w:color w:val="auto"/>
                <w:szCs w:val="20"/>
              </w:rPr>
              <w:t xml:space="preserve"> </w:t>
            </w:r>
            <w:proofErr w:type="spellStart"/>
            <w:r w:rsidR="005110D6">
              <w:rPr>
                <w:color w:val="auto"/>
                <w:szCs w:val="20"/>
              </w:rPr>
              <w:t>bso</w:t>
            </w:r>
            <w:proofErr w:type="spellEnd"/>
            <w:r w:rsidR="00470AC2" w:rsidRPr="00944EB1">
              <w:rPr>
                <w:color w:val="auto"/>
                <w:szCs w:val="20"/>
              </w:rPr>
              <w:t xml:space="preserve"> </w:t>
            </w:r>
            <w:r w:rsidR="0023415B" w:rsidRPr="00944EB1">
              <w:rPr>
                <w:color w:val="auto"/>
                <w:szCs w:val="20"/>
              </w:rPr>
              <w:t xml:space="preserve">of een </w:t>
            </w:r>
            <w:r w:rsidR="00F06E3D" w:rsidRPr="00944EB1">
              <w:rPr>
                <w:color w:val="auto"/>
                <w:szCs w:val="20"/>
              </w:rPr>
              <w:t>getuigschrift van opleidingsvorm 3 van het buitengewoon secundair onderwijs</w:t>
            </w:r>
            <w:r w:rsidRPr="00944EB1">
              <w:rPr>
                <w:color w:val="auto"/>
                <w:szCs w:val="20"/>
              </w:rPr>
              <w:t>.</w:t>
            </w:r>
            <w:r w:rsidR="007442C0" w:rsidRPr="00944EB1">
              <w:rPr>
                <w:color w:val="auto"/>
                <w:szCs w:val="20"/>
              </w:rPr>
              <w:t xml:space="preserve"> </w:t>
            </w:r>
            <w:r w:rsidRPr="00944EB1">
              <w:rPr>
                <w:rStyle w:val="Nadruk"/>
                <w:color w:val="auto"/>
                <w:szCs w:val="20"/>
              </w:rPr>
              <w:t xml:space="preserve">Voeg bij dit formulier een </w:t>
            </w:r>
            <w:r w:rsidR="0023415B" w:rsidRPr="00944EB1">
              <w:rPr>
                <w:rStyle w:val="Nadruk"/>
                <w:color w:val="auto"/>
                <w:szCs w:val="20"/>
              </w:rPr>
              <w:t>kopie van het attest</w:t>
            </w:r>
            <w:r w:rsidRPr="00944EB1">
              <w:rPr>
                <w:rStyle w:val="Nadruk"/>
                <w:color w:val="auto"/>
                <w:szCs w:val="20"/>
              </w:rPr>
              <w:t>.</w:t>
            </w:r>
          </w:p>
        </w:tc>
      </w:tr>
      <w:tr w:rsidR="003D392B" w:rsidRPr="003D114E" w14:paraId="426F68B6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92B5" w14:textId="77777777" w:rsidR="003D392B" w:rsidRPr="003D114E" w:rsidRDefault="003D392B" w:rsidP="00C444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F79B" w14:textId="77777777" w:rsidR="003D392B" w:rsidRPr="003D114E" w:rsidRDefault="003D392B" w:rsidP="00C444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354F">
              <w:rPr>
                <w:rStyle w:val="Zwaar"/>
                <w:b w:val="0"/>
                <w:bCs w:val="0"/>
              </w:rPr>
            </w:r>
            <w:r w:rsidR="009C354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C496" w14:textId="77777777" w:rsidR="007A041B" w:rsidRPr="003D114E" w:rsidRDefault="003D392B" w:rsidP="00234EF6">
            <w:pPr>
              <w:rPr>
                <w:rStyle w:val="Nadruk"/>
                <w:szCs w:val="20"/>
              </w:rPr>
            </w:pPr>
            <w:r>
              <w:rPr>
                <w:szCs w:val="20"/>
              </w:rPr>
              <w:t xml:space="preserve">Uw kind </w:t>
            </w:r>
            <w:r w:rsidR="0023415B">
              <w:rPr>
                <w:szCs w:val="20"/>
              </w:rPr>
              <w:t>volgt individueel huisonderwijs (thuis) of collectief huisonderwijs (privéschool).</w:t>
            </w:r>
            <w:r w:rsidR="007442C0">
              <w:rPr>
                <w:szCs w:val="20"/>
              </w:rPr>
              <w:t xml:space="preserve"> </w:t>
            </w:r>
            <w:r w:rsidR="00344F9D">
              <w:rPr>
                <w:rStyle w:val="Nadruk"/>
                <w:szCs w:val="20"/>
              </w:rPr>
              <w:t xml:space="preserve">Voeg bij dit formulier een </w:t>
            </w:r>
            <w:r w:rsidR="006601BB">
              <w:rPr>
                <w:rStyle w:val="Nadruk"/>
                <w:szCs w:val="20"/>
              </w:rPr>
              <w:t xml:space="preserve">verklaring van huisonderwijs. </w:t>
            </w:r>
            <w:r w:rsidR="006601BB" w:rsidRPr="00066534">
              <w:rPr>
                <w:rStyle w:val="Nadruk"/>
                <w:color w:val="auto"/>
                <w:szCs w:val="20"/>
              </w:rPr>
              <w:t xml:space="preserve">U vindt </w:t>
            </w:r>
            <w:r w:rsidR="00234EF6" w:rsidRPr="00066534">
              <w:rPr>
                <w:rStyle w:val="Nadruk"/>
                <w:color w:val="auto"/>
                <w:szCs w:val="20"/>
              </w:rPr>
              <w:t>dat formulier op</w:t>
            </w:r>
            <w:r w:rsidR="00234EF6" w:rsidRPr="00066534">
              <w:rPr>
                <w:rStyle w:val="Nadruk"/>
                <w:i w:val="0"/>
                <w:color w:val="auto"/>
                <w:szCs w:val="20"/>
              </w:rPr>
              <w:t xml:space="preserve"> </w:t>
            </w:r>
            <w:hyperlink r:id="rId9" w:history="1">
              <w:r w:rsidR="00234EF6" w:rsidRPr="00234EF6">
                <w:rPr>
                  <w:rStyle w:val="Hyperlink"/>
                  <w:i/>
                  <w:szCs w:val="20"/>
                </w:rPr>
                <w:t>http://onderwijs.vlaanderen.be/hoe-organiseer-ik-huisonderwijs</w:t>
              </w:r>
            </w:hyperlink>
            <w:r w:rsidR="00234EF6" w:rsidRPr="00234EF6">
              <w:rPr>
                <w:rStyle w:val="Nadruk"/>
                <w:i w:val="0"/>
                <w:szCs w:val="20"/>
              </w:rPr>
              <w:t>.</w:t>
            </w:r>
            <w:r w:rsidR="007A041B">
              <w:rPr>
                <w:rStyle w:val="Hyperlink"/>
                <w:rFonts w:ascii="Arial" w:hAnsi="Arial"/>
                <w:sz w:val="18"/>
              </w:rPr>
              <w:t xml:space="preserve">     </w:t>
            </w:r>
          </w:p>
        </w:tc>
      </w:tr>
      <w:tr w:rsidR="003D392B" w:rsidRPr="003D114E" w14:paraId="7D39C986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ED20" w14:textId="77777777" w:rsidR="003D392B" w:rsidRPr="003D114E" w:rsidRDefault="003D392B" w:rsidP="00C444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CAC0" w14:textId="77777777" w:rsidR="003D392B" w:rsidRPr="003D114E" w:rsidRDefault="003D392B" w:rsidP="00C444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354F">
              <w:rPr>
                <w:rStyle w:val="Zwaar"/>
                <w:b w:val="0"/>
                <w:bCs w:val="0"/>
              </w:rPr>
            </w:r>
            <w:r w:rsidR="009C354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17B2" w14:textId="125E8570" w:rsidR="003D392B" w:rsidRPr="007A041B" w:rsidRDefault="007A041B" w:rsidP="00234EF6">
            <w:pPr>
              <w:rPr>
                <w:rStyle w:val="Nadruk"/>
                <w:szCs w:val="20"/>
              </w:rPr>
            </w:pPr>
            <w:r w:rsidRPr="007A041B">
              <w:rPr>
                <w:szCs w:val="20"/>
              </w:rPr>
              <w:t xml:space="preserve">Uw kind is vrijgesteld van de leerplicht. </w:t>
            </w:r>
            <w:r w:rsidRPr="007A041B">
              <w:rPr>
                <w:i/>
                <w:szCs w:val="20"/>
              </w:rPr>
              <w:t xml:space="preserve">Voeg bij dit formulier een kopie van de beslissing van </w:t>
            </w:r>
            <w:r w:rsidRPr="00066534">
              <w:rPr>
                <w:i/>
                <w:color w:val="auto"/>
                <w:szCs w:val="20"/>
              </w:rPr>
              <w:t xml:space="preserve">de </w:t>
            </w:r>
            <w:r w:rsidR="00234EF6" w:rsidRPr="00066534">
              <w:rPr>
                <w:i/>
                <w:color w:val="auto"/>
                <w:szCs w:val="20"/>
              </w:rPr>
              <w:t>c</w:t>
            </w:r>
            <w:r w:rsidRPr="00066534">
              <w:rPr>
                <w:i/>
                <w:color w:val="auto"/>
                <w:szCs w:val="20"/>
              </w:rPr>
              <w:t>ommissie v</w:t>
            </w:r>
            <w:r w:rsidR="00234EF6" w:rsidRPr="00066534">
              <w:rPr>
                <w:i/>
                <w:color w:val="auto"/>
                <w:szCs w:val="20"/>
              </w:rPr>
              <w:t>an a</w:t>
            </w:r>
            <w:r w:rsidRPr="00066534">
              <w:rPr>
                <w:i/>
                <w:color w:val="auto"/>
                <w:szCs w:val="20"/>
              </w:rPr>
              <w:t xml:space="preserve">dvies </w:t>
            </w:r>
            <w:r w:rsidR="00234EF6" w:rsidRPr="00066534">
              <w:rPr>
                <w:i/>
                <w:color w:val="auto"/>
                <w:szCs w:val="20"/>
              </w:rPr>
              <w:t>voor het b</w:t>
            </w:r>
            <w:r w:rsidRPr="00066534">
              <w:rPr>
                <w:i/>
                <w:color w:val="auto"/>
                <w:szCs w:val="20"/>
              </w:rPr>
              <w:t xml:space="preserve">uitengewoon </w:t>
            </w:r>
            <w:r w:rsidR="00234EF6" w:rsidRPr="00066534">
              <w:rPr>
                <w:i/>
                <w:color w:val="auto"/>
                <w:szCs w:val="20"/>
              </w:rPr>
              <w:t>o</w:t>
            </w:r>
            <w:r w:rsidRPr="00066534">
              <w:rPr>
                <w:i/>
                <w:color w:val="auto"/>
                <w:szCs w:val="20"/>
              </w:rPr>
              <w:t>nderwijs (</w:t>
            </w:r>
            <w:r w:rsidRPr="007A041B">
              <w:rPr>
                <w:i/>
                <w:szCs w:val="20"/>
              </w:rPr>
              <w:t xml:space="preserve">CABO) of </w:t>
            </w:r>
            <w:r w:rsidR="00811766">
              <w:rPr>
                <w:i/>
                <w:szCs w:val="20"/>
              </w:rPr>
              <w:t xml:space="preserve">van </w:t>
            </w:r>
            <w:r w:rsidRPr="007A041B">
              <w:rPr>
                <w:i/>
                <w:szCs w:val="20"/>
              </w:rPr>
              <w:t>de beslissing van het Zorgpunt Onderwijsinspectie.</w:t>
            </w:r>
          </w:p>
        </w:tc>
      </w:tr>
      <w:tr w:rsidR="003D392B" w:rsidRPr="003D114E" w14:paraId="5AFF73C6" w14:textId="77777777" w:rsidTr="00CA41A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50CEC" w14:textId="77777777" w:rsidR="003D392B" w:rsidRPr="003D114E" w:rsidRDefault="003D392B" w:rsidP="00C444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7B4C" w14:textId="77777777" w:rsidR="003D392B" w:rsidRPr="003D114E" w:rsidRDefault="003D392B" w:rsidP="00C444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354F">
              <w:rPr>
                <w:rStyle w:val="Zwaar"/>
                <w:b w:val="0"/>
                <w:bCs w:val="0"/>
              </w:rPr>
            </w:r>
            <w:r w:rsidR="009C354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E9FA" w14:textId="77777777" w:rsidR="007A041B" w:rsidRPr="007A041B" w:rsidRDefault="007A041B" w:rsidP="007A041B">
            <w:pPr>
              <w:spacing w:before="40"/>
              <w:rPr>
                <w:b/>
                <w:szCs w:val="20"/>
              </w:rPr>
            </w:pPr>
            <w:r w:rsidRPr="007A041B">
              <w:rPr>
                <w:szCs w:val="20"/>
              </w:rPr>
              <w:t xml:space="preserve">U vermoedt dat uw kind in orde is met de leerplicht. </w:t>
            </w:r>
            <w:r w:rsidRPr="007A041B">
              <w:rPr>
                <w:b/>
                <w:szCs w:val="20"/>
              </w:rPr>
              <w:t>Waarom vermoedt u dat uw kind in orde is met de leerplicht?</w:t>
            </w:r>
          </w:p>
          <w:p w14:paraId="426FEDB8" w14:textId="77777777" w:rsidR="003D392B" w:rsidRPr="007A041B" w:rsidRDefault="007A041B" w:rsidP="007A041B">
            <w:pPr>
              <w:rPr>
                <w:rStyle w:val="Nadruk"/>
                <w:szCs w:val="20"/>
              </w:rPr>
            </w:pPr>
            <w:r w:rsidRPr="007A041B">
              <w:rPr>
                <w:i/>
                <w:szCs w:val="20"/>
              </w:rPr>
              <w:t>Voeg bij dit formulier een bewijsstuk om uw antwoord te staven.</w:t>
            </w:r>
          </w:p>
        </w:tc>
      </w:tr>
      <w:tr w:rsidR="007A041B" w:rsidRPr="003D114E" w14:paraId="0C99AF8F" w14:textId="77777777" w:rsidTr="00CA4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15095B28" w14:textId="77777777" w:rsidR="007A041B" w:rsidRPr="003D114E" w:rsidRDefault="007A041B" w:rsidP="00F338B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2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22FADA69" w14:textId="77777777" w:rsidR="007A041B" w:rsidRPr="00A76FCD" w:rsidRDefault="007A041B" w:rsidP="00F338B0">
            <w:pPr>
              <w:pStyle w:val="invulveld"/>
              <w:framePr w:wrap="around"/>
            </w:pPr>
            <w:r w:rsidRPr="00A76FC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6FCD">
              <w:instrText xml:space="preserve"> FORMTEXT </w:instrText>
            </w:r>
            <w:r w:rsidRPr="00A76FCD">
              <w:fldChar w:fldCharType="separate"/>
            </w:r>
            <w:r w:rsidRPr="00A76FCD">
              <w:t> </w:t>
            </w:r>
            <w:r w:rsidRPr="00A76FCD">
              <w:t> </w:t>
            </w:r>
            <w:r w:rsidRPr="00A76FCD">
              <w:t> </w:t>
            </w:r>
            <w:r w:rsidRPr="00A76FCD">
              <w:t> </w:t>
            </w:r>
            <w:r w:rsidRPr="00A76FCD">
              <w:t> </w:t>
            </w:r>
            <w:r w:rsidRPr="00A76FCD">
              <w:fldChar w:fldCharType="end"/>
            </w:r>
          </w:p>
        </w:tc>
      </w:tr>
    </w:tbl>
    <w:p w14:paraId="7EF0CA60" w14:textId="77777777" w:rsidR="00CA41A6" w:rsidRDefault="00CA41A6"/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5"/>
        <w:gridCol w:w="29"/>
        <w:gridCol w:w="254"/>
        <w:gridCol w:w="2354"/>
        <w:gridCol w:w="567"/>
        <w:gridCol w:w="425"/>
        <w:gridCol w:w="709"/>
        <w:gridCol w:w="425"/>
        <w:gridCol w:w="567"/>
        <w:gridCol w:w="709"/>
        <w:gridCol w:w="3836"/>
      </w:tblGrid>
      <w:tr w:rsidR="00784FF6" w:rsidRPr="007237CD" w14:paraId="446657BF" w14:textId="77777777" w:rsidTr="00026F8D">
        <w:trPr>
          <w:gridBefore w:val="1"/>
          <w:wBefore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C560" w14:textId="77777777" w:rsidR="00784FF6" w:rsidRPr="007237CD" w:rsidRDefault="00784FF6" w:rsidP="00C4447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E17F" w14:textId="77777777" w:rsidR="00784FF6" w:rsidRPr="00CA41A6" w:rsidRDefault="00784FF6" w:rsidP="00C4447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CA41A6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1A6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354F">
              <w:rPr>
                <w:rStyle w:val="Zwaar"/>
                <w:b w:val="0"/>
                <w:bCs w:val="0"/>
              </w:rPr>
            </w:r>
            <w:r w:rsidR="009C354F">
              <w:rPr>
                <w:rStyle w:val="Zwaar"/>
                <w:b w:val="0"/>
                <w:bCs w:val="0"/>
              </w:rPr>
              <w:fldChar w:fldCharType="separate"/>
            </w:r>
            <w:r w:rsidRPr="00CA41A6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9515" w14:textId="77777777" w:rsidR="007A041B" w:rsidRPr="007237CD" w:rsidRDefault="007A041B" w:rsidP="007A041B">
            <w:pPr>
              <w:spacing w:before="40"/>
              <w:rPr>
                <w:rFonts w:asciiTheme="minorHAnsi" w:hAnsiTheme="minorHAnsi" w:cstheme="minorHAnsi"/>
                <w:b/>
                <w:szCs w:val="20"/>
              </w:rPr>
            </w:pPr>
            <w:r w:rsidRPr="007237CD">
              <w:rPr>
                <w:rFonts w:asciiTheme="minorHAnsi" w:hAnsiTheme="minorHAnsi" w:cstheme="minorHAnsi"/>
                <w:szCs w:val="20"/>
              </w:rPr>
              <w:t xml:space="preserve">U </w:t>
            </w:r>
            <w:r w:rsidRPr="007237CD">
              <w:rPr>
                <w:szCs w:val="20"/>
              </w:rPr>
              <w:t>vermoedt</w:t>
            </w:r>
            <w:r w:rsidRPr="007237CD">
              <w:rPr>
                <w:rFonts w:asciiTheme="minorHAnsi" w:hAnsiTheme="minorHAnsi" w:cstheme="minorHAnsi"/>
                <w:szCs w:val="20"/>
              </w:rPr>
              <w:t xml:space="preserve"> dat uw kind </w:t>
            </w:r>
            <w:r w:rsidR="00026F8D">
              <w:rPr>
                <w:rFonts w:asciiTheme="minorHAnsi" w:hAnsiTheme="minorHAnsi" w:cstheme="minorHAnsi"/>
                <w:szCs w:val="20"/>
              </w:rPr>
              <w:t xml:space="preserve">niet </w:t>
            </w:r>
            <w:r w:rsidRPr="007237CD">
              <w:rPr>
                <w:rFonts w:asciiTheme="minorHAnsi" w:hAnsiTheme="minorHAnsi" w:cstheme="minorHAnsi"/>
                <w:szCs w:val="20"/>
              </w:rPr>
              <w:t xml:space="preserve">in orde is met de leerplicht. </w:t>
            </w:r>
            <w:r w:rsidRPr="007237CD">
              <w:rPr>
                <w:rFonts w:asciiTheme="minorHAnsi" w:hAnsiTheme="minorHAnsi" w:cstheme="minorHAnsi"/>
                <w:b/>
                <w:szCs w:val="20"/>
              </w:rPr>
              <w:t xml:space="preserve">Waarom vermoedt u dat uw kind </w:t>
            </w:r>
            <w:r w:rsidR="00026F8D">
              <w:rPr>
                <w:rFonts w:asciiTheme="minorHAnsi" w:hAnsiTheme="minorHAnsi" w:cstheme="minorHAnsi"/>
                <w:b/>
                <w:szCs w:val="20"/>
              </w:rPr>
              <w:t xml:space="preserve">niet </w:t>
            </w:r>
            <w:r w:rsidRPr="007237CD">
              <w:rPr>
                <w:rFonts w:asciiTheme="minorHAnsi" w:hAnsiTheme="minorHAnsi" w:cstheme="minorHAnsi"/>
                <w:b/>
                <w:szCs w:val="20"/>
              </w:rPr>
              <w:t>in orde is met de leerplicht?</w:t>
            </w:r>
          </w:p>
          <w:p w14:paraId="1BEF3F91" w14:textId="77777777" w:rsidR="00784FF6" w:rsidRPr="007237CD" w:rsidRDefault="007A041B" w:rsidP="007A041B">
            <w:pPr>
              <w:rPr>
                <w:rStyle w:val="Nadruk"/>
                <w:szCs w:val="20"/>
              </w:rPr>
            </w:pPr>
            <w:r w:rsidRPr="007237CD">
              <w:rPr>
                <w:rFonts w:asciiTheme="minorHAnsi" w:hAnsiTheme="minorHAnsi" w:cstheme="minorHAnsi"/>
                <w:i/>
                <w:szCs w:val="20"/>
              </w:rPr>
              <w:t xml:space="preserve">Voeg </w:t>
            </w:r>
            <w:r w:rsidRPr="007237CD">
              <w:rPr>
                <w:i/>
                <w:szCs w:val="20"/>
              </w:rPr>
              <w:t>bij</w:t>
            </w:r>
            <w:r w:rsidRPr="007237CD">
              <w:rPr>
                <w:rFonts w:asciiTheme="minorHAnsi" w:hAnsiTheme="minorHAnsi" w:cstheme="minorHAnsi"/>
                <w:i/>
                <w:szCs w:val="20"/>
              </w:rPr>
              <w:t xml:space="preserve"> dit formulier een bewijsstuk om uw antwoord te staven.</w:t>
            </w:r>
          </w:p>
        </w:tc>
      </w:tr>
      <w:tr w:rsidR="007A041B" w:rsidRPr="003D114E" w14:paraId="74F3DB34" w14:textId="77777777" w:rsidTr="00026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340"/>
        </w:trPr>
        <w:tc>
          <w:tcPr>
            <w:tcW w:w="678" w:type="dxa"/>
            <w:gridSpan w:val="3"/>
            <w:shd w:val="clear" w:color="auto" w:fill="auto"/>
          </w:tcPr>
          <w:p w14:paraId="25410B76" w14:textId="77777777" w:rsidR="007A041B" w:rsidRPr="003D114E" w:rsidRDefault="007A041B" w:rsidP="00F338B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2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4B6175DF" w14:textId="77777777" w:rsidR="007A041B" w:rsidRPr="00A76FCD" w:rsidRDefault="007A041B" w:rsidP="00F338B0">
            <w:pPr>
              <w:pStyle w:val="invulveld"/>
              <w:framePr w:wrap="around"/>
            </w:pPr>
            <w:r w:rsidRPr="00A76F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FCD">
              <w:instrText xml:space="preserve"> FORMTEXT </w:instrText>
            </w:r>
            <w:r w:rsidRPr="00A76FCD">
              <w:fldChar w:fldCharType="separate"/>
            </w:r>
            <w:r w:rsidRPr="00A76FCD">
              <w:t> </w:t>
            </w:r>
            <w:r w:rsidRPr="00A76FCD">
              <w:t> </w:t>
            </w:r>
            <w:r w:rsidRPr="00A76FCD">
              <w:t> </w:t>
            </w:r>
            <w:r w:rsidRPr="00A76FCD">
              <w:t> </w:t>
            </w:r>
            <w:r w:rsidRPr="00A76FCD">
              <w:t> </w:t>
            </w:r>
            <w:r w:rsidRPr="00A76FCD">
              <w:fldChar w:fldCharType="end"/>
            </w:r>
          </w:p>
        </w:tc>
      </w:tr>
      <w:tr w:rsidR="007442C0" w:rsidRPr="003D114E" w14:paraId="4656B9F4" w14:textId="77777777" w:rsidTr="00026F8D">
        <w:trPr>
          <w:gridBefore w:val="1"/>
          <w:wBefore w:w="13" w:type="dxa"/>
          <w:trHeight w:hRule="exact" w:val="340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4902" w14:textId="77777777" w:rsidR="007442C0" w:rsidRPr="003D114E" w:rsidRDefault="007442C0" w:rsidP="00294FF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B07A1" w:rsidRPr="003D114E" w14:paraId="19A7045E" w14:textId="77777777" w:rsidTr="00026F8D">
        <w:trPr>
          <w:gridBefore w:val="1"/>
          <w:wBefore w:w="13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8289285" w14:textId="77777777" w:rsidR="00CB07A1" w:rsidRPr="003D114E" w:rsidRDefault="00CB07A1" w:rsidP="00C44476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89B9BB" w14:textId="77777777" w:rsidR="00CB07A1" w:rsidRPr="003D114E" w:rsidRDefault="00CB07A1" w:rsidP="00CB07A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5BD77447" w14:textId="77777777" w:rsidTr="00026F8D">
        <w:trPr>
          <w:gridBefore w:val="1"/>
          <w:wBefore w:w="13" w:type="dxa"/>
          <w:trHeight w:hRule="exact" w:val="113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3DED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D6BE4" w:rsidRPr="003D114E" w14:paraId="45645BCC" w14:textId="77777777" w:rsidTr="00026F8D">
        <w:trPr>
          <w:gridBefore w:val="1"/>
          <w:wBefore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B70F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B08A" w14:textId="77777777" w:rsidR="00CD6BE4" w:rsidRPr="003D114E" w:rsidRDefault="00B617A3" w:rsidP="00B617A3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zijn ingevuld.</w:t>
            </w:r>
          </w:p>
        </w:tc>
      </w:tr>
      <w:tr w:rsidR="00CD6BE4" w:rsidRPr="003D114E" w14:paraId="582720CE" w14:textId="77777777" w:rsidTr="00026F8D">
        <w:trPr>
          <w:gridBefore w:val="1"/>
          <w:wBefore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8DC2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0D7D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34F39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31D3E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59DB4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FD57D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DE0BF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3CC09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6E81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4FE4D268" w14:textId="77777777" w:rsidTr="00026F8D">
        <w:trPr>
          <w:gridBefore w:val="1"/>
          <w:wBefore w:w="13" w:type="dxa"/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265C9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7BFE2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87948A6" w14:textId="77777777" w:rsidR="00CD6BE4" w:rsidRPr="00A57232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505D266A" w14:textId="77777777" w:rsidTr="00026F8D">
        <w:trPr>
          <w:gridBefore w:val="1"/>
          <w:wBefore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D246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8FE4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7C3BE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456B8" w:rsidRPr="003D114E" w14:paraId="731E8D6C" w14:textId="77777777" w:rsidTr="00F338B0">
        <w:trPr>
          <w:gridBefore w:val="1"/>
          <w:wBefore w:w="13" w:type="dxa"/>
          <w:trHeight w:hRule="exact" w:val="340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79AE9" w14:textId="77777777" w:rsidR="008456B8" w:rsidRPr="003D114E" w:rsidRDefault="008456B8" w:rsidP="00F338B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A041B" w:rsidRPr="007A041B" w14:paraId="3D35BCB9" w14:textId="77777777" w:rsidTr="007A041B">
        <w:tblPrEx>
          <w:tblCellMar>
            <w:top w:w="0" w:type="dxa"/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44B96" w14:textId="77777777" w:rsidR="007A041B" w:rsidRPr="007A041B" w:rsidRDefault="007A041B" w:rsidP="007A041B">
            <w:pPr>
              <w:rPr>
                <w:rFonts w:ascii="Arial" w:eastAsia="Times New Roman" w:hAnsi="Arial" w:cs="Arial"/>
                <w:color w:val="auto"/>
                <w:sz w:val="22"/>
                <w:szCs w:val="20"/>
                <w:lang w:val="nl-NL" w:eastAsia="nl-NL"/>
              </w:rPr>
            </w:pPr>
          </w:p>
        </w:tc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hideMark/>
          </w:tcPr>
          <w:p w14:paraId="6974B44C" w14:textId="77777777" w:rsidR="007A041B" w:rsidRPr="007A041B" w:rsidRDefault="007A041B" w:rsidP="007A041B">
            <w:pPr>
              <w:keepNext/>
              <w:spacing w:before="40"/>
              <w:outlineLvl w:val="2"/>
              <w:rPr>
                <w:rFonts w:eastAsia="Times New Roman"/>
                <w:b/>
                <w:color w:val="FFFFFF"/>
                <w:sz w:val="24"/>
                <w:szCs w:val="24"/>
                <w:lang w:val="nl-NL" w:eastAsia="nl-NL"/>
              </w:rPr>
            </w:pPr>
            <w:r w:rsidRPr="007A041B">
              <w:rPr>
                <w:rFonts w:eastAsia="Times New Roman"/>
                <w:b/>
                <w:color w:val="FFFFFF"/>
                <w:sz w:val="24"/>
                <w:szCs w:val="24"/>
                <w:lang w:val="nl-NL" w:eastAsia="nl-NL"/>
              </w:rPr>
              <w:t>Aan wie bezorgt u dit formulier?</w:t>
            </w:r>
          </w:p>
        </w:tc>
      </w:tr>
      <w:tr w:rsidR="008456B8" w:rsidRPr="003D114E" w14:paraId="7D0DC75D" w14:textId="77777777" w:rsidTr="00F338B0">
        <w:trPr>
          <w:gridBefore w:val="1"/>
          <w:wBefore w:w="13" w:type="dxa"/>
          <w:trHeight w:hRule="exact" w:val="113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DB60" w14:textId="77777777" w:rsidR="008456B8" w:rsidRPr="003D114E" w:rsidRDefault="008456B8" w:rsidP="00F338B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A041B" w:rsidRPr="007A041B" w14:paraId="4B24026A" w14:textId="77777777" w:rsidTr="007A041B">
        <w:tblPrEx>
          <w:tblCellMar>
            <w:top w:w="0" w:type="dxa"/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644A8" w14:textId="77777777" w:rsidR="007A041B" w:rsidRPr="007A041B" w:rsidRDefault="007A041B" w:rsidP="007A041B">
            <w:pPr>
              <w:spacing w:before="4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9CE6" w14:textId="77777777" w:rsidR="007A041B" w:rsidRPr="007A041B" w:rsidRDefault="007A041B" w:rsidP="003A5CD3">
            <w:pPr>
              <w:spacing w:before="60" w:after="40"/>
              <w:rPr>
                <w:rFonts w:eastAsia="Times New Roman"/>
                <w:i/>
                <w:color w:val="auto"/>
                <w:szCs w:val="20"/>
                <w:lang w:val="nl-NL" w:eastAsia="nl-NL"/>
              </w:rPr>
            </w:pPr>
            <w:r w:rsidRPr="007A041B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Bezorg dit formulier aan het Agentschap voor Onderwijsdiensten</w:t>
            </w:r>
            <w:r w:rsidR="00CA41A6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 U vindt het adres bovenaan op dit formulier</w:t>
            </w:r>
            <w:r w:rsidRPr="007A041B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. U kunt dit formulier ook mailen naar </w:t>
            </w:r>
            <w:hyperlink r:id="rId10" w:history="1">
              <w:r w:rsidRPr="00026F8D">
                <w:rPr>
                  <w:rFonts w:eastAsia="Times New Roman"/>
                  <w:i/>
                  <w:color w:val="0000FF"/>
                  <w:szCs w:val="20"/>
                  <w:u w:val="single"/>
                  <w:lang w:val="nl-NL" w:eastAsia="nl-NL"/>
                </w:rPr>
                <w:t>leerplichtcontrole@vlaanderen.be</w:t>
              </w:r>
            </w:hyperlink>
            <w:r w:rsidRPr="007A041B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</w:t>
            </w:r>
          </w:p>
        </w:tc>
      </w:tr>
      <w:tr w:rsidR="007171B1" w:rsidRPr="003D114E" w14:paraId="4AF2C8D9" w14:textId="77777777" w:rsidTr="00993D15">
        <w:trPr>
          <w:gridBefore w:val="1"/>
          <w:wBefore w:w="13" w:type="dxa"/>
          <w:trHeight w:hRule="exact" w:val="340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74B3" w14:textId="77777777" w:rsidR="007171B1" w:rsidRPr="003D114E" w:rsidRDefault="007171B1" w:rsidP="00993D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171B1" w:rsidRPr="007A041B" w14:paraId="2E2D3A3E" w14:textId="77777777" w:rsidTr="00993D15">
        <w:tblPrEx>
          <w:tblCellMar>
            <w:top w:w="0" w:type="dxa"/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01428" w14:textId="77777777" w:rsidR="007171B1" w:rsidRPr="007A041B" w:rsidRDefault="007171B1" w:rsidP="00993D15">
            <w:pPr>
              <w:rPr>
                <w:rFonts w:ascii="Arial" w:eastAsia="Times New Roman" w:hAnsi="Arial" w:cs="Arial"/>
                <w:color w:val="auto"/>
                <w:sz w:val="22"/>
                <w:szCs w:val="20"/>
                <w:lang w:val="nl-NL" w:eastAsia="nl-NL"/>
              </w:rPr>
            </w:pPr>
          </w:p>
        </w:tc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hideMark/>
          </w:tcPr>
          <w:p w14:paraId="06E22EE2" w14:textId="77777777" w:rsidR="007171B1" w:rsidRPr="007A041B" w:rsidRDefault="007171B1" w:rsidP="00993D15">
            <w:pPr>
              <w:keepNext/>
              <w:spacing w:before="40"/>
              <w:outlineLvl w:val="2"/>
              <w:rPr>
                <w:rFonts w:eastAsia="Times New Roman"/>
                <w:b/>
                <w:color w:val="FFFFFF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eastAsia="Times New Roman"/>
                <w:b/>
                <w:color w:val="FFFFFF"/>
                <w:sz w:val="24"/>
                <w:szCs w:val="24"/>
                <w:lang w:val="nl-NL" w:eastAsia="nl-NL"/>
              </w:rPr>
              <w:t>Privacywaarborg</w:t>
            </w:r>
            <w:proofErr w:type="spellEnd"/>
          </w:p>
        </w:tc>
      </w:tr>
      <w:tr w:rsidR="007171B1" w:rsidRPr="003D114E" w14:paraId="23B0638A" w14:textId="77777777" w:rsidTr="00993D15">
        <w:trPr>
          <w:gridBefore w:val="1"/>
          <w:wBefore w:w="13" w:type="dxa"/>
          <w:trHeight w:hRule="exact" w:val="113"/>
        </w:trPr>
        <w:tc>
          <w:tcPr>
            <w:tcW w:w="10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2176" w14:textId="77777777" w:rsidR="007171B1" w:rsidRPr="003D114E" w:rsidRDefault="007171B1" w:rsidP="00993D1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171B1" w:rsidRPr="007A041B" w14:paraId="415563AD" w14:textId="77777777" w:rsidTr="00993D15">
        <w:tblPrEx>
          <w:tblCellMar>
            <w:top w:w="0" w:type="dxa"/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77D66" w14:textId="77777777" w:rsidR="007171B1" w:rsidRPr="007A041B" w:rsidRDefault="007171B1" w:rsidP="00993D15">
            <w:pPr>
              <w:spacing w:before="4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BC28AD9" w14:textId="77777777" w:rsidR="007171B1" w:rsidRPr="007A041B" w:rsidRDefault="00DC6211" w:rsidP="00993D15">
            <w:pPr>
              <w:spacing w:before="60" w:after="40"/>
              <w:rPr>
                <w:rFonts w:eastAsia="Times New Roman"/>
                <w:i/>
                <w:color w:val="auto"/>
                <w:szCs w:val="20"/>
                <w:lang w:val="nl-NL" w:eastAsia="nl-NL"/>
              </w:rPr>
            </w:pPr>
            <w:r w:rsidRPr="00DC6211">
              <w:rPr>
                <w:i/>
              </w:rPr>
              <w:t>AGODI verwerkt uw persoonsgegevens in het kader van het algemeen belang v</w:t>
            </w:r>
            <w:r w:rsidR="00C468F9">
              <w:rPr>
                <w:i/>
              </w:rPr>
              <w:t>an uw kind</w:t>
            </w:r>
            <w:r w:rsidRPr="00DC6211">
              <w:rPr>
                <w:i/>
              </w:rPr>
              <w:t xml:space="preserve">. Als u niet wilt dat we uw gegevens verwerken, kunt u dat melden door te mailen naar </w:t>
            </w:r>
            <w:hyperlink r:id="rId11" w:history="1">
              <w:r w:rsidRPr="00DC6211">
                <w:rPr>
                  <w:rStyle w:val="Hyperlink"/>
                  <w:i/>
                </w:rPr>
                <w:t>dpo.agodi@ond.vlaanderen.be</w:t>
              </w:r>
            </w:hyperlink>
            <w:r w:rsidRPr="00DC6211">
              <w:rPr>
                <w:i/>
              </w:rPr>
              <w:t xml:space="preserve">. 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via het bovenvermelde e-mailadres of telefoonnummer. Bent u het niet eens met de manier waarop we uw gegevens verwerken, dan kunt u zich wenden tot de bevoegde toezichthoudende autoriteit. Ons beleid op het vlak van gegevensverwerking vindt u op </w:t>
            </w:r>
            <w:hyperlink r:id="rId12" w:history="1">
              <w:r w:rsidRPr="00DC6211">
                <w:rPr>
                  <w:rStyle w:val="Hyperlink"/>
                  <w:i/>
                </w:rPr>
                <w:t>http://www.agodi.be/over-ons/privacyverklaring</w:t>
              </w:r>
            </w:hyperlink>
            <w:r w:rsidRPr="00DC6211">
              <w:rPr>
                <w:i/>
              </w:rPr>
              <w:t>.</w:t>
            </w:r>
          </w:p>
        </w:tc>
      </w:tr>
    </w:tbl>
    <w:p w14:paraId="03DDAA36" w14:textId="77777777" w:rsidR="007171B1" w:rsidRPr="00CA41A6" w:rsidRDefault="007171B1" w:rsidP="007171B1">
      <w:pPr>
        <w:rPr>
          <w:sz w:val="2"/>
          <w:szCs w:val="2"/>
        </w:rPr>
      </w:pPr>
    </w:p>
    <w:p w14:paraId="69D77C3B" w14:textId="77777777" w:rsidR="00CD6BE4" w:rsidRPr="00CA41A6" w:rsidRDefault="00CD6BE4" w:rsidP="002414A5">
      <w:pPr>
        <w:rPr>
          <w:sz w:val="2"/>
          <w:szCs w:val="2"/>
        </w:rPr>
      </w:pPr>
    </w:p>
    <w:sectPr w:rsidR="00CD6BE4" w:rsidRPr="00CA41A6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92E" w14:textId="77777777" w:rsidR="00B462EA" w:rsidRDefault="00B462EA" w:rsidP="008E174D">
      <w:r>
        <w:separator/>
      </w:r>
    </w:p>
  </w:endnote>
  <w:endnote w:type="continuationSeparator" w:id="0">
    <w:p w14:paraId="045B7A28" w14:textId="77777777" w:rsidR="00B462EA" w:rsidRDefault="00B462E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3ACD" w14:textId="77777777" w:rsidR="00C44476" w:rsidRDefault="008456B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Leerplichtcontrole</w:t>
    </w:r>
    <w:r w:rsidR="00C44476">
      <w:rPr>
        <w:sz w:val="18"/>
        <w:szCs w:val="18"/>
      </w:rPr>
      <w:t xml:space="preserve"> </w:t>
    </w:r>
    <w:r w:rsidR="00C44476" w:rsidRPr="003E02FB">
      <w:rPr>
        <w:sz w:val="18"/>
        <w:szCs w:val="18"/>
      </w:rPr>
      <w:t xml:space="preserve">- pagina </w:t>
    </w:r>
    <w:r w:rsidR="00C44476" w:rsidRPr="003E02FB">
      <w:rPr>
        <w:sz w:val="18"/>
        <w:szCs w:val="18"/>
      </w:rPr>
      <w:fldChar w:fldCharType="begin"/>
    </w:r>
    <w:r w:rsidR="00C44476" w:rsidRPr="003E02FB">
      <w:rPr>
        <w:sz w:val="18"/>
        <w:szCs w:val="18"/>
      </w:rPr>
      <w:instrText xml:space="preserve"> PAGE </w:instrText>
    </w:r>
    <w:r w:rsidR="00C44476" w:rsidRPr="003E02FB">
      <w:rPr>
        <w:sz w:val="18"/>
        <w:szCs w:val="18"/>
      </w:rPr>
      <w:fldChar w:fldCharType="separate"/>
    </w:r>
    <w:r w:rsidR="009F4A92">
      <w:rPr>
        <w:noProof/>
        <w:sz w:val="18"/>
        <w:szCs w:val="18"/>
      </w:rPr>
      <w:t>2</w:t>
    </w:r>
    <w:r w:rsidR="00C44476" w:rsidRPr="003E02FB">
      <w:rPr>
        <w:sz w:val="18"/>
        <w:szCs w:val="18"/>
      </w:rPr>
      <w:fldChar w:fldCharType="end"/>
    </w:r>
    <w:r w:rsidR="00C44476" w:rsidRPr="003E02FB">
      <w:rPr>
        <w:sz w:val="18"/>
        <w:szCs w:val="18"/>
      </w:rPr>
      <w:t xml:space="preserve"> van </w:t>
    </w:r>
    <w:r w:rsidR="00C44476" w:rsidRPr="003E02FB">
      <w:rPr>
        <w:rStyle w:val="Paginanummer"/>
        <w:sz w:val="18"/>
        <w:szCs w:val="18"/>
      </w:rPr>
      <w:fldChar w:fldCharType="begin"/>
    </w:r>
    <w:r w:rsidR="00C44476" w:rsidRPr="003E02FB">
      <w:rPr>
        <w:rStyle w:val="Paginanummer"/>
        <w:sz w:val="18"/>
        <w:szCs w:val="18"/>
      </w:rPr>
      <w:instrText xml:space="preserve"> NUMPAGES </w:instrText>
    </w:r>
    <w:r w:rsidR="00C44476" w:rsidRPr="003E02FB">
      <w:rPr>
        <w:rStyle w:val="Paginanummer"/>
        <w:sz w:val="18"/>
        <w:szCs w:val="18"/>
      </w:rPr>
      <w:fldChar w:fldCharType="separate"/>
    </w:r>
    <w:r w:rsidR="009F4A92">
      <w:rPr>
        <w:rStyle w:val="Paginanummer"/>
        <w:noProof/>
        <w:sz w:val="18"/>
        <w:szCs w:val="18"/>
      </w:rPr>
      <w:t>2</w:t>
    </w:r>
    <w:r w:rsidR="00C44476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5F93" w14:textId="77777777" w:rsidR="00C44476" w:rsidRPr="00594054" w:rsidRDefault="004A55D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E2708B9" wp14:editId="3A868AE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5CF" w14:textId="77777777" w:rsidR="00B462EA" w:rsidRDefault="00B462EA" w:rsidP="008E174D">
      <w:r>
        <w:separator/>
      </w:r>
    </w:p>
  </w:footnote>
  <w:footnote w:type="continuationSeparator" w:id="0">
    <w:p w14:paraId="7F04AB4D" w14:textId="77777777" w:rsidR="00B462EA" w:rsidRDefault="00B462E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836359">
    <w:abstractNumId w:val="8"/>
  </w:num>
  <w:num w:numId="2" w16cid:durableId="1580597734">
    <w:abstractNumId w:val="5"/>
  </w:num>
  <w:num w:numId="3" w16cid:durableId="1747459874">
    <w:abstractNumId w:val="1"/>
  </w:num>
  <w:num w:numId="4" w16cid:durableId="1804884628">
    <w:abstractNumId w:val="4"/>
  </w:num>
  <w:num w:numId="5" w16cid:durableId="1649701326">
    <w:abstractNumId w:val="2"/>
  </w:num>
  <w:num w:numId="6" w16cid:durableId="887885693">
    <w:abstractNumId w:val="7"/>
  </w:num>
  <w:num w:numId="7" w16cid:durableId="544145455">
    <w:abstractNumId w:val="0"/>
  </w:num>
  <w:num w:numId="8" w16cid:durableId="1765760720">
    <w:abstractNumId w:val="3"/>
  </w:num>
  <w:num w:numId="9" w16cid:durableId="1461533071">
    <w:abstractNumId w:val="6"/>
  </w:num>
  <w:num w:numId="10" w16cid:durableId="739325792">
    <w:abstractNumId w:val="9"/>
  </w:num>
  <w:num w:numId="11" w16cid:durableId="997151783">
    <w:abstractNumId w:val="6"/>
  </w:num>
  <w:num w:numId="12" w16cid:durableId="1153328250">
    <w:abstractNumId w:val="6"/>
  </w:num>
  <w:num w:numId="13" w16cid:durableId="1352603986">
    <w:abstractNumId w:val="6"/>
  </w:num>
  <w:num w:numId="14" w16cid:durableId="1463690057">
    <w:abstractNumId w:val="6"/>
  </w:num>
  <w:num w:numId="15" w16cid:durableId="1869875017">
    <w:abstractNumId w:val="6"/>
  </w:num>
  <w:num w:numId="16" w16cid:durableId="1450393729">
    <w:abstractNumId w:val="6"/>
  </w:num>
  <w:num w:numId="17" w16cid:durableId="1253048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3AB0"/>
    <w:rsid w:val="00007912"/>
    <w:rsid w:val="00010EDF"/>
    <w:rsid w:val="00023083"/>
    <w:rsid w:val="00026F8D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ABC"/>
    <w:rsid w:val="0005708D"/>
    <w:rsid w:val="00057DEA"/>
    <w:rsid w:val="00062D04"/>
    <w:rsid w:val="00065AAB"/>
    <w:rsid w:val="00066534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72D"/>
    <w:rsid w:val="001120FE"/>
    <w:rsid w:val="001149F2"/>
    <w:rsid w:val="00115BF2"/>
    <w:rsid w:val="00116828"/>
    <w:rsid w:val="0012062A"/>
    <w:rsid w:val="001226C6"/>
    <w:rsid w:val="00122EB4"/>
    <w:rsid w:val="00125749"/>
    <w:rsid w:val="00131170"/>
    <w:rsid w:val="00133020"/>
    <w:rsid w:val="00133AEE"/>
    <w:rsid w:val="001348AA"/>
    <w:rsid w:val="00142A46"/>
    <w:rsid w:val="00142D91"/>
    <w:rsid w:val="00143965"/>
    <w:rsid w:val="00143B76"/>
    <w:rsid w:val="00143DFE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0E20"/>
    <w:rsid w:val="001F3741"/>
    <w:rsid w:val="001F3B9A"/>
    <w:rsid w:val="001F7119"/>
    <w:rsid w:val="00212291"/>
    <w:rsid w:val="00214841"/>
    <w:rsid w:val="00215141"/>
    <w:rsid w:val="00216833"/>
    <w:rsid w:val="0022056F"/>
    <w:rsid w:val="00221A1E"/>
    <w:rsid w:val="00222276"/>
    <w:rsid w:val="002230A4"/>
    <w:rsid w:val="00225D0E"/>
    <w:rsid w:val="00226392"/>
    <w:rsid w:val="002268C9"/>
    <w:rsid w:val="0023415B"/>
    <w:rsid w:val="00234EF6"/>
    <w:rsid w:val="00240902"/>
    <w:rsid w:val="002414A5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0A7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00E9"/>
    <w:rsid w:val="002B4E40"/>
    <w:rsid w:val="002B5414"/>
    <w:rsid w:val="002B6360"/>
    <w:rsid w:val="002B7CA2"/>
    <w:rsid w:val="002C287B"/>
    <w:rsid w:val="002D2733"/>
    <w:rsid w:val="002D38A1"/>
    <w:rsid w:val="002D6C15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44F9D"/>
    <w:rsid w:val="00351BE7"/>
    <w:rsid w:val="003522D6"/>
    <w:rsid w:val="00355C6C"/>
    <w:rsid w:val="003567FA"/>
    <w:rsid w:val="003571D2"/>
    <w:rsid w:val="003605B2"/>
    <w:rsid w:val="00360649"/>
    <w:rsid w:val="00363AF0"/>
    <w:rsid w:val="003640E8"/>
    <w:rsid w:val="00365085"/>
    <w:rsid w:val="003660F1"/>
    <w:rsid w:val="00370240"/>
    <w:rsid w:val="0037211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C71"/>
    <w:rsid w:val="003A5CD3"/>
    <w:rsid w:val="003A6216"/>
    <w:rsid w:val="003B0490"/>
    <w:rsid w:val="003B1F13"/>
    <w:rsid w:val="003B72E3"/>
    <w:rsid w:val="003C3BF3"/>
    <w:rsid w:val="003C65FD"/>
    <w:rsid w:val="003C75CA"/>
    <w:rsid w:val="003D114E"/>
    <w:rsid w:val="003D392B"/>
    <w:rsid w:val="003D6F8C"/>
    <w:rsid w:val="003E02FB"/>
    <w:rsid w:val="003E05E3"/>
    <w:rsid w:val="003E3EAF"/>
    <w:rsid w:val="004000DD"/>
    <w:rsid w:val="0040190E"/>
    <w:rsid w:val="00406A5D"/>
    <w:rsid w:val="00407FE0"/>
    <w:rsid w:val="00412E01"/>
    <w:rsid w:val="00417E3A"/>
    <w:rsid w:val="00421811"/>
    <w:rsid w:val="00422E30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0AC2"/>
    <w:rsid w:val="00471768"/>
    <w:rsid w:val="004857A8"/>
    <w:rsid w:val="00486FC2"/>
    <w:rsid w:val="004A185A"/>
    <w:rsid w:val="004A28E3"/>
    <w:rsid w:val="004A48D9"/>
    <w:rsid w:val="004A55DD"/>
    <w:rsid w:val="004A67C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10D6"/>
    <w:rsid w:val="0051224B"/>
    <w:rsid w:val="0051379D"/>
    <w:rsid w:val="00516BDC"/>
    <w:rsid w:val="005177A0"/>
    <w:rsid w:val="005247C1"/>
    <w:rsid w:val="00527F3D"/>
    <w:rsid w:val="00530A3F"/>
    <w:rsid w:val="00532045"/>
    <w:rsid w:val="00537C0D"/>
    <w:rsid w:val="00541098"/>
    <w:rsid w:val="005423FF"/>
    <w:rsid w:val="005438BD"/>
    <w:rsid w:val="00544953"/>
    <w:rsid w:val="005471D8"/>
    <w:rsid w:val="005509D4"/>
    <w:rsid w:val="00550B0A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2210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0E66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433C"/>
    <w:rsid w:val="00625341"/>
    <w:rsid w:val="00626578"/>
    <w:rsid w:val="006321A1"/>
    <w:rsid w:val="00632506"/>
    <w:rsid w:val="00633927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1B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B0ED2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554E"/>
    <w:rsid w:val="00706B44"/>
    <w:rsid w:val="007076EB"/>
    <w:rsid w:val="00710677"/>
    <w:rsid w:val="007144AC"/>
    <w:rsid w:val="00715311"/>
    <w:rsid w:val="007160C9"/>
    <w:rsid w:val="007171B1"/>
    <w:rsid w:val="007237CD"/>
    <w:rsid w:val="00724657"/>
    <w:rsid w:val="007247AC"/>
    <w:rsid w:val="007255A9"/>
    <w:rsid w:val="0073380E"/>
    <w:rsid w:val="0073503E"/>
    <w:rsid w:val="007442C0"/>
    <w:rsid w:val="00752881"/>
    <w:rsid w:val="00753016"/>
    <w:rsid w:val="007557D2"/>
    <w:rsid w:val="00755837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4FF6"/>
    <w:rsid w:val="00786BC8"/>
    <w:rsid w:val="007950E5"/>
    <w:rsid w:val="007A041B"/>
    <w:rsid w:val="007A30C3"/>
    <w:rsid w:val="007A3EB4"/>
    <w:rsid w:val="007A5032"/>
    <w:rsid w:val="007B3243"/>
    <w:rsid w:val="007B525C"/>
    <w:rsid w:val="007B5A0C"/>
    <w:rsid w:val="007C1C5A"/>
    <w:rsid w:val="007D2869"/>
    <w:rsid w:val="007D3046"/>
    <w:rsid w:val="007D36EA"/>
    <w:rsid w:val="007D58A4"/>
    <w:rsid w:val="007F0574"/>
    <w:rsid w:val="007F4219"/>
    <w:rsid w:val="007F61F5"/>
    <w:rsid w:val="00811766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6B8"/>
    <w:rsid w:val="00845AB1"/>
    <w:rsid w:val="00846FB4"/>
    <w:rsid w:val="0084752A"/>
    <w:rsid w:val="0085264E"/>
    <w:rsid w:val="00857D05"/>
    <w:rsid w:val="00860F2D"/>
    <w:rsid w:val="008630B5"/>
    <w:rsid w:val="00863347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425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CB5"/>
    <w:rsid w:val="00944EB1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354F"/>
    <w:rsid w:val="009D1660"/>
    <w:rsid w:val="009E39A9"/>
    <w:rsid w:val="009E46E4"/>
    <w:rsid w:val="009F4A92"/>
    <w:rsid w:val="009F4EBF"/>
    <w:rsid w:val="009F7700"/>
    <w:rsid w:val="00A0358E"/>
    <w:rsid w:val="00A03D0D"/>
    <w:rsid w:val="00A105A0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0EFC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62EA"/>
    <w:rsid w:val="00B47D57"/>
    <w:rsid w:val="00B52BAE"/>
    <w:rsid w:val="00B54073"/>
    <w:rsid w:val="00B617A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476"/>
    <w:rsid w:val="00C447B6"/>
    <w:rsid w:val="00C459A6"/>
    <w:rsid w:val="00C468F9"/>
    <w:rsid w:val="00C47106"/>
    <w:rsid w:val="00C5528A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4487"/>
    <w:rsid w:val="00C86148"/>
    <w:rsid w:val="00C86AE4"/>
    <w:rsid w:val="00C8770E"/>
    <w:rsid w:val="00C904FF"/>
    <w:rsid w:val="00C91532"/>
    <w:rsid w:val="00C94546"/>
    <w:rsid w:val="00C95DD0"/>
    <w:rsid w:val="00CA07C4"/>
    <w:rsid w:val="00CA41A6"/>
    <w:rsid w:val="00CA4E6C"/>
    <w:rsid w:val="00CA770C"/>
    <w:rsid w:val="00CA7BBC"/>
    <w:rsid w:val="00CB07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6BAD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8EB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604F"/>
    <w:rsid w:val="00D9622B"/>
    <w:rsid w:val="00DA64B5"/>
    <w:rsid w:val="00DA65C6"/>
    <w:rsid w:val="00DB10A4"/>
    <w:rsid w:val="00DB54F6"/>
    <w:rsid w:val="00DB73E6"/>
    <w:rsid w:val="00DC31AA"/>
    <w:rsid w:val="00DC4283"/>
    <w:rsid w:val="00DC6211"/>
    <w:rsid w:val="00DD1714"/>
    <w:rsid w:val="00DD4C6A"/>
    <w:rsid w:val="00DD7C60"/>
    <w:rsid w:val="00DE6075"/>
    <w:rsid w:val="00DF3DF9"/>
    <w:rsid w:val="00DF4086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CB4"/>
    <w:rsid w:val="00E608A3"/>
    <w:rsid w:val="00E63F89"/>
    <w:rsid w:val="00E7072E"/>
    <w:rsid w:val="00E72C72"/>
    <w:rsid w:val="00E74A42"/>
    <w:rsid w:val="00E7798E"/>
    <w:rsid w:val="00E90137"/>
    <w:rsid w:val="00E9665E"/>
    <w:rsid w:val="00E978D9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2B23"/>
    <w:rsid w:val="00EF3BED"/>
    <w:rsid w:val="00EF41BA"/>
    <w:rsid w:val="00EF6CD2"/>
    <w:rsid w:val="00EF7BA2"/>
    <w:rsid w:val="00F03AB3"/>
    <w:rsid w:val="00F0600B"/>
    <w:rsid w:val="00F0623A"/>
    <w:rsid w:val="00F06E3D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2F7A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995FC"/>
  <w15:docId w15:val="{48C5657B-E271-442E-95EF-1E04C2C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qFormat/>
    <w:rsid w:val="007442C0"/>
    <w:pPr>
      <w:framePr w:hSpace="142" w:wrap="around" w:vAnchor="text" w:hAnchor="text" w:x="55" w:y="1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plichtcontrole@vlaanderen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odi.be/over-ons/privacyverkl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agodi@ond.vlaandere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erplichtcontrole@vlaand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derwijs.vlaanderen.be/hoe-organiseer-ik-huisonderwij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B70DD-1980-43F3-9B33-0F8F322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3</cp:revision>
  <cp:lastPrinted>2014-08-27T07:04:00Z</cp:lastPrinted>
  <dcterms:created xsi:type="dcterms:W3CDTF">2023-11-28T14:00:00Z</dcterms:created>
  <dcterms:modified xsi:type="dcterms:W3CDTF">2023-11-28T14:00:00Z</dcterms:modified>
</cp:coreProperties>
</file>