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286"/>
        <w:gridCol w:w="141"/>
        <w:gridCol w:w="140"/>
        <w:gridCol w:w="142"/>
        <w:gridCol w:w="142"/>
        <w:gridCol w:w="141"/>
        <w:gridCol w:w="144"/>
        <w:gridCol w:w="140"/>
        <w:gridCol w:w="142"/>
        <w:gridCol w:w="141"/>
        <w:gridCol w:w="142"/>
        <w:gridCol w:w="144"/>
        <w:gridCol w:w="142"/>
        <w:gridCol w:w="141"/>
        <w:gridCol w:w="284"/>
        <w:gridCol w:w="283"/>
        <w:gridCol w:w="709"/>
        <w:gridCol w:w="5524"/>
        <w:gridCol w:w="3691"/>
      </w:tblGrid>
      <w:tr w:rsidR="00DF787F" w:rsidRPr="00571B83" w14:paraId="1E277C5E" w14:textId="77777777" w:rsidTr="00063C0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5B5C" w14:textId="77777777" w:rsidR="00DF787F" w:rsidRPr="00571B83" w:rsidRDefault="00DF787F" w:rsidP="004D213B">
            <w:pPr>
              <w:pStyle w:val="leeg"/>
            </w:pPr>
          </w:p>
        </w:tc>
        <w:tc>
          <w:tcPr>
            <w:tcW w:w="115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C0CC" w14:textId="77777777" w:rsidR="00DF787F" w:rsidRPr="00C83C53" w:rsidRDefault="000B3771" w:rsidP="00A17D34">
            <w:pPr>
              <w:pStyle w:val="Titel"/>
              <w:framePr w:wrap="around"/>
              <w:ind w:left="29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C83C53">
              <w:rPr>
                <w:rFonts w:asciiTheme="minorHAnsi" w:hAnsiTheme="minorHAnsi"/>
                <w:sz w:val="36"/>
              </w:rPr>
              <w:t>Aanvraag van een vergoeding voor verplaatsingskosten ten gevolge van een arbeidsongeval</w:t>
            </w:r>
            <w:r w:rsidR="00105158">
              <w:rPr>
                <w:rFonts w:asciiTheme="minorHAnsi" w:hAnsiTheme="minorHAnsi"/>
                <w:sz w:val="36"/>
              </w:rPr>
              <w:t xml:space="preserve"> of een beroepsziekte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2CEC" w14:textId="77777777" w:rsidR="007E398A" w:rsidRPr="00571B83" w:rsidRDefault="000B3771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571B83">
              <w:object w:dxaOrig="1515" w:dyaOrig="300" w14:anchorId="03BDF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5pt" o:ole="">
                  <v:imagedata r:id="rId11" o:title=""/>
                </v:shape>
                <o:OLEObject Type="Embed" ProgID="PBrush" ShapeID="_x0000_i1025" DrawAspect="Content" ObjectID="_1768894822" r:id="rId12"/>
              </w:object>
            </w:r>
          </w:p>
          <w:p w14:paraId="0DDACE42" w14:textId="11D33B54" w:rsidR="00DF787F" w:rsidRPr="00571B83" w:rsidRDefault="007168FF" w:rsidP="00063C0A">
            <w:pPr>
              <w:pStyle w:val="rechts"/>
              <w:ind w:left="29"/>
              <w:rPr>
                <w:sz w:val="12"/>
                <w:szCs w:val="12"/>
              </w:rPr>
            </w:pPr>
            <w:r w:rsidRPr="00571B83">
              <w:rPr>
                <w:sz w:val="12"/>
                <w:szCs w:val="12"/>
              </w:rPr>
              <w:t>1F3C8D-</w:t>
            </w:r>
            <w:r w:rsidR="000B3771" w:rsidRPr="00571B83">
              <w:rPr>
                <w:sz w:val="12"/>
                <w:szCs w:val="12"/>
              </w:rPr>
              <w:t>30-02-</w:t>
            </w:r>
            <w:r w:rsidR="00D21157">
              <w:rPr>
                <w:sz w:val="12"/>
                <w:szCs w:val="12"/>
              </w:rPr>
              <w:t>240208</w:t>
            </w:r>
          </w:p>
        </w:tc>
      </w:tr>
      <w:tr w:rsidR="00CA770C" w:rsidRPr="00571B83" w14:paraId="71635737" w14:textId="77777777" w:rsidTr="00063C0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D313" w14:textId="77777777" w:rsidR="00CA770C" w:rsidRPr="00571B83" w:rsidRDefault="00CA770C" w:rsidP="004D213B">
            <w:pPr>
              <w:pStyle w:val="leeg"/>
            </w:pPr>
          </w:p>
        </w:tc>
        <w:tc>
          <w:tcPr>
            <w:tcW w:w="15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7132" w14:textId="77777777" w:rsidR="00CA770C" w:rsidRPr="00571B83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</w:rPr>
            </w:pPr>
            <w:r w:rsidRPr="00571B83">
              <w:t>/////////////////////////////////////////////////////////////////////////////////////////////////////////////////////////////////////////////////////////////</w:t>
            </w:r>
            <w:r w:rsidR="00E76D3B">
              <w:t>///////////////////////////////////////////////////////////////////////////////////////</w:t>
            </w:r>
          </w:p>
        </w:tc>
      </w:tr>
      <w:tr w:rsidR="000B3771" w:rsidRPr="00F6166E" w14:paraId="6EFF9CF7" w14:textId="77777777" w:rsidTr="00063C0A">
        <w:trPr>
          <w:trHeight w:val="18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C0D6" w14:textId="77777777" w:rsidR="000B3771" w:rsidRPr="00571B83" w:rsidRDefault="000B3771" w:rsidP="00DB7CF6">
            <w:pPr>
              <w:pStyle w:val="leeg"/>
            </w:pPr>
          </w:p>
        </w:tc>
        <w:tc>
          <w:tcPr>
            <w:tcW w:w="15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7BED" w14:textId="77777777" w:rsidR="000B3771" w:rsidRPr="00571B83" w:rsidRDefault="000B3771" w:rsidP="0024079D">
            <w:pPr>
              <w:ind w:left="29"/>
            </w:pPr>
            <w:r w:rsidRPr="00571B83">
              <w:t>Agentschap voor Onderwijsdiensten</w:t>
            </w:r>
          </w:p>
          <w:p w14:paraId="2106170E" w14:textId="77777777" w:rsidR="000B3771" w:rsidRPr="00571B83" w:rsidRDefault="000B3771" w:rsidP="0024079D">
            <w:pPr>
              <w:ind w:left="29"/>
              <w:rPr>
                <w:rStyle w:val="Zwaar"/>
              </w:rPr>
            </w:pPr>
            <w:r w:rsidRPr="00571B83">
              <w:rPr>
                <w:rStyle w:val="Zwaar"/>
              </w:rPr>
              <w:t>Afdeling Advies en Ondersteuning Onderwijspersoneel - Arbeidsongevallen</w:t>
            </w:r>
          </w:p>
          <w:p w14:paraId="01AF3368" w14:textId="77777777" w:rsidR="000B3771" w:rsidRPr="00571B83" w:rsidRDefault="000B3771" w:rsidP="0024079D">
            <w:pPr>
              <w:ind w:left="29"/>
              <w:rPr>
                <w:rStyle w:val="Zwaar"/>
                <w:b w:val="0"/>
              </w:rPr>
            </w:pPr>
            <w:r w:rsidRPr="00571B83">
              <w:rPr>
                <w:rStyle w:val="Zwaar"/>
                <w:b w:val="0"/>
              </w:rPr>
              <w:t>Hendrik Consciencegebouw</w:t>
            </w:r>
          </w:p>
          <w:p w14:paraId="3953BC8D" w14:textId="6E80C914" w:rsidR="000B3771" w:rsidRPr="00571B83" w:rsidRDefault="000B3771" w:rsidP="0024079D">
            <w:pPr>
              <w:ind w:left="29"/>
            </w:pPr>
            <w:r w:rsidRPr="00571B83">
              <w:t>Koning Albert II-laan 15</w:t>
            </w:r>
            <w:r w:rsidR="004F652E">
              <w:t xml:space="preserve"> </w:t>
            </w:r>
            <w:r w:rsidR="00BD0F13">
              <w:t xml:space="preserve">bus 139, </w:t>
            </w:r>
            <w:r w:rsidRPr="00571B83">
              <w:t>1210 BRUSSEL</w:t>
            </w:r>
          </w:p>
          <w:p w14:paraId="5C7547A9" w14:textId="77777777" w:rsidR="000B3771" w:rsidRPr="00571B83" w:rsidRDefault="000B3771" w:rsidP="0024079D">
            <w:pPr>
              <w:ind w:left="29"/>
              <w:rPr>
                <w:lang w:val="en-US"/>
              </w:rPr>
            </w:pPr>
            <w:r w:rsidRPr="00571B83">
              <w:rPr>
                <w:rStyle w:val="Zwaar"/>
                <w:lang w:val="en-US"/>
              </w:rPr>
              <w:t>T</w:t>
            </w:r>
            <w:r w:rsidR="00025F39">
              <w:rPr>
                <w:lang w:val="en-US"/>
              </w:rPr>
              <w:t xml:space="preserve"> 02 553 65 06</w:t>
            </w:r>
          </w:p>
          <w:p w14:paraId="68301FCB" w14:textId="529FD56B" w:rsidR="001811C5" w:rsidRPr="001811C5" w:rsidRDefault="003A63EF" w:rsidP="001811C5">
            <w:pPr>
              <w:rPr>
                <w:lang w:val="en-US"/>
              </w:rPr>
            </w:pPr>
            <w:hyperlink r:id="rId13" w:history="1">
              <w:r w:rsidR="00B660C4" w:rsidRPr="00B1750B">
                <w:rPr>
                  <w:rStyle w:val="Hyperlink"/>
                  <w:lang w:val="en-US"/>
                </w:rPr>
                <w:t>arbeidsongevallen.agodi@vlaanderen.be</w:t>
              </w:r>
            </w:hyperlink>
          </w:p>
          <w:p w14:paraId="4DF5EFDC" w14:textId="77777777" w:rsidR="000B3771" w:rsidRPr="00BC0724" w:rsidRDefault="003A63EF" w:rsidP="000B3771">
            <w:pPr>
              <w:pStyle w:val="rechts"/>
              <w:ind w:left="29"/>
              <w:jc w:val="left"/>
              <w:rPr>
                <w:lang w:val="en-US"/>
              </w:rPr>
            </w:pPr>
            <w:hyperlink r:id="rId14" w:history="1">
              <w:r w:rsidR="000B3771" w:rsidRPr="00BC0724">
                <w:rPr>
                  <w:rStyle w:val="Hyperlink"/>
                  <w:lang w:val="en-US"/>
                </w:rPr>
                <w:t>www.agodi.be</w:t>
              </w:r>
            </w:hyperlink>
          </w:p>
        </w:tc>
      </w:tr>
      <w:tr w:rsidR="00812B1F" w:rsidRPr="00571B83" w14:paraId="42CB2DF7" w14:textId="77777777" w:rsidTr="00063C0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ABF6" w14:textId="77777777" w:rsidR="00812B1F" w:rsidRPr="00BC0724" w:rsidRDefault="00812B1F" w:rsidP="00812B1F">
            <w:pPr>
              <w:pStyle w:val="leeg"/>
              <w:rPr>
                <w:lang w:val="en-US"/>
              </w:rPr>
            </w:pPr>
          </w:p>
        </w:tc>
        <w:tc>
          <w:tcPr>
            <w:tcW w:w="15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DC80" w14:textId="77777777" w:rsidR="00812B1F" w:rsidRPr="00571B83" w:rsidRDefault="00812B1F" w:rsidP="00812B1F">
            <w:pPr>
              <w:pStyle w:val="Kop3"/>
              <w:rPr>
                <w:rFonts w:cs="Calibri"/>
                <w:i/>
                <w:sz w:val="20"/>
              </w:rPr>
            </w:pPr>
            <w:r w:rsidRPr="00571B83">
              <w:rPr>
                <w:rFonts w:cs="Calibri"/>
                <w:i/>
                <w:sz w:val="20"/>
              </w:rPr>
              <w:t>Waarvoor dient dit formulier?</w:t>
            </w:r>
          </w:p>
          <w:p w14:paraId="53A1F610" w14:textId="77777777" w:rsidR="00812B1F" w:rsidRPr="00571B83" w:rsidRDefault="000B3771" w:rsidP="00812B1F">
            <w:pPr>
              <w:pStyle w:val="Kop3"/>
              <w:rPr>
                <w:rFonts w:cs="Calibri"/>
                <w:b w:val="0"/>
                <w:i/>
                <w:sz w:val="20"/>
                <w:lang w:val="nl-BE"/>
              </w:rPr>
            </w:pPr>
            <w:r w:rsidRPr="00571B83">
              <w:rPr>
                <w:rFonts w:cs="Calibri"/>
                <w:b w:val="0"/>
                <w:i/>
                <w:sz w:val="20"/>
                <w:lang w:val="nl-BE"/>
              </w:rPr>
              <w:t xml:space="preserve">Met dit formulier vraagt u een vergoeding van uw verplaatsingskosten voor een oproep door Medex of de arbeidsrechtbank, of van verplaatsingskosten van familieleden </w:t>
            </w:r>
            <w:r w:rsidR="006D1D31">
              <w:rPr>
                <w:rFonts w:cs="Calibri"/>
                <w:b w:val="0"/>
                <w:i/>
                <w:sz w:val="20"/>
                <w:lang w:val="nl-BE"/>
              </w:rPr>
              <w:t>als u bent opgenomen</w:t>
            </w:r>
            <w:r w:rsidRPr="00571B83">
              <w:rPr>
                <w:rFonts w:cs="Calibri"/>
                <w:b w:val="0"/>
                <w:i/>
                <w:sz w:val="20"/>
                <w:lang w:val="nl-BE"/>
              </w:rPr>
              <w:t xml:space="preserve"> in een ziekenhuis.</w:t>
            </w:r>
          </w:p>
          <w:p w14:paraId="07699C4E" w14:textId="77777777" w:rsidR="00812B1F" w:rsidRPr="00571B83" w:rsidRDefault="00812B1F" w:rsidP="00812B1F">
            <w:pPr>
              <w:pStyle w:val="Kop3"/>
              <w:rPr>
                <w:rFonts w:cs="Calibri"/>
                <w:i/>
                <w:sz w:val="20"/>
              </w:rPr>
            </w:pPr>
            <w:r w:rsidRPr="00571B83">
              <w:rPr>
                <w:rFonts w:cs="Calibri"/>
                <w:i/>
                <w:sz w:val="20"/>
              </w:rPr>
              <w:t>Wie vult dit formulier in?</w:t>
            </w:r>
          </w:p>
          <w:p w14:paraId="799E23AA" w14:textId="77777777" w:rsidR="000B3771" w:rsidRPr="00571B83" w:rsidRDefault="00812B1F" w:rsidP="000B3771">
            <w:pPr>
              <w:rPr>
                <w:i/>
              </w:rPr>
            </w:pPr>
            <w:r w:rsidRPr="00571B83">
              <w:rPr>
                <w:i/>
              </w:rPr>
              <w:t xml:space="preserve">Het personeelslid </w:t>
            </w:r>
            <w:r w:rsidR="000B3771" w:rsidRPr="00571B83">
              <w:rPr>
                <w:i/>
              </w:rPr>
              <w:t>of de rechthebbende vult dit formulier in.</w:t>
            </w:r>
          </w:p>
        </w:tc>
      </w:tr>
      <w:tr w:rsidR="000B3771" w:rsidRPr="00571B83" w14:paraId="650FF044" w14:textId="77777777" w:rsidTr="00E90AE1">
        <w:trPr>
          <w:trHeight w:hRule="exact" w:val="113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244A" w14:textId="77777777" w:rsidR="000B3771" w:rsidRPr="00571B83" w:rsidRDefault="000B3771" w:rsidP="000B3771">
            <w:pPr>
              <w:pStyle w:val="leeg"/>
            </w:pPr>
          </w:p>
        </w:tc>
      </w:tr>
      <w:tr w:rsidR="000B3771" w:rsidRPr="00571B83" w14:paraId="5F4753DB" w14:textId="77777777" w:rsidTr="007A629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4230" w14:textId="77777777" w:rsidR="000B3771" w:rsidRPr="00571B83" w:rsidRDefault="000B3771" w:rsidP="000B3771">
            <w:pPr>
              <w:pStyle w:val="nummersvragen"/>
              <w:framePr w:hSpace="0" w:wrap="auto" w:vAnchor="margin" w:xAlign="left" w:yAlign="inline"/>
              <w:suppressOverlap w:val="0"/>
            </w:pPr>
            <w:r w:rsidRPr="00571B83">
              <w:t>1</w:t>
            </w:r>
          </w:p>
        </w:tc>
        <w:tc>
          <w:tcPr>
            <w:tcW w:w="152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EAFB" w14:textId="77777777" w:rsidR="000B3771" w:rsidRPr="00571B83" w:rsidRDefault="000B3771" w:rsidP="000B3771">
            <w:pPr>
              <w:pStyle w:val="Vraag"/>
            </w:pPr>
            <w:r w:rsidRPr="00571B83">
              <w:t>Vul de gegevens van het personeelslid in.</w:t>
            </w:r>
          </w:p>
        </w:tc>
      </w:tr>
      <w:tr w:rsidR="000B3771" w:rsidRPr="00571B83" w14:paraId="077E3F94" w14:textId="77777777" w:rsidTr="007A629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ECFF" w14:textId="77777777" w:rsidR="000B3771" w:rsidRPr="00571B83" w:rsidRDefault="000B3771" w:rsidP="000B377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D6D1" w14:textId="77777777" w:rsidR="000B3771" w:rsidRPr="00571B83" w:rsidRDefault="000B3771" w:rsidP="000B3771">
            <w:pPr>
              <w:jc w:val="right"/>
            </w:pPr>
            <w:r w:rsidRPr="00571B83">
              <w:t>voor- en achternaam</w:t>
            </w:r>
          </w:p>
        </w:tc>
        <w:tc>
          <w:tcPr>
            <w:tcW w:w="1261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5E426" w14:textId="77777777" w:rsidR="000B3771" w:rsidRPr="00571B83" w:rsidRDefault="000B3771" w:rsidP="000B3771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</w:tr>
      <w:tr w:rsidR="000B3771" w:rsidRPr="00571B83" w14:paraId="1615C90F" w14:textId="77777777" w:rsidTr="00E9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C5F8" w14:textId="77777777" w:rsidR="000B3771" w:rsidRPr="00571B83" w:rsidRDefault="000B3771" w:rsidP="000B377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6D39" w14:textId="77777777" w:rsidR="000B3771" w:rsidRPr="00571B83" w:rsidRDefault="000B3771" w:rsidP="000B3771">
            <w:pPr>
              <w:jc w:val="right"/>
              <w:rPr>
                <w:rStyle w:val="Zwaar"/>
                <w:b w:val="0"/>
              </w:rPr>
            </w:pPr>
            <w:r w:rsidRPr="00571B83"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6EB0A" w14:textId="77777777" w:rsidR="000B3771" w:rsidRPr="00571B83" w:rsidRDefault="000B3771" w:rsidP="000B37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B57A" w14:textId="77777777" w:rsidR="000B3771" w:rsidRPr="00571B83" w:rsidRDefault="000B3771" w:rsidP="000B3771">
            <w:pPr>
              <w:pStyle w:val="leeg"/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5D0CC" w14:textId="77777777" w:rsidR="000B3771" w:rsidRPr="00571B83" w:rsidRDefault="000B3771" w:rsidP="000B37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AE82D3F" w14:textId="77777777" w:rsidR="000B3771" w:rsidRPr="00571B83" w:rsidRDefault="000B3771" w:rsidP="000B3771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1CD5EE" w14:textId="77777777" w:rsidR="000B3771" w:rsidRPr="00571B83" w:rsidRDefault="000B3771" w:rsidP="000B37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1B83">
              <w:rPr>
                <w:noProof/>
              </w:rPr>
              <w:instrText xml:space="preserve"> FORMTEXT </w:instrText>
            </w:r>
            <w:r w:rsidRPr="00571B83">
              <w:rPr>
                <w:noProof/>
              </w:rPr>
            </w:r>
            <w:r w:rsidRPr="00571B83">
              <w:rPr>
                <w:noProof/>
              </w:rPr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47D1AB" w14:textId="77777777" w:rsidR="000B3771" w:rsidRPr="00571B83" w:rsidRDefault="000B3771" w:rsidP="000B3771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436E86" w14:textId="77777777" w:rsidR="000B3771" w:rsidRPr="00571B83" w:rsidRDefault="000B3771" w:rsidP="000B377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40FFB" w14:textId="77777777" w:rsidR="000B3771" w:rsidRPr="00571B83" w:rsidRDefault="000B3771" w:rsidP="000B3771">
            <w:pPr>
              <w:pStyle w:val="leeg"/>
              <w:jc w:val="left"/>
            </w:pPr>
          </w:p>
        </w:tc>
      </w:tr>
      <w:tr w:rsidR="00AB3562" w:rsidRPr="00571B83" w14:paraId="40BFB86D" w14:textId="77777777" w:rsidTr="007A629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F2C1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B9B2" w14:textId="77777777" w:rsidR="00AB3562" w:rsidRPr="00571B83" w:rsidRDefault="00AB3562" w:rsidP="007D424B">
            <w:pPr>
              <w:jc w:val="right"/>
              <w:rPr>
                <w:rStyle w:val="Zwaar"/>
                <w:b w:val="0"/>
              </w:rPr>
            </w:pPr>
            <w:r w:rsidRPr="00571B83">
              <w:t>rijksregisternummer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37A480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8AE9D3C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D305BB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8F7EDE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0303BB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  <w:bookmarkEnd w:id="2"/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B30B28" w14:textId="77777777" w:rsidR="00AB3562" w:rsidRPr="00571B83" w:rsidRDefault="00AB3562" w:rsidP="007D424B">
            <w:pPr>
              <w:pStyle w:val="leeg"/>
              <w:jc w:val="left"/>
            </w:pPr>
          </w:p>
        </w:tc>
      </w:tr>
      <w:tr w:rsidR="00AB3562" w:rsidRPr="00571B83" w14:paraId="7E7EE8EF" w14:textId="77777777" w:rsidTr="00E9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FE99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F49E" w14:textId="77777777" w:rsidR="00AB3562" w:rsidRPr="00571B83" w:rsidRDefault="00AB3562" w:rsidP="007D424B">
            <w:pPr>
              <w:jc w:val="right"/>
            </w:pPr>
            <w:r w:rsidRPr="00571B83">
              <w:t>straat en nummer</w:t>
            </w:r>
          </w:p>
        </w:tc>
        <w:tc>
          <w:tcPr>
            <w:tcW w:w="1261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5E44B7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</w:tr>
      <w:tr w:rsidR="00AB3562" w:rsidRPr="00571B83" w14:paraId="7ABF4FD0" w14:textId="77777777" w:rsidTr="00E9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0B76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3AAC6" w14:textId="77777777" w:rsidR="00AB3562" w:rsidRPr="00571B83" w:rsidRDefault="00AB3562" w:rsidP="007D424B">
            <w:pPr>
              <w:jc w:val="right"/>
            </w:pPr>
            <w:r w:rsidRPr="00571B83">
              <w:t>postnummer en gemeente</w:t>
            </w:r>
          </w:p>
        </w:tc>
        <w:tc>
          <w:tcPr>
            <w:tcW w:w="12618" w:type="dxa"/>
            <w:gridSpan w:val="19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B3FE7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</w:tr>
      <w:tr w:rsidR="00AB3562" w:rsidRPr="00571B83" w14:paraId="6BBA5724" w14:textId="77777777" w:rsidTr="007A629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E908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9A529" w14:textId="77777777" w:rsidR="00AB3562" w:rsidRPr="00571B83" w:rsidRDefault="00AB3562" w:rsidP="007D424B">
            <w:pPr>
              <w:jc w:val="right"/>
              <w:rPr>
                <w:rStyle w:val="Zwaar"/>
                <w:b w:val="0"/>
              </w:rPr>
            </w:pPr>
            <w:r w:rsidRPr="00571B83">
              <w:t>IBAN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1D3C9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A134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B34A44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34EEA4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B3DE8D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B6D79F3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EC37FD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71B83"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E783" w14:textId="77777777" w:rsidR="00AB3562" w:rsidRPr="00571B83" w:rsidRDefault="00AB3562" w:rsidP="007D424B">
            <w:pPr>
              <w:pStyle w:val="leeg"/>
              <w:jc w:val="left"/>
            </w:pPr>
          </w:p>
        </w:tc>
      </w:tr>
      <w:tr w:rsidR="00AB3562" w:rsidRPr="00571B83" w14:paraId="5E04E055" w14:textId="77777777" w:rsidTr="00E9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F603" w14:textId="77777777" w:rsidR="00AB3562" w:rsidRPr="00571B83" w:rsidRDefault="00AB3562" w:rsidP="007D424B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CDB2" w14:textId="77777777" w:rsidR="00AB3562" w:rsidRPr="00571B83" w:rsidRDefault="00AB3562" w:rsidP="007D424B">
            <w:pPr>
              <w:jc w:val="right"/>
            </w:pPr>
            <w:r w:rsidRPr="00571B83">
              <w:t>BIC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70221" w14:textId="77777777" w:rsidR="00AB3562" w:rsidRPr="00571B83" w:rsidRDefault="00E76D3B" w:rsidP="007D42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D96501" w14:textId="77777777" w:rsidR="00AB3562" w:rsidRPr="00571B83" w:rsidRDefault="00AB3562" w:rsidP="007D424B">
            <w:pPr>
              <w:pStyle w:val="leeg"/>
              <w:jc w:val="left"/>
            </w:pPr>
          </w:p>
        </w:tc>
      </w:tr>
      <w:tr w:rsidR="00AB3562" w:rsidRPr="00571B83" w14:paraId="2F2BD0FE" w14:textId="77777777" w:rsidTr="00E90A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F837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3FEE" w14:textId="77777777" w:rsidR="00AB3562" w:rsidRPr="00571B83" w:rsidRDefault="00AB3562" w:rsidP="00105158">
            <w:pPr>
              <w:jc w:val="right"/>
            </w:pPr>
            <w:r w:rsidRPr="00571B83">
              <w:t xml:space="preserve">kenmerk </w:t>
            </w:r>
          </w:p>
        </w:tc>
        <w:tc>
          <w:tcPr>
            <w:tcW w:w="1261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2614E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</w:tr>
      <w:tr w:rsidR="00AB3562" w:rsidRPr="00571B83" w14:paraId="085DD80D" w14:textId="77777777" w:rsidTr="00063C0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6A3A" w14:textId="77777777" w:rsidR="00AB3562" w:rsidRPr="00571B83" w:rsidRDefault="00AB3562" w:rsidP="007D42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17A0" w14:textId="77777777" w:rsidR="00AB3562" w:rsidRPr="00571B83" w:rsidRDefault="00AB3562" w:rsidP="007D424B">
            <w:pPr>
              <w:jc w:val="right"/>
              <w:rPr>
                <w:rStyle w:val="Zwaar"/>
                <w:b w:val="0"/>
              </w:rPr>
            </w:pPr>
            <w:r w:rsidRPr="00571B83">
              <w:t>datum arbeidsongeval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425D3" w14:textId="77777777" w:rsidR="00AB3562" w:rsidRPr="00571B83" w:rsidRDefault="00AB3562" w:rsidP="007D424B">
            <w:pPr>
              <w:jc w:val="right"/>
              <w:rPr>
                <w:sz w:val="14"/>
                <w:szCs w:val="14"/>
              </w:rPr>
            </w:pPr>
            <w:r w:rsidRPr="00571B83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BDB2E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45126" w14:textId="77777777" w:rsidR="00AB3562" w:rsidRPr="00571B83" w:rsidRDefault="00AB3562" w:rsidP="007D424B">
            <w:pPr>
              <w:jc w:val="right"/>
              <w:rPr>
                <w:sz w:val="14"/>
                <w:szCs w:val="14"/>
              </w:rPr>
            </w:pPr>
            <w:r w:rsidRPr="00571B83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9E5B0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D6455" w14:textId="77777777" w:rsidR="00AB3562" w:rsidRPr="00571B83" w:rsidRDefault="00AB3562" w:rsidP="007D424B">
            <w:pPr>
              <w:jc w:val="right"/>
              <w:rPr>
                <w:sz w:val="14"/>
                <w:szCs w:val="14"/>
              </w:rPr>
            </w:pPr>
            <w:r w:rsidRPr="00571B83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EF116" w14:textId="77777777" w:rsidR="00AB3562" w:rsidRPr="00571B83" w:rsidRDefault="00AB3562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BB86" w14:textId="77777777" w:rsidR="00AB3562" w:rsidRPr="00571B83" w:rsidRDefault="00AB3562" w:rsidP="007D424B">
            <w:pPr>
              <w:pStyle w:val="leeg"/>
              <w:jc w:val="left"/>
            </w:pPr>
          </w:p>
        </w:tc>
      </w:tr>
      <w:tr w:rsidR="00E90AE1" w:rsidRPr="00571B83" w14:paraId="21397949" w14:textId="77777777" w:rsidTr="00063C0A">
        <w:trPr>
          <w:trHeight w:hRule="exact" w:val="113"/>
        </w:trPr>
        <w:tc>
          <w:tcPr>
            <w:tcW w:w="156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326F" w14:textId="77777777" w:rsidR="00E90AE1" w:rsidRPr="00571B83" w:rsidRDefault="00E90AE1" w:rsidP="007D424B">
            <w:pPr>
              <w:pStyle w:val="leeg"/>
            </w:pPr>
          </w:p>
        </w:tc>
      </w:tr>
    </w:tbl>
    <w:p w14:paraId="34EE9866" w14:textId="77777777" w:rsidR="00507B3A" w:rsidRDefault="00507B3A">
      <w:r>
        <w:br w:type="page"/>
      </w:r>
    </w:p>
    <w:tbl>
      <w:tblPr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35"/>
        <w:gridCol w:w="888"/>
        <w:gridCol w:w="160"/>
        <w:gridCol w:w="1587"/>
        <w:gridCol w:w="567"/>
        <w:gridCol w:w="242"/>
        <w:gridCol w:w="160"/>
        <w:gridCol w:w="23"/>
        <w:gridCol w:w="709"/>
        <w:gridCol w:w="425"/>
        <w:gridCol w:w="567"/>
        <w:gridCol w:w="544"/>
        <w:gridCol w:w="165"/>
        <w:gridCol w:w="2050"/>
        <w:gridCol w:w="197"/>
        <w:gridCol w:w="1583"/>
        <w:gridCol w:w="160"/>
        <w:gridCol w:w="838"/>
        <w:gridCol w:w="40"/>
        <w:gridCol w:w="663"/>
        <w:gridCol w:w="160"/>
        <w:gridCol w:w="2085"/>
        <w:gridCol w:w="160"/>
        <w:gridCol w:w="1282"/>
      </w:tblGrid>
      <w:tr w:rsidR="00E90AE1" w:rsidRPr="00571B83" w14:paraId="290714EE" w14:textId="77777777" w:rsidTr="00063C0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4158" w14:textId="77777777" w:rsidR="00E90AE1" w:rsidRPr="00571B83" w:rsidRDefault="00E90AE1" w:rsidP="007D424B">
            <w:pPr>
              <w:pStyle w:val="nummersvragen"/>
              <w:framePr w:hSpace="0" w:wrap="auto" w:vAnchor="margin" w:xAlign="left" w:yAlign="inline"/>
              <w:suppressOverlap w:val="0"/>
            </w:pPr>
            <w:r w:rsidRPr="00571B83">
              <w:lastRenderedPageBreak/>
              <w:t>2</w:t>
            </w:r>
          </w:p>
        </w:tc>
        <w:tc>
          <w:tcPr>
            <w:tcW w:w="15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A0F7" w14:textId="77777777" w:rsidR="00E90AE1" w:rsidRPr="00571B83" w:rsidRDefault="00E90AE1" w:rsidP="007D424B">
            <w:pPr>
              <w:pStyle w:val="Vraag"/>
            </w:pPr>
            <w:r w:rsidRPr="00571B83">
              <w:t>Vul de gegevens van uw verplaatsingen in.</w:t>
            </w:r>
          </w:p>
          <w:p w14:paraId="31466B90" w14:textId="77777777" w:rsidR="00E90AE1" w:rsidRDefault="00E90AE1" w:rsidP="00FE3991">
            <w:pPr>
              <w:pStyle w:val="Vraag"/>
              <w:rPr>
                <w:b w:val="0"/>
                <w:i/>
              </w:rPr>
            </w:pPr>
            <w:r w:rsidRPr="00571B83">
              <w:rPr>
                <w:b w:val="0"/>
                <w:i/>
              </w:rPr>
              <w:t xml:space="preserve">Bij </w:t>
            </w:r>
            <w:r w:rsidRPr="00E76D3B">
              <w:rPr>
                <w:b w:val="0"/>
              </w:rPr>
              <w:t>aard van vervoermiddel</w:t>
            </w:r>
            <w:r w:rsidRPr="00571B83">
              <w:rPr>
                <w:b w:val="0"/>
                <w:i/>
              </w:rPr>
              <w:t xml:space="preserve"> vermeldt u bijvoorbeeld trein, bus of eigen wagen.</w:t>
            </w:r>
            <w:r w:rsidR="00FE3991">
              <w:rPr>
                <w:b w:val="0"/>
                <w:i/>
              </w:rPr>
              <w:t xml:space="preserve"> Het </w:t>
            </w:r>
            <w:r w:rsidR="00FE3991" w:rsidRPr="00FE3991">
              <w:rPr>
                <w:b w:val="0"/>
              </w:rPr>
              <w:t>aantal km</w:t>
            </w:r>
            <w:r w:rsidR="00FE3991">
              <w:rPr>
                <w:b w:val="0"/>
                <w:i/>
              </w:rPr>
              <w:t xml:space="preserve"> hoeft u alleen in te vullen als u zich verplaatst met uw eigen wagen.</w:t>
            </w:r>
            <w:r w:rsidRPr="00571B83">
              <w:rPr>
                <w:b w:val="0"/>
                <w:i/>
              </w:rPr>
              <w:t xml:space="preserve"> U berekent het bedrag </w:t>
            </w:r>
            <w:r w:rsidR="00B552B5">
              <w:rPr>
                <w:b w:val="0"/>
                <w:i/>
              </w:rPr>
              <w:t xml:space="preserve">van de verplaatsing met uw wagen </w:t>
            </w:r>
            <w:r w:rsidRPr="00571B83">
              <w:rPr>
                <w:b w:val="0"/>
                <w:i/>
              </w:rPr>
              <w:t>door het aantal kilometer te vermenigvuldigen met</w:t>
            </w:r>
            <w:r w:rsidR="00C86BE4">
              <w:rPr>
                <w:b w:val="0"/>
                <w:i/>
              </w:rPr>
              <w:t>:</w:t>
            </w:r>
          </w:p>
          <w:p w14:paraId="7C319A34" w14:textId="156CD255" w:rsidR="00C86BE4" w:rsidRDefault="00C86BE4" w:rsidP="0072042E">
            <w:pPr>
              <w:pStyle w:val="Vraag"/>
              <w:numPr>
                <w:ilvl w:val="0"/>
                <w:numId w:val="19"/>
              </w:numPr>
              <w:ind w:left="259" w:hanging="259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0,4171 </w:t>
            </w:r>
            <w:r w:rsidR="00143905">
              <w:rPr>
                <w:b w:val="0"/>
                <w:i/>
              </w:rPr>
              <w:t xml:space="preserve">euro per kilometer </w:t>
            </w:r>
            <w:r>
              <w:rPr>
                <w:b w:val="0"/>
                <w:i/>
              </w:rPr>
              <w:t>vanaf 1</w:t>
            </w:r>
            <w:r w:rsidR="00143905">
              <w:rPr>
                <w:b w:val="0"/>
                <w:i/>
              </w:rPr>
              <w:t xml:space="preserve"> januari </w:t>
            </w:r>
            <w:r>
              <w:rPr>
                <w:b w:val="0"/>
                <w:i/>
              </w:rPr>
              <w:t>2024</w:t>
            </w:r>
            <w:r w:rsidR="00143905">
              <w:rPr>
                <w:b w:val="0"/>
                <w:i/>
              </w:rPr>
              <w:t>;</w:t>
            </w:r>
          </w:p>
          <w:p w14:paraId="3A27EEF6" w14:textId="159A96E2" w:rsidR="00C86BE4" w:rsidRPr="00571B83" w:rsidRDefault="00C86BE4" w:rsidP="0072042E">
            <w:pPr>
              <w:pStyle w:val="Vraag"/>
              <w:numPr>
                <w:ilvl w:val="0"/>
                <w:numId w:val="19"/>
              </w:numPr>
              <w:ind w:left="259" w:hanging="259"/>
              <w:rPr>
                <w:b w:val="0"/>
                <w:i/>
              </w:rPr>
            </w:pPr>
            <w:r>
              <w:rPr>
                <w:b w:val="0"/>
                <w:i/>
              </w:rPr>
              <w:t>0,4090</w:t>
            </w:r>
            <w:r w:rsidR="00143905">
              <w:rPr>
                <w:b w:val="0"/>
                <w:i/>
              </w:rPr>
              <w:t xml:space="preserve"> euro per </w:t>
            </w:r>
            <w:r>
              <w:rPr>
                <w:b w:val="0"/>
                <w:i/>
              </w:rPr>
              <w:t>k</w:t>
            </w:r>
            <w:r w:rsidR="00143905">
              <w:rPr>
                <w:b w:val="0"/>
                <w:i/>
              </w:rPr>
              <w:t>ilo</w:t>
            </w:r>
            <w:r>
              <w:rPr>
                <w:b w:val="0"/>
                <w:i/>
              </w:rPr>
              <w:t>m</w:t>
            </w:r>
            <w:r w:rsidR="00143905">
              <w:rPr>
                <w:b w:val="0"/>
                <w:i/>
              </w:rPr>
              <w:t>eter</w:t>
            </w:r>
            <w:r>
              <w:rPr>
                <w:b w:val="0"/>
                <w:i/>
              </w:rPr>
              <w:t xml:space="preserve"> voor verplaatsingen tot en met 31</w:t>
            </w:r>
            <w:r w:rsidR="00143905">
              <w:rPr>
                <w:b w:val="0"/>
                <w:i/>
              </w:rPr>
              <w:t xml:space="preserve"> december </w:t>
            </w:r>
            <w:r>
              <w:rPr>
                <w:b w:val="0"/>
                <w:i/>
              </w:rPr>
              <w:t>2023</w:t>
            </w:r>
            <w:r w:rsidR="00143905">
              <w:rPr>
                <w:b w:val="0"/>
                <w:i/>
              </w:rPr>
              <w:t>.</w:t>
            </w:r>
          </w:p>
        </w:tc>
      </w:tr>
      <w:tr w:rsidR="00E90AE1" w:rsidRPr="00571B83" w14:paraId="0B4427EA" w14:textId="77777777" w:rsidTr="00063C0A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FBAC5D5" w14:textId="77777777" w:rsidR="00E90AE1" w:rsidRPr="00571B83" w:rsidRDefault="00E90AE1" w:rsidP="007D424B">
            <w:pPr>
              <w:rPr>
                <w:rFonts w:ascii="Garamond" w:hAnsi="Garamond"/>
                <w:sz w:val="22"/>
              </w:rPr>
            </w:pPr>
          </w:p>
        </w:tc>
      </w:tr>
      <w:tr w:rsidR="00507B3A" w:rsidRPr="00571B83" w14:paraId="4B055203" w14:textId="77777777" w:rsidTr="00507B3A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03F0" w14:textId="77777777" w:rsidR="00E90AE1" w:rsidRPr="00571B83" w:rsidRDefault="00E90AE1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57EFF669" w14:textId="77777777" w:rsidR="00E90AE1" w:rsidRPr="00F632DD" w:rsidRDefault="00E90AE1" w:rsidP="007D424B">
            <w:pPr>
              <w:spacing w:before="4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CD0D63" w14:textId="77777777" w:rsidR="00E90AE1" w:rsidRPr="00F632DD" w:rsidRDefault="00E90AE1" w:rsidP="007D424B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396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4875060" w14:textId="77777777" w:rsidR="00E90AE1" w:rsidRPr="00F632DD" w:rsidRDefault="00E90AE1" w:rsidP="007D424B">
            <w:pPr>
              <w:spacing w:before="4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plaats van vertrek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362AC" w14:textId="77777777" w:rsidR="00E90AE1" w:rsidRPr="00F632DD" w:rsidRDefault="00E90AE1" w:rsidP="007D424B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168D1443" w14:textId="77777777" w:rsidR="00E90AE1" w:rsidRPr="00F632DD" w:rsidRDefault="00E90AE1" w:rsidP="007D424B">
            <w:pPr>
              <w:spacing w:before="4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plaats van aankomst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4F1586" w14:textId="77777777" w:rsidR="00E90AE1" w:rsidRPr="00F632DD" w:rsidRDefault="00E90AE1" w:rsidP="007D424B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05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1DF97E96" w14:textId="77777777" w:rsidR="00E90AE1" w:rsidRPr="00F632DD" w:rsidRDefault="00E90AE1" w:rsidP="007D424B">
            <w:pPr>
              <w:spacing w:before="60" w:after="4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aard van vervoermiddel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7A1038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0CCF202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  <w:b/>
              </w:rPr>
              <w:t>aantal km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D2360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  <w:b/>
              </w:rPr>
            </w:pPr>
          </w:p>
        </w:tc>
        <w:tc>
          <w:tcPr>
            <w:tcW w:w="154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52F2DC09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bedrag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F02E05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  <w:b/>
              </w:rPr>
            </w:pPr>
          </w:p>
        </w:tc>
        <w:tc>
          <w:tcPr>
            <w:tcW w:w="20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1E225893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reden verplaatsing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ACC251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  <w:b/>
              </w:rPr>
            </w:pPr>
          </w:p>
        </w:tc>
        <w:tc>
          <w:tcPr>
            <w:tcW w:w="128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4CA758C5" w14:textId="77777777" w:rsidR="00E90AE1" w:rsidRPr="00F632DD" w:rsidRDefault="00E90AE1" w:rsidP="007D424B">
            <w:pPr>
              <w:spacing w:before="80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visum geneesheer</w:t>
            </w:r>
          </w:p>
        </w:tc>
      </w:tr>
      <w:tr w:rsidR="00063C0A" w:rsidRPr="00571B83" w14:paraId="31B347E3" w14:textId="77777777" w:rsidTr="00104BD4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0BC4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582D6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2A207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9EF00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6B6F1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91E62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37385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7A2B97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E7230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38E32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6FD7F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BCF56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000000" w:fill="auto"/>
          </w:tcPr>
          <w:p w14:paraId="2720102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18221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E0FDE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7AA66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4E522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32C56FD3" w14:textId="77777777" w:rsidTr="00935051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9AA81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6EE4F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51AF5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C17D5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F35F4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9B28B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5F35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04F19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B46B3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83175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2455E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014AB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9B9A8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85182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C262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4F55A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95616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213F2CA7" w14:textId="77777777" w:rsidTr="00B852B4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FC439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F79EF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9B396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6416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3787C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6086B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1D789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A73B3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96FC5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5BE6F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B80BF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AFB6B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020B7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7F6EF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CFAD5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39359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C91BE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11E02A1D" w14:textId="77777777" w:rsidTr="00147345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0D910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B3FED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44A1F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06B0D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B9EFD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7338BA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81A9D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5D4F9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C3D7A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343207" w14:textId="77777777" w:rsidR="00063C0A" w:rsidRPr="00063C0A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6FF7A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7CD2F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B5BC3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01B70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D7AB2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F1EE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0CB3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066F1D8E" w14:textId="77777777" w:rsidTr="00B265FC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C5235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AA938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EA2E1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F7A50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8250D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63049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B4FF0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A9BE3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F3F13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78C62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55DE5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3EACB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74691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F00F7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8F058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D4D59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12631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68AD29D2" w14:textId="77777777" w:rsidTr="00E8247C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81A9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F42FA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D3D11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09092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B177B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4B3B3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2B979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3DAF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D5194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371B1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1850C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E0887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DFF58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DA193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0684D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23CE0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A2CD5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7806C812" w14:textId="77777777" w:rsidTr="00C177B0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A509A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6312B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D0D59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9F9C2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37A11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2C16B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16EF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BB8BF7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F57B7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8D698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15505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B797E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A979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A7A12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DDB36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3746C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A36FD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7C647399" w14:textId="77777777" w:rsidTr="00174E1B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65EA3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D9760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92743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8225B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EEE53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DBED6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2F8FD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AD010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0CEA3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82322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CB94ED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1D4B3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DB9EC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660BC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DFD8C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8CC05C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BC506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3B1A4F4A" w14:textId="77777777" w:rsidTr="00D14C31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3B709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8190E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02C4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CF9B8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8D531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B89DA8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84DE6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55850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DDA620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3AFD2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0DC8A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D8B86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7A85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72697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452C8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CB4F7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B4D9F5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063C0A" w:rsidRPr="00571B83" w14:paraId="436D0BD9" w14:textId="77777777" w:rsidTr="00350EB1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0A810" w14:textId="77777777" w:rsidR="00063C0A" w:rsidRPr="00571B83" w:rsidRDefault="00063C0A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88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1C7A61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8FABC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39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BE21FA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2A332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88BD9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19DE4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70E01F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2E40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5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03719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293713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7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329492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7A4F26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3B41C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2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57CC2E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40ECD4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CA856B" w14:textId="77777777" w:rsidR="00063C0A" w:rsidRPr="00F632DD" w:rsidRDefault="00063C0A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</w:tr>
      <w:tr w:rsidR="006477FC" w:rsidRPr="00571B83" w14:paraId="5E3576F0" w14:textId="77777777" w:rsidTr="00063C0A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6C6397" w14:textId="77777777" w:rsidR="006477FC" w:rsidRPr="00F632DD" w:rsidRDefault="006477FC" w:rsidP="007D424B">
            <w:pPr>
              <w:rPr>
                <w:rFonts w:asciiTheme="minorHAnsi" w:hAnsiTheme="minorHAnsi"/>
              </w:rPr>
            </w:pPr>
          </w:p>
        </w:tc>
      </w:tr>
      <w:tr w:rsidR="006477FC" w:rsidRPr="00571B83" w14:paraId="03DE4B39" w14:textId="77777777" w:rsidTr="00063C0A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420C248" w14:textId="77777777" w:rsidR="006477FC" w:rsidRPr="00571B83" w:rsidRDefault="006477FC" w:rsidP="007D424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2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7CA2FFB" w14:textId="77777777" w:rsidR="006477FC" w:rsidRPr="00F632DD" w:rsidRDefault="006477FC" w:rsidP="007D424B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F632DD">
              <w:rPr>
                <w:rFonts w:asciiTheme="minorHAnsi" w:hAnsiTheme="minorHAnsi"/>
                <w:b/>
              </w:rPr>
              <w:t>totaalbedrag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F7245" w14:textId="77777777" w:rsidR="006477FC" w:rsidRPr="00F632DD" w:rsidRDefault="006477FC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EFA2DA" w14:textId="77777777" w:rsidR="006477FC" w:rsidRPr="00F632DD" w:rsidRDefault="006477FC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2DD">
              <w:rPr>
                <w:rFonts w:asciiTheme="minorHAnsi" w:hAnsiTheme="minorHAnsi"/>
              </w:rPr>
              <w:instrText xml:space="preserve"> FORMTEXT </w:instrText>
            </w:r>
            <w:r w:rsidRPr="00F632DD">
              <w:rPr>
                <w:rFonts w:asciiTheme="minorHAnsi" w:hAnsiTheme="minorHAnsi"/>
              </w:rPr>
            </w:r>
            <w:r w:rsidRPr="00F632DD">
              <w:rPr>
                <w:rFonts w:asciiTheme="minorHAnsi" w:hAnsiTheme="minorHAnsi"/>
              </w:rPr>
              <w:fldChar w:fldCharType="separate"/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t> </w:t>
            </w:r>
            <w:r w:rsidRPr="00F632DD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19473A3F" w14:textId="77777777" w:rsidR="006477FC" w:rsidRPr="00F632DD" w:rsidRDefault="006477FC" w:rsidP="007D424B">
            <w:pPr>
              <w:spacing w:before="80"/>
              <w:rPr>
                <w:rFonts w:asciiTheme="minorHAnsi" w:hAnsiTheme="minorHAnsi"/>
              </w:rPr>
            </w:pPr>
            <w:r w:rsidRPr="00F632DD">
              <w:rPr>
                <w:rFonts w:asciiTheme="minorHAnsi" w:hAnsiTheme="minorHAnsi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924D70" w14:textId="77777777" w:rsidR="006477FC" w:rsidRPr="00F632DD" w:rsidRDefault="006477FC" w:rsidP="007D424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B1B79F" w14:textId="77777777" w:rsidR="006477FC" w:rsidRPr="00F632DD" w:rsidRDefault="006477FC" w:rsidP="007D424B">
            <w:pPr>
              <w:spacing w:before="80"/>
              <w:rPr>
                <w:rFonts w:asciiTheme="minorHAnsi" w:hAnsiTheme="minorHAnsi"/>
              </w:rPr>
            </w:pPr>
          </w:p>
        </w:tc>
      </w:tr>
      <w:tr w:rsidR="006477FC" w:rsidRPr="00571B83" w14:paraId="33381925" w14:textId="77777777" w:rsidTr="00063C0A">
        <w:trPr>
          <w:trHeight w:hRule="exact" w:val="113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71F3" w14:textId="77777777" w:rsidR="006477FC" w:rsidRPr="00571B83" w:rsidRDefault="006477FC" w:rsidP="007D42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477FC" w:rsidRPr="00571B83" w14:paraId="03CE25FD" w14:textId="77777777" w:rsidTr="00063C0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7E1A" w14:textId="77777777" w:rsidR="006477FC" w:rsidRPr="00571B83" w:rsidRDefault="006477FC" w:rsidP="007D424B">
            <w:pPr>
              <w:pStyle w:val="nummersvragen"/>
              <w:framePr w:hSpace="0" w:wrap="auto" w:vAnchor="margin" w:xAlign="left" w:yAlign="inline"/>
              <w:suppressOverlap w:val="0"/>
            </w:pPr>
            <w:bookmarkStart w:id="3" w:name="_Hlk524598313"/>
            <w:r w:rsidRPr="00571B83">
              <w:t>3</w:t>
            </w:r>
          </w:p>
        </w:tc>
        <w:tc>
          <w:tcPr>
            <w:tcW w:w="15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B203" w14:textId="77777777" w:rsidR="006477FC" w:rsidRPr="00571B83" w:rsidRDefault="006477FC" w:rsidP="007D424B">
            <w:pPr>
              <w:pStyle w:val="Aanwijzing"/>
              <w:rPr>
                <w:rStyle w:val="Nadruk"/>
              </w:rPr>
            </w:pPr>
            <w:r w:rsidRPr="00571B83">
              <w:t>Voeg bij dit formulier een afgestempelde oproepingsbrief van Medex of een bewijs van opname in het ziekenhuis.</w:t>
            </w:r>
          </w:p>
        </w:tc>
      </w:tr>
      <w:tr w:rsidR="006477FC" w:rsidRPr="00571B83" w14:paraId="05C2277B" w14:textId="77777777" w:rsidTr="00063C0A">
        <w:trPr>
          <w:trHeight w:hRule="exact" w:val="113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08FE" w14:textId="77777777" w:rsidR="006477FC" w:rsidRPr="00571B83" w:rsidRDefault="006477FC" w:rsidP="007D424B">
            <w:pPr>
              <w:pStyle w:val="leeg"/>
            </w:pPr>
          </w:p>
          <w:p w14:paraId="4829C6F3" w14:textId="77777777" w:rsidR="006477FC" w:rsidRPr="00571B83" w:rsidRDefault="006477FC" w:rsidP="007D424B">
            <w:pPr>
              <w:pStyle w:val="leeg"/>
            </w:pPr>
          </w:p>
        </w:tc>
      </w:tr>
      <w:bookmarkEnd w:id="3"/>
      <w:tr w:rsidR="006477FC" w:rsidRPr="00571B83" w14:paraId="6B91D4CA" w14:textId="77777777" w:rsidTr="00063C0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4FF5" w14:textId="77777777" w:rsidR="006477FC" w:rsidRPr="00571B83" w:rsidRDefault="006477FC" w:rsidP="007D424B">
            <w:pPr>
              <w:pStyle w:val="nummersvragen"/>
              <w:framePr w:hSpace="0" w:wrap="auto" w:vAnchor="margin" w:xAlign="left" w:yAlign="inline"/>
              <w:suppressOverlap w:val="0"/>
            </w:pPr>
            <w:r w:rsidRPr="00571B83">
              <w:t>4</w:t>
            </w:r>
          </w:p>
        </w:tc>
        <w:tc>
          <w:tcPr>
            <w:tcW w:w="15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2966" w14:textId="77777777" w:rsidR="006477FC" w:rsidRPr="00571B83" w:rsidRDefault="006477FC" w:rsidP="007D424B">
            <w:pPr>
              <w:pStyle w:val="Vraag"/>
            </w:pPr>
            <w:r w:rsidRPr="00571B83">
              <w:t>Vul de onderstaande verklaring in</w:t>
            </w:r>
            <w:r>
              <w:t>.</w:t>
            </w:r>
          </w:p>
        </w:tc>
      </w:tr>
      <w:tr w:rsidR="006477FC" w:rsidRPr="00571B83" w14:paraId="7AA3A0C8" w14:textId="77777777" w:rsidTr="00063C0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4610" w14:textId="77777777" w:rsidR="006477FC" w:rsidRPr="00571B83" w:rsidRDefault="006477FC" w:rsidP="007D424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5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B73E" w14:textId="77777777" w:rsidR="006477FC" w:rsidRPr="00571B83" w:rsidRDefault="006477FC" w:rsidP="007D424B">
            <w:pPr>
              <w:pStyle w:val="Verklaring"/>
              <w:rPr>
                <w:rStyle w:val="Zwaar"/>
              </w:rPr>
            </w:pPr>
            <w:r w:rsidRPr="00571B83">
              <w:t>Ik bevestig dat alle gegevens in dit formulier naar waarheid zijn ingevuld</w:t>
            </w:r>
            <w:r>
              <w:t>.</w:t>
            </w:r>
          </w:p>
        </w:tc>
      </w:tr>
      <w:tr w:rsidR="006477FC" w:rsidRPr="00571B83" w14:paraId="539131E4" w14:textId="77777777" w:rsidTr="00063C0A">
        <w:trPr>
          <w:trHeight w:hRule="exact" w:val="113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21FF" w14:textId="77777777" w:rsidR="006477FC" w:rsidRPr="00571B83" w:rsidRDefault="006477FC" w:rsidP="007D424B">
            <w:pPr>
              <w:pStyle w:val="leeg"/>
            </w:pPr>
          </w:p>
        </w:tc>
      </w:tr>
      <w:tr w:rsidR="006477FC" w:rsidRPr="00571B83" w14:paraId="18B36557" w14:textId="77777777" w:rsidTr="00063C0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D438" w14:textId="77777777" w:rsidR="006477FC" w:rsidRPr="00571B83" w:rsidRDefault="006477FC" w:rsidP="007D424B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1A65" w14:textId="77777777" w:rsidR="006477FC" w:rsidRPr="00571B83" w:rsidRDefault="006477FC" w:rsidP="007D424B">
            <w:pPr>
              <w:jc w:val="right"/>
              <w:rPr>
                <w:rStyle w:val="Zwaar"/>
                <w:b w:val="0"/>
              </w:rPr>
            </w:pPr>
            <w:r w:rsidRPr="00571B83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E7B6B" w14:textId="77777777" w:rsidR="006477FC" w:rsidRPr="00571B83" w:rsidRDefault="006477FC" w:rsidP="007D424B">
            <w:pPr>
              <w:jc w:val="right"/>
              <w:rPr>
                <w:sz w:val="14"/>
                <w:szCs w:val="14"/>
              </w:rPr>
            </w:pPr>
            <w:r w:rsidRPr="00571B83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192D6" w14:textId="77777777" w:rsidR="006477FC" w:rsidRPr="00571B83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AE2D9" w14:textId="77777777" w:rsidR="006477FC" w:rsidRPr="00571B83" w:rsidRDefault="006477FC" w:rsidP="007D424B">
            <w:pPr>
              <w:jc w:val="right"/>
              <w:rPr>
                <w:sz w:val="14"/>
                <w:szCs w:val="14"/>
              </w:rPr>
            </w:pPr>
            <w:r w:rsidRPr="00571B83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D8722" w14:textId="77777777" w:rsidR="006477FC" w:rsidRPr="00571B83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5F732" w14:textId="77777777" w:rsidR="006477FC" w:rsidRPr="00571B83" w:rsidRDefault="006477FC" w:rsidP="007D424B">
            <w:pPr>
              <w:jc w:val="right"/>
              <w:rPr>
                <w:sz w:val="14"/>
                <w:szCs w:val="14"/>
              </w:rPr>
            </w:pPr>
            <w:r w:rsidRPr="00571B83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91CD1" w14:textId="77777777" w:rsidR="006477FC" w:rsidRPr="00571B83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  <w:tc>
          <w:tcPr>
            <w:tcW w:w="9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6E18" w14:textId="77777777" w:rsidR="006477FC" w:rsidRPr="00571B83" w:rsidRDefault="006477FC" w:rsidP="007D424B">
            <w:pPr>
              <w:pStyle w:val="leeg"/>
              <w:jc w:val="left"/>
            </w:pPr>
          </w:p>
        </w:tc>
      </w:tr>
      <w:tr w:rsidR="006477FC" w:rsidRPr="00571B83" w14:paraId="7DD5B760" w14:textId="77777777" w:rsidTr="00063C0A">
        <w:trPr>
          <w:trHeight w:val="1134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6D2F" w14:textId="77777777" w:rsidR="006477FC" w:rsidRPr="00571B83" w:rsidRDefault="006477FC" w:rsidP="007D424B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6EDA" w14:textId="77777777" w:rsidR="006477FC" w:rsidRDefault="006477FC" w:rsidP="007D424B">
            <w:pPr>
              <w:jc w:val="right"/>
            </w:pPr>
          </w:p>
          <w:p w14:paraId="4F6985AC" w14:textId="77777777" w:rsidR="006477FC" w:rsidRDefault="006477FC" w:rsidP="007D424B">
            <w:pPr>
              <w:jc w:val="right"/>
            </w:pPr>
          </w:p>
          <w:p w14:paraId="1E3A07A8" w14:textId="77777777" w:rsidR="006477FC" w:rsidRDefault="006477FC" w:rsidP="007D424B">
            <w:pPr>
              <w:jc w:val="right"/>
            </w:pPr>
          </w:p>
          <w:p w14:paraId="33446849" w14:textId="77777777" w:rsidR="006477FC" w:rsidRPr="00571B83" w:rsidRDefault="006477FC" w:rsidP="007D424B">
            <w:pPr>
              <w:jc w:val="right"/>
            </w:pPr>
            <w:r w:rsidRPr="00571B83">
              <w:t>handtekening</w:t>
            </w:r>
          </w:p>
        </w:tc>
        <w:tc>
          <w:tcPr>
            <w:tcW w:w="1262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19175" w14:textId="77777777" w:rsidR="006477FC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41626A5" w14:textId="77777777" w:rsidR="006477FC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70D56C6B" w14:textId="77777777" w:rsidR="006477FC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46AD34F7" w14:textId="77777777" w:rsidR="006477FC" w:rsidRPr="00571B83" w:rsidRDefault="006477FC" w:rsidP="007D424B">
            <w:pPr>
              <w:pStyle w:val="invulveld"/>
              <w:framePr w:hSpace="0" w:wrap="auto" w:vAnchor="margin" w:xAlign="left" w:yAlign="inline"/>
              <w:suppressOverlap w:val="0"/>
            </w:pPr>
            <w:r w:rsidRPr="00571B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B83">
              <w:instrText xml:space="preserve"> FORMTEXT </w:instrText>
            </w:r>
            <w:r w:rsidRPr="00571B83">
              <w:fldChar w:fldCharType="separate"/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rPr>
                <w:noProof/>
              </w:rPr>
              <w:t> </w:t>
            </w:r>
            <w:r w:rsidRPr="00571B83">
              <w:fldChar w:fldCharType="end"/>
            </w:r>
          </w:p>
        </w:tc>
      </w:tr>
      <w:tr w:rsidR="006477FC" w:rsidRPr="00571B83" w14:paraId="23181187" w14:textId="77777777" w:rsidTr="00063C0A">
        <w:trPr>
          <w:trHeight w:hRule="exact" w:val="113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E14E" w14:textId="77777777" w:rsidR="006477FC" w:rsidRPr="00571B83" w:rsidRDefault="006477FC" w:rsidP="007D42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67401" w:rsidRPr="00571B83" w14:paraId="09E87660" w14:textId="77777777" w:rsidTr="0069743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379D" w14:textId="77777777" w:rsidR="00F67401" w:rsidRPr="00571B83" w:rsidRDefault="00F67401" w:rsidP="00F67401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5</w:t>
            </w:r>
          </w:p>
        </w:tc>
        <w:tc>
          <w:tcPr>
            <w:tcW w:w="15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7E7D" w14:textId="77777777" w:rsidR="00F67401" w:rsidRPr="00571B83" w:rsidRDefault="00F67401" w:rsidP="00697435">
            <w:pPr>
              <w:pStyle w:val="Aanwijzing"/>
              <w:rPr>
                <w:rStyle w:val="Nadruk"/>
              </w:rPr>
            </w:pPr>
            <w:r w:rsidRPr="00571B83">
              <w:t xml:space="preserve">Bezorg dit formulier, samen met de </w:t>
            </w:r>
            <w:r>
              <w:t>bijbehorende</w:t>
            </w:r>
            <w:r w:rsidRPr="00571B83">
              <w:t xml:space="preserve"> bewijsstukken, aan het Agentschap voor Onderwijsdiensten</w:t>
            </w:r>
            <w:r>
              <w:t>. U vindt</w:t>
            </w:r>
            <w:r w:rsidRPr="00571B83">
              <w:t xml:space="preserve"> het adres </w:t>
            </w:r>
            <w:r>
              <w:t>bovenaan op dit</w:t>
            </w:r>
            <w:r w:rsidRPr="00571B83">
              <w:t xml:space="preserve"> formulier.</w:t>
            </w:r>
          </w:p>
        </w:tc>
      </w:tr>
      <w:tr w:rsidR="00F67401" w:rsidRPr="00571B83" w14:paraId="6EAA6D40" w14:textId="77777777" w:rsidTr="00697435">
        <w:trPr>
          <w:trHeight w:hRule="exact" w:val="113"/>
        </w:trPr>
        <w:tc>
          <w:tcPr>
            <w:tcW w:w="156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091B" w14:textId="77777777" w:rsidR="00F67401" w:rsidRPr="00571B83" w:rsidRDefault="00F67401" w:rsidP="00697435">
            <w:pPr>
              <w:pStyle w:val="leeg"/>
            </w:pPr>
          </w:p>
          <w:p w14:paraId="6CF42E8B" w14:textId="77777777" w:rsidR="00F67401" w:rsidRPr="00571B83" w:rsidRDefault="00F67401" w:rsidP="00697435">
            <w:pPr>
              <w:pStyle w:val="leeg"/>
            </w:pPr>
          </w:p>
        </w:tc>
      </w:tr>
      <w:tr w:rsidR="006477FC" w:rsidRPr="00571B83" w14:paraId="3DCF5D10" w14:textId="77777777" w:rsidTr="00063C0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19AD" w14:textId="77777777" w:rsidR="006477FC" w:rsidRPr="00571B83" w:rsidRDefault="00F67401" w:rsidP="007D42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6</w:t>
            </w:r>
          </w:p>
        </w:tc>
        <w:tc>
          <w:tcPr>
            <w:tcW w:w="152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CB34" w14:textId="2E119795" w:rsidR="006477FC" w:rsidRPr="00B10DD7" w:rsidRDefault="00B10DD7" w:rsidP="00AC1201">
            <w:pPr>
              <w:pStyle w:val="Normaalweb"/>
              <w:spacing w:before="0" w:beforeAutospacing="0" w:after="0" w:afterAutospacing="0"/>
              <w:jc w:val="both"/>
              <w:rPr>
                <w:rStyle w:val="Nadruk"/>
                <w:rFonts w:asciiTheme="minorHAnsi" w:hAnsiTheme="minorHAnsi"/>
                <w:i w:val="0"/>
                <w:szCs w:val="20"/>
              </w:rPr>
            </w:pPr>
            <w:r w:rsidRPr="00B10D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AGODI verwerkt uw persoonsgegevens in het kader van het algemeen belang </w:t>
            </w:r>
            <w:r w:rsidR="000523C5">
              <w:rPr>
                <w:rFonts w:asciiTheme="minorHAnsi" w:hAnsiTheme="minorHAnsi" w:cstheme="minorHAnsi"/>
                <w:i/>
                <w:sz w:val="20"/>
                <w:szCs w:val="20"/>
              </w:rPr>
              <w:t>voor uw dossier.</w:t>
            </w:r>
            <w:r w:rsidRPr="00B10D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Als u niet wilt dat we uw gegevens verwerken, kunt u dat melden door te mailen naar </w:t>
            </w:r>
            <w:hyperlink r:id="rId15" w:history="1">
              <w:r w:rsidRPr="00B10DD7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dpo.agodi@ond.vlaanderen.be</w:t>
              </w:r>
            </w:hyperlink>
            <w:r w:rsidRPr="00B10D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r w:rsidR="000523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hyperlink r:id="rId16" w:history="1">
              <w:r w:rsidR="000523C5" w:rsidRPr="000523C5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dienst arbeidsongevallen</w:t>
              </w:r>
            </w:hyperlink>
            <w:r w:rsidR="000523C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B10DD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Bent u het niet eens met de manier waarop we uw gegevens verwerken, dan kunt u zich wenden tot de bevoegde toezichthoudende autoriteit. Ons beleid op het vlak van gegevensverwerking vindt u op </w:t>
            </w:r>
            <w:hyperlink r:id="rId17" w:history="1">
              <w:r w:rsidRPr="00B10DD7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http://www.agodi.be/over-ons/privacyverklaring</w:t>
              </w:r>
            </w:hyperlink>
            <w:r w:rsidRPr="00B10DD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</w:tbl>
    <w:p w14:paraId="62BD6434" w14:textId="77777777" w:rsidR="00E90AE1" w:rsidRPr="00063C0A" w:rsidRDefault="00E90AE1" w:rsidP="00CF74AA">
      <w:pPr>
        <w:rPr>
          <w:sz w:val="2"/>
          <w:szCs w:val="2"/>
        </w:rPr>
      </w:pPr>
    </w:p>
    <w:sectPr w:rsidR="00E90AE1" w:rsidRPr="00063C0A" w:rsidSect="000B3771">
      <w:footerReference w:type="default" r:id="rId18"/>
      <w:footerReference w:type="first" r:id="rId19"/>
      <w:pgSz w:w="16838" w:h="11906" w:orient="landscape" w:code="9"/>
      <w:pgMar w:top="567" w:right="567" w:bottom="851" w:left="56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F7EA" w14:textId="77777777" w:rsidR="004E67B4" w:rsidRDefault="004E67B4" w:rsidP="008E174D">
      <w:r>
        <w:separator/>
      </w:r>
    </w:p>
  </w:endnote>
  <w:endnote w:type="continuationSeparator" w:id="0">
    <w:p w14:paraId="66360847" w14:textId="77777777" w:rsidR="004E67B4" w:rsidRDefault="004E67B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5A73" w14:textId="77777777" w:rsidR="0036081E" w:rsidRDefault="0036081E" w:rsidP="00196BC1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Aanvraag van een vergoeding voor verplaatsingskosten ten gevolge van een arbeidsongeval of een beroepsziekte - </w:t>
    </w:r>
    <w:r w:rsidR="006C5515"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F12B3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F12B3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F297" w14:textId="77777777" w:rsidR="0036081E" w:rsidRPr="00594054" w:rsidRDefault="0036081E" w:rsidP="0005708D">
    <w:pPr>
      <w:pStyle w:val="Voettekst"/>
      <w:ind w:left="284"/>
    </w:pPr>
    <w:r w:rsidRPr="00452050">
      <w:rPr>
        <w:noProof/>
        <w:lang w:eastAsia="nl-BE"/>
      </w:rPr>
      <w:drawing>
        <wp:inline distT="0" distB="0" distL="0" distR="0" wp14:anchorId="5CA1464F" wp14:editId="321319E5">
          <wp:extent cx="1409700" cy="542925"/>
          <wp:effectExtent l="0" t="0" r="0" b="9525"/>
          <wp:docPr id="2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736A" w14:textId="77777777" w:rsidR="004E67B4" w:rsidRDefault="004E67B4" w:rsidP="008E174D">
      <w:r>
        <w:separator/>
      </w:r>
    </w:p>
  </w:footnote>
  <w:footnote w:type="continuationSeparator" w:id="0">
    <w:p w14:paraId="482A258B" w14:textId="77777777" w:rsidR="004E67B4" w:rsidRDefault="004E67B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55EF2"/>
    <w:multiLevelType w:val="hybridMultilevel"/>
    <w:tmpl w:val="67E893FA"/>
    <w:lvl w:ilvl="0" w:tplc="3A54F8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5303"/>
    <w:multiLevelType w:val="hybridMultilevel"/>
    <w:tmpl w:val="B176A9D0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5156">
    <w:abstractNumId w:val="10"/>
  </w:num>
  <w:num w:numId="2" w16cid:durableId="1013217763">
    <w:abstractNumId w:val="6"/>
  </w:num>
  <w:num w:numId="3" w16cid:durableId="70927015">
    <w:abstractNumId w:val="1"/>
  </w:num>
  <w:num w:numId="4" w16cid:durableId="1489132557">
    <w:abstractNumId w:val="5"/>
  </w:num>
  <w:num w:numId="5" w16cid:durableId="851723574">
    <w:abstractNumId w:val="3"/>
  </w:num>
  <w:num w:numId="6" w16cid:durableId="1492334136">
    <w:abstractNumId w:val="9"/>
  </w:num>
  <w:num w:numId="7" w16cid:durableId="199780222">
    <w:abstractNumId w:val="0"/>
  </w:num>
  <w:num w:numId="8" w16cid:durableId="1605727942">
    <w:abstractNumId w:val="4"/>
  </w:num>
  <w:num w:numId="9" w16cid:durableId="1120536578">
    <w:abstractNumId w:val="7"/>
  </w:num>
  <w:num w:numId="10" w16cid:durableId="420685164">
    <w:abstractNumId w:val="11"/>
  </w:num>
  <w:num w:numId="11" w16cid:durableId="1279414614">
    <w:abstractNumId w:val="7"/>
  </w:num>
  <w:num w:numId="12" w16cid:durableId="1680499322">
    <w:abstractNumId w:val="7"/>
  </w:num>
  <w:num w:numId="13" w16cid:durableId="421031308">
    <w:abstractNumId w:val="7"/>
  </w:num>
  <w:num w:numId="14" w16cid:durableId="55399888">
    <w:abstractNumId w:val="7"/>
  </w:num>
  <w:num w:numId="15" w16cid:durableId="2009602214">
    <w:abstractNumId w:val="7"/>
  </w:num>
  <w:num w:numId="16" w16cid:durableId="1303345606">
    <w:abstractNumId w:val="7"/>
  </w:num>
  <w:num w:numId="17" w16cid:durableId="1939480066">
    <w:abstractNumId w:val="7"/>
  </w:num>
  <w:num w:numId="18" w16cid:durableId="417487713">
    <w:abstractNumId w:val="8"/>
  </w:num>
  <w:num w:numId="19" w16cid:durableId="114723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31"/>
    <w:rsid w:val="00010EDF"/>
    <w:rsid w:val="00023083"/>
    <w:rsid w:val="00025F39"/>
    <w:rsid w:val="00030AC4"/>
    <w:rsid w:val="00030F47"/>
    <w:rsid w:val="00031BB0"/>
    <w:rsid w:val="00035834"/>
    <w:rsid w:val="00037730"/>
    <w:rsid w:val="000379C4"/>
    <w:rsid w:val="0004101C"/>
    <w:rsid w:val="0004475E"/>
    <w:rsid w:val="000466E9"/>
    <w:rsid w:val="00046C25"/>
    <w:rsid w:val="00047E54"/>
    <w:rsid w:val="000523C5"/>
    <w:rsid w:val="0005708D"/>
    <w:rsid w:val="00057DEA"/>
    <w:rsid w:val="00062D04"/>
    <w:rsid w:val="00063C0A"/>
    <w:rsid w:val="00065AAB"/>
    <w:rsid w:val="0007052A"/>
    <w:rsid w:val="00071EA4"/>
    <w:rsid w:val="000729C1"/>
    <w:rsid w:val="00073BEF"/>
    <w:rsid w:val="000753A0"/>
    <w:rsid w:val="00075E3F"/>
    <w:rsid w:val="00077C6F"/>
    <w:rsid w:val="00084E5E"/>
    <w:rsid w:val="00085254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3771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41D"/>
    <w:rsid w:val="00101A4F"/>
    <w:rsid w:val="00101B23"/>
    <w:rsid w:val="00102681"/>
    <w:rsid w:val="001037B2"/>
    <w:rsid w:val="00104E77"/>
    <w:rsid w:val="00105158"/>
    <w:rsid w:val="001114A9"/>
    <w:rsid w:val="001120FE"/>
    <w:rsid w:val="001149F2"/>
    <w:rsid w:val="00115BF2"/>
    <w:rsid w:val="00116828"/>
    <w:rsid w:val="00117FE9"/>
    <w:rsid w:val="001226C6"/>
    <w:rsid w:val="00122EB4"/>
    <w:rsid w:val="00125749"/>
    <w:rsid w:val="00131170"/>
    <w:rsid w:val="00133020"/>
    <w:rsid w:val="001348AA"/>
    <w:rsid w:val="00136017"/>
    <w:rsid w:val="00142A46"/>
    <w:rsid w:val="00142D91"/>
    <w:rsid w:val="00143905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1A32"/>
    <w:rsid w:val="00172572"/>
    <w:rsid w:val="001740AA"/>
    <w:rsid w:val="00176865"/>
    <w:rsid w:val="001811C5"/>
    <w:rsid w:val="001816D5"/>
    <w:rsid w:val="00183949"/>
    <w:rsid w:val="00183A68"/>
    <w:rsid w:val="00183EFC"/>
    <w:rsid w:val="00190CBE"/>
    <w:rsid w:val="001917FA"/>
    <w:rsid w:val="00192B4B"/>
    <w:rsid w:val="0019351A"/>
    <w:rsid w:val="00196BC1"/>
    <w:rsid w:val="001A23D3"/>
    <w:rsid w:val="001A3CC2"/>
    <w:rsid w:val="001A7AFA"/>
    <w:rsid w:val="001B232D"/>
    <w:rsid w:val="001B40AA"/>
    <w:rsid w:val="001B7DFA"/>
    <w:rsid w:val="001C13E9"/>
    <w:rsid w:val="001C3BFD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D7599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54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586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081E"/>
    <w:rsid w:val="0036144B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914E4"/>
    <w:rsid w:val="003A11D3"/>
    <w:rsid w:val="003A2D06"/>
    <w:rsid w:val="003A4498"/>
    <w:rsid w:val="003A4E6F"/>
    <w:rsid w:val="003A6216"/>
    <w:rsid w:val="003A63EF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35F6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CB6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7B4"/>
    <w:rsid w:val="004E6AC1"/>
    <w:rsid w:val="004F0134"/>
    <w:rsid w:val="004F0B46"/>
    <w:rsid w:val="004F5BB2"/>
    <w:rsid w:val="004F64B9"/>
    <w:rsid w:val="004F652E"/>
    <w:rsid w:val="004F66D1"/>
    <w:rsid w:val="00501AD2"/>
    <w:rsid w:val="00504D1E"/>
    <w:rsid w:val="00506277"/>
    <w:rsid w:val="00507B3A"/>
    <w:rsid w:val="0051224B"/>
    <w:rsid w:val="0051379D"/>
    <w:rsid w:val="00516BDC"/>
    <w:rsid w:val="005177A0"/>
    <w:rsid w:val="005247C1"/>
    <w:rsid w:val="00527F3D"/>
    <w:rsid w:val="00530A3F"/>
    <w:rsid w:val="0053101D"/>
    <w:rsid w:val="00532266"/>
    <w:rsid w:val="00537C0D"/>
    <w:rsid w:val="00541098"/>
    <w:rsid w:val="005423FF"/>
    <w:rsid w:val="00542640"/>
    <w:rsid w:val="005438BD"/>
    <w:rsid w:val="00544953"/>
    <w:rsid w:val="005471D8"/>
    <w:rsid w:val="00550142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1B83"/>
    <w:rsid w:val="00573388"/>
    <w:rsid w:val="0058088D"/>
    <w:rsid w:val="00580BAD"/>
    <w:rsid w:val="0058178B"/>
    <w:rsid w:val="005819BA"/>
    <w:rsid w:val="00581EEB"/>
    <w:rsid w:val="00583F20"/>
    <w:rsid w:val="0058656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A7092"/>
    <w:rsid w:val="005B01ED"/>
    <w:rsid w:val="005B3668"/>
    <w:rsid w:val="005B3C42"/>
    <w:rsid w:val="005B3EA8"/>
    <w:rsid w:val="005B44ED"/>
    <w:rsid w:val="005B58B3"/>
    <w:rsid w:val="005B6B85"/>
    <w:rsid w:val="005B76BB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688"/>
    <w:rsid w:val="005E3F7E"/>
    <w:rsid w:val="005E51B5"/>
    <w:rsid w:val="005E6535"/>
    <w:rsid w:val="005F1F38"/>
    <w:rsid w:val="005F6894"/>
    <w:rsid w:val="005F706A"/>
    <w:rsid w:val="0060371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477FC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515"/>
    <w:rsid w:val="006C59C7"/>
    <w:rsid w:val="006D01FB"/>
    <w:rsid w:val="006D0E83"/>
    <w:rsid w:val="006D1D31"/>
    <w:rsid w:val="006E008E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042E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41A1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6290"/>
    <w:rsid w:val="007B3243"/>
    <w:rsid w:val="007B525C"/>
    <w:rsid w:val="007B5A0C"/>
    <w:rsid w:val="007C6530"/>
    <w:rsid w:val="007D070B"/>
    <w:rsid w:val="007D2869"/>
    <w:rsid w:val="007D3046"/>
    <w:rsid w:val="007D36EA"/>
    <w:rsid w:val="007D424B"/>
    <w:rsid w:val="007D58A4"/>
    <w:rsid w:val="007E398A"/>
    <w:rsid w:val="007E5496"/>
    <w:rsid w:val="007F0574"/>
    <w:rsid w:val="007F4219"/>
    <w:rsid w:val="007F61F5"/>
    <w:rsid w:val="00812B1F"/>
    <w:rsid w:val="00814665"/>
    <w:rsid w:val="00815F9E"/>
    <w:rsid w:val="0082382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3CE5"/>
    <w:rsid w:val="008E0400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508C"/>
    <w:rsid w:val="0091707D"/>
    <w:rsid w:val="00920116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FC5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17BD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0D3B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3D2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562"/>
    <w:rsid w:val="00AB3DF7"/>
    <w:rsid w:val="00AB431A"/>
    <w:rsid w:val="00AB49DC"/>
    <w:rsid w:val="00AB4B20"/>
    <w:rsid w:val="00AC08C3"/>
    <w:rsid w:val="00AC1201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E2"/>
    <w:rsid w:val="00B032FD"/>
    <w:rsid w:val="00B0482B"/>
    <w:rsid w:val="00B05DA9"/>
    <w:rsid w:val="00B05ED4"/>
    <w:rsid w:val="00B061D9"/>
    <w:rsid w:val="00B0704A"/>
    <w:rsid w:val="00B07CE5"/>
    <w:rsid w:val="00B10DD7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0DF1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52B5"/>
    <w:rsid w:val="00B624BB"/>
    <w:rsid w:val="00B62C06"/>
    <w:rsid w:val="00B62F61"/>
    <w:rsid w:val="00B63B5D"/>
    <w:rsid w:val="00B6523F"/>
    <w:rsid w:val="00B660C4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4045"/>
    <w:rsid w:val="00B94AD3"/>
    <w:rsid w:val="00B953C6"/>
    <w:rsid w:val="00BA3309"/>
    <w:rsid w:val="00BA364C"/>
    <w:rsid w:val="00BA76BD"/>
    <w:rsid w:val="00BB4EA9"/>
    <w:rsid w:val="00BB6E77"/>
    <w:rsid w:val="00BC0724"/>
    <w:rsid w:val="00BC1ED7"/>
    <w:rsid w:val="00BC362B"/>
    <w:rsid w:val="00BC3666"/>
    <w:rsid w:val="00BC5CBE"/>
    <w:rsid w:val="00BC625F"/>
    <w:rsid w:val="00BD0F13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0B65"/>
    <w:rsid w:val="00C811A4"/>
    <w:rsid w:val="00C8151A"/>
    <w:rsid w:val="00C823AC"/>
    <w:rsid w:val="00C83440"/>
    <w:rsid w:val="00C83C53"/>
    <w:rsid w:val="00C86148"/>
    <w:rsid w:val="00C86AE4"/>
    <w:rsid w:val="00C86B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4AA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157"/>
    <w:rsid w:val="00D23706"/>
    <w:rsid w:val="00D24D21"/>
    <w:rsid w:val="00D25903"/>
    <w:rsid w:val="00D306D6"/>
    <w:rsid w:val="00D30E5B"/>
    <w:rsid w:val="00D31550"/>
    <w:rsid w:val="00D31CC6"/>
    <w:rsid w:val="00D3255C"/>
    <w:rsid w:val="00D32D32"/>
    <w:rsid w:val="00D332E8"/>
    <w:rsid w:val="00D33BB7"/>
    <w:rsid w:val="00D40A4B"/>
    <w:rsid w:val="00D411A2"/>
    <w:rsid w:val="00D430C5"/>
    <w:rsid w:val="00D46675"/>
    <w:rsid w:val="00D4762E"/>
    <w:rsid w:val="00D47EBB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07C4"/>
    <w:rsid w:val="00D9622B"/>
    <w:rsid w:val="00D97854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3BA2"/>
    <w:rsid w:val="00DF3DF9"/>
    <w:rsid w:val="00DF4BFE"/>
    <w:rsid w:val="00DF787F"/>
    <w:rsid w:val="00E0113D"/>
    <w:rsid w:val="00E0135A"/>
    <w:rsid w:val="00E02624"/>
    <w:rsid w:val="00E036A1"/>
    <w:rsid w:val="00E03B51"/>
    <w:rsid w:val="00E05D0A"/>
    <w:rsid w:val="00E0679C"/>
    <w:rsid w:val="00E1224C"/>
    <w:rsid w:val="00E130F6"/>
    <w:rsid w:val="00E13F9F"/>
    <w:rsid w:val="00E16F95"/>
    <w:rsid w:val="00E218A0"/>
    <w:rsid w:val="00E21D47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C79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D3B"/>
    <w:rsid w:val="00E7798E"/>
    <w:rsid w:val="00E90137"/>
    <w:rsid w:val="00E90AE1"/>
    <w:rsid w:val="00E91419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166E"/>
    <w:rsid w:val="00F62502"/>
    <w:rsid w:val="00F625CA"/>
    <w:rsid w:val="00F632DD"/>
    <w:rsid w:val="00F63364"/>
    <w:rsid w:val="00F635CA"/>
    <w:rsid w:val="00F67401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394E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991"/>
    <w:rsid w:val="00FE3D3B"/>
    <w:rsid w:val="00FE3E75"/>
    <w:rsid w:val="00FE4F7D"/>
    <w:rsid w:val="00FE5724"/>
    <w:rsid w:val="00FE5930"/>
    <w:rsid w:val="00FE5AF4"/>
    <w:rsid w:val="00FE64CC"/>
    <w:rsid w:val="00FE69C7"/>
    <w:rsid w:val="00FF12B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B68AF5"/>
  <w15:docId w15:val="{EA14CFE2-A659-485D-B967-7F9B268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  <w:rPr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232277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232277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"/>
    <w:rsid w:val="00FF630A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lang w:eastAsia="en-US"/>
    </w:rPr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lang w:eastAsia="en-US"/>
    </w:rPr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link w:val="Vraag"/>
    <w:rsid w:val="00232277"/>
    <w:rPr>
      <w:b/>
    </w:rPr>
  </w:style>
  <w:style w:type="character" w:customStyle="1" w:styleId="VerklaringChar">
    <w:name w:val="Verklaring Char"/>
    <w:link w:val="Verklaring"/>
    <w:rsid w:val="00232277"/>
    <w:rPr>
      <w:b/>
    </w:rPr>
  </w:style>
  <w:style w:type="character" w:customStyle="1" w:styleId="AanwijzingChar">
    <w:name w:val="Aanwijzing Char"/>
    <w:link w:val="Aanwijzing"/>
    <w:rsid w:val="00232277"/>
    <w:rPr>
      <w:bCs/>
      <w:i/>
    </w:rPr>
  </w:style>
  <w:style w:type="character" w:customStyle="1" w:styleId="Kop6Char">
    <w:name w:val="Kop 6 Char"/>
    <w:link w:val="Kop6"/>
    <w:uiPriority w:val="9"/>
    <w:semiHidden/>
    <w:rsid w:val="005A0CE3"/>
    <w:rPr>
      <w:rFonts w:ascii="Calibri" w:eastAsia="Times New Roman" w:hAnsi="Calibri" w:cs="Times New Roman"/>
      <w:i/>
      <w:iCs/>
      <w:color w:val="243F60"/>
    </w:rPr>
  </w:style>
  <w:style w:type="paragraph" w:styleId="Normaalweb">
    <w:name w:val="Normal (Web)"/>
    <w:basedOn w:val="Standaard"/>
    <w:uiPriority w:val="99"/>
    <w:unhideWhenUsed/>
    <w:rsid w:val="00B9404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23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eidsongevallen.agodi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agodi.be/over-ons/privacyverkl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beidsongevallen.agodi@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8" ma:contentTypeDescription="Een nieuw document maken." ma:contentTypeScope="" ma:versionID="00949a5a233c36ec6465202c16b1f31e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2bddb3c8398a2e51857cc69e0a16c67e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6e09-0be7-4cb0-a409-8b5599bb63e0" xsi:nil="true"/>
  </documentManagement>
</p:properties>
</file>

<file path=customXml/itemProps1.xml><?xml version="1.0" encoding="utf-8"?>
<ds:datastoreItem xmlns:ds="http://schemas.openxmlformats.org/officeDocument/2006/customXml" ds:itemID="{78B57E4A-43B5-4A5D-B9BB-A45979919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5333E-05AE-49FF-86E6-4B2820CC9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3813F-C6F1-4634-9D04-D1E0BF637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DE813-1080-4344-8A61-2A01669F557F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schemas.microsoft.com/office/2006/metadata/properties"/>
    <ds:schemaRef ds:uri="0a2c6e09-0be7-4cb0-a409-8b5599bb63e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856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5553</CharactersWithSpaces>
  <SharedDoc>false</SharedDoc>
  <HLinks>
    <vt:vector size="12" baseType="variant">
      <vt:variant>
        <vt:i4>65560</vt:i4>
      </vt:variant>
      <vt:variant>
        <vt:i4>6</vt:i4>
      </vt:variant>
      <vt:variant>
        <vt:i4>0</vt:i4>
      </vt:variant>
      <vt:variant>
        <vt:i4>5</vt:i4>
      </vt:variant>
      <vt:variant>
        <vt:lpwstr>http://www.agodi.be/</vt:lpwstr>
      </vt:variant>
      <vt:variant>
        <vt:lpwstr/>
      </vt:variant>
      <vt:variant>
        <vt:i4>4849776</vt:i4>
      </vt:variant>
      <vt:variant>
        <vt:i4>3</vt:i4>
      </vt:variant>
      <vt:variant>
        <vt:i4>0</vt:i4>
      </vt:variant>
      <vt:variant>
        <vt:i4>5</vt:i4>
      </vt:variant>
      <vt:variant>
        <vt:lpwstr>mailto:ivo.francis@ond.vlaanderen.be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Rousselle Philip</cp:lastModifiedBy>
  <cp:revision>2</cp:revision>
  <cp:lastPrinted>2014-09-16T05:26:00Z</cp:lastPrinted>
  <dcterms:created xsi:type="dcterms:W3CDTF">2024-02-08T09:54:00Z</dcterms:created>
  <dcterms:modified xsi:type="dcterms:W3CDTF">2024-02-08T09:54:00Z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</Properties>
</file>