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636"/>
        <w:gridCol w:w="851"/>
        <w:gridCol w:w="141"/>
        <w:gridCol w:w="567"/>
        <w:gridCol w:w="3545"/>
        <w:gridCol w:w="284"/>
        <w:gridCol w:w="1846"/>
      </w:tblGrid>
      <w:tr w:rsidR="00DF787F" w:rsidRPr="003D114E" w14:paraId="277C3F42" w14:textId="77777777" w:rsidTr="00F9250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29FDE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BE6D0" w14:textId="77777777" w:rsidR="00DF787F" w:rsidRPr="002230A4" w:rsidRDefault="00ED4BB2" w:rsidP="00072849">
            <w:pPr>
              <w:pStyle w:val="Titel"/>
              <w:framePr w:wrap="around"/>
              <w:rPr>
                <w:color w:val="auto"/>
                <w:sz w:val="36"/>
                <w:szCs w:val="36"/>
              </w:rPr>
            </w:pPr>
            <w:r w:rsidRPr="00E62C1B">
              <w:t xml:space="preserve">Aanvraag van </w:t>
            </w:r>
            <w:r w:rsidRPr="00204809">
              <w:t xml:space="preserve">de aanstelling van een JoJo-startbaner </w:t>
            </w:r>
            <w:r w:rsidR="00072849">
              <w:t>Preventie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260E7" w14:textId="77777777" w:rsidR="00DF787F" w:rsidRPr="003D114E" w:rsidRDefault="00ED4BB2" w:rsidP="00653594">
            <w:pPr>
              <w:pStyle w:val="rechts"/>
              <w:ind w:left="29"/>
              <w:rPr>
                <w:sz w:val="12"/>
                <w:szCs w:val="12"/>
              </w:rPr>
            </w:pPr>
            <w:r w:rsidRPr="00E62C1B">
              <w:rPr>
                <w:sz w:val="12"/>
                <w:szCs w:val="12"/>
              </w:rPr>
              <w:t>1F3C8F-</w:t>
            </w:r>
            <w:r>
              <w:rPr>
                <w:sz w:val="12"/>
                <w:szCs w:val="12"/>
              </w:rPr>
              <w:t>337</w:t>
            </w:r>
            <w:r w:rsidR="00072849">
              <w:rPr>
                <w:sz w:val="12"/>
                <w:szCs w:val="12"/>
              </w:rPr>
              <w:t>1</w:t>
            </w:r>
            <w:r w:rsidRPr="00E62C1B">
              <w:rPr>
                <w:sz w:val="12"/>
                <w:szCs w:val="12"/>
              </w:rPr>
              <w:t>-1</w:t>
            </w:r>
            <w:r w:rsidR="00072849">
              <w:rPr>
                <w:sz w:val="12"/>
                <w:szCs w:val="12"/>
              </w:rPr>
              <w:t>5111</w:t>
            </w:r>
            <w:r w:rsidR="00653594">
              <w:rPr>
                <w:sz w:val="12"/>
                <w:szCs w:val="12"/>
              </w:rPr>
              <w:t>6</w:t>
            </w:r>
          </w:p>
        </w:tc>
      </w:tr>
      <w:tr w:rsidR="00CA770C" w:rsidRPr="003D114E" w14:paraId="7A088861" w14:textId="77777777" w:rsidTr="00F9250A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38970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C82F4" w14:textId="77777777"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DB7CF6" w:rsidRPr="003D114E" w14:paraId="28E349B0" w14:textId="77777777" w:rsidTr="00F9250A">
        <w:trPr>
          <w:trHeight w:val="803"/>
        </w:trPr>
        <w:tc>
          <w:tcPr>
            <w:tcW w:w="39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3464E4DB" w14:textId="77777777" w:rsidR="00DB7CF6" w:rsidRPr="003D114E" w:rsidRDefault="00DB7CF6" w:rsidP="00DB7CF6">
            <w:pPr>
              <w:pStyle w:val="leeg"/>
            </w:pPr>
          </w:p>
        </w:tc>
        <w:tc>
          <w:tcPr>
            <w:tcW w:w="7740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1DAC6387" w14:textId="77777777" w:rsidR="00ED4BB2" w:rsidRPr="00E62C1B" w:rsidRDefault="00ED4BB2" w:rsidP="00ED4BB2">
            <w:pPr>
              <w:ind w:left="29"/>
              <w:rPr>
                <w:color w:val="000000"/>
              </w:rPr>
            </w:pPr>
            <w:r w:rsidRPr="00E62C1B">
              <w:rPr>
                <w:color w:val="000000"/>
              </w:rPr>
              <w:t>Agentschap voor Onderwijsdiensten</w:t>
            </w:r>
          </w:p>
          <w:p w14:paraId="7972EDD5" w14:textId="77777777" w:rsidR="00ED4BB2" w:rsidRPr="00E62C1B" w:rsidRDefault="00ED4BB2" w:rsidP="00ED4BB2">
            <w:pPr>
              <w:ind w:left="29"/>
              <w:rPr>
                <w:b/>
                <w:color w:val="000000"/>
              </w:rPr>
            </w:pPr>
            <w:r w:rsidRPr="00E62C1B">
              <w:rPr>
                <w:b/>
                <w:color w:val="000000"/>
              </w:rPr>
              <w:t>Afdeling Secundair Onderwijs - Scholen en Leerlingen</w:t>
            </w:r>
          </w:p>
          <w:p w14:paraId="491B02A2" w14:textId="77777777" w:rsidR="00ED4BB2" w:rsidRPr="00E62C1B" w:rsidRDefault="00ED4BB2" w:rsidP="00ED4BB2">
            <w:pPr>
              <w:ind w:left="29"/>
              <w:rPr>
                <w:color w:val="000000"/>
              </w:rPr>
            </w:pPr>
            <w:r w:rsidRPr="00E62C1B">
              <w:rPr>
                <w:color w:val="000000"/>
              </w:rPr>
              <w:t xml:space="preserve">Hendrik Consciencegebouw </w:t>
            </w:r>
          </w:p>
          <w:p w14:paraId="2BD428DF" w14:textId="3B2CE482" w:rsidR="00D45962" w:rsidRDefault="00ED4BB2" w:rsidP="00ED4BB2">
            <w:pPr>
              <w:ind w:left="29"/>
              <w:rPr>
                <w:color w:val="000000"/>
              </w:rPr>
            </w:pPr>
            <w:r w:rsidRPr="00E62C1B">
              <w:rPr>
                <w:color w:val="000000"/>
              </w:rPr>
              <w:t>Koning Albert II-laan 15</w:t>
            </w:r>
            <w:r w:rsidR="00D45962">
              <w:rPr>
                <w:color w:val="000000"/>
              </w:rPr>
              <w:t xml:space="preserve"> </w:t>
            </w:r>
            <w:r w:rsidR="00D45962">
              <w:t>bus 138</w:t>
            </w:r>
          </w:p>
          <w:p w14:paraId="2C40DD3D" w14:textId="481D6C65" w:rsidR="00ED4BB2" w:rsidRPr="00E62C1B" w:rsidRDefault="00ED4BB2" w:rsidP="00ED4BB2">
            <w:pPr>
              <w:ind w:left="29"/>
              <w:rPr>
                <w:color w:val="000000"/>
              </w:rPr>
            </w:pPr>
            <w:r w:rsidRPr="00E62C1B">
              <w:rPr>
                <w:color w:val="000000"/>
              </w:rPr>
              <w:t>1210 BRUSSEL</w:t>
            </w:r>
          </w:p>
          <w:p w14:paraId="4F744593" w14:textId="77777777" w:rsidR="00ED4BB2" w:rsidRPr="004333CC" w:rsidRDefault="00ED4BB2" w:rsidP="00ED4BB2">
            <w:pPr>
              <w:ind w:left="29"/>
              <w:rPr>
                <w:color w:val="000000"/>
              </w:rPr>
            </w:pPr>
            <w:r w:rsidRPr="004333CC">
              <w:rPr>
                <w:b/>
                <w:color w:val="000000"/>
              </w:rPr>
              <w:t>T</w:t>
            </w:r>
            <w:r w:rsidRPr="004333CC">
              <w:rPr>
                <w:color w:val="000000"/>
              </w:rPr>
              <w:t xml:space="preserve"> 02 553 88 29 – </w:t>
            </w:r>
            <w:r w:rsidR="004333CC" w:rsidRPr="004333CC">
              <w:rPr>
                <w:color w:val="000000"/>
              </w:rPr>
              <w:t>02 553 88 56</w:t>
            </w:r>
          </w:p>
          <w:p w14:paraId="3A9DFF21" w14:textId="77777777" w:rsidR="00DB7CF6" w:rsidRPr="00D45962" w:rsidRDefault="00135E5C" w:rsidP="00ED4BB2">
            <w:pPr>
              <w:ind w:left="29"/>
            </w:pPr>
            <w:hyperlink r:id="rId11" w:history="1">
              <w:r w:rsidR="00ED4BB2" w:rsidRPr="00D45962">
                <w:rPr>
                  <w:rStyle w:val="Hyperlink"/>
                </w:rPr>
                <w:t>jojo@vlaanderen.be</w:t>
              </w:r>
            </w:hyperlink>
            <w:r w:rsidR="00ED4BB2" w:rsidRPr="00D45962">
              <w:t xml:space="preserve"> 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516FF3" w14:textId="77777777" w:rsidR="00DB7CF6" w:rsidRPr="003D114E" w:rsidRDefault="00DB7CF6" w:rsidP="0024079D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14:paraId="0140AAC0" w14:textId="77777777" w:rsidR="00DB7CF6" w:rsidRPr="003D114E" w:rsidRDefault="00DB7CF6" w:rsidP="0024079D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DB7CF6" w:rsidRPr="003D114E" w14:paraId="0166DB7D" w14:textId="77777777" w:rsidTr="00F9250A">
        <w:trPr>
          <w:trHeight w:val="491"/>
        </w:trPr>
        <w:tc>
          <w:tcPr>
            <w:tcW w:w="397" w:type="dxa"/>
            <w:vMerge/>
            <w:tcBorders>
              <w:left w:val="nil"/>
              <w:right w:val="nil"/>
            </w:tcBorders>
            <w:shd w:val="clear" w:color="auto" w:fill="auto"/>
          </w:tcPr>
          <w:p w14:paraId="328EB8C9" w14:textId="77777777" w:rsidR="00DB7CF6" w:rsidRPr="003D114E" w:rsidRDefault="00DB7CF6" w:rsidP="0024079D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40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853BFD0" w14:textId="77777777" w:rsidR="00DB7CF6" w:rsidRPr="003D114E" w:rsidRDefault="00DB7CF6" w:rsidP="0024079D">
            <w:pPr>
              <w:ind w:left="29"/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26704" w14:textId="77777777" w:rsidR="00DB7CF6" w:rsidRPr="007D58A4" w:rsidRDefault="00DB7CF6" w:rsidP="0024079D"/>
        </w:tc>
      </w:tr>
      <w:tr w:rsidR="00DB7CF6" w:rsidRPr="003D114E" w14:paraId="28C9A6BE" w14:textId="77777777" w:rsidTr="00D45962">
        <w:trPr>
          <w:trHeight w:val="488"/>
        </w:trPr>
        <w:tc>
          <w:tcPr>
            <w:tcW w:w="39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1FEE9C4" w14:textId="77777777" w:rsidR="00DB7CF6" w:rsidRPr="003D114E" w:rsidRDefault="00DB7CF6" w:rsidP="0024079D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40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B5AF1DE" w14:textId="77777777" w:rsidR="00DB7CF6" w:rsidRPr="003D114E" w:rsidRDefault="00DB7CF6" w:rsidP="0024079D">
            <w:pPr>
              <w:ind w:left="29"/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AFD76F7" w14:textId="77777777" w:rsidR="00DB7CF6" w:rsidRPr="003D114E" w:rsidRDefault="00DB7CF6" w:rsidP="0024079D">
            <w:pPr>
              <w:pStyle w:val="rechts"/>
              <w:ind w:left="29"/>
              <w:rPr>
                <w:i/>
              </w:rPr>
            </w:pPr>
          </w:p>
        </w:tc>
      </w:tr>
      <w:tr w:rsidR="008C4B7F" w:rsidRPr="003D114E" w14:paraId="323E4E91" w14:textId="77777777" w:rsidTr="00F9250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E85AA" w14:textId="77777777" w:rsidR="008C4B7F" w:rsidRPr="002B4E40" w:rsidRDefault="008C4B7F" w:rsidP="004D213B">
            <w:pPr>
              <w:pStyle w:val="leeg"/>
              <w:rPr>
                <w:lang w:val="en-US"/>
              </w:rPr>
            </w:pPr>
          </w:p>
        </w:tc>
        <w:tc>
          <w:tcPr>
            <w:tcW w:w="98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A9EE7" w14:textId="77777777" w:rsidR="00ED4BB2" w:rsidRPr="00E62C1B" w:rsidRDefault="00ED4BB2" w:rsidP="00014FBE">
            <w:pPr>
              <w:pStyle w:val="Kop3"/>
              <w:spacing w:before="80"/>
              <w:rPr>
                <w:rFonts w:cs="Calibri"/>
                <w:i/>
                <w:sz w:val="20"/>
              </w:rPr>
            </w:pPr>
            <w:r w:rsidRPr="00E62C1B">
              <w:rPr>
                <w:rFonts w:cs="Calibri"/>
                <w:i/>
                <w:sz w:val="20"/>
              </w:rPr>
              <w:t>Waarvoor dient dit formulier?</w:t>
            </w:r>
          </w:p>
          <w:p w14:paraId="191EDD16" w14:textId="77777777" w:rsidR="00ED4BB2" w:rsidRPr="00FC1B99" w:rsidRDefault="00ED4BB2" w:rsidP="00ED4BB2">
            <w:pPr>
              <w:rPr>
                <w:i/>
              </w:rPr>
            </w:pPr>
            <w:r w:rsidRPr="00E62C1B">
              <w:rPr>
                <w:i/>
              </w:rPr>
              <w:t xml:space="preserve">Met dit formulier kunt u als </w:t>
            </w:r>
            <w:r w:rsidR="00072849">
              <w:rPr>
                <w:i/>
              </w:rPr>
              <w:t>directie van een secundaire school, een centrum voor deeltijdse vorming of een centrum voor deeltijds onderwijs</w:t>
            </w:r>
            <w:r>
              <w:rPr>
                <w:i/>
              </w:rPr>
              <w:t xml:space="preserve"> </w:t>
            </w:r>
            <w:r w:rsidRPr="00FC1B99">
              <w:rPr>
                <w:i/>
              </w:rPr>
              <w:t xml:space="preserve">de aanstelling aanvragen van een startbaner </w:t>
            </w:r>
            <w:r w:rsidR="00072849">
              <w:rPr>
                <w:i/>
              </w:rPr>
              <w:t>Preventie</w:t>
            </w:r>
            <w:r w:rsidR="00D903B0">
              <w:rPr>
                <w:i/>
              </w:rPr>
              <w:t xml:space="preserve"> </w:t>
            </w:r>
            <w:r w:rsidRPr="00FC1B99">
              <w:rPr>
                <w:i/>
              </w:rPr>
              <w:t xml:space="preserve">in het kader van het project Scholen voor Jongeren </w:t>
            </w:r>
            <w:r>
              <w:rPr>
                <w:i/>
              </w:rPr>
              <w:t>-</w:t>
            </w:r>
            <w:r w:rsidRPr="00FC1B99">
              <w:rPr>
                <w:i/>
              </w:rPr>
              <w:t xml:space="preserve"> Jongeren voor Scholen (JoJo). De coördinatie van het project zal beoordelen of u een </w:t>
            </w:r>
            <w:r>
              <w:rPr>
                <w:i/>
              </w:rPr>
              <w:t xml:space="preserve">(nieuwe) </w:t>
            </w:r>
            <w:r w:rsidRPr="00FC1B99">
              <w:rPr>
                <w:i/>
              </w:rPr>
              <w:t>startbaner kunt aanstellen.</w:t>
            </w:r>
          </w:p>
          <w:p w14:paraId="50144E50" w14:textId="77777777" w:rsidR="00ED4BB2" w:rsidRPr="00FC1B99" w:rsidRDefault="00ED4BB2" w:rsidP="00014FBE">
            <w:pPr>
              <w:pStyle w:val="Kop3"/>
              <w:spacing w:before="80"/>
              <w:rPr>
                <w:rFonts w:cs="Calibri"/>
                <w:i/>
                <w:sz w:val="20"/>
              </w:rPr>
            </w:pPr>
            <w:r w:rsidRPr="00FC1B99">
              <w:rPr>
                <w:rFonts w:cs="Calibri"/>
                <w:i/>
                <w:sz w:val="20"/>
              </w:rPr>
              <w:t>Wanneer moet u dit formulier uiterlijk indienen?</w:t>
            </w:r>
          </w:p>
          <w:p w14:paraId="360D2B2E" w14:textId="77777777" w:rsidR="00C94546" w:rsidRPr="0039401E" w:rsidRDefault="00ED4BB2" w:rsidP="00ED4BB2">
            <w:pPr>
              <w:pStyle w:val="Aanwijzing"/>
              <w:spacing w:after="40"/>
            </w:pPr>
            <w:r w:rsidRPr="00FC1B99">
              <w:t xml:space="preserve">Vul dit formulier in voor u de vacature bekendmaakt en mail </w:t>
            </w:r>
            <w:r>
              <w:t>de ingescande versie</w:t>
            </w:r>
            <w:r w:rsidRPr="00FC1B99">
              <w:t xml:space="preserve"> naar de JoJo-coördinatie</w:t>
            </w:r>
            <w:r>
              <w:t>.</w:t>
            </w:r>
            <w:r w:rsidRPr="00FC1B99">
              <w:t xml:space="preserve"> </w:t>
            </w:r>
            <w:r>
              <w:t>U vindt het</w:t>
            </w:r>
            <w:r w:rsidRPr="00E62C1B">
              <w:t xml:space="preserve"> e-mailadres</w:t>
            </w:r>
            <w:r>
              <w:t xml:space="preserve"> bovenaan op dit formulier</w:t>
            </w:r>
            <w:r w:rsidRPr="00E62C1B">
              <w:t>.</w:t>
            </w:r>
          </w:p>
        </w:tc>
      </w:tr>
      <w:tr w:rsidR="00E02F37" w:rsidRPr="00E90137" w14:paraId="3A0D5F73" w14:textId="77777777" w:rsidTr="00F9250A">
        <w:trPr>
          <w:trHeight w:hRule="exact" w:val="340"/>
        </w:trPr>
        <w:tc>
          <w:tcPr>
            <w:tcW w:w="102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8D5C3" w14:textId="77777777" w:rsidR="00E02F37" w:rsidRPr="00E90137" w:rsidRDefault="00E02F37" w:rsidP="00ED4BB2">
            <w:pPr>
              <w:pStyle w:val="Kop3"/>
              <w:rPr>
                <w:rFonts w:cs="Calibri"/>
                <w:color w:val="FFFFFF"/>
                <w:szCs w:val="24"/>
              </w:rPr>
            </w:pPr>
          </w:p>
        </w:tc>
      </w:tr>
      <w:tr w:rsidR="00E02F37" w:rsidRPr="00E90137" w14:paraId="00BDD741" w14:textId="77777777" w:rsidTr="00F9250A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E138ECD" w14:textId="77777777" w:rsidR="00E02F37" w:rsidRPr="00E90137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</w:tc>
        <w:tc>
          <w:tcPr>
            <w:tcW w:w="98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F5A2803" w14:textId="77777777" w:rsidR="00E02F37" w:rsidRPr="00E90137" w:rsidRDefault="00E02F37" w:rsidP="00ED4BB2">
            <w:pPr>
              <w:pStyle w:val="Kop2"/>
              <w:spacing w:before="0"/>
              <w:ind w:left="33"/>
              <w:rPr>
                <w:rFonts w:cs="Calibri"/>
                <w:szCs w:val="24"/>
              </w:rPr>
            </w:pPr>
            <w:r w:rsidRPr="00ED4BB2">
              <w:rPr>
                <w:rFonts w:cs="Calibri"/>
                <w:color w:val="FFFFFF" w:themeColor="background1"/>
                <w:szCs w:val="24"/>
              </w:rPr>
              <w:t>Gegevens van de aanvrager</w:t>
            </w:r>
          </w:p>
        </w:tc>
      </w:tr>
      <w:tr w:rsidR="00E02F37" w:rsidRPr="001B7DFA" w14:paraId="6F2D445A" w14:textId="77777777" w:rsidTr="00F9250A">
        <w:trPr>
          <w:trHeight w:hRule="exact" w:val="113"/>
        </w:trPr>
        <w:tc>
          <w:tcPr>
            <w:tcW w:w="102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F79C21" w14:textId="77777777" w:rsidR="00E02F37" w:rsidRPr="001B7DFA" w:rsidRDefault="00E02F37" w:rsidP="00ED4BB2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E02F37" w:rsidRPr="001B7DFA" w14:paraId="00DBC578" w14:textId="77777777" w:rsidTr="00F9250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41609" w14:textId="77777777" w:rsidR="00E02F37" w:rsidRPr="001B7DFA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 w:rsidRPr="001B7DFA">
              <w:rPr>
                <w:rStyle w:val="Zwaar"/>
                <w:b/>
              </w:rPr>
              <w:t>1</w:t>
            </w:r>
          </w:p>
        </w:tc>
        <w:tc>
          <w:tcPr>
            <w:tcW w:w="98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E37B4" w14:textId="77777777" w:rsidR="00E02F37" w:rsidRPr="001B7DFA" w:rsidRDefault="00E02F37" w:rsidP="00014FBE">
            <w:pPr>
              <w:rPr>
                <w:rStyle w:val="Zwaar"/>
              </w:rPr>
            </w:pPr>
            <w:r w:rsidRPr="001B7DFA">
              <w:rPr>
                <w:rStyle w:val="Zwaar"/>
              </w:rPr>
              <w:t xml:space="preserve">Vul </w:t>
            </w:r>
            <w:r>
              <w:rPr>
                <w:rStyle w:val="Zwaar"/>
              </w:rPr>
              <w:t>de</w:t>
            </w:r>
            <w:r w:rsidRPr="001B7DFA">
              <w:rPr>
                <w:rStyle w:val="Zwaar"/>
              </w:rPr>
              <w:t xml:space="preserve"> gegevens</w:t>
            </w:r>
            <w:r>
              <w:rPr>
                <w:rStyle w:val="Zwaar"/>
              </w:rPr>
              <w:t xml:space="preserve"> van de werkgever</w:t>
            </w:r>
            <w:r w:rsidRPr="001B7DFA">
              <w:rPr>
                <w:rStyle w:val="Zwaar"/>
              </w:rPr>
              <w:t xml:space="preserve"> in.</w:t>
            </w:r>
          </w:p>
        </w:tc>
      </w:tr>
      <w:tr w:rsidR="00E02F37" w:rsidRPr="001B7DFA" w14:paraId="2AD837E1" w14:textId="77777777" w:rsidTr="00F9250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332E3D" w14:textId="77777777" w:rsidR="00E02F37" w:rsidRPr="001B7DFA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1A2FD" w14:textId="77777777" w:rsidR="00E02F37" w:rsidRPr="001B7DFA" w:rsidRDefault="00E02F37" w:rsidP="00072849">
            <w:pPr>
              <w:jc w:val="right"/>
            </w:pPr>
            <w:r w:rsidRPr="001B7DFA">
              <w:t>naam</w:t>
            </w:r>
            <w:r>
              <w:t xml:space="preserve"> s</w:t>
            </w:r>
            <w:r w:rsidR="00072849">
              <w:t>chool of centrum</w:t>
            </w:r>
          </w:p>
        </w:tc>
        <w:tc>
          <w:tcPr>
            <w:tcW w:w="7234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56BE88" w14:textId="77777777" w:rsidR="00E02F37" w:rsidRPr="001B7DFA" w:rsidRDefault="00E02F37" w:rsidP="00ED4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E02F37" w:rsidRPr="001B7DFA" w14:paraId="29A88930" w14:textId="77777777" w:rsidTr="00F9250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48FB9" w14:textId="77777777" w:rsidR="00E02F37" w:rsidRPr="001B7DFA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A9602" w14:textId="77777777" w:rsidR="00E02F37" w:rsidRPr="001B7DFA" w:rsidRDefault="00E02F37" w:rsidP="00ED4BB2">
            <w:pPr>
              <w:jc w:val="right"/>
              <w:rPr>
                <w:rStyle w:val="Zwaar"/>
                <w:b w:val="0"/>
              </w:rPr>
            </w:pPr>
            <w:r>
              <w:t>instellings</w:t>
            </w:r>
            <w:r w:rsidRPr="001B7DFA">
              <w:t>nummer</w:t>
            </w:r>
          </w:p>
        </w:tc>
        <w:tc>
          <w:tcPr>
            <w:tcW w:w="851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E09907C" w14:textId="77777777" w:rsidR="00E02F37" w:rsidRPr="001B7DFA" w:rsidRDefault="00ED4BB2" w:rsidP="00ED4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0FF8C303" w14:textId="77777777" w:rsidR="00E02F37" w:rsidRPr="001B7DFA" w:rsidRDefault="00E02F37" w:rsidP="00ED4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55DF506" w14:textId="77777777" w:rsidR="00E02F37" w:rsidRPr="001B7DFA" w:rsidRDefault="00E02F37" w:rsidP="00ED4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56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8DC418" w14:textId="77777777" w:rsidR="00E02F37" w:rsidRPr="001B7DFA" w:rsidRDefault="00E02F37" w:rsidP="00ED4BB2"/>
        </w:tc>
      </w:tr>
      <w:tr w:rsidR="00E02F37" w:rsidRPr="001B7DFA" w14:paraId="591E09CC" w14:textId="77777777" w:rsidTr="00F9250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3C051" w14:textId="77777777" w:rsidR="00E02F37" w:rsidRPr="001B7DFA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5C103" w14:textId="77777777" w:rsidR="00E02F37" w:rsidRPr="001B7DFA" w:rsidRDefault="00E02F37" w:rsidP="00ED4BB2">
            <w:pPr>
              <w:jc w:val="right"/>
            </w:pPr>
            <w:r w:rsidRPr="001B7DFA">
              <w:t>straat en nummer</w:t>
            </w:r>
          </w:p>
        </w:tc>
        <w:tc>
          <w:tcPr>
            <w:tcW w:w="7234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9A64E8" w14:textId="77777777" w:rsidR="00E02F37" w:rsidRPr="001B7DFA" w:rsidRDefault="00E02F37" w:rsidP="00ED4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E02F37" w:rsidRPr="001B7DFA" w14:paraId="581E2B7B" w14:textId="77777777" w:rsidTr="00F9250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AB810" w14:textId="77777777" w:rsidR="00E02F37" w:rsidRPr="001B7DFA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43FAA" w14:textId="77777777" w:rsidR="00E02F37" w:rsidRPr="001B7DFA" w:rsidRDefault="00E02F37" w:rsidP="00ED4BB2">
            <w:pPr>
              <w:jc w:val="right"/>
            </w:pPr>
            <w:r w:rsidRPr="001B7DFA">
              <w:t>postnummer en gemeente</w:t>
            </w:r>
          </w:p>
        </w:tc>
        <w:tc>
          <w:tcPr>
            <w:tcW w:w="7234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AB2E5C" w14:textId="77777777" w:rsidR="00E02F37" w:rsidRPr="001B7DFA" w:rsidRDefault="00E02F37" w:rsidP="00ED4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E02F37" w:rsidRPr="001B7DFA" w14:paraId="237D5E49" w14:textId="77777777" w:rsidTr="00F9250A">
        <w:trPr>
          <w:trHeight w:hRule="exact" w:val="113"/>
        </w:trPr>
        <w:tc>
          <w:tcPr>
            <w:tcW w:w="102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6E008" w14:textId="77777777" w:rsidR="00E02F37" w:rsidRPr="001B7DFA" w:rsidRDefault="00E02F37" w:rsidP="00ED4BB2">
            <w:pPr>
              <w:rPr>
                <w:color w:val="FFFFFF"/>
              </w:rPr>
            </w:pPr>
          </w:p>
        </w:tc>
      </w:tr>
      <w:tr w:rsidR="00E02F37" w:rsidRPr="001B7DFA" w14:paraId="1D7A1C33" w14:textId="77777777" w:rsidTr="00F9250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6E605" w14:textId="77777777" w:rsidR="00E02F37" w:rsidRPr="001B7DFA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>
              <w:rPr>
                <w:rStyle w:val="Zwaar"/>
                <w:b/>
              </w:rPr>
              <w:t>2</w:t>
            </w:r>
          </w:p>
        </w:tc>
        <w:tc>
          <w:tcPr>
            <w:tcW w:w="98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31CF2" w14:textId="77777777" w:rsidR="00E02F37" w:rsidRPr="001B7DFA" w:rsidRDefault="00E02F37" w:rsidP="00072849">
            <w:pPr>
              <w:rPr>
                <w:rStyle w:val="Zwaar"/>
              </w:rPr>
            </w:pPr>
            <w:r w:rsidRPr="001B7DFA">
              <w:rPr>
                <w:rStyle w:val="Zwaar"/>
              </w:rPr>
              <w:t xml:space="preserve">Vul </w:t>
            </w:r>
            <w:r>
              <w:rPr>
                <w:rStyle w:val="Zwaar"/>
              </w:rPr>
              <w:t>de</w:t>
            </w:r>
            <w:r w:rsidRPr="001B7DFA">
              <w:rPr>
                <w:rStyle w:val="Zwaar"/>
              </w:rPr>
              <w:t xml:space="preserve"> gegevens</w:t>
            </w:r>
            <w:r w:rsidR="00072849">
              <w:rPr>
                <w:rStyle w:val="Zwaar"/>
              </w:rPr>
              <w:t xml:space="preserve"> van de</w:t>
            </w:r>
            <w:r>
              <w:rPr>
                <w:rStyle w:val="Zwaar"/>
              </w:rPr>
              <w:t xml:space="preserve"> directeur</w:t>
            </w:r>
            <w:r w:rsidRPr="001B7DFA">
              <w:rPr>
                <w:rStyle w:val="Zwaar"/>
              </w:rPr>
              <w:t xml:space="preserve"> in.</w:t>
            </w:r>
          </w:p>
        </w:tc>
      </w:tr>
      <w:tr w:rsidR="00E02F37" w:rsidRPr="001B7DFA" w14:paraId="577A8BC9" w14:textId="77777777" w:rsidTr="00F9250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98916A" w14:textId="77777777" w:rsidR="00E02F37" w:rsidRPr="001B7DFA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F74E3" w14:textId="77777777" w:rsidR="00E02F37" w:rsidRPr="001B7DFA" w:rsidRDefault="00E02F37" w:rsidP="00ED4BB2">
            <w:pPr>
              <w:jc w:val="right"/>
            </w:pPr>
            <w:r>
              <w:t>voor- en achter</w:t>
            </w:r>
            <w:r w:rsidRPr="001B7DFA">
              <w:t>naam</w:t>
            </w:r>
          </w:p>
        </w:tc>
        <w:tc>
          <w:tcPr>
            <w:tcW w:w="7234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03F929" w14:textId="77777777" w:rsidR="00E02F37" w:rsidRPr="001B7DFA" w:rsidRDefault="00E02F37" w:rsidP="00ED4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E02F37" w:rsidRPr="001B7DFA" w14:paraId="150B7CA2" w14:textId="77777777" w:rsidTr="00F9250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17B75" w14:textId="77777777" w:rsidR="00E02F37" w:rsidRPr="001B7DFA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9FE63" w14:textId="77777777" w:rsidR="00E02F37" w:rsidRPr="001B7DFA" w:rsidRDefault="00E02F37" w:rsidP="00ED4BB2">
            <w:pPr>
              <w:jc w:val="right"/>
            </w:pPr>
            <w:r w:rsidRPr="001B7DFA">
              <w:t>telefoonnummer</w:t>
            </w:r>
          </w:p>
        </w:tc>
        <w:tc>
          <w:tcPr>
            <w:tcW w:w="7234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A0EF5D" w14:textId="77777777" w:rsidR="00E02F37" w:rsidRPr="001B7DFA" w:rsidRDefault="00E02F37" w:rsidP="00ED4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E02F37" w:rsidRPr="001B7DFA" w14:paraId="50921294" w14:textId="77777777" w:rsidTr="00F9250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90F04" w14:textId="77777777" w:rsidR="00E02F37" w:rsidRPr="001B7DFA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2072F" w14:textId="77777777" w:rsidR="00E02F37" w:rsidRPr="001B7DFA" w:rsidRDefault="00E02F37" w:rsidP="00ED4BB2">
            <w:pPr>
              <w:jc w:val="right"/>
            </w:pPr>
            <w:r>
              <w:t>e-mailadres</w:t>
            </w:r>
          </w:p>
        </w:tc>
        <w:tc>
          <w:tcPr>
            <w:tcW w:w="7234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5A844B" w14:textId="77777777" w:rsidR="00E02F37" w:rsidRPr="001B7DFA" w:rsidRDefault="00E02F37" w:rsidP="00ED4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E02F37" w:rsidRPr="001B7DFA" w14:paraId="3199DC37" w14:textId="77777777" w:rsidTr="00F9250A">
        <w:trPr>
          <w:trHeight w:hRule="exact" w:val="113"/>
        </w:trPr>
        <w:tc>
          <w:tcPr>
            <w:tcW w:w="102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F8FBC" w14:textId="77777777" w:rsidR="00E02F37" w:rsidRPr="001B7DFA" w:rsidRDefault="00E02F37" w:rsidP="00ED4BB2">
            <w:pPr>
              <w:rPr>
                <w:color w:val="FFFFFF"/>
              </w:rPr>
            </w:pPr>
          </w:p>
        </w:tc>
      </w:tr>
      <w:tr w:rsidR="00E02F37" w:rsidRPr="001B7DFA" w14:paraId="1B9A8318" w14:textId="77777777" w:rsidTr="00F9250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1F74E" w14:textId="77777777" w:rsidR="00E02F37" w:rsidRPr="001B7DFA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>
              <w:rPr>
                <w:rStyle w:val="Zwaar"/>
                <w:b/>
              </w:rPr>
              <w:t>3</w:t>
            </w:r>
          </w:p>
        </w:tc>
        <w:tc>
          <w:tcPr>
            <w:tcW w:w="98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9568F" w14:textId="77777777" w:rsidR="00E02F37" w:rsidRPr="001B7DFA" w:rsidRDefault="00E02F37" w:rsidP="00014FBE">
            <w:pPr>
              <w:rPr>
                <w:rStyle w:val="Zwaar"/>
              </w:rPr>
            </w:pPr>
            <w:r w:rsidRPr="001B7DFA">
              <w:rPr>
                <w:rStyle w:val="Zwaar"/>
              </w:rPr>
              <w:t xml:space="preserve">Vul </w:t>
            </w:r>
            <w:r>
              <w:rPr>
                <w:rStyle w:val="Zwaar"/>
              </w:rPr>
              <w:t>de</w:t>
            </w:r>
            <w:r w:rsidRPr="001B7DFA">
              <w:rPr>
                <w:rStyle w:val="Zwaar"/>
              </w:rPr>
              <w:t xml:space="preserve"> gegevens</w:t>
            </w:r>
            <w:r>
              <w:rPr>
                <w:rStyle w:val="Zwaar"/>
              </w:rPr>
              <w:t xml:space="preserve"> van de coach</w:t>
            </w:r>
            <w:r w:rsidRPr="001B7DFA">
              <w:rPr>
                <w:rStyle w:val="Zwaar"/>
              </w:rPr>
              <w:t xml:space="preserve"> in.</w:t>
            </w:r>
          </w:p>
        </w:tc>
      </w:tr>
      <w:tr w:rsidR="00E02F37" w:rsidRPr="001B7DFA" w14:paraId="74F18553" w14:textId="77777777" w:rsidTr="00F9250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3ECB7" w14:textId="77777777" w:rsidR="00E02F37" w:rsidRPr="001B7DFA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CD669" w14:textId="77777777" w:rsidR="00E02F37" w:rsidRPr="001B7DFA" w:rsidRDefault="00E02F37" w:rsidP="00ED4BB2">
            <w:pPr>
              <w:jc w:val="right"/>
            </w:pPr>
            <w:r>
              <w:t>voor- en achter</w:t>
            </w:r>
            <w:r w:rsidRPr="001B7DFA">
              <w:t>naam</w:t>
            </w:r>
          </w:p>
        </w:tc>
        <w:tc>
          <w:tcPr>
            <w:tcW w:w="7234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7A613F" w14:textId="77777777" w:rsidR="00E02F37" w:rsidRPr="001B7DFA" w:rsidRDefault="00E02F37" w:rsidP="00ED4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E02F37" w:rsidRPr="001B7DFA" w14:paraId="13D4BB66" w14:textId="77777777" w:rsidTr="00F9250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94C061" w14:textId="77777777" w:rsidR="00E02F37" w:rsidRPr="001B7DFA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53390" w14:textId="77777777" w:rsidR="00E02F37" w:rsidRPr="001B7DFA" w:rsidRDefault="00E02F37" w:rsidP="00ED4BB2">
            <w:pPr>
              <w:jc w:val="right"/>
            </w:pPr>
            <w:r>
              <w:t>functie</w:t>
            </w:r>
          </w:p>
        </w:tc>
        <w:tc>
          <w:tcPr>
            <w:tcW w:w="7234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B7EB8F" w14:textId="77777777" w:rsidR="00E02F37" w:rsidRPr="001B7DFA" w:rsidRDefault="00E02F37" w:rsidP="00ED4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E02F37" w:rsidRPr="001B7DFA" w14:paraId="33ABBA7E" w14:textId="77777777" w:rsidTr="00F9250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5E1A3" w14:textId="77777777" w:rsidR="00E02F37" w:rsidRPr="001B7DFA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E2326" w14:textId="77777777" w:rsidR="00E02F37" w:rsidRPr="001B7DFA" w:rsidRDefault="00E02F37" w:rsidP="00ED4BB2">
            <w:pPr>
              <w:jc w:val="right"/>
            </w:pPr>
            <w:r w:rsidRPr="001B7DFA">
              <w:t>telefoonnummer</w:t>
            </w:r>
          </w:p>
        </w:tc>
        <w:tc>
          <w:tcPr>
            <w:tcW w:w="7234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A74917" w14:textId="77777777" w:rsidR="00E02F37" w:rsidRPr="001B7DFA" w:rsidRDefault="00E02F37" w:rsidP="00ED4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E02F37" w:rsidRPr="001B7DFA" w14:paraId="07A64DB7" w14:textId="77777777" w:rsidTr="00F9250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E4405" w14:textId="77777777" w:rsidR="00E02F37" w:rsidRPr="001B7DFA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46243" w14:textId="77777777" w:rsidR="00E02F37" w:rsidRPr="001B7DFA" w:rsidRDefault="00E02F37" w:rsidP="00ED4BB2">
            <w:pPr>
              <w:jc w:val="right"/>
            </w:pPr>
            <w:r>
              <w:t>e-mailadres</w:t>
            </w:r>
          </w:p>
        </w:tc>
        <w:tc>
          <w:tcPr>
            <w:tcW w:w="7234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DA7423" w14:textId="77777777" w:rsidR="00E02F37" w:rsidRPr="001B7DFA" w:rsidRDefault="00E02F37" w:rsidP="00ED4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E02F37" w:rsidRPr="00E90137" w14:paraId="2AFDA754" w14:textId="77777777" w:rsidTr="00F9250A">
        <w:trPr>
          <w:trHeight w:hRule="exact" w:val="340"/>
        </w:trPr>
        <w:tc>
          <w:tcPr>
            <w:tcW w:w="102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027A5" w14:textId="77777777" w:rsidR="00E02F37" w:rsidRPr="00E90137" w:rsidRDefault="00E02F37" w:rsidP="00ED4BB2">
            <w:pPr>
              <w:pStyle w:val="Kop3"/>
              <w:rPr>
                <w:rFonts w:cs="Calibri"/>
                <w:color w:val="FFFFFF"/>
                <w:szCs w:val="24"/>
              </w:rPr>
            </w:pPr>
            <w:r>
              <w:br w:type="page"/>
            </w:r>
          </w:p>
        </w:tc>
      </w:tr>
    </w:tbl>
    <w:p w14:paraId="600918CE" w14:textId="77777777" w:rsidR="00F9250A" w:rsidRDefault="00F9250A">
      <w:r>
        <w:br w:type="page"/>
      </w: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84"/>
        <w:gridCol w:w="374"/>
        <w:gridCol w:w="567"/>
        <w:gridCol w:w="703"/>
        <w:gridCol w:w="23"/>
        <w:gridCol w:w="119"/>
        <w:gridCol w:w="406"/>
        <w:gridCol w:w="160"/>
        <w:gridCol w:w="284"/>
        <w:gridCol w:w="183"/>
        <w:gridCol w:w="100"/>
        <w:gridCol w:w="425"/>
        <w:gridCol w:w="322"/>
        <w:gridCol w:w="387"/>
        <w:gridCol w:w="425"/>
        <w:gridCol w:w="569"/>
        <w:gridCol w:w="709"/>
        <w:gridCol w:w="3832"/>
      </w:tblGrid>
      <w:tr w:rsidR="00E02F37" w:rsidRPr="00E90137" w14:paraId="3398357C" w14:textId="77777777" w:rsidTr="00FB7E85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58098820" w14:textId="77777777" w:rsidR="00E02F37" w:rsidRPr="00E90137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</w:tc>
        <w:tc>
          <w:tcPr>
            <w:tcW w:w="98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0B8260B" w14:textId="77777777" w:rsidR="00E02F37" w:rsidRPr="00E90137" w:rsidRDefault="00E02F37" w:rsidP="00014FBE">
            <w:pPr>
              <w:pStyle w:val="Kop2"/>
              <w:spacing w:before="0"/>
              <w:rPr>
                <w:rFonts w:cs="Calibri"/>
                <w:szCs w:val="24"/>
              </w:rPr>
            </w:pPr>
            <w:r w:rsidRPr="00ED4BB2">
              <w:rPr>
                <w:rFonts w:cs="Calibri"/>
                <w:color w:val="FFFFFF" w:themeColor="background1"/>
                <w:szCs w:val="24"/>
              </w:rPr>
              <w:t>Gegevens van de startbaan</w:t>
            </w:r>
          </w:p>
        </w:tc>
      </w:tr>
      <w:tr w:rsidR="00E02F37" w:rsidRPr="001B7DFA" w14:paraId="0B2644F0" w14:textId="77777777" w:rsidTr="00FB7E85">
        <w:trPr>
          <w:trHeight w:hRule="exact" w:val="113"/>
        </w:trPr>
        <w:tc>
          <w:tcPr>
            <w:tcW w:w="102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8A672" w14:textId="77777777" w:rsidR="00E02F37" w:rsidRPr="001B7DFA" w:rsidRDefault="00E02F37" w:rsidP="00ED4BB2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E02F37" w:rsidRPr="001B7DFA" w14:paraId="3F8B8799" w14:textId="77777777" w:rsidTr="00FB7E8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F5B11" w14:textId="77777777" w:rsidR="00E02F37" w:rsidRPr="001B7DFA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>
              <w:rPr>
                <w:rStyle w:val="Zwaar"/>
                <w:b/>
              </w:rPr>
              <w:t>4</w:t>
            </w:r>
          </w:p>
        </w:tc>
        <w:tc>
          <w:tcPr>
            <w:tcW w:w="98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577A2" w14:textId="77777777" w:rsidR="00E02F37" w:rsidRPr="001B7DFA" w:rsidRDefault="00E02F37" w:rsidP="00014FBE">
            <w:pPr>
              <w:rPr>
                <w:rStyle w:val="Zwaar"/>
              </w:rPr>
            </w:pPr>
            <w:r>
              <w:rPr>
                <w:rStyle w:val="Zwaar"/>
              </w:rPr>
              <w:t>Kruis aan waarop uw aanvraag betrekking heeft</w:t>
            </w:r>
            <w:r w:rsidRPr="001B7DFA">
              <w:rPr>
                <w:rStyle w:val="Zwaar"/>
              </w:rPr>
              <w:t>.</w:t>
            </w:r>
          </w:p>
        </w:tc>
      </w:tr>
      <w:tr w:rsidR="00E02F37" w:rsidRPr="003D114E" w14:paraId="0CB9D26A" w14:textId="77777777" w:rsidTr="00FB7E8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DDB43" w14:textId="77777777" w:rsidR="00E02F37" w:rsidRPr="003D114E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17BA5" w14:textId="77777777" w:rsidR="00E02F37" w:rsidRPr="003D114E" w:rsidRDefault="00E02F37" w:rsidP="00ED4BB2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135E5C">
              <w:rPr>
                <w:rStyle w:val="Zwaar"/>
                <w:b w:val="0"/>
                <w:bCs w:val="0"/>
              </w:rPr>
            </w:r>
            <w:r w:rsidR="00135E5C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14EC5" w14:textId="77777777" w:rsidR="00E02F37" w:rsidRDefault="00E02F37" w:rsidP="00ED4BB2">
            <w:r>
              <w:t>de vervanging van een startbaner</w:t>
            </w:r>
            <w:r w:rsidRPr="000331BC">
              <w:t xml:space="preserve"> van wie het contract afloopt</w:t>
            </w:r>
            <w:r>
              <w:t>.</w:t>
            </w:r>
          </w:p>
          <w:p w14:paraId="2917AFA3" w14:textId="77777777" w:rsidR="00E02F37" w:rsidRPr="000331BC" w:rsidRDefault="00E02F37" w:rsidP="00ED4BB2">
            <w:r w:rsidRPr="000331BC">
              <w:rPr>
                <w:b/>
              </w:rPr>
              <w:t xml:space="preserve">Vul de voor- en achternaam in van de </w:t>
            </w:r>
            <w:r>
              <w:rPr>
                <w:b/>
              </w:rPr>
              <w:t>startbane</w:t>
            </w:r>
            <w:r w:rsidRPr="000331BC">
              <w:rPr>
                <w:b/>
              </w:rPr>
              <w:t>r die u wilt vervangen.</w:t>
            </w:r>
          </w:p>
        </w:tc>
      </w:tr>
      <w:tr w:rsidR="00E02F37" w:rsidRPr="003D114E" w14:paraId="594B7931" w14:textId="77777777" w:rsidTr="00653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79" w:type="dxa"/>
            <w:gridSpan w:val="2"/>
            <w:shd w:val="clear" w:color="auto" w:fill="auto"/>
          </w:tcPr>
          <w:p w14:paraId="4FC9E9F3" w14:textId="77777777" w:rsidR="00E02F37" w:rsidRPr="003D114E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9588" w:type="dxa"/>
            <w:gridSpan w:val="17"/>
            <w:tcBorders>
              <w:bottom w:val="dotted" w:sz="6" w:space="0" w:color="auto"/>
            </w:tcBorders>
            <w:shd w:val="clear" w:color="auto" w:fill="auto"/>
          </w:tcPr>
          <w:p w14:paraId="1020E706" w14:textId="77777777" w:rsidR="00E02F37" w:rsidRPr="003D114E" w:rsidRDefault="00E02F37" w:rsidP="00ED4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E02F37" w:rsidRPr="003D114E" w14:paraId="1C3A7C66" w14:textId="77777777" w:rsidTr="00FB7E8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5267E" w14:textId="77777777" w:rsidR="00E02F37" w:rsidRPr="003D114E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527383" w14:textId="77777777" w:rsidR="00E02F37" w:rsidRPr="003D114E" w:rsidRDefault="00E02F37" w:rsidP="00ED4BB2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135E5C">
              <w:rPr>
                <w:rStyle w:val="Zwaar"/>
                <w:b w:val="0"/>
                <w:bCs w:val="0"/>
              </w:rPr>
            </w:r>
            <w:r w:rsidR="00135E5C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623DB" w14:textId="77777777" w:rsidR="00E02F37" w:rsidRPr="003D114E" w:rsidRDefault="00E02F37" w:rsidP="00ED4BB2">
            <w:r>
              <w:t xml:space="preserve">de aanstelling van een (extra) startbaner. </w:t>
            </w:r>
            <w:r w:rsidR="00ED4BB2">
              <w:br/>
            </w:r>
            <w:r w:rsidRPr="0008451D">
              <w:rPr>
                <w:i/>
              </w:rPr>
              <w:t>Kruis deze optie aan als u voor het eerst in het project stapt of het project wilt uitbreiden.</w:t>
            </w:r>
          </w:p>
        </w:tc>
      </w:tr>
      <w:tr w:rsidR="00E02F37" w:rsidRPr="001B7DFA" w14:paraId="7BDCA504" w14:textId="77777777" w:rsidTr="00FB7E85">
        <w:trPr>
          <w:trHeight w:hRule="exact" w:val="113"/>
        </w:trPr>
        <w:tc>
          <w:tcPr>
            <w:tcW w:w="102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327DB" w14:textId="77777777" w:rsidR="00E02F37" w:rsidRPr="001B7DFA" w:rsidRDefault="00E02F37" w:rsidP="00ED4BB2">
            <w:pPr>
              <w:rPr>
                <w:color w:val="FFFFFF"/>
              </w:rPr>
            </w:pPr>
          </w:p>
        </w:tc>
      </w:tr>
      <w:tr w:rsidR="00E02F37" w:rsidRPr="001B7DFA" w14:paraId="499F85D7" w14:textId="77777777" w:rsidTr="00FB7E8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38DF3" w14:textId="77777777" w:rsidR="00E02F37" w:rsidRPr="001B7DFA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>
              <w:rPr>
                <w:rStyle w:val="Zwaar"/>
                <w:b/>
              </w:rPr>
              <w:t>5</w:t>
            </w:r>
          </w:p>
        </w:tc>
        <w:tc>
          <w:tcPr>
            <w:tcW w:w="98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99B17" w14:textId="77777777" w:rsidR="00E02F37" w:rsidRPr="001B7DFA" w:rsidRDefault="00E02F37" w:rsidP="00072849">
            <w:pPr>
              <w:rPr>
                <w:rStyle w:val="Zwaar"/>
              </w:rPr>
            </w:pPr>
            <w:r>
              <w:rPr>
                <w:rStyle w:val="Zwaar"/>
              </w:rPr>
              <w:t xml:space="preserve">Waarom wil uw </w:t>
            </w:r>
            <w:r w:rsidR="00072849">
              <w:rPr>
                <w:rStyle w:val="Zwaar"/>
              </w:rPr>
              <w:t xml:space="preserve">school of centrum </w:t>
            </w:r>
            <w:r>
              <w:rPr>
                <w:rStyle w:val="Zwaar"/>
              </w:rPr>
              <w:t>in het JoJo-startbanenproject stappen of het project verlengen?</w:t>
            </w:r>
          </w:p>
        </w:tc>
      </w:tr>
      <w:tr w:rsidR="00E02F37" w:rsidRPr="003D114E" w14:paraId="0DCB09CB" w14:textId="77777777" w:rsidTr="00FB7E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07DE63B3" w14:textId="77777777" w:rsidR="00E02F37" w:rsidRPr="003D114E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9872" w:type="dxa"/>
            <w:gridSpan w:val="18"/>
            <w:tcBorders>
              <w:bottom w:val="dotted" w:sz="6" w:space="0" w:color="auto"/>
            </w:tcBorders>
            <w:shd w:val="clear" w:color="auto" w:fill="auto"/>
          </w:tcPr>
          <w:p w14:paraId="79A36E4A" w14:textId="77777777" w:rsidR="00E02F37" w:rsidRPr="003D114E" w:rsidRDefault="00E02F37" w:rsidP="00ED4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653594" w:rsidRPr="003D114E" w14:paraId="6BA84DFF" w14:textId="77777777" w:rsidTr="00EA2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41435C6E" w14:textId="77777777" w:rsidR="00653594" w:rsidRPr="003D114E" w:rsidRDefault="00653594" w:rsidP="00EA2779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9872" w:type="dxa"/>
            <w:gridSpan w:val="18"/>
            <w:tcBorders>
              <w:bottom w:val="dotted" w:sz="6" w:space="0" w:color="auto"/>
            </w:tcBorders>
            <w:shd w:val="clear" w:color="auto" w:fill="auto"/>
          </w:tcPr>
          <w:p w14:paraId="503DBDD4" w14:textId="77777777" w:rsidR="00653594" w:rsidRPr="003D114E" w:rsidRDefault="00653594" w:rsidP="00EA2779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653594" w:rsidRPr="003D114E" w14:paraId="748C6B80" w14:textId="77777777" w:rsidTr="00EA2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32C523A0" w14:textId="77777777" w:rsidR="00653594" w:rsidRPr="003D114E" w:rsidRDefault="00653594" w:rsidP="00EA2779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9872" w:type="dxa"/>
            <w:gridSpan w:val="18"/>
            <w:tcBorders>
              <w:bottom w:val="dotted" w:sz="6" w:space="0" w:color="auto"/>
            </w:tcBorders>
            <w:shd w:val="clear" w:color="auto" w:fill="auto"/>
          </w:tcPr>
          <w:p w14:paraId="4FF491DB" w14:textId="77777777" w:rsidR="00653594" w:rsidRPr="003D114E" w:rsidRDefault="00653594" w:rsidP="00EA2779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072849" w:rsidRPr="001B7DFA" w14:paraId="3F86BD27" w14:textId="77777777" w:rsidTr="00FB7E85">
        <w:trPr>
          <w:trHeight w:hRule="exact" w:val="113"/>
        </w:trPr>
        <w:tc>
          <w:tcPr>
            <w:tcW w:w="102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0511C0" w14:textId="77777777" w:rsidR="00072849" w:rsidRPr="001B7DFA" w:rsidRDefault="00072849" w:rsidP="00546E22">
            <w:pPr>
              <w:rPr>
                <w:color w:val="FFFFFF"/>
              </w:rPr>
            </w:pPr>
          </w:p>
        </w:tc>
      </w:tr>
      <w:tr w:rsidR="00072849" w:rsidRPr="001B7DFA" w14:paraId="70B1A8C7" w14:textId="77777777" w:rsidTr="00FB7E8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3692B" w14:textId="77777777" w:rsidR="00072849" w:rsidRPr="001B7DFA" w:rsidRDefault="00072849" w:rsidP="00546E2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>
              <w:rPr>
                <w:rStyle w:val="Zwaar"/>
                <w:b/>
              </w:rPr>
              <w:t>6</w:t>
            </w:r>
          </w:p>
        </w:tc>
        <w:tc>
          <w:tcPr>
            <w:tcW w:w="98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674F5" w14:textId="77777777" w:rsidR="00072849" w:rsidRPr="001B7DFA" w:rsidRDefault="00072849" w:rsidP="00546E22">
            <w:pPr>
              <w:rPr>
                <w:rStyle w:val="Zwaar"/>
              </w:rPr>
            </w:pPr>
            <w:r>
              <w:rPr>
                <w:rStyle w:val="Zwaar"/>
              </w:rPr>
              <w:t>Aan welk criterium voldoet de school om in het JoJo-startbanenproject te stappen of het project te verlengen?</w:t>
            </w:r>
          </w:p>
        </w:tc>
      </w:tr>
      <w:tr w:rsidR="00072849" w:rsidRPr="003D114E" w14:paraId="79FAF30A" w14:textId="77777777" w:rsidTr="00FB7E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6AA4C8F6" w14:textId="77777777" w:rsidR="00072849" w:rsidRPr="003D114E" w:rsidRDefault="00072849" w:rsidP="00546E2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9872" w:type="dxa"/>
            <w:gridSpan w:val="18"/>
            <w:tcBorders>
              <w:bottom w:val="dotted" w:sz="6" w:space="0" w:color="auto"/>
            </w:tcBorders>
            <w:shd w:val="clear" w:color="auto" w:fill="auto"/>
          </w:tcPr>
          <w:p w14:paraId="4EBE6A25" w14:textId="77777777" w:rsidR="00072849" w:rsidRPr="003D114E" w:rsidRDefault="00072849" w:rsidP="00546E2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653594" w:rsidRPr="003D114E" w14:paraId="42EC0FB6" w14:textId="77777777" w:rsidTr="00EA2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2B4AD287" w14:textId="77777777" w:rsidR="00653594" w:rsidRPr="003D114E" w:rsidRDefault="00653594" w:rsidP="00EA2779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9872" w:type="dxa"/>
            <w:gridSpan w:val="18"/>
            <w:tcBorders>
              <w:bottom w:val="dotted" w:sz="6" w:space="0" w:color="auto"/>
            </w:tcBorders>
            <w:shd w:val="clear" w:color="auto" w:fill="auto"/>
          </w:tcPr>
          <w:p w14:paraId="707B3D50" w14:textId="77777777" w:rsidR="00653594" w:rsidRPr="003D114E" w:rsidRDefault="00653594" w:rsidP="00EA2779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653594" w:rsidRPr="003D114E" w14:paraId="588DA1D3" w14:textId="77777777" w:rsidTr="00EA2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75239773" w14:textId="77777777" w:rsidR="00653594" w:rsidRPr="003D114E" w:rsidRDefault="00653594" w:rsidP="00EA2779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9872" w:type="dxa"/>
            <w:gridSpan w:val="18"/>
            <w:tcBorders>
              <w:bottom w:val="dotted" w:sz="6" w:space="0" w:color="auto"/>
            </w:tcBorders>
            <w:shd w:val="clear" w:color="auto" w:fill="auto"/>
          </w:tcPr>
          <w:p w14:paraId="71760AEA" w14:textId="77777777" w:rsidR="00653594" w:rsidRPr="003D114E" w:rsidRDefault="00653594" w:rsidP="00EA2779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072849" w:rsidRPr="001B7DFA" w14:paraId="4DE20982" w14:textId="77777777" w:rsidTr="00FB7E85">
        <w:trPr>
          <w:trHeight w:hRule="exact" w:val="113"/>
        </w:trPr>
        <w:tc>
          <w:tcPr>
            <w:tcW w:w="102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60E5E" w14:textId="77777777" w:rsidR="00072849" w:rsidRPr="001B7DFA" w:rsidRDefault="00072849" w:rsidP="00546E22">
            <w:pPr>
              <w:rPr>
                <w:color w:val="FFFFFF"/>
              </w:rPr>
            </w:pPr>
          </w:p>
        </w:tc>
      </w:tr>
      <w:tr w:rsidR="00072849" w:rsidRPr="001B7DFA" w14:paraId="56CEBB12" w14:textId="77777777" w:rsidTr="00FB7E8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3A680" w14:textId="77777777" w:rsidR="00072849" w:rsidRPr="001B7DFA" w:rsidRDefault="00072849" w:rsidP="00546E2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>
              <w:rPr>
                <w:rStyle w:val="Zwaar"/>
                <w:b/>
              </w:rPr>
              <w:t>7</w:t>
            </w:r>
          </w:p>
        </w:tc>
        <w:tc>
          <w:tcPr>
            <w:tcW w:w="98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77A62" w14:textId="77777777" w:rsidR="00072849" w:rsidRPr="001B7DFA" w:rsidRDefault="00072849" w:rsidP="00546E22">
            <w:pPr>
              <w:rPr>
                <w:rStyle w:val="Zwaar"/>
              </w:rPr>
            </w:pPr>
            <w:r>
              <w:rPr>
                <w:rStyle w:val="Zwaar"/>
              </w:rPr>
              <w:t>Hoe groot was de leerlingenpopulatie tijdens het voorbije schooljaar?</w:t>
            </w:r>
          </w:p>
        </w:tc>
      </w:tr>
      <w:tr w:rsidR="00072849" w:rsidRPr="003D114E" w14:paraId="4075ED82" w14:textId="77777777" w:rsidTr="00FB7E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53EB8798" w14:textId="77777777" w:rsidR="00072849" w:rsidRPr="003D114E" w:rsidRDefault="00072849" w:rsidP="00546E2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9872" w:type="dxa"/>
            <w:gridSpan w:val="18"/>
            <w:tcBorders>
              <w:bottom w:val="dotted" w:sz="6" w:space="0" w:color="auto"/>
            </w:tcBorders>
            <w:shd w:val="clear" w:color="auto" w:fill="auto"/>
          </w:tcPr>
          <w:p w14:paraId="0DBDABD6" w14:textId="77777777" w:rsidR="00072849" w:rsidRPr="003D114E" w:rsidRDefault="00072849" w:rsidP="00546E2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653594" w:rsidRPr="003D114E" w14:paraId="05E549D7" w14:textId="77777777" w:rsidTr="00EA2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072579FC" w14:textId="77777777" w:rsidR="00653594" w:rsidRPr="003D114E" w:rsidRDefault="00653594" w:rsidP="00EA2779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9872" w:type="dxa"/>
            <w:gridSpan w:val="18"/>
            <w:tcBorders>
              <w:bottom w:val="dotted" w:sz="6" w:space="0" w:color="auto"/>
            </w:tcBorders>
            <w:shd w:val="clear" w:color="auto" w:fill="auto"/>
          </w:tcPr>
          <w:p w14:paraId="43C55F49" w14:textId="77777777" w:rsidR="00653594" w:rsidRPr="003D114E" w:rsidRDefault="00653594" w:rsidP="00EA2779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653594" w:rsidRPr="003D114E" w14:paraId="0FE8E4DF" w14:textId="77777777" w:rsidTr="00EA2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484E7A2C" w14:textId="77777777" w:rsidR="00653594" w:rsidRPr="003D114E" w:rsidRDefault="00653594" w:rsidP="00EA2779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9872" w:type="dxa"/>
            <w:gridSpan w:val="18"/>
            <w:tcBorders>
              <w:bottom w:val="dotted" w:sz="6" w:space="0" w:color="auto"/>
            </w:tcBorders>
            <w:shd w:val="clear" w:color="auto" w:fill="auto"/>
          </w:tcPr>
          <w:p w14:paraId="05B1C540" w14:textId="77777777" w:rsidR="00653594" w:rsidRPr="003D114E" w:rsidRDefault="00653594" w:rsidP="00EA2779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E02F37" w:rsidRPr="001B7DFA" w14:paraId="5D35DA93" w14:textId="77777777" w:rsidTr="00FB7E85">
        <w:trPr>
          <w:trHeight w:hRule="exact" w:val="113"/>
        </w:trPr>
        <w:tc>
          <w:tcPr>
            <w:tcW w:w="102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0F076" w14:textId="77777777" w:rsidR="00E02F37" w:rsidRPr="001B7DFA" w:rsidRDefault="00E02F37" w:rsidP="00ED4BB2">
            <w:pPr>
              <w:rPr>
                <w:color w:val="FFFFFF"/>
              </w:rPr>
            </w:pPr>
          </w:p>
        </w:tc>
      </w:tr>
      <w:tr w:rsidR="00E02F37" w:rsidRPr="001B7DFA" w14:paraId="1ABA44D4" w14:textId="77777777" w:rsidTr="00FB7E8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F0F0B" w14:textId="77777777" w:rsidR="00E02F37" w:rsidRPr="001B7DFA" w:rsidRDefault="00072849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>
              <w:rPr>
                <w:rStyle w:val="Zwaar"/>
                <w:b/>
              </w:rPr>
              <w:t>8</w:t>
            </w:r>
          </w:p>
        </w:tc>
        <w:tc>
          <w:tcPr>
            <w:tcW w:w="98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10A70" w14:textId="77777777" w:rsidR="00E02F37" w:rsidRPr="001B7DFA" w:rsidRDefault="00E02F37" w:rsidP="00014FBE">
            <w:pPr>
              <w:rPr>
                <w:rStyle w:val="Zwaar"/>
              </w:rPr>
            </w:pPr>
            <w:r>
              <w:rPr>
                <w:rStyle w:val="Zwaar"/>
              </w:rPr>
              <w:t>Waarom hebt u gekozen voor de coach van wie u de gegevens in vraag 3 hebt opgenomen?</w:t>
            </w:r>
          </w:p>
        </w:tc>
      </w:tr>
      <w:tr w:rsidR="00E02F37" w:rsidRPr="003D114E" w14:paraId="3DD04B20" w14:textId="77777777" w:rsidTr="00FB7E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76EF4032" w14:textId="77777777" w:rsidR="00E02F37" w:rsidRPr="003D114E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9872" w:type="dxa"/>
            <w:gridSpan w:val="18"/>
            <w:tcBorders>
              <w:bottom w:val="dotted" w:sz="6" w:space="0" w:color="auto"/>
            </w:tcBorders>
            <w:shd w:val="clear" w:color="auto" w:fill="auto"/>
          </w:tcPr>
          <w:p w14:paraId="537EAD6F" w14:textId="77777777" w:rsidR="00E02F37" w:rsidRPr="003D114E" w:rsidRDefault="00E02F37" w:rsidP="00ED4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653594" w:rsidRPr="003D114E" w14:paraId="3D73BA53" w14:textId="77777777" w:rsidTr="00EA2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7ADECF42" w14:textId="77777777" w:rsidR="00653594" w:rsidRPr="003D114E" w:rsidRDefault="00653594" w:rsidP="00EA2779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9872" w:type="dxa"/>
            <w:gridSpan w:val="18"/>
            <w:tcBorders>
              <w:bottom w:val="dotted" w:sz="6" w:space="0" w:color="auto"/>
            </w:tcBorders>
            <w:shd w:val="clear" w:color="auto" w:fill="auto"/>
          </w:tcPr>
          <w:p w14:paraId="50C1FF80" w14:textId="77777777" w:rsidR="00653594" w:rsidRPr="003D114E" w:rsidRDefault="00653594" w:rsidP="00EA2779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653594" w:rsidRPr="003D114E" w14:paraId="479F34DA" w14:textId="77777777" w:rsidTr="00EA2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1BBFE06A" w14:textId="77777777" w:rsidR="00653594" w:rsidRPr="003D114E" w:rsidRDefault="00653594" w:rsidP="00EA2779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9872" w:type="dxa"/>
            <w:gridSpan w:val="18"/>
            <w:tcBorders>
              <w:bottom w:val="dotted" w:sz="6" w:space="0" w:color="auto"/>
            </w:tcBorders>
            <w:shd w:val="clear" w:color="auto" w:fill="auto"/>
          </w:tcPr>
          <w:p w14:paraId="2B110951" w14:textId="77777777" w:rsidR="00653594" w:rsidRPr="003D114E" w:rsidRDefault="00653594" w:rsidP="00EA2779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E02F37" w:rsidRPr="001B7DFA" w14:paraId="4F4BBDD6" w14:textId="77777777" w:rsidTr="00FB7E85">
        <w:trPr>
          <w:trHeight w:hRule="exact" w:val="113"/>
        </w:trPr>
        <w:tc>
          <w:tcPr>
            <w:tcW w:w="102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B7386" w14:textId="77777777" w:rsidR="00E02F37" w:rsidRPr="001B7DFA" w:rsidRDefault="00E02F37" w:rsidP="00ED4BB2">
            <w:pPr>
              <w:rPr>
                <w:color w:val="FFFFFF"/>
              </w:rPr>
            </w:pPr>
          </w:p>
        </w:tc>
      </w:tr>
      <w:tr w:rsidR="00E02F37" w:rsidRPr="001B7DFA" w14:paraId="4F2D75B4" w14:textId="77777777" w:rsidTr="00FB7E8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E92A3" w14:textId="77777777" w:rsidR="00E02F37" w:rsidRPr="001B7DFA" w:rsidRDefault="00072849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>
              <w:rPr>
                <w:rStyle w:val="Zwaar"/>
                <w:b/>
              </w:rPr>
              <w:t>9</w:t>
            </w:r>
          </w:p>
        </w:tc>
        <w:tc>
          <w:tcPr>
            <w:tcW w:w="98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C2D2A" w14:textId="77777777" w:rsidR="00E02F37" w:rsidRPr="001B7DFA" w:rsidRDefault="00E02F37" w:rsidP="00014FBE">
            <w:pPr>
              <w:rPr>
                <w:rStyle w:val="Zwaar"/>
              </w:rPr>
            </w:pPr>
            <w:r>
              <w:rPr>
                <w:rStyle w:val="Zwaar"/>
              </w:rPr>
              <w:t>Welke ondersteuning kan de startbaner verwachten van de coach?</w:t>
            </w:r>
          </w:p>
        </w:tc>
      </w:tr>
      <w:tr w:rsidR="00E02F37" w:rsidRPr="003D114E" w14:paraId="15CC2362" w14:textId="77777777" w:rsidTr="00FB7E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1E09653E" w14:textId="77777777" w:rsidR="00E02F37" w:rsidRPr="003D114E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9872" w:type="dxa"/>
            <w:gridSpan w:val="18"/>
            <w:tcBorders>
              <w:bottom w:val="dotted" w:sz="6" w:space="0" w:color="auto"/>
            </w:tcBorders>
            <w:shd w:val="clear" w:color="auto" w:fill="auto"/>
          </w:tcPr>
          <w:p w14:paraId="697DAFBF" w14:textId="77777777" w:rsidR="00E02F37" w:rsidRPr="003D114E" w:rsidRDefault="00E02F37" w:rsidP="00ED4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653594" w:rsidRPr="003D114E" w14:paraId="73A19763" w14:textId="77777777" w:rsidTr="00EA2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537616C8" w14:textId="77777777" w:rsidR="00653594" w:rsidRPr="003D114E" w:rsidRDefault="00653594" w:rsidP="00EA2779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9872" w:type="dxa"/>
            <w:gridSpan w:val="18"/>
            <w:tcBorders>
              <w:bottom w:val="dotted" w:sz="6" w:space="0" w:color="auto"/>
            </w:tcBorders>
            <w:shd w:val="clear" w:color="auto" w:fill="auto"/>
          </w:tcPr>
          <w:p w14:paraId="7454C8A0" w14:textId="77777777" w:rsidR="00653594" w:rsidRPr="003D114E" w:rsidRDefault="00653594" w:rsidP="00EA2779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653594" w:rsidRPr="003D114E" w14:paraId="27269366" w14:textId="77777777" w:rsidTr="00EA2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19399526" w14:textId="77777777" w:rsidR="00653594" w:rsidRPr="003D114E" w:rsidRDefault="00653594" w:rsidP="00EA2779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9872" w:type="dxa"/>
            <w:gridSpan w:val="18"/>
            <w:tcBorders>
              <w:bottom w:val="dotted" w:sz="6" w:space="0" w:color="auto"/>
            </w:tcBorders>
            <w:shd w:val="clear" w:color="auto" w:fill="auto"/>
          </w:tcPr>
          <w:p w14:paraId="511B80BC" w14:textId="77777777" w:rsidR="00653594" w:rsidRPr="003D114E" w:rsidRDefault="00653594" w:rsidP="00EA2779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E02F37" w:rsidRPr="001B7DFA" w14:paraId="05E7EC01" w14:textId="77777777" w:rsidTr="00FB7E85">
        <w:trPr>
          <w:trHeight w:hRule="exact" w:val="113"/>
        </w:trPr>
        <w:tc>
          <w:tcPr>
            <w:tcW w:w="102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F18780" w14:textId="77777777" w:rsidR="00E02F37" w:rsidRPr="001B7DFA" w:rsidRDefault="00E02F37" w:rsidP="00ED4BB2">
            <w:pPr>
              <w:rPr>
                <w:color w:val="FFFFFF"/>
              </w:rPr>
            </w:pPr>
          </w:p>
        </w:tc>
      </w:tr>
      <w:tr w:rsidR="00E02F37" w:rsidRPr="001B7DFA" w14:paraId="791A6D00" w14:textId="77777777" w:rsidTr="00FB7E8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5A62D" w14:textId="77777777" w:rsidR="00E02F37" w:rsidRPr="001B7DFA" w:rsidRDefault="00072849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>
              <w:rPr>
                <w:rStyle w:val="Zwaar"/>
                <w:b/>
              </w:rPr>
              <w:t>10</w:t>
            </w:r>
          </w:p>
        </w:tc>
        <w:tc>
          <w:tcPr>
            <w:tcW w:w="98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4CE96" w14:textId="77777777" w:rsidR="00E02F37" w:rsidRPr="00FE5CB0" w:rsidRDefault="00E02F37" w:rsidP="00014FBE">
            <w:pPr>
              <w:rPr>
                <w:rStyle w:val="Zwaar"/>
              </w:rPr>
            </w:pPr>
            <w:r w:rsidRPr="00FE5CB0">
              <w:rPr>
                <w:rStyle w:val="Zwaar"/>
              </w:rPr>
              <w:t>Omschrijf nauwkeurig en concreet de opdrachten van de s</w:t>
            </w:r>
            <w:r>
              <w:rPr>
                <w:rStyle w:val="Zwaar"/>
              </w:rPr>
              <w:t>tartban</w:t>
            </w:r>
            <w:r w:rsidRPr="00FE5CB0">
              <w:rPr>
                <w:rStyle w:val="Zwaar"/>
              </w:rPr>
              <w:t>er.</w:t>
            </w:r>
          </w:p>
          <w:p w14:paraId="040619DA" w14:textId="77777777" w:rsidR="00E02F37" w:rsidRPr="00FE5CB0" w:rsidRDefault="00E02F37" w:rsidP="00ED4BB2">
            <w:pPr>
              <w:pStyle w:val="Kop3"/>
              <w:rPr>
                <w:rStyle w:val="Zwaar"/>
                <w:rFonts w:eastAsiaTheme="minorHAnsi" w:cs="Calibri"/>
                <w:i/>
                <w:sz w:val="20"/>
                <w:lang w:val="nl-BE" w:eastAsia="en-US"/>
              </w:rPr>
            </w:pPr>
            <w:r w:rsidRPr="00FE5CB0">
              <w:rPr>
                <w:rStyle w:val="Zwaar"/>
                <w:rFonts w:eastAsiaTheme="minorHAnsi" w:cs="Calibri"/>
                <w:i/>
                <w:sz w:val="20"/>
                <w:lang w:val="nl-BE" w:eastAsia="en-US"/>
              </w:rPr>
              <w:t xml:space="preserve">Geef daarbij duidelijk aan welk onderdeel van de taken de </w:t>
            </w:r>
            <w:r>
              <w:rPr>
                <w:rStyle w:val="Zwaar"/>
                <w:rFonts w:eastAsiaTheme="minorHAnsi" w:cs="Calibri"/>
                <w:i/>
                <w:sz w:val="20"/>
                <w:lang w:val="nl-BE" w:eastAsia="en-US"/>
              </w:rPr>
              <w:t>startbaner</w:t>
            </w:r>
            <w:r w:rsidRPr="00FE5CB0">
              <w:rPr>
                <w:rStyle w:val="Zwaar"/>
                <w:rFonts w:eastAsiaTheme="minorHAnsi" w:cs="Calibri"/>
                <w:i/>
                <w:sz w:val="20"/>
                <w:lang w:val="nl-BE" w:eastAsia="en-US"/>
              </w:rPr>
              <w:t xml:space="preserve"> zal uitvoeren.</w:t>
            </w:r>
          </w:p>
        </w:tc>
      </w:tr>
      <w:tr w:rsidR="00E02F37" w:rsidRPr="003D114E" w14:paraId="45D88ABA" w14:textId="77777777" w:rsidTr="00FB7E85">
        <w:trPr>
          <w:trHeight w:hRule="exact" w:val="113"/>
        </w:trPr>
        <w:tc>
          <w:tcPr>
            <w:tcW w:w="102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48AAC" w14:textId="77777777" w:rsidR="00E02F37" w:rsidRPr="003D114E" w:rsidRDefault="00E02F37" w:rsidP="00ED4BB2"/>
        </w:tc>
      </w:tr>
      <w:tr w:rsidR="00E02F37" w:rsidRPr="003D114E" w14:paraId="04C0E345" w14:textId="77777777" w:rsidTr="00FB7E8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EDBC9" w14:textId="77777777" w:rsidR="00E02F37" w:rsidRPr="003D114E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1928" w:type="dxa"/>
            <w:gridSpan w:val="4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F527C2C" w14:textId="77777777" w:rsidR="00E02F37" w:rsidRPr="00E77B4F" w:rsidRDefault="00E02F37" w:rsidP="00ED4BB2">
            <w:pPr>
              <w:jc w:val="right"/>
              <w:rPr>
                <w:b/>
              </w:rPr>
            </w:pPr>
            <w:r w:rsidRPr="00E77B4F">
              <w:rPr>
                <w:b/>
              </w:rPr>
              <w:t>opdrachten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268C6" w14:textId="77777777" w:rsidR="00E02F37" w:rsidRPr="003D114E" w:rsidRDefault="00E02F37" w:rsidP="00ED4BB2"/>
        </w:tc>
        <w:tc>
          <w:tcPr>
            <w:tcW w:w="7802" w:type="dxa"/>
            <w:gridSpan w:val="1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22A1DAA" w14:textId="77777777" w:rsidR="00E02F37" w:rsidRPr="003D114E" w:rsidRDefault="00E02F37" w:rsidP="00ED4BB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omschrijving</w:t>
            </w:r>
          </w:p>
        </w:tc>
      </w:tr>
      <w:tr w:rsidR="00E02F37" w:rsidRPr="003D114E" w14:paraId="3700A11B" w14:textId="77777777" w:rsidTr="00FB7E8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B7FBE" w14:textId="77777777" w:rsidR="00E02F37" w:rsidRPr="003D114E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1928" w:type="dxa"/>
            <w:gridSpan w:val="4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DC08645" w14:textId="77777777" w:rsidR="00E02F37" w:rsidRPr="00FE5CB0" w:rsidRDefault="00E02F37" w:rsidP="00ED4BB2">
            <w:pPr>
              <w:jc w:val="right"/>
            </w:pPr>
            <w:r w:rsidRPr="00FE5CB0">
              <w:t>dagelijkse taken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BF4C9" w14:textId="77777777" w:rsidR="00E02F37" w:rsidRPr="003D114E" w:rsidRDefault="00E02F37" w:rsidP="00ED4BB2"/>
        </w:tc>
        <w:tc>
          <w:tcPr>
            <w:tcW w:w="7802" w:type="dxa"/>
            <w:gridSpan w:val="12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1A9631" w14:textId="77777777" w:rsidR="00E02F37" w:rsidRPr="003D114E" w:rsidRDefault="00E02F37" w:rsidP="00ED4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E02F37" w:rsidRPr="003D114E" w14:paraId="71F44BFB" w14:textId="77777777" w:rsidTr="00FB7E8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15157" w14:textId="77777777" w:rsidR="00E02F37" w:rsidRPr="003D114E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1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A49DA" w14:textId="77777777" w:rsidR="00E02F37" w:rsidRPr="00FE5CB0" w:rsidRDefault="00E02F37" w:rsidP="00ED4BB2">
            <w:pPr>
              <w:jc w:val="right"/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00277" w14:textId="77777777" w:rsidR="00E02F37" w:rsidRPr="003D114E" w:rsidRDefault="00E02F37" w:rsidP="00ED4BB2"/>
        </w:tc>
        <w:tc>
          <w:tcPr>
            <w:tcW w:w="7802" w:type="dxa"/>
            <w:gridSpan w:val="1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2B7A00" w14:textId="77777777" w:rsidR="00E02F37" w:rsidRPr="003D114E" w:rsidRDefault="00E02F37" w:rsidP="00ED4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E02F37" w:rsidRPr="003D114E" w14:paraId="6666DE1D" w14:textId="77777777" w:rsidTr="00FB7E8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3D14C" w14:textId="77777777" w:rsidR="00E02F37" w:rsidRPr="003D114E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1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126DA" w14:textId="77777777" w:rsidR="00E02F37" w:rsidRPr="00FE5CB0" w:rsidRDefault="00E02F37" w:rsidP="00ED4BB2">
            <w:pPr>
              <w:jc w:val="right"/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C55A9" w14:textId="77777777" w:rsidR="00E02F37" w:rsidRPr="003D114E" w:rsidRDefault="00E02F37" w:rsidP="00ED4BB2"/>
        </w:tc>
        <w:tc>
          <w:tcPr>
            <w:tcW w:w="7802" w:type="dxa"/>
            <w:gridSpan w:val="1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7EED69" w14:textId="77777777" w:rsidR="00E02F37" w:rsidRPr="003D114E" w:rsidRDefault="00E02F37" w:rsidP="00ED4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E02F37" w:rsidRPr="003D114E" w14:paraId="617A4852" w14:textId="77777777" w:rsidTr="00FB7E8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3D9E0" w14:textId="77777777" w:rsidR="00E02F37" w:rsidRPr="003D114E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1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A29F5" w14:textId="77777777" w:rsidR="00E02F37" w:rsidRPr="00FE5CB0" w:rsidRDefault="00E02F37" w:rsidP="00ED4BB2">
            <w:pPr>
              <w:jc w:val="right"/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89610" w14:textId="77777777" w:rsidR="00E02F37" w:rsidRPr="003D114E" w:rsidRDefault="00E02F37" w:rsidP="00ED4BB2"/>
        </w:tc>
        <w:tc>
          <w:tcPr>
            <w:tcW w:w="7802" w:type="dxa"/>
            <w:gridSpan w:val="1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41B99B" w14:textId="77777777" w:rsidR="00E02F37" w:rsidRPr="003D114E" w:rsidRDefault="00E02F37" w:rsidP="00ED4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E02F37" w:rsidRPr="003D114E" w14:paraId="2AB8B537" w14:textId="77777777" w:rsidTr="00FB7E8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569E7" w14:textId="77777777" w:rsidR="00E02F37" w:rsidRPr="003D114E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1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C7CEA" w14:textId="77777777" w:rsidR="00E02F37" w:rsidRPr="00FE5CB0" w:rsidRDefault="00E02F37" w:rsidP="00ED4BB2">
            <w:pPr>
              <w:jc w:val="right"/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0E71D" w14:textId="77777777" w:rsidR="00E02F37" w:rsidRPr="003D114E" w:rsidRDefault="00E02F37" w:rsidP="00ED4BB2"/>
        </w:tc>
        <w:tc>
          <w:tcPr>
            <w:tcW w:w="7802" w:type="dxa"/>
            <w:gridSpan w:val="1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6F0FA9" w14:textId="77777777" w:rsidR="00E02F37" w:rsidRPr="003D114E" w:rsidRDefault="00E02F37" w:rsidP="00ED4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E02F37" w:rsidRPr="003D114E" w14:paraId="54958A5B" w14:textId="77777777" w:rsidTr="00FB7E8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CCB43" w14:textId="77777777" w:rsidR="00E02F37" w:rsidRPr="003D114E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1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E795F" w14:textId="77777777" w:rsidR="00E02F37" w:rsidRPr="00FE5CB0" w:rsidRDefault="00E02F37" w:rsidP="00ED4BB2">
            <w:pPr>
              <w:jc w:val="right"/>
            </w:pPr>
            <w:r w:rsidRPr="00FE5CB0">
              <w:t>periodieke taken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2F58B" w14:textId="77777777" w:rsidR="00E02F37" w:rsidRPr="003D114E" w:rsidRDefault="00E02F37" w:rsidP="00ED4BB2"/>
        </w:tc>
        <w:tc>
          <w:tcPr>
            <w:tcW w:w="7802" w:type="dxa"/>
            <w:gridSpan w:val="1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F2D300" w14:textId="77777777" w:rsidR="00E02F37" w:rsidRPr="003D114E" w:rsidRDefault="00E02F37" w:rsidP="00ED4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E02F37" w:rsidRPr="003D114E" w14:paraId="0A3F512B" w14:textId="77777777" w:rsidTr="00FB7E8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9995B" w14:textId="77777777" w:rsidR="00E02F37" w:rsidRPr="003D114E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1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CF8CC" w14:textId="77777777" w:rsidR="00E02F37" w:rsidRPr="00FE5CB0" w:rsidRDefault="00E02F37" w:rsidP="00ED4BB2">
            <w:pPr>
              <w:jc w:val="right"/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1818D" w14:textId="77777777" w:rsidR="00E02F37" w:rsidRPr="003D114E" w:rsidRDefault="00E02F37" w:rsidP="00ED4BB2"/>
        </w:tc>
        <w:tc>
          <w:tcPr>
            <w:tcW w:w="7802" w:type="dxa"/>
            <w:gridSpan w:val="1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63D716" w14:textId="77777777" w:rsidR="00E02F37" w:rsidRPr="003D114E" w:rsidRDefault="00E02F37" w:rsidP="00ED4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E02F37" w:rsidRPr="003D114E" w14:paraId="1A625FCE" w14:textId="77777777" w:rsidTr="00FB7E8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9A0DC" w14:textId="77777777" w:rsidR="00E02F37" w:rsidRPr="003D114E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1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CE148" w14:textId="77777777" w:rsidR="00E02F37" w:rsidRPr="00FE5CB0" w:rsidRDefault="00E02F37" w:rsidP="00ED4BB2">
            <w:pPr>
              <w:jc w:val="right"/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B33F7" w14:textId="77777777" w:rsidR="00E02F37" w:rsidRPr="003D114E" w:rsidRDefault="00E02F37" w:rsidP="00ED4BB2"/>
        </w:tc>
        <w:tc>
          <w:tcPr>
            <w:tcW w:w="7802" w:type="dxa"/>
            <w:gridSpan w:val="1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255609" w14:textId="77777777" w:rsidR="00E02F37" w:rsidRPr="003D114E" w:rsidRDefault="00E02F37" w:rsidP="00ED4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E02F37" w:rsidRPr="003D114E" w14:paraId="3E50DC8A" w14:textId="77777777" w:rsidTr="00FB7E8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20EB8" w14:textId="77777777" w:rsidR="00E02F37" w:rsidRPr="003D114E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1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B7B1E" w14:textId="77777777" w:rsidR="00E02F37" w:rsidRPr="00FE5CB0" w:rsidRDefault="00E02F37" w:rsidP="00ED4BB2">
            <w:pPr>
              <w:jc w:val="right"/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EF24F" w14:textId="77777777" w:rsidR="00E02F37" w:rsidRPr="003D114E" w:rsidRDefault="00E02F37" w:rsidP="00ED4BB2"/>
        </w:tc>
        <w:tc>
          <w:tcPr>
            <w:tcW w:w="7802" w:type="dxa"/>
            <w:gridSpan w:val="1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929452" w14:textId="77777777" w:rsidR="00E02F37" w:rsidRPr="003D114E" w:rsidRDefault="00E02F37" w:rsidP="00ED4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E02F37" w:rsidRPr="003D114E" w14:paraId="6DABF2E6" w14:textId="77777777" w:rsidTr="00FB7E8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9704D" w14:textId="77777777" w:rsidR="00E02F37" w:rsidRPr="003D114E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1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60F78" w14:textId="77777777" w:rsidR="00E02F37" w:rsidRPr="00FE5CB0" w:rsidRDefault="00E02F37" w:rsidP="00ED4BB2">
            <w:pPr>
              <w:jc w:val="right"/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2BBC" w14:textId="77777777" w:rsidR="00E02F37" w:rsidRPr="003D114E" w:rsidRDefault="00E02F37" w:rsidP="00ED4BB2"/>
        </w:tc>
        <w:tc>
          <w:tcPr>
            <w:tcW w:w="7802" w:type="dxa"/>
            <w:gridSpan w:val="1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36AD88" w14:textId="77777777" w:rsidR="00E02F37" w:rsidRPr="003D114E" w:rsidRDefault="00E02F37" w:rsidP="00ED4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E02F37" w:rsidRPr="003D114E" w14:paraId="1E2B640F" w14:textId="77777777" w:rsidTr="00FB7E8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2601B" w14:textId="77777777" w:rsidR="00E02F37" w:rsidRPr="003D114E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1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DE412" w14:textId="77777777" w:rsidR="00E02F37" w:rsidRPr="00FE5CB0" w:rsidRDefault="00072849" w:rsidP="00ED4BB2">
            <w:pPr>
              <w:jc w:val="right"/>
            </w:pPr>
            <w:r>
              <w:t>langdurige projecten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34E8B" w14:textId="77777777" w:rsidR="00E02F37" w:rsidRPr="003D114E" w:rsidRDefault="00E02F37" w:rsidP="00ED4BB2"/>
        </w:tc>
        <w:tc>
          <w:tcPr>
            <w:tcW w:w="7802" w:type="dxa"/>
            <w:gridSpan w:val="1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0919B0" w14:textId="77777777" w:rsidR="00E02F37" w:rsidRPr="003D114E" w:rsidRDefault="00E02F37" w:rsidP="00ED4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E02F37" w:rsidRPr="003D114E" w14:paraId="7EBCECBF" w14:textId="77777777" w:rsidTr="00FB7E8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A553E" w14:textId="77777777" w:rsidR="00E02F37" w:rsidRPr="003D114E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1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4CB11" w14:textId="77777777" w:rsidR="00E02F37" w:rsidRPr="00FE5CB0" w:rsidRDefault="00E02F37" w:rsidP="00ED4BB2">
            <w:pPr>
              <w:jc w:val="right"/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F3713" w14:textId="77777777" w:rsidR="00E02F37" w:rsidRPr="003D114E" w:rsidRDefault="00E02F37" w:rsidP="00ED4BB2"/>
        </w:tc>
        <w:tc>
          <w:tcPr>
            <w:tcW w:w="7802" w:type="dxa"/>
            <w:gridSpan w:val="1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30A87E" w14:textId="77777777" w:rsidR="00E02F37" w:rsidRPr="003D114E" w:rsidRDefault="00E02F37" w:rsidP="00ED4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E02F37" w:rsidRPr="003D114E" w14:paraId="6A142544" w14:textId="77777777" w:rsidTr="00FB7E8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348B5" w14:textId="77777777" w:rsidR="00E02F37" w:rsidRPr="003D114E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1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92232" w14:textId="77777777" w:rsidR="00E02F37" w:rsidRPr="00FE5CB0" w:rsidRDefault="00E02F37" w:rsidP="00ED4BB2">
            <w:pPr>
              <w:jc w:val="right"/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194DA" w14:textId="77777777" w:rsidR="00E02F37" w:rsidRPr="003D114E" w:rsidRDefault="00E02F37" w:rsidP="00ED4BB2"/>
        </w:tc>
        <w:tc>
          <w:tcPr>
            <w:tcW w:w="7802" w:type="dxa"/>
            <w:gridSpan w:val="1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787458" w14:textId="77777777" w:rsidR="00E02F37" w:rsidRPr="003D114E" w:rsidRDefault="00E02F37" w:rsidP="00ED4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E02F37" w:rsidRPr="003D114E" w14:paraId="57D6964E" w14:textId="77777777" w:rsidTr="00FB7E8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67E9E" w14:textId="77777777" w:rsidR="00E02F37" w:rsidRPr="003D114E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1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42FDE" w14:textId="77777777" w:rsidR="00E02F37" w:rsidRPr="00FE5CB0" w:rsidRDefault="00E02F37" w:rsidP="00ED4BB2">
            <w:pPr>
              <w:jc w:val="right"/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D2188" w14:textId="77777777" w:rsidR="00E02F37" w:rsidRPr="003D114E" w:rsidRDefault="00E02F37" w:rsidP="00ED4BB2"/>
        </w:tc>
        <w:tc>
          <w:tcPr>
            <w:tcW w:w="7802" w:type="dxa"/>
            <w:gridSpan w:val="1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FC15A0" w14:textId="77777777" w:rsidR="00E02F37" w:rsidRPr="003D114E" w:rsidRDefault="00E02F37" w:rsidP="00ED4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653594" w:rsidRPr="003D114E" w14:paraId="3D6FEF0A" w14:textId="77777777" w:rsidTr="00EA2779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11FDA" w14:textId="77777777" w:rsidR="00653594" w:rsidRPr="003D114E" w:rsidRDefault="00653594" w:rsidP="00EA2779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1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FCF26" w14:textId="77777777" w:rsidR="00653594" w:rsidRPr="00FE5CB0" w:rsidRDefault="00653594" w:rsidP="00EA2779">
            <w:pPr>
              <w:jc w:val="right"/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AE6A8" w14:textId="77777777" w:rsidR="00653594" w:rsidRPr="003D114E" w:rsidRDefault="00653594" w:rsidP="00EA2779"/>
        </w:tc>
        <w:tc>
          <w:tcPr>
            <w:tcW w:w="7802" w:type="dxa"/>
            <w:gridSpan w:val="1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6F8C8D" w14:textId="77777777" w:rsidR="00653594" w:rsidRPr="003D114E" w:rsidRDefault="00653594" w:rsidP="00EA2779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1A030E" w:rsidRPr="003D114E" w14:paraId="415F9573" w14:textId="77777777" w:rsidTr="00FB7E85">
        <w:trPr>
          <w:trHeight w:hRule="exact" w:val="113"/>
        </w:trPr>
        <w:tc>
          <w:tcPr>
            <w:tcW w:w="102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32291B" w14:textId="77777777" w:rsidR="001A030E" w:rsidRPr="003D114E" w:rsidRDefault="001A030E" w:rsidP="00546E22"/>
        </w:tc>
      </w:tr>
      <w:tr w:rsidR="001A030E" w:rsidRPr="001B7DFA" w14:paraId="1C8970E1" w14:textId="77777777" w:rsidTr="00FB7E8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F52FCD" w14:textId="77777777" w:rsidR="001A030E" w:rsidRPr="001B7DFA" w:rsidRDefault="00072849" w:rsidP="00546E2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>
              <w:rPr>
                <w:rStyle w:val="Zwaar"/>
                <w:b/>
              </w:rPr>
              <w:t>11</w:t>
            </w:r>
          </w:p>
        </w:tc>
        <w:tc>
          <w:tcPr>
            <w:tcW w:w="98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3788D6" w14:textId="77777777" w:rsidR="001A030E" w:rsidRPr="001B7DFA" w:rsidRDefault="001A030E" w:rsidP="00546E22">
            <w:pPr>
              <w:rPr>
                <w:rStyle w:val="Zwaar"/>
              </w:rPr>
            </w:pPr>
            <w:r>
              <w:rPr>
                <w:rStyle w:val="Zwaar"/>
              </w:rPr>
              <w:t>Welke mogelijkheden tot opleiding biedt u de startbaner aan?</w:t>
            </w:r>
          </w:p>
        </w:tc>
      </w:tr>
      <w:tr w:rsidR="001A030E" w:rsidRPr="003D114E" w14:paraId="74129892" w14:textId="77777777" w:rsidTr="00FB7E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5FBC3A62" w14:textId="77777777" w:rsidR="001A030E" w:rsidRPr="00463023" w:rsidRDefault="001A030E" w:rsidP="00546E22">
            <w:pPr>
              <w:pStyle w:val="leeg"/>
            </w:pPr>
          </w:p>
        </w:tc>
        <w:tc>
          <w:tcPr>
            <w:tcW w:w="9872" w:type="dxa"/>
            <w:gridSpan w:val="18"/>
            <w:tcBorders>
              <w:bottom w:val="dotted" w:sz="6" w:space="0" w:color="auto"/>
            </w:tcBorders>
            <w:shd w:val="clear" w:color="auto" w:fill="auto"/>
          </w:tcPr>
          <w:p w14:paraId="5318A8DA" w14:textId="77777777" w:rsidR="001A030E" w:rsidRPr="00A76FCD" w:rsidRDefault="001A030E" w:rsidP="00546E22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E02F37" w:rsidRPr="003D114E" w14:paraId="6797A11A" w14:textId="77777777" w:rsidTr="00FB7E85">
        <w:trPr>
          <w:trHeight w:hRule="exact" w:val="113"/>
        </w:trPr>
        <w:tc>
          <w:tcPr>
            <w:tcW w:w="102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41007" w14:textId="77777777" w:rsidR="00E02F37" w:rsidRPr="003D114E" w:rsidRDefault="00E02F37" w:rsidP="00ED4BB2"/>
        </w:tc>
      </w:tr>
      <w:tr w:rsidR="00E02F37" w:rsidRPr="001B7DFA" w14:paraId="24BD61EE" w14:textId="77777777" w:rsidTr="00FB7E8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C4401" w14:textId="77777777" w:rsidR="00E02F37" w:rsidRPr="001B7DFA" w:rsidRDefault="00072849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>
              <w:rPr>
                <w:rStyle w:val="Zwaar"/>
                <w:b/>
              </w:rPr>
              <w:t>12</w:t>
            </w:r>
          </w:p>
        </w:tc>
        <w:tc>
          <w:tcPr>
            <w:tcW w:w="98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9A0DF" w14:textId="77777777" w:rsidR="00E02F37" w:rsidRPr="001B7DFA" w:rsidRDefault="00E02F37" w:rsidP="00014FBE">
            <w:pPr>
              <w:rPr>
                <w:rStyle w:val="Zwaar"/>
              </w:rPr>
            </w:pPr>
            <w:r>
              <w:rPr>
                <w:rStyle w:val="Zwaar"/>
              </w:rPr>
              <w:t>Wat is de geplande datum van indienstneming?</w:t>
            </w:r>
          </w:p>
        </w:tc>
      </w:tr>
      <w:tr w:rsidR="00E02F37" w:rsidRPr="003D114E" w14:paraId="1EDBE80C" w14:textId="77777777" w:rsidTr="00FB7E8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62B5EA" w14:textId="77777777" w:rsidR="00E02F37" w:rsidRPr="003D114E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E98C4E" w14:textId="77777777" w:rsidR="00E02F37" w:rsidRPr="003D114E" w:rsidRDefault="00E02F37" w:rsidP="00ED4BB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B84BF3" w14:textId="77777777" w:rsidR="00E02F37" w:rsidRPr="003D114E" w:rsidRDefault="00F9250A" w:rsidP="00ED4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468B49" w14:textId="77777777" w:rsidR="00E02F37" w:rsidRPr="003D114E" w:rsidRDefault="00E02F37" w:rsidP="00ED4BB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5A3979" w14:textId="77777777" w:rsidR="00E02F37" w:rsidRPr="003D114E" w:rsidRDefault="00F9250A" w:rsidP="00ED4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  <w:szCs w:val="20"/>
              </w:rPr>
              <w:instrText xml:space="preserve"> FORMTEXT </w:instrText>
            </w:r>
            <w:r>
              <w:rPr>
                <w:noProof/>
                <w:szCs w:val="20"/>
              </w:rPr>
            </w:r>
            <w:r>
              <w:rPr>
                <w:noProof/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fldChar w:fldCharType="end"/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5BBB84" w14:textId="77777777" w:rsidR="00E02F37" w:rsidRPr="003D114E" w:rsidRDefault="00E02F37" w:rsidP="00ED4BB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35614A" w14:textId="77777777" w:rsidR="00E02F37" w:rsidRPr="003D114E" w:rsidRDefault="00F9250A" w:rsidP="00ED4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59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21F6A" w14:textId="77777777" w:rsidR="00E02F37" w:rsidRPr="003D114E" w:rsidRDefault="00E02F37" w:rsidP="00ED4BB2"/>
        </w:tc>
      </w:tr>
      <w:tr w:rsidR="00E02F37" w:rsidRPr="001B7DFA" w14:paraId="44F11AC2" w14:textId="77777777" w:rsidTr="00FB7E85">
        <w:trPr>
          <w:trHeight w:hRule="exact" w:val="113"/>
        </w:trPr>
        <w:tc>
          <w:tcPr>
            <w:tcW w:w="102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1D339" w14:textId="77777777" w:rsidR="00E02F37" w:rsidRPr="001B7DFA" w:rsidRDefault="00E02F37" w:rsidP="00ED4BB2">
            <w:pPr>
              <w:rPr>
                <w:color w:val="FFFFFF"/>
              </w:rPr>
            </w:pPr>
          </w:p>
        </w:tc>
      </w:tr>
      <w:tr w:rsidR="00E02F37" w:rsidRPr="001B7DFA" w14:paraId="0E5C426E" w14:textId="77777777" w:rsidTr="00FB7E85">
        <w:trPr>
          <w:cantSplit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9C516D" w14:textId="77777777" w:rsidR="00E02F37" w:rsidRPr="001B7DFA" w:rsidRDefault="00072849" w:rsidP="001A030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>
              <w:rPr>
                <w:rStyle w:val="Zwaar"/>
                <w:b/>
              </w:rPr>
              <w:t>13</w:t>
            </w:r>
          </w:p>
        </w:tc>
        <w:tc>
          <w:tcPr>
            <w:tcW w:w="98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CB158" w14:textId="77777777" w:rsidR="00E02F37" w:rsidRPr="00FC7E60" w:rsidRDefault="00E02F37" w:rsidP="00072849">
            <w:pPr>
              <w:rPr>
                <w:rStyle w:val="Zwaar"/>
                <w:b w:val="0"/>
              </w:rPr>
            </w:pPr>
            <w:r w:rsidRPr="00FC7E60">
              <w:rPr>
                <w:b/>
              </w:rPr>
              <w:t xml:space="preserve">Wilt u de vacature voor </w:t>
            </w:r>
            <w:r>
              <w:rPr>
                <w:b/>
              </w:rPr>
              <w:t xml:space="preserve">een </w:t>
            </w:r>
            <w:r w:rsidR="00072849">
              <w:rPr>
                <w:b/>
              </w:rPr>
              <w:t>preventie</w:t>
            </w:r>
            <w:r>
              <w:rPr>
                <w:b/>
              </w:rPr>
              <w:t>medewerker</w:t>
            </w:r>
            <w:r w:rsidRPr="00FC7E60">
              <w:rPr>
                <w:b/>
              </w:rPr>
              <w:t xml:space="preserve"> laten publiceren op de website van het startbanenproject </w:t>
            </w:r>
            <w:hyperlink r:id="rId12" w:history="1">
              <w:r w:rsidRPr="00E5475C">
                <w:rPr>
                  <w:rStyle w:val="Hyperlink"/>
                  <w:b/>
                </w:rPr>
                <w:t>www.ond.vlaanderen.be/jojo</w:t>
              </w:r>
            </w:hyperlink>
            <w:r w:rsidRPr="00FC7E60">
              <w:rPr>
                <w:b/>
              </w:rPr>
              <w:t>?</w:t>
            </w:r>
          </w:p>
        </w:tc>
      </w:tr>
      <w:tr w:rsidR="00E02F37" w:rsidRPr="003D114E" w14:paraId="1F1FA254" w14:textId="77777777" w:rsidTr="00FB7E8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D380D" w14:textId="77777777" w:rsidR="00E02F37" w:rsidRPr="003D114E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C0623" w14:textId="77777777" w:rsidR="00E02F37" w:rsidRPr="003D114E" w:rsidRDefault="00E02F37" w:rsidP="00ED4BB2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135E5C">
              <w:rPr>
                <w:rStyle w:val="Zwaar"/>
                <w:b w:val="0"/>
                <w:bCs w:val="0"/>
              </w:rPr>
            </w:r>
            <w:r w:rsidR="00135E5C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46E7F" w14:textId="77777777" w:rsidR="00E02F37" w:rsidRPr="003D114E" w:rsidRDefault="00E02F37" w:rsidP="00ED4BB2">
            <w:r>
              <w:t>ja</w:t>
            </w:r>
            <w:r w:rsidRPr="003D114E">
              <w:t xml:space="preserve">. </w:t>
            </w:r>
            <w:r w:rsidRPr="003D114E">
              <w:rPr>
                <w:rStyle w:val="Zwaar"/>
              </w:rPr>
              <w:t>V</w:t>
            </w:r>
            <w:r>
              <w:rPr>
                <w:rStyle w:val="Zwaar"/>
              </w:rPr>
              <w:t>ul de gegevens in van de contactpersoon voor de aanwerving.</w:t>
            </w:r>
          </w:p>
        </w:tc>
      </w:tr>
      <w:tr w:rsidR="00E02F37" w:rsidRPr="001B7DFA" w14:paraId="5AD759C7" w14:textId="77777777" w:rsidTr="00FB7E85">
        <w:trPr>
          <w:trHeight w:val="340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34018" w14:textId="77777777" w:rsidR="00E02F37" w:rsidRPr="001B7DFA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E93F3" w14:textId="77777777" w:rsidR="00E02F37" w:rsidRPr="001B7DFA" w:rsidRDefault="00E02F37" w:rsidP="00ED4BB2">
            <w:pPr>
              <w:jc w:val="right"/>
            </w:pPr>
            <w:r>
              <w:t>voor- en achter</w:t>
            </w:r>
            <w:r w:rsidRPr="001B7DFA">
              <w:t>naam</w:t>
            </w:r>
          </w:p>
        </w:tc>
        <w:tc>
          <w:tcPr>
            <w:tcW w:w="6952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DEAE73" w14:textId="77777777" w:rsidR="00E02F37" w:rsidRPr="001B7DFA" w:rsidRDefault="00E02F37" w:rsidP="00ED4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E02F37" w:rsidRPr="001B7DFA" w14:paraId="61049D6E" w14:textId="77777777" w:rsidTr="00FB7E85">
        <w:trPr>
          <w:trHeight w:val="340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C05A1" w14:textId="77777777" w:rsidR="00E02F37" w:rsidRPr="001B7DFA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0BF45" w14:textId="77777777" w:rsidR="00E02F37" w:rsidRPr="001B7DFA" w:rsidRDefault="00E02F37" w:rsidP="00ED4BB2">
            <w:pPr>
              <w:jc w:val="right"/>
            </w:pPr>
            <w:r w:rsidRPr="001B7DFA">
              <w:t>telefoonnummer</w:t>
            </w:r>
          </w:p>
        </w:tc>
        <w:tc>
          <w:tcPr>
            <w:tcW w:w="6952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065C01" w14:textId="77777777" w:rsidR="00E02F37" w:rsidRPr="001B7DFA" w:rsidRDefault="00E02F37" w:rsidP="00ED4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E02F37" w:rsidRPr="001B7DFA" w14:paraId="1FC24A95" w14:textId="77777777" w:rsidTr="00FB7E85">
        <w:trPr>
          <w:trHeight w:val="340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86399" w14:textId="77777777" w:rsidR="00E02F37" w:rsidRPr="001B7DFA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1A7DF" w14:textId="77777777" w:rsidR="00E02F37" w:rsidRPr="001B7DFA" w:rsidRDefault="00E02F37" w:rsidP="00ED4BB2">
            <w:pPr>
              <w:jc w:val="right"/>
            </w:pPr>
            <w:r>
              <w:t>e-mailadres</w:t>
            </w:r>
          </w:p>
        </w:tc>
        <w:tc>
          <w:tcPr>
            <w:tcW w:w="6952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81CDD5" w14:textId="77777777" w:rsidR="00E02F37" w:rsidRPr="001B7DFA" w:rsidRDefault="00E02F37" w:rsidP="00ED4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E02F37" w:rsidRPr="003D114E" w14:paraId="1DA2320B" w14:textId="77777777" w:rsidTr="00FB7E8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406AC" w14:textId="77777777" w:rsidR="00E02F37" w:rsidRPr="003D114E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0FECD" w14:textId="77777777" w:rsidR="00E02F37" w:rsidRPr="003D114E" w:rsidRDefault="00E02F37" w:rsidP="00ED4BB2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135E5C">
              <w:rPr>
                <w:rStyle w:val="Zwaar"/>
                <w:b w:val="0"/>
                <w:bCs w:val="0"/>
              </w:rPr>
            </w:r>
            <w:r w:rsidR="00135E5C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BE44D" w14:textId="77777777" w:rsidR="00E02F37" w:rsidRPr="003D114E" w:rsidRDefault="00E02F37" w:rsidP="00ED4BB2">
            <w:r>
              <w:t>nee</w:t>
            </w:r>
          </w:p>
        </w:tc>
      </w:tr>
      <w:tr w:rsidR="00E02F37" w:rsidRPr="00E90137" w14:paraId="6669159A" w14:textId="77777777" w:rsidTr="00FB7E85">
        <w:trPr>
          <w:trHeight w:hRule="exact" w:val="340"/>
        </w:trPr>
        <w:tc>
          <w:tcPr>
            <w:tcW w:w="102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6A231" w14:textId="77777777" w:rsidR="00E02F37" w:rsidRPr="00E90137" w:rsidRDefault="00E02F37" w:rsidP="00ED4BB2">
            <w:pPr>
              <w:pStyle w:val="Kop3"/>
              <w:rPr>
                <w:rFonts w:cs="Calibri"/>
                <w:color w:val="FFFFFF"/>
                <w:szCs w:val="24"/>
              </w:rPr>
            </w:pPr>
          </w:p>
        </w:tc>
      </w:tr>
      <w:tr w:rsidR="00E02F37" w:rsidRPr="00E90137" w14:paraId="662440C5" w14:textId="77777777" w:rsidTr="00FB7E85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686EB30C" w14:textId="77777777" w:rsidR="00E02F37" w:rsidRPr="00E90137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</w:tc>
        <w:tc>
          <w:tcPr>
            <w:tcW w:w="98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9D7C818" w14:textId="77777777" w:rsidR="00E02F37" w:rsidRPr="00E90137" w:rsidRDefault="00E02F37" w:rsidP="00ED4BB2">
            <w:pPr>
              <w:pStyle w:val="Kop2"/>
              <w:spacing w:before="0"/>
              <w:ind w:left="33"/>
              <w:rPr>
                <w:rFonts w:cs="Calibri"/>
                <w:szCs w:val="24"/>
              </w:rPr>
            </w:pPr>
            <w:r w:rsidRPr="00F9250A">
              <w:rPr>
                <w:rFonts w:cs="Calibri"/>
                <w:color w:val="FFFFFF" w:themeColor="background1"/>
                <w:szCs w:val="24"/>
              </w:rPr>
              <w:t>Ondertekening</w:t>
            </w:r>
          </w:p>
        </w:tc>
      </w:tr>
      <w:tr w:rsidR="00E02F37" w:rsidRPr="001B7DFA" w14:paraId="7BC3CE42" w14:textId="77777777" w:rsidTr="00FB7E85">
        <w:trPr>
          <w:trHeight w:hRule="exact" w:val="113"/>
        </w:trPr>
        <w:tc>
          <w:tcPr>
            <w:tcW w:w="102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5AFBE" w14:textId="77777777" w:rsidR="00E02F37" w:rsidRPr="001B7DFA" w:rsidRDefault="00E02F37" w:rsidP="00ED4BB2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E02F37" w:rsidRPr="001B7DFA" w14:paraId="0ED890EB" w14:textId="77777777" w:rsidTr="00FB7E8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CA9B2" w14:textId="77777777" w:rsidR="00E02F37" w:rsidRPr="001B7DFA" w:rsidRDefault="00E02F37" w:rsidP="00072849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>
              <w:rPr>
                <w:rStyle w:val="Zwaar"/>
                <w:b/>
              </w:rPr>
              <w:t>1</w:t>
            </w:r>
            <w:r w:rsidR="00072849">
              <w:rPr>
                <w:rStyle w:val="Zwaar"/>
                <w:b/>
              </w:rPr>
              <w:t>4</w:t>
            </w:r>
          </w:p>
        </w:tc>
        <w:tc>
          <w:tcPr>
            <w:tcW w:w="98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6E4E9" w14:textId="77777777" w:rsidR="00E02F37" w:rsidRPr="001B7DFA" w:rsidRDefault="00E02F37" w:rsidP="00014FBE">
            <w:pPr>
              <w:rPr>
                <w:rStyle w:val="Zwaar"/>
              </w:rPr>
            </w:pPr>
            <w:r>
              <w:rPr>
                <w:rStyle w:val="Zwaar"/>
              </w:rPr>
              <w:t>Vul de onderstaande verklaring in</w:t>
            </w:r>
            <w:r w:rsidRPr="001B7DFA">
              <w:rPr>
                <w:rStyle w:val="Zwaar"/>
              </w:rPr>
              <w:t>.</w:t>
            </w:r>
          </w:p>
        </w:tc>
      </w:tr>
      <w:tr w:rsidR="00E02F37" w:rsidRPr="003D114E" w14:paraId="08A1718C" w14:textId="77777777" w:rsidTr="00FB7E8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C4BC8" w14:textId="77777777" w:rsidR="00E02F37" w:rsidRPr="003D114E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bCs w:val="0"/>
              </w:rPr>
            </w:pPr>
          </w:p>
        </w:tc>
        <w:tc>
          <w:tcPr>
            <w:tcW w:w="98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40B47" w14:textId="77777777" w:rsidR="00E02F37" w:rsidRPr="003D114E" w:rsidRDefault="00E02F37" w:rsidP="00014FBE">
            <w:pPr>
              <w:spacing w:before="80" w:after="60"/>
              <w:rPr>
                <w:rStyle w:val="Zwaar"/>
              </w:rPr>
            </w:pPr>
            <w:r>
              <w:rPr>
                <w:rStyle w:val="Zwaar"/>
              </w:rPr>
              <w:t>Ik bevestig dat alle gegevens in dit formulier naar waarheid ingevuld zijn.</w:t>
            </w:r>
          </w:p>
        </w:tc>
      </w:tr>
      <w:tr w:rsidR="00E02F37" w:rsidRPr="003D114E" w14:paraId="57FA0AA6" w14:textId="77777777" w:rsidTr="00FB7E8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DB7AA" w14:textId="77777777" w:rsidR="00E02F37" w:rsidRPr="003D114E" w:rsidRDefault="00E02F37" w:rsidP="00ED4BB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BCA40" w14:textId="77777777" w:rsidR="00E02F37" w:rsidRPr="003D114E" w:rsidRDefault="00E02F37" w:rsidP="00ED4BB2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1ADCC2" w14:textId="77777777" w:rsidR="00E02F37" w:rsidRPr="003D114E" w:rsidRDefault="00E02F37" w:rsidP="00ED4BB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93BA58" w14:textId="77777777" w:rsidR="00E02F37" w:rsidRPr="003D114E" w:rsidRDefault="00E02F37" w:rsidP="00ED4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60A0D3" w14:textId="77777777" w:rsidR="00E02F37" w:rsidRPr="003D114E" w:rsidRDefault="00E02F37" w:rsidP="00ED4BB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06BD34" w14:textId="77777777" w:rsidR="00E02F37" w:rsidRPr="003D114E" w:rsidRDefault="00E02F37" w:rsidP="00ED4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956C27" w14:textId="77777777" w:rsidR="00E02F37" w:rsidRPr="003D114E" w:rsidRDefault="00E02F37" w:rsidP="00ED4BB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62DC19" w14:textId="77777777" w:rsidR="00E02F37" w:rsidRPr="003D114E" w:rsidRDefault="00E02F37" w:rsidP="00ED4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2934E" w14:textId="77777777" w:rsidR="00E02F37" w:rsidRPr="003D114E" w:rsidRDefault="00E02F37" w:rsidP="00ED4BB2"/>
        </w:tc>
      </w:tr>
      <w:tr w:rsidR="00E02F37" w:rsidRPr="00A57232" w14:paraId="452958E5" w14:textId="77777777" w:rsidTr="00FB7E85">
        <w:trPr>
          <w:trHeight w:val="68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77710D" w14:textId="77777777" w:rsidR="00E02F37" w:rsidRPr="008747C0" w:rsidRDefault="00E02F37" w:rsidP="00ED4BB2">
            <w:pPr>
              <w:spacing w:after="100"/>
              <w:jc w:val="right"/>
              <w:rPr>
                <w:rStyle w:val="Zwaar"/>
                <w:b w:val="0"/>
              </w:rPr>
            </w:pPr>
          </w:p>
        </w:tc>
        <w:tc>
          <w:tcPr>
            <w:tcW w:w="26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38C508" w14:textId="77777777" w:rsidR="00E02F37" w:rsidRPr="00A57232" w:rsidRDefault="00E02F37" w:rsidP="00ED4BB2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36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17EB9E6C" w14:textId="77777777" w:rsidR="00E02F37" w:rsidRPr="00A57232" w:rsidRDefault="00E02F37" w:rsidP="00ED4BB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after="100"/>
              <w:suppressOverlap w:val="0"/>
              <w:rPr>
                <w:szCs w:val="20"/>
              </w:rPr>
            </w:pPr>
            <w:r w:rsidRPr="00A57232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57232">
              <w:rPr>
                <w:szCs w:val="20"/>
              </w:rPr>
              <w:instrText xml:space="preserve"> FORMTEXT </w:instrText>
            </w:r>
            <w:r w:rsidRPr="00A57232">
              <w:rPr>
                <w:szCs w:val="20"/>
              </w:rPr>
            </w:r>
            <w:r w:rsidRPr="00A57232">
              <w:rPr>
                <w:szCs w:val="20"/>
              </w:rPr>
              <w:fldChar w:fldCharType="separate"/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szCs w:val="20"/>
              </w:rPr>
              <w:fldChar w:fldCharType="end"/>
            </w:r>
          </w:p>
        </w:tc>
      </w:tr>
    </w:tbl>
    <w:p w14:paraId="5E4423DA" w14:textId="77777777" w:rsidR="00E02F37" w:rsidRPr="0044369F" w:rsidRDefault="00E02F37" w:rsidP="00E02F37">
      <w:pPr>
        <w:rPr>
          <w:sz w:val="2"/>
          <w:szCs w:val="2"/>
        </w:rPr>
      </w:pPr>
    </w:p>
    <w:p w14:paraId="77205A27" w14:textId="77777777" w:rsidR="00641E14" w:rsidRPr="00F9250A" w:rsidRDefault="00641E14" w:rsidP="00351BE7">
      <w:pPr>
        <w:rPr>
          <w:sz w:val="2"/>
          <w:szCs w:val="2"/>
        </w:rPr>
      </w:pPr>
    </w:p>
    <w:sectPr w:rsidR="00641E14" w:rsidRPr="00F9250A" w:rsidSect="00F65849">
      <w:footerReference w:type="default" r:id="rId13"/>
      <w:footerReference w:type="first" r:id="rId14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10DF7" w14:textId="77777777" w:rsidR="00135E5C" w:rsidRDefault="00135E5C" w:rsidP="008E174D">
      <w:r>
        <w:separator/>
      </w:r>
    </w:p>
  </w:endnote>
  <w:endnote w:type="continuationSeparator" w:id="0">
    <w:p w14:paraId="75604D9F" w14:textId="77777777" w:rsidR="00135E5C" w:rsidRDefault="00135E5C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BEB8D" w14:textId="77777777" w:rsidR="00ED4BB2" w:rsidRDefault="00ED4BB2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Aanvraag van de aanstelling van een JoJo-startbaner </w:t>
    </w:r>
    <w:r w:rsidR="00072849">
      <w:rPr>
        <w:sz w:val="18"/>
        <w:szCs w:val="18"/>
      </w:rPr>
      <w:t>Preventie</w:t>
    </w:r>
    <w:r>
      <w:rPr>
        <w:sz w:val="18"/>
        <w:szCs w:val="18"/>
      </w:rPr>
      <w:t xml:space="preserve">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0B4844">
      <w:rPr>
        <w:noProof/>
        <w:sz w:val="18"/>
        <w:szCs w:val="18"/>
      </w:rPr>
      <w:t>3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0B4844">
      <w:rPr>
        <w:rStyle w:val="Paginanummer"/>
        <w:noProof/>
        <w:sz w:val="18"/>
        <w:szCs w:val="18"/>
      </w:rPr>
      <w:t>3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C8D59" w14:textId="77777777" w:rsidR="00ED4BB2" w:rsidRPr="00594054" w:rsidRDefault="00ED4BB2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1BB97859" wp14:editId="354A9D50">
          <wp:extent cx="1412651" cy="540000"/>
          <wp:effectExtent l="0" t="0" r="0" b="0"/>
          <wp:docPr id="6" name="Afbeelding 6" descr="H:\2014\FORMULIEREN_EXTERN\OV\000000_SJABLOON EN LOGO\Logo_niv2_naakt_onderwij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FORMULIEREN_EXTERN\OV\000000_SJABLOON EN LOGO\Logo_niv2_naakt_onderwij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65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224C7" w14:textId="77777777" w:rsidR="00135E5C" w:rsidRDefault="00135E5C" w:rsidP="008E174D">
      <w:r>
        <w:separator/>
      </w:r>
    </w:p>
  </w:footnote>
  <w:footnote w:type="continuationSeparator" w:id="0">
    <w:p w14:paraId="7B83A8FC" w14:textId="77777777" w:rsidR="00135E5C" w:rsidRDefault="00135E5C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EDF"/>
    <w:rsid w:val="00014FBE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0EEA"/>
    <w:rsid w:val="00062BBF"/>
    <w:rsid w:val="00062D04"/>
    <w:rsid w:val="00065AAB"/>
    <w:rsid w:val="00072849"/>
    <w:rsid w:val="000729C1"/>
    <w:rsid w:val="00073BEF"/>
    <w:rsid w:val="000753A0"/>
    <w:rsid w:val="00077C6F"/>
    <w:rsid w:val="00084E5E"/>
    <w:rsid w:val="00091A4B"/>
    <w:rsid w:val="00091ACB"/>
    <w:rsid w:val="00091BDC"/>
    <w:rsid w:val="00095639"/>
    <w:rsid w:val="00096D90"/>
    <w:rsid w:val="000972C2"/>
    <w:rsid w:val="00097D39"/>
    <w:rsid w:val="000A0CB7"/>
    <w:rsid w:val="000A31F2"/>
    <w:rsid w:val="000A5120"/>
    <w:rsid w:val="000B2D73"/>
    <w:rsid w:val="000B4844"/>
    <w:rsid w:val="000B5E35"/>
    <w:rsid w:val="000B710B"/>
    <w:rsid w:val="000B7253"/>
    <w:rsid w:val="000C59A5"/>
    <w:rsid w:val="000C7989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0741B"/>
    <w:rsid w:val="001114A9"/>
    <w:rsid w:val="001120FE"/>
    <w:rsid w:val="001149F2"/>
    <w:rsid w:val="00115BF2"/>
    <w:rsid w:val="00116828"/>
    <w:rsid w:val="001226C6"/>
    <w:rsid w:val="00122EB4"/>
    <w:rsid w:val="001238D0"/>
    <w:rsid w:val="00125749"/>
    <w:rsid w:val="00131170"/>
    <w:rsid w:val="00133020"/>
    <w:rsid w:val="001348AA"/>
    <w:rsid w:val="00135E5C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77600"/>
    <w:rsid w:val="001816D5"/>
    <w:rsid w:val="00183949"/>
    <w:rsid w:val="00183A68"/>
    <w:rsid w:val="00183EFC"/>
    <w:rsid w:val="00190CBE"/>
    <w:rsid w:val="001917FA"/>
    <w:rsid w:val="00192B4B"/>
    <w:rsid w:val="00196D04"/>
    <w:rsid w:val="001A030E"/>
    <w:rsid w:val="001A23D3"/>
    <w:rsid w:val="001A23E8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27E7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79D"/>
    <w:rsid w:val="00240902"/>
    <w:rsid w:val="0025128E"/>
    <w:rsid w:val="00251AFA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95B46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E01EF"/>
    <w:rsid w:val="002E16CC"/>
    <w:rsid w:val="002E3C53"/>
    <w:rsid w:val="002E60C1"/>
    <w:rsid w:val="002E774B"/>
    <w:rsid w:val="002E799B"/>
    <w:rsid w:val="002F26E9"/>
    <w:rsid w:val="002F3344"/>
    <w:rsid w:val="002F6BA1"/>
    <w:rsid w:val="00305E2E"/>
    <w:rsid w:val="00306130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51BE7"/>
    <w:rsid w:val="003522D6"/>
    <w:rsid w:val="00352A9D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9401E"/>
    <w:rsid w:val="003A11D3"/>
    <w:rsid w:val="003A2D06"/>
    <w:rsid w:val="003A4498"/>
    <w:rsid w:val="003A4E6F"/>
    <w:rsid w:val="003A6216"/>
    <w:rsid w:val="003B0490"/>
    <w:rsid w:val="003B1F13"/>
    <w:rsid w:val="003C55AE"/>
    <w:rsid w:val="003C65FD"/>
    <w:rsid w:val="003C75CA"/>
    <w:rsid w:val="003D114E"/>
    <w:rsid w:val="003E02FB"/>
    <w:rsid w:val="003E05E3"/>
    <w:rsid w:val="003E1DAA"/>
    <w:rsid w:val="003E3EAF"/>
    <w:rsid w:val="003E5458"/>
    <w:rsid w:val="0040190E"/>
    <w:rsid w:val="00406A5D"/>
    <w:rsid w:val="00407FE0"/>
    <w:rsid w:val="00412E01"/>
    <w:rsid w:val="00417E3A"/>
    <w:rsid w:val="00422E30"/>
    <w:rsid w:val="004258F8"/>
    <w:rsid w:val="00425A77"/>
    <w:rsid w:val="00430EF9"/>
    <w:rsid w:val="004333CC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57BDA"/>
    <w:rsid w:val="00463023"/>
    <w:rsid w:val="00464B37"/>
    <w:rsid w:val="00471768"/>
    <w:rsid w:val="004857A8"/>
    <w:rsid w:val="00486FC2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5390"/>
    <w:rsid w:val="00506277"/>
    <w:rsid w:val="0051224B"/>
    <w:rsid w:val="0051379D"/>
    <w:rsid w:val="00516BDC"/>
    <w:rsid w:val="005177A0"/>
    <w:rsid w:val="00521620"/>
    <w:rsid w:val="00523F5F"/>
    <w:rsid w:val="005247C1"/>
    <w:rsid w:val="00527F3D"/>
    <w:rsid w:val="00530A3F"/>
    <w:rsid w:val="00532266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1EEB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014EE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326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3594"/>
    <w:rsid w:val="006541DC"/>
    <w:rsid w:val="0065475D"/>
    <w:rsid w:val="0065758B"/>
    <w:rsid w:val="006606B1"/>
    <w:rsid w:val="006655AD"/>
    <w:rsid w:val="00665E66"/>
    <w:rsid w:val="00670BFC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B3EB7"/>
    <w:rsid w:val="006B51E1"/>
    <w:rsid w:val="006B6406"/>
    <w:rsid w:val="006C4337"/>
    <w:rsid w:val="006C51E9"/>
    <w:rsid w:val="006C59C7"/>
    <w:rsid w:val="006D01FB"/>
    <w:rsid w:val="006D0E83"/>
    <w:rsid w:val="006E29BE"/>
    <w:rsid w:val="00700A82"/>
    <w:rsid w:val="0070145B"/>
    <w:rsid w:val="00702A7F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2398"/>
    <w:rsid w:val="0073380E"/>
    <w:rsid w:val="0073503E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744EA"/>
    <w:rsid w:val="00780619"/>
    <w:rsid w:val="00781F63"/>
    <w:rsid w:val="00782DC0"/>
    <w:rsid w:val="00786BC8"/>
    <w:rsid w:val="00793ACB"/>
    <w:rsid w:val="007950E5"/>
    <w:rsid w:val="007A30C3"/>
    <w:rsid w:val="007A3EB4"/>
    <w:rsid w:val="007A5032"/>
    <w:rsid w:val="007A7F1A"/>
    <w:rsid w:val="007B3243"/>
    <w:rsid w:val="007B525C"/>
    <w:rsid w:val="007B5A0C"/>
    <w:rsid w:val="007D070B"/>
    <w:rsid w:val="007D2869"/>
    <w:rsid w:val="007D3046"/>
    <w:rsid w:val="007D36EA"/>
    <w:rsid w:val="007D58A4"/>
    <w:rsid w:val="007F0574"/>
    <w:rsid w:val="007F4219"/>
    <w:rsid w:val="007F4A21"/>
    <w:rsid w:val="007F61F5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A7463"/>
    <w:rsid w:val="008B153E"/>
    <w:rsid w:val="008B1882"/>
    <w:rsid w:val="008B453E"/>
    <w:rsid w:val="008C299A"/>
    <w:rsid w:val="008C3A03"/>
    <w:rsid w:val="008C4B7F"/>
    <w:rsid w:val="008C6D1B"/>
    <w:rsid w:val="008D0405"/>
    <w:rsid w:val="008D0889"/>
    <w:rsid w:val="008D347C"/>
    <w:rsid w:val="008D36C7"/>
    <w:rsid w:val="008D7DE1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110D4"/>
    <w:rsid w:val="0091707D"/>
    <w:rsid w:val="00925C39"/>
    <w:rsid w:val="0093279E"/>
    <w:rsid w:val="00944CB5"/>
    <w:rsid w:val="00945314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04E2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05A1"/>
    <w:rsid w:val="009A45A4"/>
    <w:rsid w:val="009A498E"/>
    <w:rsid w:val="009B1293"/>
    <w:rsid w:val="009B3856"/>
    <w:rsid w:val="009B38CD"/>
    <w:rsid w:val="009B4964"/>
    <w:rsid w:val="009B7127"/>
    <w:rsid w:val="009C2D7B"/>
    <w:rsid w:val="009C48C8"/>
    <w:rsid w:val="009E39A9"/>
    <w:rsid w:val="009F4EBF"/>
    <w:rsid w:val="009F5FF0"/>
    <w:rsid w:val="009F7700"/>
    <w:rsid w:val="00A0358E"/>
    <w:rsid w:val="00A03D0D"/>
    <w:rsid w:val="00A1478B"/>
    <w:rsid w:val="00A17D34"/>
    <w:rsid w:val="00A21F67"/>
    <w:rsid w:val="00A253E3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28C8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82F19"/>
    <w:rsid w:val="00B90884"/>
    <w:rsid w:val="00B93D8C"/>
    <w:rsid w:val="00B953C6"/>
    <w:rsid w:val="00B958A9"/>
    <w:rsid w:val="00BA1457"/>
    <w:rsid w:val="00BA3309"/>
    <w:rsid w:val="00BA76BD"/>
    <w:rsid w:val="00BA7F43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853"/>
    <w:rsid w:val="00BE2E6D"/>
    <w:rsid w:val="00BE5FC5"/>
    <w:rsid w:val="00BF0568"/>
    <w:rsid w:val="00BF7EE4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4016B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0B8D"/>
    <w:rsid w:val="00C72185"/>
    <w:rsid w:val="00C72900"/>
    <w:rsid w:val="00C75DE1"/>
    <w:rsid w:val="00C76EE5"/>
    <w:rsid w:val="00C811A4"/>
    <w:rsid w:val="00C8151A"/>
    <w:rsid w:val="00C823AC"/>
    <w:rsid w:val="00C83440"/>
    <w:rsid w:val="00C86148"/>
    <w:rsid w:val="00C868EF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3A1"/>
    <w:rsid w:val="00CB0D57"/>
    <w:rsid w:val="00CB30EC"/>
    <w:rsid w:val="00CB3108"/>
    <w:rsid w:val="00CB3600"/>
    <w:rsid w:val="00CB3E00"/>
    <w:rsid w:val="00CC127D"/>
    <w:rsid w:val="00CC1868"/>
    <w:rsid w:val="00CC1D46"/>
    <w:rsid w:val="00CC2F61"/>
    <w:rsid w:val="00CC55BB"/>
    <w:rsid w:val="00CC5D49"/>
    <w:rsid w:val="00CC7865"/>
    <w:rsid w:val="00CD444D"/>
    <w:rsid w:val="00CD6BE4"/>
    <w:rsid w:val="00CE0FA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0411D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37591"/>
    <w:rsid w:val="00D411A2"/>
    <w:rsid w:val="00D430C5"/>
    <w:rsid w:val="00D45962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27A8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2D88"/>
    <w:rsid w:val="00D830A9"/>
    <w:rsid w:val="00D836AA"/>
    <w:rsid w:val="00D8547D"/>
    <w:rsid w:val="00D903B0"/>
    <w:rsid w:val="00D9622B"/>
    <w:rsid w:val="00DA64B5"/>
    <w:rsid w:val="00DA65C6"/>
    <w:rsid w:val="00DB0BA9"/>
    <w:rsid w:val="00DB10A4"/>
    <w:rsid w:val="00DB54F6"/>
    <w:rsid w:val="00DB73E6"/>
    <w:rsid w:val="00DB7CF6"/>
    <w:rsid w:val="00DC0939"/>
    <w:rsid w:val="00DC31AA"/>
    <w:rsid w:val="00DD1714"/>
    <w:rsid w:val="00DD4C6A"/>
    <w:rsid w:val="00DD58BF"/>
    <w:rsid w:val="00DD7C60"/>
    <w:rsid w:val="00DE6075"/>
    <w:rsid w:val="00DF3DF9"/>
    <w:rsid w:val="00DF4BFE"/>
    <w:rsid w:val="00DF787F"/>
    <w:rsid w:val="00E0113D"/>
    <w:rsid w:val="00E0135A"/>
    <w:rsid w:val="00E02624"/>
    <w:rsid w:val="00E02F37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90137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44DC"/>
    <w:rsid w:val="00EC5033"/>
    <w:rsid w:val="00EC52CC"/>
    <w:rsid w:val="00EC6EF9"/>
    <w:rsid w:val="00ED02B7"/>
    <w:rsid w:val="00ED19A4"/>
    <w:rsid w:val="00ED240D"/>
    <w:rsid w:val="00ED2896"/>
    <w:rsid w:val="00ED3703"/>
    <w:rsid w:val="00ED4BB2"/>
    <w:rsid w:val="00ED56A5"/>
    <w:rsid w:val="00ED5992"/>
    <w:rsid w:val="00ED66C2"/>
    <w:rsid w:val="00EE1B58"/>
    <w:rsid w:val="00EE2168"/>
    <w:rsid w:val="00EE4619"/>
    <w:rsid w:val="00EE7471"/>
    <w:rsid w:val="00EF0622"/>
    <w:rsid w:val="00EF1409"/>
    <w:rsid w:val="00EF2B23"/>
    <w:rsid w:val="00EF3BED"/>
    <w:rsid w:val="00EF41BA"/>
    <w:rsid w:val="00EF6CD2"/>
    <w:rsid w:val="00EF6D88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65849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8725E"/>
    <w:rsid w:val="00F9250A"/>
    <w:rsid w:val="00F93152"/>
    <w:rsid w:val="00F96608"/>
    <w:rsid w:val="00FA63A6"/>
    <w:rsid w:val="00FB2BD8"/>
    <w:rsid w:val="00FB7357"/>
    <w:rsid w:val="00FB7E85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D399F6"/>
  <w15:docId w15:val="{FB719D42-C0D3-4114-B1C2-09F9A8F92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tippellijn">
    <w:name w:val="stippellijn"/>
    <w:basedOn w:val="Standaard"/>
    <w:qFormat/>
    <w:rsid w:val="00E02F37"/>
    <w:pPr>
      <w:framePr w:hSpace="142" w:wrap="around" w:vAnchor="text" w:hAnchor="text" w:x="55" w:y="1"/>
      <w:pBdr>
        <w:bottom w:val="dashed" w:sz="2" w:space="0" w:color="auto"/>
      </w:pBdr>
      <w:suppressOverlap/>
    </w:pPr>
    <w:rPr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ond.vlaanderen.be/joj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ojo@vlaanderen.b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D7AE4FA394F44D959BE4273F9B7118" ma:contentTypeVersion="0" ma:contentTypeDescription="Een nieuw document maken." ma:contentTypeScope="" ma:versionID="e6b1f7b021d8f5921afc7bda987661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82B338-AB8B-4EC5-B5CF-68BBAFF1F1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6B5B49-761E-42B1-97B1-6C40769697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687F23-8A73-4941-A6F3-D18C466465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7C18C7D-2A03-4F8A-9B6E-7D87C32250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7</TotalTime>
  <Pages>3</Pages>
  <Words>683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</dc:creator>
  <cp:lastModifiedBy>Van Rensbergen Wannes</cp:lastModifiedBy>
  <cp:revision>7</cp:revision>
  <cp:lastPrinted>2014-09-16T06:26:00Z</cp:lastPrinted>
  <dcterms:created xsi:type="dcterms:W3CDTF">2015-11-16T07:50:00Z</dcterms:created>
  <dcterms:modified xsi:type="dcterms:W3CDTF">2022-10-26T12:15:00Z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0x010100C7D7AE4FA394F44D959BE4273F9B7118</vt:lpwstr>
  </property>
</Properties>
</file>