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284"/>
        <w:gridCol w:w="567"/>
        <w:gridCol w:w="141"/>
        <w:gridCol w:w="567"/>
        <w:gridCol w:w="1136"/>
        <w:gridCol w:w="284"/>
        <w:gridCol w:w="2125"/>
        <w:gridCol w:w="284"/>
        <w:gridCol w:w="1846"/>
      </w:tblGrid>
      <w:tr w:rsidR="00DF787F" w:rsidRPr="003D114E" w14:paraId="6FBF56DC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2EFE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AFD2A" w14:textId="77777777" w:rsidR="00DF787F" w:rsidRPr="00CC17E4" w:rsidRDefault="00ED4BB2" w:rsidP="00797ED3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 w:rsidRPr="00CC17E4">
              <w:rPr>
                <w:color w:val="auto"/>
              </w:rPr>
              <w:t xml:space="preserve">Aanvraag van de </w:t>
            </w:r>
            <w:r w:rsidR="00857952" w:rsidRPr="00CC17E4">
              <w:rPr>
                <w:color w:val="auto"/>
              </w:rPr>
              <w:t xml:space="preserve">voltijdse </w:t>
            </w:r>
            <w:r w:rsidRPr="00CC17E4">
              <w:rPr>
                <w:color w:val="auto"/>
              </w:rPr>
              <w:t>aanstelling van een JoJo-startbaner</w:t>
            </w:r>
            <w:r w:rsidR="00857952" w:rsidRPr="00CC17E4">
              <w:rPr>
                <w:color w:val="auto"/>
              </w:rPr>
              <w:t xml:space="preserve"> </w:t>
            </w:r>
            <w:r w:rsidRPr="00CC17E4">
              <w:rPr>
                <w:color w:val="auto"/>
              </w:rPr>
              <w:t xml:space="preserve">Onderhoud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EF239" w14:textId="77777777" w:rsidR="00DF787F" w:rsidRPr="003D114E" w:rsidRDefault="00ED4BB2" w:rsidP="00CC17E4">
            <w:pPr>
              <w:pStyle w:val="rechts"/>
              <w:ind w:left="29"/>
              <w:rPr>
                <w:sz w:val="12"/>
                <w:szCs w:val="12"/>
              </w:rPr>
            </w:pPr>
            <w:r w:rsidRPr="00E62C1B">
              <w:rPr>
                <w:sz w:val="12"/>
                <w:szCs w:val="12"/>
              </w:rPr>
              <w:t>1F3C8F-</w:t>
            </w:r>
            <w:r>
              <w:rPr>
                <w:sz w:val="12"/>
                <w:szCs w:val="12"/>
              </w:rPr>
              <w:t>337</w:t>
            </w:r>
            <w:r w:rsidR="00857952">
              <w:rPr>
                <w:sz w:val="12"/>
                <w:szCs w:val="12"/>
              </w:rPr>
              <w:t>3</w:t>
            </w:r>
            <w:r w:rsidRPr="00E62C1B">
              <w:rPr>
                <w:sz w:val="12"/>
                <w:szCs w:val="12"/>
              </w:rPr>
              <w:t>-</w:t>
            </w:r>
            <w:r w:rsidR="00CC17E4">
              <w:rPr>
                <w:sz w:val="12"/>
                <w:szCs w:val="12"/>
              </w:rPr>
              <w:t>160106</w:t>
            </w:r>
          </w:p>
        </w:tc>
      </w:tr>
      <w:tr w:rsidR="00CA770C" w:rsidRPr="003D114E" w14:paraId="35C4CAB7" w14:textId="77777777" w:rsidTr="00F9250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4342E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27EBB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0FB1437C" w14:textId="77777777" w:rsidTr="00F9250A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9A18ED8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4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5F1CF6F" w14:textId="77777777" w:rsidR="00ED4BB2" w:rsidRPr="00E62C1B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Agentschap voor Onderwijsdiensten</w:t>
            </w:r>
          </w:p>
          <w:p w14:paraId="48AF9C6E" w14:textId="77777777" w:rsidR="00ED4BB2" w:rsidRPr="00E62C1B" w:rsidRDefault="00ED4BB2" w:rsidP="00ED4BB2">
            <w:pPr>
              <w:ind w:left="29"/>
              <w:rPr>
                <w:b/>
                <w:color w:val="000000"/>
              </w:rPr>
            </w:pPr>
            <w:r w:rsidRPr="00E62C1B">
              <w:rPr>
                <w:b/>
                <w:color w:val="000000"/>
              </w:rPr>
              <w:t>Afdeling Secundair Onderwijs - Scholen en Leerlingen</w:t>
            </w:r>
          </w:p>
          <w:p w14:paraId="14111044" w14:textId="77777777" w:rsidR="00ED4BB2" w:rsidRPr="00E62C1B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Hendrik C</w:t>
            </w:r>
            <w:r w:rsidR="000A1755">
              <w:rPr>
                <w:color w:val="000000"/>
              </w:rPr>
              <w:t>onsciencegebouw</w:t>
            </w:r>
          </w:p>
          <w:p w14:paraId="5FA52DB9" w14:textId="77777777" w:rsidR="00B85172" w:rsidRDefault="00ED4BB2" w:rsidP="00ED4BB2">
            <w:pPr>
              <w:ind w:left="29"/>
            </w:pPr>
            <w:r w:rsidRPr="00E62C1B">
              <w:rPr>
                <w:color w:val="000000"/>
              </w:rPr>
              <w:t>Koning Albert II-laan 15</w:t>
            </w:r>
            <w:r w:rsidR="00B85172">
              <w:rPr>
                <w:color w:val="000000"/>
              </w:rPr>
              <w:t xml:space="preserve"> </w:t>
            </w:r>
            <w:r w:rsidR="00B85172">
              <w:t>bus 138</w:t>
            </w:r>
          </w:p>
          <w:p w14:paraId="6DA9AE2F" w14:textId="678B2206" w:rsidR="00ED4BB2" w:rsidRPr="00E62C1B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1210 BRUSSEL</w:t>
            </w:r>
          </w:p>
          <w:p w14:paraId="218C24BB" w14:textId="77777777" w:rsidR="00ED4BB2" w:rsidRPr="00B32988" w:rsidRDefault="00ED4BB2" w:rsidP="00ED4BB2">
            <w:pPr>
              <w:ind w:left="29"/>
              <w:rPr>
                <w:color w:val="000000"/>
              </w:rPr>
            </w:pPr>
            <w:r w:rsidRPr="00B32988">
              <w:rPr>
                <w:b/>
                <w:color w:val="000000"/>
              </w:rPr>
              <w:t>T</w:t>
            </w:r>
            <w:r w:rsidRPr="00B32988">
              <w:rPr>
                <w:color w:val="000000"/>
              </w:rPr>
              <w:t xml:space="preserve"> 02 553 88 29 –</w:t>
            </w:r>
            <w:r w:rsidR="000A1755" w:rsidRPr="00B32988">
              <w:rPr>
                <w:b/>
                <w:color w:val="000000"/>
              </w:rPr>
              <w:t xml:space="preserve"> </w:t>
            </w:r>
            <w:r w:rsidR="000A1755" w:rsidRPr="00B32988">
              <w:rPr>
                <w:color w:val="000000"/>
              </w:rPr>
              <w:t>02 553 88 56</w:t>
            </w:r>
          </w:p>
          <w:p w14:paraId="1869E3E4" w14:textId="77777777" w:rsidR="00DB7CF6" w:rsidRPr="00B32988" w:rsidRDefault="00B748C7" w:rsidP="00ED4BB2">
            <w:pPr>
              <w:ind w:left="29"/>
            </w:pPr>
            <w:hyperlink r:id="rId11" w:history="1">
              <w:r w:rsidR="00ED4BB2" w:rsidRPr="00B32988">
                <w:rPr>
                  <w:rStyle w:val="Hyperlink"/>
                </w:rPr>
                <w:t>jojo@vlaanderen.be</w:t>
              </w:r>
            </w:hyperlink>
            <w:r w:rsidR="00ED4BB2" w:rsidRPr="00B32988"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86005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6687084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7CE012F2" w14:textId="77777777" w:rsidTr="00F9250A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1E76A31F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5CA325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95D7" w14:textId="77777777" w:rsidR="00DB7CF6" w:rsidRPr="007D58A4" w:rsidRDefault="00DB7CF6" w:rsidP="0024079D"/>
        </w:tc>
      </w:tr>
      <w:tr w:rsidR="00DB7CF6" w:rsidRPr="003D114E" w14:paraId="2F1C7399" w14:textId="77777777" w:rsidTr="00B85172">
        <w:trPr>
          <w:trHeight w:val="4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43D6CF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9497A5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8A639E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5BA7A68C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B8E32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AF74C" w14:textId="77777777" w:rsidR="00ED4BB2" w:rsidRPr="00E62C1B" w:rsidRDefault="00ED4BB2" w:rsidP="00014FBE">
            <w:pPr>
              <w:pStyle w:val="Kop3"/>
              <w:spacing w:before="80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184DDE14" w14:textId="77777777" w:rsidR="00ED4BB2" w:rsidRPr="00FC1B99" w:rsidRDefault="00ED4BB2" w:rsidP="00797ED3">
            <w:pPr>
              <w:jc w:val="both"/>
              <w:rPr>
                <w:i/>
              </w:rPr>
            </w:pPr>
            <w:r w:rsidRPr="00CC17E4">
              <w:rPr>
                <w:i/>
                <w:color w:val="auto"/>
              </w:rPr>
              <w:t xml:space="preserve">Met dit formulier kunt u als scholengemeenschap de </w:t>
            </w:r>
            <w:r w:rsidR="00857952" w:rsidRPr="00CC17E4">
              <w:rPr>
                <w:i/>
                <w:color w:val="auto"/>
              </w:rPr>
              <w:t xml:space="preserve">voltijdse </w:t>
            </w:r>
            <w:r w:rsidRPr="00CC17E4">
              <w:rPr>
                <w:i/>
                <w:color w:val="auto"/>
              </w:rPr>
              <w:t xml:space="preserve">aanstelling aanvragen van een startbaner </w:t>
            </w:r>
            <w:r w:rsidR="00857952" w:rsidRPr="00CC17E4">
              <w:rPr>
                <w:i/>
                <w:color w:val="auto"/>
              </w:rPr>
              <w:t xml:space="preserve">Onderhoud </w:t>
            </w:r>
            <w:r w:rsidRPr="00CC17E4">
              <w:rPr>
                <w:i/>
                <w:color w:val="auto"/>
              </w:rPr>
              <w:t xml:space="preserve">in het kader van het project Scholen voor Jongeren - Jongeren voor Scholen (JoJo). De </w:t>
            </w:r>
            <w:r w:rsidRPr="00FC1B99">
              <w:rPr>
                <w:i/>
              </w:rPr>
              <w:t xml:space="preserve">coördinatie van het project zal beoordelen of u een </w:t>
            </w:r>
            <w:r>
              <w:rPr>
                <w:i/>
              </w:rPr>
              <w:t xml:space="preserve">(nieuwe) </w:t>
            </w:r>
            <w:r w:rsidRPr="00FC1B99">
              <w:rPr>
                <w:i/>
              </w:rPr>
              <w:t>startbaner kunt aanstellen.</w:t>
            </w:r>
          </w:p>
          <w:p w14:paraId="7E4D52F8" w14:textId="77777777" w:rsidR="00ED4BB2" w:rsidRPr="00FC1B99" w:rsidRDefault="00ED4BB2" w:rsidP="00014FBE">
            <w:pPr>
              <w:pStyle w:val="Kop3"/>
              <w:spacing w:before="80"/>
              <w:rPr>
                <w:rFonts w:cs="Calibri"/>
                <w:i/>
                <w:sz w:val="20"/>
              </w:rPr>
            </w:pPr>
            <w:r w:rsidRPr="00FC1B99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7774ECA6" w14:textId="77777777" w:rsidR="00C94546" w:rsidRPr="0039401E" w:rsidRDefault="00ED4BB2" w:rsidP="00ED4BB2">
            <w:pPr>
              <w:pStyle w:val="Aanwijzing"/>
              <w:spacing w:after="40"/>
            </w:pPr>
            <w:r w:rsidRPr="00FC1B99">
              <w:t xml:space="preserve">Vul dit formulier in voor u de vacature bekendmaakt en mail </w:t>
            </w:r>
            <w:r>
              <w:t>de ingescande versie</w:t>
            </w:r>
            <w:r w:rsidRPr="00FC1B99">
              <w:t xml:space="preserve"> naar de JoJo-coördinatie</w:t>
            </w:r>
            <w:r>
              <w:t>.</w:t>
            </w:r>
            <w:r w:rsidRPr="00FC1B99">
              <w:t xml:space="preserve"> </w:t>
            </w:r>
            <w:r>
              <w:t>U vindt het</w:t>
            </w:r>
            <w:r w:rsidRPr="00E62C1B">
              <w:t xml:space="preserve"> e-mailadres</w:t>
            </w:r>
            <w:r>
              <w:t xml:space="preserve"> bovenaan op dit formulier</w:t>
            </w:r>
            <w:r w:rsidRPr="00E62C1B">
              <w:t>.</w:t>
            </w:r>
          </w:p>
        </w:tc>
      </w:tr>
      <w:tr w:rsidR="00E02F37" w:rsidRPr="00E90137" w14:paraId="12D6B62B" w14:textId="77777777" w:rsidTr="00F9250A">
        <w:trPr>
          <w:trHeight w:hRule="exact" w:val="340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D27A5" w14:textId="77777777" w:rsidR="00E02F37" w:rsidRPr="00E90137" w:rsidRDefault="00E02F37" w:rsidP="00ED4BB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E02F37" w:rsidRPr="00E90137" w14:paraId="1CFB2E31" w14:textId="77777777" w:rsidTr="00F9250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173F33" w14:textId="77777777" w:rsidR="00E02F37" w:rsidRPr="00E90137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E06E7A" w14:textId="77777777" w:rsidR="00E02F37" w:rsidRPr="00E90137" w:rsidRDefault="00E02F37" w:rsidP="00ED4BB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 w:rsidRPr="00ED4BB2">
              <w:rPr>
                <w:rFonts w:cs="Calibri"/>
                <w:color w:val="FFFFFF" w:themeColor="background1"/>
                <w:szCs w:val="24"/>
              </w:rPr>
              <w:t>Gegevens van de aanvrager</w:t>
            </w:r>
          </w:p>
        </w:tc>
      </w:tr>
      <w:tr w:rsidR="00E02F37" w:rsidRPr="001B7DFA" w14:paraId="704565EB" w14:textId="77777777" w:rsidTr="00F9250A">
        <w:trPr>
          <w:trHeight w:hRule="exact" w:val="113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7C88B" w14:textId="77777777" w:rsidR="00E02F37" w:rsidRPr="001B7DFA" w:rsidRDefault="00E02F37" w:rsidP="00ED4BB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02F37" w:rsidRPr="001B7DFA" w14:paraId="00278F39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D817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1B7DFA">
              <w:rPr>
                <w:rStyle w:val="Zwaar"/>
                <w:b/>
              </w:rPr>
              <w:t>1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BD99" w14:textId="77777777" w:rsidR="00E02F37" w:rsidRPr="001B7DFA" w:rsidRDefault="00E02F37" w:rsidP="00014FBE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werkgever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E02F37" w:rsidRPr="001B7DFA" w14:paraId="28A3DAB9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E1BC2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8EBD" w14:textId="77777777" w:rsidR="00E02F37" w:rsidRPr="001B7DFA" w:rsidRDefault="00E02F37" w:rsidP="00ED4BB2">
            <w:pPr>
              <w:jc w:val="right"/>
            </w:pPr>
            <w:r w:rsidRPr="001B7DFA">
              <w:t>naam</w:t>
            </w:r>
            <w:r>
              <w:t xml:space="preserve"> scholengemeenschap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F9F6D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18DE07DA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ABD4B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CAC6C" w14:textId="77777777" w:rsidR="00E02F37" w:rsidRPr="001B7DFA" w:rsidRDefault="00E02F37" w:rsidP="00ED4BB2">
            <w:pPr>
              <w:jc w:val="right"/>
            </w:pPr>
            <w:r>
              <w:t>nummer scholengemeenschap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3F4F9C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3D114E" w14:paraId="259524DC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FEEEB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D741A" w14:textId="77777777" w:rsidR="00E02F37" w:rsidRPr="003D114E" w:rsidRDefault="00E02F37" w:rsidP="00ED4BB2">
            <w:pPr>
              <w:jc w:val="right"/>
            </w:pPr>
            <w:r>
              <w:t>onderwijsniveau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F545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B748C7">
              <w:rPr>
                <w:rStyle w:val="Zwaar"/>
                <w:b w:val="0"/>
              </w:rPr>
            </w:r>
            <w:r w:rsidR="00B748C7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D1A27" w14:textId="77777777" w:rsidR="00E02F37" w:rsidRPr="003D114E" w:rsidRDefault="00E02F37" w:rsidP="00ED4BB2">
            <w:r>
              <w:t>basisonderwijs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2BF4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B748C7">
              <w:rPr>
                <w:rStyle w:val="Zwaar"/>
                <w:b w:val="0"/>
              </w:rPr>
            </w:r>
            <w:r w:rsidR="00B748C7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E4B1" w14:textId="77777777" w:rsidR="00E02F37" w:rsidRPr="003D114E" w:rsidRDefault="00E02F37" w:rsidP="00ED4BB2">
            <w:r>
              <w:t>secundair onderwijs</w:t>
            </w:r>
          </w:p>
        </w:tc>
      </w:tr>
      <w:tr w:rsidR="00E02F37" w:rsidRPr="001B7DFA" w14:paraId="3FB643E0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C0A2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EB98" w14:textId="77777777" w:rsidR="00E02F37" w:rsidRPr="001B7DFA" w:rsidRDefault="00E02F37" w:rsidP="00ED4BB2">
            <w:pPr>
              <w:jc w:val="right"/>
            </w:pPr>
            <w:r w:rsidRPr="001B7DFA">
              <w:t>naam</w:t>
            </w:r>
            <w:r>
              <w:t xml:space="preserve"> contactschool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7F531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5A36AD51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B181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867D" w14:textId="77777777" w:rsidR="00E02F37" w:rsidRPr="001B7DFA" w:rsidRDefault="00E02F37" w:rsidP="00ED4BB2">
            <w:pPr>
              <w:jc w:val="right"/>
              <w:rPr>
                <w:rStyle w:val="Zwaar"/>
                <w:b w:val="0"/>
              </w:rPr>
            </w:pPr>
            <w:r>
              <w:t>instellings</w:t>
            </w:r>
            <w:r w:rsidRPr="001B7DFA">
              <w:t>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086770" w14:textId="77777777" w:rsidR="00E02F37" w:rsidRPr="001B7DFA" w:rsidRDefault="00ED4BB2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D75219B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97230E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28B1B7" w14:textId="77777777" w:rsidR="00E02F37" w:rsidRPr="001B7DFA" w:rsidRDefault="00E02F37" w:rsidP="00ED4BB2"/>
        </w:tc>
      </w:tr>
      <w:tr w:rsidR="00E02F37" w:rsidRPr="001B7DFA" w14:paraId="7B6C7FC2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F595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4A50" w14:textId="77777777" w:rsidR="00E02F37" w:rsidRPr="001B7DFA" w:rsidRDefault="00E02F37" w:rsidP="00ED4BB2">
            <w:pPr>
              <w:jc w:val="right"/>
            </w:pPr>
            <w:r w:rsidRPr="001B7DFA">
              <w:t>straat en 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CE28F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5A4BA874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E2067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CAAF" w14:textId="77777777" w:rsidR="00E02F37" w:rsidRPr="001B7DFA" w:rsidRDefault="00E02F37" w:rsidP="00ED4BB2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58F6B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0ACEE0D1" w14:textId="77777777" w:rsidTr="00F9250A">
        <w:trPr>
          <w:trHeight w:hRule="exact" w:val="113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46E7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4CF09B02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35DAF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DF69" w14:textId="77777777" w:rsidR="00E02F37" w:rsidRPr="001B7DFA" w:rsidRDefault="00E02F37" w:rsidP="00014FBE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coördinerende directeur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E02F37" w:rsidRPr="001B7DFA" w14:paraId="2EC54F65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69BA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E1C9" w14:textId="77777777" w:rsidR="00E02F37" w:rsidRPr="001B7DFA" w:rsidRDefault="00E02F37" w:rsidP="00ED4BB2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258E00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17D7D787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B4C6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FD06" w14:textId="77777777" w:rsidR="00E02F37" w:rsidRPr="001B7DFA" w:rsidRDefault="00E02F37" w:rsidP="00ED4BB2">
            <w:pPr>
              <w:jc w:val="right"/>
            </w:pPr>
            <w:r w:rsidRPr="001B7DFA">
              <w:t>telefoonnummer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89BB01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2AD2AB8D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186E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A0B40" w14:textId="77777777" w:rsidR="00E02F37" w:rsidRPr="001B7DFA" w:rsidRDefault="00E02F37" w:rsidP="00ED4BB2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E878C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3AAA7384" w14:textId="77777777" w:rsidTr="00F9250A">
        <w:trPr>
          <w:trHeight w:hRule="exact" w:val="113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C01B5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75C704B9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650C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74BE3" w14:textId="77777777" w:rsidR="00E02F37" w:rsidRPr="001B7DFA" w:rsidRDefault="00E02F37" w:rsidP="00014FBE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coach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E02F37" w:rsidRPr="001B7DFA" w14:paraId="5DB83F61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356D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78484" w14:textId="77777777" w:rsidR="00E02F37" w:rsidRPr="001B7DFA" w:rsidRDefault="00E02F37" w:rsidP="00ED4BB2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3A7C6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3EF77DDF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4E06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1F13B" w14:textId="77777777" w:rsidR="00E02F37" w:rsidRPr="001B7DFA" w:rsidRDefault="00E02F37" w:rsidP="00ED4BB2">
            <w:pPr>
              <w:jc w:val="right"/>
            </w:pPr>
            <w:r>
              <w:t>functie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602EFE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5D5A362D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A550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BB9D" w14:textId="77777777" w:rsidR="00E02F37" w:rsidRPr="001B7DFA" w:rsidRDefault="00E02F37" w:rsidP="00ED4BB2">
            <w:pPr>
              <w:jc w:val="right"/>
            </w:pPr>
            <w:r w:rsidRPr="001B7DFA">
              <w:t>telefoonnummer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84FCC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434C74AD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D39EE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5AA6" w14:textId="77777777" w:rsidR="00E02F37" w:rsidRPr="001B7DFA" w:rsidRDefault="00E02F37" w:rsidP="00ED4BB2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163718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E90137" w14:paraId="0E8B70C4" w14:textId="77777777" w:rsidTr="00F9250A">
        <w:trPr>
          <w:trHeight w:hRule="exact" w:val="340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EC55" w14:textId="77777777" w:rsidR="00E02F37" w:rsidRPr="00E90137" w:rsidRDefault="00E02F37" w:rsidP="00ED4BB2">
            <w:pPr>
              <w:pStyle w:val="Kop3"/>
              <w:rPr>
                <w:rFonts w:cs="Calibri"/>
                <w:color w:val="FFFFFF"/>
                <w:szCs w:val="24"/>
              </w:rPr>
            </w:pPr>
            <w:r>
              <w:br w:type="page"/>
            </w:r>
          </w:p>
        </w:tc>
      </w:tr>
    </w:tbl>
    <w:p w14:paraId="1671DAA9" w14:textId="77777777" w:rsidR="00F9250A" w:rsidRDefault="00F9250A">
      <w:r>
        <w:br w:type="page"/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374"/>
        <w:gridCol w:w="567"/>
        <w:gridCol w:w="703"/>
        <w:gridCol w:w="23"/>
        <w:gridCol w:w="119"/>
        <w:gridCol w:w="406"/>
        <w:gridCol w:w="160"/>
        <w:gridCol w:w="284"/>
        <w:gridCol w:w="183"/>
        <w:gridCol w:w="100"/>
        <w:gridCol w:w="425"/>
        <w:gridCol w:w="322"/>
        <w:gridCol w:w="387"/>
        <w:gridCol w:w="425"/>
        <w:gridCol w:w="569"/>
        <w:gridCol w:w="709"/>
        <w:gridCol w:w="3832"/>
      </w:tblGrid>
      <w:tr w:rsidR="00E02F37" w:rsidRPr="00E90137" w14:paraId="634C39E2" w14:textId="77777777" w:rsidTr="00D9567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8DE3580" w14:textId="77777777" w:rsidR="00E02F37" w:rsidRPr="00E90137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FB73A80" w14:textId="77777777" w:rsidR="00E02F37" w:rsidRPr="00E90137" w:rsidRDefault="00E02F37" w:rsidP="00014FBE">
            <w:pPr>
              <w:pStyle w:val="Kop2"/>
              <w:spacing w:before="0"/>
              <w:rPr>
                <w:rFonts w:cs="Calibri"/>
                <w:szCs w:val="24"/>
              </w:rPr>
            </w:pPr>
            <w:r w:rsidRPr="00ED4BB2">
              <w:rPr>
                <w:rFonts w:cs="Calibri"/>
                <w:color w:val="FFFFFF" w:themeColor="background1"/>
                <w:szCs w:val="24"/>
              </w:rPr>
              <w:t>Gegevens van de startbaan</w:t>
            </w:r>
          </w:p>
        </w:tc>
      </w:tr>
      <w:tr w:rsidR="00E02F37" w:rsidRPr="001B7DFA" w14:paraId="2FBC9A27" w14:textId="77777777" w:rsidTr="00D95671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76D4" w14:textId="77777777" w:rsidR="00E02F37" w:rsidRPr="001B7DFA" w:rsidRDefault="00E02F37" w:rsidP="00ED4BB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02F37" w:rsidRPr="001B7DFA" w14:paraId="19031718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9CD0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BED0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Kruis aan waarop uw aanvraag betrekking heeft</w:t>
            </w:r>
            <w:r w:rsidRPr="001B7DFA">
              <w:rPr>
                <w:rStyle w:val="Zwaar"/>
              </w:rPr>
              <w:t>.</w:t>
            </w:r>
          </w:p>
        </w:tc>
      </w:tr>
      <w:tr w:rsidR="00E02F37" w:rsidRPr="003D114E" w14:paraId="46DFECD7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ABEB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12B0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48C7">
              <w:rPr>
                <w:rStyle w:val="Zwaar"/>
                <w:b w:val="0"/>
                <w:bCs w:val="0"/>
              </w:rPr>
            </w:r>
            <w:r w:rsidR="00B748C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ACC3E" w14:textId="77777777" w:rsidR="00E02F37" w:rsidRDefault="00E02F37" w:rsidP="00ED4BB2">
            <w:r>
              <w:t>de vervanging van een startbaner</w:t>
            </w:r>
            <w:r w:rsidRPr="000331BC">
              <w:t xml:space="preserve"> van wie het contract afloopt</w:t>
            </w:r>
            <w:r>
              <w:t>.</w:t>
            </w:r>
          </w:p>
          <w:p w14:paraId="17CA4C5B" w14:textId="77777777" w:rsidR="00E02F37" w:rsidRPr="000331BC" w:rsidRDefault="00E02F37" w:rsidP="00ED4BB2">
            <w:r w:rsidRPr="000331BC">
              <w:rPr>
                <w:b/>
              </w:rPr>
              <w:t xml:space="preserve">Vul de voor- en achternaam in van de </w:t>
            </w:r>
            <w:r>
              <w:rPr>
                <w:b/>
              </w:rPr>
              <w:t>startbane</w:t>
            </w:r>
            <w:r w:rsidRPr="000331BC">
              <w:rPr>
                <w:b/>
              </w:rPr>
              <w:t>r die u wilt vervangen.</w:t>
            </w:r>
          </w:p>
        </w:tc>
      </w:tr>
      <w:tr w:rsidR="00E02F37" w:rsidRPr="003D114E" w14:paraId="064B30DF" w14:textId="77777777" w:rsidTr="008A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178DCD46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588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3608AFC0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3300037D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E7F81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E3CF3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48C7">
              <w:rPr>
                <w:rStyle w:val="Zwaar"/>
                <w:b w:val="0"/>
                <w:bCs w:val="0"/>
              </w:rPr>
            </w:r>
            <w:r w:rsidR="00B748C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FBE3" w14:textId="77777777" w:rsidR="00E02F37" w:rsidRPr="003D114E" w:rsidRDefault="00E02F37" w:rsidP="00ED4BB2">
            <w:r>
              <w:t xml:space="preserve">de aanstelling van een (extra) startbaner. </w:t>
            </w:r>
            <w:r w:rsidR="00ED4BB2">
              <w:br/>
            </w:r>
            <w:r w:rsidRPr="0008451D">
              <w:rPr>
                <w:i/>
              </w:rPr>
              <w:t>Kruis deze optie aan als u voor het eerst in het project stapt of het project wilt uitbreiden.</w:t>
            </w:r>
          </w:p>
        </w:tc>
      </w:tr>
      <w:tr w:rsidR="00E02F37" w:rsidRPr="001B7DFA" w14:paraId="6FDB6570" w14:textId="77777777" w:rsidTr="00D95671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ABF4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6AE03157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F6390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B581E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Waarom wil uw scholengemeenschap in het JoJo-startbanenproject stappen of het project verlengen?</w:t>
            </w:r>
          </w:p>
        </w:tc>
      </w:tr>
      <w:tr w:rsidR="00E02F37" w:rsidRPr="003D114E" w14:paraId="2D851234" w14:textId="77777777" w:rsidTr="00D95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5D1CA85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4C532A28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A27E7" w:rsidRPr="003D114E" w14:paraId="7F2FD15A" w14:textId="77777777" w:rsidTr="00C8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5182E47" w14:textId="77777777" w:rsidR="008A27E7" w:rsidRPr="003D114E" w:rsidRDefault="008A27E7" w:rsidP="00C81A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6BB44E61" w14:textId="77777777" w:rsidR="008A27E7" w:rsidRPr="003D114E" w:rsidRDefault="008A27E7" w:rsidP="00C81AB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A27E7" w:rsidRPr="003D114E" w14:paraId="310E4473" w14:textId="77777777" w:rsidTr="00C8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87F5C1C" w14:textId="77777777" w:rsidR="008A27E7" w:rsidRPr="003D114E" w:rsidRDefault="008A27E7" w:rsidP="00C81A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78FD8618" w14:textId="77777777" w:rsidR="008A27E7" w:rsidRPr="003D114E" w:rsidRDefault="008A27E7" w:rsidP="00C81AB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A27E7" w:rsidRPr="003D114E" w14:paraId="67177B4C" w14:textId="77777777" w:rsidTr="00C8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B64C1D4" w14:textId="77777777" w:rsidR="008A27E7" w:rsidRPr="003D114E" w:rsidRDefault="008A27E7" w:rsidP="00C81A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36C9185" w14:textId="77777777" w:rsidR="008A27E7" w:rsidRPr="003D114E" w:rsidRDefault="008A27E7" w:rsidP="00C81AB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1B7DFA" w14:paraId="1C23FC51" w14:textId="77777777" w:rsidTr="00D95671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069A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020E395E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7603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6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3089C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Waarom hebt u gekozen voor de coach van wie u de gegevens in vraag 3 hebt opgenomen?</w:t>
            </w:r>
          </w:p>
        </w:tc>
      </w:tr>
      <w:tr w:rsidR="00E02F37" w:rsidRPr="003D114E" w14:paraId="6F4EE514" w14:textId="77777777" w:rsidTr="00D95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6BB85D0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13098563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A27E7" w:rsidRPr="003D114E" w14:paraId="48D7449A" w14:textId="77777777" w:rsidTr="00C8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0B7205C" w14:textId="77777777" w:rsidR="008A27E7" w:rsidRPr="003D114E" w:rsidRDefault="008A27E7" w:rsidP="00C81A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4C613912" w14:textId="77777777" w:rsidR="008A27E7" w:rsidRPr="003D114E" w:rsidRDefault="008A27E7" w:rsidP="00C81AB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A27E7" w:rsidRPr="003D114E" w14:paraId="6A39C336" w14:textId="77777777" w:rsidTr="00C8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56F925A" w14:textId="77777777" w:rsidR="008A27E7" w:rsidRPr="003D114E" w:rsidRDefault="008A27E7" w:rsidP="00C81A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44E4856" w14:textId="77777777" w:rsidR="008A27E7" w:rsidRPr="003D114E" w:rsidRDefault="008A27E7" w:rsidP="00C81AB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A27E7" w:rsidRPr="003D114E" w14:paraId="1DD8815D" w14:textId="77777777" w:rsidTr="00C8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502E2C2" w14:textId="77777777" w:rsidR="008A27E7" w:rsidRPr="003D114E" w:rsidRDefault="008A27E7" w:rsidP="00C81A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1AC1F4C9" w14:textId="77777777" w:rsidR="008A27E7" w:rsidRPr="003D114E" w:rsidRDefault="008A27E7" w:rsidP="00C81AB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1B7DFA" w14:paraId="6DE853BB" w14:textId="77777777" w:rsidTr="00D95671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7850F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4107B1E2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1317C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7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21F6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Welke ondersteuning kan de startbaner verwachten van de coach?</w:t>
            </w:r>
          </w:p>
        </w:tc>
      </w:tr>
      <w:tr w:rsidR="00E02F37" w:rsidRPr="003D114E" w14:paraId="3D8E725A" w14:textId="77777777" w:rsidTr="00D95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F400AEF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F058E1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A27E7" w:rsidRPr="003D114E" w14:paraId="3C046CA2" w14:textId="77777777" w:rsidTr="00C8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CC5AC88" w14:textId="77777777" w:rsidR="008A27E7" w:rsidRPr="003D114E" w:rsidRDefault="008A27E7" w:rsidP="00C81A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66789BF8" w14:textId="77777777" w:rsidR="008A27E7" w:rsidRPr="003D114E" w:rsidRDefault="008A27E7" w:rsidP="00C81AB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A27E7" w:rsidRPr="003D114E" w14:paraId="5D4A07D1" w14:textId="77777777" w:rsidTr="00C8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0C86024" w14:textId="77777777" w:rsidR="008A27E7" w:rsidRPr="003D114E" w:rsidRDefault="008A27E7" w:rsidP="00C81A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721CFE05" w14:textId="77777777" w:rsidR="008A27E7" w:rsidRPr="003D114E" w:rsidRDefault="008A27E7" w:rsidP="00C81AB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A27E7" w:rsidRPr="003D114E" w14:paraId="6CE0309A" w14:textId="77777777" w:rsidTr="00C8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C1ABC75" w14:textId="77777777" w:rsidR="008A27E7" w:rsidRPr="003D114E" w:rsidRDefault="008A27E7" w:rsidP="00C81A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8BCC50C" w14:textId="77777777" w:rsidR="008A27E7" w:rsidRPr="003D114E" w:rsidRDefault="008A27E7" w:rsidP="00C81AB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1B7DFA" w14:paraId="207924B1" w14:textId="77777777" w:rsidTr="00D95671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7C94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0D7CCD94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5591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8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C8F85" w14:textId="77777777" w:rsidR="00E02F37" w:rsidRPr="00FE5CB0" w:rsidRDefault="00E02F37" w:rsidP="00014FBE">
            <w:pPr>
              <w:rPr>
                <w:rStyle w:val="Zwaar"/>
              </w:rPr>
            </w:pPr>
            <w:r w:rsidRPr="00FE5CB0">
              <w:rPr>
                <w:rStyle w:val="Zwaar"/>
              </w:rPr>
              <w:t>Omschrijf nauwkeurig en concreet de opdrachten van de s</w:t>
            </w:r>
            <w:r>
              <w:rPr>
                <w:rStyle w:val="Zwaar"/>
              </w:rPr>
              <w:t>tartban</w:t>
            </w:r>
            <w:r w:rsidRPr="00FE5CB0">
              <w:rPr>
                <w:rStyle w:val="Zwaar"/>
              </w:rPr>
              <w:t>er.</w:t>
            </w:r>
          </w:p>
          <w:p w14:paraId="5ADA8DBF" w14:textId="77777777" w:rsidR="00E02F37" w:rsidRPr="00FE5CB0" w:rsidRDefault="00E02F37" w:rsidP="00ED4BB2">
            <w:pPr>
              <w:pStyle w:val="Kop3"/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</w:pP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Geef daarbij duidelijk aan welk onderdeel van de taken de </w:t>
            </w:r>
            <w:r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>startbaner</w:t>
            </w: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 zal uitvoeren.</w:t>
            </w:r>
          </w:p>
        </w:tc>
      </w:tr>
      <w:tr w:rsidR="00E02F37" w:rsidRPr="003D114E" w14:paraId="51FC4881" w14:textId="77777777" w:rsidTr="00D95671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5D8B" w14:textId="77777777" w:rsidR="00E02F37" w:rsidRPr="003D114E" w:rsidRDefault="00E02F37" w:rsidP="00ED4BB2"/>
        </w:tc>
      </w:tr>
      <w:tr w:rsidR="00E02F37" w:rsidRPr="003D114E" w14:paraId="5C843F18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60BE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928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66A37BC" w14:textId="77777777" w:rsidR="00E02F37" w:rsidRPr="00E77B4F" w:rsidRDefault="00E02F37" w:rsidP="00ED4BB2">
            <w:pPr>
              <w:jc w:val="right"/>
              <w:rPr>
                <w:b/>
              </w:rPr>
            </w:pPr>
            <w:r w:rsidRPr="00E77B4F">
              <w:rPr>
                <w:b/>
              </w:rPr>
              <w:t>opdrachten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8F18E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87884A" w14:textId="77777777" w:rsidR="00E02F37" w:rsidRPr="003D114E" w:rsidRDefault="00E02F37" w:rsidP="00ED4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</w:tr>
      <w:tr w:rsidR="00E02F37" w:rsidRPr="003D114E" w14:paraId="432A9259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56F1B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345486" w14:textId="77777777" w:rsidR="00E02F37" w:rsidRPr="00FE5CB0" w:rsidRDefault="00E02F37" w:rsidP="00ED4BB2">
            <w:pPr>
              <w:jc w:val="right"/>
            </w:pPr>
            <w:r w:rsidRPr="00FE5CB0">
              <w:t>dagelijkse taken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B59DD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37489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45CE6456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2D5C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F1C5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4FA1D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C2BF0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65300A14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2264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0266E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041C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4D57D9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483A5E7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90D5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26FA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8185D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0B95EE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3328A08B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04B9D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7E74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1FBB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6F884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26DFD66A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BE00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CE71B" w14:textId="77777777" w:rsidR="00E02F37" w:rsidRPr="00FE5CB0" w:rsidRDefault="00E02F37" w:rsidP="00ED4BB2">
            <w:pPr>
              <w:jc w:val="right"/>
            </w:pPr>
            <w:r w:rsidRPr="00FE5CB0">
              <w:t>periodieke taken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AE03B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92727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056471FC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172C7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D2711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08AE0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C62BA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29049631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58020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3294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E216C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4F4E9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DC2E3F9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9FE8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5368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5AB9A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04FF4D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38A7C13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0875F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1F08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2F61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35BEE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3853DA4C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AABC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D339" w14:textId="77777777" w:rsidR="00E02F37" w:rsidRPr="00FE5CB0" w:rsidRDefault="00E02F37" w:rsidP="00ED4BB2">
            <w:pPr>
              <w:jc w:val="right"/>
            </w:pPr>
            <w:r>
              <w:t>eenmalige take</w:t>
            </w:r>
            <w:r w:rsidRPr="00FE5CB0">
              <w:t>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2540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5BF2D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2DED4FC2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A5664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0DBBF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08AD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8A9F7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3D10A513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99607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4822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52609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F0C709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685F9278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99235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ADFF6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E98A4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28EDE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4B22F0F2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EBCC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C1A7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E2DFC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F70260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57952" w:rsidRPr="003D114E" w14:paraId="1EC883FB" w14:textId="77777777" w:rsidTr="00D95671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2461D" w14:textId="77777777" w:rsidR="00857952" w:rsidRPr="003D114E" w:rsidRDefault="00857952" w:rsidP="00546E22"/>
        </w:tc>
      </w:tr>
      <w:tr w:rsidR="00857952" w:rsidRPr="001B7DFA" w14:paraId="7A88A0A0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E591" w14:textId="77777777" w:rsidR="00857952" w:rsidRPr="001B7DFA" w:rsidRDefault="00857952" w:rsidP="00546E2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9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93B0" w14:textId="77777777" w:rsidR="00857952" w:rsidRPr="001B7DFA" w:rsidRDefault="00857952" w:rsidP="00546E22">
            <w:pPr>
              <w:rPr>
                <w:rStyle w:val="Zwaar"/>
              </w:rPr>
            </w:pPr>
            <w:r>
              <w:rPr>
                <w:rStyle w:val="Zwaar"/>
              </w:rPr>
              <w:t>Welke mogelijkheden tot opleiding biedt u de startbaner aan?</w:t>
            </w:r>
          </w:p>
        </w:tc>
      </w:tr>
      <w:tr w:rsidR="00AF2CBA" w:rsidRPr="003D114E" w14:paraId="49E03715" w14:textId="77777777" w:rsidTr="00D95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6870439" w14:textId="77777777" w:rsidR="00AF2CBA" w:rsidRPr="00463023" w:rsidRDefault="00AF2CBA" w:rsidP="00546E22">
            <w:pPr>
              <w:pStyle w:val="leeg"/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64B9E056" w14:textId="77777777" w:rsidR="00AF2CBA" w:rsidRPr="00A76FCD" w:rsidRDefault="00AF2CBA" w:rsidP="00546E2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A27E7" w:rsidRPr="003D114E" w14:paraId="4B05EB5F" w14:textId="77777777" w:rsidTr="00C8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9ADF36D" w14:textId="77777777" w:rsidR="008A27E7" w:rsidRPr="003D114E" w:rsidRDefault="008A27E7" w:rsidP="00C81A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61606B6C" w14:textId="77777777" w:rsidR="008A27E7" w:rsidRPr="003D114E" w:rsidRDefault="008A27E7" w:rsidP="00C81AB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A27E7" w:rsidRPr="003D114E" w14:paraId="276064E5" w14:textId="77777777" w:rsidTr="00C8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D236CE2" w14:textId="77777777" w:rsidR="008A27E7" w:rsidRPr="003D114E" w:rsidRDefault="008A27E7" w:rsidP="00C81A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1314FDFC" w14:textId="77777777" w:rsidR="008A27E7" w:rsidRPr="003D114E" w:rsidRDefault="008A27E7" w:rsidP="00C81AB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A27E7" w:rsidRPr="003D114E" w14:paraId="296628E6" w14:textId="77777777" w:rsidTr="00C8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80B6F72" w14:textId="77777777" w:rsidR="008A27E7" w:rsidRPr="003D114E" w:rsidRDefault="008A27E7" w:rsidP="00C81A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9BF427B" w14:textId="77777777" w:rsidR="008A27E7" w:rsidRPr="003D114E" w:rsidRDefault="008A27E7" w:rsidP="00C81AB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44243F7A" w14:textId="77777777" w:rsidTr="00D95671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CC95" w14:textId="77777777" w:rsidR="00E02F37" w:rsidRPr="003D114E" w:rsidRDefault="00E02F37" w:rsidP="00ED4BB2"/>
        </w:tc>
      </w:tr>
      <w:tr w:rsidR="00E02F37" w:rsidRPr="001B7DFA" w14:paraId="4E58910E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12DF" w14:textId="77777777" w:rsidR="00E02F37" w:rsidRPr="001B7DFA" w:rsidRDefault="00AF2CBA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10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CFE6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Wat is de geplande datum van indienstneming?</w:t>
            </w:r>
          </w:p>
        </w:tc>
      </w:tr>
      <w:tr w:rsidR="00E02F37" w:rsidRPr="003D114E" w14:paraId="2323EE57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B282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9F8B2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6ABD8" w14:textId="77777777" w:rsidR="00E02F37" w:rsidRPr="003D114E" w:rsidRDefault="00F9250A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B3584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0DDB2" w14:textId="77777777" w:rsidR="00E02F37" w:rsidRPr="003D114E" w:rsidRDefault="00F9250A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5E036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75CB3" w14:textId="77777777" w:rsidR="00E02F37" w:rsidRPr="003D114E" w:rsidRDefault="00F9250A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F3C7" w14:textId="77777777" w:rsidR="00E02F37" w:rsidRPr="003D114E" w:rsidRDefault="00E02F37" w:rsidP="00ED4BB2"/>
        </w:tc>
      </w:tr>
      <w:tr w:rsidR="00E02F37" w:rsidRPr="001B7DFA" w14:paraId="76521390" w14:textId="77777777" w:rsidTr="00D95671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B394D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15BC4979" w14:textId="77777777" w:rsidTr="00D95671">
        <w:trPr>
          <w:cantSplit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7E4A" w14:textId="77777777" w:rsidR="00E02F37" w:rsidRPr="001B7DFA" w:rsidRDefault="00E02F37" w:rsidP="00AF2CB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AF2CBA">
              <w:rPr>
                <w:rStyle w:val="Zwaar"/>
                <w:b/>
              </w:rPr>
              <w:t>1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AA3D7" w14:textId="77777777" w:rsidR="00E02F37" w:rsidRPr="00FC7E60" w:rsidRDefault="00E02F37" w:rsidP="00AF2CBA">
            <w:pPr>
              <w:rPr>
                <w:rStyle w:val="Zwaar"/>
                <w:b w:val="0"/>
              </w:rPr>
            </w:pPr>
            <w:r w:rsidRPr="00FC7E60">
              <w:rPr>
                <w:b/>
              </w:rPr>
              <w:t xml:space="preserve">Wilt u de vacature voor </w:t>
            </w:r>
            <w:r>
              <w:rPr>
                <w:b/>
              </w:rPr>
              <w:t xml:space="preserve">een </w:t>
            </w:r>
            <w:r w:rsidR="00AF2CBA">
              <w:rPr>
                <w:b/>
              </w:rPr>
              <w:t>vo</w:t>
            </w:r>
            <w:r>
              <w:rPr>
                <w:b/>
              </w:rPr>
              <w:t>ltijdse onderhoudsmedewerker</w:t>
            </w:r>
            <w:r w:rsidRPr="00FC7E60">
              <w:rPr>
                <w:b/>
              </w:rPr>
              <w:t xml:space="preserve"> laten publiceren op de website van het startbanenproject </w:t>
            </w:r>
            <w:hyperlink r:id="rId12" w:history="1">
              <w:r w:rsidRPr="00E5475C">
                <w:rPr>
                  <w:rStyle w:val="Hyperlink"/>
                  <w:b/>
                </w:rPr>
                <w:t>www.ond.vlaanderen.be/jojo</w:t>
              </w:r>
            </w:hyperlink>
            <w:r w:rsidRPr="00FC7E60">
              <w:rPr>
                <w:b/>
              </w:rPr>
              <w:t>?</w:t>
            </w:r>
          </w:p>
        </w:tc>
      </w:tr>
      <w:tr w:rsidR="00E02F37" w:rsidRPr="003D114E" w14:paraId="160B1DDB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B5CAE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621F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48C7">
              <w:rPr>
                <w:rStyle w:val="Zwaar"/>
                <w:b w:val="0"/>
                <w:bCs w:val="0"/>
              </w:rPr>
            </w:r>
            <w:r w:rsidR="00B748C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E9BE" w14:textId="77777777" w:rsidR="00E02F37" w:rsidRPr="003D114E" w:rsidRDefault="00E02F37" w:rsidP="00ED4BB2">
            <w:r>
              <w:t>ja</w:t>
            </w:r>
            <w:r w:rsidRPr="003D114E">
              <w:t xml:space="preserve">. </w:t>
            </w:r>
            <w:r w:rsidRPr="003D114E">
              <w:rPr>
                <w:rStyle w:val="Zwaar"/>
              </w:rPr>
              <w:t>V</w:t>
            </w:r>
            <w:r>
              <w:rPr>
                <w:rStyle w:val="Zwaar"/>
              </w:rPr>
              <w:t>ul de gegevens in van de contactpersoon voor de aanwerving.</w:t>
            </w:r>
          </w:p>
        </w:tc>
      </w:tr>
      <w:tr w:rsidR="00E02F37" w:rsidRPr="001B7DFA" w14:paraId="4BAD1D34" w14:textId="77777777" w:rsidTr="00D95671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0964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608F5" w14:textId="77777777" w:rsidR="00E02F37" w:rsidRPr="001B7DFA" w:rsidRDefault="00E02F37" w:rsidP="00ED4BB2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69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291B9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3AE339EA" w14:textId="77777777" w:rsidTr="00D95671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3A2B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25B23" w14:textId="77777777" w:rsidR="00E02F37" w:rsidRPr="001B7DFA" w:rsidRDefault="00E02F37" w:rsidP="00ED4BB2">
            <w:pPr>
              <w:jc w:val="right"/>
            </w:pPr>
            <w:r w:rsidRPr="001B7DFA">
              <w:t>telefoonnummer</w:t>
            </w:r>
          </w:p>
        </w:tc>
        <w:tc>
          <w:tcPr>
            <w:tcW w:w="69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DF2D8D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2B78C3FB" w14:textId="77777777" w:rsidTr="00D95671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889F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0199" w14:textId="77777777" w:rsidR="00E02F37" w:rsidRPr="001B7DFA" w:rsidRDefault="00E02F37" w:rsidP="00ED4BB2">
            <w:pPr>
              <w:jc w:val="right"/>
            </w:pPr>
            <w:r>
              <w:t>e-mailadres</w:t>
            </w:r>
          </w:p>
        </w:tc>
        <w:tc>
          <w:tcPr>
            <w:tcW w:w="6952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10926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3D114E" w14:paraId="38DADB0C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35178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947E7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48C7">
              <w:rPr>
                <w:rStyle w:val="Zwaar"/>
                <w:b w:val="0"/>
                <w:bCs w:val="0"/>
              </w:rPr>
            </w:r>
            <w:r w:rsidR="00B748C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448F" w14:textId="77777777" w:rsidR="00E02F37" w:rsidRPr="003D114E" w:rsidRDefault="00E02F37" w:rsidP="00ED4BB2">
            <w:r>
              <w:t>nee</w:t>
            </w:r>
          </w:p>
        </w:tc>
      </w:tr>
      <w:tr w:rsidR="00E02F37" w:rsidRPr="00E90137" w14:paraId="352B9E42" w14:textId="77777777" w:rsidTr="00D95671">
        <w:trPr>
          <w:trHeight w:hRule="exact" w:val="340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1E92" w14:textId="77777777" w:rsidR="00E02F37" w:rsidRPr="00E90137" w:rsidRDefault="00E02F37" w:rsidP="00ED4BB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E02F37" w:rsidRPr="00E90137" w14:paraId="27BB30E6" w14:textId="77777777" w:rsidTr="00D9567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5630DEF" w14:textId="77777777" w:rsidR="00E02F37" w:rsidRPr="00E90137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41A805D" w14:textId="77777777" w:rsidR="00E02F37" w:rsidRPr="00E90137" w:rsidRDefault="00E02F37" w:rsidP="00ED4BB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 w:rsidRPr="00F9250A">
              <w:rPr>
                <w:rFonts w:cs="Calibri"/>
                <w:color w:val="FFFFFF" w:themeColor="background1"/>
                <w:szCs w:val="24"/>
              </w:rPr>
              <w:t>Ondertekening</w:t>
            </w:r>
          </w:p>
        </w:tc>
      </w:tr>
      <w:tr w:rsidR="00E02F37" w:rsidRPr="001B7DFA" w14:paraId="34D7FB95" w14:textId="77777777" w:rsidTr="00D95671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BB79" w14:textId="77777777" w:rsidR="00E02F37" w:rsidRPr="001B7DFA" w:rsidRDefault="00E02F37" w:rsidP="00ED4BB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02F37" w:rsidRPr="001B7DFA" w14:paraId="06BE5F02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B48D0" w14:textId="77777777" w:rsidR="00E02F37" w:rsidRPr="001B7DFA" w:rsidRDefault="00E02F37" w:rsidP="00AF2CB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AF2CBA">
              <w:rPr>
                <w:rStyle w:val="Zwaar"/>
                <w:b/>
              </w:rPr>
              <w:t>2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52A8D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</w:t>
            </w:r>
            <w:r w:rsidRPr="001B7DFA">
              <w:rPr>
                <w:rStyle w:val="Zwaar"/>
              </w:rPr>
              <w:t>.</w:t>
            </w:r>
          </w:p>
        </w:tc>
      </w:tr>
      <w:tr w:rsidR="00E02F37" w:rsidRPr="003D114E" w14:paraId="01D2D8C5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F85E6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0AEE9" w14:textId="77777777" w:rsidR="00E02F37" w:rsidRPr="003D114E" w:rsidRDefault="00E02F37" w:rsidP="00014FBE">
            <w:pPr>
              <w:spacing w:before="80" w:after="60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ingevuld zijn.</w:t>
            </w:r>
          </w:p>
        </w:tc>
      </w:tr>
      <w:tr w:rsidR="00E02F37" w:rsidRPr="003D114E" w14:paraId="542E667A" w14:textId="77777777" w:rsidTr="00D9567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2B2EB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6A16F" w14:textId="77777777" w:rsidR="00E02F37" w:rsidRPr="003D114E" w:rsidRDefault="00E02F37" w:rsidP="00ED4BB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C1BC8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929642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B2A35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F10FD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B9CAB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60F08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879C" w14:textId="77777777" w:rsidR="00E02F37" w:rsidRPr="003D114E" w:rsidRDefault="00E02F37" w:rsidP="00ED4BB2"/>
        </w:tc>
      </w:tr>
      <w:tr w:rsidR="00E02F37" w:rsidRPr="00A57232" w14:paraId="19B13E36" w14:textId="77777777" w:rsidTr="00D95671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E4B70" w14:textId="77777777" w:rsidR="00E02F37" w:rsidRPr="008747C0" w:rsidRDefault="00E02F37" w:rsidP="00ED4BB2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0B77F" w14:textId="77777777" w:rsidR="00E02F37" w:rsidRPr="00A57232" w:rsidRDefault="00E02F37" w:rsidP="00ED4BB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9CC3245" w14:textId="77777777" w:rsidR="00E02F37" w:rsidRPr="00A57232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3FAC597C" w14:textId="77777777" w:rsidR="00E02F37" w:rsidRPr="0044369F" w:rsidRDefault="00E02F37" w:rsidP="00E02F37">
      <w:pPr>
        <w:rPr>
          <w:sz w:val="2"/>
          <w:szCs w:val="2"/>
        </w:rPr>
      </w:pPr>
    </w:p>
    <w:p w14:paraId="51F1C8E8" w14:textId="77777777" w:rsidR="00641E14" w:rsidRPr="00F9250A" w:rsidRDefault="00641E14" w:rsidP="00351BE7">
      <w:pPr>
        <w:rPr>
          <w:sz w:val="2"/>
          <w:szCs w:val="2"/>
        </w:rPr>
      </w:pPr>
    </w:p>
    <w:sectPr w:rsidR="00641E14" w:rsidRPr="00F9250A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3425" w14:textId="77777777" w:rsidR="00B748C7" w:rsidRDefault="00B748C7" w:rsidP="008E174D">
      <w:r>
        <w:separator/>
      </w:r>
    </w:p>
  </w:endnote>
  <w:endnote w:type="continuationSeparator" w:id="0">
    <w:p w14:paraId="6C56FD89" w14:textId="77777777" w:rsidR="00B748C7" w:rsidRDefault="00B748C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4EB5" w14:textId="77777777" w:rsidR="00ED4BB2" w:rsidRDefault="00ED4BB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CC17E4">
      <w:rPr>
        <w:color w:val="auto"/>
        <w:sz w:val="18"/>
        <w:szCs w:val="18"/>
      </w:rPr>
      <w:t xml:space="preserve">Aanvraag van de </w:t>
    </w:r>
    <w:r w:rsidR="00857952" w:rsidRPr="00CC17E4">
      <w:rPr>
        <w:color w:val="auto"/>
        <w:sz w:val="18"/>
        <w:szCs w:val="18"/>
      </w:rPr>
      <w:t xml:space="preserve">voltijdse </w:t>
    </w:r>
    <w:r w:rsidRPr="00CC17E4">
      <w:rPr>
        <w:color w:val="auto"/>
        <w:sz w:val="18"/>
        <w:szCs w:val="18"/>
      </w:rPr>
      <w:t xml:space="preserve">aanstelling van een JoJo-startbaner Onderhoud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F90008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F90008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2986" w14:textId="77777777" w:rsidR="00ED4BB2" w:rsidRPr="00594054" w:rsidRDefault="00ED4BB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9665712" wp14:editId="76273AB5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3F74" w14:textId="77777777" w:rsidR="00B748C7" w:rsidRDefault="00B748C7" w:rsidP="008E174D">
      <w:r>
        <w:separator/>
      </w:r>
    </w:p>
  </w:footnote>
  <w:footnote w:type="continuationSeparator" w:id="0">
    <w:p w14:paraId="180DA5AC" w14:textId="77777777" w:rsidR="00B748C7" w:rsidRDefault="00B748C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4FBE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1755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54C"/>
    <w:rsid w:val="000E7B6C"/>
    <w:rsid w:val="000F39BB"/>
    <w:rsid w:val="000F5541"/>
    <w:rsid w:val="000F6288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73E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002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4178"/>
    <w:rsid w:val="0063451F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464A1"/>
    <w:rsid w:val="00752881"/>
    <w:rsid w:val="00753016"/>
    <w:rsid w:val="007557D2"/>
    <w:rsid w:val="0076000B"/>
    <w:rsid w:val="0076022D"/>
    <w:rsid w:val="0076073D"/>
    <w:rsid w:val="00763AC5"/>
    <w:rsid w:val="0077024B"/>
    <w:rsid w:val="00770A49"/>
    <w:rsid w:val="00771E52"/>
    <w:rsid w:val="00773F18"/>
    <w:rsid w:val="007744EA"/>
    <w:rsid w:val="00780619"/>
    <w:rsid w:val="00781F63"/>
    <w:rsid w:val="00782DC0"/>
    <w:rsid w:val="00786BC8"/>
    <w:rsid w:val="00793ACB"/>
    <w:rsid w:val="007950E5"/>
    <w:rsid w:val="00797ED3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95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7E7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19F0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1A1F"/>
    <w:rsid w:val="009F4EBF"/>
    <w:rsid w:val="009F5FF0"/>
    <w:rsid w:val="009F7700"/>
    <w:rsid w:val="00A0358E"/>
    <w:rsid w:val="00A03D0D"/>
    <w:rsid w:val="00A1478B"/>
    <w:rsid w:val="00A17D34"/>
    <w:rsid w:val="00A21F67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2CBA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2C8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2988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48C7"/>
    <w:rsid w:val="00B7558A"/>
    <w:rsid w:val="00B80F07"/>
    <w:rsid w:val="00B82013"/>
    <w:rsid w:val="00B82F19"/>
    <w:rsid w:val="00B85172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061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7E4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5671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2F37"/>
    <w:rsid w:val="00E03B51"/>
    <w:rsid w:val="00E05D0A"/>
    <w:rsid w:val="00E06200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4BB2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0008"/>
    <w:rsid w:val="00F9250A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ACCD3"/>
  <w15:docId w15:val="{0CC5B228-AEF6-46EE-A205-D6285F0E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E02F37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.vlaanderen.be/joj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jo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7AE4FA394F44D959BE4273F9B7118" ma:contentTypeVersion="0" ma:contentTypeDescription="Een nieuw document maken." ma:contentTypeScope="" ma:versionID="e6b1f7b021d8f5921afc7bda98766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AFE66-CB95-4ABF-B186-87191850E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42C69-7E75-4ABF-9C84-883096495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15C1E-24A4-4D9D-B54F-E0FD3F8F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C49C1-FBD3-4006-8935-095FCC1AC8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Rensbergen Wannes</cp:lastModifiedBy>
  <cp:revision>5</cp:revision>
  <cp:lastPrinted>2014-09-16T06:26:00Z</cp:lastPrinted>
  <dcterms:created xsi:type="dcterms:W3CDTF">2016-01-06T10:25:00Z</dcterms:created>
  <dcterms:modified xsi:type="dcterms:W3CDTF">2022-10-26T12:23:00Z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0x010100C7D7AE4FA394F44D959BE4273F9B7118</vt:lpwstr>
  </property>
</Properties>
</file>