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5"/>
        <w:gridCol w:w="284"/>
        <w:gridCol w:w="1988"/>
        <w:gridCol w:w="284"/>
        <w:gridCol w:w="2549"/>
        <w:gridCol w:w="284"/>
        <w:gridCol w:w="2128"/>
        <w:gridCol w:w="5106"/>
      </w:tblGrid>
      <w:tr w:rsidR="00DF787F" w:rsidRPr="003D114E" w14:paraId="0D3A4544" w14:textId="77777777" w:rsidTr="00F358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00B8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26D0" w14:textId="77777777" w:rsidR="00DF787F" w:rsidRPr="002230A4" w:rsidRDefault="00883EA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Uurrooster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AFF6" w14:textId="77777777" w:rsidR="00DF787F" w:rsidRPr="003D114E" w:rsidRDefault="006D4025" w:rsidP="001234E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4"/>
                <w:szCs w:val="12"/>
              </w:rPr>
              <w:t>1F3C8E-3679-01-</w:t>
            </w:r>
            <w:r w:rsidRPr="00AB521E">
              <w:rPr>
                <w:color w:val="auto"/>
                <w:sz w:val="14"/>
                <w:szCs w:val="12"/>
              </w:rPr>
              <w:t>1809</w:t>
            </w:r>
            <w:r w:rsidR="001234EE">
              <w:rPr>
                <w:color w:val="auto"/>
                <w:sz w:val="14"/>
                <w:szCs w:val="12"/>
              </w:rPr>
              <w:t>28</w:t>
            </w:r>
            <w:r w:rsidR="00DA3CB9">
              <w:rPr>
                <w:sz w:val="14"/>
                <w:szCs w:val="12"/>
              </w:rPr>
              <w:br/>
            </w:r>
            <w:r w:rsidR="00DA3CB9" w:rsidRPr="00DA3CB9">
              <w:t>MD099</w:t>
            </w:r>
            <w:r w:rsidR="00DA3CB9">
              <w:rPr>
                <w:sz w:val="14"/>
                <w:szCs w:val="12"/>
              </w:rPr>
              <w:br/>
            </w:r>
          </w:p>
        </w:tc>
      </w:tr>
      <w:tr w:rsidR="00CA770C" w:rsidRPr="003D114E" w14:paraId="6E4C6940" w14:textId="77777777" w:rsidTr="00F358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ED7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15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A4B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</w:t>
            </w:r>
            <w:r w:rsidR="00883EA0">
              <w:t>//////////////////////////////////////////////////////////////////////////////////////</w:t>
            </w:r>
            <w:r w:rsidRPr="003D114E">
              <w:t>//////////////////////////////////////////////</w:t>
            </w:r>
          </w:p>
        </w:tc>
      </w:tr>
      <w:tr w:rsidR="00883EA0" w:rsidRPr="006B2AF4" w14:paraId="3D9D5A14" w14:textId="77777777" w:rsidTr="00F35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46EB09E" w14:textId="77777777" w:rsidR="00883EA0" w:rsidRPr="003D114E" w:rsidRDefault="00883EA0" w:rsidP="00DB7CF6">
            <w:pPr>
              <w:pStyle w:val="leeg"/>
            </w:pPr>
          </w:p>
        </w:tc>
        <w:tc>
          <w:tcPr>
            <w:tcW w:w="15258" w:type="dxa"/>
            <w:gridSpan w:val="8"/>
            <w:shd w:val="clear" w:color="auto" w:fill="auto"/>
          </w:tcPr>
          <w:p w14:paraId="257A5453" w14:textId="77777777" w:rsidR="00883EA0" w:rsidRPr="003D114E" w:rsidRDefault="00883EA0" w:rsidP="00883EA0">
            <w:pPr>
              <w:ind w:left="29"/>
            </w:pPr>
            <w:r w:rsidRPr="003D114E">
              <w:t>Agentschap</w:t>
            </w:r>
            <w:r>
              <w:t xml:space="preserve"> voor Onderwijsdiensten</w:t>
            </w:r>
          </w:p>
          <w:p w14:paraId="6101AD19" w14:textId="77777777" w:rsidR="00883EA0" w:rsidRDefault="00883EA0" w:rsidP="00883EA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Basisonderwijs, Deeltijds Kunstonderwijs en CLB - Scholen en Leerlingen</w:t>
            </w:r>
          </w:p>
          <w:p w14:paraId="185A73B9" w14:textId="5EBBF383" w:rsidR="00883EA0" w:rsidRPr="003D114E" w:rsidRDefault="00883EA0" w:rsidP="00883EA0">
            <w:pPr>
              <w:ind w:left="29"/>
            </w:pPr>
            <w:r w:rsidRPr="00470210">
              <w:t>Koning Albert II-laan 15</w:t>
            </w:r>
            <w:r w:rsidR="006B2AF4">
              <w:t xml:space="preserve"> bus 137</w:t>
            </w:r>
            <w:r w:rsidRPr="00470210">
              <w:t>, 1210 BRUSSEL</w:t>
            </w:r>
          </w:p>
          <w:p w14:paraId="6116394D" w14:textId="77777777" w:rsidR="00883EA0" w:rsidRPr="00883EA0" w:rsidRDefault="00883EA0" w:rsidP="00883EA0">
            <w:pPr>
              <w:ind w:left="29"/>
            </w:pPr>
            <w:r w:rsidRPr="00883EA0">
              <w:rPr>
                <w:rStyle w:val="Zwaar"/>
              </w:rPr>
              <w:t>T</w:t>
            </w:r>
            <w:r w:rsidRPr="00883EA0">
              <w:t xml:space="preserve"> 02 553 89 84</w:t>
            </w:r>
          </w:p>
          <w:p w14:paraId="2CA1288C" w14:textId="77777777" w:rsidR="00883EA0" w:rsidRPr="0065130E" w:rsidRDefault="00883EA0" w:rsidP="00883EA0">
            <w:pPr>
              <w:ind w:left="29"/>
              <w:rPr>
                <w:lang w:val="pt-PT"/>
              </w:rPr>
            </w:pPr>
            <w:r w:rsidRPr="0065130E">
              <w:rPr>
                <w:lang w:val="pt-PT"/>
              </w:rPr>
              <w:t xml:space="preserve">E-mail: </w:t>
            </w:r>
            <w:hyperlink r:id="rId8" w:history="1">
              <w:r w:rsidRPr="00F02037">
                <w:rPr>
                  <w:rStyle w:val="Hyperlink"/>
                  <w:lang w:val="pt-PT"/>
                </w:rPr>
                <w:t>deeltijdskunstonderwijs.agodi</w:t>
              </w:r>
            </w:hyperlink>
            <w:r w:rsidRPr="005E07B7">
              <w:rPr>
                <w:rStyle w:val="Hyperlink"/>
                <w:lang w:val="pt-PT"/>
              </w:rPr>
              <w:t>@vlaanderen.be</w:t>
            </w:r>
          </w:p>
        </w:tc>
      </w:tr>
      <w:tr w:rsidR="00273378" w:rsidRPr="006B2AF4" w14:paraId="78BF023E" w14:textId="77777777" w:rsidTr="00F358AC">
        <w:trPr>
          <w:trHeight w:hRule="exact" w:val="340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7539" w14:textId="77777777" w:rsidR="00273378" w:rsidRPr="00337313" w:rsidRDefault="00273378" w:rsidP="004D213B">
            <w:pPr>
              <w:pStyle w:val="leeg"/>
              <w:rPr>
                <w:lang w:val="pt-PT"/>
              </w:rPr>
            </w:pPr>
          </w:p>
        </w:tc>
      </w:tr>
      <w:tr w:rsidR="00273378" w:rsidRPr="003D114E" w14:paraId="06CFF4DE" w14:textId="77777777" w:rsidTr="00F358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2C5EC00" w14:textId="77777777" w:rsidR="00273378" w:rsidRPr="00337313" w:rsidRDefault="00273378" w:rsidP="004D213B">
            <w:pPr>
              <w:pStyle w:val="leeg"/>
              <w:rPr>
                <w:lang w:val="pt-PT"/>
              </w:rPr>
            </w:pPr>
          </w:p>
        </w:tc>
        <w:tc>
          <w:tcPr>
            <w:tcW w:w="15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FB8FFF" w14:textId="77777777" w:rsidR="00273378" w:rsidRPr="003D114E" w:rsidRDefault="00883EA0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Pr="00AB521E">
              <w:rPr>
                <w:rFonts w:cs="Calibri"/>
              </w:rPr>
              <w:t xml:space="preserve"> </w:t>
            </w:r>
            <w:r w:rsidR="00DE2478" w:rsidRPr="00AB521E">
              <w:rPr>
                <w:rFonts w:cs="Calibri"/>
              </w:rPr>
              <w:t>academie</w:t>
            </w:r>
          </w:p>
        </w:tc>
      </w:tr>
      <w:tr w:rsidR="00AA708D" w:rsidRPr="003D114E" w14:paraId="3C1BB0FC" w14:textId="77777777" w:rsidTr="00F358AC">
        <w:trPr>
          <w:trHeight w:hRule="exact" w:val="113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AA35" w14:textId="77777777" w:rsidR="00AA708D" w:rsidRPr="003D114E" w:rsidRDefault="00AA708D" w:rsidP="0080099D">
            <w:pPr>
              <w:pStyle w:val="leeg"/>
            </w:pPr>
          </w:p>
        </w:tc>
      </w:tr>
      <w:tr w:rsidR="00AA708D" w:rsidRPr="003D114E" w14:paraId="2588A927" w14:textId="77777777" w:rsidTr="00F358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8599" w14:textId="77777777" w:rsidR="00AA708D" w:rsidRPr="004C6E93" w:rsidRDefault="00AA708D" w:rsidP="0080099D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EE15" w14:textId="77777777" w:rsidR="00AA708D" w:rsidRPr="003D114E" w:rsidRDefault="00AA708D" w:rsidP="0080099D">
            <w:pPr>
              <w:jc w:val="right"/>
            </w:pPr>
            <w:r>
              <w:t>naam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10A1F9" w14:textId="77777777" w:rsidR="00AA708D" w:rsidRPr="003D114E" w:rsidRDefault="00AA70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C186" w14:textId="77777777" w:rsidR="00AA708D" w:rsidRPr="003D114E" w:rsidRDefault="00AA708D" w:rsidP="0080099D">
            <w:pPr>
              <w:jc w:val="right"/>
            </w:pPr>
            <w:r>
              <w:t>straat en nummer</w:t>
            </w:r>
          </w:p>
        </w:tc>
        <w:tc>
          <w:tcPr>
            <w:tcW w:w="51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6F318" w14:textId="77777777" w:rsidR="00AA708D" w:rsidRPr="003D114E" w:rsidRDefault="00AA70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08D" w:rsidRPr="003D114E" w14:paraId="7D7BF575" w14:textId="77777777" w:rsidTr="00F358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F0F2" w14:textId="77777777" w:rsidR="00AA708D" w:rsidRPr="004C6E93" w:rsidRDefault="00AA708D" w:rsidP="0080099D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13B19" w14:textId="77777777" w:rsidR="00AA708D" w:rsidRPr="003D114E" w:rsidRDefault="00AA708D" w:rsidP="0080099D">
            <w:pPr>
              <w:jc w:val="right"/>
            </w:pPr>
            <w:r>
              <w:t>instellingsnummer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4F6FD" w14:textId="77777777" w:rsidR="00AA708D" w:rsidRPr="003D114E" w:rsidRDefault="00AA70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417A1" w14:textId="77777777" w:rsidR="00AA708D" w:rsidRPr="003D114E" w:rsidRDefault="00AA708D" w:rsidP="0080099D">
            <w:pPr>
              <w:jc w:val="right"/>
            </w:pPr>
            <w:r>
              <w:t>postnummer en gemeente</w:t>
            </w:r>
          </w:p>
        </w:tc>
        <w:tc>
          <w:tcPr>
            <w:tcW w:w="51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EB85E3" w14:textId="77777777" w:rsidR="00AA708D" w:rsidRPr="003D114E" w:rsidRDefault="00AA70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3EA0" w:rsidRPr="003D114E" w14:paraId="501CF3AC" w14:textId="77777777" w:rsidTr="00F358AC">
        <w:trPr>
          <w:trHeight w:hRule="exact" w:val="340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78DA" w14:textId="77777777" w:rsidR="00883EA0" w:rsidRPr="003D114E" w:rsidRDefault="00883EA0" w:rsidP="00883EA0">
            <w:pPr>
              <w:pStyle w:val="leeg"/>
            </w:pPr>
          </w:p>
        </w:tc>
      </w:tr>
      <w:tr w:rsidR="00883EA0" w:rsidRPr="003D114E" w14:paraId="634BE4D9" w14:textId="77777777" w:rsidTr="00F358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1BCFB55" w14:textId="77777777" w:rsidR="00883EA0" w:rsidRPr="003D114E" w:rsidRDefault="00883EA0" w:rsidP="00883EA0">
            <w:pPr>
              <w:pStyle w:val="leeg"/>
            </w:pPr>
          </w:p>
        </w:tc>
        <w:tc>
          <w:tcPr>
            <w:tcW w:w="15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02AA4B" w14:textId="77777777" w:rsidR="00883EA0" w:rsidRPr="003D114E" w:rsidRDefault="00883EA0" w:rsidP="00883E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vestigingsplaats</w:t>
            </w:r>
          </w:p>
        </w:tc>
      </w:tr>
      <w:tr w:rsidR="00AA708D" w:rsidRPr="003D114E" w14:paraId="55B2A647" w14:textId="77777777" w:rsidTr="00F358AC">
        <w:trPr>
          <w:trHeight w:hRule="exact" w:val="113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555C" w14:textId="77777777" w:rsidR="00AA708D" w:rsidRPr="003D114E" w:rsidRDefault="00AA708D" w:rsidP="0080099D">
            <w:pPr>
              <w:pStyle w:val="leeg"/>
            </w:pPr>
          </w:p>
        </w:tc>
      </w:tr>
      <w:tr w:rsidR="00DE2478" w:rsidRPr="003D114E" w14:paraId="11A38712" w14:textId="77777777" w:rsidTr="00854F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D55F" w14:textId="77777777" w:rsidR="00DE2478" w:rsidRPr="004C6E93" w:rsidRDefault="00DE2478" w:rsidP="0080099D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86B5" w14:textId="77777777" w:rsidR="00DE2478" w:rsidRPr="003D114E" w:rsidRDefault="00DE2478" w:rsidP="0080099D">
            <w:pPr>
              <w:jc w:val="right"/>
            </w:pPr>
            <w:r>
              <w:t>soort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3CEDA" w14:textId="77777777" w:rsidR="00DE2478" w:rsidRPr="00A26786" w:rsidRDefault="00DE2478" w:rsidP="0080099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8033" w14:textId="77777777" w:rsidR="00DE2478" w:rsidRPr="00AB521E" w:rsidRDefault="00854F83" w:rsidP="0080099D">
            <w:pPr>
              <w:rPr>
                <w:color w:val="auto"/>
              </w:rPr>
            </w:pPr>
            <w:r w:rsidRPr="00AB521E">
              <w:rPr>
                <w:color w:val="auto"/>
              </w:rPr>
              <w:t>h</w:t>
            </w:r>
            <w:r w:rsidR="00DE2478" w:rsidRPr="00AB521E">
              <w:rPr>
                <w:color w:val="auto"/>
              </w:rPr>
              <w:t>oofdvestigingsplaats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F9CC" w14:textId="77777777" w:rsidR="00DE2478" w:rsidRPr="00AB521E" w:rsidRDefault="00DE2478" w:rsidP="0080099D">
            <w:pPr>
              <w:pStyle w:val="aankruishokje"/>
              <w:rPr>
                <w:b/>
                <w:bCs/>
                <w:color w:val="auto"/>
              </w:rPr>
            </w:pPr>
            <w:r w:rsidRPr="00AB521E">
              <w:rPr>
                <w:b/>
                <w:bCs/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21E">
              <w:rPr>
                <w:b/>
                <w:bCs/>
                <w:color w:val="auto"/>
              </w:rPr>
              <w:instrText xml:space="preserve"> FORMCHECKBOX </w:instrText>
            </w:r>
            <w:r w:rsidR="00000000">
              <w:rPr>
                <w:b/>
                <w:bCs/>
                <w:color w:val="auto"/>
              </w:rPr>
            </w:r>
            <w:r w:rsidR="00000000">
              <w:rPr>
                <w:b/>
                <w:bCs/>
                <w:color w:val="auto"/>
              </w:rPr>
              <w:fldChar w:fldCharType="separate"/>
            </w:r>
            <w:r w:rsidRPr="00AB521E"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0D5B6" w14:textId="77777777" w:rsidR="00DE2478" w:rsidRPr="00AB521E" w:rsidRDefault="00DE2478" w:rsidP="0080099D">
            <w:pPr>
              <w:rPr>
                <w:color w:val="auto"/>
              </w:rPr>
            </w:pPr>
            <w:r w:rsidRPr="00AB521E">
              <w:rPr>
                <w:color w:val="auto"/>
              </w:rPr>
              <w:t>vestigingsplaats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6F58" w14:textId="77777777" w:rsidR="00DE2478" w:rsidRPr="003D114E" w:rsidRDefault="00DE2478" w:rsidP="0080099D"/>
        </w:tc>
      </w:tr>
      <w:tr w:rsidR="00EE5D80" w:rsidRPr="003D114E" w14:paraId="48112903" w14:textId="77777777" w:rsidTr="00F358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7A02" w14:textId="77777777" w:rsidR="00EE5D80" w:rsidRPr="004C6E93" w:rsidRDefault="00EE5D80" w:rsidP="0080099D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689C" w14:textId="77777777" w:rsidR="00EE5D80" w:rsidRPr="004C6E93" w:rsidRDefault="00EE5D80" w:rsidP="0080099D">
            <w:pPr>
              <w:pStyle w:val="leeg"/>
            </w:pPr>
            <w:r>
              <w:t>straat en nummer</w:t>
            </w:r>
          </w:p>
        </w:tc>
        <w:tc>
          <w:tcPr>
            <w:tcW w:w="1262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3DFE5" w14:textId="77777777" w:rsidR="00EE5D80" w:rsidRPr="003D114E" w:rsidRDefault="00EE5D80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5D80" w:rsidRPr="003D114E" w14:paraId="28C7BD82" w14:textId="77777777" w:rsidTr="00F358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233E" w14:textId="77777777" w:rsidR="00EE5D80" w:rsidRPr="004C6E93" w:rsidRDefault="00EE5D80" w:rsidP="0080099D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E27B" w14:textId="77777777" w:rsidR="00EE5D80" w:rsidRPr="004C6E93" w:rsidRDefault="00EE5D80" w:rsidP="0080099D">
            <w:pPr>
              <w:pStyle w:val="leeg"/>
            </w:pPr>
            <w:r>
              <w:t>postnummer en gemeente</w:t>
            </w:r>
          </w:p>
        </w:tc>
        <w:tc>
          <w:tcPr>
            <w:tcW w:w="1262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8642C" w14:textId="77777777" w:rsidR="00EE5D80" w:rsidRPr="003D114E" w:rsidRDefault="00EE5D80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3EA0" w:rsidRPr="003D114E" w14:paraId="3EA0BCAE" w14:textId="77777777" w:rsidTr="00F358AC">
        <w:trPr>
          <w:trHeight w:hRule="exact" w:val="340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EFAF" w14:textId="77777777" w:rsidR="00883EA0" w:rsidRPr="003D114E" w:rsidRDefault="00883EA0" w:rsidP="00883EA0">
            <w:pPr>
              <w:pStyle w:val="leeg"/>
            </w:pPr>
          </w:p>
        </w:tc>
      </w:tr>
    </w:tbl>
    <w:p w14:paraId="37732A37" w14:textId="77777777" w:rsidR="00F358AC" w:rsidRDefault="00F358AC">
      <w:r>
        <w:br w:type="page"/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929"/>
        <w:gridCol w:w="567"/>
        <w:gridCol w:w="426"/>
        <w:gridCol w:w="141"/>
        <w:gridCol w:w="142"/>
        <w:gridCol w:w="284"/>
        <w:gridCol w:w="425"/>
        <w:gridCol w:w="709"/>
        <w:gridCol w:w="708"/>
        <w:gridCol w:w="142"/>
        <w:gridCol w:w="142"/>
        <w:gridCol w:w="142"/>
        <w:gridCol w:w="2835"/>
        <w:gridCol w:w="141"/>
        <w:gridCol w:w="1418"/>
        <w:gridCol w:w="142"/>
        <w:gridCol w:w="850"/>
        <w:gridCol w:w="425"/>
        <w:gridCol w:w="142"/>
        <w:gridCol w:w="992"/>
        <w:gridCol w:w="142"/>
        <w:gridCol w:w="992"/>
        <w:gridCol w:w="142"/>
        <w:gridCol w:w="1279"/>
      </w:tblGrid>
      <w:tr w:rsidR="00883EA0" w:rsidRPr="003D114E" w14:paraId="04B078B6" w14:textId="77777777" w:rsidTr="00F078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275300" w14:textId="77777777" w:rsidR="00883EA0" w:rsidRPr="003D114E" w:rsidRDefault="00883EA0" w:rsidP="00883EA0">
            <w:pPr>
              <w:pStyle w:val="leeg"/>
            </w:pPr>
          </w:p>
        </w:tc>
        <w:tc>
          <w:tcPr>
            <w:tcW w:w="152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A80ABA" w14:textId="77777777" w:rsidR="00883EA0" w:rsidRPr="003D114E" w:rsidRDefault="00883EA0" w:rsidP="00883E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lessen</w:t>
            </w:r>
          </w:p>
        </w:tc>
      </w:tr>
      <w:tr w:rsidR="00AA708D" w:rsidRPr="003D114E" w14:paraId="65B1524E" w14:textId="77777777" w:rsidTr="00F078F0">
        <w:trPr>
          <w:trHeight w:hRule="exact" w:val="113"/>
        </w:trPr>
        <w:tc>
          <w:tcPr>
            <w:tcW w:w="15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8A67" w14:textId="77777777" w:rsidR="00AA708D" w:rsidRPr="003D114E" w:rsidRDefault="00AA708D" w:rsidP="0080099D">
            <w:pPr>
              <w:pStyle w:val="leeg"/>
            </w:pPr>
          </w:p>
        </w:tc>
      </w:tr>
      <w:tr w:rsidR="00F1768D" w:rsidRPr="003D114E" w14:paraId="4FDB3562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5FB7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F7CB92" w14:textId="77777777" w:rsidR="00F1768D" w:rsidRPr="0006532E" w:rsidRDefault="00F1768D" w:rsidP="00F176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klasgroep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95C95" w14:textId="77777777" w:rsidR="00F1768D" w:rsidRPr="003D114E" w:rsidRDefault="00F1768D" w:rsidP="0080099D"/>
        </w:tc>
        <w:tc>
          <w:tcPr>
            <w:tcW w:w="241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7190FB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leerkracht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A049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B8E5B6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651D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A0D5E3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42D4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227EED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frequentie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6C47FA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D1221A6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beginuur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A1E9B9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4D9020F8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einduur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D4D9DDD" w14:textId="77777777" w:rsidR="00F1768D" w:rsidRPr="003D114E" w:rsidRDefault="00F1768D" w:rsidP="0080099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15AE03F9" w14:textId="77777777" w:rsidR="00F1768D" w:rsidRPr="003D114E" w:rsidRDefault="00F1768D" w:rsidP="00386A4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aantal </w:t>
            </w:r>
            <w:r w:rsidR="007960A3">
              <w:rPr>
                <w:rFonts w:cs="Calibri"/>
              </w:rPr>
              <w:t>lestijden</w:t>
            </w:r>
          </w:p>
        </w:tc>
      </w:tr>
      <w:tr w:rsidR="00F1768D" w:rsidRPr="003D114E" w14:paraId="4571D160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C6D9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828EF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11D9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46E13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AA3E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2D01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95DE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C03B5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573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7EF1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2CC5C3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AB937E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4637D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D82E1B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6DB233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5A3A0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262DD052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22BF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3CF2D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FF0BB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42E15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C0C8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2A92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FCC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3409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ED6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FF2B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9E303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AC858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A38F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B86826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803C6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9A9AB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31C4FCE4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A6F7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B2F05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8BC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9937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8EC8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151DE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88DE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5709B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E0D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7A5F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8608D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0DBE0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3EF20B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D88D5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B38B1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ECB413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72E8F4F7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954F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AF9C5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075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01397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4020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F54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5C9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7D95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A99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E729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72F3DA3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5C58D3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C882D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50A3C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73D0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DC9FB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7588BC67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A9BB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E4A78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A7D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309E6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7CC5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25E9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BC9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5EE3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01F6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4FA8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5B134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FFC1FF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C20B6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3B8DD6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BD1F6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6AE2B9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141EBDE2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BC86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D12F5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D1646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C4A0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DD23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06573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0CF89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67DAE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5DE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8FE04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9BF0D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72406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1E0F1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3553A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D7D7E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81D03E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2027A920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3508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A5B01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2332B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1D17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6C39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A88F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754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3AB5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EE56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71DA7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E9634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92DCA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27090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91DA4F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270EC3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22692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28A9CB3B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E274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EF5977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9D7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899D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92E6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72C57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D49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41CD7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2D3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0B3B6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F39C56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C1840E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8F3EDBF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F4780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AC7A0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D168AF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202B585E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5F1E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BBCB7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3A8DF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D25E89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7A59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F743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FBB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74DC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E0D2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3ADDC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A1950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DF320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8EA2B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040E9A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B133E4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2074B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68D" w:rsidRPr="003D114E" w14:paraId="512ECECF" w14:textId="77777777" w:rsidTr="00F176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E298" w14:textId="77777777" w:rsidR="00F1768D" w:rsidRPr="00CA4C88" w:rsidRDefault="00F1768D" w:rsidP="0080099D">
            <w:pPr>
              <w:pStyle w:val="leeg"/>
            </w:pPr>
          </w:p>
        </w:tc>
        <w:tc>
          <w:tcPr>
            <w:tcW w:w="306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6AFE4" w14:textId="77777777" w:rsidR="00F1768D" w:rsidRPr="003D114E" w:rsidRDefault="00F1768D" w:rsidP="00F176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B36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CDCF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ECAF" w14:textId="77777777" w:rsidR="00F1768D" w:rsidRPr="003D114E" w:rsidRDefault="00F1768D" w:rsidP="0080099D"/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8CBF7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AD2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FA221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AF59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29769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378C30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09B66D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A834C9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FDDDE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36F3C8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332C15" w14:textId="77777777" w:rsidR="00F1768D" w:rsidRPr="003D114E" w:rsidRDefault="00F1768D" w:rsidP="0080099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83EA0" w:rsidRPr="003D114E" w14:paraId="7DF90F41" w14:textId="77777777" w:rsidTr="00F078F0">
        <w:trPr>
          <w:trHeight w:hRule="exact" w:val="340"/>
        </w:trPr>
        <w:tc>
          <w:tcPr>
            <w:tcW w:w="15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0C959" w14:textId="77777777" w:rsidR="00883EA0" w:rsidRPr="003D114E" w:rsidRDefault="00883EA0" w:rsidP="00883EA0">
            <w:pPr>
              <w:pStyle w:val="leeg"/>
            </w:pPr>
          </w:p>
        </w:tc>
      </w:tr>
      <w:tr w:rsidR="00883EA0" w:rsidRPr="003D114E" w14:paraId="5C031EDC" w14:textId="77777777" w:rsidTr="00F078F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CB2C18" w14:textId="77777777" w:rsidR="00883EA0" w:rsidRPr="003D114E" w:rsidRDefault="00883EA0" w:rsidP="00883EA0">
            <w:pPr>
              <w:pStyle w:val="leeg"/>
            </w:pPr>
          </w:p>
        </w:tc>
        <w:tc>
          <w:tcPr>
            <w:tcW w:w="152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677BBF" w14:textId="77777777" w:rsidR="00883EA0" w:rsidRPr="003D114E" w:rsidRDefault="0080099D" w:rsidP="00883E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A708D" w:rsidRPr="003D114E" w14:paraId="35E64015" w14:textId="77777777" w:rsidTr="00F078F0">
        <w:trPr>
          <w:trHeight w:hRule="exact" w:val="113"/>
        </w:trPr>
        <w:tc>
          <w:tcPr>
            <w:tcW w:w="15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BAE8" w14:textId="77777777" w:rsidR="00AA708D" w:rsidRPr="003D114E" w:rsidRDefault="00AA708D" w:rsidP="0080099D">
            <w:pPr>
              <w:pStyle w:val="leeg"/>
            </w:pPr>
          </w:p>
        </w:tc>
      </w:tr>
      <w:tr w:rsidR="00F358AC" w:rsidRPr="003D114E" w14:paraId="1FF4F0C7" w14:textId="77777777" w:rsidTr="00AB521E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2B63" w14:textId="77777777" w:rsidR="00F358AC" w:rsidRPr="004C6E93" w:rsidRDefault="00F358AC" w:rsidP="00F358AC">
            <w:pPr>
              <w:pStyle w:val="leeg"/>
            </w:pPr>
          </w:p>
        </w:tc>
        <w:tc>
          <w:tcPr>
            <w:tcW w:w="5473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CE52EC" w14:textId="77777777" w:rsidR="00F358AC" w:rsidRPr="007D070B" w:rsidRDefault="00F358AC" w:rsidP="00DE2478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</w:t>
            </w:r>
            <w:r w:rsidR="00337313">
              <w:rPr>
                <w:rStyle w:val="Nadruk"/>
              </w:rPr>
              <w:t xml:space="preserve">de stempel van </w:t>
            </w:r>
            <w:r w:rsidR="00337313" w:rsidRPr="00AB521E">
              <w:rPr>
                <w:rStyle w:val="Nadruk"/>
                <w:color w:val="auto"/>
              </w:rPr>
              <w:t xml:space="preserve">uw </w:t>
            </w:r>
            <w:r w:rsidR="00DE2478" w:rsidRPr="00AB521E">
              <w:rPr>
                <w:rStyle w:val="Nadruk"/>
                <w:color w:val="auto"/>
              </w:rPr>
              <w:t>academie</w:t>
            </w:r>
            <w:r w:rsidR="00337313" w:rsidRPr="00DE2478">
              <w:rPr>
                <w:rStyle w:val="Nadruk"/>
                <w:color w:val="FF0000"/>
              </w:rPr>
              <w:t xml:space="preserve"> </w:t>
            </w:r>
            <w:r w:rsidRPr="007D070B">
              <w:rPr>
                <w:rStyle w:val="Nadruk"/>
              </w:rPr>
              <w:t>af.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01F66" w14:textId="77777777" w:rsidR="00F358AC" w:rsidRPr="003D114E" w:rsidRDefault="00F358AC" w:rsidP="00DE2478"/>
        </w:tc>
        <w:tc>
          <w:tcPr>
            <w:tcW w:w="4114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DD1429A" w14:textId="77777777" w:rsidR="00F358AC" w:rsidRPr="003D114E" w:rsidRDefault="00F358AC" w:rsidP="00DE2478"/>
        </w:tc>
      </w:tr>
      <w:tr w:rsidR="007302C4" w:rsidRPr="003D114E" w14:paraId="626499FB" w14:textId="77777777" w:rsidTr="00AB521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5CC2D" w14:textId="77777777" w:rsidR="00F358AC" w:rsidRPr="004C6E93" w:rsidRDefault="00F358AC" w:rsidP="00DE2478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69192" w14:textId="77777777" w:rsidR="00F358AC" w:rsidRPr="003D114E" w:rsidRDefault="00F358AC" w:rsidP="00DE2478">
            <w:pPr>
              <w:jc w:val="right"/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B62DB" w14:textId="77777777" w:rsidR="00F358AC" w:rsidRPr="003D114E" w:rsidRDefault="00F358AC" w:rsidP="00DE247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C5D14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B82DC" w14:textId="77777777" w:rsidR="00F358AC" w:rsidRPr="003D114E" w:rsidRDefault="00F358AC" w:rsidP="00DE247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380D6A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746AA" w14:textId="77777777" w:rsidR="00F358AC" w:rsidRPr="003D114E" w:rsidRDefault="00F358AC" w:rsidP="00DE247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0ED994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BDB2DF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3E005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4" w:type="dxa"/>
            <w:gridSpan w:val="7"/>
            <w:vMerge/>
            <w:tcBorders>
              <w:left w:val="single" w:sz="2" w:space="0" w:color="auto"/>
              <w:bottom w:val="nil"/>
              <w:right w:val="nil"/>
            </w:tcBorders>
          </w:tcPr>
          <w:p w14:paraId="4435E37A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358AC" w:rsidRPr="003D114E" w14:paraId="56A0D2EC" w14:textId="77777777" w:rsidTr="00AB521E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42A25" w14:textId="77777777" w:rsidR="00F358AC" w:rsidRPr="004C6E93" w:rsidRDefault="00F358AC" w:rsidP="00DE2478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19FDD" w14:textId="77777777" w:rsidR="00F358AC" w:rsidRPr="003D114E" w:rsidRDefault="00F358AC" w:rsidP="00DE2478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6DEB3A2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9E193B" w14:textId="77777777" w:rsidR="00F358AC" w:rsidRPr="003D114E" w:rsidRDefault="00F358AC" w:rsidP="00DE2478"/>
        </w:tc>
        <w:tc>
          <w:tcPr>
            <w:tcW w:w="5670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ABBEE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4" w:type="dxa"/>
            <w:gridSpan w:val="7"/>
            <w:vMerge/>
            <w:tcBorders>
              <w:left w:val="single" w:sz="2" w:space="0" w:color="auto"/>
              <w:bottom w:val="nil"/>
              <w:right w:val="nil"/>
            </w:tcBorders>
          </w:tcPr>
          <w:p w14:paraId="0C488EF4" w14:textId="77777777" w:rsidR="00F358AC" w:rsidRPr="003D114E" w:rsidRDefault="00F358AC" w:rsidP="00DE247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83EA0" w:rsidRPr="003D114E" w14:paraId="13223EEE" w14:textId="77777777" w:rsidTr="00337313">
        <w:trPr>
          <w:trHeight w:hRule="exact" w:val="340"/>
        </w:trPr>
        <w:tc>
          <w:tcPr>
            <w:tcW w:w="15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88EFC" w14:textId="77777777" w:rsidR="00883EA0" w:rsidRPr="003D114E" w:rsidRDefault="00883EA0" w:rsidP="00883EA0">
            <w:pPr>
              <w:pStyle w:val="leeg"/>
            </w:pPr>
          </w:p>
        </w:tc>
      </w:tr>
      <w:tr w:rsidR="00883EA0" w:rsidRPr="003D114E" w14:paraId="56C53DA6" w14:textId="77777777" w:rsidTr="0033731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3D4DACC" w14:textId="77777777" w:rsidR="00883EA0" w:rsidRPr="003D114E" w:rsidRDefault="00883EA0" w:rsidP="00883EA0">
            <w:pPr>
              <w:pStyle w:val="leeg"/>
            </w:pPr>
          </w:p>
        </w:tc>
        <w:tc>
          <w:tcPr>
            <w:tcW w:w="152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DA8FA3" w14:textId="77777777" w:rsidR="00883EA0" w:rsidRPr="003D114E" w:rsidRDefault="0080099D" w:rsidP="00883E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AA708D" w:rsidRPr="003D114E" w14:paraId="5631529E" w14:textId="77777777" w:rsidTr="00337313">
        <w:trPr>
          <w:trHeight w:hRule="exact" w:val="113"/>
        </w:trPr>
        <w:tc>
          <w:tcPr>
            <w:tcW w:w="15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F68C" w14:textId="77777777" w:rsidR="00AA708D" w:rsidRPr="003D114E" w:rsidRDefault="00AA708D" w:rsidP="0080099D">
            <w:pPr>
              <w:pStyle w:val="leeg"/>
            </w:pPr>
          </w:p>
        </w:tc>
      </w:tr>
      <w:tr w:rsidR="00F358AC" w:rsidRPr="003D114E" w14:paraId="1F45877A" w14:textId="77777777" w:rsidTr="0033731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B579B" w14:textId="77777777" w:rsidR="00F358AC" w:rsidRPr="003D114E" w:rsidRDefault="00F358AC" w:rsidP="00F358AC">
            <w:pPr>
              <w:pStyle w:val="leeg"/>
            </w:pPr>
          </w:p>
        </w:tc>
        <w:tc>
          <w:tcPr>
            <w:tcW w:w="152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B7D7" w14:textId="77777777" w:rsidR="00F358AC" w:rsidRPr="007302C4" w:rsidRDefault="00DE2478" w:rsidP="00AB521E">
            <w:pPr>
              <w:pStyle w:val="Aanwijzing"/>
              <w:rPr>
                <w:color w:val="auto"/>
              </w:rPr>
            </w:pPr>
            <w:r w:rsidRPr="007302C4">
              <w:rPr>
                <w:color w:val="auto"/>
              </w:rPr>
              <w:t>Hou dit formulier ter inzage</w:t>
            </w:r>
            <w:r w:rsidR="00854F83" w:rsidRPr="007302C4">
              <w:rPr>
                <w:color w:val="auto"/>
              </w:rPr>
              <w:t xml:space="preserve"> voor </w:t>
            </w:r>
            <w:r w:rsidR="00AB521E">
              <w:rPr>
                <w:color w:val="auto"/>
              </w:rPr>
              <w:t xml:space="preserve">de </w:t>
            </w:r>
            <w:r w:rsidR="00854F83" w:rsidRPr="007302C4">
              <w:rPr>
                <w:color w:val="auto"/>
              </w:rPr>
              <w:t xml:space="preserve">onderwijsinspectie en </w:t>
            </w:r>
            <w:r w:rsidR="00AB521E">
              <w:rPr>
                <w:color w:val="auto"/>
              </w:rPr>
              <w:t xml:space="preserve">de </w:t>
            </w:r>
            <w:r w:rsidR="00854F83" w:rsidRPr="007302C4">
              <w:rPr>
                <w:color w:val="auto"/>
              </w:rPr>
              <w:t>verificatie</w:t>
            </w:r>
            <w:r w:rsidR="00990718" w:rsidRPr="007302C4">
              <w:rPr>
                <w:color w:val="auto"/>
              </w:rPr>
              <w:t>.</w:t>
            </w:r>
          </w:p>
        </w:tc>
      </w:tr>
    </w:tbl>
    <w:p w14:paraId="496B1B07" w14:textId="77777777" w:rsidR="00216E43" w:rsidRPr="00F358AC" w:rsidRDefault="00216E43" w:rsidP="00F358AC">
      <w:pPr>
        <w:rPr>
          <w:sz w:val="2"/>
          <w:szCs w:val="2"/>
        </w:rPr>
      </w:pPr>
    </w:p>
    <w:sectPr w:rsidR="00216E43" w:rsidRPr="00F358AC" w:rsidSect="00883EA0">
      <w:footerReference w:type="default" r:id="rId9"/>
      <w:footerReference w:type="first" r:id="rId10"/>
      <w:pgSz w:w="16838" w:h="11906" w:orient="landscape" w:code="9"/>
      <w:pgMar w:top="851" w:right="680" w:bottom="1814" w:left="68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C38E" w14:textId="77777777" w:rsidR="007F06AA" w:rsidRDefault="007F06AA" w:rsidP="008E174D">
      <w:r>
        <w:separator/>
      </w:r>
    </w:p>
  </w:endnote>
  <w:endnote w:type="continuationSeparator" w:id="0">
    <w:p w14:paraId="5000530A" w14:textId="77777777" w:rsidR="007F06AA" w:rsidRDefault="007F06A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6EA6" w14:textId="77777777" w:rsidR="00DE2478" w:rsidRDefault="00DE247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Uurrooster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A6443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A6443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767F" w14:textId="77777777" w:rsidR="00DE2478" w:rsidRPr="00594054" w:rsidRDefault="00DE247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759C9D3" wp14:editId="7AA091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7810" w14:textId="77777777" w:rsidR="007F06AA" w:rsidRDefault="007F06AA" w:rsidP="008E174D">
      <w:r>
        <w:separator/>
      </w:r>
    </w:p>
  </w:footnote>
  <w:footnote w:type="continuationSeparator" w:id="0">
    <w:p w14:paraId="1A6FE2CA" w14:textId="77777777" w:rsidR="007F06AA" w:rsidRDefault="007F06A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46652">
    <w:abstractNumId w:val="8"/>
  </w:num>
  <w:num w:numId="2" w16cid:durableId="454907061">
    <w:abstractNumId w:val="5"/>
  </w:num>
  <w:num w:numId="3" w16cid:durableId="436365923">
    <w:abstractNumId w:val="1"/>
  </w:num>
  <w:num w:numId="4" w16cid:durableId="764107152">
    <w:abstractNumId w:val="4"/>
  </w:num>
  <w:num w:numId="5" w16cid:durableId="1707245185">
    <w:abstractNumId w:val="2"/>
  </w:num>
  <w:num w:numId="6" w16cid:durableId="1990204774">
    <w:abstractNumId w:val="7"/>
  </w:num>
  <w:num w:numId="7" w16cid:durableId="2076270378">
    <w:abstractNumId w:val="0"/>
  </w:num>
  <w:num w:numId="8" w16cid:durableId="1928728367">
    <w:abstractNumId w:val="3"/>
  </w:num>
  <w:num w:numId="9" w16cid:durableId="39324899">
    <w:abstractNumId w:val="6"/>
  </w:num>
  <w:num w:numId="10" w16cid:durableId="845361467">
    <w:abstractNumId w:val="9"/>
  </w:num>
  <w:num w:numId="11" w16cid:durableId="852956641">
    <w:abstractNumId w:val="6"/>
  </w:num>
  <w:num w:numId="12" w16cid:durableId="1795901674">
    <w:abstractNumId w:val="6"/>
  </w:num>
  <w:num w:numId="13" w16cid:durableId="347608627">
    <w:abstractNumId w:val="6"/>
  </w:num>
  <w:num w:numId="14" w16cid:durableId="380371666">
    <w:abstractNumId w:val="6"/>
  </w:num>
  <w:num w:numId="15" w16cid:durableId="951011909">
    <w:abstractNumId w:val="6"/>
  </w:num>
  <w:num w:numId="16" w16cid:durableId="999499199">
    <w:abstractNumId w:val="6"/>
  </w:num>
  <w:num w:numId="17" w16cid:durableId="466897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4EE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C6E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6E4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7313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A44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1690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4A5"/>
    <w:rsid w:val="005D7ABC"/>
    <w:rsid w:val="005E33AD"/>
    <w:rsid w:val="005E3F7E"/>
    <w:rsid w:val="005E51B5"/>
    <w:rsid w:val="005E6535"/>
    <w:rsid w:val="005F1F38"/>
    <w:rsid w:val="005F6894"/>
    <w:rsid w:val="005F706A"/>
    <w:rsid w:val="00601701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407"/>
    <w:rsid w:val="00687811"/>
    <w:rsid w:val="00691506"/>
    <w:rsid w:val="006935AC"/>
    <w:rsid w:val="006B2AF4"/>
    <w:rsid w:val="006B3EB7"/>
    <w:rsid w:val="006B51E1"/>
    <w:rsid w:val="006B6406"/>
    <w:rsid w:val="006C4337"/>
    <w:rsid w:val="006C51E9"/>
    <w:rsid w:val="006C59C7"/>
    <w:rsid w:val="006D01FB"/>
    <w:rsid w:val="006D0E83"/>
    <w:rsid w:val="006D4025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02C4"/>
    <w:rsid w:val="00730A26"/>
    <w:rsid w:val="00732398"/>
    <w:rsid w:val="0073380E"/>
    <w:rsid w:val="0073503E"/>
    <w:rsid w:val="00742D1B"/>
    <w:rsid w:val="00744DD5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B5B"/>
    <w:rsid w:val="00781F63"/>
    <w:rsid w:val="00786BC8"/>
    <w:rsid w:val="00793ACB"/>
    <w:rsid w:val="007950E5"/>
    <w:rsid w:val="007960A3"/>
    <w:rsid w:val="007A30C3"/>
    <w:rsid w:val="007A3EB4"/>
    <w:rsid w:val="007A48B9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06AA"/>
    <w:rsid w:val="007F4219"/>
    <w:rsid w:val="007F4A21"/>
    <w:rsid w:val="007F61F5"/>
    <w:rsid w:val="0080099D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4F83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EA0"/>
    <w:rsid w:val="00884C0F"/>
    <w:rsid w:val="00887E46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718"/>
    <w:rsid w:val="00991D7F"/>
    <w:rsid w:val="00993C34"/>
    <w:rsid w:val="009948DE"/>
    <w:rsid w:val="0099574E"/>
    <w:rsid w:val="00995A43"/>
    <w:rsid w:val="009963B0"/>
    <w:rsid w:val="00997227"/>
    <w:rsid w:val="009A45A4"/>
    <w:rsid w:val="009A498E"/>
    <w:rsid w:val="009B11F3"/>
    <w:rsid w:val="009B1293"/>
    <w:rsid w:val="009B3856"/>
    <w:rsid w:val="009B4964"/>
    <w:rsid w:val="009B7127"/>
    <w:rsid w:val="009C2D7B"/>
    <w:rsid w:val="009C514D"/>
    <w:rsid w:val="009E39A9"/>
    <w:rsid w:val="009F4EBF"/>
    <w:rsid w:val="009F7700"/>
    <w:rsid w:val="00A0358E"/>
    <w:rsid w:val="00A03D0D"/>
    <w:rsid w:val="00A1478B"/>
    <w:rsid w:val="00A17D34"/>
    <w:rsid w:val="00A23CD8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443"/>
    <w:rsid w:val="00AA6DB2"/>
    <w:rsid w:val="00AA708D"/>
    <w:rsid w:val="00AA7633"/>
    <w:rsid w:val="00AB3DF7"/>
    <w:rsid w:val="00AB431A"/>
    <w:rsid w:val="00AB49DC"/>
    <w:rsid w:val="00AB4B20"/>
    <w:rsid w:val="00AB521E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515"/>
    <w:rsid w:val="00B25DBF"/>
    <w:rsid w:val="00B26770"/>
    <w:rsid w:val="00B267C4"/>
    <w:rsid w:val="00B26B10"/>
    <w:rsid w:val="00B2719B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5EB"/>
    <w:rsid w:val="00BA68AC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25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75AC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3CB9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2478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3EC"/>
    <w:rsid w:val="00E7072E"/>
    <w:rsid w:val="00E72C72"/>
    <w:rsid w:val="00E74A42"/>
    <w:rsid w:val="00E75F49"/>
    <w:rsid w:val="00E7798E"/>
    <w:rsid w:val="00E83B29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5D80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078F0"/>
    <w:rsid w:val="00F103C5"/>
    <w:rsid w:val="00F10F53"/>
    <w:rsid w:val="00F115A3"/>
    <w:rsid w:val="00F13EB1"/>
    <w:rsid w:val="00F152DF"/>
    <w:rsid w:val="00F17496"/>
    <w:rsid w:val="00F1768D"/>
    <w:rsid w:val="00F17E4D"/>
    <w:rsid w:val="00F233C4"/>
    <w:rsid w:val="00F241B4"/>
    <w:rsid w:val="00F26FD3"/>
    <w:rsid w:val="00F276F8"/>
    <w:rsid w:val="00F32C2B"/>
    <w:rsid w:val="00F3489C"/>
    <w:rsid w:val="00F358A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1F88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DFB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5E41F"/>
  <w15:docId w15:val="{C59C6863-577A-48B7-A7B8-D38BB6B0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ltijdskunstonderwijs.ago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A1449-D138-4497-A36B-514DB18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2014-09-16T06:26:00Z</cp:lastPrinted>
  <dcterms:created xsi:type="dcterms:W3CDTF">2023-05-08T12:36:00Z</dcterms:created>
  <dcterms:modified xsi:type="dcterms:W3CDTF">2023-05-08T12:39:00Z</dcterms:modified>
</cp:coreProperties>
</file>