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34"/>
        <w:gridCol w:w="147"/>
        <w:gridCol w:w="514"/>
        <w:gridCol w:w="142"/>
        <w:gridCol w:w="425"/>
        <w:gridCol w:w="142"/>
        <w:gridCol w:w="373"/>
        <w:gridCol w:w="194"/>
        <w:gridCol w:w="142"/>
        <w:gridCol w:w="423"/>
        <w:gridCol w:w="427"/>
        <w:gridCol w:w="143"/>
        <w:gridCol w:w="425"/>
        <w:gridCol w:w="709"/>
        <w:gridCol w:w="425"/>
        <w:gridCol w:w="425"/>
        <w:gridCol w:w="142"/>
        <w:gridCol w:w="709"/>
        <w:gridCol w:w="1274"/>
        <w:gridCol w:w="142"/>
        <w:gridCol w:w="540"/>
        <w:gridCol w:w="1870"/>
      </w:tblGrid>
      <w:tr w:rsidR="00DF787F" w:rsidRPr="003D114E" w14:paraId="78A74E42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3C5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C479" w14:textId="77777777" w:rsidR="00DF787F" w:rsidRPr="002230A4" w:rsidRDefault="00CF34F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Verklaring over leerlingen die gebruikmaken van concurrentieel vervoer in het basisonderwijs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0FA7" w14:textId="6FD480A5" w:rsidR="00DF787F" w:rsidRPr="003D114E" w:rsidRDefault="00CF34FE" w:rsidP="00CF34F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1F3C8E-3964</w:t>
            </w:r>
            <w:r w:rsidR="00DF787F" w:rsidRPr="003D114E">
              <w:rPr>
                <w:sz w:val="12"/>
                <w:szCs w:val="12"/>
              </w:rPr>
              <w:t>-</w:t>
            </w:r>
            <w:r w:rsidR="00A614E6">
              <w:rPr>
                <w:sz w:val="12"/>
                <w:szCs w:val="12"/>
              </w:rPr>
              <w:t>210225</w:t>
            </w:r>
            <w:r w:rsidR="00AC42DF">
              <w:rPr>
                <w:sz w:val="12"/>
                <w:szCs w:val="12"/>
              </w:rPr>
              <w:br/>
            </w:r>
            <w:r w:rsidR="00AC42DF" w:rsidRPr="00AC42DF">
              <w:t>MD038</w:t>
            </w:r>
          </w:p>
        </w:tc>
      </w:tr>
      <w:tr w:rsidR="00CA770C" w:rsidRPr="003D114E" w14:paraId="6FF77EF1" w14:textId="77777777" w:rsidTr="00F17518">
        <w:trPr>
          <w:trHeight w:hRule="exact" w:val="2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3CF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239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A614E6" w14:paraId="4114DDA2" w14:textId="77777777" w:rsidTr="00CB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396" w:type="dxa"/>
            <w:shd w:val="clear" w:color="auto" w:fill="auto"/>
          </w:tcPr>
          <w:p w14:paraId="04CDE60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22"/>
            <w:shd w:val="clear" w:color="auto" w:fill="auto"/>
          </w:tcPr>
          <w:p w14:paraId="69FD70FA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CF34FE">
              <w:t xml:space="preserve"> voor Onderwijsdiensten</w:t>
            </w:r>
          </w:p>
          <w:p w14:paraId="3AE42500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CF34FE">
              <w:rPr>
                <w:rStyle w:val="Zwaar"/>
              </w:rPr>
              <w:t xml:space="preserve"> Basisonderwijs, Deeltijds Kunstonderwijs en CLB – Scholen en Leerlingen</w:t>
            </w:r>
          </w:p>
          <w:p w14:paraId="1DD3738A" w14:textId="77777777" w:rsidR="00DB7CF6" w:rsidRPr="00BB623A" w:rsidRDefault="00DB7CF6" w:rsidP="0024079D">
            <w:pPr>
              <w:ind w:left="29"/>
              <w:rPr>
                <w:lang w:val="en-US"/>
              </w:rPr>
            </w:pPr>
            <w:r w:rsidRPr="00BB623A">
              <w:rPr>
                <w:rStyle w:val="Zwaar"/>
                <w:lang w:val="en-US"/>
              </w:rPr>
              <w:t>T</w:t>
            </w:r>
            <w:r w:rsidRPr="00BB623A">
              <w:rPr>
                <w:lang w:val="en-US"/>
              </w:rPr>
              <w:t xml:space="preserve"> 0</w:t>
            </w:r>
            <w:r w:rsidR="00CF34FE" w:rsidRPr="00BB623A">
              <w:rPr>
                <w:lang w:val="en-US"/>
              </w:rPr>
              <w:t>2</w:t>
            </w:r>
            <w:r w:rsidRPr="00BB623A">
              <w:rPr>
                <w:lang w:val="en-US"/>
              </w:rPr>
              <w:t xml:space="preserve"> </w:t>
            </w:r>
            <w:r w:rsidR="00CF34FE" w:rsidRPr="00BB623A">
              <w:rPr>
                <w:lang w:val="en-US"/>
              </w:rPr>
              <w:t>553</w:t>
            </w:r>
            <w:r w:rsidRPr="00BB623A">
              <w:rPr>
                <w:lang w:val="en-US"/>
              </w:rPr>
              <w:t xml:space="preserve"> </w:t>
            </w:r>
            <w:r w:rsidR="004725DA" w:rsidRPr="00BB623A">
              <w:rPr>
                <w:lang w:val="en-US"/>
              </w:rPr>
              <w:t>98 38</w:t>
            </w:r>
          </w:p>
          <w:p w14:paraId="5404393E" w14:textId="3DAA483D" w:rsidR="00DB7CF6" w:rsidRPr="00BB623A" w:rsidRDefault="00454CFB" w:rsidP="004C0B8D">
            <w:pPr>
              <w:ind w:left="29"/>
              <w:rPr>
                <w:lang w:val="en-US"/>
              </w:rPr>
            </w:pPr>
            <w:hyperlink r:id="rId11" w:history="1">
              <w:r w:rsidR="00BB623A" w:rsidRPr="00BB623A">
                <w:rPr>
                  <w:rStyle w:val="Hyperlink"/>
                  <w:lang w:val="en-US"/>
                </w:rPr>
                <w:t>scholen.basisonderwijs.agodi@vlaanderen.be</w:t>
              </w:r>
            </w:hyperlink>
          </w:p>
        </w:tc>
      </w:tr>
      <w:tr w:rsidR="008C4B7F" w:rsidRPr="003D114E" w14:paraId="31BE22A8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6F16" w14:textId="77777777" w:rsidR="008C4B7F" w:rsidRPr="00BB623A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73A9" w14:textId="77777777" w:rsidR="008C4B7F" w:rsidRPr="0039401E" w:rsidRDefault="00CF34FE" w:rsidP="00CB71DD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50AFDFA" w14:textId="77777777" w:rsidR="00C94546" w:rsidRPr="0039401E" w:rsidRDefault="00CF34FE" w:rsidP="0039401E">
            <w:pPr>
              <w:pStyle w:val="Aanwijzing"/>
              <w:spacing w:after="40"/>
            </w:pPr>
            <w:r>
              <w:t>Met dit formulier verklaart u dat u al dan niet leerlingen ingeschreven hebt die gebruikmaken van concurrentieel vervoer.</w:t>
            </w:r>
          </w:p>
        </w:tc>
      </w:tr>
      <w:tr w:rsidR="00AE2545" w:rsidRPr="003D114E" w14:paraId="69B735A6" w14:textId="77777777" w:rsidTr="00530C70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461C4" w14:textId="77777777" w:rsidR="00AE2545" w:rsidRPr="003D114E" w:rsidRDefault="00AE2545" w:rsidP="00853F02">
            <w:pPr>
              <w:pStyle w:val="leeg"/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9B21" w14:textId="77777777" w:rsidR="00AE2545" w:rsidRPr="003D114E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F34FE" w:rsidRPr="003D114E" w14:paraId="640B362F" w14:textId="77777777" w:rsidTr="00CF34FE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1A64" w14:textId="77777777" w:rsidR="00CF34FE" w:rsidRPr="004D213B" w:rsidRDefault="00CF34FE" w:rsidP="00CF34FE">
            <w:pPr>
              <w:pStyle w:val="leeg"/>
            </w:pPr>
          </w:p>
        </w:tc>
      </w:tr>
      <w:tr w:rsidR="00CF34FE" w:rsidRPr="003D114E" w14:paraId="02AD0BC8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8A55" w14:textId="77777777" w:rsidR="00CF34FE" w:rsidRPr="003D114E" w:rsidRDefault="00CF34FE" w:rsidP="00CF34F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AFE1" w14:textId="77777777" w:rsidR="00CF34FE" w:rsidRPr="00FF630A" w:rsidRDefault="00CF34FE" w:rsidP="00CF34FE">
            <w:pPr>
              <w:pStyle w:val="Vraag"/>
            </w:pPr>
            <w:r w:rsidRPr="00FF630A">
              <w:t>V</w:t>
            </w:r>
            <w:r>
              <w:t>ul de gegevens van de school in.</w:t>
            </w:r>
          </w:p>
        </w:tc>
      </w:tr>
      <w:tr w:rsidR="00CF34FE" w:rsidRPr="003D114E" w14:paraId="2762B8B0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9E3F" w14:textId="77777777" w:rsidR="00CF34FE" w:rsidRPr="004C6E93" w:rsidRDefault="00CF34FE" w:rsidP="00CF34FE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9F45" w14:textId="77777777" w:rsidR="00CF34FE" w:rsidRPr="003D114E" w:rsidRDefault="00CF34FE" w:rsidP="00CF34FE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2F660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FE" w:rsidRPr="003D114E" w14:paraId="2D1112E7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FC80" w14:textId="77777777" w:rsidR="00CF34FE" w:rsidRPr="004C6E93" w:rsidRDefault="00CF34FE" w:rsidP="00CF34FE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75B1" w14:textId="77777777" w:rsidR="00CF34FE" w:rsidRPr="003D114E" w:rsidRDefault="00CF34FE" w:rsidP="00CF34FE">
            <w:pPr>
              <w:jc w:val="right"/>
            </w:pPr>
            <w:r>
              <w:t>instellingsnummer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51F42C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FE" w:rsidRPr="003D114E" w14:paraId="346E4C93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F65F" w14:textId="77777777" w:rsidR="00CF34FE" w:rsidRPr="004C6E93" w:rsidRDefault="00CF34FE" w:rsidP="00CF34FE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54CE" w14:textId="77777777" w:rsidR="00CF34FE" w:rsidRPr="003D114E" w:rsidRDefault="00CF34FE" w:rsidP="00CF34FE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848D0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FE" w:rsidRPr="003D114E" w14:paraId="13961A92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645E" w14:textId="77777777" w:rsidR="00CF34FE" w:rsidRPr="004C6E93" w:rsidRDefault="00CF34FE" w:rsidP="00CF34FE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3021" w14:textId="77777777" w:rsidR="00CF34FE" w:rsidRPr="003D114E" w:rsidRDefault="00CF34FE" w:rsidP="00CF34FE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A54DA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4FE" w:rsidRPr="003D114E" w14:paraId="3263F43A" w14:textId="77777777" w:rsidTr="00CF34FE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611C2" w14:textId="77777777" w:rsidR="00CF34FE" w:rsidRPr="004D213B" w:rsidRDefault="00CF34FE" w:rsidP="00CF34FE">
            <w:pPr>
              <w:pStyle w:val="leeg"/>
            </w:pPr>
          </w:p>
        </w:tc>
      </w:tr>
      <w:tr w:rsidR="00CF34FE" w:rsidRPr="003D114E" w14:paraId="50D629EC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2A1E" w14:textId="77777777" w:rsidR="00CF34FE" w:rsidRPr="003D114E" w:rsidRDefault="00CF34FE" w:rsidP="00CF34F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8619" w14:textId="77777777" w:rsidR="00CF34FE" w:rsidRPr="00FF630A" w:rsidRDefault="00CF34FE" w:rsidP="00CF34FE">
            <w:pPr>
              <w:pStyle w:val="Vraag"/>
            </w:pPr>
            <w:r>
              <w:t>Waren er op de eerste schooldag van februari leerlingen in uw school ingeschreven die gebruikmaken van concurrentieel vervoer?</w:t>
            </w:r>
          </w:p>
        </w:tc>
      </w:tr>
      <w:tr w:rsidR="00CF34FE" w:rsidRPr="003D114E" w14:paraId="44279592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2F75" w14:textId="77777777" w:rsidR="00CF34FE" w:rsidRPr="00463023" w:rsidRDefault="00CF34FE" w:rsidP="00CF34FE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647C" w14:textId="77777777" w:rsidR="00CF34FE" w:rsidRPr="001D4C9A" w:rsidRDefault="00CF34FE" w:rsidP="00CF34F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11AC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BBFBD" w14:textId="77777777" w:rsidR="00CF34FE" w:rsidRPr="003D114E" w:rsidRDefault="00CF34FE" w:rsidP="00CF34FE"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van die leerlingen in.</w:t>
            </w:r>
          </w:p>
        </w:tc>
      </w:tr>
      <w:tr w:rsidR="00CF34FE" w:rsidRPr="003D114E" w14:paraId="029D3986" w14:textId="77777777" w:rsidTr="00CF34FE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1C8B2" w14:textId="77777777" w:rsidR="00CF34FE" w:rsidRPr="003D114E" w:rsidRDefault="00CF34FE" w:rsidP="00CF34FE">
            <w:pPr>
              <w:pStyle w:val="leeg"/>
            </w:pPr>
          </w:p>
        </w:tc>
      </w:tr>
      <w:tr w:rsidR="00530C70" w:rsidRPr="003D114E" w14:paraId="45F2DB5D" w14:textId="77777777" w:rsidTr="00530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6986" w14:textId="77777777" w:rsidR="00CF34FE" w:rsidRPr="00CA4C88" w:rsidRDefault="00CF34FE" w:rsidP="00CF34FE">
            <w:pPr>
              <w:pStyle w:val="leeg"/>
            </w:pPr>
          </w:p>
        </w:tc>
        <w:tc>
          <w:tcPr>
            <w:tcW w:w="2071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411B16" w14:textId="77777777" w:rsidR="00CF34FE" w:rsidRPr="0031551C" w:rsidRDefault="00CF34FE" w:rsidP="00CF34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rijksregisternummer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10ED" w14:textId="77777777" w:rsidR="00CF34FE" w:rsidRPr="003D114E" w:rsidRDefault="00CF34FE" w:rsidP="00CF34FE"/>
        </w:tc>
        <w:tc>
          <w:tcPr>
            <w:tcW w:w="85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CB50B3" w14:textId="77777777" w:rsidR="00CF34FE" w:rsidRPr="003D114E" w:rsidRDefault="0061137A" w:rsidP="0061137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stamnr.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E5ED" w14:textId="77777777" w:rsidR="00CF34FE" w:rsidRPr="003D114E" w:rsidRDefault="00CF34FE" w:rsidP="00CF34FE"/>
        </w:tc>
        <w:tc>
          <w:tcPr>
            <w:tcW w:w="198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F89B87" w14:textId="77777777" w:rsidR="00CF34FE" w:rsidRPr="003D114E" w:rsidRDefault="0061137A" w:rsidP="00CF34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4921" w14:textId="77777777" w:rsidR="00CF34FE" w:rsidRPr="003D114E" w:rsidRDefault="00CF34FE" w:rsidP="00CF34FE"/>
        </w:tc>
        <w:tc>
          <w:tcPr>
            <w:tcW w:w="198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C974F1" w14:textId="77777777" w:rsidR="00CF34FE" w:rsidRPr="003D114E" w:rsidRDefault="0061137A" w:rsidP="00CF34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8286E" w14:textId="77777777" w:rsidR="00CF34FE" w:rsidRPr="003D114E" w:rsidRDefault="00CF34FE" w:rsidP="00CF34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53C67F" w14:textId="77777777" w:rsidR="00CF34FE" w:rsidRPr="003D114E" w:rsidRDefault="0061137A" w:rsidP="00CF34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postnummer en gemeente</w:t>
            </w:r>
          </w:p>
        </w:tc>
      </w:tr>
      <w:tr w:rsidR="0061137A" w:rsidRPr="003D114E" w14:paraId="77EE9424" w14:textId="77777777" w:rsidTr="00530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67D6" w14:textId="77777777" w:rsidR="00CF34FE" w:rsidRPr="00CA4C88" w:rsidRDefault="00CF34FE" w:rsidP="00CF34FE">
            <w:pPr>
              <w:pStyle w:val="leeg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A498C" w14:textId="77777777" w:rsidR="00CF34FE" w:rsidRPr="003D114E" w:rsidRDefault="00CF34FE" w:rsidP="00CF34FE">
            <w:pPr>
              <w:pStyle w:val="rechts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43A4D" w14:textId="77777777" w:rsidR="00CF34FE" w:rsidRPr="003D114E" w:rsidRDefault="00CF34FE" w:rsidP="00CF34FE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8FE3" w14:textId="77777777" w:rsidR="00CF34FE" w:rsidRPr="003D114E" w:rsidRDefault="00CF34FE" w:rsidP="00CF34FE">
            <w:pPr>
              <w:pStyle w:val="rechts"/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5D14E" w14:textId="77777777" w:rsidR="00CF34FE" w:rsidRPr="003D114E" w:rsidRDefault="00CF34FE" w:rsidP="00CF34FE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6F03" w14:textId="77777777" w:rsidR="00CF34FE" w:rsidRPr="003D114E" w:rsidRDefault="00CF34FE" w:rsidP="00CF34FE">
            <w:pPr>
              <w:pStyle w:val="rechts"/>
            </w:pPr>
          </w:p>
        </w:tc>
        <w:tc>
          <w:tcPr>
            <w:tcW w:w="3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E791F" w14:textId="77777777" w:rsidR="00CF34FE" w:rsidRPr="003D114E" w:rsidRDefault="00CF34FE" w:rsidP="00CF34FE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421F" w14:textId="77777777" w:rsidR="00CF34FE" w:rsidRPr="003D114E" w:rsidRDefault="00CF34FE" w:rsidP="00CF34FE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9160" w14:textId="77777777" w:rsidR="00CF34FE" w:rsidRPr="003D114E" w:rsidRDefault="00CF34FE" w:rsidP="00CF34FE"/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80237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D8DD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16ACE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367A" w14:textId="77777777" w:rsidR="00CF34FE" w:rsidRPr="003D114E" w:rsidRDefault="00CF34FE" w:rsidP="00CF34FE"/>
        </w:tc>
        <w:tc>
          <w:tcPr>
            <w:tcW w:w="19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5D7C2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32DD4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1FDB3" w14:textId="77777777" w:rsidR="00CF34FE" w:rsidRPr="003D114E" w:rsidRDefault="00CF34FE" w:rsidP="00CF34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1137A" w:rsidRPr="003D114E" w14:paraId="09D90BCC" w14:textId="77777777" w:rsidTr="002E2D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1A4C" w14:textId="77777777" w:rsidR="0061137A" w:rsidRPr="00CA4C88" w:rsidRDefault="0061137A" w:rsidP="00224144">
            <w:pPr>
              <w:pStyle w:val="leeg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9AC4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6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D4425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0B58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4C08E2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9EBD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3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FB44A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6FFE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5FCE" w14:textId="77777777" w:rsidR="0061137A" w:rsidRPr="003D114E" w:rsidRDefault="0061137A" w:rsidP="00224144"/>
        </w:tc>
        <w:tc>
          <w:tcPr>
            <w:tcW w:w="85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D377B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634C4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42F6D4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029F" w14:textId="77777777" w:rsidR="0061137A" w:rsidRPr="003D114E" w:rsidRDefault="0061137A" w:rsidP="00224144"/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58546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9D7B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4435C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1137A" w:rsidRPr="003D114E" w14:paraId="5FC7B1A9" w14:textId="77777777" w:rsidTr="002E2D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4FBF" w14:textId="77777777" w:rsidR="0061137A" w:rsidRPr="00CA4C88" w:rsidRDefault="0061137A" w:rsidP="00224144">
            <w:pPr>
              <w:pStyle w:val="leeg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4CE6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6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8C65A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70BE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80137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6CCD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3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1DBCD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0D75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30E01" w14:textId="77777777" w:rsidR="0061137A" w:rsidRPr="003D114E" w:rsidRDefault="0061137A" w:rsidP="00224144"/>
        </w:tc>
        <w:tc>
          <w:tcPr>
            <w:tcW w:w="85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D27A8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5C6F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A1C04E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29BC" w14:textId="77777777" w:rsidR="0061137A" w:rsidRPr="003D114E" w:rsidRDefault="0061137A" w:rsidP="00224144"/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CCA04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E88D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C2EAE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1137A" w:rsidRPr="003D114E" w14:paraId="45F7C6A4" w14:textId="77777777" w:rsidTr="002E2D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7822E" w14:textId="77777777" w:rsidR="0061137A" w:rsidRPr="00CA4C88" w:rsidRDefault="0061137A" w:rsidP="00224144">
            <w:pPr>
              <w:pStyle w:val="leeg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9D3C2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6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DAA65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EB444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66ACB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E2A3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3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2487B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522D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6ABA" w14:textId="77777777" w:rsidR="0061137A" w:rsidRPr="003D114E" w:rsidRDefault="0061137A" w:rsidP="00224144"/>
        </w:tc>
        <w:tc>
          <w:tcPr>
            <w:tcW w:w="85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F4E72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1C0A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DA76A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6A0B" w14:textId="77777777" w:rsidR="0061137A" w:rsidRPr="003D114E" w:rsidRDefault="0061137A" w:rsidP="00224144"/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D0E59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4AD1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F0FA3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1137A" w:rsidRPr="003D114E" w14:paraId="44DF570D" w14:textId="77777777" w:rsidTr="002E2D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C6708" w14:textId="77777777" w:rsidR="0061137A" w:rsidRPr="00CA4C88" w:rsidRDefault="0061137A" w:rsidP="00224144">
            <w:pPr>
              <w:pStyle w:val="leeg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97580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6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D6FF0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2C1E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56440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AD8F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3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63DA4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6543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AD62" w14:textId="77777777" w:rsidR="0061137A" w:rsidRPr="003D114E" w:rsidRDefault="0061137A" w:rsidP="00224144"/>
        </w:tc>
        <w:tc>
          <w:tcPr>
            <w:tcW w:w="85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DC4D9C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3EAC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6346FE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5770" w14:textId="77777777" w:rsidR="0061137A" w:rsidRPr="003D114E" w:rsidRDefault="0061137A" w:rsidP="00224144"/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2435F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6BA1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80CA59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1137A" w:rsidRPr="003D114E" w14:paraId="5D68B166" w14:textId="77777777" w:rsidTr="002E2D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79B2" w14:textId="77777777" w:rsidR="0061137A" w:rsidRPr="00CA4C88" w:rsidRDefault="0061137A" w:rsidP="00224144">
            <w:pPr>
              <w:pStyle w:val="leeg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7D28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6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612B1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DBC1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65195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8C22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3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0C760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6B3F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FA4C" w14:textId="77777777" w:rsidR="0061137A" w:rsidRPr="003D114E" w:rsidRDefault="0061137A" w:rsidP="00224144"/>
        </w:tc>
        <w:tc>
          <w:tcPr>
            <w:tcW w:w="85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A081B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5DB82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2F30D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180E" w14:textId="77777777" w:rsidR="0061137A" w:rsidRPr="003D114E" w:rsidRDefault="0061137A" w:rsidP="00224144"/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EC539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0A60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7E995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1137A" w:rsidRPr="003D114E" w14:paraId="0D7C8264" w14:textId="77777777" w:rsidTr="002E2D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7FB5" w14:textId="77777777" w:rsidR="0061137A" w:rsidRPr="00CA4C88" w:rsidRDefault="0061137A" w:rsidP="00224144">
            <w:pPr>
              <w:pStyle w:val="leeg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1FA93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6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6BF9B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6DDC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04E82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DD44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3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356646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6CD6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2CAD" w14:textId="77777777" w:rsidR="0061137A" w:rsidRPr="003D114E" w:rsidRDefault="0061137A" w:rsidP="00224144"/>
        </w:tc>
        <w:tc>
          <w:tcPr>
            <w:tcW w:w="85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3C802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C26D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BB74D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3C770" w14:textId="77777777" w:rsidR="0061137A" w:rsidRPr="003D114E" w:rsidRDefault="0061137A" w:rsidP="00224144"/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6CB97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004E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15668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1137A" w:rsidRPr="003D114E" w14:paraId="1E189867" w14:textId="77777777" w:rsidTr="002E2D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2E90D" w14:textId="77777777" w:rsidR="0061137A" w:rsidRPr="00CA4C88" w:rsidRDefault="0061137A" w:rsidP="00224144">
            <w:pPr>
              <w:pStyle w:val="leeg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96CE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6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D12B6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9A99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EA831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13A7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3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9BBD2" w14:textId="77777777" w:rsidR="0061137A" w:rsidRPr="003D114E" w:rsidRDefault="0061137A" w:rsidP="0022414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72C13" w14:textId="77777777" w:rsidR="0061137A" w:rsidRPr="003D114E" w:rsidRDefault="0061137A" w:rsidP="00224144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A501" w14:textId="77777777" w:rsidR="0061137A" w:rsidRPr="003D114E" w:rsidRDefault="0061137A" w:rsidP="00224144"/>
        </w:tc>
        <w:tc>
          <w:tcPr>
            <w:tcW w:w="85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0D183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4045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85AF3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0BD9" w14:textId="77777777" w:rsidR="0061137A" w:rsidRPr="003D114E" w:rsidRDefault="0061137A" w:rsidP="00224144"/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14924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FC497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25BEE2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F34FE" w:rsidRPr="003D114E" w14:paraId="7CCDDB95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7904" w14:textId="77777777" w:rsidR="00CF34FE" w:rsidRPr="00463023" w:rsidRDefault="00CF34FE" w:rsidP="00CF34FE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E60E0" w14:textId="77777777" w:rsidR="00CF34FE" w:rsidRPr="001D4C9A" w:rsidRDefault="00CF34FE" w:rsidP="00CF34F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11AC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43B9" w14:textId="77777777" w:rsidR="00CF34FE" w:rsidRPr="003D114E" w:rsidRDefault="00CF34FE" w:rsidP="00CF34FE">
            <w:r>
              <w:t>nee</w:t>
            </w:r>
          </w:p>
        </w:tc>
      </w:tr>
      <w:tr w:rsidR="0061137A" w:rsidRPr="003D114E" w14:paraId="112A577A" w14:textId="77777777" w:rsidTr="00224144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D8FF" w14:textId="77777777" w:rsidR="0061137A" w:rsidRPr="004D213B" w:rsidRDefault="0061137A" w:rsidP="00224144">
            <w:pPr>
              <w:pStyle w:val="leeg"/>
            </w:pPr>
          </w:p>
        </w:tc>
      </w:tr>
      <w:tr w:rsidR="0061137A" w:rsidRPr="003D114E" w14:paraId="2FF38D86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9693" w14:textId="77777777" w:rsidR="0061137A" w:rsidRPr="003D114E" w:rsidRDefault="0061137A" w:rsidP="002241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4DAC" w14:textId="77777777" w:rsidR="0061137A" w:rsidRPr="00FF630A" w:rsidRDefault="0061137A" w:rsidP="0061137A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1137A" w:rsidRPr="003D114E" w14:paraId="11ADBA4A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1B32" w14:textId="77777777" w:rsidR="0061137A" w:rsidRPr="003D114E" w:rsidRDefault="0061137A" w:rsidP="0022414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51042" w14:textId="77777777" w:rsidR="0061137A" w:rsidRPr="003D114E" w:rsidRDefault="0061137A" w:rsidP="00224144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61137A" w:rsidRPr="003D114E" w14:paraId="4CDC646B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5FF4" w14:textId="77777777" w:rsidR="0061137A" w:rsidRPr="004C6E93" w:rsidRDefault="0061137A" w:rsidP="00224144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00E2" w14:textId="77777777" w:rsidR="0061137A" w:rsidRPr="003D114E" w:rsidRDefault="0061137A" w:rsidP="0022414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4D7DB" w14:textId="77777777" w:rsidR="0061137A" w:rsidRPr="003D114E" w:rsidRDefault="0061137A" w:rsidP="0022414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89F321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1B86" w14:textId="77777777" w:rsidR="0061137A" w:rsidRPr="003D114E" w:rsidRDefault="0061137A" w:rsidP="0022414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C991AF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6D4A5" w14:textId="77777777" w:rsidR="0061137A" w:rsidRPr="003D114E" w:rsidRDefault="0061137A" w:rsidP="0022414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89143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9094" w14:textId="77777777" w:rsidR="0061137A" w:rsidRPr="003D114E" w:rsidRDefault="0061137A" w:rsidP="00224144"/>
        </w:tc>
      </w:tr>
      <w:tr w:rsidR="0061137A" w:rsidRPr="00A57232" w14:paraId="3DC70D57" w14:textId="77777777" w:rsidTr="00530C70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530DE" w14:textId="77777777" w:rsidR="0061137A" w:rsidRPr="004C6E93" w:rsidRDefault="0061137A" w:rsidP="00224144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07FE0" w14:textId="77777777" w:rsidR="0061137A" w:rsidRPr="00A57232" w:rsidRDefault="0061137A" w:rsidP="00224144">
            <w:pPr>
              <w:spacing w:after="100"/>
              <w:jc w:val="right"/>
            </w:pPr>
            <w:r w:rsidRPr="00A57232">
              <w:t>handtekening</w:t>
            </w:r>
            <w:r>
              <w:t xml:space="preserve"> van de directeur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A69C4D" w14:textId="77777777" w:rsidR="0061137A" w:rsidRPr="00A57232" w:rsidRDefault="0061137A" w:rsidP="0022414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37A" w:rsidRPr="003D114E" w14:paraId="2E792469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9481" w14:textId="77777777" w:rsidR="0061137A" w:rsidRPr="004C6E93" w:rsidRDefault="0061137A" w:rsidP="00224144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E0CB" w14:textId="77777777" w:rsidR="0061137A" w:rsidRPr="003D114E" w:rsidRDefault="0061137A" w:rsidP="00224144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04B3F8" w14:textId="77777777" w:rsidR="0061137A" w:rsidRPr="003D114E" w:rsidRDefault="0061137A" w:rsidP="002241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37A" w:rsidRPr="003D114E" w14:paraId="78C91838" w14:textId="77777777" w:rsidTr="00224144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9899" w14:textId="77777777" w:rsidR="0061137A" w:rsidRPr="003D114E" w:rsidRDefault="0061137A" w:rsidP="0022414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1137A" w:rsidRPr="00A6085A" w14:paraId="6FE5FF79" w14:textId="77777777" w:rsidTr="0061137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1940" w14:textId="77777777" w:rsidR="0061137A" w:rsidRPr="00A614E6" w:rsidRDefault="0061137A" w:rsidP="00224144">
            <w:pPr>
              <w:pStyle w:val="nummersvragen"/>
              <w:framePr w:hSpace="0" w:wrap="auto" w:vAnchor="margin" w:xAlign="left" w:yAlign="inline"/>
              <w:suppressOverlap w:val="0"/>
            </w:pPr>
            <w:r w:rsidRPr="00A614E6">
              <w:t>4</w:t>
            </w:r>
          </w:p>
        </w:tc>
        <w:tc>
          <w:tcPr>
            <w:tcW w:w="98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7E4C" w14:textId="3E5E0E56" w:rsidR="0061137A" w:rsidRPr="00A6085A" w:rsidRDefault="005B5616" w:rsidP="00035FA9">
            <w:pPr>
              <w:pStyle w:val="Aanwijzing"/>
              <w:rPr>
                <w:rStyle w:val="Nadruk"/>
                <w:i/>
                <w:iCs w:val="0"/>
              </w:rPr>
            </w:pPr>
            <w:r w:rsidRPr="00A6085A">
              <w:rPr>
                <w:iCs/>
              </w:rPr>
              <w:t>Bezorg dit formulier voor</w:t>
            </w:r>
            <w:r w:rsidR="0061137A" w:rsidRPr="00A6085A">
              <w:rPr>
                <w:iCs/>
              </w:rPr>
              <w:t xml:space="preserve"> </w:t>
            </w:r>
            <w:r w:rsidR="00F77812" w:rsidRPr="00A6085A">
              <w:rPr>
                <w:iCs/>
              </w:rPr>
              <w:t>4 maart</w:t>
            </w:r>
            <w:r w:rsidR="004725DA" w:rsidRPr="00A6085A">
              <w:rPr>
                <w:iCs/>
              </w:rPr>
              <w:t xml:space="preserve"> </w:t>
            </w:r>
            <w:r w:rsidR="0061137A" w:rsidRPr="00A6085A">
              <w:rPr>
                <w:iCs/>
              </w:rPr>
              <w:t xml:space="preserve">aan </w:t>
            </w:r>
            <w:r w:rsidR="004725DA" w:rsidRPr="00A6085A">
              <w:rPr>
                <w:iCs/>
              </w:rPr>
              <w:t>Chafika Chaaban</w:t>
            </w:r>
            <w:r w:rsidR="002263D6" w:rsidRPr="00A6085A">
              <w:rPr>
                <w:iCs/>
              </w:rPr>
              <w:t xml:space="preserve"> </w:t>
            </w:r>
            <w:r w:rsidR="0061137A" w:rsidRPr="00A6085A">
              <w:rPr>
                <w:iCs/>
              </w:rPr>
              <w:t>van de afdeling Basisonderwijs, Deeltijds Kunstonderwijs en CLB van het Agentschap voor Onderwijsdiensten</w:t>
            </w:r>
            <w:r w:rsidR="0061137A" w:rsidRPr="00A6085A">
              <w:rPr>
                <w:rStyle w:val="Nadruk"/>
                <w:bCs w:val="0"/>
                <w:i/>
                <w:iCs w:val="0"/>
              </w:rPr>
              <w:t>.</w:t>
            </w:r>
            <w:r w:rsidR="00B642E2" w:rsidRPr="00A6085A">
              <w:rPr>
                <w:rStyle w:val="Nadruk"/>
                <w:bCs w:val="0"/>
                <w:i/>
                <w:iCs w:val="0"/>
              </w:rPr>
              <w:t xml:space="preserve"> De medewerkers werken</w:t>
            </w:r>
            <w:r w:rsidR="00D2028C" w:rsidRPr="00A6085A">
              <w:rPr>
                <w:rStyle w:val="Nadruk"/>
                <w:bCs w:val="0"/>
                <w:i/>
                <w:iCs w:val="0"/>
              </w:rPr>
              <w:t xml:space="preserve"> van AGODI werken thuis door de coronamaatregelen</w:t>
            </w:r>
            <w:r w:rsidR="00647F76" w:rsidRPr="00A6085A">
              <w:rPr>
                <w:rStyle w:val="Nadruk"/>
                <w:bCs w:val="0"/>
                <w:i/>
                <w:iCs w:val="0"/>
              </w:rPr>
              <w:t xml:space="preserve">. Stuur het formulier daarom digitaal door naar </w:t>
            </w:r>
            <w:hyperlink r:id="rId12" w:history="1">
              <w:r w:rsidR="006333D4" w:rsidRPr="00A6085A">
                <w:rPr>
                  <w:rStyle w:val="Hyperlink"/>
                  <w:bCs w:val="0"/>
                  <w:iCs/>
                </w:rPr>
                <w:t>scholen.basisonderwijs.agodi@vlaanderen.be</w:t>
              </w:r>
            </w:hyperlink>
            <w:r w:rsidR="009C68D2" w:rsidRPr="00A6085A">
              <w:rPr>
                <w:rStyle w:val="Nadruk"/>
                <w:bCs w:val="0"/>
                <w:i/>
                <w:iCs w:val="0"/>
              </w:rPr>
              <w:t xml:space="preserve">. </w:t>
            </w:r>
            <w:r w:rsidR="00163BA4" w:rsidRPr="00A6085A">
              <w:rPr>
                <w:rStyle w:val="Nadruk"/>
                <w:bCs w:val="0"/>
                <w:i/>
                <w:iCs w:val="0"/>
              </w:rPr>
              <w:t xml:space="preserve">Vermeld </w:t>
            </w:r>
            <w:r w:rsidR="00BD7124">
              <w:rPr>
                <w:rStyle w:val="Nadruk"/>
                <w:bCs w:val="0"/>
                <w:i/>
                <w:iCs w:val="0"/>
              </w:rPr>
              <w:t>daar</w:t>
            </w:r>
            <w:r w:rsidR="00BD7124" w:rsidRPr="00A6085A">
              <w:rPr>
                <w:rStyle w:val="Nadruk"/>
                <w:bCs w:val="0"/>
                <w:i/>
                <w:iCs w:val="0"/>
              </w:rPr>
              <w:t xml:space="preserve">bij </w:t>
            </w:r>
            <w:r w:rsidR="00BD7124">
              <w:rPr>
                <w:rStyle w:val="Nadruk"/>
                <w:bCs w:val="0"/>
                <w:i/>
                <w:iCs w:val="0"/>
              </w:rPr>
              <w:t>altijd</w:t>
            </w:r>
            <w:r w:rsidR="00BD7124" w:rsidRPr="00A6085A">
              <w:rPr>
                <w:rStyle w:val="Nadruk"/>
                <w:bCs w:val="0"/>
                <w:i/>
                <w:iCs w:val="0"/>
              </w:rPr>
              <w:t xml:space="preserve"> </w:t>
            </w:r>
            <w:r w:rsidR="00163BA4" w:rsidRPr="00A6085A">
              <w:rPr>
                <w:rStyle w:val="Nadruk"/>
                <w:bCs w:val="0"/>
                <w:i/>
                <w:iCs w:val="0"/>
              </w:rPr>
              <w:t xml:space="preserve">het instellingsnummer </w:t>
            </w:r>
            <w:r w:rsidR="00D25243" w:rsidRPr="00A6085A">
              <w:rPr>
                <w:rStyle w:val="Nadruk"/>
                <w:bCs w:val="0"/>
                <w:i/>
                <w:iCs w:val="0"/>
              </w:rPr>
              <w:t xml:space="preserve">van uw school in </w:t>
            </w:r>
            <w:r w:rsidR="00CD6C3D">
              <w:rPr>
                <w:rStyle w:val="Nadruk"/>
                <w:bCs w:val="0"/>
                <w:i/>
                <w:iCs w:val="0"/>
              </w:rPr>
              <w:t>het onderwerp</w:t>
            </w:r>
            <w:r w:rsidR="00D25243" w:rsidRPr="00A6085A">
              <w:rPr>
                <w:rStyle w:val="Nadruk"/>
                <w:bCs w:val="0"/>
                <w:i/>
                <w:iCs w:val="0"/>
              </w:rPr>
              <w:t xml:space="preserve"> van de mail.</w:t>
            </w:r>
          </w:p>
        </w:tc>
      </w:tr>
    </w:tbl>
    <w:p w14:paraId="6586CB4D" w14:textId="77777777" w:rsidR="00CD6BE4" w:rsidRPr="00A6085A" w:rsidRDefault="00CD6BE4" w:rsidP="00A614E6">
      <w:pPr>
        <w:rPr>
          <w:i/>
          <w:iCs/>
          <w:sz w:val="2"/>
          <w:szCs w:val="2"/>
        </w:rPr>
      </w:pPr>
    </w:p>
    <w:sectPr w:rsidR="00CD6BE4" w:rsidRPr="00A6085A" w:rsidSect="00A614E6">
      <w:footerReference w:type="default" r:id="rId13"/>
      <w:footerReference w:type="first" r:id="rId14"/>
      <w:pgSz w:w="11906" w:h="16838" w:code="9"/>
      <w:pgMar w:top="680" w:right="680" w:bottom="1560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4DCE" w14:textId="77777777" w:rsidR="00454CFB" w:rsidRDefault="00454CFB" w:rsidP="008E174D">
      <w:r>
        <w:separator/>
      </w:r>
    </w:p>
  </w:endnote>
  <w:endnote w:type="continuationSeparator" w:id="0">
    <w:p w14:paraId="50D2E33E" w14:textId="77777777" w:rsidR="00454CFB" w:rsidRDefault="00454CF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1092" w14:textId="77777777" w:rsidR="00CF34FE" w:rsidRDefault="00CF34F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30C70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36C32">
      <w:rPr>
        <w:rStyle w:val="Paginanummer"/>
        <w:noProof/>
        <w:sz w:val="18"/>
        <w:szCs w:val="18"/>
      </w:rPr>
      <w:t>1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CC93" w14:textId="77777777" w:rsidR="00CF34FE" w:rsidRPr="00594054" w:rsidRDefault="00CF34F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4B1A511" wp14:editId="5E166925">
          <wp:extent cx="1412651" cy="540000"/>
          <wp:effectExtent l="0" t="0" r="0" b="0"/>
          <wp:docPr id="3" name="Afbeelding 3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142B" w14:textId="77777777" w:rsidR="00454CFB" w:rsidRDefault="00454CFB" w:rsidP="008E174D">
      <w:r>
        <w:separator/>
      </w:r>
    </w:p>
  </w:footnote>
  <w:footnote w:type="continuationSeparator" w:id="0">
    <w:p w14:paraId="542D8C41" w14:textId="77777777" w:rsidR="00454CFB" w:rsidRDefault="00454CF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5FA9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356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1AC"/>
    <w:rsid w:val="00152301"/>
    <w:rsid w:val="00154F33"/>
    <w:rsid w:val="00161B93"/>
    <w:rsid w:val="00162B26"/>
    <w:rsid w:val="00162CC2"/>
    <w:rsid w:val="00163BA4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97040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C7616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3D6"/>
    <w:rsid w:val="002268C9"/>
    <w:rsid w:val="00232277"/>
    <w:rsid w:val="0024079D"/>
    <w:rsid w:val="00240902"/>
    <w:rsid w:val="002507C5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0EA4"/>
    <w:rsid w:val="002A5A44"/>
    <w:rsid w:val="002B258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2D7A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720B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5CF9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38FB"/>
    <w:rsid w:val="00417E3A"/>
    <w:rsid w:val="00422E30"/>
    <w:rsid w:val="004258F8"/>
    <w:rsid w:val="00425A77"/>
    <w:rsid w:val="00430EF9"/>
    <w:rsid w:val="00432E02"/>
    <w:rsid w:val="004362FB"/>
    <w:rsid w:val="00436C32"/>
    <w:rsid w:val="00440A62"/>
    <w:rsid w:val="00445080"/>
    <w:rsid w:val="0044546C"/>
    <w:rsid w:val="00450445"/>
    <w:rsid w:val="0045144E"/>
    <w:rsid w:val="004519AB"/>
    <w:rsid w:val="00451CC3"/>
    <w:rsid w:val="00454CFB"/>
    <w:rsid w:val="00456DCE"/>
    <w:rsid w:val="00457BDA"/>
    <w:rsid w:val="00463023"/>
    <w:rsid w:val="00464B37"/>
    <w:rsid w:val="00471768"/>
    <w:rsid w:val="004725DA"/>
    <w:rsid w:val="004749B9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B8D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0C70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616"/>
    <w:rsid w:val="005B58B3"/>
    <w:rsid w:val="005B6B85"/>
    <w:rsid w:val="005C1EF6"/>
    <w:rsid w:val="005C1FE7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137A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33D4"/>
    <w:rsid w:val="00635F3D"/>
    <w:rsid w:val="00637728"/>
    <w:rsid w:val="006404B0"/>
    <w:rsid w:val="006408C7"/>
    <w:rsid w:val="00641E14"/>
    <w:rsid w:val="00644BAB"/>
    <w:rsid w:val="0064611D"/>
    <w:rsid w:val="00647F76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C5AE1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0848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C68D2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238A"/>
    <w:rsid w:val="00A54894"/>
    <w:rsid w:val="00A557E3"/>
    <w:rsid w:val="00A56961"/>
    <w:rsid w:val="00A57232"/>
    <w:rsid w:val="00A57F91"/>
    <w:rsid w:val="00A60184"/>
    <w:rsid w:val="00A6085A"/>
    <w:rsid w:val="00A614E6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413"/>
    <w:rsid w:val="00AB3DF7"/>
    <w:rsid w:val="00AB431A"/>
    <w:rsid w:val="00AB49DC"/>
    <w:rsid w:val="00AB4B20"/>
    <w:rsid w:val="00AC08C3"/>
    <w:rsid w:val="00AC24C9"/>
    <w:rsid w:val="00AC42DF"/>
    <w:rsid w:val="00AC4AF5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42E2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23A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124"/>
    <w:rsid w:val="00BE173D"/>
    <w:rsid w:val="00BE1C1F"/>
    <w:rsid w:val="00BE23A7"/>
    <w:rsid w:val="00BE2504"/>
    <w:rsid w:val="00BE2853"/>
    <w:rsid w:val="00BE2E6D"/>
    <w:rsid w:val="00BE5FC5"/>
    <w:rsid w:val="00BF0568"/>
    <w:rsid w:val="00BF5C3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64C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3E49"/>
    <w:rsid w:val="00C75DE1"/>
    <w:rsid w:val="00C76EE5"/>
    <w:rsid w:val="00C77F8D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76F"/>
    <w:rsid w:val="00CB0D57"/>
    <w:rsid w:val="00CB10BA"/>
    <w:rsid w:val="00CB30EC"/>
    <w:rsid w:val="00CB3108"/>
    <w:rsid w:val="00CB3600"/>
    <w:rsid w:val="00CB3E00"/>
    <w:rsid w:val="00CB71DD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D6C3D"/>
    <w:rsid w:val="00CE3888"/>
    <w:rsid w:val="00CE580E"/>
    <w:rsid w:val="00CE59A4"/>
    <w:rsid w:val="00CF20DC"/>
    <w:rsid w:val="00CF34FE"/>
    <w:rsid w:val="00CF3D31"/>
    <w:rsid w:val="00CF7950"/>
    <w:rsid w:val="00CF7CDA"/>
    <w:rsid w:val="00D01555"/>
    <w:rsid w:val="00D02AE7"/>
    <w:rsid w:val="00D032FB"/>
    <w:rsid w:val="00D03B5B"/>
    <w:rsid w:val="00D0408F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28C"/>
    <w:rsid w:val="00D207C9"/>
    <w:rsid w:val="00D24D21"/>
    <w:rsid w:val="00D25243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0734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992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2A5B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77C9E"/>
    <w:rsid w:val="00E90137"/>
    <w:rsid w:val="00E9665E"/>
    <w:rsid w:val="00EA3144"/>
    <w:rsid w:val="00EA343D"/>
    <w:rsid w:val="00EA6387"/>
    <w:rsid w:val="00EA78AB"/>
    <w:rsid w:val="00EB0200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518"/>
    <w:rsid w:val="00F17E4D"/>
    <w:rsid w:val="00F241B4"/>
    <w:rsid w:val="00F26FD3"/>
    <w:rsid w:val="00F276F8"/>
    <w:rsid w:val="00F32C2B"/>
    <w:rsid w:val="00F3489C"/>
    <w:rsid w:val="00F353E3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77812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24D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2BCC6C"/>
  <w15:docId w15:val="{E8B6189B-88B2-4AC4-BF69-FC9D796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en.basisonderwijs.agodi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en.basis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9d2876a248129e4d6faab65ca2fb4ea3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b83a34a6814a43a9cbcb52f9b7ff0e1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9CB52-9C4D-40AB-B53E-F6651AB180DB}">
  <ds:schemaRefs>
    <ds:schemaRef ds:uri="http://purl.org/dc/elements/1.1/"/>
    <ds:schemaRef ds:uri="http://schemas.microsoft.com/office/2006/metadata/properties"/>
    <ds:schemaRef ds:uri="c4ab852e-fcfd-41fa-a90e-e131fc956f3c"/>
    <ds:schemaRef ds:uri="http://purl.org/dc/terms/"/>
    <ds:schemaRef ds:uri="41b1cc26-756b-48ca-84b8-64a27a535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E6BCB5-141F-402C-8922-8661BDD4E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9F29E-76AD-4BC0-BD7C-CF9B8ACBD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811B1-A7EF-4E95-A791-B086E7F0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Deschamps Karen</cp:lastModifiedBy>
  <cp:revision>5</cp:revision>
  <cp:lastPrinted>2014-09-16T06:26:00Z</cp:lastPrinted>
  <dcterms:created xsi:type="dcterms:W3CDTF">2021-02-25T15:45:00Z</dcterms:created>
  <dcterms:modified xsi:type="dcterms:W3CDTF">2021-02-25T15:47:00Z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