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"/>
        <w:gridCol w:w="12"/>
        <w:gridCol w:w="283"/>
        <w:gridCol w:w="365"/>
        <w:gridCol w:w="429"/>
        <w:gridCol w:w="709"/>
        <w:gridCol w:w="425"/>
        <w:gridCol w:w="88"/>
        <w:gridCol w:w="141"/>
        <w:gridCol w:w="341"/>
        <w:gridCol w:w="567"/>
        <w:gridCol w:w="142"/>
        <w:gridCol w:w="283"/>
        <w:gridCol w:w="284"/>
        <w:gridCol w:w="141"/>
        <w:gridCol w:w="140"/>
        <w:gridCol w:w="308"/>
        <w:gridCol w:w="119"/>
        <w:gridCol w:w="15"/>
        <w:gridCol w:w="127"/>
        <w:gridCol w:w="567"/>
        <w:gridCol w:w="565"/>
        <w:gridCol w:w="1047"/>
        <w:gridCol w:w="134"/>
        <w:gridCol w:w="518"/>
        <w:gridCol w:w="284"/>
        <w:gridCol w:w="1846"/>
      </w:tblGrid>
      <w:tr w:rsidR="00DF787F" w:rsidRPr="003D114E" w14:paraId="71D6D909" w14:textId="77777777" w:rsidTr="00085142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38EC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8F88E" w14:textId="2A33A1EF" w:rsidR="00DF787F" w:rsidRPr="002230A4" w:rsidRDefault="00827FC8" w:rsidP="00F22DE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Erkenning</w:t>
            </w:r>
            <w:r w:rsidR="0093719D">
              <w:rPr>
                <w:color w:val="auto"/>
                <w:sz w:val="36"/>
                <w:szCs w:val="36"/>
              </w:rPr>
              <w:t>, financiering en subsidiëring</w:t>
            </w:r>
            <w:r w:rsidR="008319FF">
              <w:rPr>
                <w:color w:val="auto"/>
                <w:sz w:val="36"/>
                <w:szCs w:val="36"/>
              </w:rPr>
              <w:t xml:space="preserve"> van een </w:t>
            </w:r>
            <w:r w:rsidR="002F7FC2">
              <w:rPr>
                <w:color w:val="auto"/>
                <w:sz w:val="36"/>
                <w:szCs w:val="36"/>
              </w:rPr>
              <w:t>onderwijs</w:t>
            </w:r>
            <w:r w:rsidR="008319FF">
              <w:rPr>
                <w:color w:val="auto"/>
                <w:sz w:val="36"/>
                <w:szCs w:val="36"/>
              </w:rPr>
              <w:t>internaat</w:t>
            </w:r>
            <w:r w:rsidR="00F22DE0">
              <w:rPr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42319" w14:textId="4B73E235" w:rsidR="00DF787F" w:rsidRDefault="00F22DE0" w:rsidP="00F93280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="00DF787F" w:rsidRPr="003D114E">
              <w:rPr>
                <w:sz w:val="12"/>
                <w:szCs w:val="12"/>
              </w:rPr>
              <w:t>-</w:t>
            </w:r>
            <w:r w:rsidR="008319FF">
              <w:rPr>
                <w:sz w:val="12"/>
                <w:szCs w:val="12"/>
              </w:rPr>
              <w:t>4520</w:t>
            </w:r>
            <w:r w:rsidR="00DF787F" w:rsidRPr="003D114E">
              <w:rPr>
                <w:sz w:val="12"/>
                <w:szCs w:val="12"/>
              </w:rPr>
              <w:t>-</w:t>
            </w:r>
            <w:r w:rsidR="00F21505">
              <w:rPr>
                <w:sz w:val="12"/>
                <w:szCs w:val="12"/>
              </w:rPr>
              <w:t>24020</w:t>
            </w:r>
            <w:r w:rsidR="008E70BB">
              <w:rPr>
                <w:sz w:val="12"/>
                <w:szCs w:val="12"/>
              </w:rPr>
              <w:t>9</w:t>
            </w:r>
          </w:p>
          <w:p w14:paraId="457342CF" w14:textId="77777777" w:rsidR="002943B8" w:rsidRPr="002943B8" w:rsidRDefault="002943B8" w:rsidP="00F93280">
            <w:pPr>
              <w:pStyle w:val="rechts"/>
              <w:ind w:left="29"/>
            </w:pPr>
            <w:r>
              <w:t>MD043</w:t>
            </w:r>
          </w:p>
        </w:tc>
      </w:tr>
      <w:tr w:rsidR="00CA770C" w:rsidRPr="003D114E" w14:paraId="44330889" w14:textId="77777777" w:rsidTr="00085142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1264E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757DF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944D46" w:rsidRPr="003D114E" w14:paraId="7F18C2E8" w14:textId="77777777" w:rsidTr="00085142">
        <w:trPr>
          <w:trHeight w:val="803"/>
        </w:trPr>
        <w:tc>
          <w:tcPr>
            <w:tcW w:w="3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4DB59CA" w14:textId="77777777" w:rsidR="00944D46" w:rsidRPr="003D114E" w:rsidRDefault="00944D46" w:rsidP="0069587C">
            <w:pPr>
              <w:pStyle w:val="leeg"/>
            </w:pPr>
          </w:p>
        </w:tc>
        <w:tc>
          <w:tcPr>
            <w:tcW w:w="7738" w:type="dxa"/>
            <w:gridSpan w:val="2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E109B69" w14:textId="77777777" w:rsidR="00944D46" w:rsidRPr="008A17B8" w:rsidRDefault="00944D46" w:rsidP="0069587C">
            <w:pPr>
              <w:ind w:left="28"/>
            </w:pPr>
            <w:r w:rsidRPr="008A17B8">
              <w:t>Agentschap voor Onderwijsdiensten</w:t>
            </w:r>
          </w:p>
          <w:p w14:paraId="7E26DCE3" w14:textId="77777777" w:rsidR="00944D46" w:rsidRPr="008A17B8" w:rsidRDefault="00944D46" w:rsidP="0069587C">
            <w:pPr>
              <w:ind w:left="28"/>
            </w:pPr>
            <w:r w:rsidRPr="008A17B8">
              <w:rPr>
                <w:b/>
              </w:rPr>
              <w:t xml:space="preserve">Afdeling Secundair Onderwijs </w:t>
            </w:r>
            <w:r>
              <w:rPr>
                <w:b/>
              </w:rPr>
              <w:t>– Scholen en Leerlingen</w:t>
            </w:r>
          </w:p>
          <w:p w14:paraId="07FB1B8C" w14:textId="77777777" w:rsidR="00530922" w:rsidRDefault="00944D46" w:rsidP="0069587C">
            <w:pPr>
              <w:ind w:left="28"/>
            </w:pPr>
            <w:r w:rsidRPr="00027782">
              <w:t>Koning Albert II-laan 15</w:t>
            </w:r>
            <w:r w:rsidR="00530922">
              <w:t xml:space="preserve"> </w:t>
            </w:r>
            <w:r w:rsidR="00530922" w:rsidRPr="00530922">
              <w:t>bus 138</w:t>
            </w:r>
          </w:p>
          <w:p w14:paraId="33F4F730" w14:textId="40E7642E" w:rsidR="00944D46" w:rsidRPr="00027782" w:rsidRDefault="00944D46" w:rsidP="0069587C">
            <w:pPr>
              <w:ind w:left="28"/>
            </w:pPr>
            <w:r w:rsidRPr="00027782">
              <w:t>1210 BRUSSEL</w:t>
            </w:r>
          </w:p>
          <w:p w14:paraId="57BBB6B1" w14:textId="77777777" w:rsidR="00944D46" w:rsidRPr="0037786E" w:rsidRDefault="00944D46" w:rsidP="0069587C">
            <w:pPr>
              <w:ind w:left="29"/>
              <w:rPr>
                <w:lang w:val="en-US"/>
              </w:rPr>
            </w:pPr>
            <w:r w:rsidRPr="0037786E">
              <w:rPr>
                <w:rStyle w:val="Zwaar"/>
                <w:lang w:val="en-US"/>
              </w:rPr>
              <w:t>T</w:t>
            </w:r>
            <w:r w:rsidRPr="0037786E">
              <w:rPr>
                <w:lang w:val="en-US"/>
              </w:rPr>
              <w:t xml:space="preserve"> 02 553 8</w:t>
            </w:r>
            <w:r w:rsidR="003A33A6" w:rsidRPr="0037786E">
              <w:rPr>
                <w:lang w:val="en-US"/>
              </w:rPr>
              <w:t>7 14</w:t>
            </w:r>
          </w:p>
          <w:p w14:paraId="575C7E5D" w14:textId="31D83C67" w:rsidR="00944D46" w:rsidRPr="0037786E" w:rsidRDefault="00BA03B9" w:rsidP="0069587C">
            <w:pPr>
              <w:ind w:left="28"/>
              <w:rPr>
                <w:lang w:val="en-US"/>
              </w:rPr>
            </w:pPr>
            <w:hyperlink r:id="rId11" w:history="1">
              <w:r w:rsidR="0093719D" w:rsidRPr="00B71D32">
                <w:rPr>
                  <w:rStyle w:val="Hyperlink"/>
                  <w:lang w:val="en-US"/>
                </w:rPr>
                <w:t>internaten.agodi@ond.vlaanderen.be</w:t>
              </w:r>
            </w:hyperlink>
            <w:r w:rsidR="0093719D">
              <w:rPr>
                <w:lang w:val="en-US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89C5D" w14:textId="77777777" w:rsidR="00944D46" w:rsidRPr="003D114E" w:rsidRDefault="00944D46" w:rsidP="0069587C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524368D0" w14:textId="77777777" w:rsidR="00944D46" w:rsidRPr="003D114E" w:rsidRDefault="00944D46" w:rsidP="0069587C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944D46" w:rsidRPr="003D114E" w14:paraId="23325CC8" w14:textId="77777777" w:rsidTr="00085142">
        <w:trPr>
          <w:trHeight w:val="491"/>
        </w:trPr>
        <w:tc>
          <w:tcPr>
            <w:tcW w:w="39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73FA4C31" w14:textId="77777777" w:rsidR="00944D46" w:rsidRPr="003D114E" w:rsidRDefault="00944D46" w:rsidP="0069587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49F533" w14:textId="77777777" w:rsidR="00944D46" w:rsidRPr="003D114E" w:rsidRDefault="00944D46" w:rsidP="0069587C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9A0B" w14:textId="77777777" w:rsidR="00944D46" w:rsidRPr="007D58A4" w:rsidRDefault="00944D46" w:rsidP="0069587C"/>
        </w:tc>
      </w:tr>
      <w:tr w:rsidR="00944D46" w:rsidRPr="003D114E" w14:paraId="1783F1B9" w14:textId="77777777" w:rsidTr="00085142">
        <w:trPr>
          <w:trHeight w:hRule="exact" w:val="317"/>
        </w:trPr>
        <w:tc>
          <w:tcPr>
            <w:tcW w:w="3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1E34C1" w14:textId="77777777" w:rsidR="00944D46" w:rsidRPr="003D114E" w:rsidRDefault="00944D46" w:rsidP="0069587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2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DAB09F" w14:textId="77777777" w:rsidR="00944D46" w:rsidRPr="003D114E" w:rsidRDefault="00944D46" w:rsidP="0069587C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B69BCE" w14:textId="77777777" w:rsidR="00944D46" w:rsidRPr="003D114E" w:rsidRDefault="00944D46" w:rsidP="0069587C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3106C8FF" w14:textId="77777777" w:rsidTr="00085142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D0F6A" w14:textId="77777777" w:rsidR="008C4B7F" w:rsidRPr="00D13674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51ABE" w14:textId="77777777" w:rsidR="008319FF" w:rsidRPr="008319FF" w:rsidRDefault="008319FF" w:rsidP="008319FF">
            <w:pPr>
              <w:pStyle w:val="Vraagintern"/>
              <w:rPr>
                <w:rStyle w:val="Nadruk"/>
                <w:i/>
                <w:iCs w:val="0"/>
              </w:rPr>
            </w:pPr>
            <w:r w:rsidRPr="008319FF">
              <w:rPr>
                <w:rStyle w:val="Nadruk"/>
                <w:i/>
                <w:iCs w:val="0"/>
              </w:rPr>
              <w:t>Waarvoor dient dit formulier?</w:t>
            </w:r>
          </w:p>
          <w:p w14:paraId="1AFFBE92" w14:textId="5EEE1C93" w:rsidR="008319FF" w:rsidRPr="008319FF" w:rsidRDefault="008319FF" w:rsidP="008319FF">
            <w:pPr>
              <w:pStyle w:val="Vraagintern"/>
              <w:rPr>
                <w:rStyle w:val="Nadruk"/>
                <w:b w:val="0"/>
                <w:i/>
                <w:iCs w:val="0"/>
              </w:rPr>
            </w:pPr>
            <w:r w:rsidRPr="008319FF">
              <w:rPr>
                <w:rStyle w:val="Nadruk"/>
                <w:b w:val="0"/>
                <w:i/>
                <w:iCs w:val="0"/>
              </w:rPr>
              <w:t xml:space="preserve">Met dit formulier deelt de voorzitter of de gemandateerde van het </w:t>
            </w:r>
            <w:r w:rsidR="002F7FC2">
              <w:rPr>
                <w:rStyle w:val="Nadruk"/>
                <w:b w:val="0"/>
                <w:i/>
                <w:iCs w:val="0"/>
              </w:rPr>
              <w:t>internaatsbestuur</w:t>
            </w:r>
            <w:r w:rsidR="00DD7E83" w:rsidRPr="008319FF">
              <w:rPr>
                <w:rStyle w:val="Nadruk"/>
                <w:b w:val="0"/>
                <w:i/>
                <w:iCs w:val="0"/>
              </w:rPr>
              <w:t xml:space="preserve"> </w:t>
            </w:r>
            <w:r w:rsidR="002B5BC9">
              <w:rPr>
                <w:rStyle w:val="Nadruk"/>
                <w:b w:val="0"/>
                <w:i/>
                <w:iCs w:val="0"/>
              </w:rPr>
              <w:t xml:space="preserve">uiterlijk </w:t>
            </w:r>
            <w:r w:rsidR="0051424E">
              <w:rPr>
                <w:rStyle w:val="Nadruk"/>
                <w:b w:val="0"/>
                <w:i/>
                <w:iCs w:val="0"/>
              </w:rPr>
              <w:t xml:space="preserve">op </w:t>
            </w:r>
            <w:r w:rsidR="002B5BC9">
              <w:rPr>
                <w:rStyle w:val="Nadruk"/>
                <w:b w:val="0"/>
                <w:i/>
                <w:iCs w:val="0"/>
              </w:rPr>
              <w:t xml:space="preserve">1 april </w:t>
            </w:r>
            <w:r w:rsidRPr="008319FF">
              <w:rPr>
                <w:rStyle w:val="Nadruk"/>
                <w:b w:val="0"/>
                <w:i/>
                <w:iCs w:val="0"/>
              </w:rPr>
              <w:t xml:space="preserve">van het voorafgaande schooljaar de programmatie van het </w:t>
            </w:r>
            <w:r w:rsidR="00776AEC">
              <w:rPr>
                <w:rStyle w:val="Nadruk"/>
                <w:b w:val="0"/>
                <w:i/>
                <w:iCs w:val="0"/>
              </w:rPr>
              <w:t>onderwijs</w:t>
            </w:r>
            <w:r w:rsidRPr="008319FF">
              <w:rPr>
                <w:rStyle w:val="Nadruk"/>
                <w:b w:val="0"/>
                <w:i/>
                <w:iCs w:val="0"/>
              </w:rPr>
              <w:t>internaat mee aan het Agentschap voor Onderwijsdiensten.</w:t>
            </w:r>
            <w:r w:rsidR="002B5BC9">
              <w:rPr>
                <w:rStyle w:val="Nadruk"/>
                <w:b w:val="0"/>
                <w:i/>
                <w:iCs w:val="0"/>
              </w:rPr>
              <w:t xml:space="preserve"> </w:t>
            </w:r>
            <w:r w:rsidR="0051424E">
              <w:rPr>
                <w:rStyle w:val="Nadruk"/>
                <w:b w:val="0"/>
                <w:i/>
                <w:iCs w:val="0"/>
              </w:rPr>
              <w:t xml:space="preserve">Die </w:t>
            </w:r>
            <w:r w:rsidR="002B5BC9">
              <w:rPr>
                <w:rStyle w:val="Nadruk"/>
                <w:b w:val="0"/>
                <w:i/>
                <w:iCs w:val="0"/>
              </w:rPr>
              <w:t>termijn geldt als een vervaltermijn.</w:t>
            </w:r>
          </w:p>
          <w:p w14:paraId="603EAED2" w14:textId="77777777" w:rsidR="008319FF" w:rsidRPr="008319FF" w:rsidRDefault="008319FF" w:rsidP="00F93280">
            <w:pPr>
              <w:pStyle w:val="Vraagintern"/>
              <w:spacing w:before="80"/>
              <w:rPr>
                <w:rStyle w:val="Nadruk"/>
                <w:b w:val="0"/>
                <w:i/>
                <w:iCs w:val="0"/>
              </w:rPr>
            </w:pPr>
            <w:r w:rsidRPr="008319FF">
              <w:rPr>
                <w:rStyle w:val="Nadruk"/>
                <w:i/>
                <w:iCs w:val="0"/>
              </w:rPr>
              <w:t>Wie vult dit formulier in?</w:t>
            </w:r>
          </w:p>
          <w:p w14:paraId="5FC58893" w14:textId="2BFF267E" w:rsidR="008319FF" w:rsidRPr="008319FF" w:rsidRDefault="008319FF" w:rsidP="008319FF">
            <w:pPr>
              <w:pStyle w:val="Vraagintern"/>
              <w:rPr>
                <w:rStyle w:val="Nadruk"/>
                <w:b w:val="0"/>
                <w:i/>
                <w:iCs w:val="0"/>
              </w:rPr>
            </w:pPr>
            <w:r w:rsidRPr="008319FF">
              <w:rPr>
                <w:rStyle w:val="Nadruk"/>
                <w:b w:val="0"/>
                <w:i/>
                <w:iCs w:val="0"/>
              </w:rPr>
              <w:t xml:space="preserve">De voorzitter of de </w:t>
            </w:r>
            <w:r w:rsidR="00240586" w:rsidRPr="008319FF">
              <w:rPr>
                <w:rStyle w:val="Nadruk"/>
                <w:b w:val="0"/>
                <w:i/>
                <w:iCs w:val="0"/>
              </w:rPr>
              <w:t>ge</w:t>
            </w:r>
            <w:r w:rsidR="00240586">
              <w:rPr>
                <w:rStyle w:val="Nadruk"/>
                <w:b w:val="0"/>
                <w:i/>
                <w:iCs w:val="0"/>
              </w:rPr>
              <w:t>mandateerde</w:t>
            </w:r>
            <w:r w:rsidR="00240586" w:rsidRPr="008319FF">
              <w:rPr>
                <w:rStyle w:val="Nadruk"/>
                <w:b w:val="0"/>
                <w:i/>
                <w:iCs w:val="0"/>
              </w:rPr>
              <w:t xml:space="preserve"> </w:t>
            </w:r>
            <w:r w:rsidRPr="008319FF">
              <w:rPr>
                <w:rStyle w:val="Nadruk"/>
                <w:b w:val="0"/>
                <w:i/>
                <w:iCs w:val="0"/>
              </w:rPr>
              <w:t xml:space="preserve">van het </w:t>
            </w:r>
            <w:r w:rsidR="002F7FC2">
              <w:rPr>
                <w:rStyle w:val="Nadruk"/>
                <w:b w:val="0"/>
                <w:i/>
                <w:iCs w:val="0"/>
              </w:rPr>
              <w:t>internaatsbestuur</w:t>
            </w:r>
            <w:r w:rsidRPr="008319FF">
              <w:rPr>
                <w:rStyle w:val="Nadruk"/>
                <w:b w:val="0"/>
                <w:i/>
                <w:iCs w:val="0"/>
              </w:rPr>
              <w:t xml:space="preserve"> vult dit formulier in.</w:t>
            </w:r>
          </w:p>
          <w:p w14:paraId="38156AE3" w14:textId="77777777" w:rsidR="008319FF" w:rsidRPr="008319FF" w:rsidRDefault="008319FF" w:rsidP="00F93280">
            <w:pPr>
              <w:pStyle w:val="Vraagintern"/>
              <w:spacing w:before="80"/>
              <w:rPr>
                <w:rStyle w:val="Nadruk"/>
                <w:b w:val="0"/>
                <w:i/>
                <w:iCs w:val="0"/>
              </w:rPr>
            </w:pPr>
            <w:r w:rsidRPr="008319FF">
              <w:rPr>
                <w:rStyle w:val="Nadruk"/>
                <w:i/>
                <w:iCs w:val="0"/>
              </w:rPr>
              <w:t>Aan wie bezorgt u dit formulier?</w:t>
            </w:r>
          </w:p>
          <w:p w14:paraId="28B24721" w14:textId="77777777" w:rsidR="00C94546" w:rsidRDefault="00353B8D" w:rsidP="001A754F">
            <w:pPr>
              <w:pStyle w:val="Aanwijzing"/>
              <w:rPr>
                <w:color w:val="auto"/>
              </w:rPr>
            </w:pPr>
            <w:r w:rsidRPr="00353B8D">
              <w:t xml:space="preserve">Mail </w:t>
            </w:r>
            <w:r w:rsidR="00D13674">
              <w:t>dit</w:t>
            </w:r>
            <w:r w:rsidRPr="00353B8D">
              <w:t xml:space="preserve"> formulier </w:t>
            </w:r>
            <w:r w:rsidR="001A754F" w:rsidRPr="00306354">
              <w:rPr>
                <w:color w:val="auto"/>
              </w:rPr>
              <w:t>naar</w:t>
            </w:r>
            <w:r w:rsidR="00F77EB1" w:rsidRPr="00306354">
              <w:rPr>
                <w:color w:val="auto"/>
              </w:rPr>
              <w:t xml:space="preserve"> Pieter Lemahieu </w:t>
            </w:r>
            <w:r w:rsidR="001A754F" w:rsidRPr="00306354">
              <w:rPr>
                <w:color w:val="auto"/>
              </w:rPr>
              <w:t xml:space="preserve">op </w:t>
            </w:r>
            <w:r w:rsidR="00F77EB1" w:rsidRPr="00306354">
              <w:rPr>
                <w:color w:val="auto"/>
              </w:rPr>
              <w:t xml:space="preserve">het </w:t>
            </w:r>
            <w:r w:rsidRPr="00306354">
              <w:rPr>
                <w:color w:val="auto"/>
              </w:rPr>
              <w:t>bovenstaand</w:t>
            </w:r>
            <w:r w:rsidR="001A754F" w:rsidRPr="00306354">
              <w:rPr>
                <w:color w:val="auto"/>
              </w:rPr>
              <w:t>e</w:t>
            </w:r>
            <w:r w:rsidRPr="00306354">
              <w:rPr>
                <w:color w:val="auto"/>
              </w:rPr>
              <w:t xml:space="preserve"> </w:t>
            </w:r>
            <w:r w:rsidR="001A754F" w:rsidRPr="00306354">
              <w:rPr>
                <w:color w:val="auto"/>
              </w:rPr>
              <w:t>e-</w:t>
            </w:r>
            <w:r w:rsidRPr="00306354">
              <w:rPr>
                <w:color w:val="auto"/>
              </w:rPr>
              <w:t>mailadres.</w:t>
            </w:r>
          </w:p>
          <w:p w14:paraId="5A5F8D76" w14:textId="77777777" w:rsidR="003A33A6" w:rsidRDefault="003A33A6" w:rsidP="00F93280">
            <w:pPr>
              <w:pStyle w:val="Vraagintern"/>
              <w:spacing w:before="80"/>
              <w:rPr>
                <w:color w:val="auto"/>
              </w:rPr>
            </w:pPr>
            <w:r>
              <w:rPr>
                <w:color w:val="auto"/>
              </w:rPr>
              <w:t xml:space="preserve">Waar </w:t>
            </w:r>
            <w:r w:rsidRPr="00F93280">
              <w:rPr>
                <w:rStyle w:val="Nadruk"/>
                <w:i/>
                <w:iCs w:val="0"/>
              </w:rPr>
              <w:t>kunt</w:t>
            </w:r>
            <w:r>
              <w:rPr>
                <w:color w:val="auto"/>
              </w:rPr>
              <w:t xml:space="preserve"> u terecht voor meer informatie?</w:t>
            </w:r>
          </w:p>
          <w:p w14:paraId="1EC2C4DB" w14:textId="5C32EA6A" w:rsidR="003A33A6" w:rsidRPr="00232277" w:rsidRDefault="00DA6490" w:rsidP="003A33A6">
            <w:pPr>
              <w:pStyle w:val="Aanwijzing"/>
            </w:pPr>
            <w:r>
              <w:rPr>
                <w:color w:val="auto"/>
              </w:rPr>
              <w:t xml:space="preserve">Meer informatie vindt u in de omzendbrief over de onderwijsinternaten </w:t>
            </w:r>
            <w:hyperlink r:id="rId12" w:history="1">
              <w:r w:rsidRPr="00FA268D">
                <w:rPr>
                  <w:rStyle w:val="Hyperlink"/>
                </w:rPr>
                <w:t>GD/2023/02</w:t>
              </w:r>
            </w:hyperlink>
            <w:r>
              <w:rPr>
                <w:color w:val="auto"/>
              </w:rPr>
              <w:t>. Als u vragen hebt, kunt u mailen naar het bovenstaande e-mailadres.</w:t>
            </w:r>
          </w:p>
        </w:tc>
      </w:tr>
      <w:tr w:rsidR="00E809BD" w:rsidRPr="003D114E" w14:paraId="460494A7" w14:textId="77777777" w:rsidTr="00085142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A465" w14:textId="77777777" w:rsidR="00E809BD" w:rsidRPr="003D114E" w:rsidRDefault="00E809BD" w:rsidP="005D0EAF">
            <w:pPr>
              <w:pStyle w:val="leeg"/>
            </w:pPr>
          </w:p>
        </w:tc>
      </w:tr>
      <w:tr w:rsidR="00FB0874" w:rsidRPr="003D114E" w14:paraId="6C9D11CD" w14:textId="77777777" w:rsidTr="00085142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72191" w14:textId="77777777" w:rsidR="00FB0874" w:rsidRPr="003D114E" w:rsidRDefault="00FB0874" w:rsidP="00F93280">
            <w:pPr>
              <w:pStyle w:val="leeg"/>
            </w:pPr>
          </w:p>
        </w:tc>
        <w:tc>
          <w:tcPr>
            <w:tcW w:w="98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C8F9D94" w14:textId="76747CA6" w:rsidR="00FB0874" w:rsidRDefault="00A223B8" w:rsidP="008319F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Voorwerp van de aanvraag</w:t>
            </w:r>
          </w:p>
        </w:tc>
      </w:tr>
      <w:tr w:rsidR="007B6513" w:rsidRPr="003D114E" w14:paraId="02AB08E4" w14:textId="77777777" w:rsidTr="00F4460A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D7EED" w14:textId="77777777" w:rsidR="007B6513" w:rsidRPr="003D114E" w:rsidRDefault="007B6513" w:rsidP="00F4460A">
            <w:pPr>
              <w:pStyle w:val="leeg"/>
            </w:pPr>
          </w:p>
        </w:tc>
      </w:tr>
      <w:tr w:rsidR="00B21545" w:rsidRPr="003D114E" w14:paraId="0DBD16D3" w14:textId="77777777" w:rsidTr="00085142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0F3FA" w14:textId="77777777" w:rsidR="00B21545" w:rsidRPr="00463023" w:rsidRDefault="00B21545" w:rsidP="00F4460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CACA5" w14:textId="77777777" w:rsidR="00B21545" w:rsidRPr="001D4C9A" w:rsidRDefault="00B21545" w:rsidP="00F4460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A03B9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7DBEF" w14:textId="2326A88B" w:rsidR="00B21545" w:rsidRPr="003D114E" w:rsidRDefault="007B6513" w:rsidP="00F4460A">
            <w:r>
              <w:t>erkenning</w:t>
            </w:r>
          </w:p>
        </w:tc>
      </w:tr>
      <w:tr w:rsidR="00B21545" w:rsidRPr="003D114E" w14:paraId="47303D8F" w14:textId="77777777" w:rsidTr="00085142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97152" w14:textId="77777777" w:rsidR="00B21545" w:rsidRPr="00463023" w:rsidRDefault="00B21545" w:rsidP="00F4460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D24CA" w14:textId="77777777" w:rsidR="00B21545" w:rsidRPr="001D4C9A" w:rsidRDefault="00B21545" w:rsidP="00F4460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A03B9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93697" w14:textId="39BBA3EF" w:rsidR="00B21545" w:rsidRPr="003D114E" w:rsidRDefault="007B6513" w:rsidP="00F4460A">
            <w:r>
              <w:t>financiering</w:t>
            </w:r>
          </w:p>
        </w:tc>
      </w:tr>
      <w:tr w:rsidR="00B21545" w:rsidRPr="003D114E" w14:paraId="592D1589" w14:textId="77777777" w:rsidTr="00085142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C2CB7" w14:textId="77777777" w:rsidR="00B21545" w:rsidRPr="00463023" w:rsidRDefault="00B21545" w:rsidP="00F4460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C464A" w14:textId="77777777" w:rsidR="00B21545" w:rsidRPr="001D4C9A" w:rsidRDefault="00B21545" w:rsidP="00F4460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A03B9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16E9B" w14:textId="4F23A87D" w:rsidR="00B21545" w:rsidRPr="003D114E" w:rsidRDefault="007B6513" w:rsidP="00F4460A">
            <w:r>
              <w:t>subsidiëring</w:t>
            </w:r>
          </w:p>
        </w:tc>
      </w:tr>
      <w:tr w:rsidR="00FB0874" w:rsidRPr="003D114E" w14:paraId="16F20771" w14:textId="77777777" w:rsidTr="00085142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1FAD" w14:textId="77777777" w:rsidR="00FB0874" w:rsidRPr="003D114E" w:rsidRDefault="00FB0874" w:rsidP="00085142"/>
        </w:tc>
      </w:tr>
      <w:tr w:rsidR="00273378" w:rsidRPr="003D114E" w14:paraId="57385D30" w14:textId="77777777" w:rsidTr="00FB0874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79C1E" w14:textId="77777777" w:rsidR="00273378" w:rsidRPr="003D114E" w:rsidRDefault="00273378" w:rsidP="00F93280">
            <w:pPr>
              <w:pStyle w:val="leeg"/>
            </w:pPr>
            <w:bookmarkStart w:id="0" w:name="_Hlk158190966"/>
          </w:p>
        </w:tc>
        <w:tc>
          <w:tcPr>
            <w:tcW w:w="98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CBCEF62" w14:textId="23B81EAB" w:rsidR="00273378" w:rsidRPr="003D114E" w:rsidRDefault="008319FF" w:rsidP="008319F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F22DE0">
              <w:rPr>
                <w:rFonts w:cs="Calibri"/>
              </w:rPr>
              <w:t xml:space="preserve">het </w:t>
            </w:r>
            <w:r w:rsidR="009C201B">
              <w:rPr>
                <w:rFonts w:cs="Calibri"/>
              </w:rPr>
              <w:t>onderwijs</w:t>
            </w:r>
            <w:r w:rsidR="00F22DE0">
              <w:rPr>
                <w:rFonts w:cs="Calibri"/>
              </w:rPr>
              <w:t>internaat</w:t>
            </w:r>
            <w:r w:rsidR="001664BB">
              <w:rPr>
                <w:rFonts w:cs="Calibri"/>
              </w:rPr>
              <w:t xml:space="preserve"> (hoofdvestigingsplaats)</w:t>
            </w:r>
          </w:p>
        </w:tc>
      </w:tr>
      <w:tr w:rsidR="00A65577" w:rsidRPr="003D114E" w14:paraId="4913319E" w14:textId="77777777" w:rsidTr="00F4460A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18EE2" w14:textId="77777777" w:rsidR="00A65577" w:rsidRPr="003D114E" w:rsidRDefault="00A65577" w:rsidP="00F4460A">
            <w:pPr>
              <w:pStyle w:val="leeg"/>
            </w:pPr>
          </w:p>
        </w:tc>
      </w:tr>
      <w:tr w:rsidR="00353B8D" w:rsidRPr="00F22DE0" w14:paraId="5CF460D3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D73D6" w14:textId="77777777" w:rsidR="00353B8D" w:rsidRPr="00F22DE0" w:rsidRDefault="00353B8D" w:rsidP="00F93280">
            <w:pPr>
              <w:pStyle w:val="leeg"/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1A7A5" w14:textId="77777777" w:rsidR="00353B8D" w:rsidRPr="00F22DE0" w:rsidRDefault="00353B8D" w:rsidP="008319FF">
            <w:pPr>
              <w:jc w:val="right"/>
            </w:pPr>
            <w:r>
              <w:t>instellingsnummer</w:t>
            </w:r>
          </w:p>
        </w:tc>
        <w:tc>
          <w:tcPr>
            <w:tcW w:w="7087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3922AE" w14:textId="5107A564" w:rsidR="00353B8D" w:rsidRPr="00F22DE0" w:rsidRDefault="00353B8D" w:rsidP="00F22DE0">
            <w:r w:rsidRPr="00353B8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53B8D">
              <w:instrText xml:space="preserve"> FORMTEXT </w:instrText>
            </w:r>
            <w:r w:rsidRPr="00353B8D">
              <w:fldChar w:fldCharType="separate"/>
            </w:r>
            <w:r w:rsidR="0093719D">
              <w:t> </w:t>
            </w:r>
            <w:r w:rsidR="0093719D">
              <w:t> </w:t>
            </w:r>
            <w:r w:rsidR="0093719D">
              <w:t> </w:t>
            </w:r>
            <w:r w:rsidR="0093719D">
              <w:t> </w:t>
            </w:r>
            <w:r w:rsidR="0093719D">
              <w:t> </w:t>
            </w:r>
            <w:r w:rsidRPr="00353B8D">
              <w:fldChar w:fldCharType="end"/>
            </w:r>
          </w:p>
        </w:tc>
      </w:tr>
      <w:bookmarkEnd w:id="0"/>
      <w:tr w:rsidR="00F22DE0" w:rsidRPr="00F22DE0" w14:paraId="5499F23F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362E9" w14:textId="77777777" w:rsidR="00F22DE0" w:rsidRPr="00F22DE0" w:rsidRDefault="00F22DE0" w:rsidP="00F93280">
            <w:pPr>
              <w:pStyle w:val="leeg"/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3979" w14:textId="77777777" w:rsidR="00F22DE0" w:rsidRPr="00F22DE0" w:rsidRDefault="00F22DE0" w:rsidP="008319FF">
            <w:pPr>
              <w:jc w:val="right"/>
            </w:pPr>
            <w:r w:rsidRPr="00F22DE0">
              <w:t>naam</w:t>
            </w:r>
          </w:p>
        </w:tc>
        <w:tc>
          <w:tcPr>
            <w:tcW w:w="7087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B78C9C" w14:textId="3FC26A99" w:rsidR="00F22DE0" w:rsidRPr="00F22DE0" w:rsidRDefault="00F22DE0" w:rsidP="00F22DE0">
            <w:r w:rsidRPr="00F22DE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F22DE0">
              <w:instrText xml:space="preserve"> FORMTEXT </w:instrText>
            </w:r>
            <w:r w:rsidRPr="00F22DE0">
              <w:fldChar w:fldCharType="separate"/>
            </w:r>
            <w:r w:rsidR="0093719D">
              <w:t> </w:t>
            </w:r>
            <w:r w:rsidR="0093719D">
              <w:t> </w:t>
            </w:r>
            <w:r w:rsidR="0093719D">
              <w:t> </w:t>
            </w:r>
            <w:r w:rsidR="0093719D">
              <w:t> </w:t>
            </w:r>
            <w:r w:rsidR="0093719D">
              <w:t> </w:t>
            </w:r>
            <w:r w:rsidRPr="00F22DE0">
              <w:fldChar w:fldCharType="end"/>
            </w:r>
            <w:bookmarkEnd w:id="1"/>
          </w:p>
        </w:tc>
      </w:tr>
      <w:tr w:rsidR="00F22DE0" w:rsidRPr="00F22DE0" w14:paraId="02F8360F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F2FDB" w14:textId="77777777" w:rsidR="00F22DE0" w:rsidRPr="00F22DE0" w:rsidRDefault="00F22DE0" w:rsidP="00F93280">
            <w:pPr>
              <w:pStyle w:val="leeg"/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BBDA6" w14:textId="77777777" w:rsidR="00F22DE0" w:rsidRPr="00F22DE0" w:rsidRDefault="00F22DE0" w:rsidP="008319FF">
            <w:pPr>
              <w:jc w:val="right"/>
            </w:pPr>
            <w:r w:rsidRPr="00F22DE0">
              <w:t>straat en nummer</w:t>
            </w:r>
          </w:p>
        </w:tc>
        <w:tc>
          <w:tcPr>
            <w:tcW w:w="7087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76205" w14:textId="77777777" w:rsidR="00F22DE0" w:rsidRPr="00F22DE0" w:rsidRDefault="00F22DE0" w:rsidP="00F22DE0">
            <w:r w:rsidRPr="00F22DE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2"/>
          </w:p>
        </w:tc>
      </w:tr>
      <w:tr w:rsidR="00F22DE0" w:rsidRPr="00F22DE0" w14:paraId="4A4C1AFA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8192" w14:textId="77777777" w:rsidR="00F22DE0" w:rsidRPr="00F22DE0" w:rsidRDefault="00F22DE0" w:rsidP="00F93280">
            <w:pPr>
              <w:pStyle w:val="leeg"/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D604A" w14:textId="77777777" w:rsidR="00F22DE0" w:rsidRPr="00F22DE0" w:rsidRDefault="00F22DE0" w:rsidP="008319FF">
            <w:pPr>
              <w:jc w:val="right"/>
            </w:pPr>
            <w:r w:rsidRPr="00F22DE0">
              <w:t>postnummer en gemeente</w:t>
            </w:r>
          </w:p>
        </w:tc>
        <w:tc>
          <w:tcPr>
            <w:tcW w:w="7087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639B5D" w14:textId="77777777" w:rsidR="00F22DE0" w:rsidRPr="00F22DE0" w:rsidRDefault="00F22DE0" w:rsidP="00F22DE0">
            <w:r w:rsidRPr="00F22DE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3"/>
          </w:p>
        </w:tc>
      </w:tr>
      <w:tr w:rsidR="00F22DE0" w:rsidRPr="00F22DE0" w14:paraId="0ABCB88E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3B3BF" w14:textId="77777777" w:rsidR="00F22DE0" w:rsidRPr="00F22DE0" w:rsidRDefault="00F22DE0" w:rsidP="00F93280">
            <w:pPr>
              <w:pStyle w:val="leeg"/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398CD" w14:textId="77777777" w:rsidR="00F22DE0" w:rsidRPr="00F22DE0" w:rsidRDefault="00F22DE0" w:rsidP="008319FF">
            <w:pPr>
              <w:jc w:val="right"/>
            </w:pPr>
            <w:r w:rsidRPr="00F22DE0">
              <w:t>telefoonnummer</w:t>
            </w:r>
          </w:p>
        </w:tc>
        <w:tc>
          <w:tcPr>
            <w:tcW w:w="7087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09D852" w14:textId="77777777" w:rsidR="00F22DE0" w:rsidRPr="00F22DE0" w:rsidRDefault="00F22DE0" w:rsidP="00F22DE0">
            <w:r w:rsidRPr="00F22DE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4"/>
          </w:p>
        </w:tc>
      </w:tr>
      <w:tr w:rsidR="008319FF" w:rsidRPr="003D114E" w14:paraId="77DF5DC1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0CF52" w14:textId="77777777" w:rsidR="008319FF" w:rsidRPr="004C6E93" w:rsidRDefault="008319FF" w:rsidP="009C5D8A">
            <w:pPr>
              <w:pStyle w:val="leeg"/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E24F4" w14:textId="77777777" w:rsidR="008319FF" w:rsidRPr="003D114E" w:rsidRDefault="008319FF" w:rsidP="008319FF">
            <w:pPr>
              <w:jc w:val="right"/>
              <w:rPr>
                <w:rStyle w:val="Zwaar"/>
                <w:b w:val="0"/>
              </w:rPr>
            </w:pPr>
            <w:r>
              <w:t>oprichtings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C65E8" w14:textId="77777777" w:rsidR="008319FF" w:rsidRPr="003D114E" w:rsidRDefault="008319FF" w:rsidP="001A6B0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5E30C7" w14:textId="77777777" w:rsidR="008319FF" w:rsidRPr="003D114E" w:rsidRDefault="008319FF" w:rsidP="001A6B0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1FE50" w14:textId="77777777" w:rsidR="008319FF" w:rsidRPr="003D114E" w:rsidRDefault="008319FF" w:rsidP="001A6B0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06097E" w14:textId="77777777" w:rsidR="008319FF" w:rsidRPr="003D114E" w:rsidRDefault="008319FF" w:rsidP="001A6B0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71D16" w14:textId="77777777" w:rsidR="008319FF" w:rsidRPr="003D114E" w:rsidRDefault="008319FF" w:rsidP="001A6B0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5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13A7A3" w14:textId="77777777" w:rsidR="008319FF" w:rsidRPr="003D114E" w:rsidRDefault="008319FF" w:rsidP="001A6B0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2FF77" w14:textId="77777777" w:rsidR="008319FF" w:rsidRPr="003D114E" w:rsidRDefault="008319FF" w:rsidP="001A6B0E"/>
        </w:tc>
      </w:tr>
      <w:tr w:rsidR="00E809BD" w:rsidRPr="003D114E" w14:paraId="1C19CE1A" w14:textId="77777777" w:rsidTr="00085142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CBA09" w14:textId="77777777" w:rsidR="00E809BD" w:rsidRPr="003D114E" w:rsidRDefault="00E809BD" w:rsidP="005D0EAF">
            <w:pPr>
              <w:pStyle w:val="leeg"/>
            </w:pPr>
            <w:bookmarkStart w:id="5" w:name="_Hlk158191231"/>
          </w:p>
        </w:tc>
      </w:tr>
      <w:bookmarkEnd w:id="5"/>
      <w:tr w:rsidR="00F22DE0" w:rsidRPr="003D114E" w14:paraId="56858D7A" w14:textId="77777777" w:rsidTr="00FB0874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48554" w14:textId="77777777" w:rsidR="00F22DE0" w:rsidRPr="003D114E" w:rsidRDefault="00F22DE0" w:rsidP="00F93280">
            <w:pPr>
              <w:pStyle w:val="leeg"/>
            </w:pPr>
          </w:p>
        </w:tc>
        <w:tc>
          <w:tcPr>
            <w:tcW w:w="98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7B9EBD" w14:textId="627A72BD" w:rsidR="00F22DE0" w:rsidRPr="003D114E" w:rsidRDefault="00F22DE0" w:rsidP="008319F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het </w:t>
            </w:r>
            <w:r w:rsidR="002F7FC2">
              <w:rPr>
                <w:rFonts w:cs="Calibri"/>
              </w:rPr>
              <w:t>internaatsbestuur</w:t>
            </w:r>
          </w:p>
        </w:tc>
      </w:tr>
      <w:tr w:rsidR="00F22DE0" w:rsidRPr="00F22DE0" w14:paraId="52EF5CB3" w14:textId="77777777" w:rsidTr="00FB0874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172D6" w14:textId="77777777" w:rsidR="00F22DE0" w:rsidRPr="00F22DE0" w:rsidRDefault="00F22DE0" w:rsidP="00F93280">
            <w:pPr>
              <w:pStyle w:val="leeg"/>
            </w:pPr>
          </w:p>
        </w:tc>
      </w:tr>
      <w:tr w:rsidR="00353B8D" w:rsidRPr="00F22DE0" w14:paraId="0BF80C67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41A84" w14:textId="77777777" w:rsidR="00353B8D" w:rsidRPr="00F22DE0" w:rsidRDefault="00353B8D" w:rsidP="00F93280">
            <w:pPr>
              <w:pStyle w:val="leeg"/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A0B79" w14:textId="77777777" w:rsidR="00353B8D" w:rsidRDefault="00945AA2" w:rsidP="00945AA2">
            <w:pPr>
              <w:jc w:val="right"/>
            </w:pPr>
            <w:r>
              <w:t>instellings</w:t>
            </w:r>
            <w:r w:rsidR="00353B8D">
              <w:t>nummer</w:t>
            </w:r>
          </w:p>
        </w:tc>
        <w:tc>
          <w:tcPr>
            <w:tcW w:w="7087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712C6" w14:textId="77777777" w:rsidR="00353B8D" w:rsidRPr="00F22DE0" w:rsidRDefault="00353B8D" w:rsidP="00F22DE0">
            <w:r w:rsidRPr="00353B8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53B8D">
              <w:instrText xml:space="preserve"> FORMTEXT </w:instrText>
            </w:r>
            <w:r w:rsidRPr="00353B8D">
              <w:fldChar w:fldCharType="separate"/>
            </w:r>
            <w:r w:rsidRPr="00353B8D">
              <w:t> </w:t>
            </w:r>
            <w:r w:rsidRPr="00353B8D">
              <w:t> </w:t>
            </w:r>
            <w:r w:rsidRPr="00353B8D">
              <w:t> </w:t>
            </w:r>
            <w:r w:rsidRPr="00353B8D">
              <w:t> </w:t>
            </w:r>
            <w:r w:rsidRPr="00353B8D">
              <w:t> </w:t>
            </w:r>
            <w:r w:rsidRPr="00353B8D">
              <w:fldChar w:fldCharType="end"/>
            </w:r>
          </w:p>
        </w:tc>
      </w:tr>
      <w:tr w:rsidR="00F22DE0" w:rsidRPr="00F22DE0" w14:paraId="5D0B95EC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0700F" w14:textId="77777777" w:rsidR="00F22DE0" w:rsidRPr="00F22DE0" w:rsidRDefault="00F22DE0" w:rsidP="00F93280">
            <w:pPr>
              <w:pStyle w:val="leeg"/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C279" w14:textId="77777777" w:rsidR="00F22DE0" w:rsidRPr="00F22DE0" w:rsidRDefault="00CE5F6F" w:rsidP="008319FF">
            <w:pPr>
              <w:jc w:val="right"/>
            </w:pPr>
            <w:r>
              <w:t>n</w:t>
            </w:r>
            <w:r w:rsidR="00F22DE0" w:rsidRPr="00F22DE0">
              <w:t>aam</w:t>
            </w:r>
          </w:p>
        </w:tc>
        <w:tc>
          <w:tcPr>
            <w:tcW w:w="7087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4C5954" w14:textId="77777777" w:rsidR="00F22DE0" w:rsidRPr="00F22DE0" w:rsidRDefault="00F22DE0" w:rsidP="00F22DE0">
            <w:r w:rsidRPr="00F22DE0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6"/>
          </w:p>
        </w:tc>
      </w:tr>
      <w:tr w:rsidR="00F22DE0" w:rsidRPr="00F22DE0" w14:paraId="5083827E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37799" w14:textId="77777777" w:rsidR="00F22DE0" w:rsidRPr="00F22DE0" w:rsidRDefault="00F22DE0" w:rsidP="00F93280">
            <w:pPr>
              <w:pStyle w:val="leeg"/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FDB88" w14:textId="77777777" w:rsidR="00F22DE0" w:rsidRPr="00F22DE0" w:rsidRDefault="00F22DE0" w:rsidP="008319FF">
            <w:pPr>
              <w:jc w:val="right"/>
            </w:pPr>
            <w:r w:rsidRPr="00F22DE0">
              <w:t>straat en nummer</w:t>
            </w:r>
          </w:p>
        </w:tc>
        <w:tc>
          <w:tcPr>
            <w:tcW w:w="7087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E5DE07" w14:textId="77777777" w:rsidR="00F22DE0" w:rsidRPr="00F22DE0" w:rsidRDefault="00F22DE0" w:rsidP="00F22DE0">
            <w:r w:rsidRPr="00F22DE0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7"/>
          </w:p>
        </w:tc>
      </w:tr>
      <w:tr w:rsidR="00F22DE0" w:rsidRPr="00F22DE0" w14:paraId="4B864BFF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1EE58" w14:textId="77777777" w:rsidR="00F22DE0" w:rsidRPr="00F22DE0" w:rsidRDefault="00F22DE0" w:rsidP="00F93280">
            <w:pPr>
              <w:pStyle w:val="leeg"/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18640" w14:textId="77777777" w:rsidR="00F22DE0" w:rsidRPr="00F22DE0" w:rsidRDefault="00F22DE0" w:rsidP="008319FF">
            <w:pPr>
              <w:jc w:val="right"/>
            </w:pPr>
            <w:r w:rsidRPr="00F22DE0">
              <w:t>postnummer en gemeente</w:t>
            </w:r>
          </w:p>
        </w:tc>
        <w:tc>
          <w:tcPr>
            <w:tcW w:w="7087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D82EC0" w14:textId="77777777" w:rsidR="00F22DE0" w:rsidRPr="00F22DE0" w:rsidRDefault="00F22DE0" w:rsidP="00F22DE0">
            <w:r w:rsidRPr="00F22DE0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8"/>
          </w:p>
        </w:tc>
      </w:tr>
      <w:tr w:rsidR="008319FF" w:rsidRPr="003D114E" w14:paraId="24D98DB1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E6414" w14:textId="77777777" w:rsidR="008319FF" w:rsidRPr="004C6E93" w:rsidRDefault="008319FF" w:rsidP="009C5D8A">
            <w:pPr>
              <w:pStyle w:val="leeg"/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2496D" w14:textId="77777777" w:rsidR="008319FF" w:rsidRPr="003D114E" w:rsidRDefault="008319FF" w:rsidP="008319FF">
            <w:pPr>
              <w:jc w:val="right"/>
              <w:rPr>
                <w:rStyle w:val="Zwaar"/>
                <w:b w:val="0"/>
              </w:rPr>
            </w:pPr>
            <w:r>
              <w:t>KBO-nummer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F7C5AC" w14:textId="77777777" w:rsidR="008319FF" w:rsidRPr="003D114E" w:rsidRDefault="008319FF" w:rsidP="001A6B0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6720B1" w14:textId="77777777" w:rsidR="008319FF" w:rsidRPr="003D114E" w:rsidRDefault="008319FF" w:rsidP="001A6B0E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5DEB89" w14:textId="77777777" w:rsidR="008319FF" w:rsidRPr="003D114E" w:rsidRDefault="008319FF" w:rsidP="001A6B0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421BA50" w14:textId="77777777" w:rsidR="008319FF" w:rsidRPr="003D114E" w:rsidRDefault="008319FF" w:rsidP="001A6B0E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F57D34" w14:textId="77777777" w:rsidR="008319FF" w:rsidRPr="003D114E" w:rsidRDefault="008319FF" w:rsidP="001A6B0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1348A" w14:textId="77777777" w:rsidR="008319FF" w:rsidRPr="003D114E" w:rsidRDefault="008319FF" w:rsidP="001A6B0E">
            <w:pPr>
              <w:pStyle w:val="leeg"/>
              <w:jc w:val="left"/>
            </w:pPr>
          </w:p>
        </w:tc>
      </w:tr>
      <w:tr w:rsidR="00E809BD" w:rsidRPr="003D114E" w14:paraId="0CD12B0D" w14:textId="77777777" w:rsidTr="00085142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D8702" w14:textId="77777777" w:rsidR="00E809BD" w:rsidRPr="003D114E" w:rsidRDefault="00E809BD" w:rsidP="005D0EAF">
            <w:pPr>
              <w:pStyle w:val="leeg"/>
            </w:pPr>
          </w:p>
        </w:tc>
      </w:tr>
      <w:tr w:rsidR="00F22DE0" w:rsidRPr="00F22DE0" w14:paraId="0C9039CC" w14:textId="77777777" w:rsidTr="00FB0874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D4499" w14:textId="77777777" w:rsidR="00F22DE0" w:rsidRPr="00F22DE0" w:rsidRDefault="00F22DE0" w:rsidP="00F93280">
            <w:pPr>
              <w:pStyle w:val="leeg"/>
            </w:pPr>
          </w:p>
        </w:tc>
        <w:tc>
          <w:tcPr>
            <w:tcW w:w="98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DED883C" w14:textId="77777777" w:rsidR="00F22DE0" w:rsidRPr="00F22DE0" w:rsidRDefault="00F22DE0" w:rsidP="008319FF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F22DE0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Gegevens van </w:t>
            </w: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het rekeningnummer</w:t>
            </w:r>
          </w:p>
        </w:tc>
      </w:tr>
      <w:tr w:rsidR="00CE5F6F" w:rsidRPr="00CE5F6F" w14:paraId="423A9762" w14:textId="77777777" w:rsidTr="00FB0874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5EBFA" w14:textId="77777777" w:rsidR="00CE5F6F" w:rsidRPr="00CE5F6F" w:rsidRDefault="00CE5F6F" w:rsidP="00F93280">
            <w:pPr>
              <w:pStyle w:val="leeg"/>
            </w:pPr>
          </w:p>
        </w:tc>
      </w:tr>
      <w:tr w:rsidR="00CE5F6F" w:rsidRPr="00CE5F6F" w14:paraId="4AC26913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E61F7" w14:textId="77777777" w:rsidR="00CE5F6F" w:rsidRPr="00CE5F6F" w:rsidRDefault="00CE5F6F" w:rsidP="00F93280">
            <w:pPr>
              <w:pStyle w:val="leeg"/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138FD" w14:textId="77777777" w:rsidR="00CE5F6F" w:rsidRPr="00CE5F6F" w:rsidRDefault="00CE5F6F" w:rsidP="008319FF">
            <w:pPr>
              <w:jc w:val="right"/>
              <w:rPr>
                <w:bCs/>
              </w:rPr>
            </w:pPr>
            <w:r w:rsidRPr="00CE5F6F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443035" w14:textId="77777777" w:rsidR="00CE5F6F" w:rsidRPr="00CE5F6F" w:rsidRDefault="00210744" w:rsidP="00CE5F6F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</w:instrText>
            </w:r>
            <w:bookmarkStart w:id="9" w:name="Text1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A231F" w14:textId="77777777" w:rsidR="00CE5F6F" w:rsidRPr="00CE5F6F" w:rsidRDefault="00CE5F6F" w:rsidP="00CE5F6F"/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32202C6" w14:textId="77777777" w:rsidR="00CE5F6F" w:rsidRPr="00CE5F6F" w:rsidRDefault="00210744" w:rsidP="00CE5F6F"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</w:instrText>
            </w:r>
            <w:bookmarkStart w:id="10" w:name="Text22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AD164B2" w14:textId="77777777" w:rsidR="00CE5F6F" w:rsidRPr="00CE5F6F" w:rsidRDefault="00CE5F6F" w:rsidP="00CE5F6F"/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10FE9E" w14:textId="77777777" w:rsidR="00CE5F6F" w:rsidRPr="00CE5F6F" w:rsidRDefault="00210744" w:rsidP="00CE5F6F"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</w:instrText>
            </w:r>
            <w:bookmarkStart w:id="11" w:name="Text22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4DA46" w14:textId="77777777" w:rsidR="00CE5F6F" w:rsidRPr="00CE5F6F" w:rsidRDefault="00CE5F6F" w:rsidP="00CE5F6F"/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E369854" w14:textId="77777777" w:rsidR="00CE5F6F" w:rsidRPr="00CE5F6F" w:rsidRDefault="00210744" w:rsidP="00CE5F6F"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</w:instrText>
            </w:r>
            <w:bookmarkStart w:id="12" w:name="Text22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7EB3BE" w14:textId="77777777" w:rsidR="00CE5F6F" w:rsidRPr="00CE5F6F" w:rsidRDefault="00CE5F6F" w:rsidP="00CE5F6F"/>
        </w:tc>
      </w:tr>
      <w:tr w:rsidR="00CE5F6F" w:rsidRPr="00CE5F6F" w14:paraId="6794809C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CAB5" w14:textId="77777777" w:rsidR="00CE5F6F" w:rsidRPr="00CE5F6F" w:rsidRDefault="00CE5F6F" w:rsidP="00F93280">
            <w:pPr>
              <w:pStyle w:val="leeg"/>
              <w:rPr>
                <w:bCs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E3C32" w14:textId="77777777" w:rsidR="00CE5F6F" w:rsidRPr="00CE5F6F" w:rsidRDefault="00CE5F6F" w:rsidP="008319FF">
            <w:pPr>
              <w:jc w:val="right"/>
            </w:pPr>
            <w:r w:rsidRPr="00CE5F6F">
              <w:t>BIC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D83E14" w14:textId="77777777" w:rsidR="00CE5F6F" w:rsidRPr="00CE5F6F" w:rsidRDefault="00210744" w:rsidP="00CE5F6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ED25F07" w14:textId="77777777" w:rsidR="00CE5F6F" w:rsidRPr="00CE5F6F" w:rsidRDefault="00CE5F6F" w:rsidP="00CE5F6F"/>
        </w:tc>
      </w:tr>
      <w:tr w:rsidR="00CE5F6F" w:rsidRPr="00CE5F6F" w14:paraId="7E35E24B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BE42" w14:textId="77777777" w:rsidR="00CE5F6F" w:rsidRPr="00CE5F6F" w:rsidRDefault="00CE5F6F" w:rsidP="00F93280">
            <w:pPr>
              <w:pStyle w:val="leeg"/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DBECB" w14:textId="77777777" w:rsidR="00CE5F6F" w:rsidRPr="00CE5F6F" w:rsidRDefault="00CE5F6F" w:rsidP="008319FF">
            <w:pPr>
              <w:jc w:val="right"/>
            </w:pPr>
            <w:r w:rsidRPr="00CE5F6F">
              <w:t>naam van de titularis</w:t>
            </w:r>
          </w:p>
        </w:tc>
        <w:tc>
          <w:tcPr>
            <w:tcW w:w="7087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D6344" w14:textId="77777777" w:rsidR="00CE5F6F" w:rsidRPr="00CE5F6F" w:rsidRDefault="00CE5F6F" w:rsidP="00CE5F6F">
            <w:r w:rsidRPr="00CE5F6F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E5F6F">
              <w:instrText xml:space="preserve"> FORMTEXT </w:instrText>
            </w:r>
            <w:r w:rsidRPr="00CE5F6F">
              <w:fldChar w:fldCharType="separate"/>
            </w:r>
            <w:r w:rsidRPr="00CE5F6F">
              <w:t> </w:t>
            </w:r>
            <w:r w:rsidRPr="00CE5F6F">
              <w:t> </w:t>
            </w:r>
            <w:r w:rsidRPr="00CE5F6F">
              <w:t> </w:t>
            </w:r>
            <w:r w:rsidRPr="00CE5F6F">
              <w:t> </w:t>
            </w:r>
            <w:r w:rsidRPr="00CE5F6F">
              <w:t> </w:t>
            </w:r>
            <w:r w:rsidRPr="00CE5F6F">
              <w:fldChar w:fldCharType="end"/>
            </w:r>
          </w:p>
        </w:tc>
      </w:tr>
      <w:tr w:rsidR="00CE5F6F" w:rsidRPr="00CE5F6F" w14:paraId="0634F713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75918" w14:textId="77777777" w:rsidR="00CE5F6F" w:rsidRPr="00CE5F6F" w:rsidRDefault="00CE5F6F" w:rsidP="00F93280">
            <w:pPr>
              <w:pStyle w:val="leeg"/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1E5AF" w14:textId="77777777" w:rsidR="00CE5F6F" w:rsidRPr="00CE5F6F" w:rsidRDefault="00CE5F6F" w:rsidP="008319FF">
            <w:pPr>
              <w:jc w:val="right"/>
            </w:pPr>
            <w:r w:rsidRPr="00CE5F6F">
              <w:t>straat en nummer</w:t>
            </w:r>
          </w:p>
        </w:tc>
        <w:tc>
          <w:tcPr>
            <w:tcW w:w="7087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B516B4" w14:textId="77777777" w:rsidR="00CE5F6F" w:rsidRPr="00CE5F6F" w:rsidRDefault="00CE5F6F" w:rsidP="00CE5F6F">
            <w:r w:rsidRPr="00CE5F6F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E5F6F">
              <w:instrText xml:space="preserve"> FORMTEXT </w:instrText>
            </w:r>
            <w:r w:rsidRPr="00CE5F6F">
              <w:fldChar w:fldCharType="separate"/>
            </w:r>
            <w:r w:rsidRPr="00CE5F6F">
              <w:t> </w:t>
            </w:r>
            <w:r w:rsidRPr="00CE5F6F">
              <w:t> </w:t>
            </w:r>
            <w:r w:rsidRPr="00CE5F6F">
              <w:t> </w:t>
            </w:r>
            <w:r w:rsidRPr="00CE5F6F">
              <w:t> </w:t>
            </w:r>
            <w:r w:rsidRPr="00CE5F6F">
              <w:t> </w:t>
            </w:r>
            <w:r w:rsidRPr="00CE5F6F">
              <w:fldChar w:fldCharType="end"/>
            </w:r>
          </w:p>
        </w:tc>
      </w:tr>
      <w:tr w:rsidR="00CE5F6F" w:rsidRPr="00CE5F6F" w14:paraId="51CAB648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34CC" w14:textId="77777777" w:rsidR="00CE5F6F" w:rsidRPr="00CE5F6F" w:rsidRDefault="00CE5F6F" w:rsidP="00F93280">
            <w:pPr>
              <w:pStyle w:val="leeg"/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145FB" w14:textId="77777777" w:rsidR="00CE5F6F" w:rsidRPr="00CE5F6F" w:rsidRDefault="00CE5F6F" w:rsidP="008319FF">
            <w:pPr>
              <w:jc w:val="right"/>
            </w:pPr>
            <w:r w:rsidRPr="00CE5F6F">
              <w:t>postnummer en gemeente</w:t>
            </w:r>
          </w:p>
        </w:tc>
        <w:tc>
          <w:tcPr>
            <w:tcW w:w="7087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D6A026" w14:textId="77777777" w:rsidR="00CE5F6F" w:rsidRPr="00CE5F6F" w:rsidRDefault="00210744" w:rsidP="00CE5F6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9BD" w:rsidRPr="003D114E" w14:paraId="22DABEC6" w14:textId="77777777" w:rsidTr="00FB0874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D852" w14:textId="77777777" w:rsidR="00E809BD" w:rsidRPr="003D114E" w:rsidRDefault="00E809BD" w:rsidP="005D0EAF">
            <w:pPr>
              <w:pStyle w:val="leeg"/>
            </w:pPr>
          </w:p>
        </w:tc>
      </w:tr>
      <w:tr w:rsidR="008319FF" w:rsidRPr="003D114E" w14:paraId="2A89FCD8" w14:textId="77777777" w:rsidTr="00FB0874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56482" w14:textId="77777777" w:rsidR="008319FF" w:rsidRPr="003D114E" w:rsidRDefault="008319FF" w:rsidP="00F93280">
            <w:pPr>
              <w:pStyle w:val="leeg"/>
            </w:pPr>
          </w:p>
        </w:tc>
        <w:tc>
          <w:tcPr>
            <w:tcW w:w="98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17D9A01" w14:textId="484F8B97" w:rsidR="008319FF" w:rsidRPr="003D114E" w:rsidRDefault="002F7FC2" w:rsidP="008319F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Bijkomende vestigingsplaatsen</w:t>
            </w:r>
          </w:p>
        </w:tc>
      </w:tr>
      <w:tr w:rsidR="008319FF" w:rsidRPr="003D114E" w14:paraId="77CED82C" w14:textId="77777777" w:rsidTr="00FB0874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5B434" w14:textId="77777777" w:rsidR="008319FF" w:rsidRPr="004D213B" w:rsidRDefault="008319FF" w:rsidP="001A6B0E">
            <w:pPr>
              <w:pStyle w:val="leeg"/>
            </w:pPr>
          </w:p>
        </w:tc>
      </w:tr>
      <w:tr w:rsidR="008319FF" w:rsidRPr="003D114E" w14:paraId="09063B9B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81368" w14:textId="77777777" w:rsidR="008319FF" w:rsidRPr="003D114E" w:rsidRDefault="008319FF" w:rsidP="00F93280">
            <w:pPr>
              <w:pStyle w:val="leeg"/>
            </w:pPr>
          </w:p>
        </w:tc>
        <w:tc>
          <w:tcPr>
            <w:tcW w:w="98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D6DB3" w14:textId="77777777" w:rsidR="008319FF" w:rsidRPr="00E809BD" w:rsidRDefault="008319FF" w:rsidP="00E809BD">
            <w:pPr>
              <w:pStyle w:val="Vraag"/>
              <w:rPr>
                <w:b w:val="0"/>
                <w:i/>
              </w:rPr>
            </w:pPr>
            <w:r w:rsidRPr="00E809BD">
              <w:rPr>
                <w:b w:val="0"/>
                <w:i/>
              </w:rPr>
              <w:t xml:space="preserve">Deze gegevens hoeft u alleen in te </w:t>
            </w:r>
            <w:r w:rsidRPr="00306354">
              <w:rPr>
                <w:b w:val="0"/>
                <w:i/>
                <w:color w:val="auto"/>
              </w:rPr>
              <w:t xml:space="preserve">vullen als </w:t>
            </w:r>
            <w:r w:rsidR="00E809BD" w:rsidRPr="00306354">
              <w:rPr>
                <w:b w:val="0"/>
                <w:i/>
                <w:color w:val="auto"/>
              </w:rPr>
              <w:t xml:space="preserve">ze </w:t>
            </w:r>
            <w:r w:rsidRPr="00306354">
              <w:rPr>
                <w:b w:val="0"/>
                <w:i/>
                <w:color w:val="auto"/>
              </w:rPr>
              <w:t xml:space="preserve">van toepassing </w:t>
            </w:r>
            <w:r w:rsidR="00E809BD" w:rsidRPr="00306354">
              <w:rPr>
                <w:b w:val="0"/>
                <w:i/>
                <w:color w:val="auto"/>
              </w:rPr>
              <w:t>zijn</w:t>
            </w:r>
            <w:r w:rsidRPr="00306354">
              <w:rPr>
                <w:b w:val="0"/>
                <w:i/>
                <w:color w:val="auto"/>
              </w:rPr>
              <w:t>.</w:t>
            </w:r>
          </w:p>
        </w:tc>
      </w:tr>
      <w:tr w:rsidR="0051424E" w:rsidRPr="003D114E" w14:paraId="7D47D095" w14:textId="77777777" w:rsidTr="00FB0874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46FF5" w14:textId="77777777" w:rsidR="0051424E" w:rsidRPr="003D114E" w:rsidRDefault="0051424E" w:rsidP="00F376E3">
            <w:pPr>
              <w:pStyle w:val="leeg"/>
            </w:pPr>
          </w:p>
        </w:tc>
      </w:tr>
      <w:tr w:rsidR="0051424E" w:rsidRPr="003D114E" w14:paraId="19303BE4" w14:textId="77777777" w:rsidTr="00085142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9E861" w14:textId="77777777" w:rsidR="0051424E" w:rsidRPr="00CA4C88" w:rsidRDefault="0051424E" w:rsidP="00F376E3">
            <w:pPr>
              <w:pStyle w:val="leeg"/>
            </w:pPr>
          </w:p>
        </w:tc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49BA4" w14:textId="77777777" w:rsidR="0051424E" w:rsidRPr="0031551C" w:rsidRDefault="0051424E" w:rsidP="00F376E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3CA95" w14:textId="77777777" w:rsidR="0051424E" w:rsidRPr="003D114E" w:rsidRDefault="0051424E" w:rsidP="00F376E3"/>
        </w:tc>
        <w:tc>
          <w:tcPr>
            <w:tcW w:w="2206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27F6E1A" w14:textId="284523BD" w:rsidR="0051424E" w:rsidRPr="003D114E" w:rsidRDefault="0051424E" w:rsidP="00F376E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vestigingsplaats 2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FA939" w14:textId="77777777" w:rsidR="0051424E" w:rsidRPr="003D114E" w:rsidRDefault="0051424E" w:rsidP="00F376E3"/>
        </w:tc>
        <w:tc>
          <w:tcPr>
            <w:tcW w:w="2306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6FBB803" w14:textId="3AA72AB1" w:rsidR="0051424E" w:rsidRPr="003D114E" w:rsidRDefault="0051424E" w:rsidP="00F376E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vestigingsplaats 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F2FCB" w14:textId="77777777" w:rsidR="0051424E" w:rsidRPr="003D114E" w:rsidRDefault="0051424E" w:rsidP="00F376E3"/>
        </w:tc>
        <w:tc>
          <w:tcPr>
            <w:tcW w:w="2648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4695D61" w14:textId="7E7B40EB" w:rsidR="0051424E" w:rsidRPr="003D114E" w:rsidRDefault="0051424E" w:rsidP="00F376E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vestigingsplaats 4</w:t>
            </w:r>
          </w:p>
        </w:tc>
      </w:tr>
      <w:tr w:rsidR="0051424E" w:rsidRPr="003D114E" w14:paraId="1B6341B2" w14:textId="77777777" w:rsidTr="00085142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651A6" w14:textId="77777777" w:rsidR="0051424E" w:rsidRPr="00CA4C88" w:rsidRDefault="0051424E" w:rsidP="00F376E3">
            <w:pPr>
              <w:pStyle w:val="leeg"/>
            </w:pPr>
          </w:p>
        </w:tc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73381" w14:textId="57E8A28D" w:rsidR="0051424E" w:rsidRPr="003D114E" w:rsidRDefault="0051424E" w:rsidP="00F376E3">
            <w:pPr>
              <w:pStyle w:val="rechts"/>
            </w:pPr>
            <w:r>
              <w:t>straat en nummer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FD2C6" w14:textId="77777777" w:rsidR="0051424E" w:rsidRPr="003D114E" w:rsidRDefault="0051424E" w:rsidP="00F376E3"/>
        </w:tc>
        <w:tc>
          <w:tcPr>
            <w:tcW w:w="220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5D9E2" w14:textId="77777777" w:rsidR="0051424E" w:rsidRPr="003D114E" w:rsidRDefault="0051424E" w:rsidP="00F376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498EE" w14:textId="77777777" w:rsidR="0051424E" w:rsidRPr="003D114E" w:rsidRDefault="0051424E" w:rsidP="00F376E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BB69C" w14:textId="77777777" w:rsidR="0051424E" w:rsidRPr="003D114E" w:rsidRDefault="0051424E" w:rsidP="00F376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93179" w14:textId="77777777" w:rsidR="0051424E" w:rsidRPr="003D114E" w:rsidRDefault="0051424E" w:rsidP="00F376E3"/>
        </w:tc>
        <w:tc>
          <w:tcPr>
            <w:tcW w:w="264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EBCEA4" w14:textId="77777777" w:rsidR="0051424E" w:rsidRPr="003D114E" w:rsidRDefault="0051424E" w:rsidP="00F376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1424E" w:rsidRPr="003D114E" w14:paraId="1103B932" w14:textId="77777777" w:rsidTr="00085142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C1484" w14:textId="77777777" w:rsidR="0051424E" w:rsidRPr="00CA4C88" w:rsidRDefault="0051424E" w:rsidP="00F376E3">
            <w:pPr>
              <w:pStyle w:val="leeg"/>
            </w:pPr>
          </w:p>
        </w:tc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BF767" w14:textId="535B5E11" w:rsidR="0051424E" w:rsidRPr="003D114E" w:rsidRDefault="0051424E" w:rsidP="00F376E3">
            <w:pPr>
              <w:pStyle w:val="rechts"/>
            </w:pPr>
            <w:r>
              <w:t>postnummer en gemeente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EF007" w14:textId="77777777" w:rsidR="0051424E" w:rsidRPr="003D114E" w:rsidRDefault="0051424E" w:rsidP="00F376E3"/>
        </w:tc>
        <w:tc>
          <w:tcPr>
            <w:tcW w:w="220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B0C90" w14:textId="77777777" w:rsidR="0051424E" w:rsidRPr="003D114E" w:rsidRDefault="0051424E" w:rsidP="00F376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DF038" w14:textId="77777777" w:rsidR="0051424E" w:rsidRPr="003D114E" w:rsidRDefault="0051424E" w:rsidP="00F376E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054A38" w14:textId="77777777" w:rsidR="0051424E" w:rsidRPr="003D114E" w:rsidRDefault="0051424E" w:rsidP="00F376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D10D2" w14:textId="77777777" w:rsidR="0051424E" w:rsidRPr="003D114E" w:rsidRDefault="0051424E" w:rsidP="00F376E3"/>
        </w:tc>
        <w:tc>
          <w:tcPr>
            <w:tcW w:w="264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7B3743" w14:textId="77777777" w:rsidR="0051424E" w:rsidRPr="003D114E" w:rsidRDefault="0051424E" w:rsidP="00F376E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809BD" w:rsidRPr="003D114E" w14:paraId="0B5E596D" w14:textId="77777777" w:rsidTr="00FB0874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BC7D7" w14:textId="77777777" w:rsidR="00E809BD" w:rsidRPr="003D114E" w:rsidRDefault="00E809BD" w:rsidP="006900B4"/>
        </w:tc>
      </w:tr>
      <w:tr w:rsidR="008319FF" w:rsidRPr="003D114E" w14:paraId="02E4BBA1" w14:textId="77777777" w:rsidTr="00FB0874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B392B" w14:textId="77777777" w:rsidR="008319FF" w:rsidRPr="003D114E" w:rsidRDefault="008319FF" w:rsidP="001A6B0E">
            <w:pPr>
              <w:pStyle w:val="leeg"/>
            </w:pPr>
          </w:p>
        </w:tc>
        <w:tc>
          <w:tcPr>
            <w:tcW w:w="98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D2D034F" w14:textId="77777777" w:rsidR="008319FF" w:rsidRPr="003D114E" w:rsidRDefault="008319FF" w:rsidP="001A6B0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Begindatum van de inspectie </w:t>
            </w:r>
          </w:p>
        </w:tc>
      </w:tr>
      <w:tr w:rsidR="008319FF" w:rsidRPr="008319FF" w14:paraId="1700559D" w14:textId="77777777" w:rsidTr="00FB0874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EBF5F" w14:textId="77777777" w:rsidR="008319FF" w:rsidRPr="008319FF" w:rsidRDefault="008319FF" w:rsidP="008319FF">
            <w:pPr>
              <w:jc w:val="right"/>
            </w:pPr>
          </w:p>
        </w:tc>
      </w:tr>
      <w:tr w:rsidR="008319FF" w:rsidRPr="008319FF" w14:paraId="7E6B7612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13810" w14:textId="77777777" w:rsidR="008319FF" w:rsidRPr="008319FF" w:rsidRDefault="008319FF" w:rsidP="00F93280">
            <w:pPr>
              <w:pStyle w:val="leeg"/>
            </w:pPr>
          </w:p>
        </w:tc>
        <w:tc>
          <w:tcPr>
            <w:tcW w:w="98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070FE" w14:textId="77777777" w:rsidR="008319FF" w:rsidRPr="00E809BD" w:rsidRDefault="009108AB" w:rsidP="00F93280">
            <w:pPr>
              <w:pStyle w:val="Aanwijzing"/>
            </w:pPr>
            <w:r w:rsidRPr="009108AB">
              <w:t>Geef aan</w:t>
            </w:r>
            <w:r w:rsidR="008319FF" w:rsidRPr="009108AB">
              <w:t xml:space="preserve"> vanaf wanneer controle </w:t>
            </w:r>
            <w:r w:rsidRPr="009108AB">
              <w:t>door</w:t>
            </w:r>
            <w:r w:rsidR="008319FF" w:rsidRPr="009108AB">
              <w:t xml:space="preserve"> de inspectie mogelijk is. </w:t>
            </w:r>
            <w:r w:rsidR="008319FF" w:rsidRPr="00E809BD">
              <w:t xml:space="preserve">De inspectie zal met u een concrete datum afspreken. </w:t>
            </w:r>
          </w:p>
        </w:tc>
      </w:tr>
      <w:tr w:rsidR="00F93280" w:rsidRPr="008319FF" w14:paraId="48A9F040" w14:textId="77777777" w:rsidTr="00085142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D916A" w14:textId="77777777" w:rsidR="008319FF" w:rsidRPr="008319FF" w:rsidRDefault="008319FF" w:rsidP="00F93280">
            <w:pPr>
              <w:pStyle w:val="leeg"/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07988" w14:textId="77777777" w:rsidR="008319FF" w:rsidRPr="008319FF" w:rsidRDefault="008319FF" w:rsidP="008319FF">
            <w:pPr>
              <w:jc w:val="right"/>
              <w:rPr>
                <w:sz w:val="14"/>
                <w:szCs w:val="14"/>
              </w:rPr>
            </w:pPr>
            <w:r w:rsidRPr="008319FF">
              <w:rPr>
                <w:sz w:val="14"/>
                <w:szCs w:val="14"/>
              </w:rPr>
              <w:t>dag</w:t>
            </w:r>
          </w:p>
        </w:tc>
        <w:tc>
          <w:tcPr>
            <w:tcW w:w="4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A33125" w14:textId="77777777" w:rsidR="008319FF" w:rsidRPr="008319FF" w:rsidRDefault="008319FF" w:rsidP="008319FF">
            <w:r w:rsidRPr="008319F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319FF">
              <w:instrText xml:space="preserve"> FORMTEXT </w:instrText>
            </w:r>
            <w:r w:rsidRPr="008319FF">
              <w:fldChar w:fldCharType="separate"/>
            </w:r>
            <w:r w:rsidRPr="008319FF">
              <w:rPr>
                <w:noProof/>
              </w:rPr>
              <w:t> </w:t>
            </w:r>
            <w:r w:rsidRPr="008319FF">
              <w:rPr>
                <w:noProof/>
              </w:rPr>
              <w:t> </w:t>
            </w:r>
            <w:r w:rsidRPr="008319FF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13102" w14:textId="77777777" w:rsidR="008319FF" w:rsidRPr="008319FF" w:rsidRDefault="008319FF" w:rsidP="008319FF">
            <w:pPr>
              <w:jc w:val="right"/>
              <w:rPr>
                <w:sz w:val="14"/>
                <w:szCs w:val="14"/>
              </w:rPr>
            </w:pPr>
            <w:r w:rsidRPr="008319FF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E1E806" w14:textId="77777777" w:rsidR="008319FF" w:rsidRPr="008319FF" w:rsidRDefault="008319FF" w:rsidP="008319FF">
            <w:pPr>
              <w:rPr>
                <w:noProof/>
              </w:rPr>
            </w:pPr>
            <w:r w:rsidRPr="008319F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319FF">
              <w:rPr>
                <w:noProof/>
              </w:rPr>
              <w:instrText xml:space="preserve"> FORMTEXT </w:instrText>
            </w:r>
            <w:r w:rsidRPr="008319FF">
              <w:rPr>
                <w:noProof/>
              </w:rPr>
            </w:r>
            <w:r w:rsidRPr="008319FF">
              <w:rPr>
                <w:noProof/>
              </w:rPr>
              <w:fldChar w:fldCharType="separate"/>
            </w:r>
            <w:r w:rsidRPr="008319FF">
              <w:rPr>
                <w:noProof/>
              </w:rPr>
              <w:t> </w:t>
            </w:r>
            <w:r w:rsidRPr="008319FF">
              <w:rPr>
                <w:noProof/>
              </w:rPr>
              <w:t> </w:t>
            </w:r>
            <w:r w:rsidRPr="008319FF">
              <w:rPr>
                <w:noProof/>
              </w:rPr>
              <w:fldChar w:fldCharType="end"/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F2744" w14:textId="77777777" w:rsidR="008319FF" w:rsidRPr="008319FF" w:rsidRDefault="008319FF" w:rsidP="008319FF">
            <w:pPr>
              <w:jc w:val="right"/>
              <w:rPr>
                <w:sz w:val="14"/>
                <w:szCs w:val="14"/>
              </w:rPr>
            </w:pPr>
            <w:r w:rsidRPr="008319FF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E2238F" w14:textId="77777777" w:rsidR="008319FF" w:rsidRPr="008319FF" w:rsidRDefault="008319FF" w:rsidP="008319FF">
            <w:r w:rsidRPr="008319F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319FF">
              <w:instrText xml:space="preserve"> FORMTEXT </w:instrText>
            </w:r>
            <w:r w:rsidRPr="008319FF">
              <w:fldChar w:fldCharType="separate"/>
            </w:r>
            <w:r w:rsidRPr="008319FF">
              <w:rPr>
                <w:noProof/>
              </w:rPr>
              <w:t> </w:t>
            </w:r>
            <w:r w:rsidRPr="008319FF">
              <w:rPr>
                <w:noProof/>
              </w:rPr>
              <w:t> </w:t>
            </w:r>
            <w:r w:rsidRPr="008319FF">
              <w:rPr>
                <w:noProof/>
              </w:rPr>
              <w:t> </w:t>
            </w:r>
            <w:r w:rsidRPr="008319FF">
              <w:rPr>
                <w:noProof/>
              </w:rPr>
              <w:t> </w:t>
            </w:r>
            <w:r w:rsidRPr="008319FF">
              <w:fldChar w:fldCharType="end"/>
            </w:r>
          </w:p>
        </w:tc>
        <w:tc>
          <w:tcPr>
            <w:tcW w:w="63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B0635" w14:textId="77777777" w:rsidR="008319FF" w:rsidRPr="008319FF" w:rsidRDefault="008319FF" w:rsidP="008319FF"/>
        </w:tc>
      </w:tr>
      <w:tr w:rsidR="00E809BD" w:rsidRPr="003D114E" w14:paraId="5CA3099E" w14:textId="77777777" w:rsidTr="00FB0874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2AEA7" w14:textId="77777777" w:rsidR="00E809BD" w:rsidRPr="003D114E" w:rsidRDefault="00E809BD" w:rsidP="005D0EAF">
            <w:pPr>
              <w:pStyle w:val="leeg"/>
            </w:pPr>
          </w:p>
        </w:tc>
      </w:tr>
      <w:tr w:rsidR="00CD6BE4" w:rsidRPr="003D114E" w14:paraId="7CD25956" w14:textId="77777777" w:rsidTr="00FB0874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4E124" w14:textId="77777777" w:rsidR="00CD6BE4" w:rsidRPr="003D114E" w:rsidRDefault="00CD6BE4" w:rsidP="00F93280">
            <w:pPr>
              <w:pStyle w:val="leeg"/>
            </w:pPr>
          </w:p>
        </w:tc>
        <w:tc>
          <w:tcPr>
            <w:tcW w:w="98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72E0DC0" w14:textId="77777777" w:rsidR="00CD6BE4" w:rsidRPr="003D114E" w:rsidRDefault="00CD6BE4" w:rsidP="008319F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7CCCB956" w14:textId="77777777" w:rsidTr="00FB0874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A293C" w14:textId="77777777" w:rsidR="00CD6BE4" w:rsidRPr="003D114E" w:rsidRDefault="00CD6BE4" w:rsidP="009C5D8A">
            <w:pPr>
              <w:pStyle w:val="leeg"/>
            </w:pPr>
          </w:p>
        </w:tc>
      </w:tr>
      <w:tr w:rsidR="00687811" w:rsidRPr="003D114E" w14:paraId="56CFB287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F1093" w14:textId="77777777" w:rsidR="00687811" w:rsidRPr="004C6E93" w:rsidRDefault="00687811" w:rsidP="009C5D8A">
            <w:pPr>
              <w:pStyle w:val="leeg"/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BCCD0" w14:textId="77777777" w:rsidR="00687811" w:rsidRPr="003D114E" w:rsidRDefault="00687811" w:rsidP="00CD6BE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D399A" w14:textId="77777777" w:rsidR="00687811" w:rsidRPr="003D114E" w:rsidRDefault="00687811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27B478" w14:textId="77777777" w:rsidR="00687811" w:rsidRPr="003D114E" w:rsidRDefault="00210744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32C2B" w14:textId="77777777" w:rsidR="00687811" w:rsidRPr="003D114E" w:rsidRDefault="00687811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25FE3" w14:textId="77777777" w:rsidR="00687811" w:rsidRPr="003D114E" w:rsidRDefault="000D4912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56174" w14:textId="77777777" w:rsidR="00687811" w:rsidRPr="003D114E" w:rsidRDefault="00687811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5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187EC0" w14:textId="77777777" w:rsidR="00687811" w:rsidRPr="003D114E" w:rsidRDefault="00210744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35CE5" w14:textId="77777777" w:rsidR="00687811" w:rsidRPr="003D114E" w:rsidRDefault="00687811" w:rsidP="00CD6BE4"/>
        </w:tc>
      </w:tr>
      <w:tr w:rsidR="00CD6BE4" w:rsidRPr="00A57232" w14:paraId="31C5F4CC" w14:textId="77777777" w:rsidTr="00FB0874">
        <w:trPr>
          <w:trHeight w:val="68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0D043" w14:textId="77777777" w:rsidR="00CD6BE4" w:rsidRPr="004C6E93" w:rsidRDefault="00CD6BE4" w:rsidP="009C5D8A">
            <w:pPr>
              <w:pStyle w:val="leeg"/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297C5" w14:textId="77777777" w:rsidR="00CD6BE4" w:rsidRPr="00A57232" w:rsidRDefault="00CD6BE4" w:rsidP="00CD6BE4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087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8C53D1B" w14:textId="77777777" w:rsidR="00CD6BE4" w:rsidRPr="00A57232" w:rsidRDefault="000D4912" w:rsidP="00CD6BE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6BE4" w:rsidRPr="003D114E" w14:paraId="3BE8CFEB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D1499" w14:textId="77777777" w:rsidR="00CD6BE4" w:rsidRPr="004C6E93" w:rsidRDefault="00CD6BE4" w:rsidP="009C5D8A">
            <w:pPr>
              <w:pStyle w:val="leeg"/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BE6EF" w14:textId="77777777" w:rsidR="00CD6BE4" w:rsidRPr="003D114E" w:rsidRDefault="00CD6BE4" w:rsidP="00CD6BE4">
            <w:pPr>
              <w:jc w:val="right"/>
            </w:pPr>
            <w:r w:rsidRPr="003D114E">
              <w:t>voor- en achternaam</w:t>
            </w:r>
          </w:p>
        </w:tc>
        <w:tc>
          <w:tcPr>
            <w:tcW w:w="7087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771EE3" w14:textId="77777777" w:rsidR="00CD6BE4" w:rsidRPr="003D114E" w:rsidRDefault="000D4912" w:rsidP="00CD6BE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F6F" w:rsidRPr="003D114E" w14:paraId="3B18BACB" w14:textId="77777777" w:rsidTr="00FB0874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D421C" w14:textId="77777777" w:rsidR="00CE5F6F" w:rsidRPr="004C6E93" w:rsidRDefault="00CE5F6F" w:rsidP="009C5D8A">
            <w:pPr>
              <w:pStyle w:val="leeg"/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E20E8" w14:textId="6905BD4B" w:rsidR="00CE5F6F" w:rsidRPr="003D114E" w:rsidRDefault="00CE5F6F" w:rsidP="00CD6BE4">
            <w:pPr>
              <w:jc w:val="right"/>
            </w:pPr>
            <w:r>
              <w:t xml:space="preserve">functie in het </w:t>
            </w:r>
            <w:r w:rsidR="002F7FC2">
              <w:t>internaatsbestuur</w:t>
            </w:r>
          </w:p>
        </w:tc>
        <w:tc>
          <w:tcPr>
            <w:tcW w:w="7087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21647C" w14:textId="77777777" w:rsidR="00CE5F6F" w:rsidRDefault="00CE5F6F" w:rsidP="00CD6BE4">
            <w:pPr>
              <w:pStyle w:val="invulveld"/>
              <w:framePr w:hSpace="0" w:wrap="auto" w:vAnchor="margin" w:xAlign="left" w:yAlign="inline"/>
              <w:suppressOverlap w:val="0"/>
            </w:pPr>
            <w:r w:rsidRPr="00CE5F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F6F">
              <w:instrText xml:space="preserve"> FORMTEXT </w:instrText>
            </w:r>
            <w:r w:rsidRPr="00CE5F6F">
              <w:fldChar w:fldCharType="separate"/>
            </w:r>
            <w:r w:rsidRPr="00CE5F6F">
              <w:t> </w:t>
            </w:r>
            <w:r w:rsidRPr="00CE5F6F">
              <w:t> </w:t>
            </w:r>
            <w:r w:rsidRPr="00CE5F6F">
              <w:t> </w:t>
            </w:r>
            <w:r w:rsidRPr="00CE5F6F">
              <w:t> </w:t>
            </w:r>
            <w:r w:rsidRPr="00CE5F6F">
              <w:t> </w:t>
            </w:r>
            <w:r w:rsidRPr="00CE5F6F">
              <w:fldChar w:fldCharType="end"/>
            </w:r>
          </w:p>
        </w:tc>
      </w:tr>
    </w:tbl>
    <w:p w14:paraId="3EC2DE1B" w14:textId="77777777" w:rsidR="00857D05" w:rsidRPr="00E809BD" w:rsidRDefault="00857D05" w:rsidP="00623326">
      <w:pPr>
        <w:rPr>
          <w:sz w:val="2"/>
          <w:szCs w:val="2"/>
        </w:rPr>
      </w:pPr>
    </w:p>
    <w:sectPr w:rsidR="00857D05" w:rsidRPr="00E809BD" w:rsidSect="00F65849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075A" w14:textId="77777777" w:rsidR="00001E69" w:rsidRDefault="00001E69" w:rsidP="008E174D">
      <w:r>
        <w:separator/>
      </w:r>
    </w:p>
  </w:endnote>
  <w:endnote w:type="continuationSeparator" w:id="0">
    <w:p w14:paraId="3A4E02D7" w14:textId="77777777" w:rsidR="00001E69" w:rsidRDefault="00001E6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063A" w14:textId="6EE24469" w:rsidR="00F22DE0" w:rsidRDefault="00F2150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Erkenning, financiering en subsidiëring</w:t>
    </w:r>
    <w:r w:rsidRPr="00353B8D">
      <w:rPr>
        <w:sz w:val="18"/>
        <w:szCs w:val="18"/>
      </w:rPr>
      <w:t xml:space="preserve"> </w:t>
    </w:r>
    <w:r w:rsidR="00353B8D" w:rsidRPr="00353B8D">
      <w:rPr>
        <w:sz w:val="18"/>
        <w:szCs w:val="18"/>
      </w:rPr>
      <w:t xml:space="preserve">van een </w:t>
    </w:r>
    <w:r w:rsidR="009C201B">
      <w:rPr>
        <w:sz w:val="18"/>
        <w:szCs w:val="18"/>
      </w:rPr>
      <w:t>onderwijs</w:t>
    </w:r>
    <w:r w:rsidR="00353B8D" w:rsidRPr="00353B8D">
      <w:rPr>
        <w:sz w:val="18"/>
        <w:szCs w:val="18"/>
      </w:rPr>
      <w:t xml:space="preserve">internaat </w:t>
    </w:r>
    <w:r w:rsidR="00F22DE0" w:rsidRPr="003E02FB">
      <w:rPr>
        <w:sz w:val="18"/>
        <w:szCs w:val="18"/>
      </w:rPr>
      <w:t xml:space="preserve">- pagina </w:t>
    </w:r>
    <w:r w:rsidR="00F22DE0" w:rsidRPr="003E02FB">
      <w:rPr>
        <w:sz w:val="18"/>
        <w:szCs w:val="18"/>
      </w:rPr>
      <w:fldChar w:fldCharType="begin"/>
    </w:r>
    <w:r w:rsidR="00F22DE0" w:rsidRPr="003E02FB">
      <w:rPr>
        <w:sz w:val="18"/>
        <w:szCs w:val="18"/>
      </w:rPr>
      <w:instrText xml:space="preserve"> PAGE </w:instrText>
    </w:r>
    <w:r w:rsidR="00F22DE0" w:rsidRPr="003E02FB">
      <w:rPr>
        <w:sz w:val="18"/>
        <w:szCs w:val="18"/>
      </w:rPr>
      <w:fldChar w:fldCharType="separate"/>
    </w:r>
    <w:r w:rsidR="0005560C">
      <w:rPr>
        <w:noProof/>
        <w:sz w:val="18"/>
        <w:szCs w:val="18"/>
      </w:rPr>
      <w:t>2</w:t>
    </w:r>
    <w:r w:rsidR="00F22DE0" w:rsidRPr="003E02FB">
      <w:rPr>
        <w:sz w:val="18"/>
        <w:szCs w:val="18"/>
      </w:rPr>
      <w:fldChar w:fldCharType="end"/>
    </w:r>
    <w:r w:rsidR="00F22DE0" w:rsidRPr="003E02FB">
      <w:rPr>
        <w:sz w:val="18"/>
        <w:szCs w:val="18"/>
      </w:rPr>
      <w:t xml:space="preserve"> van </w:t>
    </w:r>
    <w:r w:rsidR="00F22DE0" w:rsidRPr="003E02FB">
      <w:rPr>
        <w:rStyle w:val="Paginanummer"/>
        <w:sz w:val="18"/>
        <w:szCs w:val="18"/>
      </w:rPr>
      <w:fldChar w:fldCharType="begin"/>
    </w:r>
    <w:r w:rsidR="00F22DE0" w:rsidRPr="003E02FB">
      <w:rPr>
        <w:rStyle w:val="Paginanummer"/>
        <w:sz w:val="18"/>
        <w:szCs w:val="18"/>
      </w:rPr>
      <w:instrText xml:space="preserve"> NUMPAGES </w:instrText>
    </w:r>
    <w:r w:rsidR="00F22DE0" w:rsidRPr="003E02FB">
      <w:rPr>
        <w:rStyle w:val="Paginanummer"/>
        <w:sz w:val="18"/>
        <w:szCs w:val="18"/>
      </w:rPr>
      <w:fldChar w:fldCharType="separate"/>
    </w:r>
    <w:r w:rsidR="0005560C">
      <w:rPr>
        <w:rStyle w:val="Paginanummer"/>
        <w:noProof/>
        <w:sz w:val="18"/>
        <w:szCs w:val="18"/>
      </w:rPr>
      <w:t>2</w:t>
    </w:r>
    <w:r w:rsidR="00F22DE0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DABB" w14:textId="77777777" w:rsidR="00F22DE0" w:rsidRPr="00594054" w:rsidRDefault="00F22DE0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45E42754" wp14:editId="5CC5A17F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F792" w14:textId="77777777" w:rsidR="00001E69" w:rsidRDefault="00001E69" w:rsidP="008E174D">
      <w:r>
        <w:separator/>
      </w:r>
    </w:p>
  </w:footnote>
  <w:footnote w:type="continuationSeparator" w:id="0">
    <w:p w14:paraId="30B57D89" w14:textId="77777777" w:rsidR="00001E69" w:rsidRDefault="00001E6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00459">
    <w:abstractNumId w:val="8"/>
  </w:num>
  <w:num w:numId="2" w16cid:durableId="1493254024">
    <w:abstractNumId w:val="5"/>
  </w:num>
  <w:num w:numId="3" w16cid:durableId="2099322043">
    <w:abstractNumId w:val="1"/>
  </w:num>
  <w:num w:numId="4" w16cid:durableId="1765373914">
    <w:abstractNumId w:val="4"/>
  </w:num>
  <w:num w:numId="5" w16cid:durableId="1408770592">
    <w:abstractNumId w:val="2"/>
  </w:num>
  <w:num w:numId="6" w16cid:durableId="1031295999">
    <w:abstractNumId w:val="7"/>
  </w:num>
  <w:num w:numId="7" w16cid:durableId="498078835">
    <w:abstractNumId w:val="0"/>
  </w:num>
  <w:num w:numId="8" w16cid:durableId="836652522">
    <w:abstractNumId w:val="3"/>
  </w:num>
  <w:num w:numId="9" w16cid:durableId="373694912">
    <w:abstractNumId w:val="6"/>
  </w:num>
  <w:num w:numId="10" w16cid:durableId="1091389212">
    <w:abstractNumId w:val="9"/>
  </w:num>
  <w:num w:numId="11" w16cid:durableId="764811918">
    <w:abstractNumId w:val="6"/>
  </w:num>
  <w:num w:numId="12" w16cid:durableId="322272129">
    <w:abstractNumId w:val="6"/>
  </w:num>
  <w:num w:numId="13" w16cid:durableId="999039715">
    <w:abstractNumId w:val="6"/>
  </w:num>
  <w:num w:numId="14" w16cid:durableId="591160303">
    <w:abstractNumId w:val="6"/>
  </w:num>
  <w:num w:numId="15" w16cid:durableId="261110080">
    <w:abstractNumId w:val="6"/>
  </w:num>
  <w:num w:numId="16" w16cid:durableId="2097939618">
    <w:abstractNumId w:val="6"/>
  </w:num>
  <w:num w:numId="17" w16cid:durableId="206257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1E69"/>
    <w:rsid w:val="000028FF"/>
    <w:rsid w:val="0000345C"/>
    <w:rsid w:val="00007912"/>
    <w:rsid w:val="00010EDF"/>
    <w:rsid w:val="00020F7A"/>
    <w:rsid w:val="00023083"/>
    <w:rsid w:val="000267AB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560C"/>
    <w:rsid w:val="0005708D"/>
    <w:rsid w:val="00057DEA"/>
    <w:rsid w:val="00060BDF"/>
    <w:rsid w:val="00062D04"/>
    <w:rsid w:val="00065AAB"/>
    <w:rsid w:val="000729C1"/>
    <w:rsid w:val="0007311C"/>
    <w:rsid w:val="00073BEF"/>
    <w:rsid w:val="000753A0"/>
    <w:rsid w:val="00075C15"/>
    <w:rsid w:val="00077C6F"/>
    <w:rsid w:val="0008319D"/>
    <w:rsid w:val="00084E5E"/>
    <w:rsid w:val="00085142"/>
    <w:rsid w:val="00091A4B"/>
    <w:rsid w:val="00091ACB"/>
    <w:rsid w:val="00091BDC"/>
    <w:rsid w:val="000921C1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FD8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6CCC"/>
    <w:rsid w:val="00142A46"/>
    <w:rsid w:val="00142D91"/>
    <w:rsid w:val="00143965"/>
    <w:rsid w:val="00143B76"/>
    <w:rsid w:val="00146935"/>
    <w:rsid w:val="00147129"/>
    <w:rsid w:val="0015156B"/>
    <w:rsid w:val="00152301"/>
    <w:rsid w:val="00161B93"/>
    <w:rsid w:val="00162B26"/>
    <w:rsid w:val="00162CC2"/>
    <w:rsid w:val="0016431A"/>
    <w:rsid w:val="001656CB"/>
    <w:rsid w:val="001664B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54F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744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586"/>
    <w:rsid w:val="0024079D"/>
    <w:rsid w:val="00240902"/>
    <w:rsid w:val="0025128E"/>
    <w:rsid w:val="00254C6C"/>
    <w:rsid w:val="00255EC0"/>
    <w:rsid w:val="002565D7"/>
    <w:rsid w:val="00256E73"/>
    <w:rsid w:val="00261971"/>
    <w:rsid w:val="002625B5"/>
    <w:rsid w:val="00266E15"/>
    <w:rsid w:val="00272A26"/>
    <w:rsid w:val="00273378"/>
    <w:rsid w:val="00274609"/>
    <w:rsid w:val="0028005B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3B8"/>
    <w:rsid w:val="00294D0D"/>
    <w:rsid w:val="002A5A44"/>
    <w:rsid w:val="002B4E40"/>
    <w:rsid w:val="002B5414"/>
    <w:rsid w:val="002B5BC9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2F7FC2"/>
    <w:rsid w:val="00305E2E"/>
    <w:rsid w:val="00306354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3B8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86E"/>
    <w:rsid w:val="00380E8D"/>
    <w:rsid w:val="003816C8"/>
    <w:rsid w:val="00382329"/>
    <w:rsid w:val="00382491"/>
    <w:rsid w:val="00384E9D"/>
    <w:rsid w:val="00386E54"/>
    <w:rsid w:val="00390326"/>
    <w:rsid w:val="00390E8C"/>
    <w:rsid w:val="003A11D3"/>
    <w:rsid w:val="003A2D06"/>
    <w:rsid w:val="003A33A6"/>
    <w:rsid w:val="003A4498"/>
    <w:rsid w:val="003A4E6F"/>
    <w:rsid w:val="003A6216"/>
    <w:rsid w:val="003B0490"/>
    <w:rsid w:val="003B07BF"/>
    <w:rsid w:val="003B0E9F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3F0B73"/>
    <w:rsid w:val="0040190E"/>
    <w:rsid w:val="00406A5D"/>
    <w:rsid w:val="00407FE0"/>
    <w:rsid w:val="00410CD1"/>
    <w:rsid w:val="00412E01"/>
    <w:rsid w:val="00417E3A"/>
    <w:rsid w:val="00422E30"/>
    <w:rsid w:val="004258F8"/>
    <w:rsid w:val="00425A77"/>
    <w:rsid w:val="00430EF9"/>
    <w:rsid w:val="004355EE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424E"/>
    <w:rsid w:val="00516BDC"/>
    <w:rsid w:val="005177A0"/>
    <w:rsid w:val="005247C1"/>
    <w:rsid w:val="00526076"/>
    <w:rsid w:val="00527F3D"/>
    <w:rsid w:val="00530922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2079"/>
    <w:rsid w:val="00583F20"/>
    <w:rsid w:val="00587ED4"/>
    <w:rsid w:val="00592013"/>
    <w:rsid w:val="00593585"/>
    <w:rsid w:val="00594054"/>
    <w:rsid w:val="00595055"/>
    <w:rsid w:val="00595A87"/>
    <w:rsid w:val="00596BFE"/>
    <w:rsid w:val="005A0CE3"/>
    <w:rsid w:val="005A1166"/>
    <w:rsid w:val="005A3513"/>
    <w:rsid w:val="005A4A34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56BC"/>
    <w:rsid w:val="005F6894"/>
    <w:rsid w:val="005F706A"/>
    <w:rsid w:val="00610E7C"/>
    <w:rsid w:val="0061253A"/>
    <w:rsid w:val="00612D11"/>
    <w:rsid w:val="006137BA"/>
    <w:rsid w:val="00614A17"/>
    <w:rsid w:val="00614CA4"/>
    <w:rsid w:val="0061675A"/>
    <w:rsid w:val="00617A64"/>
    <w:rsid w:val="0062056D"/>
    <w:rsid w:val="006217C2"/>
    <w:rsid w:val="00621C38"/>
    <w:rsid w:val="00623326"/>
    <w:rsid w:val="00623E9C"/>
    <w:rsid w:val="00625341"/>
    <w:rsid w:val="006258DC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62B2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00B4"/>
    <w:rsid w:val="00691506"/>
    <w:rsid w:val="006935AC"/>
    <w:rsid w:val="006B3EB7"/>
    <w:rsid w:val="006B51E1"/>
    <w:rsid w:val="006C2A63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2997"/>
    <w:rsid w:val="007144AC"/>
    <w:rsid w:val="00715311"/>
    <w:rsid w:val="007160C9"/>
    <w:rsid w:val="00724657"/>
    <w:rsid w:val="007247AC"/>
    <w:rsid w:val="007255A9"/>
    <w:rsid w:val="0073380E"/>
    <w:rsid w:val="0073503E"/>
    <w:rsid w:val="00752631"/>
    <w:rsid w:val="00752881"/>
    <w:rsid w:val="00753016"/>
    <w:rsid w:val="007557D2"/>
    <w:rsid w:val="0076000B"/>
    <w:rsid w:val="0076022D"/>
    <w:rsid w:val="0076073D"/>
    <w:rsid w:val="00763AC5"/>
    <w:rsid w:val="007651E5"/>
    <w:rsid w:val="00770A49"/>
    <w:rsid w:val="00771E52"/>
    <w:rsid w:val="00773B40"/>
    <w:rsid w:val="00773F18"/>
    <w:rsid w:val="00776AEC"/>
    <w:rsid w:val="00780619"/>
    <w:rsid w:val="00781F63"/>
    <w:rsid w:val="00786BC8"/>
    <w:rsid w:val="007901CA"/>
    <w:rsid w:val="00793ACB"/>
    <w:rsid w:val="007950E5"/>
    <w:rsid w:val="007A30C3"/>
    <w:rsid w:val="007A3EB4"/>
    <w:rsid w:val="007A5032"/>
    <w:rsid w:val="007B3243"/>
    <w:rsid w:val="007B525C"/>
    <w:rsid w:val="007B5A0C"/>
    <w:rsid w:val="007B6513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9DC"/>
    <w:rsid w:val="00825D0C"/>
    <w:rsid w:val="0082645C"/>
    <w:rsid w:val="00826920"/>
    <w:rsid w:val="00827E84"/>
    <w:rsid w:val="00827FC8"/>
    <w:rsid w:val="00830209"/>
    <w:rsid w:val="008319FF"/>
    <w:rsid w:val="00832A9D"/>
    <w:rsid w:val="0083427C"/>
    <w:rsid w:val="00835D4E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0BB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08AB"/>
    <w:rsid w:val="009110D4"/>
    <w:rsid w:val="009166C2"/>
    <w:rsid w:val="0091707D"/>
    <w:rsid w:val="00925B03"/>
    <w:rsid w:val="00925C39"/>
    <w:rsid w:val="0092724A"/>
    <w:rsid w:val="0093279E"/>
    <w:rsid w:val="0093719D"/>
    <w:rsid w:val="00944CB5"/>
    <w:rsid w:val="00944D46"/>
    <w:rsid w:val="00945314"/>
    <w:rsid w:val="00945AA2"/>
    <w:rsid w:val="00946AFF"/>
    <w:rsid w:val="00954C9C"/>
    <w:rsid w:val="0095579F"/>
    <w:rsid w:val="00956315"/>
    <w:rsid w:val="00962337"/>
    <w:rsid w:val="0096344A"/>
    <w:rsid w:val="00963546"/>
    <w:rsid w:val="0096409D"/>
    <w:rsid w:val="00964CBE"/>
    <w:rsid w:val="00964F13"/>
    <w:rsid w:val="009668F8"/>
    <w:rsid w:val="00966D26"/>
    <w:rsid w:val="009673BC"/>
    <w:rsid w:val="0097015A"/>
    <w:rsid w:val="00971196"/>
    <w:rsid w:val="00974A63"/>
    <w:rsid w:val="00974D39"/>
    <w:rsid w:val="00977C30"/>
    <w:rsid w:val="00977CEA"/>
    <w:rsid w:val="009801C4"/>
    <w:rsid w:val="009833C7"/>
    <w:rsid w:val="00983E7B"/>
    <w:rsid w:val="00985B67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6044"/>
    <w:rsid w:val="009B1293"/>
    <w:rsid w:val="009B3856"/>
    <w:rsid w:val="009B4964"/>
    <w:rsid w:val="009B7127"/>
    <w:rsid w:val="009C201B"/>
    <w:rsid w:val="009C2D7B"/>
    <w:rsid w:val="009C5D8A"/>
    <w:rsid w:val="009E39A9"/>
    <w:rsid w:val="009F4EBF"/>
    <w:rsid w:val="009F7700"/>
    <w:rsid w:val="00A0358E"/>
    <w:rsid w:val="00A03D0D"/>
    <w:rsid w:val="00A07040"/>
    <w:rsid w:val="00A1478B"/>
    <w:rsid w:val="00A17D34"/>
    <w:rsid w:val="00A223B8"/>
    <w:rsid w:val="00A22E3D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5577"/>
    <w:rsid w:val="00A67655"/>
    <w:rsid w:val="00A76FCD"/>
    <w:rsid w:val="00A77C51"/>
    <w:rsid w:val="00A80C48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57E7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2E2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2A1A"/>
    <w:rsid w:val="00B13DEA"/>
    <w:rsid w:val="00B14150"/>
    <w:rsid w:val="00B14FEB"/>
    <w:rsid w:val="00B15024"/>
    <w:rsid w:val="00B16278"/>
    <w:rsid w:val="00B20C82"/>
    <w:rsid w:val="00B21545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03B9"/>
    <w:rsid w:val="00BA3309"/>
    <w:rsid w:val="00BA76BD"/>
    <w:rsid w:val="00BB4EA9"/>
    <w:rsid w:val="00BB6E77"/>
    <w:rsid w:val="00BC1ED7"/>
    <w:rsid w:val="00BC362B"/>
    <w:rsid w:val="00BC3666"/>
    <w:rsid w:val="00BC493B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7F5C"/>
    <w:rsid w:val="00C33CA7"/>
    <w:rsid w:val="00C35359"/>
    <w:rsid w:val="00C37454"/>
    <w:rsid w:val="00C41CBF"/>
    <w:rsid w:val="00C42015"/>
    <w:rsid w:val="00C447B6"/>
    <w:rsid w:val="00C459A6"/>
    <w:rsid w:val="00C6086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5E9E"/>
    <w:rsid w:val="00CC7865"/>
    <w:rsid w:val="00CD444D"/>
    <w:rsid w:val="00CD6BE4"/>
    <w:rsid w:val="00CE3888"/>
    <w:rsid w:val="00CE59A4"/>
    <w:rsid w:val="00CE5F6F"/>
    <w:rsid w:val="00CF0DB6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674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90"/>
    <w:rsid w:val="00DA64B5"/>
    <w:rsid w:val="00DA65C6"/>
    <w:rsid w:val="00DB0BA9"/>
    <w:rsid w:val="00DB10A4"/>
    <w:rsid w:val="00DB54F6"/>
    <w:rsid w:val="00DB73E6"/>
    <w:rsid w:val="00DB7CF6"/>
    <w:rsid w:val="00DC31AA"/>
    <w:rsid w:val="00DC7D62"/>
    <w:rsid w:val="00DD1714"/>
    <w:rsid w:val="00DD4C6A"/>
    <w:rsid w:val="00DD7C60"/>
    <w:rsid w:val="00DD7E83"/>
    <w:rsid w:val="00DE426C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09BD"/>
    <w:rsid w:val="00E90137"/>
    <w:rsid w:val="00E964F4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6C4F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1505"/>
    <w:rsid w:val="00F22DE0"/>
    <w:rsid w:val="00F241B4"/>
    <w:rsid w:val="00F26FD3"/>
    <w:rsid w:val="00F276F8"/>
    <w:rsid w:val="00F32C2B"/>
    <w:rsid w:val="00F3489C"/>
    <w:rsid w:val="00F356DD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66FD1"/>
    <w:rsid w:val="00F70FFA"/>
    <w:rsid w:val="00F75B1A"/>
    <w:rsid w:val="00F771C3"/>
    <w:rsid w:val="00F77EB1"/>
    <w:rsid w:val="00F81401"/>
    <w:rsid w:val="00F83417"/>
    <w:rsid w:val="00F83570"/>
    <w:rsid w:val="00F835FC"/>
    <w:rsid w:val="00F839EF"/>
    <w:rsid w:val="00F854CF"/>
    <w:rsid w:val="00F85B95"/>
    <w:rsid w:val="00F9037C"/>
    <w:rsid w:val="00F93152"/>
    <w:rsid w:val="00F93280"/>
    <w:rsid w:val="00F96608"/>
    <w:rsid w:val="00FA63A6"/>
    <w:rsid w:val="00FB0874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7003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3755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20A15C"/>
  <w15:docId w15:val="{788E1430-0182-407F-9EED-704BD1F5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F22DE0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7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-onderwijs.vlaanderen.be/edulex/document/1603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en.agodi@ond.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4B155E7CE454CBEEC0BDE412DC329" ma:contentTypeVersion="18" ma:contentTypeDescription="Een nieuw document maken." ma:contentTypeScope="" ma:versionID="00949a5a233c36ec6465202c16b1f31e">
  <xsd:schema xmlns:xsd="http://www.w3.org/2001/XMLSchema" xmlns:xs="http://www.w3.org/2001/XMLSchema" xmlns:p="http://schemas.microsoft.com/office/2006/metadata/properties" xmlns:ns3="0a2c6e09-0be7-4cb0-a409-8b5599bb63e0" xmlns:ns4="49dcecb8-a862-4ab0-a221-23ecb49757c5" targetNamespace="http://schemas.microsoft.com/office/2006/metadata/properties" ma:root="true" ma:fieldsID="2bddb3c8398a2e51857cc69e0a16c67e" ns3:_="" ns4:_="">
    <xsd:import namespace="0a2c6e09-0be7-4cb0-a409-8b5599bb63e0"/>
    <xsd:import namespace="49dcecb8-a862-4ab0-a221-23ecb4975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09-0be7-4cb0-a409-8b5599bb6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ecb8-a862-4ab0-a221-23ecb497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2c6e09-0be7-4cb0-a409-8b5599bb63e0" xsi:nil="true"/>
  </documentManagement>
</p:properties>
</file>

<file path=customXml/itemProps1.xml><?xml version="1.0" encoding="utf-8"?>
<ds:datastoreItem xmlns:ds="http://schemas.openxmlformats.org/officeDocument/2006/customXml" ds:itemID="{74B5F452-D17D-42AC-BCDE-A8E37BB5F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47A01-1265-47E6-A364-64838715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09-0be7-4cb0-a409-8b5599bb63e0"/>
    <ds:schemaRef ds:uri="49dcecb8-a862-4ab0-a221-23ecb4975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22A8F-3956-4B3B-9664-85DD927A55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2C5F5E-3E15-4CB6-9D0D-7A6E9AD4DA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dcecb8-a862-4ab0-a221-23ecb49757c5"/>
    <ds:schemaRef ds:uri="http://schemas.microsoft.com/office/infopath/2007/PartnerControls"/>
    <ds:schemaRef ds:uri="http://purl.org/dc/elements/1.1/"/>
    <ds:schemaRef ds:uri="http://schemas.microsoft.com/office/2006/metadata/properties"/>
    <ds:schemaRef ds:uri="0a2c6e09-0be7-4cb0-a409-8b5599bb63e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486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De Velde Dorien</cp:lastModifiedBy>
  <cp:revision>2</cp:revision>
  <cp:lastPrinted>2015-03-18T09:10:00Z</cp:lastPrinted>
  <dcterms:created xsi:type="dcterms:W3CDTF">2024-02-13T08:45:00Z</dcterms:created>
  <dcterms:modified xsi:type="dcterms:W3CDTF">2024-02-13T08:45:00Z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0x0101001554B155E7CE454CBEEC0BDE412DC329</vt:lpwstr>
  </property>
</Properties>
</file>