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86"/>
        <w:gridCol w:w="141"/>
        <w:gridCol w:w="140"/>
        <w:gridCol w:w="144"/>
        <w:gridCol w:w="142"/>
        <w:gridCol w:w="139"/>
        <w:gridCol w:w="284"/>
        <w:gridCol w:w="142"/>
        <w:gridCol w:w="287"/>
        <w:gridCol w:w="140"/>
        <w:gridCol w:w="142"/>
        <w:gridCol w:w="143"/>
        <w:gridCol w:w="282"/>
        <w:gridCol w:w="285"/>
        <w:gridCol w:w="709"/>
        <w:gridCol w:w="1691"/>
        <w:gridCol w:w="284"/>
        <w:gridCol w:w="1852"/>
      </w:tblGrid>
      <w:tr w:rsidR="00DF787F" w:rsidRPr="003D114E" w14:paraId="76879827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2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24" w14:textId="77777777" w:rsidR="00DF787F" w:rsidRPr="002230A4" w:rsidRDefault="005A460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A460D">
              <w:rPr>
                <w:color w:val="auto"/>
                <w:sz w:val="36"/>
                <w:szCs w:val="36"/>
              </w:rPr>
              <w:t>Melding van een dienstonderbreking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25" w14:textId="77777777" w:rsidR="007E398A" w:rsidRDefault="00E36A21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185" w:dyaOrig="300" w14:anchorId="76879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15pt" o:ole="">
                  <v:imagedata r:id="rId11" o:title=""/>
                </v:shape>
                <o:OLEObject Type="Embed" ProgID="PBrush" ShapeID="_x0000_i1025" DrawAspect="Content" ObjectID="_1763978059" r:id="rId12"/>
              </w:object>
            </w:r>
          </w:p>
          <w:p w14:paraId="76879826" w14:textId="1123991F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5A460D">
              <w:rPr>
                <w:sz w:val="12"/>
                <w:szCs w:val="12"/>
              </w:rPr>
              <w:t>005282-01-</w:t>
            </w:r>
            <w:r w:rsidR="00796E59">
              <w:rPr>
                <w:sz w:val="12"/>
                <w:szCs w:val="12"/>
              </w:rPr>
              <w:t>23031</w:t>
            </w:r>
            <w:r w:rsidR="00ED01D3">
              <w:rPr>
                <w:sz w:val="12"/>
                <w:szCs w:val="12"/>
              </w:rPr>
              <w:t>7</w:t>
            </w:r>
          </w:p>
        </w:tc>
      </w:tr>
      <w:tr w:rsidR="00CA770C" w:rsidRPr="003D114E" w14:paraId="7687982A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2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2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76879833" w14:textId="77777777" w:rsidTr="00012173">
        <w:trPr>
          <w:trHeight w:val="1021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87982B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32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87982C" w14:textId="77777777" w:rsidR="001B40AA" w:rsidRPr="00CB4B04" w:rsidRDefault="001B40AA" w:rsidP="00812B1F">
            <w:pPr>
              <w:ind w:left="29"/>
              <w:rPr>
                <w:b/>
              </w:rPr>
            </w:pPr>
            <w:r w:rsidRPr="00CB4B04">
              <w:rPr>
                <w:b/>
              </w:rPr>
              <w:t>Vlaams Ministerie van Onderwijs en Vorming</w:t>
            </w:r>
          </w:p>
          <w:p w14:paraId="7687982D" w14:textId="77777777" w:rsidR="001B40AA" w:rsidRPr="00CB4B04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687982E" w14:textId="77777777" w:rsidR="001B40AA" w:rsidRPr="007E398A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7687982F" w14:textId="44E099BE" w:rsidR="001B40AA" w:rsidRPr="003D114E" w:rsidRDefault="001B40AA" w:rsidP="00812B1F">
            <w:pPr>
              <w:ind w:left="29"/>
            </w:pPr>
            <w:r w:rsidRPr="00470210">
              <w:t>Koning Albert II-laan 15</w:t>
            </w:r>
            <w:r w:rsidR="006252BF">
              <w:t xml:space="preserve"> bus 140</w:t>
            </w:r>
            <w:r w:rsidRPr="00470210">
              <w:t>, 1210 BRUSSEL</w:t>
            </w:r>
          </w:p>
          <w:p w14:paraId="76879830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79831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6879832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76879837" w14:textId="77777777" w:rsidTr="00012173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879834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879835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836" w14:textId="77777777" w:rsidR="001B40AA" w:rsidRPr="007D58A4" w:rsidRDefault="001B40AA" w:rsidP="00812B1F"/>
        </w:tc>
      </w:tr>
      <w:tr w:rsidR="001B40AA" w:rsidRPr="003D114E" w14:paraId="7687983B" w14:textId="77777777" w:rsidTr="00012173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879838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879839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87983A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812B1F" w:rsidRPr="003D114E" w14:paraId="7687983F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3C" w14:textId="77777777" w:rsidR="00812B1F" w:rsidRPr="00D81697" w:rsidRDefault="00812B1F" w:rsidP="00812B1F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3D" w14:textId="77777777" w:rsidR="00812B1F" w:rsidRPr="009A0D6E" w:rsidRDefault="00812B1F" w:rsidP="00796E59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7687983E" w14:textId="77777777" w:rsidR="00812B1F" w:rsidRPr="00716299" w:rsidRDefault="005A460D" w:rsidP="00796E59">
            <w:pPr>
              <w:ind w:left="2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Met dit formulier deelt u elke dienstonderbreking mee aan het werkstation.</w:t>
            </w:r>
          </w:p>
        </w:tc>
      </w:tr>
      <w:tr w:rsidR="005A460D" w:rsidRPr="003D114E" w14:paraId="76879841" w14:textId="77777777" w:rsidTr="00891CAB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40" w14:textId="77777777" w:rsidR="005A460D" w:rsidRPr="003D114E" w:rsidRDefault="005A460D" w:rsidP="00891CAB">
            <w:pPr>
              <w:pStyle w:val="leeg"/>
            </w:pPr>
          </w:p>
        </w:tc>
      </w:tr>
      <w:tr w:rsidR="005A460D" w:rsidRPr="003D114E" w14:paraId="76879844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842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879843" w14:textId="77777777" w:rsidR="005A460D" w:rsidRPr="003D114E" w:rsidRDefault="005A460D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5A460D" w:rsidRPr="003D114E" w14:paraId="76879846" w14:textId="77777777" w:rsidTr="00891CAB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45" w14:textId="77777777" w:rsidR="005A460D" w:rsidRPr="004D213B" w:rsidRDefault="005A460D" w:rsidP="00891CAB">
            <w:pPr>
              <w:pStyle w:val="leeg"/>
            </w:pPr>
          </w:p>
        </w:tc>
      </w:tr>
      <w:tr w:rsidR="005A460D" w:rsidRPr="003D114E" w14:paraId="7687984A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47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48" w14:textId="77777777" w:rsidR="005A460D" w:rsidRDefault="005A460D" w:rsidP="00891CAB">
            <w:pPr>
              <w:pStyle w:val="Vraag"/>
            </w:pPr>
            <w:r>
              <w:t>Vul de gegevens van uw instelling of organisatie in.</w:t>
            </w:r>
          </w:p>
          <w:p w14:paraId="76879849" w14:textId="77777777" w:rsidR="005A460D" w:rsidRPr="00EC5718" w:rsidRDefault="005A460D" w:rsidP="00891CA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Onderwijsinstellingen met een instellingsnummer hoeven alleen dat nummer in te vullen.</w:t>
            </w:r>
          </w:p>
        </w:tc>
      </w:tr>
      <w:tr w:rsidR="005A460D" w14:paraId="76879853" w14:textId="77777777" w:rsidTr="000121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84D" w14:textId="77777777" w:rsidR="005A460D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7984E" w14:textId="77777777" w:rsidR="005A460D" w:rsidRDefault="005A460D" w:rsidP="00891CAB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687984F" w14:textId="77777777" w:rsidR="005A460D" w:rsidRDefault="005A460D" w:rsidP="00891CAB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79850" w14:textId="77777777" w:rsidR="005A460D" w:rsidRDefault="005A460D" w:rsidP="00891CAB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6879851" w14:textId="77777777" w:rsidR="005A460D" w:rsidRDefault="005A460D" w:rsidP="00891CAB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879852" w14:textId="77777777" w:rsidR="005A460D" w:rsidRDefault="005A460D" w:rsidP="00891CAB">
            <w:pPr>
              <w:jc w:val="center"/>
            </w:pPr>
          </w:p>
        </w:tc>
      </w:tr>
      <w:tr w:rsidR="005A460D" w:rsidRPr="003D114E" w14:paraId="76879857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54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55" w14:textId="77777777" w:rsidR="005A460D" w:rsidRPr="003D114E" w:rsidRDefault="005A460D" w:rsidP="00891CAB">
            <w:pPr>
              <w:jc w:val="right"/>
            </w:pPr>
            <w:r>
              <w:t>naam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56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460D" w:rsidRPr="003D114E" w14:paraId="7687985B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58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59" w14:textId="77777777" w:rsidR="005A460D" w:rsidRPr="003D114E" w:rsidRDefault="005A460D" w:rsidP="00891CAB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87985A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460D" w:rsidRPr="003D114E" w14:paraId="7687985F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5C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5D" w14:textId="77777777" w:rsidR="005A460D" w:rsidRPr="003D114E" w:rsidRDefault="005A460D" w:rsidP="00891CA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18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5E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460D" w:rsidRPr="003D114E" w14:paraId="76879863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60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61" w14:textId="77777777" w:rsidR="005A460D" w:rsidRPr="003D114E" w:rsidRDefault="005A460D" w:rsidP="00891CAB">
            <w:pPr>
              <w:jc w:val="right"/>
            </w:pPr>
            <w:r>
              <w:t>telefoonnummer</w:t>
            </w:r>
          </w:p>
        </w:tc>
        <w:tc>
          <w:tcPr>
            <w:tcW w:w="7233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62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460D" w:rsidRPr="003D114E" w14:paraId="76879867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64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65" w14:textId="77777777" w:rsidR="005A460D" w:rsidRPr="003D114E" w:rsidRDefault="005A460D" w:rsidP="00891CAB">
            <w:pPr>
              <w:jc w:val="right"/>
            </w:pPr>
            <w:r w:rsidRPr="003D114E">
              <w:t>e-mailadres</w:t>
            </w:r>
          </w:p>
        </w:tc>
        <w:tc>
          <w:tcPr>
            <w:tcW w:w="7233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66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460D" w:rsidRPr="003D114E" w14:paraId="76879869" w14:textId="77777777" w:rsidTr="00891CAB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68" w14:textId="77777777" w:rsidR="005A460D" w:rsidRPr="003D114E" w:rsidRDefault="005A460D" w:rsidP="00891CAB">
            <w:pPr>
              <w:pStyle w:val="leeg"/>
            </w:pPr>
          </w:p>
        </w:tc>
      </w:tr>
      <w:tr w:rsidR="005A460D" w:rsidRPr="003D114E" w14:paraId="7687986C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86A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87986B" w14:textId="77777777" w:rsidR="005A460D" w:rsidRPr="003D114E" w:rsidRDefault="005A460D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5A460D" w:rsidRPr="003D114E" w14:paraId="7687986E" w14:textId="77777777" w:rsidTr="00891CAB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6D" w14:textId="77777777" w:rsidR="005A460D" w:rsidRPr="004D213B" w:rsidRDefault="005A460D" w:rsidP="00891CAB">
            <w:pPr>
              <w:pStyle w:val="leeg"/>
            </w:pPr>
          </w:p>
        </w:tc>
      </w:tr>
      <w:tr w:rsidR="005A460D" w:rsidRPr="003D114E" w14:paraId="76879871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6F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70" w14:textId="77777777" w:rsidR="005A460D" w:rsidRPr="005A460D" w:rsidRDefault="005A460D" w:rsidP="005A460D">
            <w:pPr>
              <w:pStyle w:val="Vraag"/>
            </w:pPr>
            <w:r>
              <w:t>Vul de persoonlijke gegevens van het personeelslid in.</w:t>
            </w:r>
          </w:p>
        </w:tc>
      </w:tr>
      <w:tr w:rsidR="005A460D" w:rsidRPr="003D114E" w14:paraId="7687987E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74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75" w14:textId="77777777" w:rsidR="005A460D" w:rsidRPr="003D114E" w:rsidRDefault="005A460D" w:rsidP="00891CAB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76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77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879878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879879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87987A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87987B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87987C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87987D" w14:textId="77777777" w:rsidR="005A460D" w:rsidRPr="003D114E" w:rsidRDefault="005A460D" w:rsidP="00891CAB">
            <w:pPr>
              <w:pStyle w:val="leeg"/>
              <w:jc w:val="left"/>
            </w:pPr>
          </w:p>
        </w:tc>
      </w:tr>
      <w:tr w:rsidR="005A460D" w:rsidRPr="003D114E" w14:paraId="76879882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7F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80" w14:textId="77777777" w:rsidR="005A460D" w:rsidRPr="003D114E" w:rsidRDefault="005A460D" w:rsidP="00891CAB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81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460D" w:rsidRPr="003D114E" w14:paraId="76879884" w14:textId="77777777" w:rsidTr="00891CAB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83" w14:textId="77777777" w:rsidR="005A460D" w:rsidRPr="003D114E" w:rsidRDefault="005A460D" w:rsidP="00891CAB">
            <w:pPr>
              <w:pStyle w:val="leeg"/>
            </w:pPr>
          </w:p>
        </w:tc>
      </w:tr>
      <w:tr w:rsidR="005A460D" w:rsidRPr="003D114E" w14:paraId="76879887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885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879886" w14:textId="77777777" w:rsidR="005A460D" w:rsidRPr="003D114E" w:rsidRDefault="005A460D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dienstonderbreking</w:t>
            </w:r>
          </w:p>
        </w:tc>
      </w:tr>
      <w:tr w:rsidR="005A460D" w:rsidRPr="003D114E" w14:paraId="76879889" w14:textId="77777777" w:rsidTr="00891CAB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88" w14:textId="77777777" w:rsidR="005A460D" w:rsidRPr="004D213B" w:rsidRDefault="005A460D" w:rsidP="00891CAB">
            <w:pPr>
              <w:pStyle w:val="leeg"/>
            </w:pPr>
          </w:p>
        </w:tc>
      </w:tr>
      <w:tr w:rsidR="005A460D" w:rsidRPr="003D114E" w14:paraId="7687988D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8A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8B" w14:textId="77777777" w:rsidR="005A460D" w:rsidRDefault="005A460D" w:rsidP="00891CAB">
            <w:pPr>
              <w:pStyle w:val="Vraag"/>
            </w:pPr>
            <w:r>
              <w:t>Vul de begin- en einddatum van de dienstonderbreking in.</w:t>
            </w:r>
          </w:p>
          <w:p w14:paraId="7687988C" w14:textId="77777777" w:rsidR="005A460D" w:rsidRPr="00EC5718" w:rsidRDefault="005A460D" w:rsidP="00891CA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de einddatum nog niet bekend is, hoeft u die niet in te vullen.</w:t>
            </w:r>
          </w:p>
        </w:tc>
      </w:tr>
      <w:tr w:rsidR="005A460D" w:rsidRPr="003D114E" w14:paraId="76879899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90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91" w14:textId="77777777" w:rsidR="005A460D" w:rsidRPr="003D114E" w:rsidRDefault="005A460D" w:rsidP="00891CAB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92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93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94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95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96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97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98" w14:textId="77777777" w:rsidR="005A460D" w:rsidRPr="003D114E" w:rsidRDefault="005A460D" w:rsidP="00891CAB">
            <w:pPr>
              <w:pStyle w:val="leeg"/>
              <w:jc w:val="left"/>
            </w:pPr>
          </w:p>
        </w:tc>
      </w:tr>
      <w:tr w:rsidR="005A460D" w:rsidRPr="003D114E" w14:paraId="768798A5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9C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9D" w14:textId="77777777" w:rsidR="005A460D" w:rsidRPr="003D114E" w:rsidRDefault="005A460D" w:rsidP="00891CAB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9E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9F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A0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A1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A2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A3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A4" w14:textId="77777777" w:rsidR="005A460D" w:rsidRPr="003D114E" w:rsidRDefault="005A460D" w:rsidP="00891CAB">
            <w:pPr>
              <w:pStyle w:val="leeg"/>
              <w:jc w:val="left"/>
            </w:pPr>
          </w:p>
        </w:tc>
      </w:tr>
      <w:tr w:rsidR="005A460D" w:rsidRPr="003D114E" w14:paraId="768798A7" w14:textId="77777777" w:rsidTr="00891CAB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A6" w14:textId="77777777" w:rsidR="005A460D" w:rsidRPr="004D213B" w:rsidRDefault="005A460D" w:rsidP="00891CAB">
            <w:pPr>
              <w:pStyle w:val="leeg"/>
            </w:pPr>
          </w:p>
        </w:tc>
      </w:tr>
      <w:tr w:rsidR="005A460D" w:rsidRPr="003D114E" w14:paraId="768798AA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A8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A9" w14:textId="77777777" w:rsidR="005A460D" w:rsidRPr="00FF630A" w:rsidRDefault="005A460D" w:rsidP="00891CAB">
            <w:pPr>
              <w:pStyle w:val="Vraag"/>
            </w:pPr>
            <w:r>
              <w:t>Wat is de reden van de dienstonderbreking?</w:t>
            </w:r>
          </w:p>
        </w:tc>
      </w:tr>
      <w:tr w:rsidR="005A460D" w:rsidRPr="003D114E" w14:paraId="768798AD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AB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68798AC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A460D" w:rsidRPr="003D114E" w14:paraId="768798B0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AE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68798AF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60D" w:rsidRPr="003D114E" w14:paraId="768798B3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B1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68798B2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60D" w:rsidRPr="003D114E" w14:paraId="768798B6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B4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68798B5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9717EC" w14:textId="77777777" w:rsidR="00012173" w:rsidRDefault="0001217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567"/>
        <w:gridCol w:w="425"/>
        <w:gridCol w:w="713"/>
        <w:gridCol w:w="425"/>
        <w:gridCol w:w="567"/>
        <w:gridCol w:w="709"/>
        <w:gridCol w:w="3827"/>
      </w:tblGrid>
      <w:tr w:rsidR="00796E59" w:rsidRPr="003D114E" w14:paraId="6E455CCB" w14:textId="77777777" w:rsidTr="00796E5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CEE573" w14:textId="77777777" w:rsidR="00796E59" w:rsidRDefault="00796E59" w:rsidP="00891CAB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5A460D" w:rsidRPr="003D114E" w14:paraId="768798BD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8BB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8798BC" w14:textId="77777777" w:rsidR="005A460D" w:rsidRPr="003D114E" w:rsidRDefault="005A460D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Opmerkingen</w:t>
            </w:r>
          </w:p>
        </w:tc>
      </w:tr>
      <w:tr w:rsidR="005A460D" w:rsidRPr="003D114E" w14:paraId="768798BF" w14:textId="77777777" w:rsidTr="00891CAB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BE" w14:textId="77777777" w:rsidR="005A460D" w:rsidRPr="004D213B" w:rsidRDefault="005A460D" w:rsidP="00891CAB">
            <w:pPr>
              <w:pStyle w:val="leeg"/>
            </w:pPr>
          </w:p>
        </w:tc>
      </w:tr>
      <w:tr w:rsidR="005A460D" w:rsidRPr="003D114E" w14:paraId="768798C2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C0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C1" w14:textId="77777777" w:rsidR="005A460D" w:rsidRPr="005A460D" w:rsidRDefault="005A460D" w:rsidP="005A460D">
            <w:pPr>
              <w:pStyle w:val="Vraag"/>
            </w:pPr>
            <w:r>
              <w:t>Geef eventueel aanvullende opmerkingen.</w:t>
            </w:r>
          </w:p>
        </w:tc>
      </w:tr>
      <w:tr w:rsidR="005A460D" w:rsidRPr="003D114E" w14:paraId="768798C5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C3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68798C4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60D" w:rsidRPr="003D114E" w14:paraId="768798C8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C6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68798C7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60D" w:rsidRPr="003D114E" w14:paraId="768798CB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C9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68798CA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60D" w:rsidRPr="003D114E" w14:paraId="768798CE" w14:textId="77777777" w:rsidTr="000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8798CC" w14:textId="77777777" w:rsidR="005A460D" w:rsidRPr="00463023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68798CD" w14:textId="77777777" w:rsidR="005A460D" w:rsidRPr="00A76FCD" w:rsidRDefault="005A460D" w:rsidP="00891CA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E59" w:rsidRPr="003D114E" w14:paraId="0FA0DA67" w14:textId="77777777" w:rsidTr="00796E5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4ACCD5" w14:textId="77777777" w:rsidR="00796E59" w:rsidRDefault="00796E59" w:rsidP="00891CAB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5A460D" w:rsidRPr="003D114E" w14:paraId="768798D3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8D1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8798D2" w14:textId="77777777" w:rsidR="005A460D" w:rsidRPr="003D114E" w:rsidRDefault="005A460D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5A460D" w:rsidRPr="003D114E" w14:paraId="768798D5" w14:textId="77777777" w:rsidTr="00000AD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D4" w14:textId="77777777" w:rsidR="005A460D" w:rsidRPr="003D114E" w:rsidRDefault="005A460D" w:rsidP="00000AD4">
            <w:pPr>
              <w:pStyle w:val="leeg"/>
            </w:pPr>
          </w:p>
        </w:tc>
      </w:tr>
      <w:tr w:rsidR="005A460D" w:rsidRPr="003D114E" w14:paraId="768798D8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D6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D7" w14:textId="77777777" w:rsidR="005A460D" w:rsidRPr="00FF630A" w:rsidRDefault="005A460D" w:rsidP="00891CAB">
            <w:pPr>
              <w:pStyle w:val="Vraag"/>
            </w:pPr>
            <w:r>
              <w:t>Vul de onderstaande verklaring in</w:t>
            </w:r>
            <w:r w:rsidR="00367563">
              <w:t>.</w:t>
            </w:r>
          </w:p>
        </w:tc>
      </w:tr>
      <w:tr w:rsidR="005A460D" w:rsidRPr="003D114E" w14:paraId="768798DB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D9" w14:textId="77777777" w:rsidR="005A460D" w:rsidRPr="003D114E" w:rsidRDefault="005A460D" w:rsidP="00891CA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DA" w14:textId="77777777" w:rsidR="005A460D" w:rsidRPr="003D114E" w:rsidRDefault="005A460D" w:rsidP="00891CAB">
            <w:pPr>
              <w:pStyle w:val="Verklaring"/>
              <w:rPr>
                <w:rStyle w:val="Zwaar"/>
              </w:rPr>
            </w:pPr>
            <w:r>
              <w:t xml:space="preserve">Ik bevestig </w:t>
            </w:r>
            <w:r w:rsidR="009E7AED">
              <w:t xml:space="preserve">op erewoord </w:t>
            </w:r>
            <w:r>
              <w:t>dat alle gegevens in dit formulier naar waarheid zijn ingevuld</w:t>
            </w:r>
            <w:r w:rsidR="00367563">
              <w:t>.</w:t>
            </w:r>
          </w:p>
        </w:tc>
      </w:tr>
      <w:tr w:rsidR="005A460D" w:rsidRPr="003D114E" w14:paraId="768798E7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DE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DF" w14:textId="77777777" w:rsidR="005A460D" w:rsidRPr="003D114E" w:rsidRDefault="005A460D" w:rsidP="00891CA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E0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E1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E2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E3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8E4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E5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E6" w14:textId="77777777" w:rsidR="005A460D" w:rsidRPr="003D114E" w:rsidRDefault="005A460D" w:rsidP="00891CAB">
            <w:pPr>
              <w:pStyle w:val="leeg"/>
              <w:jc w:val="left"/>
            </w:pPr>
          </w:p>
        </w:tc>
      </w:tr>
      <w:tr w:rsidR="005A460D" w:rsidRPr="003D114E" w14:paraId="768798ED" w14:textId="77777777" w:rsidTr="00012173">
        <w:trPr>
          <w:trHeight w:val="113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EA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EB" w14:textId="77777777" w:rsidR="005A460D" w:rsidRPr="003D114E" w:rsidRDefault="005A460D" w:rsidP="00891CAB">
            <w:pPr>
              <w:jc w:val="right"/>
            </w:pPr>
            <w:r>
              <w:t>handtekening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EC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60D" w:rsidRPr="003D114E" w14:paraId="768798F1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EE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EF" w14:textId="77777777" w:rsidR="005A460D" w:rsidRPr="003D114E" w:rsidRDefault="005A460D" w:rsidP="00891CAB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8F0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460D" w:rsidRPr="003D114E" w14:paraId="768798F3" w14:textId="77777777" w:rsidTr="00891CAB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F2" w14:textId="77777777" w:rsidR="005A460D" w:rsidRPr="003D114E" w:rsidRDefault="005A460D" w:rsidP="00891CAB">
            <w:pPr>
              <w:pStyle w:val="leeg"/>
            </w:pPr>
          </w:p>
        </w:tc>
      </w:tr>
      <w:tr w:rsidR="005A460D" w:rsidRPr="003D114E" w14:paraId="768798F6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8F4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8798F5" w14:textId="77777777" w:rsidR="005A460D" w:rsidRPr="003D114E" w:rsidRDefault="005A460D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5A460D" w:rsidRPr="003D114E" w14:paraId="768798F8" w14:textId="77777777" w:rsidTr="00000AD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F7" w14:textId="77777777" w:rsidR="005A460D" w:rsidRPr="003D114E" w:rsidRDefault="005A460D" w:rsidP="00000AD4">
            <w:pPr>
              <w:pStyle w:val="leeg"/>
            </w:pPr>
          </w:p>
        </w:tc>
      </w:tr>
      <w:tr w:rsidR="005A460D" w:rsidRPr="003D114E" w14:paraId="768798FB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F9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FA" w14:textId="77777777" w:rsidR="005A460D" w:rsidRPr="00FF630A" w:rsidRDefault="005A460D" w:rsidP="00891CAB">
            <w:pPr>
              <w:pStyle w:val="Vraag"/>
            </w:pPr>
            <w:r>
              <w:t>Vul de onderstaande verklaring in</w:t>
            </w:r>
            <w:r w:rsidR="00367563">
              <w:t>.</w:t>
            </w:r>
          </w:p>
        </w:tc>
      </w:tr>
      <w:tr w:rsidR="005A460D" w:rsidRPr="003D114E" w14:paraId="768798FE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FC" w14:textId="77777777" w:rsidR="005A460D" w:rsidRPr="003D114E" w:rsidRDefault="005A460D" w:rsidP="00891CA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8FD" w14:textId="77777777" w:rsidR="005A460D" w:rsidRPr="003D114E" w:rsidRDefault="005A460D" w:rsidP="005A460D">
            <w:pPr>
              <w:pStyle w:val="Verklaring"/>
              <w:rPr>
                <w:rStyle w:val="Zwaar"/>
              </w:rPr>
            </w:pPr>
            <w:r>
              <w:t>Ik bevestig op erewoord dat alle gegevens in dit formulier correct zijn.</w:t>
            </w:r>
          </w:p>
        </w:tc>
      </w:tr>
      <w:tr w:rsidR="005A460D" w:rsidRPr="003D114E" w14:paraId="7687990A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01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02" w14:textId="77777777" w:rsidR="005A460D" w:rsidRPr="003D114E" w:rsidRDefault="005A460D" w:rsidP="00891CA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903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904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905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906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9907" w14:textId="77777777" w:rsidR="005A460D" w:rsidRPr="003D114E" w:rsidRDefault="005A460D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908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09" w14:textId="77777777" w:rsidR="005A460D" w:rsidRPr="003D114E" w:rsidRDefault="005A460D" w:rsidP="00891CAB">
            <w:pPr>
              <w:pStyle w:val="leeg"/>
              <w:jc w:val="left"/>
            </w:pPr>
          </w:p>
        </w:tc>
      </w:tr>
      <w:tr w:rsidR="005A460D" w:rsidRPr="003D114E" w14:paraId="76879910" w14:textId="77777777" w:rsidTr="00012173">
        <w:trPr>
          <w:trHeight w:val="113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0D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0E" w14:textId="77777777" w:rsidR="005A460D" w:rsidRPr="003D114E" w:rsidRDefault="005A460D" w:rsidP="00891CAB">
            <w:pPr>
              <w:jc w:val="right"/>
            </w:pPr>
            <w:r>
              <w:t>handtekening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90F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60D" w:rsidRPr="003D114E" w14:paraId="76879914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11" w14:textId="77777777" w:rsidR="005A460D" w:rsidRPr="004C6E93" w:rsidRDefault="005A460D" w:rsidP="00891C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12" w14:textId="77777777" w:rsidR="005A460D" w:rsidRPr="003D114E" w:rsidRDefault="005A460D" w:rsidP="00891CAB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9913" w14:textId="77777777" w:rsidR="005A460D" w:rsidRPr="003D114E" w:rsidRDefault="005A460D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96E59" w:rsidRPr="003D114E" w14:paraId="1EC3A79A" w14:textId="77777777" w:rsidTr="00796E5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F554D1" w14:textId="77777777" w:rsidR="00796E59" w:rsidRDefault="00796E59" w:rsidP="00891CAB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5A460D" w:rsidRPr="003D114E" w14:paraId="76879919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917" w14:textId="77777777" w:rsidR="005A460D" w:rsidRPr="003D114E" w:rsidRDefault="005A460D" w:rsidP="00891CA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879918" w14:textId="77777777" w:rsidR="005A460D" w:rsidRPr="003D114E" w:rsidRDefault="005A460D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5A460D" w:rsidRPr="003D114E" w14:paraId="7687991B" w14:textId="77777777" w:rsidTr="00891CAB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1A" w14:textId="77777777" w:rsidR="005A460D" w:rsidRPr="004D213B" w:rsidRDefault="005A460D" w:rsidP="00891CAB">
            <w:pPr>
              <w:pStyle w:val="leeg"/>
            </w:pPr>
          </w:p>
        </w:tc>
      </w:tr>
      <w:tr w:rsidR="005A460D" w:rsidRPr="003D114E" w14:paraId="7687991E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1C" w14:textId="77777777" w:rsidR="005A460D" w:rsidRPr="003D114E" w:rsidRDefault="005A460D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1D" w14:textId="77777777" w:rsidR="005A460D" w:rsidRPr="00EC5718" w:rsidRDefault="005A460D" w:rsidP="00891CA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Bezorg dit formulier aan het Agentschap voor Onderwijsdiensten op het adres bovenaan op het formulier.</w:t>
            </w:r>
          </w:p>
        </w:tc>
      </w:tr>
      <w:tr w:rsidR="00796E59" w:rsidRPr="0043134A" w14:paraId="3C71EBBE" w14:textId="77777777" w:rsidTr="00796E5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275197" w14:textId="77777777" w:rsidR="00796E59" w:rsidRPr="0043134A" w:rsidRDefault="00796E59" w:rsidP="0072032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</w:p>
        </w:tc>
      </w:tr>
      <w:tr w:rsidR="001822AC" w:rsidRPr="0043134A" w14:paraId="76879921" w14:textId="77777777" w:rsidTr="0001217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87991F" w14:textId="77777777" w:rsidR="001822AC" w:rsidRPr="0043134A" w:rsidRDefault="001822AC" w:rsidP="00720328">
            <w:pPr>
              <w:jc w:val="right"/>
              <w:rPr>
                <w:rFonts w:eastAsia="Calibri"/>
                <w:color w:val="000000"/>
              </w:rPr>
            </w:pPr>
            <w:bookmarkStart w:id="1" w:name="_Hlk524609770"/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6879920" w14:textId="77777777" w:rsidR="001822AC" w:rsidRPr="0043134A" w:rsidRDefault="001822AC" w:rsidP="0072032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43134A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1822AC" w:rsidRPr="0043134A" w14:paraId="76879923" w14:textId="77777777" w:rsidTr="0072032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22" w14:textId="77777777" w:rsidR="001822AC" w:rsidRPr="0043134A" w:rsidRDefault="001822AC" w:rsidP="00720328">
            <w:pPr>
              <w:rPr>
                <w:rFonts w:eastAsia="Calibri"/>
                <w:b/>
                <w:color w:val="FFFFFF"/>
              </w:rPr>
            </w:pPr>
          </w:p>
        </w:tc>
      </w:tr>
      <w:tr w:rsidR="001822AC" w:rsidRPr="0043134A" w14:paraId="76879926" w14:textId="77777777" w:rsidTr="000121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24" w14:textId="77777777" w:rsidR="001822AC" w:rsidRPr="0043134A" w:rsidRDefault="001822AC" w:rsidP="00720328">
            <w:pPr>
              <w:jc w:val="right"/>
              <w:rPr>
                <w:rFonts w:eastAsia="Calibri"/>
                <w:b/>
                <w:color w:val="000000"/>
              </w:rPr>
            </w:pPr>
            <w:bookmarkStart w:id="2" w:name="_Hlk525303939"/>
            <w:r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9925" w14:textId="6437DC35" w:rsidR="001822AC" w:rsidRPr="00796E59" w:rsidRDefault="006C003B" w:rsidP="00720328">
            <w:pPr>
              <w:rPr>
                <w:i/>
              </w:rPr>
            </w:pPr>
            <w:bookmarkStart w:id="3" w:name="_Hlk3550930"/>
            <w:r w:rsidRPr="00333DF9">
              <w:rPr>
                <w:rFonts w:cstheme="minorHAnsi"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3" w:history="1">
              <w:r w:rsidRPr="00333DF9">
                <w:rPr>
                  <w:rStyle w:val="Hyperlink"/>
                  <w:rFonts w:cstheme="minorHAnsi"/>
                  <w:i/>
                </w:rPr>
                <w:t>dpo.agodi@ond.vlaanderen.be</w:t>
              </w:r>
            </w:hyperlink>
            <w:r w:rsidRPr="00333DF9">
              <w:rPr>
                <w:rFonts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333DF9">
              <w:rPr>
                <w:rFonts w:eastAsia="Calibri" w:cs="Times New Roman"/>
                <w:i/>
              </w:rPr>
              <w:t>Ons beleid op het vlak van gegevensverwerking vindt u in onze privacyverklaring (</w:t>
            </w:r>
            <w:hyperlink r:id="rId14" w:history="1">
              <w:r w:rsidRPr="00333DF9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333DF9">
              <w:rPr>
                <w:rFonts w:eastAsia="Calibri" w:cs="Times New Roman"/>
                <w:i/>
              </w:rPr>
              <w:t xml:space="preserve"> en</w:t>
            </w:r>
            <w:r w:rsidRPr="00333DF9">
              <w:rPr>
                <w:rFonts w:eastAsia="Calibri" w:cs="Times New Roman"/>
              </w:rPr>
              <w:t xml:space="preserve"> </w:t>
            </w:r>
            <w:hyperlink r:id="rId15" w:history="1">
              <w:r w:rsidRPr="00333DF9">
                <w:rPr>
                  <w:rStyle w:val="Hyperlink"/>
                  <w:i/>
                </w:rPr>
                <w:t>AHOVOKS</w:t>
              </w:r>
            </w:hyperlink>
            <w:r w:rsidRPr="00333DF9">
              <w:rPr>
                <w:i/>
              </w:rPr>
              <w:t>).</w:t>
            </w:r>
            <w:bookmarkEnd w:id="3"/>
          </w:p>
        </w:tc>
      </w:tr>
      <w:bookmarkEnd w:id="1"/>
      <w:bookmarkEnd w:id="2"/>
    </w:tbl>
    <w:p w14:paraId="76879929" w14:textId="212FEA8C" w:rsidR="00136017" w:rsidRDefault="00136017" w:rsidP="00012173"/>
    <w:sectPr w:rsidR="00136017" w:rsidSect="00AA4DEF">
      <w:footerReference w:type="default" r:id="rId16"/>
      <w:footerReference w:type="first" r:id="rId17"/>
      <w:pgSz w:w="11906" w:h="16838" w:code="9"/>
      <w:pgMar w:top="680" w:right="680" w:bottom="1588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992D" w14:textId="77777777" w:rsidR="003128D6" w:rsidRDefault="003128D6" w:rsidP="008E174D">
      <w:r>
        <w:separator/>
      </w:r>
    </w:p>
  </w:endnote>
  <w:endnote w:type="continuationSeparator" w:id="0">
    <w:p w14:paraId="7687992E" w14:textId="77777777" w:rsidR="003128D6" w:rsidRDefault="003128D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992F" w14:textId="77777777" w:rsidR="00812B1F" w:rsidRDefault="005A460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A460D">
      <w:rPr>
        <w:sz w:val="18"/>
        <w:szCs w:val="18"/>
      </w:rPr>
      <w:t xml:space="preserve">Melding van een dienstonderbreking </w:t>
    </w:r>
    <w:r w:rsidR="00812B1F" w:rsidRPr="003E02FB">
      <w:rPr>
        <w:sz w:val="18"/>
        <w:szCs w:val="18"/>
      </w:rPr>
      <w:t xml:space="preserve">- pagina </w:t>
    </w:r>
    <w:r w:rsidR="00812B1F" w:rsidRPr="003E02FB">
      <w:rPr>
        <w:sz w:val="18"/>
        <w:szCs w:val="18"/>
      </w:rPr>
      <w:fldChar w:fldCharType="begin"/>
    </w:r>
    <w:r w:rsidR="00812B1F" w:rsidRPr="003E02FB">
      <w:rPr>
        <w:sz w:val="18"/>
        <w:szCs w:val="18"/>
      </w:rPr>
      <w:instrText xml:space="preserve"> PAGE </w:instrText>
    </w:r>
    <w:r w:rsidR="00812B1F" w:rsidRPr="003E02FB">
      <w:rPr>
        <w:sz w:val="18"/>
        <w:szCs w:val="18"/>
      </w:rPr>
      <w:fldChar w:fldCharType="separate"/>
    </w:r>
    <w:r w:rsidR="00367563">
      <w:rPr>
        <w:noProof/>
        <w:sz w:val="18"/>
        <w:szCs w:val="18"/>
      </w:rPr>
      <w:t>2</w:t>
    </w:r>
    <w:r w:rsidR="00812B1F" w:rsidRPr="003E02FB">
      <w:rPr>
        <w:sz w:val="18"/>
        <w:szCs w:val="18"/>
      </w:rPr>
      <w:fldChar w:fldCharType="end"/>
    </w:r>
    <w:r w:rsidR="00812B1F" w:rsidRPr="003E02FB">
      <w:rPr>
        <w:sz w:val="18"/>
        <w:szCs w:val="18"/>
      </w:rPr>
      <w:t xml:space="preserve"> van </w:t>
    </w:r>
    <w:r w:rsidR="00812B1F" w:rsidRPr="003E02FB">
      <w:rPr>
        <w:rStyle w:val="Paginanummer"/>
        <w:sz w:val="18"/>
        <w:szCs w:val="18"/>
      </w:rPr>
      <w:fldChar w:fldCharType="begin"/>
    </w:r>
    <w:r w:rsidR="00812B1F" w:rsidRPr="003E02FB">
      <w:rPr>
        <w:rStyle w:val="Paginanummer"/>
        <w:sz w:val="18"/>
        <w:szCs w:val="18"/>
      </w:rPr>
      <w:instrText xml:space="preserve"> NUMPAGES </w:instrText>
    </w:r>
    <w:r w:rsidR="00812B1F" w:rsidRPr="003E02FB">
      <w:rPr>
        <w:rStyle w:val="Paginanummer"/>
        <w:sz w:val="18"/>
        <w:szCs w:val="18"/>
      </w:rPr>
      <w:fldChar w:fldCharType="separate"/>
    </w:r>
    <w:r w:rsidR="00367563">
      <w:rPr>
        <w:rStyle w:val="Paginanummer"/>
        <w:noProof/>
        <w:sz w:val="18"/>
        <w:szCs w:val="18"/>
      </w:rPr>
      <w:t>2</w:t>
    </w:r>
    <w:r w:rsidR="00812B1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9930" w14:textId="77777777" w:rsidR="00812B1F" w:rsidRPr="00594054" w:rsidRDefault="00812B1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6879931" wp14:editId="768799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992B" w14:textId="77777777" w:rsidR="003128D6" w:rsidRDefault="003128D6" w:rsidP="008E174D">
      <w:r>
        <w:separator/>
      </w:r>
    </w:p>
  </w:footnote>
  <w:footnote w:type="continuationSeparator" w:id="0">
    <w:p w14:paraId="7687992C" w14:textId="77777777" w:rsidR="003128D6" w:rsidRDefault="003128D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29063">
    <w:abstractNumId w:val="8"/>
  </w:num>
  <w:num w:numId="2" w16cid:durableId="326977032">
    <w:abstractNumId w:val="5"/>
  </w:num>
  <w:num w:numId="3" w16cid:durableId="1267545718">
    <w:abstractNumId w:val="1"/>
  </w:num>
  <w:num w:numId="4" w16cid:durableId="698631156">
    <w:abstractNumId w:val="4"/>
  </w:num>
  <w:num w:numId="5" w16cid:durableId="1307777158">
    <w:abstractNumId w:val="2"/>
  </w:num>
  <w:num w:numId="6" w16cid:durableId="1688363003">
    <w:abstractNumId w:val="7"/>
  </w:num>
  <w:num w:numId="7" w16cid:durableId="1200507956">
    <w:abstractNumId w:val="0"/>
  </w:num>
  <w:num w:numId="8" w16cid:durableId="1610358550">
    <w:abstractNumId w:val="3"/>
  </w:num>
  <w:num w:numId="9" w16cid:durableId="438255914">
    <w:abstractNumId w:val="6"/>
  </w:num>
  <w:num w:numId="10" w16cid:durableId="1371563847">
    <w:abstractNumId w:val="9"/>
  </w:num>
  <w:num w:numId="11" w16cid:durableId="1609969844">
    <w:abstractNumId w:val="6"/>
  </w:num>
  <w:num w:numId="12" w16cid:durableId="1616249755">
    <w:abstractNumId w:val="6"/>
  </w:num>
  <w:num w:numId="13" w16cid:durableId="348871346">
    <w:abstractNumId w:val="6"/>
  </w:num>
  <w:num w:numId="14" w16cid:durableId="1445806094">
    <w:abstractNumId w:val="6"/>
  </w:num>
  <w:num w:numId="15" w16cid:durableId="398795095">
    <w:abstractNumId w:val="6"/>
  </w:num>
  <w:num w:numId="16" w16cid:durableId="713388437">
    <w:abstractNumId w:val="6"/>
  </w:num>
  <w:num w:numId="17" w16cid:durableId="1434397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48F"/>
    <w:rsid w:val="000028FF"/>
    <w:rsid w:val="0000345C"/>
    <w:rsid w:val="00007912"/>
    <w:rsid w:val="00010E31"/>
    <w:rsid w:val="00010EDF"/>
    <w:rsid w:val="00012173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1EA4"/>
    <w:rsid w:val="000729C1"/>
    <w:rsid w:val="00073BEF"/>
    <w:rsid w:val="000753A0"/>
    <w:rsid w:val="00075E3F"/>
    <w:rsid w:val="00077C6F"/>
    <w:rsid w:val="00084E5E"/>
    <w:rsid w:val="00085254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6017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40AA"/>
    <w:rsid w:val="00176865"/>
    <w:rsid w:val="001816D5"/>
    <w:rsid w:val="001822AC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54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E2E"/>
    <w:rsid w:val="003074F1"/>
    <w:rsid w:val="00310C16"/>
    <w:rsid w:val="003110E4"/>
    <w:rsid w:val="003128D6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563"/>
    <w:rsid w:val="00370240"/>
    <w:rsid w:val="00380E8D"/>
    <w:rsid w:val="003816C8"/>
    <w:rsid w:val="00382491"/>
    <w:rsid w:val="00383847"/>
    <w:rsid w:val="00384E9D"/>
    <w:rsid w:val="00386E54"/>
    <w:rsid w:val="00390326"/>
    <w:rsid w:val="003914E4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0E31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60D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019"/>
    <w:rsid w:val="0060371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2BF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003B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641A1"/>
    <w:rsid w:val="00770A49"/>
    <w:rsid w:val="00771E52"/>
    <w:rsid w:val="00773F18"/>
    <w:rsid w:val="00780619"/>
    <w:rsid w:val="00781F63"/>
    <w:rsid w:val="00786BC8"/>
    <w:rsid w:val="00793ACB"/>
    <w:rsid w:val="007950E5"/>
    <w:rsid w:val="00796E59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E7AED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3D2"/>
    <w:rsid w:val="00A837C9"/>
    <w:rsid w:val="00A84E6F"/>
    <w:rsid w:val="00A8641C"/>
    <w:rsid w:val="00A91815"/>
    <w:rsid w:val="00A933E2"/>
    <w:rsid w:val="00A93BDD"/>
    <w:rsid w:val="00A96A12"/>
    <w:rsid w:val="00A96C92"/>
    <w:rsid w:val="00AA4DEF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77309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56A7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5DE6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96B0D"/>
    <w:rsid w:val="00D97854"/>
    <w:rsid w:val="00DA64B5"/>
    <w:rsid w:val="00DA65C6"/>
    <w:rsid w:val="00DB0BA9"/>
    <w:rsid w:val="00DB10A4"/>
    <w:rsid w:val="00DB54F6"/>
    <w:rsid w:val="00DB73E6"/>
    <w:rsid w:val="00DB7CF6"/>
    <w:rsid w:val="00DC0F0A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1EC9"/>
    <w:rsid w:val="00E1224C"/>
    <w:rsid w:val="00E130F6"/>
    <w:rsid w:val="00E13F9F"/>
    <w:rsid w:val="00E218A0"/>
    <w:rsid w:val="00E21D47"/>
    <w:rsid w:val="00E224B0"/>
    <w:rsid w:val="00E227FA"/>
    <w:rsid w:val="00E26383"/>
    <w:rsid w:val="00E26E1C"/>
    <w:rsid w:val="00E27018"/>
    <w:rsid w:val="00E35B30"/>
    <w:rsid w:val="00E36A21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AFF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1D3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879823"/>
  <w15:docId w15:val="{D082BDD5-53F7-474B-9DE6-7A6621FC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4" ma:contentTypeDescription="Een nieuw document maken." ma:contentTypeScope="" ma:versionID="7d8060128508036076178812e4335ca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fad2d577d6a61cb74a609a5eab1cf80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25280-CAFE-4E28-8728-12B31F5A3E89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01c3d744-2eb2-4e37-a577-dc9928f28374"/>
    <ds:schemaRef ds:uri="http://purl.org/dc/terms/"/>
    <ds:schemaRef ds:uri="051bec0c-7d5d-4ed7-a64c-742fb85e4ae4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096C5B-E9EC-4882-AA53-110860B11E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636E8-30DB-4AC4-A05D-786152F94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A53F8-9D30-4411-A1C5-F80B7D3F7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2023-12-13T12:08:00Z</dcterms:created>
  <dcterms:modified xsi:type="dcterms:W3CDTF">2023-12-13T12:08:00Z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MediaServiceImageTags">
    <vt:lpwstr/>
  </property>
</Properties>
</file>