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86"/>
        <w:gridCol w:w="2344"/>
        <w:gridCol w:w="1281"/>
        <w:gridCol w:w="234"/>
        <w:gridCol w:w="142"/>
        <w:gridCol w:w="425"/>
        <w:gridCol w:w="3393"/>
        <w:gridCol w:w="1710"/>
      </w:tblGrid>
      <w:tr w:rsidR="00DF787F" w:rsidRPr="003D114E" w14:paraId="2F1D4AC0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826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AF680" w14:textId="0F336DB4" w:rsidR="00DF787F" w:rsidRPr="002230A4" w:rsidRDefault="00F20041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</w:t>
            </w:r>
            <w:r w:rsidR="00C64A28">
              <w:rPr>
                <w:color w:val="auto"/>
                <w:sz w:val="36"/>
                <w:szCs w:val="36"/>
              </w:rPr>
              <w:t xml:space="preserve">de </w:t>
            </w:r>
            <w:r w:rsidR="00312DE1">
              <w:rPr>
                <w:color w:val="auto"/>
                <w:sz w:val="36"/>
                <w:szCs w:val="36"/>
              </w:rPr>
              <w:t>overheveling</w:t>
            </w:r>
            <w:r>
              <w:rPr>
                <w:color w:val="auto"/>
                <w:sz w:val="36"/>
                <w:szCs w:val="36"/>
              </w:rPr>
              <w:t xml:space="preserve"> van</w:t>
            </w:r>
            <w:r w:rsidR="00C64A28">
              <w:rPr>
                <w:color w:val="auto"/>
                <w:sz w:val="36"/>
                <w:szCs w:val="36"/>
              </w:rPr>
              <w:t xml:space="preserve"> een </w:t>
            </w:r>
            <w:r>
              <w:rPr>
                <w:color w:val="auto"/>
                <w:sz w:val="36"/>
                <w:szCs w:val="36"/>
              </w:rPr>
              <w:t>internaat</w:t>
            </w:r>
            <w:r w:rsidR="00EB6AA3">
              <w:rPr>
                <w:color w:val="auto"/>
                <w:sz w:val="36"/>
                <w:szCs w:val="36"/>
              </w:rPr>
              <w:t>s</w:t>
            </w:r>
            <w:r>
              <w:rPr>
                <w:color w:val="auto"/>
                <w:sz w:val="36"/>
                <w:szCs w:val="36"/>
              </w:rPr>
              <w:t xml:space="preserve">bestuur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45BE" w14:textId="009CCDC4" w:rsidR="00DF787F" w:rsidRDefault="00F20041" w:rsidP="00D61FA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5500</w:t>
            </w:r>
            <w:r w:rsidR="00DF787F" w:rsidRPr="003D114E">
              <w:rPr>
                <w:sz w:val="12"/>
                <w:szCs w:val="12"/>
              </w:rPr>
              <w:t>-</w:t>
            </w:r>
            <w:r w:rsidR="00D32D62">
              <w:rPr>
                <w:sz w:val="12"/>
                <w:szCs w:val="12"/>
              </w:rPr>
              <w:t>240220</w:t>
            </w:r>
          </w:p>
          <w:p w14:paraId="4AD38189" w14:textId="77777777" w:rsidR="00D516A9" w:rsidRPr="00D516A9" w:rsidRDefault="00D516A9" w:rsidP="00D61FAC">
            <w:pPr>
              <w:pStyle w:val="rechts"/>
              <w:ind w:left="29"/>
            </w:pPr>
            <w:r>
              <w:t>MD041</w:t>
            </w:r>
          </w:p>
        </w:tc>
      </w:tr>
      <w:tr w:rsidR="00CA770C" w:rsidRPr="003D114E" w14:paraId="1B88157F" w14:textId="77777777" w:rsidTr="00AB23A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6365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E3A5" w14:textId="0680815F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400886" w:rsidRPr="003D114E" w14:paraId="7B719ED1" w14:textId="77777777" w:rsidTr="00AB23AE">
        <w:trPr>
          <w:trHeight w:val="803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AD79FC" w14:textId="77777777" w:rsidR="00400886" w:rsidRPr="003D114E" w:rsidRDefault="00400886" w:rsidP="0069587C">
            <w:pPr>
              <w:pStyle w:val="leeg"/>
            </w:pPr>
          </w:p>
        </w:tc>
        <w:tc>
          <w:tcPr>
            <w:tcW w:w="810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2D9202" w14:textId="77777777" w:rsidR="00400886" w:rsidRPr="008A17B8" w:rsidRDefault="00400886" w:rsidP="0069587C">
            <w:pPr>
              <w:ind w:left="28"/>
            </w:pPr>
            <w:r w:rsidRPr="008A17B8">
              <w:t>Agentschap voor Onderwijsdiensten</w:t>
            </w:r>
          </w:p>
          <w:p w14:paraId="1F475249" w14:textId="77777777" w:rsidR="00400886" w:rsidRPr="008A17B8" w:rsidRDefault="00400886" w:rsidP="0069587C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>
              <w:rPr>
                <w:b/>
              </w:rPr>
              <w:t>– Scholen en Leerlingen</w:t>
            </w:r>
          </w:p>
          <w:p w14:paraId="229F3D6E" w14:textId="77777777" w:rsidR="00556C59" w:rsidRDefault="00400886" w:rsidP="0069587C">
            <w:pPr>
              <w:ind w:left="28"/>
            </w:pPr>
            <w:r w:rsidRPr="00027782">
              <w:t>Koning Albert II-laan 15</w:t>
            </w:r>
            <w:r w:rsidR="00556C59">
              <w:t xml:space="preserve"> bus 138</w:t>
            </w:r>
          </w:p>
          <w:p w14:paraId="0E2C823B" w14:textId="04328EDC" w:rsidR="00400886" w:rsidRPr="00027782" w:rsidRDefault="00400886" w:rsidP="0069587C">
            <w:pPr>
              <w:ind w:left="28"/>
            </w:pPr>
            <w:r w:rsidRPr="00027782">
              <w:t>1210 BRUSSEL</w:t>
            </w:r>
          </w:p>
          <w:p w14:paraId="5C8CBE64" w14:textId="77777777" w:rsidR="00400886" w:rsidRPr="003F15B4" w:rsidRDefault="00400886" w:rsidP="0069587C">
            <w:pPr>
              <w:ind w:left="29"/>
              <w:rPr>
                <w:lang w:val="en-US"/>
              </w:rPr>
            </w:pPr>
            <w:r w:rsidRPr="003F15B4">
              <w:rPr>
                <w:rStyle w:val="Zwaar"/>
                <w:lang w:val="en-US"/>
              </w:rPr>
              <w:t>T</w:t>
            </w:r>
            <w:r w:rsidR="009E5424" w:rsidRPr="003F15B4">
              <w:rPr>
                <w:lang w:val="en-US"/>
              </w:rPr>
              <w:t xml:space="preserve"> 02 553 87 14</w:t>
            </w:r>
          </w:p>
          <w:p w14:paraId="1E70DB92" w14:textId="22676B3E" w:rsidR="00400886" w:rsidRPr="003F15B4" w:rsidRDefault="00D32D62" w:rsidP="0069587C">
            <w:pPr>
              <w:ind w:left="28"/>
              <w:rPr>
                <w:lang w:val="en-US"/>
              </w:rPr>
            </w:pPr>
            <w:hyperlink r:id="rId8" w:history="1">
              <w:r w:rsidRPr="000B23C4">
                <w:rPr>
                  <w:rStyle w:val="Hyperlink"/>
                  <w:lang w:val="en-US"/>
                </w:rPr>
                <w:t>internaten.agodi@ond.vlaanderen.be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43053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7DEDA83" w14:textId="77777777" w:rsidR="00400886" w:rsidRPr="003D114E" w:rsidRDefault="00400886" w:rsidP="0069587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400886" w:rsidRPr="003D114E" w14:paraId="3B6C8471" w14:textId="77777777" w:rsidTr="00AB23AE">
        <w:trPr>
          <w:trHeight w:val="397"/>
        </w:trPr>
        <w:tc>
          <w:tcPr>
            <w:tcW w:w="39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E69FDA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1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8F45A3" w14:textId="77777777" w:rsidR="00400886" w:rsidRPr="003D114E" w:rsidRDefault="00400886" w:rsidP="0069587C">
            <w:pPr>
              <w:ind w:left="29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5715" w14:textId="77777777" w:rsidR="00400886" w:rsidRPr="007D58A4" w:rsidRDefault="00400886" w:rsidP="0069587C"/>
        </w:tc>
      </w:tr>
      <w:tr w:rsidR="00400886" w:rsidRPr="003D114E" w14:paraId="046D5C30" w14:textId="77777777" w:rsidTr="00AB23AE">
        <w:trPr>
          <w:trHeight w:hRule="exact" w:val="154"/>
        </w:trPr>
        <w:tc>
          <w:tcPr>
            <w:tcW w:w="3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21A549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10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CED13D" w14:textId="77777777" w:rsidR="00400886" w:rsidRPr="003D114E" w:rsidRDefault="00400886" w:rsidP="0069587C">
            <w:pPr>
              <w:ind w:left="29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3DE454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6ECF9766" w14:textId="77777777" w:rsidTr="00AB23AE">
        <w:trPr>
          <w:trHeight w:val="314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3FAD" w14:textId="77777777" w:rsidR="008C4B7F" w:rsidRPr="008703D2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D06D" w14:textId="77777777" w:rsidR="00F20041" w:rsidRPr="00F20041" w:rsidRDefault="00F20041" w:rsidP="00D61FAC">
            <w:pPr>
              <w:pStyle w:val="Vraagintern"/>
              <w:rPr>
                <w:rStyle w:val="Nadruk"/>
                <w:i/>
                <w:iCs w:val="0"/>
              </w:rPr>
            </w:pPr>
            <w:r w:rsidRPr="00F20041">
              <w:rPr>
                <w:rStyle w:val="Nadruk"/>
                <w:i/>
                <w:iCs w:val="0"/>
              </w:rPr>
              <w:t>Waarvoor dient dit formulier?</w:t>
            </w:r>
          </w:p>
          <w:p w14:paraId="6BC9B3BF" w14:textId="2D52AF2D" w:rsidR="00F20041" w:rsidRDefault="00EE7E38" w:rsidP="00D61FAC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>
              <w:rPr>
                <w:rStyle w:val="Nadruk"/>
                <w:b w:val="0"/>
                <w:i/>
                <w:iCs w:val="0"/>
              </w:rPr>
              <w:t>Met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 xml:space="preserve"> dit formulier </w:t>
            </w:r>
            <w:r>
              <w:rPr>
                <w:rStyle w:val="Nadruk"/>
                <w:b w:val="0"/>
                <w:i/>
                <w:iCs w:val="0"/>
              </w:rPr>
              <w:t>meldt u dat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 xml:space="preserve"> het internaatsbestuur </w:t>
            </w:r>
            <w:r w:rsidR="000963D8">
              <w:rPr>
                <w:rStyle w:val="Nadruk"/>
                <w:b w:val="0"/>
                <w:i/>
                <w:iCs w:val="0"/>
              </w:rPr>
              <w:t>overgeheveld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 xml:space="preserve"> is. </w:t>
            </w:r>
            <w:r w:rsidR="00D61FAC">
              <w:rPr>
                <w:rStyle w:val="Nadruk"/>
                <w:b w:val="0"/>
                <w:i/>
                <w:iCs w:val="0"/>
              </w:rPr>
              <w:t>N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 xml:space="preserve">aams- en adreswijzigingen van het internaatsbestuur </w:t>
            </w:r>
            <w:r w:rsidR="00D61FAC">
              <w:rPr>
                <w:rStyle w:val="Nadruk"/>
                <w:b w:val="0"/>
                <w:i/>
                <w:iCs w:val="0"/>
              </w:rPr>
              <w:t>hoeft</w:t>
            </w:r>
            <w:r w:rsidR="00D61FAC" w:rsidRPr="00F20041">
              <w:rPr>
                <w:rStyle w:val="Nadruk"/>
                <w:b w:val="0"/>
                <w:i/>
                <w:iCs w:val="0"/>
              </w:rPr>
              <w:t xml:space="preserve"> 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 xml:space="preserve">u </w:t>
            </w:r>
            <w:r w:rsidR="00D61FAC">
              <w:rPr>
                <w:rStyle w:val="Nadruk"/>
                <w:b w:val="0"/>
                <w:i/>
                <w:iCs w:val="0"/>
              </w:rPr>
              <w:t xml:space="preserve">niet met 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 xml:space="preserve">dit formulier </w:t>
            </w:r>
            <w:r w:rsidR="00D61FAC">
              <w:rPr>
                <w:rStyle w:val="Nadruk"/>
                <w:b w:val="0"/>
                <w:i/>
                <w:iCs w:val="0"/>
              </w:rPr>
              <w:t>te melden</w:t>
            </w:r>
            <w:r w:rsidR="00EA5548">
              <w:rPr>
                <w:rStyle w:val="Nadruk"/>
                <w:b w:val="0"/>
                <w:i/>
                <w:iCs w:val="0"/>
              </w:rPr>
              <w:t>.</w:t>
            </w:r>
            <w:r w:rsidR="00D61FAC">
              <w:rPr>
                <w:rStyle w:val="Nadruk"/>
                <w:b w:val="0"/>
                <w:i/>
                <w:iCs w:val="0"/>
              </w:rPr>
              <w:t xml:space="preserve"> </w:t>
            </w:r>
            <w:r w:rsidR="00EA5548">
              <w:rPr>
                <w:rStyle w:val="Nadruk"/>
                <w:b w:val="0"/>
                <w:i/>
                <w:iCs w:val="0"/>
              </w:rPr>
              <w:t>H</w:t>
            </w:r>
            <w:r w:rsidR="00D61FAC">
              <w:rPr>
                <w:rStyle w:val="Nadruk"/>
                <w:b w:val="0"/>
                <w:i/>
                <w:iCs w:val="0"/>
              </w:rPr>
              <w:t>et is voldoende als u daarvoor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 xml:space="preserve"> een </w:t>
            </w:r>
            <w:r w:rsidR="00D61FAC">
              <w:rPr>
                <w:rStyle w:val="Nadruk"/>
                <w:b w:val="0"/>
                <w:i/>
                <w:iCs w:val="0"/>
              </w:rPr>
              <w:t xml:space="preserve">brief of 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 xml:space="preserve">e-mail </w:t>
            </w:r>
            <w:r w:rsidR="00D61FAC">
              <w:rPr>
                <w:rStyle w:val="Nadruk"/>
                <w:b w:val="0"/>
                <w:i/>
                <w:iCs w:val="0"/>
              </w:rPr>
              <w:t xml:space="preserve">stuurt 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>naar het Agentschap voor Onderwijsdiensten op het bovenstaande adres of e-mailadres.</w:t>
            </w:r>
          </w:p>
          <w:p w14:paraId="34019189" w14:textId="77777777" w:rsidR="00F20041" w:rsidRPr="00D92586" w:rsidRDefault="00F20041" w:rsidP="00166E31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 xml:space="preserve">Wie </w:t>
            </w:r>
            <w:r w:rsidR="006C52DF" w:rsidRPr="00D92586">
              <w:rPr>
                <w:rStyle w:val="Nadruk"/>
                <w:i/>
                <w:iCs w:val="0"/>
                <w:color w:val="auto"/>
              </w:rPr>
              <w:t>vult</w:t>
            </w:r>
            <w:r w:rsidRPr="00D92586">
              <w:rPr>
                <w:rStyle w:val="Nadruk"/>
                <w:i/>
                <w:iCs w:val="0"/>
                <w:color w:val="auto"/>
              </w:rPr>
              <w:t xml:space="preserve"> dit formulier</w:t>
            </w:r>
            <w:r w:rsidR="006C52DF" w:rsidRPr="00D92586">
              <w:rPr>
                <w:rStyle w:val="Nadruk"/>
                <w:i/>
                <w:iCs w:val="0"/>
                <w:color w:val="auto"/>
              </w:rPr>
              <w:t xml:space="preserve"> in</w:t>
            </w:r>
            <w:r w:rsidRPr="00D92586">
              <w:rPr>
                <w:rStyle w:val="Nadruk"/>
                <w:i/>
                <w:iCs w:val="0"/>
                <w:color w:val="auto"/>
              </w:rPr>
              <w:t>?</w:t>
            </w:r>
          </w:p>
          <w:p w14:paraId="3B390505" w14:textId="77777777" w:rsidR="00F20041" w:rsidRPr="00D92586" w:rsidRDefault="00F20041" w:rsidP="00D61FAC">
            <w:pPr>
              <w:pStyle w:val="Vraagintern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b w:val="0"/>
                <w:i/>
                <w:iCs w:val="0"/>
                <w:color w:val="auto"/>
              </w:rPr>
              <w:t>De gemandateerde van zowel het overdragende als het overnemende internaatsbestuur vult dit formulier in en ondertekent het.</w:t>
            </w:r>
          </w:p>
          <w:p w14:paraId="158258E6" w14:textId="77777777" w:rsidR="00F20041" w:rsidRPr="00D92586" w:rsidRDefault="00F20041" w:rsidP="00166E31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>Aan wie bezorgt u dit formulier?</w:t>
            </w:r>
          </w:p>
          <w:p w14:paraId="44993F5A" w14:textId="77777777" w:rsidR="00C94546" w:rsidRDefault="0001447C" w:rsidP="00D61FAC">
            <w:pPr>
              <w:pStyle w:val="Aanwijzing"/>
              <w:rPr>
                <w:color w:val="auto"/>
              </w:rPr>
            </w:pPr>
            <w:r w:rsidRPr="00D92586">
              <w:rPr>
                <w:color w:val="auto"/>
              </w:rPr>
              <w:t xml:space="preserve">Mail </w:t>
            </w:r>
            <w:r w:rsidR="008703D2" w:rsidRPr="00D92586">
              <w:rPr>
                <w:color w:val="auto"/>
              </w:rPr>
              <w:t>dit</w:t>
            </w:r>
            <w:r w:rsidRPr="00D92586">
              <w:rPr>
                <w:color w:val="auto"/>
              </w:rPr>
              <w:t xml:space="preserve"> formulier </w:t>
            </w:r>
            <w:r w:rsidR="00375F47" w:rsidRPr="00D92586">
              <w:rPr>
                <w:color w:val="auto"/>
              </w:rPr>
              <w:t xml:space="preserve">en de bijlagen </w:t>
            </w:r>
            <w:r w:rsidR="00C527F9" w:rsidRPr="00D92586">
              <w:rPr>
                <w:color w:val="auto"/>
              </w:rPr>
              <w:t>naar</w:t>
            </w:r>
            <w:r w:rsidR="00040445" w:rsidRPr="00D92586">
              <w:rPr>
                <w:color w:val="auto"/>
              </w:rPr>
              <w:t xml:space="preserve"> Pieter Lemahieu </w:t>
            </w:r>
            <w:r w:rsidR="00C527F9" w:rsidRPr="00D92586">
              <w:rPr>
                <w:color w:val="auto"/>
              </w:rPr>
              <w:t>op</w:t>
            </w:r>
            <w:r w:rsidRPr="00D92586">
              <w:rPr>
                <w:color w:val="auto"/>
              </w:rPr>
              <w:t xml:space="preserve"> </w:t>
            </w:r>
            <w:r w:rsidR="00040445" w:rsidRPr="00D92586">
              <w:rPr>
                <w:color w:val="auto"/>
              </w:rPr>
              <w:t xml:space="preserve">het </w:t>
            </w:r>
            <w:r w:rsidRPr="00D92586">
              <w:rPr>
                <w:color w:val="auto"/>
              </w:rPr>
              <w:t>bovenstaand</w:t>
            </w:r>
            <w:r w:rsidR="00C527F9" w:rsidRPr="00D92586">
              <w:rPr>
                <w:color w:val="auto"/>
              </w:rPr>
              <w:t>e</w:t>
            </w:r>
            <w:r w:rsidRPr="00D92586">
              <w:rPr>
                <w:color w:val="auto"/>
              </w:rPr>
              <w:t xml:space="preserve"> </w:t>
            </w:r>
            <w:r w:rsidR="00C527F9" w:rsidRPr="00D92586">
              <w:rPr>
                <w:color w:val="auto"/>
              </w:rPr>
              <w:t>e-</w:t>
            </w:r>
            <w:r w:rsidRPr="00D92586">
              <w:rPr>
                <w:color w:val="auto"/>
              </w:rPr>
              <w:t>mailadres.</w:t>
            </w:r>
          </w:p>
          <w:p w14:paraId="46204AB1" w14:textId="77777777" w:rsidR="009E5424" w:rsidRPr="00166E31" w:rsidRDefault="009E5424" w:rsidP="00166E31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 w:rsidRPr="00166E31">
              <w:rPr>
                <w:rStyle w:val="Nadruk"/>
                <w:i/>
                <w:iCs w:val="0"/>
              </w:rPr>
              <w:t>Waar kunt u terecht voor meer informatie?</w:t>
            </w:r>
          </w:p>
          <w:p w14:paraId="5FDE50D3" w14:textId="479FDE21" w:rsidR="009E5424" w:rsidRPr="00232277" w:rsidRDefault="00951B6E" w:rsidP="00D61FAC">
            <w:pPr>
              <w:pStyle w:val="Aanwijzing"/>
            </w:pPr>
            <w:r>
              <w:rPr>
                <w:color w:val="auto"/>
              </w:rPr>
              <w:t xml:space="preserve">Meer informatie vindt u in de omzendbrief over de onderwijsinternaten </w:t>
            </w:r>
            <w:hyperlink r:id="rId9" w:history="1">
              <w:r w:rsidRPr="00FA268D">
                <w:rPr>
                  <w:rStyle w:val="Hyperlink"/>
                </w:rPr>
                <w:t>GD/2023/02</w:t>
              </w:r>
            </w:hyperlink>
            <w:r>
              <w:rPr>
                <w:color w:val="auto"/>
              </w:rPr>
              <w:t>.</w:t>
            </w:r>
            <w:r w:rsidR="0071397A">
              <w:rPr>
                <w:color w:val="auto"/>
              </w:rPr>
              <w:t xml:space="preserve"> Als u vragen hebt, kunt u mailen naar het bovenstaande e-mailadres.</w:t>
            </w:r>
          </w:p>
        </w:tc>
      </w:tr>
      <w:tr w:rsidR="00C527F9" w:rsidRPr="003D114E" w14:paraId="134A0E20" w14:textId="77777777" w:rsidTr="00AB23AE">
        <w:trPr>
          <w:trHeight w:hRule="exact" w:val="41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21B6" w14:textId="77777777" w:rsidR="00C527F9" w:rsidRPr="003D114E" w:rsidRDefault="00C527F9" w:rsidP="005D0EAF">
            <w:pPr>
              <w:pStyle w:val="leeg"/>
            </w:pPr>
          </w:p>
        </w:tc>
      </w:tr>
      <w:tr w:rsidR="00273378" w:rsidRPr="003D114E" w14:paraId="6A282C3C" w14:textId="77777777" w:rsidTr="00AB23A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B0C8E49" w14:textId="77777777" w:rsidR="00273378" w:rsidRPr="003D114E" w:rsidRDefault="00273378" w:rsidP="00166E31">
            <w:pPr>
              <w:pStyle w:val="leeg"/>
            </w:pPr>
          </w:p>
        </w:tc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BB43E3" w14:textId="58172B69" w:rsidR="00273378" w:rsidRPr="003D114E" w:rsidRDefault="00F20041" w:rsidP="005D70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5D7025" w:rsidRPr="00D92586">
              <w:rPr>
                <w:rFonts w:cs="Calibri"/>
              </w:rPr>
              <w:t>van</w:t>
            </w:r>
            <w:r w:rsidRPr="00D92586">
              <w:rPr>
                <w:rFonts w:cs="Calibri"/>
              </w:rPr>
              <w:t xml:space="preserve"> het </w:t>
            </w:r>
            <w:r w:rsidR="003F15B4">
              <w:rPr>
                <w:rFonts w:cs="Calibri"/>
              </w:rPr>
              <w:t>onderwijs</w:t>
            </w:r>
            <w:r>
              <w:rPr>
                <w:rFonts w:cs="Calibri"/>
              </w:rPr>
              <w:t xml:space="preserve">internaat </w:t>
            </w:r>
            <w:r w:rsidR="00A4344D">
              <w:rPr>
                <w:rFonts w:cs="Calibri"/>
              </w:rPr>
              <w:t xml:space="preserve">dat </w:t>
            </w:r>
            <w:r w:rsidR="004E6A3A">
              <w:rPr>
                <w:rFonts w:cs="Calibri"/>
              </w:rPr>
              <w:t xml:space="preserve">of </w:t>
            </w:r>
            <w:r w:rsidR="00A4344D">
              <w:rPr>
                <w:rFonts w:cs="Calibri"/>
              </w:rPr>
              <w:t xml:space="preserve">de </w:t>
            </w:r>
            <w:r w:rsidR="004E6A3A">
              <w:rPr>
                <w:rFonts w:cs="Calibri"/>
              </w:rPr>
              <w:t xml:space="preserve">vestigingsplaats </w:t>
            </w:r>
            <w:r w:rsidR="00A4344D">
              <w:rPr>
                <w:rFonts w:cs="Calibri"/>
              </w:rPr>
              <w:t xml:space="preserve">die </w:t>
            </w:r>
            <w:r>
              <w:rPr>
                <w:rFonts w:cs="Calibri"/>
              </w:rPr>
              <w:t>wordt overgedragen</w:t>
            </w:r>
          </w:p>
        </w:tc>
      </w:tr>
      <w:tr w:rsidR="00384E9D" w:rsidRPr="003D114E" w14:paraId="0AAAF059" w14:textId="77777777" w:rsidTr="00AB23AE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F2A9" w14:textId="77777777" w:rsidR="00384E9D" w:rsidRPr="004D213B" w:rsidRDefault="00384E9D" w:rsidP="004D213B">
            <w:pPr>
              <w:pStyle w:val="leeg"/>
            </w:pPr>
          </w:p>
        </w:tc>
      </w:tr>
      <w:tr w:rsidR="00384E9D" w:rsidRPr="003D114E" w14:paraId="7C68F688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4D96" w14:textId="77777777" w:rsidR="00384E9D" w:rsidRPr="003D114E" w:rsidRDefault="00384E9D" w:rsidP="00F854C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69BA" w14:textId="203711C1" w:rsidR="00D30E5B" w:rsidRPr="00FF630A" w:rsidRDefault="00F20041" w:rsidP="00FF630A">
            <w:pPr>
              <w:pStyle w:val="Vraag"/>
            </w:pPr>
            <w:r>
              <w:t xml:space="preserve">Vul de gegevens in van het </w:t>
            </w:r>
            <w:r w:rsidR="003F15B4">
              <w:t>onderwijs</w:t>
            </w:r>
            <w:r>
              <w:t>internaat</w:t>
            </w:r>
            <w:r w:rsidR="004E6A3A">
              <w:t xml:space="preserve"> </w:t>
            </w:r>
            <w:r w:rsidR="00312DE1">
              <w:t>waarop de overheveling betrekking heeft</w:t>
            </w:r>
            <w:r w:rsidR="004E5315">
              <w:t>.</w:t>
            </w:r>
          </w:p>
        </w:tc>
      </w:tr>
      <w:tr w:rsidR="005B1074" w:rsidRPr="00F20041" w14:paraId="5E73F381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CA3F" w14:textId="77777777" w:rsidR="005B1074" w:rsidRPr="00F20041" w:rsidRDefault="005B1074" w:rsidP="00166E31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C30E" w14:textId="77777777" w:rsidR="005B1074" w:rsidRPr="00F20041" w:rsidRDefault="005B1074" w:rsidP="00ED392C">
            <w:pPr>
              <w:jc w:val="right"/>
              <w:rPr>
                <w:bCs/>
              </w:rPr>
            </w:pPr>
            <w:r>
              <w:t>d</w:t>
            </w:r>
            <w:r w:rsidRPr="00F20041">
              <w:t>atum</w:t>
            </w:r>
            <w:r>
              <w:t xml:space="preserve"> van de overdracht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6B5" w14:textId="77777777" w:rsidR="005B1074" w:rsidRPr="00F20041" w:rsidRDefault="005B1074" w:rsidP="00F20041">
            <w:r>
              <w:t>1 september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59A4" w14:textId="0BE941BA" w:rsidR="005B1074" w:rsidRPr="00F20041" w:rsidRDefault="005B1074" w:rsidP="00F20041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FC056" w14:textId="300D661F" w:rsidR="005B1074" w:rsidRPr="00F20041" w:rsidRDefault="005B1074" w:rsidP="00F2004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47A8" w14:textId="77777777" w:rsidR="005B1074" w:rsidRPr="00F20041" w:rsidRDefault="005B1074" w:rsidP="00F20041"/>
        </w:tc>
      </w:tr>
      <w:tr w:rsidR="00F20041" w:rsidRPr="00F20041" w14:paraId="3E5502D8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73C2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8F6D" w14:textId="77777777" w:rsidR="00F20041" w:rsidRPr="00F20041" w:rsidRDefault="0001447C" w:rsidP="00E543C5">
            <w:pPr>
              <w:jc w:val="right"/>
            </w:pPr>
            <w:r>
              <w:t>instellingsnummer</w:t>
            </w:r>
          </w:p>
        </w:tc>
        <w:tc>
          <w:tcPr>
            <w:tcW w:w="718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51A0B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4759D12C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AF30E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5113" w14:textId="77777777" w:rsidR="00F20041" w:rsidRPr="00F20041" w:rsidRDefault="0001447C" w:rsidP="00E543C5">
            <w:pPr>
              <w:jc w:val="right"/>
            </w:pPr>
            <w:r>
              <w:t>naam</w:t>
            </w:r>
          </w:p>
        </w:tc>
        <w:tc>
          <w:tcPr>
            <w:tcW w:w="718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242CF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6549301E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53E2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E935" w14:textId="77777777" w:rsidR="00F20041" w:rsidRPr="00F20041" w:rsidRDefault="00F20041" w:rsidP="00E543C5">
            <w:pPr>
              <w:jc w:val="right"/>
            </w:pPr>
            <w:r w:rsidRPr="00F20041">
              <w:t>straat en nummer</w:t>
            </w:r>
          </w:p>
        </w:tc>
        <w:tc>
          <w:tcPr>
            <w:tcW w:w="7185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F6381" w14:textId="77777777" w:rsidR="00F20041" w:rsidRPr="00F20041" w:rsidRDefault="00F20041" w:rsidP="00F2004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4FA51359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CA3C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49BE" w14:textId="77777777" w:rsidR="00F20041" w:rsidRPr="00F20041" w:rsidRDefault="00F20041" w:rsidP="00E543C5">
            <w:pPr>
              <w:jc w:val="right"/>
            </w:pPr>
            <w:r w:rsidRPr="00F20041">
              <w:t>postnummer en gemeente</w:t>
            </w:r>
          </w:p>
        </w:tc>
        <w:tc>
          <w:tcPr>
            <w:tcW w:w="7185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7F815" w14:textId="77777777" w:rsidR="00F20041" w:rsidRPr="00F20041" w:rsidRDefault="00F20041" w:rsidP="00F2004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10FF7A60" w14:textId="77777777" w:rsidTr="00AB23AE">
        <w:trPr>
          <w:trHeight w:val="27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0F62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D21B" w14:textId="77777777" w:rsidR="00F20041" w:rsidRPr="00F20041" w:rsidRDefault="00F20041" w:rsidP="00E543C5">
            <w:pPr>
              <w:jc w:val="right"/>
            </w:pPr>
            <w:r w:rsidRPr="00F20041">
              <w:t>telefoonnummer</w:t>
            </w:r>
          </w:p>
        </w:tc>
        <w:tc>
          <w:tcPr>
            <w:tcW w:w="7185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F35CB" w14:textId="77777777" w:rsidR="00F20041" w:rsidRPr="00F20041" w:rsidRDefault="00F20041" w:rsidP="00F20041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DE2047" w:rsidRPr="00FF630A" w14:paraId="0B050DB4" w14:textId="77777777" w:rsidTr="00AB23AE">
        <w:trPr>
          <w:trHeight w:hRule="exact" w:val="1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31E3" w14:textId="77777777" w:rsidR="00DE2047" w:rsidRDefault="00DE2047" w:rsidP="00F85D98">
            <w:pPr>
              <w:pStyle w:val="nummersvragen"/>
              <w:framePr w:hSpace="0" w:wrap="auto" w:vAnchor="margin" w:xAlign="left" w:yAlign="inline"/>
              <w:spacing w:before="240"/>
              <w:suppressOverlap w:val="0"/>
            </w:pPr>
          </w:p>
        </w:tc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7EDE" w14:textId="77777777" w:rsidR="00DE2047" w:rsidRDefault="00DE2047" w:rsidP="00F85D98">
            <w:pPr>
              <w:pStyle w:val="Vraag"/>
              <w:spacing w:before="240"/>
            </w:pPr>
          </w:p>
        </w:tc>
      </w:tr>
      <w:tr w:rsidR="00F85D98" w:rsidRPr="00FF630A" w14:paraId="0A016F5C" w14:textId="77777777" w:rsidTr="00AB23AE">
        <w:trPr>
          <w:trHeight w:val="34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67269" w14:textId="69A1E361" w:rsidR="00F85D98" w:rsidRPr="003D114E" w:rsidRDefault="00F85D98" w:rsidP="00DE204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2A3E" w14:textId="3753DF4A" w:rsidR="00F85D98" w:rsidRPr="00FF630A" w:rsidRDefault="005417D5" w:rsidP="00DE2047">
            <w:pPr>
              <w:pStyle w:val="Vraag"/>
            </w:pPr>
            <w:r>
              <w:t>Op welk niveau heeft de overheveling betrekking</w:t>
            </w:r>
            <w:r w:rsidR="00F85D98">
              <w:t xml:space="preserve">? </w:t>
            </w:r>
          </w:p>
        </w:tc>
      </w:tr>
      <w:tr w:rsidR="00F85D98" w:rsidRPr="003D114E" w14:paraId="29301FC7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BFEF" w14:textId="77777777" w:rsidR="00F85D98" w:rsidRPr="00463023" w:rsidRDefault="00F85D98" w:rsidP="00EB2834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37C7" w14:textId="77777777" w:rsidR="00F85D98" w:rsidRPr="001D4C9A" w:rsidRDefault="00F85D98" w:rsidP="00EB283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32D62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7BD2" w14:textId="26B64B14" w:rsidR="00F85D98" w:rsidRPr="003D114E" w:rsidRDefault="005417D5" w:rsidP="00EB2834">
            <w:r>
              <w:rPr>
                <w:color w:val="auto"/>
              </w:rPr>
              <w:t>onderwijsinternaat</w:t>
            </w:r>
          </w:p>
        </w:tc>
      </w:tr>
      <w:tr w:rsidR="00312DE1" w:rsidRPr="003D114E" w14:paraId="7C448072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90B5" w14:textId="77777777" w:rsidR="00312DE1" w:rsidRPr="00463023" w:rsidRDefault="00312DE1" w:rsidP="00312DE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94088" w14:textId="3128022B" w:rsidR="00312DE1" w:rsidRPr="001D4C9A" w:rsidRDefault="00312DE1" w:rsidP="00312DE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32D62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4D8B" w14:textId="41B08C5E" w:rsidR="00312DE1" w:rsidRDefault="00312DE1" w:rsidP="00312DE1">
            <w:pPr>
              <w:rPr>
                <w:color w:val="auto"/>
              </w:rPr>
            </w:pPr>
            <w:r>
              <w:t xml:space="preserve">vestigingsplaats. </w:t>
            </w:r>
            <w:r>
              <w:rPr>
                <w:b/>
                <w:bCs/>
              </w:rPr>
              <w:t>Vul de gegevens van de vestigingsplaats in</w:t>
            </w:r>
            <w:r w:rsidR="00EB7EC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C26F3C" w:rsidRPr="003D114E" w14:paraId="41571054" w14:textId="77777777" w:rsidTr="00AB23AE">
        <w:trPr>
          <w:trHeight w:val="279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7106" w14:textId="77777777" w:rsidR="00C26F3C" w:rsidRPr="001D4C9A" w:rsidRDefault="00C26F3C" w:rsidP="00312DE1">
            <w:pPr>
              <w:pStyle w:val="aankruishokje"/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E346" w14:textId="0E8B233D" w:rsidR="00C26F3C" w:rsidRPr="00F20041" w:rsidRDefault="00C26F3C" w:rsidP="00312DE1">
            <w:pPr>
              <w:jc w:val="right"/>
            </w:pPr>
            <w:r>
              <w:t xml:space="preserve">volgnummer </w:t>
            </w:r>
          </w:p>
        </w:tc>
        <w:tc>
          <w:tcPr>
            <w:tcW w:w="567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8C414" w14:textId="305D72E3" w:rsidR="00C26F3C" w:rsidRPr="00F20041" w:rsidRDefault="00C26F3C" w:rsidP="00DE2047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26F3C" w:rsidRPr="003D114E" w14:paraId="1572D70F" w14:textId="77777777" w:rsidTr="00AB23AE">
        <w:trPr>
          <w:trHeight w:val="279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E9A2" w14:textId="77777777" w:rsidR="00C26F3C" w:rsidRPr="001D4C9A" w:rsidRDefault="00C26F3C" w:rsidP="00312DE1">
            <w:pPr>
              <w:pStyle w:val="aankruishokje"/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2CE75" w14:textId="1E8BF823" w:rsidR="00C26F3C" w:rsidRDefault="00C26F3C" w:rsidP="00312DE1">
            <w:pPr>
              <w:jc w:val="right"/>
            </w:pPr>
            <w:r w:rsidRPr="00F20041">
              <w:t>straat en nummer</w:t>
            </w:r>
          </w:p>
        </w:tc>
        <w:tc>
          <w:tcPr>
            <w:tcW w:w="567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F739D7" w14:textId="7ABB18E0" w:rsidR="00C26F3C" w:rsidRPr="00F20041" w:rsidRDefault="00C26F3C" w:rsidP="00DE2047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26F3C" w:rsidRPr="003D114E" w14:paraId="5BF454D5" w14:textId="77777777" w:rsidTr="00AB23AE">
        <w:trPr>
          <w:trHeight w:val="279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564F" w14:textId="77777777" w:rsidR="00C26F3C" w:rsidRPr="001D4C9A" w:rsidRDefault="00C26F3C" w:rsidP="00312DE1">
            <w:pPr>
              <w:pStyle w:val="aankruishokje"/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10073" w14:textId="76B6321F" w:rsidR="00C26F3C" w:rsidRDefault="00C26F3C" w:rsidP="00312DE1">
            <w:pPr>
              <w:jc w:val="right"/>
            </w:pPr>
            <w:r w:rsidRPr="00F20041">
              <w:t>postnummer en gemeente</w:t>
            </w:r>
          </w:p>
        </w:tc>
        <w:tc>
          <w:tcPr>
            <w:tcW w:w="567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AF70C" w14:textId="46ADCD11" w:rsidR="00C26F3C" w:rsidRPr="00F20041" w:rsidRDefault="00C26F3C" w:rsidP="00DE2047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26F3C" w:rsidRPr="003D114E" w14:paraId="0D2FF6E0" w14:textId="77777777" w:rsidTr="00AB23AE">
        <w:trPr>
          <w:trHeight w:val="279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DC7C" w14:textId="77777777" w:rsidR="00C26F3C" w:rsidRPr="001D4C9A" w:rsidRDefault="00C26F3C" w:rsidP="00312DE1">
            <w:pPr>
              <w:pStyle w:val="aankruishokje"/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4310" w14:textId="14A0DE1E" w:rsidR="00C26F3C" w:rsidRDefault="00C26F3C" w:rsidP="00312DE1">
            <w:pPr>
              <w:jc w:val="right"/>
            </w:pPr>
            <w:r w:rsidRPr="00F20041">
              <w:t>telefoonnummer</w:t>
            </w:r>
          </w:p>
        </w:tc>
        <w:tc>
          <w:tcPr>
            <w:tcW w:w="567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27143" w14:textId="7A75EFAC" w:rsidR="00C26F3C" w:rsidRPr="00F20041" w:rsidRDefault="00C26F3C" w:rsidP="00DE2047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3D114E" w14:paraId="75E68A77" w14:textId="77777777" w:rsidTr="00AB23AE">
        <w:trPr>
          <w:trHeight w:hRule="exact" w:val="341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6F3F" w14:textId="77777777" w:rsidR="00312DE1" w:rsidRPr="003D114E" w:rsidRDefault="00312DE1" w:rsidP="00312DE1">
            <w:pPr>
              <w:pStyle w:val="leeg"/>
            </w:pPr>
          </w:p>
        </w:tc>
      </w:tr>
    </w:tbl>
    <w:p w14:paraId="71616BF8" w14:textId="77777777" w:rsidR="005B1074" w:rsidRDefault="005B1074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86"/>
        <w:gridCol w:w="1636"/>
        <w:gridCol w:w="141"/>
        <w:gridCol w:w="567"/>
        <w:gridCol w:w="425"/>
        <w:gridCol w:w="709"/>
        <w:gridCol w:w="426"/>
        <w:gridCol w:w="567"/>
        <w:gridCol w:w="806"/>
        <w:gridCol w:w="142"/>
        <w:gridCol w:w="567"/>
        <w:gridCol w:w="425"/>
        <w:gridCol w:w="709"/>
        <w:gridCol w:w="567"/>
        <w:gridCol w:w="567"/>
        <w:gridCol w:w="708"/>
        <w:gridCol w:w="567"/>
      </w:tblGrid>
      <w:tr w:rsidR="00312DE1" w:rsidRPr="003D114E" w14:paraId="379BFBFE" w14:textId="77777777" w:rsidTr="00AB23A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85AFB7B" w14:textId="77777777" w:rsidR="00312DE1" w:rsidRPr="003D114E" w:rsidRDefault="00312DE1" w:rsidP="00312DE1">
            <w:pPr>
              <w:pStyle w:val="leeg"/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6E6816" w14:textId="77777777" w:rsidR="00312DE1" w:rsidRPr="003D114E" w:rsidRDefault="00312DE1" w:rsidP="00312DE1">
            <w:pPr>
              <w:pStyle w:val="Kop1"/>
              <w:spacing w:before="0"/>
              <w:ind w:left="29"/>
              <w:rPr>
                <w:rFonts w:cs="Calibri"/>
              </w:rPr>
            </w:pPr>
            <w:r w:rsidRPr="00D92586">
              <w:rPr>
                <w:rFonts w:cs="Calibri"/>
              </w:rPr>
              <w:t>Gegevens van de internaatsbesturen</w:t>
            </w:r>
          </w:p>
        </w:tc>
      </w:tr>
      <w:tr w:rsidR="00312DE1" w:rsidRPr="003D114E" w14:paraId="22BFB773" w14:textId="77777777" w:rsidTr="00AB23AE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1D9B" w14:textId="77777777" w:rsidR="00312DE1" w:rsidRPr="004D213B" w:rsidRDefault="00312DE1" w:rsidP="00312DE1">
            <w:pPr>
              <w:pStyle w:val="leeg"/>
            </w:pPr>
          </w:p>
        </w:tc>
      </w:tr>
      <w:tr w:rsidR="00312DE1" w:rsidRPr="003D114E" w14:paraId="6731C84B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D7F3C" w14:textId="1F1FA573" w:rsidR="00312DE1" w:rsidRPr="003D114E" w:rsidRDefault="00312DE1" w:rsidP="00312D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ED13" w14:textId="77777777" w:rsidR="00312DE1" w:rsidRPr="00FF630A" w:rsidRDefault="00312DE1" w:rsidP="00312DE1">
            <w:pPr>
              <w:pStyle w:val="Vraag"/>
            </w:pPr>
            <w:r>
              <w:t>Vul de gegevens van het oude internaatsbestuur in.</w:t>
            </w:r>
          </w:p>
        </w:tc>
      </w:tr>
      <w:tr w:rsidR="00312DE1" w:rsidRPr="00F20041" w14:paraId="5ED143B6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CFA4" w14:textId="77777777" w:rsidR="00312DE1" w:rsidRPr="00F20041" w:rsidRDefault="00312DE1" w:rsidP="00312DE1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C416" w14:textId="77777777" w:rsidR="00312DE1" w:rsidRPr="00F20041" w:rsidRDefault="00312DE1" w:rsidP="00312DE1">
            <w:pPr>
              <w:jc w:val="right"/>
            </w:pPr>
            <w:r w:rsidRPr="00F20041">
              <w:t>naam</w:t>
            </w:r>
          </w:p>
        </w:tc>
        <w:tc>
          <w:tcPr>
            <w:tcW w:w="71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363D0E" w14:textId="77777777" w:rsidR="00312DE1" w:rsidRPr="00F20041" w:rsidRDefault="00312DE1" w:rsidP="00312DE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F20041" w14:paraId="1D9FCF88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8040" w14:textId="77777777" w:rsidR="00312DE1" w:rsidRPr="00F20041" w:rsidRDefault="00312DE1" w:rsidP="00312DE1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D6A3" w14:textId="77777777" w:rsidR="00312DE1" w:rsidRPr="00F20041" w:rsidRDefault="00312DE1" w:rsidP="00312DE1">
            <w:pPr>
              <w:jc w:val="right"/>
            </w:pPr>
            <w:r w:rsidRPr="00F20041">
              <w:t>straat en nummer</w:t>
            </w:r>
          </w:p>
        </w:tc>
        <w:tc>
          <w:tcPr>
            <w:tcW w:w="71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21EAD" w14:textId="77777777" w:rsidR="00312DE1" w:rsidRPr="00F20041" w:rsidRDefault="00312DE1" w:rsidP="00312DE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F20041" w14:paraId="06524CF9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517A" w14:textId="77777777" w:rsidR="00312DE1" w:rsidRPr="00F20041" w:rsidRDefault="00312DE1" w:rsidP="00312DE1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6A39" w14:textId="77777777" w:rsidR="00312DE1" w:rsidRPr="00F20041" w:rsidRDefault="00312DE1" w:rsidP="00312DE1">
            <w:pPr>
              <w:jc w:val="right"/>
            </w:pPr>
            <w:r w:rsidRPr="00F20041">
              <w:t>postnummer en gemeente</w:t>
            </w:r>
          </w:p>
        </w:tc>
        <w:tc>
          <w:tcPr>
            <w:tcW w:w="71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2C953" w14:textId="77777777" w:rsidR="00312DE1" w:rsidRPr="00F20041" w:rsidRDefault="00312DE1" w:rsidP="00312DE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3D114E" w14:paraId="54DAED41" w14:textId="77777777" w:rsidTr="00AB23AE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9B71" w14:textId="77777777" w:rsidR="00312DE1" w:rsidRPr="004D213B" w:rsidRDefault="00312DE1" w:rsidP="00312DE1">
            <w:pPr>
              <w:pStyle w:val="leeg"/>
            </w:pPr>
          </w:p>
        </w:tc>
      </w:tr>
      <w:tr w:rsidR="00312DE1" w:rsidRPr="003D114E" w14:paraId="356C8FAE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C115" w14:textId="4DEED139" w:rsidR="00312DE1" w:rsidRPr="003D114E" w:rsidRDefault="00312DE1" w:rsidP="00312D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471A" w14:textId="77777777" w:rsidR="00312DE1" w:rsidRPr="00FF630A" w:rsidRDefault="00312DE1" w:rsidP="00312DE1">
            <w:pPr>
              <w:pStyle w:val="Vraag"/>
            </w:pPr>
            <w:r>
              <w:t>Vul de gegevens van het nieuwe internaatsbestuur in.</w:t>
            </w:r>
          </w:p>
        </w:tc>
      </w:tr>
      <w:tr w:rsidR="00312DE1" w:rsidRPr="00F20041" w14:paraId="0C7125DE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DAE2" w14:textId="77777777" w:rsidR="00312DE1" w:rsidRPr="00F20041" w:rsidRDefault="00312DE1" w:rsidP="00312DE1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CD52" w14:textId="77777777" w:rsidR="00312DE1" w:rsidRPr="00F20041" w:rsidRDefault="00312DE1" w:rsidP="00312DE1">
            <w:pPr>
              <w:jc w:val="right"/>
            </w:pPr>
            <w:r w:rsidRPr="00F20041">
              <w:t>naam</w:t>
            </w:r>
          </w:p>
        </w:tc>
        <w:tc>
          <w:tcPr>
            <w:tcW w:w="71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685A1" w14:textId="77777777" w:rsidR="00312DE1" w:rsidRPr="00F20041" w:rsidRDefault="00312DE1" w:rsidP="00312DE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F20041" w14:paraId="7FB9C3CC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67D9" w14:textId="77777777" w:rsidR="00312DE1" w:rsidRPr="00F20041" w:rsidRDefault="00312DE1" w:rsidP="00312DE1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AEFFF" w14:textId="77777777" w:rsidR="00312DE1" w:rsidRPr="00F20041" w:rsidRDefault="00312DE1" w:rsidP="00312DE1">
            <w:pPr>
              <w:jc w:val="right"/>
            </w:pPr>
            <w:r w:rsidRPr="00F20041">
              <w:t>straat en nummer</w:t>
            </w:r>
          </w:p>
        </w:tc>
        <w:tc>
          <w:tcPr>
            <w:tcW w:w="71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EB1F" w14:textId="77777777" w:rsidR="00312DE1" w:rsidRPr="00F20041" w:rsidRDefault="00312DE1" w:rsidP="00312DE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F20041" w14:paraId="476E374C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6A83" w14:textId="77777777" w:rsidR="00312DE1" w:rsidRPr="00F20041" w:rsidRDefault="00312DE1" w:rsidP="00312DE1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F1BD" w14:textId="77777777" w:rsidR="00312DE1" w:rsidRPr="00F20041" w:rsidRDefault="00312DE1" w:rsidP="00312DE1">
            <w:pPr>
              <w:jc w:val="right"/>
            </w:pPr>
            <w:r w:rsidRPr="00F20041">
              <w:t>postnummer en gemeente</w:t>
            </w:r>
          </w:p>
        </w:tc>
        <w:tc>
          <w:tcPr>
            <w:tcW w:w="71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1CACF" w14:textId="77777777" w:rsidR="00312DE1" w:rsidRPr="00F20041" w:rsidRDefault="00312DE1" w:rsidP="00312DE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3D114E" w14:paraId="0A1E39F1" w14:textId="77777777" w:rsidTr="00AB23AE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3F1D" w14:textId="77777777" w:rsidR="00312DE1" w:rsidRPr="004D213B" w:rsidRDefault="00312DE1" w:rsidP="00312DE1">
            <w:pPr>
              <w:pStyle w:val="leeg"/>
            </w:pPr>
          </w:p>
        </w:tc>
      </w:tr>
      <w:tr w:rsidR="00312DE1" w:rsidRPr="003D114E" w14:paraId="710F896C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9670" w14:textId="1200B1D5" w:rsidR="00312DE1" w:rsidRPr="003D114E" w:rsidRDefault="00312DE1" w:rsidP="00312D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50FE5" w14:textId="77777777" w:rsidR="00312DE1" w:rsidRPr="00FF630A" w:rsidRDefault="00312DE1" w:rsidP="00312DE1">
            <w:pPr>
              <w:pStyle w:val="Vraag"/>
            </w:pPr>
            <w:r>
              <w:t xml:space="preserve">Is de wijziging van internaatsbestuur gepubliceerd in het Belgisch Staatsblad? </w:t>
            </w:r>
          </w:p>
        </w:tc>
      </w:tr>
      <w:tr w:rsidR="00312DE1" w:rsidRPr="003D114E" w14:paraId="0B2B7A85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EE24" w14:textId="77777777" w:rsidR="00312DE1" w:rsidRPr="00463023" w:rsidRDefault="00312DE1" w:rsidP="00312DE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7C94C" w14:textId="77777777" w:rsidR="00312DE1" w:rsidRPr="001D4C9A" w:rsidRDefault="00312DE1" w:rsidP="00312DE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32D62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49F1" w14:textId="77777777" w:rsidR="00312DE1" w:rsidRPr="003D114E" w:rsidRDefault="00312DE1" w:rsidP="00312DE1">
            <w:r w:rsidRPr="00D92586">
              <w:rPr>
                <w:color w:val="auto"/>
              </w:rPr>
              <w:t>ja</w:t>
            </w:r>
            <w:r>
              <w:t xml:space="preserve">. </w:t>
            </w:r>
            <w:r w:rsidRPr="005D7025">
              <w:rPr>
                <w:i/>
              </w:rPr>
              <w:t xml:space="preserve">Voeg een </w:t>
            </w:r>
            <w:r>
              <w:rPr>
                <w:i/>
              </w:rPr>
              <w:t>kopie</w:t>
            </w:r>
            <w:r w:rsidRPr="005D7025">
              <w:rPr>
                <w:i/>
              </w:rPr>
              <w:t xml:space="preserve"> van de </w:t>
            </w:r>
            <w:r w:rsidRPr="00D92586">
              <w:rPr>
                <w:i/>
                <w:color w:val="auto"/>
              </w:rPr>
              <w:t xml:space="preserve">publicatie in het Belgisch </w:t>
            </w:r>
            <w:r w:rsidRPr="005D7025">
              <w:rPr>
                <w:i/>
              </w:rPr>
              <w:t>Staatsblad bij dit formulier.</w:t>
            </w:r>
          </w:p>
        </w:tc>
      </w:tr>
      <w:tr w:rsidR="00312DE1" w:rsidRPr="003D114E" w14:paraId="36AC101D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7FD3C" w14:textId="77777777" w:rsidR="00312DE1" w:rsidRPr="00463023" w:rsidRDefault="00312DE1" w:rsidP="00312DE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AB420" w14:textId="77777777" w:rsidR="00312DE1" w:rsidRPr="001D4C9A" w:rsidRDefault="00312DE1" w:rsidP="00312DE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32D62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F47B" w14:textId="77777777" w:rsidR="00312DE1" w:rsidRPr="003D114E" w:rsidRDefault="00312DE1" w:rsidP="00312DE1">
            <w:r w:rsidRPr="003D114E">
              <w:t>nee</w:t>
            </w:r>
          </w:p>
        </w:tc>
      </w:tr>
      <w:tr w:rsidR="00312DE1" w:rsidRPr="003D114E" w14:paraId="631669E4" w14:textId="77777777" w:rsidTr="00AB23AE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30513" w14:textId="77777777" w:rsidR="00312DE1" w:rsidRPr="004D213B" w:rsidRDefault="00312DE1" w:rsidP="00312DE1">
            <w:pPr>
              <w:pStyle w:val="leeg"/>
            </w:pPr>
          </w:p>
        </w:tc>
      </w:tr>
      <w:tr w:rsidR="00312DE1" w:rsidRPr="003D114E" w14:paraId="6BBEA0BA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2E50" w14:textId="4E1D6195" w:rsidR="00312DE1" w:rsidRPr="003D114E" w:rsidRDefault="00312DE1" w:rsidP="00312D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A5C8" w14:textId="77777777" w:rsidR="00312DE1" w:rsidRPr="00FF630A" w:rsidRDefault="00312DE1" w:rsidP="00312DE1">
            <w:pPr>
              <w:pStyle w:val="Vraag"/>
            </w:pPr>
            <w:r w:rsidRPr="00F20041">
              <w:t>Vul de gegevens in van de persoon aan wie de vertegenwoordiging van het nieuwe internaatsbestuur zal worden toevertrouwd.</w:t>
            </w:r>
          </w:p>
        </w:tc>
      </w:tr>
      <w:tr w:rsidR="00312DE1" w:rsidRPr="00F20041" w14:paraId="48207AF3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ECD2" w14:textId="77777777" w:rsidR="00312DE1" w:rsidRPr="00F20041" w:rsidRDefault="00312DE1" w:rsidP="00312DE1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E179" w14:textId="77777777" w:rsidR="00312DE1" w:rsidRPr="00F20041" w:rsidRDefault="00312DE1" w:rsidP="00312DE1">
            <w:pPr>
              <w:jc w:val="right"/>
            </w:pPr>
            <w:r w:rsidRPr="00F20041">
              <w:t>naam</w:t>
            </w:r>
          </w:p>
        </w:tc>
        <w:tc>
          <w:tcPr>
            <w:tcW w:w="71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3A6BE" w14:textId="77777777" w:rsidR="00312DE1" w:rsidRPr="00F20041" w:rsidRDefault="00312DE1" w:rsidP="00312DE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F20041" w14:paraId="4BE6DD90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9166" w14:textId="77777777" w:rsidR="00312DE1" w:rsidRPr="00F20041" w:rsidRDefault="00312DE1" w:rsidP="00312DE1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B6B7" w14:textId="77777777" w:rsidR="00312DE1" w:rsidRPr="00F20041" w:rsidRDefault="00312DE1" w:rsidP="00312DE1">
            <w:pPr>
              <w:jc w:val="right"/>
            </w:pPr>
            <w:r w:rsidRPr="00F20041">
              <w:t>straat en nummer</w:t>
            </w:r>
          </w:p>
        </w:tc>
        <w:tc>
          <w:tcPr>
            <w:tcW w:w="71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CD8152" w14:textId="77777777" w:rsidR="00312DE1" w:rsidRPr="00F20041" w:rsidRDefault="00312DE1" w:rsidP="00312DE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F20041" w14:paraId="67C5C065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AEAF" w14:textId="77777777" w:rsidR="00312DE1" w:rsidRPr="00F20041" w:rsidRDefault="00312DE1" w:rsidP="00312DE1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5373" w14:textId="77777777" w:rsidR="00312DE1" w:rsidRPr="00F20041" w:rsidRDefault="00312DE1" w:rsidP="00312DE1">
            <w:pPr>
              <w:jc w:val="right"/>
            </w:pPr>
            <w:r w:rsidRPr="00F20041">
              <w:t>postnummer en gemeente</w:t>
            </w:r>
          </w:p>
        </w:tc>
        <w:tc>
          <w:tcPr>
            <w:tcW w:w="71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E67ED" w14:textId="77777777" w:rsidR="00312DE1" w:rsidRPr="00F20041" w:rsidRDefault="00312DE1" w:rsidP="00312DE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3D114E" w14:paraId="552D59C6" w14:textId="77777777" w:rsidTr="00AB23AE">
        <w:trPr>
          <w:trHeight w:hRule="exact" w:val="34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BF9B" w14:textId="77777777" w:rsidR="00312DE1" w:rsidRPr="003D114E" w:rsidRDefault="00312DE1" w:rsidP="00312DE1">
            <w:pPr>
              <w:pStyle w:val="leeg"/>
            </w:pPr>
          </w:p>
        </w:tc>
      </w:tr>
      <w:tr w:rsidR="00312DE1" w:rsidRPr="003D114E" w14:paraId="749D6FDB" w14:textId="77777777" w:rsidTr="00AB23A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7D9F12C" w14:textId="77777777" w:rsidR="00312DE1" w:rsidRPr="003D114E" w:rsidRDefault="00312DE1" w:rsidP="00312DE1">
            <w:pPr>
              <w:pStyle w:val="leeg"/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060293" w14:textId="77777777" w:rsidR="00312DE1" w:rsidRPr="003D114E" w:rsidRDefault="00312DE1" w:rsidP="00312DE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312DE1" w:rsidRPr="003D114E" w14:paraId="6130B7EF" w14:textId="77777777" w:rsidTr="00AB23AE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91613" w14:textId="77777777" w:rsidR="00312DE1" w:rsidRPr="003D114E" w:rsidRDefault="00312DE1" w:rsidP="00312DE1">
            <w:pPr>
              <w:pStyle w:val="leeg"/>
            </w:pPr>
          </w:p>
        </w:tc>
      </w:tr>
      <w:tr w:rsidR="00312DE1" w:rsidRPr="003D114E" w14:paraId="176D32C8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2E48" w14:textId="42347BFD" w:rsidR="00312DE1" w:rsidRPr="003D114E" w:rsidRDefault="00312DE1" w:rsidP="00312D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4D90" w14:textId="15E348F7" w:rsidR="00312DE1" w:rsidRPr="00ED392C" w:rsidRDefault="00312DE1" w:rsidP="00312DE1">
            <w:pPr>
              <w:pStyle w:val="Aanwijzing"/>
              <w:rPr>
                <w:rStyle w:val="Zwaar"/>
                <w:b w:val="0"/>
              </w:rPr>
            </w:pPr>
            <w:r w:rsidRPr="00ED392C">
              <w:rPr>
                <w:rStyle w:val="Zwaar"/>
                <w:b w:val="0"/>
                <w:bCs/>
              </w:rPr>
              <w:t xml:space="preserve">Als de </w:t>
            </w:r>
            <w:r w:rsidR="000963D8">
              <w:rPr>
                <w:rStyle w:val="Zwaar"/>
                <w:b w:val="0"/>
                <w:bCs/>
              </w:rPr>
              <w:t>overheveling</w:t>
            </w:r>
            <w:r w:rsidRPr="00ED392C">
              <w:rPr>
                <w:rStyle w:val="Zwaar"/>
                <w:b w:val="0"/>
                <w:bCs/>
              </w:rPr>
              <w:t xml:space="preserve"> van het internaatsbestuur in het Belgisch Staatsblad</w:t>
            </w:r>
            <w:r>
              <w:rPr>
                <w:rStyle w:val="Zwaar"/>
                <w:b w:val="0"/>
                <w:bCs/>
              </w:rPr>
              <w:t xml:space="preserve"> gepubliceerd is</w:t>
            </w:r>
            <w:r w:rsidRPr="00ED392C">
              <w:rPr>
                <w:rStyle w:val="Zwaar"/>
                <w:b w:val="0"/>
                <w:bCs/>
              </w:rPr>
              <w:t xml:space="preserve">, voegt u een </w:t>
            </w:r>
            <w:r>
              <w:rPr>
                <w:rStyle w:val="Zwaar"/>
                <w:b w:val="0"/>
                <w:bCs/>
              </w:rPr>
              <w:t>kopie</w:t>
            </w:r>
            <w:r w:rsidRPr="00ED392C">
              <w:rPr>
                <w:rStyle w:val="Zwaar"/>
                <w:b w:val="0"/>
                <w:bCs/>
              </w:rPr>
              <w:t xml:space="preserve"> daarvan bij dit formulier.</w:t>
            </w:r>
          </w:p>
        </w:tc>
      </w:tr>
      <w:tr w:rsidR="00312DE1" w:rsidRPr="003D114E" w14:paraId="1EB833EC" w14:textId="77777777" w:rsidTr="00AB23AE">
        <w:trPr>
          <w:trHeight w:hRule="exact" w:val="34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CF3D" w14:textId="77777777" w:rsidR="00312DE1" w:rsidRPr="003D114E" w:rsidRDefault="00312DE1" w:rsidP="00312DE1">
            <w:pPr>
              <w:pStyle w:val="leeg"/>
            </w:pPr>
          </w:p>
        </w:tc>
      </w:tr>
      <w:tr w:rsidR="00312DE1" w:rsidRPr="003D114E" w14:paraId="39AE6882" w14:textId="77777777" w:rsidTr="00AB23A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BACB9A1" w14:textId="77777777" w:rsidR="00312DE1" w:rsidRPr="003D114E" w:rsidRDefault="00312DE1" w:rsidP="00312DE1">
            <w:pPr>
              <w:pStyle w:val="leeg"/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5A279C" w14:textId="77777777" w:rsidR="00312DE1" w:rsidRPr="003D114E" w:rsidRDefault="00312DE1" w:rsidP="00312DE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12DE1" w:rsidRPr="003D114E" w14:paraId="6771835B" w14:textId="77777777" w:rsidTr="00AB23AE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1F16" w14:textId="77777777" w:rsidR="00312DE1" w:rsidRPr="003D114E" w:rsidRDefault="00312DE1" w:rsidP="00312DE1">
            <w:pPr>
              <w:pStyle w:val="leeg"/>
            </w:pPr>
          </w:p>
        </w:tc>
      </w:tr>
      <w:tr w:rsidR="00312DE1" w:rsidRPr="003D114E" w14:paraId="56A7016E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1759" w14:textId="017984FE" w:rsidR="00312DE1" w:rsidRPr="003D114E" w:rsidRDefault="00312DE1" w:rsidP="00312D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6A48" w14:textId="77777777" w:rsidR="00312DE1" w:rsidRPr="003D114E" w:rsidRDefault="00312DE1" w:rsidP="00312DE1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12DE1" w:rsidRPr="003D114E" w14:paraId="4AFE59D9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B86B" w14:textId="77777777" w:rsidR="00312DE1" w:rsidRPr="004C6E93" w:rsidRDefault="00312DE1" w:rsidP="00312DE1">
            <w:pPr>
              <w:pStyle w:val="leeg"/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CA71" w14:textId="558179D9" w:rsidR="00312DE1" w:rsidRDefault="00312DE1" w:rsidP="00312DE1">
            <w:pPr>
              <w:pStyle w:val="Verklaring"/>
              <w:spacing w:after="0"/>
            </w:pPr>
            <w:r>
              <w:t xml:space="preserve">Ik bevestig dat bij de </w:t>
            </w:r>
            <w:r w:rsidR="000963D8">
              <w:t>overheveling</w:t>
            </w:r>
            <w:r>
              <w:t xml:space="preserve"> van het internaatsbestuur:</w:t>
            </w:r>
          </w:p>
          <w:p w14:paraId="18D44EA2" w14:textId="7AA8068E" w:rsidR="00312DE1" w:rsidRDefault="00312DE1" w:rsidP="00312DE1">
            <w:pPr>
              <w:pStyle w:val="Verklaring"/>
              <w:numPr>
                <w:ilvl w:val="0"/>
                <w:numId w:val="18"/>
              </w:numPr>
              <w:spacing w:before="20" w:after="20"/>
              <w:ind w:left="173" w:hanging="141"/>
            </w:pPr>
            <w:r>
              <w:t>de decreten Rechtspositie van 27 maart 1991 toegepast zullen worden</w:t>
            </w:r>
            <w:r w:rsidR="00593DFE">
              <w:t>;</w:t>
            </w:r>
          </w:p>
          <w:p w14:paraId="23D960D0" w14:textId="0989A4A1" w:rsidR="00312DE1" w:rsidRDefault="00312DE1" w:rsidP="00312DE1">
            <w:pPr>
              <w:pStyle w:val="Verklaring"/>
              <w:numPr>
                <w:ilvl w:val="0"/>
                <w:numId w:val="18"/>
              </w:numPr>
              <w:spacing w:before="20" w:after="20"/>
              <w:ind w:left="173" w:hanging="141"/>
            </w:pPr>
            <w:r>
              <w:t>het didactische materiaal dat met overheidssubsidies is aangekocht, zal worden overgedragen</w:t>
            </w:r>
            <w:r w:rsidR="00593DFE">
              <w:t>;</w:t>
            </w:r>
          </w:p>
          <w:p w14:paraId="6563DBBC" w14:textId="50BAED3C" w:rsidR="00312DE1" w:rsidRDefault="00312DE1" w:rsidP="00312DE1">
            <w:pPr>
              <w:pStyle w:val="Verklaring"/>
              <w:numPr>
                <w:ilvl w:val="0"/>
                <w:numId w:val="18"/>
              </w:numPr>
              <w:spacing w:before="20" w:after="20"/>
              <w:ind w:left="173" w:hanging="141"/>
            </w:pPr>
            <w:r>
              <w:t>het saldo van de werkingstoelagen zal worden overgedragen</w:t>
            </w:r>
            <w:r w:rsidR="00593DFE">
              <w:t>;</w:t>
            </w:r>
          </w:p>
          <w:p w14:paraId="42F1A2C6" w14:textId="77777777" w:rsidR="00312DE1" w:rsidRPr="00232277" w:rsidRDefault="00312DE1" w:rsidP="00312DE1">
            <w:pPr>
              <w:pStyle w:val="Verklaring"/>
              <w:numPr>
                <w:ilvl w:val="0"/>
                <w:numId w:val="18"/>
              </w:numPr>
              <w:spacing w:before="20"/>
              <w:ind w:left="176" w:hanging="142"/>
            </w:pPr>
            <w:r>
              <w:t>alle eventuele rechten en verplichtingen door het nieuwe internaatsbestuur overgenomen zullen worden.</w:t>
            </w:r>
          </w:p>
        </w:tc>
      </w:tr>
      <w:tr w:rsidR="00312DE1" w:rsidRPr="003D114E" w14:paraId="49828230" w14:textId="77777777" w:rsidTr="00AB23AE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C475" w14:textId="77777777" w:rsidR="00312DE1" w:rsidRPr="003D114E" w:rsidRDefault="00312DE1" w:rsidP="00312DE1">
            <w:pPr>
              <w:pStyle w:val="leeg"/>
            </w:pPr>
          </w:p>
        </w:tc>
      </w:tr>
      <w:tr w:rsidR="00312DE1" w:rsidRPr="003D114E" w14:paraId="15E50642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426E" w14:textId="77777777" w:rsidR="00312DE1" w:rsidRPr="004C6E93" w:rsidRDefault="00312DE1" w:rsidP="00312DE1">
            <w:pPr>
              <w:pStyle w:val="leeg"/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64B60" w14:textId="77777777" w:rsidR="00312DE1" w:rsidRPr="003D114E" w:rsidRDefault="00312DE1" w:rsidP="00312DE1">
            <w:pPr>
              <w:jc w:val="right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6A4C6" w14:textId="77777777" w:rsidR="00312DE1" w:rsidRPr="003D114E" w:rsidRDefault="00312DE1" w:rsidP="00312DE1"/>
        </w:tc>
        <w:tc>
          <w:tcPr>
            <w:tcW w:w="350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6C265B" w14:textId="3B87EE7F" w:rsidR="00312DE1" w:rsidRPr="003D114E" w:rsidRDefault="00312DE1" w:rsidP="00312DE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internaatsbestuur dat onderwijsinternaat of vestigingsplaats overdraagt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5683" w14:textId="77777777" w:rsidR="00312DE1" w:rsidRPr="003D114E" w:rsidRDefault="00312DE1" w:rsidP="00312DE1"/>
        </w:tc>
        <w:tc>
          <w:tcPr>
            <w:tcW w:w="4110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EBB755" w14:textId="1BD8F8AC" w:rsidR="00312DE1" w:rsidRPr="003D114E" w:rsidRDefault="00312DE1" w:rsidP="00312DE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internaatsbestuur dat onderwijsinternaat of vestigingsplaats overneemt</w:t>
            </w:r>
          </w:p>
        </w:tc>
      </w:tr>
      <w:tr w:rsidR="00C30066" w:rsidRPr="003D114E" w14:paraId="74790DC4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C54E" w14:textId="77777777" w:rsidR="00C30066" w:rsidRPr="004C6E93" w:rsidRDefault="00C30066" w:rsidP="00312DE1">
            <w:pPr>
              <w:pStyle w:val="leeg"/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70513" w14:textId="77777777" w:rsidR="00C30066" w:rsidRPr="003D114E" w:rsidRDefault="00C30066" w:rsidP="00312DE1">
            <w:pPr>
              <w:pStyle w:val="rechts"/>
            </w:pPr>
            <w: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A652B" w14:textId="77777777" w:rsidR="00C30066" w:rsidRPr="003D114E" w:rsidRDefault="00C30066" w:rsidP="00312DE1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1677" w14:textId="77777777" w:rsidR="00C30066" w:rsidRPr="003D114E" w:rsidRDefault="00C30066" w:rsidP="00312D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27FD0" w14:textId="77777777" w:rsidR="00C30066" w:rsidRPr="003D114E" w:rsidRDefault="00C30066" w:rsidP="00312D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E2B53" w14:textId="77777777" w:rsidR="00C30066" w:rsidRPr="003D114E" w:rsidRDefault="00C30066" w:rsidP="00312D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0E40C" w14:textId="77777777" w:rsidR="00C30066" w:rsidRPr="003D114E" w:rsidRDefault="00C30066" w:rsidP="00312D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9727B" w14:textId="77777777" w:rsidR="00C30066" w:rsidRPr="003D114E" w:rsidRDefault="00C30066" w:rsidP="00312D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0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C58B2D" w14:textId="6A08B7D5" w:rsidR="00C30066" w:rsidRPr="003D114E" w:rsidRDefault="00C30066" w:rsidP="00312D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931B5" w14:textId="77777777" w:rsidR="00C30066" w:rsidRPr="003D114E" w:rsidRDefault="00C30066" w:rsidP="00312DE1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4F066" w14:textId="77777777" w:rsidR="00C30066" w:rsidRPr="003D114E" w:rsidRDefault="00C30066" w:rsidP="00312D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77ECD" w14:textId="77777777" w:rsidR="00C30066" w:rsidRPr="003D114E" w:rsidRDefault="00C30066" w:rsidP="00312D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86126" w14:textId="77777777" w:rsidR="00C30066" w:rsidRPr="003D114E" w:rsidRDefault="00C30066" w:rsidP="00312D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3F779" w14:textId="77777777" w:rsidR="00C30066" w:rsidRPr="003D114E" w:rsidRDefault="00C30066" w:rsidP="00312D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9C2C8" w14:textId="77777777" w:rsidR="00C30066" w:rsidRPr="003D114E" w:rsidRDefault="00C30066" w:rsidP="00312D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26D16" w14:textId="77777777" w:rsidR="00C30066" w:rsidRPr="003D114E" w:rsidRDefault="00C30066" w:rsidP="00312D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CFDDB3" w14:textId="77777777" w:rsidR="00C30066" w:rsidRPr="003D114E" w:rsidRDefault="00C30066" w:rsidP="00312DE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12DE1" w:rsidRPr="003D114E" w14:paraId="09AA97FF" w14:textId="77777777" w:rsidTr="00AB23AE">
        <w:trPr>
          <w:trHeight w:val="6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20E10" w14:textId="77777777" w:rsidR="00312DE1" w:rsidRPr="004C6E93" w:rsidRDefault="00312DE1" w:rsidP="00312DE1">
            <w:pPr>
              <w:pStyle w:val="leeg"/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27160" w14:textId="77777777" w:rsidR="00312DE1" w:rsidRPr="003D114E" w:rsidRDefault="00312DE1" w:rsidP="00312DE1">
            <w:pPr>
              <w:spacing w:after="80"/>
              <w:jc w:val="right"/>
            </w:pPr>
            <w:r>
              <w:t>handtekening gemandateerde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4497D" w14:textId="77777777" w:rsidR="00312DE1" w:rsidRPr="003D114E" w:rsidRDefault="00312DE1" w:rsidP="00312DE1"/>
        </w:tc>
        <w:tc>
          <w:tcPr>
            <w:tcW w:w="350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D74238B" w14:textId="77777777" w:rsidR="00312DE1" w:rsidRPr="003D114E" w:rsidRDefault="00312DE1" w:rsidP="00312DE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44AE3" w14:textId="77777777" w:rsidR="00312DE1" w:rsidRPr="003D114E" w:rsidRDefault="00312DE1" w:rsidP="00312DE1">
            <w:pPr>
              <w:spacing w:after="80"/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D39B391" w14:textId="77777777" w:rsidR="00312DE1" w:rsidRPr="003D114E" w:rsidRDefault="00312DE1" w:rsidP="00312DE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12DE1" w:rsidRPr="003D114E" w14:paraId="764D9A95" w14:textId="77777777" w:rsidTr="00AB23A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CEB3" w14:textId="77777777" w:rsidR="00312DE1" w:rsidRPr="004C6E93" w:rsidRDefault="00312DE1" w:rsidP="00312DE1">
            <w:pPr>
              <w:pStyle w:val="leeg"/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AAA7" w14:textId="77777777" w:rsidR="00312DE1" w:rsidRPr="003D114E" w:rsidRDefault="00312DE1" w:rsidP="00312DE1">
            <w:pPr>
              <w:pStyle w:val="rechts"/>
            </w:pPr>
            <w: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ABCD" w14:textId="77777777" w:rsidR="00312DE1" w:rsidRPr="003D114E" w:rsidRDefault="00312DE1" w:rsidP="00312DE1"/>
        </w:tc>
        <w:tc>
          <w:tcPr>
            <w:tcW w:w="350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D96DE" w14:textId="77777777" w:rsidR="00312DE1" w:rsidRPr="003D114E" w:rsidRDefault="00312DE1" w:rsidP="00312DE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6962" w14:textId="77777777" w:rsidR="00312DE1" w:rsidRPr="003D114E" w:rsidRDefault="00312DE1" w:rsidP="00312DE1"/>
        </w:tc>
        <w:tc>
          <w:tcPr>
            <w:tcW w:w="411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4D149" w14:textId="77777777" w:rsidR="00312DE1" w:rsidRPr="003D114E" w:rsidRDefault="00312DE1" w:rsidP="00312DE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1A3047C2" w14:textId="77777777" w:rsidR="00857D05" w:rsidRPr="00C527F9" w:rsidRDefault="00857D05" w:rsidP="000B1922">
      <w:pPr>
        <w:rPr>
          <w:sz w:val="2"/>
          <w:szCs w:val="2"/>
        </w:rPr>
      </w:pPr>
    </w:p>
    <w:sectPr w:rsidR="00857D05" w:rsidRPr="00C527F9" w:rsidSect="00F65849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50F4" w14:textId="77777777" w:rsidR="00DC30EA" w:rsidRDefault="00DC30EA" w:rsidP="008E174D">
      <w:r>
        <w:separator/>
      </w:r>
    </w:p>
  </w:endnote>
  <w:endnote w:type="continuationSeparator" w:id="0">
    <w:p w14:paraId="2DC52FD8" w14:textId="77777777" w:rsidR="00DC30EA" w:rsidRDefault="00DC30E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FCAE" w14:textId="631BFFB6" w:rsidR="005F56BC" w:rsidRDefault="0001447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01447C">
      <w:rPr>
        <w:sz w:val="18"/>
        <w:szCs w:val="18"/>
      </w:rPr>
      <w:t>Melding van</w:t>
    </w:r>
    <w:r w:rsidR="00A447FC">
      <w:rPr>
        <w:sz w:val="18"/>
        <w:szCs w:val="18"/>
      </w:rPr>
      <w:t xml:space="preserve"> de</w:t>
    </w:r>
    <w:r w:rsidRPr="0001447C">
      <w:rPr>
        <w:sz w:val="18"/>
        <w:szCs w:val="18"/>
      </w:rPr>
      <w:t xml:space="preserve"> </w:t>
    </w:r>
    <w:r w:rsidR="00AE6705" w:rsidRPr="00AE6705">
      <w:rPr>
        <w:sz w:val="18"/>
        <w:szCs w:val="18"/>
      </w:rPr>
      <w:t xml:space="preserve">overheveling </w:t>
    </w:r>
    <w:r w:rsidRPr="0001447C">
      <w:rPr>
        <w:sz w:val="18"/>
        <w:szCs w:val="18"/>
      </w:rPr>
      <w:t xml:space="preserve">van </w:t>
    </w:r>
    <w:r w:rsidR="00A447FC">
      <w:rPr>
        <w:sz w:val="18"/>
        <w:szCs w:val="18"/>
      </w:rPr>
      <w:t xml:space="preserve">een </w:t>
    </w:r>
    <w:r w:rsidRPr="0001447C">
      <w:rPr>
        <w:sz w:val="18"/>
        <w:szCs w:val="18"/>
      </w:rPr>
      <w:t xml:space="preserve">internaatsbestuur </w:t>
    </w:r>
    <w:r w:rsidR="005F56BC" w:rsidRPr="003E02FB">
      <w:rPr>
        <w:sz w:val="18"/>
        <w:szCs w:val="18"/>
      </w:rPr>
      <w:t xml:space="preserve">- pagina </w:t>
    </w:r>
    <w:r w:rsidR="005F56BC" w:rsidRPr="003E02FB">
      <w:rPr>
        <w:sz w:val="18"/>
        <w:szCs w:val="18"/>
      </w:rPr>
      <w:fldChar w:fldCharType="begin"/>
    </w:r>
    <w:r w:rsidR="005F56BC" w:rsidRPr="003E02FB">
      <w:rPr>
        <w:sz w:val="18"/>
        <w:szCs w:val="18"/>
      </w:rPr>
      <w:instrText xml:space="preserve"> PAGE </w:instrText>
    </w:r>
    <w:r w:rsidR="005F56BC" w:rsidRPr="003E02FB">
      <w:rPr>
        <w:sz w:val="18"/>
        <w:szCs w:val="18"/>
      </w:rPr>
      <w:fldChar w:fldCharType="separate"/>
    </w:r>
    <w:r w:rsidR="004A5EAF">
      <w:rPr>
        <w:noProof/>
        <w:sz w:val="18"/>
        <w:szCs w:val="18"/>
      </w:rPr>
      <w:t>2</w:t>
    </w:r>
    <w:r w:rsidR="005F56BC" w:rsidRPr="003E02FB">
      <w:rPr>
        <w:sz w:val="18"/>
        <w:szCs w:val="18"/>
      </w:rPr>
      <w:fldChar w:fldCharType="end"/>
    </w:r>
    <w:r w:rsidR="005F56BC" w:rsidRPr="003E02FB">
      <w:rPr>
        <w:sz w:val="18"/>
        <w:szCs w:val="18"/>
      </w:rPr>
      <w:t xml:space="preserve"> van </w:t>
    </w:r>
    <w:r w:rsidR="005F56BC" w:rsidRPr="003E02FB">
      <w:rPr>
        <w:rStyle w:val="Paginanummer"/>
        <w:sz w:val="18"/>
        <w:szCs w:val="18"/>
      </w:rPr>
      <w:fldChar w:fldCharType="begin"/>
    </w:r>
    <w:r w:rsidR="005F56BC" w:rsidRPr="003E02FB">
      <w:rPr>
        <w:rStyle w:val="Paginanummer"/>
        <w:sz w:val="18"/>
        <w:szCs w:val="18"/>
      </w:rPr>
      <w:instrText xml:space="preserve"> NUMPAGES </w:instrText>
    </w:r>
    <w:r w:rsidR="005F56BC" w:rsidRPr="003E02FB">
      <w:rPr>
        <w:rStyle w:val="Paginanummer"/>
        <w:sz w:val="18"/>
        <w:szCs w:val="18"/>
      </w:rPr>
      <w:fldChar w:fldCharType="separate"/>
    </w:r>
    <w:r w:rsidR="004A5EAF">
      <w:rPr>
        <w:rStyle w:val="Paginanummer"/>
        <w:noProof/>
        <w:sz w:val="18"/>
        <w:szCs w:val="18"/>
      </w:rPr>
      <w:t>2</w:t>
    </w:r>
    <w:r w:rsidR="005F56B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C7E1" w14:textId="77777777" w:rsidR="005F56BC" w:rsidRPr="00594054" w:rsidRDefault="005F56B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2523FC" wp14:editId="69E24C84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C89E" w14:textId="77777777" w:rsidR="00DC30EA" w:rsidRDefault="00DC30EA" w:rsidP="008E174D">
      <w:r>
        <w:separator/>
      </w:r>
    </w:p>
  </w:footnote>
  <w:footnote w:type="continuationSeparator" w:id="0">
    <w:p w14:paraId="1251D827" w14:textId="77777777" w:rsidR="00DC30EA" w:rsidRDefault="00DC30E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E35173B"/>
    <w:multiLevelType w:val="hybridMultilevel"/>
    <w:tmpl w:val="D15C6D72"/>
    <w:lvl w:ilvl="0" w:tplc="35543A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51432">
    <w:abstractNumId w:val="9"/>
  </w:num>
  <w:num w:numId="2" w16cid:durableId="112141442">
    <w:abstractNumId w:val="6"/>
  </w:num>
  <w:num w:numId="3" w16cid:durableId="1184831379">
    <w:abstractNumId w:val="1"/>
  </w:num>
  <w:num w:numId="4" w16cid:durableId="941451758">
    <w:abstractNumId w:val="5"/>
  </w:num>
  <w:num w:numId="5" w16cid:durableId="1063530435">
    <w:abstractNumId w:val="3"/>
  </w:num>
  <w:num w:numId="6" w16cid:durableId="1431706483">
    <w:abstractNumId w:val="8"/>
  </w:num>
  <w:num w:numId="7" w16cid:durableId="1634940005">
    <w:abstractNumId w:val="0"/>
  </w:num>
  <w:num w:numId="8" w16cid:durableId="645863010">
    <w:abstractNumId w:val="4"/>
  </w:num>
  <w:num w:numId="9" w16cid:durableId="1592928256">
    <w:abstractNumId w:val="7"/>
  </w:num>
  <w:num w:numId="10" w16cid:durableId="1319068088">
    <w:abstractNumId w:val="10"/>
  </w:num>
  <w:num w:numId="11" w16cid:durableId="1525095958">
    <w:abstractNumId w:val="7"/>
  </w:num>
  <w:num w:numId="12" w16cid:durableId="2002731282">
    <w:abstractNumId w:val="7"/>
  </w:num>
  <w:num w:numId="13" w16cid:durableId="489908636">
    <w:abstractNumId w:val="7"/>
  </w:num>
  <w:num w:numId="14" w16cid:durableId="1070032313">
    <w:abstractNumId w:val="7"/>
  </w:num>
  <w:num w:numId="15" w16cid:durableId="304043602">
    <w:abstractNumId w:val="7"/>
  </w:num>
  <w:num w:numId="16" w16cid:durableId="66732417">
    <w:abstractNumId w:val="7"/>
  </w:num>
  <w:num w:numId="17" w16cid:durableId="1923291537">
    <w:abstractNumId w:val="7"/>
  </w:num>
  <w:num w:numId="18" w16cid:durableId="73115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1647"/>
    <w:rsid w:val="0001447C"/>
    <w:rsid w:val="00023083"/>
    <w:rsid w:val="00030AC4"/>
    <w:rsid w:val="00030F47"/>
    <w:rsid w:val="00035834"/>
    <w:rsid w:val="00037730"/>
    <w:rsid w:val="000379C4"/>
    <w:rsid w:val="0004044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B7A"/>
    <w:rsid w:val="00077C6F"/>
    <w:rsid w:val="0008319D"/>
    <w:rsid w:val="00084E5E"/>
    <w:rsid w:val="00091A4B"/>
    <w:rsid w:val="00091ACB"/>
    <w:rsid w:val="00091BDC"/>
    <w:rsid w:val="000963D8"/>
    <w:rsid w:val="00096D90"/>
    <w:rsid w:val="000972C2"/>
    <w:rsid w:val="00097D39"/>
    <w:rsid w:val="000A0CB7"/>
    <w:rsid w:val="000A31F2"/>
    <w:rsid w:val="000A5120"/>
    <w:rsid w:val="000B1922"/>
    <w:rsid w:val="000B2A02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6E31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0713"/>
    <w:rsid w:val="001E17D4"/>
    <w:rsid w:val="001E1E0B"/>
    <w:rsid w:val="001E38C0"/>
    <w:rsid w:val="001E4208"/>
    <w:rsid w:val="001E589A"/>
    <w:rsid w:val="001E76ED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3BC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04A0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2DE1"/>
    <w:rsid w:val="0031551C"/>
    <w:rsid w:val="00316ADB"/>
    <w:rsid w:val="00317484"/>
    <w:rsid w:val="0032079B"/>
    <w:rsid w:val="00320890"/>
    <w:rsid w:val="00324984"/>
    <w:rsid w:val="00325E0D"/>
    <w:rsid w:val="0032771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F47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0E9F"/>
    <w:rsid w:val="003B1F13"/>
    <w:rsid w:val="003B44E8"/>
    <w:rsid w:val="003C55AE"/>
    <w:rsid w:val="003C65FD"/>
    <w:rsid w:val="003C700E"/>
    <w:rsid w:val="003C75CA"/>
    <w:rsid w:val="003D114E"/>
    <w:rsid w:val="003E02FB"/>
    <w:rsid w:val="003E05E3"/>
    <w:rsid w:val="003E12C2"/>
    <w:rsid w:val="003E3EAF"/>
    <w:rsid w:val="003E5458"/>
    <w:rsid w:val="003F15B4"/>
    <w:rsid w:val="0040088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5C5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E56"/>
    <w:rsid w:val="00463023"/>
    <w:rsid w:val="004670CD"/>
    <w:rsid w:val="00471768"/>
    <w:rsid w:val="004857A8"/>
    <w:rsid w:val="00486FC2"/>
    <w:rsid w:val="004A185A"/>
    <w:rsid w:val="004A28E3"/>
    <w:rsid w:val="004A48D9"/>
    <w:rsid w:val="004A5EAF"/>
    <w:rsid w:val="004B1BBB"/>
    <w:rsid w:val="004B241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5315"/>
    <w:rsid w:val="004E6A3A"/>
    <w:rsid w:val="004E6AC1"/>
    <w:rsid w:val="004F0B46"/>
    <w:rsid w:val="004F0D1D"/>
    <w:rsid w:val="004F5BB2"/>
    <w:rsid w:val="004F64B9"/>
    <w:rsid w:val="004F66D1"/>
    <w:rsid w:val="00501AD2"/>
    <w:rsid w:val="00502644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17D5"/>
    <w:rsid w:val="005423FF"/>
    <w:rsid w:val="005438BD"/>
    <w:rsid w:val="00544953"/>
    <w:rsid w:val="005471D8"/>
    <w:rsid w:val="005509D4"/>
    <w:rsid w:val="005542C0"/>
    <w:rsid w:val="00555186"/>
    <w:rsid w:val="00556C59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DFE"/>
    <w:rsid w:val="00594054"/>
    <w:rsid w:val="00595055"/>
    <w:rsid w:val="00595A87"/>
    <w:rsid w:val="005A0CE3"/>
    <w:rsid w:val="005A1166"/>
    <w:rsid w:val="005A4A34"/>
    <w:rsid w:val="005A4E43"/>
    <w:rsid w:val="005B01ED"/>
    <w:rsid w:val="005B1074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025"/>
    <w:rsid w:val="005D7ABC"/>
    <w:rsid w:val="005E33AD"/>
    <w:rsid w:val="005E3F7E"/>
    <w:rsid w:val="005E51B5"/>
    <w:rsid w:val="005E6535"/>
    <w:rsid w:val="005F1F38"/>
    <w:rsid w:val="005F56BC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2B2"/>
    <w:rsid w:val="00650FA0"/>
    <w:rsid w:val="006516D6"/>
    <w:rsid w:val="006541DC"/>
    <w:rsid w:val="00654361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7601"/>
    <w:rsid w:val="006B3EB7"/>
    <w:rsid w:val="006B51E1"/>
    <w:rsid w:val="006C4337"/>
    <w:rsid w:val="006C51E9"/>
    <w:rsid w:val="006C52DF"/>
    <w:rsid w:val="006C59C7"/>
    <w:rsid w:val="006D01FB"/>
    <w:rsid w:val="006D0E83"/>
    <w:rsid w:val="006E1C0D"/>
    <w:rsid w:val="006E29BE"/>
    <w:rsid w:val="00700A82"/>
    <w:rsid w:val="0070145B"/>
    <w:rsid w:val="007044A7"/>
    <w:rsid w:val="007046B3"/>
    <w:rsid w:val="0070526E"/>
    <w:rsid w:val="00706B44"/>
    <w:rsid w:val="007076EB"/>
    <w:rsid w:val="0071397A"/>
    <w:rsid w:val="007144AC"/>
    <w:rsid w:val="00715311"/>
    <w:rsid w:val="007160C9"/>
    <w:rsid w:val="00724657"/>
    <w:rsid w:val="007247AC"/>
    <w:rsid w:val="007255A9"/>
    <w:rsid w:val="00730F97"/>
    <w:rsid w:val="0073380E"/>
    <w:rsid w:val="0073503E"/>
    <w:rsid w:val="007379D9"/>
    <w:rsid w:val="00747839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1738"/>
    <w:rsid w:val="007B3243"/>
    <w:rsid w:val="007B525C"/>
    <w:rsid w:val="007B5A0C"/>
    <w:rsid w:val="007B78CA"/>
    <w:rsid w:val="007D070B"/>
    <w:rsid w:val="007D2869"/>
    <w:rsid w:val="007D3046"/>
    <w:rsid w:val="007D36EA"/>
    <w:rsid w:val="007D58A4"/>
    <w:rsid w:val="007F0574"/>
    <w:rsid w:val="007F4219"/>
    <w:rsid w:val="007F4A21"/>
    <w:rsid w:val="007F4A9B"/>
    <w:rsid w:val="007F61F5"/>
    <w:rsid w:val="00814665"/>
    <w:rsid w:val="00815F9E"/>
    <w:rsid w:val="0082494D"/>
    <w:rsid w:val="00824976"/>
    <w:rsid w:val="00825D0C"/>
    <w:rsid w:val="0082645C"/>
    <w:rsid w:val="00826920"/>
    <w:rsid w:val="00827C5F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3D2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3620"/>
    <w:rsid w:val="008E41B0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C6D"/>
    <w:rsid w:val="009110D4"/>
    <w:rsid w:val="0091707D"/>
    <w:rsid w:val="00925C39"/>
    <w:rsid w:val="0093279E"/>
    <w:rsid w:val="00933FD4"/>
    <w:rsid w:val="00944CB5"/>
    <w:rsid w:val="00945314"/>
    <w:rsid w:val="00946AFF"/>
    <w:rsid w:val="00951B6E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5424"/>
    <w:rsid w:val="009E5887"/>
    <w:rsid w:val="009F478D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0533"/>
    <w:rsid w:val="00A4344D"/>
    <w:rsid w:val="00A44360"/>
    <w:rsid w:val="00A447FC"/>
    <w:rsid w:val="00A504D1"/>
    <w:rsid w:val="00A545FD"/>
    <w:rsid w:val="00A54894"/>
    <w:rsid w:val="00A557E3"/>
    <w:rsid w:val="00A56961"/>
    <w:rsid w:val="00A57232"/>
    <w:rsid w:val="00A57F91"/>
    <w:rsid w:val="00A60184"/>
    <w:rsid w:val="00A64787"/>
    <w:rsid w:val="00A67655"/>
    <w:rsid w:val="00A70FCC"/>
    <w:rsid w:val="00A76FCD"/>
    <w:rsid w:val="00A77C51"/>
    <w:rsid w:val="00A837C9"/>
    <w:rsid w:val="00A84E6F"/>
    <w:rsid w:val="00A91815"/>
    <w:rsid w:val="00A92A49"/>
    <w:rsid w:val="00A933E2"/>
    <w:rsid w:val="00A93BDD"/>
    <w:rsid w:val="00A96A12"/>
    <w:rsid w:val="00A96C92"/>
    <w:rsid w:val="00AA6DB2"/>
    <w:rsid w:val="00AA7633"/>
    <w:rsid w:val="00AB23AE"/>
    <w:rsid w:val="00AB3DF7"/>
    <w:rsid w:val="00AB431A"/>
    <w:rsid w:val="00AB49DC"/>
    <w:rsid w:val="00AB4B20"/>
    <w:rsid w:val="00AB52FF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705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696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C1D"/>
    <w:rsid w:val="00B73F1B"/>
    <w:rsid w:val="00B7558A"/>
    <w:rsid w:val="00B80F07"/>
    <w:rsid w:val="00B82013"/>
    <w:rsid w:val="00B9054A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6E4C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117E"/>
    <w:rsid w:val="00C069CF"/>
    <w:rsid w:val="00C06CD3"/>
    <w:rsid w:val="00C1138A"/>
    <w:rsid w:val="00C11E16"/>
    <w:rsid w:val="00C13077"/>
    <w:rsid w:val="00C20D2A"/>
    <w:rsid w:val="00C231E4"/>
    <w:rsid w:val="00C26F3C"/>
    <w:rsid w:val="00C30066"/>
    <w:rsid w:val="00C33CA7"/>
    <w:rsid w:val="00C35359"/>
    <w:rsid w:val="00C37454"/>
    <w:rsid w:val="00C41CBF"/>
    <w:rsid w:val="00C42015"/>
    <w:rsid w:val="00C447B6"/>
    <w:rsid w:val="00C459A6"/>
    <w:rsid w:val="00C527F9"/>
    <w:rsid w:val="00C61D70"/>
    <w:rsid w:val="00C628B4"/>
    <w:rsid w:val="00C6434C"/>
    <w:rsid w:val="00C64A28"/>
    <w:rsid w:val="00C67233"/>
    <w:rsid w:val="00C676DD"/>
    <w:rsid w:val="00C72900"/>
    <w:rsid w:val="00C72A5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15D2"/>
    <w:rsid w:val="00CB30EC"/>
    <w:rsid w:val="00CB3108"/>
    <w:rsid w:val="00CB3E00"/>
    <w:rsid w:val="00CB472A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2D62"/>
    <w:rsid w:val="00D332E8"/>
    <w:rsid w:val="00D33BB7"/>
    <w:rsid w:val="00D411A2"/>
    <w:rsid w:val="00D430C5"/>
    <w:rsid w:val="00D46675"/>
    <w:rsid w:val="00D4762E"/>
    <w:rsid w:val="00D516A9"/>
    <w:rsid w:val="00D51779"/>
    <w:rsid w:val="00D52549"/>
    <w:rsid w:val="00D53054"/>
    <w:rsid w:val="00D54261"/>
    <w:rsid w:val="00D54B25"/>
    <w:rsid w:val="00D556E6"/>
    <w:rsid w:val="00D5586A"/>
    <w:rsid w:val="00D61AA3"/>
    <w:rsid w:val="00D61FA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1B0A"/>
    <w:rsid w:val="00D92586"/>
    <w:rsid w:val="00D9622B"/>
    <w:rsid w:val="00DA64B5"/>
    <w:rsid w:val="00DA65C6"/>
    <w:rsid w:val="00DB0BA9"/>
    <w:rsid w:val="00DB10A4"/>
    <w:rsid w:val="00DB54F6"/>
    <w:rsid w:val="00DB73E6"/>
    <w:rsid w:val="00DB7CF6"/>
    <w:rsid w:val="00DC30EA"/>
    <w:rsid w:val="00DC31AA"/>
    <w:rsid w:val="00DC3A18"/>
    <w:rsid w:val="00DD1714"/>
    <w:rsid w:val="00DD2708"/>
    <w:rsid w:val="00DD4C6A"/>
    <w:rsid w:val="00DD77EF"/>
    <w:rsid w:val="00DD7C60"/>
    <w:rsid w:val="00DE2047"/>
    <w:rsid w:val="00DE3458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1ED"/>
    <w:rsid w:val="00E437A0"/>
    <w:rsid w:val="00E45C1D"/>
    <w:rsid w:val="00E462BF"/>
    <w:rsid w:val="00E4642D"/>
    <w:rsid w:val="00E46CC7"/>
    <w:rsid w:val="00E531D9"/>
    <w:rsid w:val="00E53AAA"/>
    <w:rsid w:val="00E543C5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5548"/>
    <w:rsid w:val="00EA6387"/>
    <w:rsid w:val="00EA78AB"/>
    <w:rsid w:val="00EB1024"/>
    <w:rsid w:val="00EB46F6"/>
    <w:rsid w:val="00EB50CD"/>
    <w:rsid w:val="00EB5901"/>
    <w:rsid w:val="00EB6AA3"/>
    <w:rsid w:val="00EB7372"/>
    <w:rsid w:val="00EB76A2"/>
    <w:rsid w:val="00EB7E81"/>
    <w:rsid w:val="00EB7EC3"/>
    <w:rsid w:val="00EC1D46"/>
    <w:rsid w:val="00EC27BF"/>
    <w:rsid w:val="00EC326A"/>
    <w:rsid w:val="00EC5033"/>
    <w:rsid w:val="00EC52CC"/>
    <w:rsid w:val="00EC6EF9"/>
    <w:rsid w:val="00ED02B7"/>
    <w:rsid w:val="00ED19A4"/>
    <w:rsid w:val="00ED240D"/>
    <w:rsid w:val="00ED2896"/>
    <w:rsid w:val="00ED3703"/>
    <w:rsid w:val="00ED392C"/>
    <w:rsid w:val="00ED5992"/>
    <w:rsid w:val="00ED70A5"/>
    <w:rsid w:val="00EE1B58"/>
    <w:rsid w:val="00EE2168"/>
    <w:rsid w:val="00EE4619"/>
    <w:rsid w:val="00EE7471"/>
    <w:rsid w:val="00EE7E38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041"/>
    <w:rsid w:val="00F241B4"/>
    <w:rsid w:val="00F26FD3"/>
    <w:rsid w:val="00F276F8"/>
    <w:rsid w:val="00F32693"/>
    <w:rsid w:val="00F32C2B"/>
    <w:rsid w:val="00F3489C"/>
    <w:rsid w:val="00F356DD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66FD1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5D98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D17716"/>
  <w15:docId w15:val="{6FFBA0C4-DF8E-4E25-A195-9786C354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85D98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en.agodi@ond.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-onderwijs.vlaanderen.be/edulex/document/1603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8FA88-CBCC-453F-9DBF-A88E616E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Velde Dorien</cp:lastModifiedBy>
  <cp:revision>3</cp:revision>
  <cp:lastPrinted>2015-03-18T09:11:00Z</cp:lastPrinted>
  <dcterms:created xsi:type="dcterms:W3CDTF">2024-02-20T11:35:00Z</dcterms:created>
  <dcterms:modified xsi:type="dcterms:W3CDTF">2024-02-20T11:36:00Z</dcterms:modified>
</cp:coreProperties>
</file>