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908"/>
        <w:gridCol w:w="19"/>
        <w:gridCol w:w="132"/>
        <w:gridCol w:w="292"/>
        <w:gridCol w:w="286"/>
        <w:gridCol w:w="281"/>
        <w:gridCol w:w="144"/>
        <w:gridCol w:w="281"/>
        <w:gridCol w:w="428"/>
        <w:gridCol w:w="281"/>
        <w:gridCol w:w="144"/>
        <w:gridCol w:w="281"/>
        <w:gridCol w:w="286"/>
        <w:gridCol w:w="281"/>
        <w:gridCol w:w="428"/>
        <w:gridCol w:w="284"/>
        <w:gridCol w:w="142"/>
        <w:gridCol w:w="567"/>
        <w:gridCol w:w="425"/>
        <w:gridCol w:w="709"/>
        <w:gridCol w:w="138"/>
        <w:gridCol w:w="287"/>
        <w:gridCol w:w="567"/>
        <w:gridCol w:w="661"/>
        <w:gridCol w:w="336"/>
      </w:tblGrid>
      <w:tr w:rsidR="006331FB" w:rsidRPr="006331FB" w14:paraId="1A16FE92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59AE" w14:textId="77777777" w:rsidR="00DF787F" w:rsidRPr="00143B49" w:rsidRDefault="00DF787F" w:rsidP="004D213B">
            <w:pPr>
              <w:pStyle w:val="leeg"/>
            </w:pPr>
          </w:p>
        </w:tc>
        <w:tc>
          <w:tcPr>
            <w:tcW w:w="8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4892" w14:textId="77777777" w:rsidR="00DF787F" w:rsidRPr="004F031F" w:rsidRDefault="006B62E2" w:rsidP="00F073F2">
            <w:pPr>
              <w:pStyle w:val="Titel"/>
              <w:framePr w:wrap="around"/>
              <w:ind w:left="29"/>
              <w:rPr>
                <w:sz w:val="36"/>
                <w:szCs w:val="36"/>
              </w:rPr>
            </w:pPr>
            <w:r w:rsidRPr="004F031F">
              <w:rPr>
                <w:sz w:val="36"/>
                <w:szCs w:val="36"/>
              </w:rPr>
              <w:t xml:space="preserve">Verklaring van middelenoverdracht </w:t>
            </w:r>
            <w:r w:rsidR="003B4D27" w:rsidRPr="004F031F">
              <w:rPr>
                <w:sz w:val="36"/>
                <w:szCs w:val="36"/>
              </w:rPr>
              <w:t>binnen een</w:t>
            </w:r>
            <w:r w:rsidRPr="004F031F">
              <w:rPr>
                <w:sz w:val="36"/>
                <w:szCs w:val="36"/>
              </w:rPr>
              <w:t xml:space="preserve"> hbo5-samenwerkingsverband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D324" w14:textId="77777777" w:rsidR="00DF787F" w:rsidRPr="006331FB" w:rsidRDefault="006B62E2" w:rsidP="00AA6385">
            <w:pPr>
              <w:pStyle w:val="rechts"/>
              <w:ind w:left="29"/>
              <w:rPr>
                <w:sz w:val="12"/>
                <w:szCs w:val="12"/>
              </w:rPr>
            </w:pPr>
            <w:r w:rsidRPr="004F031F">
              <w:rPr>
                <w:sz w:val="12"/>
                <w:szCs w:val="12"/>
              </w:rPr>
              <w:t>1F3D8D</w:t>
            </w:r>
            <w:r w:rsidR="00DF787F" w:rsidRPr="004F031F">
              <w:rPr>
                <w:sz w:val="12"/>
                <w:szCs w:val="12"/>
              </w:rPr>
              <w:t>-01-</w:t>
            </w:r>
            <w:r w:rsidRPr="004F031F">
              <w:rPr>
                <w:sz w:val="12"/>
                <w:szCs w:val="12"/>
              </w:rPr>
              <w:t>150</w:t>
            </w:r>
            <w:r w:rsidR="00AA6385">
              <w:rPr>
                <w:sz w:val="12"/>
                <w:szCs w:val="12"/>
              </w:rPr>
              <w:t>702</w:t>
            </w:r>
          </w:p>
        </w:tc>
      </w:tr>
      <w:tr w:rsidR="006331FB" w:rsidRPr="006331FB" w14:paraId="7E03640C" w14:textId="77777777" w:rsidTr="001E6D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EF7E" w14:textId="77777777" w:rsidR="00CA770C" w:rsidRPr="006331FB" w:rsidRDefault="00CA770C" w:rsidP="004D213B">
            <w:pPr>
              <w:pStyle w:val="leeg"/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A76B" w14:textId="77777777" w:rsidR="00CA770C" w:rsidRPr="006331FB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</w:pPr>
            <w:r w:rsidRPr="006331FB">
              <w:t>/////////////////////////////////////////////////////////////////////////////////////////////////////////////////////////////////////////////////////////////</w:t>
            </w:r>
          </w:p>
        </w:tc>
      </w:tr>
      <w:tr w:rsidR="006331FB" w:rsidRPr="009E2DD6" w14:paraId="54B6EBFA" w14:textId="77777777" w:rsidTr="001E6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32218B1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9871" w:type="dxa"/>
            <w:gridSpan w:val="26"/>
            <w:shd w:val="clear" w:color="auto" w:fill="auto"/>
          </w:tcPr>
          <w:p w14:paraId="2E1A33B7" w14:textId="77777777" w:rsidR="006B62E2" w:rsidRPr="004F031F" w:rsidRDefault="006B62E2" w:rsidP="00631A42">
            <w:pPr>
              <w:ind w:left="29"/>
            </w:pPr>
            <w:r w:rsidRPr="004F031F">
              <w:t>Agentschap Hoger Onderwijs, Volwassenenonderwijs</w:t>
            </w:r>
            <w:r w:rsidR="005D0C7C">
              <w:t>, Kwalificaties</w:t>
            </w:r>
            <w:r w:rsidRPr="004F031F">
              <w:t xml:space="preserve"> en Studietoelagen</w:t>
            </w:r>
          </w:p>
          <w:p w14:paraId="3E3EBF29" w14:textId="77777777" w:rsidR="006B62E2" w:rsidRPr="004F031F" w:rsidRDefault="006B62E2" w:rsidP="00631A42">
            <w:pPr>
              <w:ind w:left="29"/>
              <w:rPr>
                <w:rStyle w:val="Zwaar"/>
              </w:rPr>
            </w:pPr>
            <w:r w:rsidRPr="004F031F">
              <w:rPr>
                <w:rStyle w:val="Zwaar"/>
              </w:rPr>
              <w:t xml:space="preserve">Afdeling </w:t>
            </w:r>
            <w:r w:rsidR="005D0C7C">
              <w:rPr>
                <w:rStyle w:val="Zwaar"/>
              </w:rPr>
              <w:t xml:space="preserve">Hoger en </w:t>
            </w:r>
            <w:r w:rsidRPr="004F031F">
              <w:rPr>
                <w:rStyle w:val="Zwaar"/>
              </w:rPr>
              <w:t>Volwassenenonderwijs</w:t>
            </w:r>
          </w:p>
          <w:p w14:paraId="08384CE8" w14:textId="216F0359" w:rsidR="006B62E2" w:rsidRPr="004F031F" w:rsidRDefault="006B62E2" w:rsidP="00631A42">
            <w:pPr>
              <w:ind w:left="29"/>
            </w:pPr>
            <w:r w:rsidRPr="004F031F">
              <w:t>Koning Albert II-laan 15</w:t>
            </w:r>
            <w:r w:rsidR="009E2DD6">
              <w:t xml:space="preserve"> bus 132</w:t>
            </w:r>
            <w:r w:rsidRPr="004F031F">
              <w:t>, 1210 BRUSSEL</w:t>
            </w:r>
          </w:p>
          <w:p w14:paraId="72EB1EEB" w14:textId="77777777" w:rsidR="006B62E2" w:rsidRPr="004F031F" w:rsidRDefault="006B62E2" w:rsidP="00631A42">
            <w:pPr>
              <w:ind w:left="29"/>
              <w:rPr>
                <w:lang w:val="fr-BE"/>
              </w:rPr>
            </w:pPr>
            <w:r w:rsidRPr="004F031F">
              <w:rPr>
                <w:rStyle w:val="Zwaar"/>
                <w:lang w:val="fr-BE"/>
              </w:rPr>
              <w:t>T</w:t>
            </w:r>
            <w:r w:rsidRPr="004F031F">
              <w:rPr>
                <w:lang w:val="fr-BE"/>
              </w:rPr>
              <w:t xml:space="preserve"> 02 553 98 32 </w:t>
            </w:r>
          </w:p>
          <w:p w14:paraId="410E17E1" w14:textId="77777777" w:rsidR="006B62E2" w:rsidRPr="006331FB" w:rsidRDefault="009E2DD6" w:rsidP="00B93ABA">
            <w:pPr>
              <w:pStyle w:val="rechts"/>
              <w:ind w:left="29"/>
              <w:jc w:val="left"/>
              <w:rPr>
                <w:lang w:val="fr-BE"/>
              </w:rPr>
            </w:pPr>
            <w:hyperlink r:id="rId8" w:history="1">
              <w:r w:rsidR="009B32A2" w:rsidRPr="007C6E4F">
                <w:rPr>
                  <w:rStyle w:val="Hyperlink"/>
                  <w:lang w:val="en-US"/>
                </w:rPr>
                <w:t>financiering.volwassenenonderwijs@vlaanderen.be</w:t>
              </w:r>
            </w:hyperlink>
            <w:r w:rsidR="009B32A2" w:rsidRPr="007C6E4F">
              <w:rPr>
                <w:lang w:val="en-US"/>
              </w:rPr>
              <w:t xml:space="preserve"> </w:t>
            </w:r>
          </w:p>
        </w:tc>
      </w:tr>
      <w:tr w:rsidR="006331FB" w:rsidRPr="006331FB" w14:paraId="72B1F5F1" w14:textId="77777777" w:rsidTr="001E6D5D">
        <w:trPr>
          <w:trHeight w:val="29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BC7A" w14:textId="77777777" w:rsidR="006B62E2" w:rsidRPr="006331FB" w:rsidRDefault="006B62E2" w:rsidP="00631A42">
            <w:pPr>
              <w:pStyle w:val="leeg"/>
              <w:rPr>
                <w:lang w:val="fr-BE"/>
              </w:rPr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41F3" w14:textId="77777777" w:rsidR="006B62E2" w:rsidRPr="006331FB" w:rsidRDefault="006B62E2" w:rsidP="00631A42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 w:rsidRPr="006331FB">
              <w:rPr>
                <w:rStyle w:val="Nadruk"/>
                <w:i/>
                <w:iCs w:val="0"/>
              </w:rPr>
              <w:t>Waarvoor dient dit formulier?</w:t>
            </w:r>
          </w:p>
          <w:p w14:paraId="3A2CF8DF" w14:textId="77777777" w:rsidR="00F073F2" w:rsidRPr="006A558C" w:rsidRDefault="006B62E2" w:rsidP="00631A42">
            <w:pPr>
              <w:pStyle w:val="Aanwijzing"/>
            </w:pPr>
            <w:r w:rsidRPr="006A558C">
              <w:t xml:space="preserve">Met dit formulier draagt een hogeschool middelen over </w:t>
            </w:r>
            <w:r w:rsidR="00C335CC" w:rsidRPr="006A558C">
              <w:t xml:space="preserve">aan </w:t>
            </w:r>
            <w:r w:rsidRPr="006A558C">
              <w:t xml:space="preserve">een centrum voor volwassenenonderwijs </w:t>
            </w:r>
            <w:r w:rsidR="00F073F2" w:rsidRPr="006A558C">
              <w:t>of draagt een centrum voor volwassenenonderwijs leraarsuren over aan een hogeschool van het hbo5-samenwerkingsverband</w:t>
            </w:r>
            <w:r w:rsidRPr="006A558C">
              <w:t xml:space="preserve">. </w:t>
            </w:r>
          </w:p>
          <w:p w14:paraId="6A544492" w14:textId="77777777" w:rsidR="006B62E2" w:rsidRPr="006A558C" w:rsidRDefault="006A558C" w:rsidP="00631A42">
            <w:pPr>
              <w:pStyle w:val="Aanwijzing"/>
            </w:pPr>
            <w:r w:rsidRPr="006A558C">
              <w:t>In het eerste geval worden d</w:t>
            </w:r>
            <w:r w:rsidR="006B62E2" w:rsidRPr="006A558C">
              <w:t>e</w:t>
            </w:r>
            <w:r w:rsidR="00F073F2" w:rsidRPr="006A558C">
              <w:t xml:space="preserve"> overgedragen</w:t>
            </w:r>
            <w:r w:rsidRPr="006A558C">
              <w:t xml:space="preserve"> middelen</w:t>
            </w:r>
            <w:r w:rsidR="006B62E2" w:rsidRPr="006A558C">
              <w:t xml:space="preserve"> afgehouden van de enveloppe van de hogeschool</w:t>
            </w:r>
            <w:r w:rsidR="00C335CC" w:rsidRPr="006A558C">
              <w:t>,</w:t>
            </w:r>
            <w:r w:rsidR="006B62E2" w:rsidRPr="006A558C">
              <w:t xml:space="preserve"> omgezet in leraarsuren en toegekend aan het centrum voor volwassenenonderwijs.</w:t>
            </w:r>
          </w:p>
          <w:p w14:paraId="3DD792C5" w14:textId="77777777" w:rsidR="00F073F2" w:rsidRPr="006331FB" w:rsidRDefault="006A558C" w:rsidP="00631A42">
            <w:pPr>
              <w:pStyle w:val="Aanwijzing"/>
            </w:pPr>
            <w:r w:rsidRPr="006A558C">
              <w:t>In het tweede geval worden d</w:t>
            </w:r>
            <w:r w:rsidR="00F073F2" w:rsidRPr="006A558C">
              <w:t xml:space="preserve">e overgedragen leraarsuren afgehouden van het </w:t>
            </w:r>
            <w:r w:rsidR="004519B9" w:rsidRPr="006A558C">
              <w:t>pakket leraarsuren van het centrum voor volwassenenonderwijs, omgezet in een krediet en toegekend aan de hogeschool.</w:t>
            </w:r>
            <w:r w:rsidR="004519B9">
              <w:t xml:space="preserve"> </w:t>
            </w:r>
          </w:p>
          <w:p w14:paraId="12266177" w14:textId="77777777" w:rsidR="006B62E2" w:rsidRPr="006331FB" w:rsidRDefault="006B62E2" w:rsidP="00631A42">
            <w:pPr>
              <w:pStyle w:val="Aanwijzing"/>
            </w:pPr>
            <w:r w:rsidRPr="006331FB">
              <w:t>Dit formulier is een toepassing van artikel 53 van het decreet van 30 april</w:t>
            </w:r>
            <w:r w:rsidR="00C335CC" w:rsidRPr="006331FB">
              <w:t xml:space="preserve"> 2009 betreffende het secundair-na-</w:t>
            </w:r>
            <w:r w:rsidRPr="006331FB">
              <w:t>secundair onderwijs en het hoger beroepsonderwijs.</w:t>
            </w:r>
          </w:p>
          <w:p w14:paraId="6575DA29" w14:textId="77777777" w:rsidR="006B62E2" w:rsidRPr="006331FB" w:rsidRDefault="006B62E2" w:rsidP="00631A42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 w:rsidRPr="006331FB">
              <w:rPr>
                <w:rStyle w:val="Nadruk"/>
                <w:i/>
                <w:iCs w:val="0"/>
              </w:rPr>
              <w:t>Waar vindt u meer informatie over dit formulier?</w:t>
            </w:r>
          </w:p>
          <w:p w14:paraId="753F3F1E" w14:textId="77777777" w:rsidR="006B62E2" w:rsidRPr="006331FB" w:rsidRDefault="006B62E2" w:rsidP="00631A42">
            <w:pPr>
              <w:pStyle w:val="Aanwijzing"/>
            </w:pPr>
            <w:r w:rsidRPr="006331FB">
              <w:t>Meer informatie</w:t>
            </w:r>
            <w:r w:rsidR="006A558C">
              <w:t xml:space="preserve"> is opgenomen in omzendbrief </w:t>
            </w:r>
            <w:hyperlink r:id="rId9" w:history="1">
              <w:r w:rsidR="006A558C" w:rsidRPr="004F031F">
                <w:rPr>
                  <w:rStyle w:val="Hyperlink"/>
                </w:rPr>
                <w:t>PERS</w:t>
              </w:r>
              <w:r w:rsidR="004F031F" w:rsidRPr="004F031F">
                <w:rPr>
                  <w:rStyle w:val="Hyperlink"/>
                </w:rPr>
                <w:t>/2015/05</w:t>
              </w:r>
            </w:hyperlink>
            <w:r w:rsidRPr="006331FB">
              <w:t xml:space="preserve"> over </w:t>
            </w:r>
            <w:r w:rsidR="00C335CC" w:rsidRPr="006331FB">
              <w:t xml:space="preserve">de </w:t>
            </w:r>
            <w:r w:rsidRPr="006331FB">
              <w:t>uitwisseling van lectoren tussen een hogeschool en een centrum voor volwassenenonderwijs voor het uitoefenen van een opdracht in het hoger beroepsonderwijs.</w:t>
            </w:r>
          </w:p>
          <w:p w14:paraId="16655524" w14:textId="77777777" w:rsidR="006B62E2" w:rsidRPr="006331FB" w:rsidRDefault="006B62E2" w:rsidP="00631A42">
            <w:pPr>
              <w:pStyle w:val="Vraagintern"/>
              <w:spacing w:before="100"/>
              <w:rPr>
                <w:rStyle w:val="Nadruk"/>
                <w:b w:val="0"/>
                <w:bCs/>
                <w:i/>
                <w:iCs w:val="0"/>
              </w:rPr>
            </w:pPr>
            <w:r w:rsidRPr="006331FB">
              <w:rPr>
                <w:rStyle w:val="Nadruk"/>
                <w:i/>
                <w:iCs w:val="0"/>
              </w:rPr>
              <w:t>Wanneer moet u dit formulier uiterlijk indienen?</w:t>
            </w:r>
          </w:p>
          <w:p w14:paraId="488007A4" w14:textId="77777777" w:rsidR="006B62E2" w:rsidRPr="006331FB" w:rsidRDefault="006B62E2" w:rsidP="004519B9">
            <w:pPr>
              <w:pStyle w:val="Vraagintern"/>
              <w:rPr>
                <w:b w:val="0"/>
              </w:rPr>
            </w:pPr>
            <w:r w:rsidRPr="006A558C">
              <w:rPr>
                <w:b w:val="0"/>
              </w:rPr>
              <w:t>Mail dit formulier samen met het protocol van het hogeschoolonderhandelingscomité</w:t>
            </w:r>
            <w:r w:rsidR="004519B9" w:rsidRPr="006A558C">
              <w:rPr>
                <w:b w:val="0"/>
              </w:rPr>
              <w:t xml:space="preserve"> of het lokale comité</w:t>
            </w:r>
            <w:r w:rsidRPr="006A558C">
              <w:rPr>
                <w:b w:val="0"/>
              </w:rPr>
              <w:t xml:space="preserve"> uiterlijk op </w:t>
            </w:r>
            <w:r w:rsidR="004519B9" w:rsidRPr="006A558C">
              <w:rPr>
                <w:b w:val="0"/>
              </w:rPr>
              <w:t xml:space="preserve">1 oktober </w:t>
            </w:r>
            <w:r w:rsidRPr="006A558C">
              <w:rPr>
                <w:b w:val="0"/>
              </w:rPr>
              <w:t xml:space="preserve">naar </w:t>
            </w:r>
            <w:hyperlink r:id="rId10" w:history="1">
              <w:r w:rsidR="009B32A2" w:rsidRPr="00AE353F">
                <w:rPr>
                  <w:rStyle w:val="Hyperlink"/>
                  <w:b w:val="0"/>
                </w:rPr>
                <w:t>financiering.volwassenenonderwijs@vlaanderen.be</w:t>
              </w:r>
            </w:hyperlink>
            <w:r w:rsidR="009B32A2">
              <w:rPr>
                <w:b w:val="0"/>
              </w:rPr>
              <w:t xml:space="preserve">. </w:t>
            </w:r>
          </w:p>
        </w:tc>
      </w:tr>
      <w:tr w:rsidR="006331FB" w:rsidRPr="006331FB" w14:paraId="7FB8F191" w14:textId="77777777" w:rsidTr="001E6D5D">
        <w:trPr>
          <w:trHeight w:hRule="exact" w:val="340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16D0" w14:textId="77777777" w:rsidR="006B62E2" w:rsidRPr="006331FB" w:rsidRDefault="006B62E2" w:rsidP="00631A42">
            <w:pPr>
              <w:pStyle w:val="leeg"/>
            </w:pPr>
          </w:p>
        </w:tc>
      </w:tr>
      <w:tr w:rsidR="006331FB" w:rsidRPr="006331FB" w14:paraId="7065346D" w14:textId="77777777" w:rsidTr="001E6D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51836DE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FDD1C5" w14:textId="77777777" w:rsidR="006B62E2" w:rsidRPr="006331FB" w:rsidRDefault="006B62E2" w:rsidP="00631A42">
            <w:pPr>
              <w:pStyle w:val="Kop1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1E6D5D">
              <w:rPr>
                <w:rFonts w:cs="Calibri"/>
              </w:rPr>
              <w:t>Gegevens van de hogeschool</w:t>
            </w:r>
          </w:p>
        </w:tc>
      </w:tr>
      <w:tr w:rsidR="006331FB" w:rsidRPr="006331FB" w14:paraId="1059F5AC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2CD6" w14:textId="77777777" w:rsidR="006B62E2" w:rsidRPr="006331FB" w:rsidRDefault="006B62E2" w:rsidP="00631A42"/>
        </w:tc>
      </w:tr>
      <w:tr w:rsidR="006331FB" w:rsidRPr="006331FB" w14:paraId="1AFB7986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788F" w14:textId="77777777" w:rsidR="006B62E2" w:rsidRPr="006331FB" w:rsidRDefault="006B62E2" w:rsidP="00631A42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1</w:t>
            </w: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052E" w14:textId="77777777" w:rsidR="006B62E2" w:rsidRPr="006331FB" w:rsidRDefault="006B62E2" w:rsidP="00111989">
            <w:pPr>
              <w:pStyle w:val="Vraag"/>
            </w:pPr>
            <w:r w:rsidRPr="006331FB">
              <w:t xml:space="preserve">Vul de gegevens van </w:t>
            </w:r>
            <w:r w:rsidR="00111989" w:rsidRPr="006331FB">
              <w:t>de</w:t>
            </w:r>
            <w:r w:rsidRPr="006331FB">
              <w:t xml:space="preserve"> hogeschool in.</w:t>
            </w:r>
          </w:p>
        </w:tc>
      </w:tr>
      <w:tr w:rsidR="006331FB" w:rsidRPr="006331FB" w14:paraId="31DEE57A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CBEB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BFB9" w14:textId="77777777" w:rsidR="006B62E2" w:rsidRPr="006331FB" w:rsidRDefault="006B62E2" w:rsidP="00631A42">
            <w:pPr>
              <w:jc w:val="right"/>
            </w:pPr>
            <w:r w:rsidRPr="006331FB">
              <w:t>instellingsnummer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015BF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</w:tr>
      <w:tr w:rsidR="006331FB" w:rsidRPr="006331FB" w14:paraId="34F5CA47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4FC9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C363" w14:textId="77777777" w:rsidR="006B62E2" w:rsidRPr="006331FB" w:rsidRDefault="006B62E2" w:rsidP="00631A42">
            <w:pPr>
              <w:jc w:val="right"/>
            </w:pPr>
            <w:r w:rsidRPr="006331FB">
              <w:t>naam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77FFC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fldChar w:fldCharType="end"/>
            </w:r>
          </w:p>
        </w:tc>
      </w:tr>
      <w:tr w:rsidR="006331FB" w:rsidRPr="006331FB" w14:paraId="2EFD4B2C" w14:textId="77777777" w:rsidTr="001E6D5D">
        <w:trPr>
          <w:trHeight w:hRule="exact" w:val="340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D691" w14:textId="77777777" w:rsidR="006B62E2" w:rsidRPr="006331FB" w:rsidRDefault="006B62E2" w:rsidP="00631A42">
            <w:pPr>
              <w:pStyle w:val="leeg"/>
            </w:pPr>
          </w:p>
        </w:tc>
      </w:tr>
      <w:tr w:rsidR="006331FB" w:rsidRPr="006331FB" w14:paraId="192C444F" w14:textId="77777777" w:rsidTr="001E6D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39B04D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D413B" w14:textId="77777777" w:rsidR="006B62E2" w:rsidRPr="006331FB" w:rsidRDefault="006B62E2" w:rsidP="00631A42">
            <w:pPr>
              <w:pStyle w:val="Kop1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1E6D5D">
              <w:rPr>
                <w:rFonts w:cs="Calibri"/>
              </w:rPr>
              <w:t>Gegevens van het centrum voor volwassenenonderwijs</w:t>
            </w:r>
          </w:p>
        </w:tc>
      </w:tr>
      <w:tr w:rsidR="006331FB" w:rsidRPr="006331FB" w14:paraId="490CAC60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564D" w14:textId="77777777" w:rsidR="006B62E2" w:rsidRPr="006331FB" w:rsidRDefault="006B62E2" w:rsidP="00631A42"/>
        </w:tc>
      </w:tr>
      <w:tr w:rsidR="006331FB" w:rsidRPr="006331FB" w14:paraId="114F1142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C801" w14:textId="77777777" w:rsidR="006B62E2" w:rsidRPr="006331FB" w:rsidRDefault="006B62E2" w:rsidP="00631A42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2</w:t>
            </w: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7BC6" w14:textId="77777777" w:rsidR="006B62E2" w:rsidRPr="006331FB" w:rsidRDefault="006B62E2" w:rsidP="00111989">
            <w:pPr>
              <w:pStyle w:val="Vraag"/>
            </w:pPr>
            <w:r w:rsidRPr="006331FB">
              <w:t xml:space="preserve">Vul de gegevens van </w:t>
            </w:r>
            <w:r w:rsidR="00111989" w:rsidRPr="006331FB">
              <w:t xml:space="preserve">het </w:t>
            </w:r>
            <w:r w:rsidRPr="006331FB">
              <w:t>centrum in.</w:t>
            </w:r>
          </w:p>
        </w:tc>
      </w:tr>
      <w:tr w:rsidR="006331FB" w:rsidRPr="006331FB" w14:paraId="4D8AE1C6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B88A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5C5F" w14:textId="77777777" w:rsidR="006B62E2" w:rsidRPr="006331FB" w:rsidRDefault="006B62E2" w:rsidP="00631A42">
            <w:pPr>
              <w:jc w:val="right"/>
            </w:pPr>
            <w:r w:rsidRPr="006331FB">
              <w:t>instellingsnummer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5AB57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</w:tr>
      <w:tr w:rsidR="006331FB" w:rsidRPr="006331FB" w14:paraId="4A1E5EE3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5978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4A0E" w14:textId="77777777" w:rsidR="006B62E2" w:rsidRPr="006331FB" w:rsidRDefault="006B62E2" w:rsidP="00631A42">
            <w:pPr>
              <w:jc w:val="right"/>
            </w:pPr>
            <w:r w:rsidRPr="006331FB">
              <w:t>naam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ABF6C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fldChar w:fldCharType="end"/>
            </w:r>
          </w:p>
        </w:tc>
      </w:tr>
      <w:tr w:rsidR="006331FB" w:rsidRPr="006331FB" w14:paraId="2E45A209" w14:textId="77777777" w:rsidTr="001E6D5D">
        <w:trPr>
          <w:trHeight w:hRule="exact" w:val="340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FD57" w14:textId="77777777" w:rsidR="006B62E2" w:rsidRPr="006331FB" w:rsidRDefault="006B62E2" w:rsidP="00631A42">
            <w:pPr>
              <w:pStyle w:val="leeg"/>
            </w:pPr>
          </w:p>
        </w:tc>
      </w:tr>
      <w:tr w:rsidR="006331FB" w:rsidRPr="006331FB" w14:paraId="547FF70F" w14:textId="77777777" w:rsidTr="001E6D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0660C49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F21E45" w14:textId="77777777" w:rsidR="006B62E2" w:rsidRPr="006331FB" w:rsidRDefault="006B62E2" w:rsidP="00631A42">
            <w:pPr>
              <w:pStyle w:val="Kop1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1E6D5D">
              <w:rPr>
                <w:rFonts w:cs="Calibri"/>
              </w:rPr>
              <w:t>Gegevens van de middelenoverdracht</w:t>
            </w:r>
          </w:p>
        </w:tc>
      </w:tr>
      <w:tr w:rsidR="006331FB" w:rsidRPr="006331FB" w14:paraId="4B82057F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EAEB" w14:textId="77777777" w:rsidR="006B62E2" w:rsidRPr="006331FB" w:rsidRDefault="006B62E2" w:rsidP="00631A42"/>
        </w:tc>
      </w:tr>
      <w:tr w:rsidR="006331FB" w:rsidRPr="006331FB" w14:paraId="70AE768C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C7F4" w14:textId="77777777" w:rsidR="006B62E2" w:rsidRPr="006331FB" w:rsidRDefault="006B62E2" w:rsidP="00631A42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3</w:t>
            </w: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CE48" w14:textId="77777777" w:rsidR="006B62E2" w:rsidRPr="006A558C" w:rsidRDefault="004519B9" w:rsidP="001E6D5D">
            <w:pPr>
              <w:pStyle w:val="Vraag"/>
              <w:rPr>
                <w:rStyle w:val="Zwaar"/>
                <w:b/>
              </w:rPr>
            </w:pPr>
            <w:r w:rsidRPr="006A558C">
              <w:t>Over welke overdracht van middelen gaat het?</w:t>
            </w:r>
          </w:p>
        </w:tc>
      </w:tr>
      <w:tr w:rsidR="006331FB" w:rsidRPr="006331FB" w14:paraId="4857ADC7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C341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921E" w14:textId="77777777" w:rsidR="006B62E2" w:rsidRPr="006331FB" w:rsidRDefault="006B62E2" w:rsidP="00631A42">
            <w:pPr>
              <w:pStyle w:val="aankruishokje"/>
            </w:pPr>
            <w:r w:rsidRPr="006331F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1FB">
              <w:instrText xml:space="preserve"> FORMCHECKBOX </w:instrText>
            </w:r>
            <w:r w:rsidR="009E2DD6">
              <w:fldChar w:fldCharType="separate"/>
            </w:r>
            <w:r w:rsidRPr="006331FB">
              <w:fldChar w:fldCharType="end"/>
            </w:r>
          </w:p>
        </w:tc>
        <w:tc>
          <w:tcPr>
            <w:tcW w:w="9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6C54" w14:textId="77777777" w:rsidR="006B62E2" w:rsidRPr="006A558C" w:rsidRDefault="004519B9" w:rsidP="00672F0B">
            <w:r w:rsidRPr="006A558C">
              <w:t xml:space="preserve">De omzetting van middelen van de hogeschool </w:t>
            </w:r>
            <w:r w:rsidR="001E6D5D">
              <w:t>in</w:t>
            </w:r>
            <w:r w:rsidRPr="006A558C">
              <w:t xml:space="preserve"> leraarsuren v</w:t>
            </w:r>
            <w:r w:rsidR="00672F0B">
              <w:t>oor</w:t>
            </w:r>
            <w:r w:rsidRPr="006A558C">
              <w:t xml:space="preserve"> het centrum voor volwassenenonderwijs</w:t>
            </w:r>
            <w:r w:rsidR="006B62E2" w:rsidRPr="006A558C">
              <w:t xml:space="preserve">. </w:t>
            </w:r>
            <w:r w:rsidR="006B62E2" w:rsidRPr="006A558C">
              <w:rPr>
                <w:rStyle w:val="Nadruk"/>
              </w:rPr>
              <w:t>Ga naar vraag 4.</w:t>
            </w:r>
          </w:p>
        </w:tc>
      </w:tr>
      <w:tr w:rsidR="006331FB" w:rsidRPr="006331FB" w14:paraId="35109E14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8E45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EB3E" w14:textId="77777777" w:rsidR="006B62E2" w:rsidRPr="006331FB" w:rsidRDefault="006B62E2" w:rsidP="00631A42">
            <w:pPr>
              <w:pStyle w:val="aankruishokje"/>
            </w:pPr>
            <w:r w:rsidRPr="006331F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1FB">
              <w:instrText xml:space="preserve"> FORMCHECKBOX </w:instrText>
            </w:r>
            <w:r w:rsidR="009E2DD6">
              <w:fldChar w:fldCharType="separate"/>
            </w:r>
            <w:r w:rsidRPr="006331FB">
              <w:fldChar w:fldCharType="end"/>
            </w:r>
          </w:p>
        </w:tc>
        <w:tc>
          <w:tcPr>
            <w:tcW w:w="9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A53B" w14:textId="77777777" w:rsidR="00851DF3" w:rsidRPr="006A558C" w:rsidRDefault="004519B9" w:rsidP="001E6D5D">
            <w:r w:rsidRPr="006A558C">
              <w:t xml:space="preserve">De omzetting van leraarsuren van het centrum voor volwassenenonderwijs </w:t>
            </w:r>
            <w:r w:rsidR="001E6D5D">
              <w:t xml:space="preserve">in </w:t>
            </w:r>
            <w:r w:rsidR="00143B49" w:rsidRPr="006A558C">
              <w:t>middelen</w:t>
            </w:r>
            <w:r w:rsidRPr="006A558C">
              <w:t xml:space="preserve"> voor de hogeschool</w:t>
            </w:r>
            <w:r w:rsidR="006B62E2" w:rsidRPr="006A558C">
              <w:t xml:space="preserve">. </w:t>
            </w:r>
            <w:r w:rsidR="006B62E2" w:rsidRPr="006A558C">
              <w:rPr>
                <w:rStyle w:val="Nadruk"/>
              </w:rPr>
              <w:t>Ga naar vraag 5.</w:t>
            </w:r>
          </w:p>
        </w:tc>
      </w:tr>
      <w:tr w:rsidR="006331FB" w:rsidRPr="006331FB" w14:paraId="188479F6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3058" w14:textId="77777777" w:rsidR="006B62E2" w:rsidRPr="006331FB" w:rsidRDefault="006B62E2" w:rsidP="00631A42"/>
        </w:tc>
      </w:tr>
      <w:tr w:rsidR="006331FB" w:rsidRPr="006331FB" w14:paraId="081FB870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8B9D" w14:textId="77777777" w:rsidR="006B62E2" w:rsidRPr="006331FB" w:rsidRDefault="006B62E2" w:rsidP="00631A42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4</w:t>
            </w: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D72F" w14:textId="77777777" w:rsidR="00E55C55" w:rsidRDefault="006B62E2" w:rsidP="001E6D5D">
            <w:pPr>
              <w:pStyle w:val="Vraag"/>
            </w:pPr>
            <w:r w:rsidRPr="006A558C">
              <w:t xml:space="preserve">Hoeveel leraarsuren </w:t>
            </w:r>
            <w:r w:rsidR="004519B9" w:rsidRPr="006A558C">
              <w:t xml:space="preserve">worden overgedragen </w:t>
            </w:r>
            <w:r w:rsidR="001E6D5D">
              <w:t xml:space="preserve">aan </w:t>
            </w:r>
            <w:r w:rsidR="004519B9" w:rsidRPr="006A558C">
              <w:t>het centrum voor volwassenenonderwijs?</w:t>
            </w:r>
          </w:p>
          <w:p w14:paraId="7022F50C" w14:textId="77777777" w:rsidR="001E6D5D" w:rsidRPr="001E6D5D" w:rsidRDefault="001E6D5D" w:rsidP="001E6D5D">
            <w:pPr>
              <w:pStyle w:val="Vraag"/>
              <w:rPr>
                <w:rStyle w:val="Zwaar"/>
                <w:b/>
                <w:bCs w:val="0"/>
                <w:i/>
              </w:rPr>
            </w:pPr>
            <w:r w:rsidRPr="001E6D5D">
              <w:rPr>
                <w:b w:val="0"/>
                <w:i/>
              </w:rPr>
              <w:t>Als u deze vraag beantwoord hebt, gaat u naar vraag 6.</w:t>
            </w:r>
          </w:p>
        </w:tc>
      </w:tr>
      <w:tr w:rsidR="006331FB" w:rsidRPr="006331FB" w14:paraId="3E1F2368" w14:textId="77777777" w:rsidTr="001E6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3F34387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2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6727DA3" w14:textId="77777777" w:rsidR="006B62E2" w:rsidRPr="006A558C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A55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58C">
              <w:instrText xml:space="preserve"> FORMTEXT </w:instrText>
            </w:r>
            <w:r w:rsidRPr="006A558C">
              <w:fldChar w:fldCharType="separate"/>
            </w:r>
            <w:r w:rsidRPr="006A558C">
              <w:rPr>
                <w:noProof/>
              </w:rPr>
              <w:t> </w:t>
            </w:r>
            <w:r w:rsidRPr="006A558C">
              <w:rPr>
                <w:noProof/>
              </w:rPr>
              <w:t> </w:t>
            </w:r>
            <w:r w:rsidRPr="006A558C">
              <w:rPr>
                <w:noProof/>
              </w:rPr>
              <w:t> </w:t>
            </w:r>
            <w:r w:rsidRPr="006A558C">
              <w:rPr>
                <w:noProof/>
              </w:rPr>
              <w:t> </w:t>
            </w:r>
            <w:r w:rsidRPr="006A558C">
              <w:rPr>
                <w:noProof/>
              </w:rPr>
              <w:t> </w:t>
            </w:r>
            <w:r w:rsidRPr="006A558C">
              <w:fldChar w:fldCharType="end"/>
            </w:r>
          </w:p>
        </w:tc>
        <w:tc>
          <w:tcPr>
            <w:tcW w:w="7661" w:type="dxa"/>
            <w:gridSpan w:val="23"/>
            <w:shd w:val="clear" w:color="auto" w:fill="auto"/>
          </w:tcPr>
          <w:p w14:paraId="514AD01F" w14:textId="77777777" w:rsidR="006B62E2" w:rsidRPr="006A558C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A558C">
              <w:t>leraarsuren</w:t>
            </w:r>
          </w:p>
        </w:tc>
      </w:tr>
      <w:tr w:rsidR="006331FB" w:rsidRPr="006331FB" w14:paraId="0D4DB2A9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2712" w14:textId="77777777" w:rsidR="006B62E2" w:rsidRPr="006A558C" w:rsidRDefault="006B62E2" w:rsidP="00631A42"/>
        </w:tc>
      </w:tr>
      <w:tr w:rsidR="006331FB" w:rsidRPr="006331FB" w14:paraId="3120DBDF" w14:textId="77777777" w:rsidTr="001E6D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BE0E" w14:textId="77777777" w:rsidR="006B62E2" w:rsidRPr="006331FB" w:rsidRDefault="006B62E2" w:rsidP="00631A42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lastRenderedPageBreak/>
              <w:t>5</w:t>
            </w: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15EC" w14:textId="77777777" w:rsidR="006B62E2" w:rsidRPr="006A558C" w:rsidRDefault="006B62E2" w:rsidP="001E6D5D">
            <w:pPr>
              <w:pStyle w:val="Vraag"/>
              <w:rPr>
                <w:rStyle w:val="Zwaar"/>
                <w:b/>
                <w:bCs w:val="0"/>
              </w:rPr>
            </w:pPr>
            <w:r w:rsidRPr="006A558C">
              <w:t>Hoeveel leraarsuren</w:t>
            </w:r>
            <w:r w:rsidR="00851DF3" w:rsidRPr="006A558C">
              <w:t xml:space="preserve"> van het centrum voor volwassenenonderwijs</w:t>
            </w:r>
            <w:r w:rsidRPr="006A558C">
              <w:t xml:space="preserve"> worden </w:t>
            </w:r>
            <w:r w:rsidR="004519B9" w:rsidRPr="006A558C">
              <w:t>omgezet</w:t>
            </w:r>
            <w:r w:rsidRPr="006A558C">
              <w:t xml:space="preserve"> </w:t>
            </w:r>
            <w:r w:rsidR="001E6D5D">
              <w:t>in</w:t>
            </w:r>
            <w:r w:rsidR="00672F0B">
              <w:t xml:space="preserve"> </w:t>
            </w:r>
            <w:r w:rsidR="004519B9" w:rsidRPr="006A558C">
              <w:t>een krediet voor de hogeschool?</w:t>
            </w:r>
          </w:p>
        </w:tc>
      </w:tr>
      <w:tr w:rsidR="006331FB" w:rsidRPr="006331FB" w14:paraId="3ACD47F2" w14:textId="77777777" w:rsidTr="001E6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49FCB62" w14:textId="77777777" w:rsidR="006B62E2" w:rsidRPr="006331FB" w:rsidRDefault="006B62E2" w:rsidP="00631A42">
            <w:pPr>
              <w:pStyle w:val="leeg"/>
            </w:pPr>
          </w:p>
        </w:tc>
        <w:tc>
          <w:tcPr>
            <w:tcW w:w="22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14A527C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7661" w:type="dxa"/>
            <w:gridSpan w:val="23"/>
            <w:shd w:val="clear" w:color="auto" w:fill="auto"/>
          </w:tcPr>
          <w:p w14:paraId="6B4B1764" w14:textId="77777777" w:rsidR="006B62E2" w:rsidRPr="006331FB" w:rsidRDefault="006B62E2" w:rsidP="00631A42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t>leraarsuren</w:t>
            </w:r>
          </w:p>
        </w:tc>
      </w:tr>
      <w:tr w:rsidR="006331FB" w:rsidRPr="006331FB" w14:paraId="77F28544" w14:textId="77777777" w:rsidTr="001E6D5D">
        <w:trPr>
          <w:trHeight w:hRule="exact" w:val="340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E90D" w14:textId="77777777" w:rsidR="00C335CC" w:rsidRPr="006331FB" w:rsidRDefault="00C335CC" w:rsidP="001F4C25">
            <w:pPr>
              <w:pStyle w:val="leeg"/>
            </w:pPr>
          </w:p>
        </w:tc>
      </w:tr>
      <w:tr w:rsidR="006331FB" w:rsidRPr="006331FB" w14:paraId="30480C65" w14:textId="77777777" w:rsidTr="001E6D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EF711F" w14:textId="77777777" w:rsidR="00C335CC" w:rsidRPr="006331FB" w:rsidRDefault="00C335CC" w:rsidP="001F4C25">
            <w:pPr>
              <w:pStyle w:val="leeg"/>
            </w:pPr>
          </w:p>
        </w:tc>
        <w:tc>
          <w:tcPr>
            <w:tcW w:w="98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D38FFF" w14:textId="77777777" w:rsidR="00C335CC" w:rsidRPr="006331FB" w:rsidRDefault="00C335CC" w:rsidP="001F4C25">
            <w:pPr>
              <w:pStyle w:val="Kop1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1E6D5D">
              <w:rPr>
                <w:rFonts w:cs="Calibri"/>
              </w:rPr>
              <w:t>On</w:t>
            </w:r>
            <w:r w:rsidR="004519B9" w:rsidRPr="001E6D5D">
              <w:rPr>
                <w:rFonts w:cs="Calibri"/>
              </w:rPr>
              <w:t>dertekening door de</w:t>
            </w:r>
            <w:r w:rsidRPr="001E6D5D">
              <w:rPr>
                <w:rFonts w:cs="Calibri"/>
              </w:rPr>
              <w:t xml:space="preserve"> hogeschool</w:t>
            </w:r>
          </w:p>
        </w:tc>
      </w:tr>
      <w:tr w:rsidR="006331FB" w:rsidRPr="006331FB" w14:paraId="25B192A7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419A" w14:textId="77777777" w:rsidR="00C335CC" w:rsidRPr="006331FB" w:rsidRDefault="00C335CC" w:rsidP="001F4C25">
            <w:pPr>
              <w:pStyle w:val="leeg"/>
            </w:pPr>
          </w:p>
        </w:tc>
      </w:tr>
      <w:tr w:rsidR="006331FB" w:rsidRPr="006331FB" w14:paraId="22B5D18B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E51D" w14:textId="77777777" w:rsidR="00C335CC" w:rsidRPr="006331FB" w:rsidRDefault="00C335CC" w:rsidP="001F4C25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6</w:t>
            </w: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5836" w14:textId="77777777" w:rsidR="00C335CC" w:rsidRPr="006331FB" w:rsidRDefault="00C335CC" w:rsidP="00C335CC">
            <w:pPr>
              <w:pStyle w:val="Vraag"/>
            </w:pPr>
            <w:r w:rsidRPr="006331FB">
              <w:t>Vul de onderstaande verklaring in.</w:t>
            </w:r>
          </w:p>
          <w:p w14:paraId="7109DED0" w14:textId="77777777" w:rsidR="00B52394" w:rsidRPr="006331FB" w:rsidRDefault="00B52394" w:rsidP="00C335CC">
            <w:pPr>
              <w:pStyle w:val="Vraag"/>
              <w:rPr>
                <w:b w:val="0"/>
                <w:i/>
              </w:rPr>
            </w:pPr>
            <w:r w:rsidRPr="006331FB">
              <w:rPr>
                <w:b w:val="0"/>
                <w:i/>
              </w:rPr>
              <w:t>De algemeen directeur moet dit formulier ondertekenen.</w:t>
            </w:r>
          </w:p>
        </w:tc>
      </w:tr>
      <w:tr w:rsidR="001E6D5D" w:rsidRPr="003D114E" w14:paraId="1A4283D3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7E44" w14:textId="77777777" w:rsidR="001E6D5D" w:rsidRPr="003D114E" w:rsidRDefault="001E6D5D" w:rsidP="0026605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B617" w14:textId="77777777" w:rsidR="001E6D5D" w:rsidRPr="003D114E" w:rsidRDefault="001E6D5D" w:rsidP="0026605A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6331FB" w:rsidRPr="006331FB" w14:paraId="56F73772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E59C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4EBE" w14:textId="77777777" w:rsidR="00E55C55" w:rsidRPr="006331FB" w:rsidRDefault="00E55C55" w:rsidP="001F4C25">
            <w:pPr>
              <w:jc w:val="right"/>
              <w:rPr>
                <w:rStyle w:val="Zwaar"/>
                <w:b w:val="0"/>
              </w:rPr>
            </w:pPr>
            <w:r w:rsidRPr="006331FB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83ED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6D7B7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E5F4D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ABBF4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95535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6BCBB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09AE" w14:textId="77777777" w:rsidR="00E55C55" w:rsidRPr="006331FB" w:rsidRDefault="00E55C55" w:rsidP="001F4C25"/>
        </w:tc>
      </w:tr>
      <w:tr w:rsidR="006331FB" w:rsidRPr="006331FB" w14:paraId="75C2DB0E" w14:textId="77777777" w:rsidTr="001E6D5D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6F095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87652" w14:textId="77777777" w:rsidR="00E55C55" w:rsidRPr="006331FB" w:rsidRDefault="00E55C55" w:rsidP="001F4C25">
            <w:pPr>
              <w:spacing w:after="100"/>
              <w:jc w:val="right"/>
            </w:pPr>
            <w:r w:rsidRPr="006331FB">
              <w:t>handtekening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7FFABD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</w:tr>
      <w:tr w:rsidR="006331FB" w:rsidRPr="006331FB" w14:paraId="7804118D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A358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92A" w14:textId="77777777" w:rsidR="00E55C55" w:rsidRPr="006331FB" w:rsidRDefault="00E55C55" w:rsidP="001F4C25">
            <w:pPr>
              <w:jc w:val="right"/>
            </w:pPr>
            <w:r w:rsidRPr="006331FB">
              <w:t>voor- en achternaam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2E410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</w:tr>
      <w:tr w:rsidR="006331FB" w:rsidRPr="006331FB" w14:paraId="706FB134" w14:textId="77777777" w:rsidTr="001E6D5D">
        <w:trPr>
          <w:trHeight w:hRule="exact" w:val="340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42F6" w14:textId="77777777" w:rsidR="00E55C55" w:rsidRPr="006331FB" w:rsidRDefault="00E55C55" w:rsidP="001F4C25">
            <w:pPr>
              <w:pStyle w:val="leeg"/>
            </w:pPr>
          </w:p>
        </w:tc>
      </w:tr>
      <w:tr w:rsidR="006331FB" w:rsidRPr="006331FB" w14:paraId="5581D960" w14:textId="77777777" w:rsidTr="001E6D5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EE0FEE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E5D0A3" w14:textId="77777777" w:rsidR="00E55C55" w:rsidRPr="006A558C" w:rsidRDefault="00E55C55" w:rsidP="00E55C55">
            <w:pPr>
              <w:pStyle w:val="Kop1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CD39C6">
              <w:rPr>
                <w:rFonts w:cs="Calibri"/>
              </w:rPr>
              <w:t>On</w:t>
            </w:r>
            <w:r w:rsidR="004519B9" w:rsidRPr="00CD39C6">
              <w:rPr>
                <w:rFonts w:cs="Calibri"/>
              </w:rPr>
              <w:t>dertekening door het</w:t>
            </w:r>
            <w:r w:rsidRPr="00CD39C6">
              <w:rPr>
                <w:rFonts w:cs="Calibri"/>
              </w:rPr>
              <w:t xml:space="preserve"> centrum</w:t>
            </w:r>
            <w:r w:rsidR="004519B9" w:rsidRPr="00CD39C6">
              <w:rPr>
                <w:rFonts w:cs="Calibri"/>
              </w:rPr>
              <w:t xml:space="preserve"> voor volwassenenonderwijs</w:t>
            </w:r>
          </w:p>
        </w:tc>
      </w:tr>
      <w:tr w:rsidR="006331FB" w:rsidRPr="006331FB" w14:paraId="68848F79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21BF" w14:textId="77777777" w:rsidR="00E55C55" w:rsidRPr="006A558C" w:rsidRDefault="00E55C55" w:rsidP="001F4C25">
            <w:pPr>
              <w:pStyle w:val="leeg"/>
            </w:pPr>
          </w:p>
        </w:tc>
      </w:tr>
      <w:tr w:rsidR="006331FB" w:rsidRPr="006331FB" w14:paraId="4E05AD66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1529" w14:textId="77777777" w:rsidR="00E55C55" w:rsidRPr="006331FB" w:rsidRDefault="00E55C55" w:rsidP="001F4C25">
            <w:pPr>
              <w:pStyle w:val="nummersvragen"/>
              <w:framePr w:hSpace="0" w:wrap="auto" w:vAnchor="margin" w:xAlign="left" w:yAlign="inline"/>
              <w:suppressOverlap w:val="0"/>
            </w:pPr>
            <w:r w:rsidRPr="006331FB">
              <w:t>7</w:t>
            </w: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9791" w14:textId="77777777" w:rsidR="00E55C55" w:rsidRPr="006A558C" w:rsidRDefault="00E55C55" w:rsidP="001F4C25">
            <w:pPr>
              <w:pStyle w:val="Vraag"/>
            </w:pPr>
            <w:r w:rsidRPr="006A558C">
              <w:t>Vul de onderstaande verklaring in.</w:t>
            </w:r>
          </w:p>
          <w:p w14:paraId="5E646F10" w14:textId="77777777" w:rsidR="00E55C55" w:rsidRPr="006A558C" w:rsidRDefault="00E55C55" w:rsidP="00E55C55">
            <w:pPr>
              <w:pStyle w:val="Vraag"/>
              <w:rPr>
                <w:b w:val="0"/>
                <w:i/>
              </w:rPr>
            </w:pPr>
            <w:r w:rsidRPr="006A558C">
              <w:rPr>
                <w:b w:val="0"/>
                <w:i/>
              </w:rPr>
              <w:t>Zowel de gevolmachtigde van het bestuur als de directeur van het centrum moet dit formulier ondertekenen.</w:t>
            </w:r>
          </w:p>
        </w:tc>
      </w:tr>
      <w:tr w:rsidR="006331FB" w:rsidRPr="006331FB" w14:paraId="03EC6941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142C" w14:textId="77777777" w:rsidR="00E55C55" w:rsidRPr="006331FB" w:rsidRDefault="00E55C55" w:rsidP="001F4C2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A7F7" w14:textId="77777777" w:rsidR="00E55C55" w:rsidRPr="006A558C" w:rsidRDefault="00E55C55" w:rsidP="004519B9">
            <w:pPr>
              <w:pStyle w:val="Verklaring"/>
              <w:rPr>
                <w:rStyle w:val="Zwaar"/>
              </w:rPr>
            </w:pPr>
            <w:r w:rsidRPr="006A558C">
              <w:t xml:space="preserve">Ik bevestig dat alle gegevens in dit formulier naar waarheid zijn ingevuld en dat de overgedragen </w:t>
            </w:r>
            <w:r w:rsidR="004519B9" w:rsidRPr="006A558C">
              <w:t>middelen</w:t>
            </w:r>
            <w:r w:rsidRPr="006A558C">
              <w:t xml:space="preserve"> alleen in het kader van hbo5 zullen worden aangewend.</w:t>
            </w:r>
          </w:p>
        </w:tc>
      </w:tr>
      <w:tr w:rsidR="006331FB" w:rsidRPr="006331FB" w14:paraId="3B54AB36" w14:textId="77777777" w:rsidTr="001E6D5D">
        <w:trPr>
          <w:trHeight w:hRule="exact" w:val="113"/>
        </w:trPr>
        <w:tc>
          <w:tcPr>
            <w:tcW w:w="10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90C5" w14:textId="77777777" w:rsidR="00E55C55" w:rsidRPr="006331FB" w:rsidRDefault="00E55C55" w:rsidP="001F4C25">
            <w:pPr>
              <w:pStyle w:val="leeg"/>
            </w:pPr>
          </w:p>
        </w:tc>
      </w:tr>
      <w:tr w:rsidR="006331FB" w:rsidRPr="006331FB" w14:paraId="4A95D53E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01B2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E3A7" w14:textId="77777777" w:rsidR="00E55C55" w:rsidRPr="006331FB" w:rsidRDefault="00E55C55" w:rsidP="001F4C25">
            <w:pPr>
              <w:jc w:val="right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5D46" w14:textId="77777777" w:rsidR="00E55C55" w:rsidRPr="006331FB" w:rsidRDefault="00E55C55" w:rsidP="001F4C25"/>
        </w:tc>
        <w:tc>
          <w:tcPr>
            <w:tcW w:w="3696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DB3DF2" w14:textId="77777777" w:rsidR="00E55C55" w:rsidRPr="006331FB" w:rsidRDefault="00E55C55" w:rsidP="001F4C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6331FB"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1586" w14:textId="77777777" w:rsidR="00E55C55" w:rsidRPr="006331FB" w:rsidRDefault="00E55C55" w:rsidP="001F4C25"/>
        </w:tc>
        <w:tc>
          <w:tcPr>
            <w:tcW w:w="369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1AA0C0" w14:textId="77777777" w:rsidR="00E55C55" w:rsidRPr="006331FB" w:rsidRDefault="00E55C55" w:rsidP="001F4C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6331FB">
              <w:rPr>
                <w:rFonts w:cs="Calibri"/>
              </w:rPr>
              <w:t>de directeur van het centrum</w:t>
            </w:r>
          </w:p>
        </w:tc>
      </w:tr>
      <w:tr w:rsidR="006331FB" w:rsidRPr="006331FB" w14:paraId="5350D341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9026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FFD5" w14:textId="77777777" w:rsidR="00E55C55" w:rsidRPr="006331FB" w:rsidRDefault="00E55C55" w:rsidP="001F4C25">
            <w:pPr>
              <w:pStyle w:val="rechts"/>
            </w:pPr>
            <w:r w:rsidRPr="006331FB">
              <w:t>datum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7C4C" w14:textId="77777777" w:rsidR="00E55C55" w:rsidRPr="006331FB" w:rsidRDefault="00E55C55" w:rsidP="001F4C25"/>
        </w:tc>
        <w:tc>
          <w:tcPr>
            <w:tcW w:w="57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45B5C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193B2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BAC6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93717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3C42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B6DB9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BCF919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F1F8" w14:textId="77777777" w:rsidR="00E55C55" w:rsidRPr="006331FB" w:rsidRDefault="00E55C55" w:rsidP="001F4C25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BB8A5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76DF4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20594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5CD3BC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3AC63" w14:textId="77777777" w:rsidR="00E55C55" w:rsidRPr="006331FB" w:rsidRDefault="00E55C55" w:rsidP="001F4C25">
            <w:pPr>
              <w:jc w:val="right"/>
              <w:rPr>
                <w:sz w:val="14"/>
                <w:szCs w:val="14"/>
              </w:rPr>
            </w:pPr>
            <w:r w:rsidRPr="006331FB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92AAF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33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973172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331FB" w:rsidRPr="006331FB" w14:paraId="26F40D22" w14:textId="77777777" w:rsidTr="001E6D5D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5395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45557" w14:textId="77777777" w:rsidR="00E55C55" w:rsidRPr="006331FB" w:rsidRDefault="00E55C55" w:rsidP="001F4C25">
            <w:pPr>
              <w:spacing w:after="80"/>
              <w:jc w:val="right"/>
            </w:pPr>
            <w:r w:rsidRPr="006331FB">
              <w:t>handtekening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ADF1F" w14:textId="77777777" w:rsidR="00E55C55" w:rsidRPr="006331FB" w:rsidRDefault="00E55C55" w:rsidP="001F4C25"/>
        </w:tc>
        <w:tc>
          <w:tcPr>
            <w:tcW w:w="36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47E6D0C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6331F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A3576" w14:textId="77777777" w:rsidR="00E55C55" w:rsidRPr="006331FB" w:rsidRDefault="00E55C55" w:rsidP="001F4C25">
            <w:pPr>
              <w:spacing w:after="80"/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51AA04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6331F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t> </w:t>
            </w:r>
            <w:r w:rsidRPr="006331FB">
              <w:fldChar w:fldCharType="end"/>
            </w:r>
          </w:p>
        </w:tc>
      </w:tr>
      <w:tr w:rsidR="006331FB" w:rsidRPr="006331FB" w14:paraId="6EB97A24" w14:textId="77777777" w:rsidTr="001E6D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953C" w14:textId="77777777" w:rsidR="00E55C55" w:rsidRPr="006331FB" w:rsidRDefault="00E55C55" w:rsidP="001F4C25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0E5E" w14:textId="77777777" w:rsidR="00E55C55" w:rsidRPr="006331FB" w:rsidRDefault="00E55C55" w:rsidP="001F4C25">
            <w:pPr>
              <w:pStyle w:val="rechts"/>
            </w:pPr>
            <w:r w:rsidRPr="006331FB">
              <w:t>voor- en achternaam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F174" w14:textId="77777777" w:rsidR="00E55C55" w:rsidRPr="006331FB" w:rsidRDefault="00E55C55" w:rsidP="001F4C25"/>
        </w:tc>
        <w:tc>
          <w:tcPr>
            <w:tcW w:w="369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4F005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B37A" w14:textId="77777777" w:rsidR="00E55C55" w:rsidRPr="006331FB" w:rsidRDefault="00E55C55" w:rsidP="001F4C25"/>
        </w:tc>
        <w:tc>
          <w:tcPr>
            <w:tcW w:w="369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A29FC" w14:textId="77777777" w:rsidR="00E55C55" w:rsidRPr="006331FB" w:rsidRDefault="00E55C55" w:rsidP="001F4C25">
            <w:pPr>
              <w:pStyle w:val="invulveld"/>
              <w:framePr w:hSpace="0" w:wrap="auto" w:vAnchor="margin" w:xAlign="left" w:yAlign="inline"/>
              <w:suppressOverlap w:val="0"/>
            </w:pPr>
            <w:r w:rsidRPr="006331F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331FB">
              <w:instrText xml:space="preserve"> FORMTEXT </w:instrText>
            </w:r>
            <w:r w:rsidRPr="006331FB">
              <w:fldChar w:fldCharType="separate"/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rPr>
                <w:noProof/>
              </w:rPr>
              <w:t> </w:t>
            </w:r>
            <w:r w:rsidRPr="006331FB">
              <w:fldChar w:fldCharType="end"/>
            </w:r>
          </w:p>
        </w:tc>
      </w:tr>
    </w:tbl>
    <w:p w14:paraId="5C8FAFDC" w14:textId="77777777" w:rsidR="006B62E2" w:rsidRPr="00E55C55" w:rsidRDefault="006B62E2" w:rsidP="00E55C55">
      <w:pPr>
        <w:rPr>
          <w:sz w:val="2"/>
          <w:szCs w:val="2"/>
        </w:rPr>
      </w:pPr>
    </w:p>
    <w:sectPr w:rsidR="006B62E2" w:rsidRPr="00E55C55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A2EC" w14:textId="77777777" w:rsidR="00B91141" w:rsidRDefault="00B91141" w:rsidP="008E174D">
      <w:r>
        <w:separator/>
      </w:r>
    </w:p>
  </w:endnote>
  <w:endnote w:type="continuationSeparator" w:id="0">
    <w:p w14:paraId="70398F12" w14:textId="77777777" w:rsidR="00B91141" w:rsidRDefault="00B9114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337F" w14:textId="77777777" w:rsidR="00187659" w:rsidRPr="00E55C55" w:rsidRDefault="006B62E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6A558C">
      <w:rPr>
        <w:sz w:val="18"/>
        <w:szCs w:val="18"/>
      </w:rPr>
      <w:t>Verkla</w:t>
    </w:r>
    <w:r w:rsidR="00E55C55" w:rsidRPr="006A558C">
      <w:rPr>
        <w:sz w:val="18"/>
        <w:szCs w:val="18"/>
      </w:rPr>
      <w:t xml:space="preserve">ring van middelenoverdracht </w:t>
    </w:r>
    <w:r w:rsidR="004519B9" w:rsidRPr="006A558C">
      <w:rPr>
        <w:sz w:val="18"/>
        <w:szCs w:val="18"/>
      </w:rPr>
      <w:t>binnen een</w:t>
    </w:r>
    <w:r w:rsidRPr="006A558C">
      <w:rPr>
        <w:sz w:val="18"/>
        <w:szCs w:val="18"/>
      </w:rPr>
      <w:t xml:space="preserve"> hbo5-samenwerkingsverband</w:t>
    </w:r>
    <w:r w:rsidR="00187659" w:rsidRPr="006A558C">
      <w:rPr>
        <w:sz w:val="18"/>
        <w:szCs w:val="18"/>
      </w:rPr>
      <w:t xml:space="preserve"> - pagina</w:t>
    </w:r>
    <w:r w:rsidR="00187659" w:rsidRPr="00E55C55">
      <w:rPr>
        <w:sz w:val="18"/>
        <w:szCs w:val="18"/>
      </w:rPr>
      <w:t xml:space="preserve"> </w:t>
    </w:r>
    <w:r w:rsidR="00187659" w:rsidRPr="00E55C55">
      <w:rPr>
        <w:sz w:val="18"/>
        <w:szCs w:val="18"/>
      </w:rPr>
      <w:fldChar w:fldCharType="begin"/>
    </w:r>
    <w:r w:rsidR="00187659" w:rsidRPr="00E55C55">
      <w:rPr>
        <w:sz w:val="18"/>
        <w:szCs w:val="18"/>
      </w:rPr>
      <w:instrText xml:space="preserve"> PAGE </w:instrText>
    </w:r>
    <w:r w:rsidR="00187659" w:rsidRPr="00E55C55">
      <w:rPr>
        <w:sz w:val="18"/>
        <w:szCs w:val="18"/>
      </w:rPr>
      <w:fldChar w:fldCharType="separate"/>
    </w:r>
    <w:r w:rsidR="007C6E4F">
      <w:rPr>
        <w:noProof/>
        <w:sz w:val="18"/>
        <w:szCs w:val="18"/>
      </w:rPr>
      <w:t>2</w:t>
    </w:r>
    <w:r w:rsidR="00187659" w:rsidRPr="00E55C55">
      <w:rPr>
        <w:sz w:val="18"/>
        <w:szCs w:val="18"/>
      </w:rPr>
      <w:fldChar w:fldCharType="end"/>
    </w:r>
    <w:r w:rsidR="00187659" w:rsidRPr="00E55C55">
      <w:rPr>
        <w:sz w:val="18"/>
        <w:szCs w:val="18"/>
      </w:rPr>
      <w:t xml:space="preserve"> van </w:t>
    </w:r>
    <w:r w:rsidR="00187659" w:rsidRPr="00E55C55">
      <w:rPr>
        <w:rStyle w:val="Paginanummer"/>
        <w:sz w:val="18"/>
        <w:szCs w:val="18"/>
      </w:rPr>
      <w:fldChar w:fldCharType="begin"/>
    </w:r>
    <w:r w:rsidR="00187659" w:rsidRPr="00E55C55">
      <w:rPr>
        <w:rStyle w:val="Paginanummer"/>
        <w:sz w:val="18"/>
        <w:szCs w:val="18"/>
      </w:rPr>
      <w:instrText xml:space="preserve"> NUMPAGES </w:instrText>
    </w:r>
    <w:r w:rsidR="00187659" w:rsidRPr="00E55C55">
      <w:rPr>
        <w:rStyle w:val="Paginanummer"/>
        <w:sz w:val="18"/>
        <w:szCs w:val="18"/>
      </w:rPr>
      <w:fldChar w:fldCharType="separate"/>
    </w:r>
    <w:r w:rsidR="007C6E4F">
      <w:rPr>
        <w:rStyle w:val="Paginanummer"/>
        <w:noProof/>
        <w:sz w:val="18"/>
        <w:szCs w:val="18"/>
      </w:rPr>
      <w:t>2</w:t>
    </w:r>
    <w:r w:rsidR="00187659" w:rsidRPr="00E55C55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F0D" w14:textId="77777777" w:rsidR="00187659" w:rsidRPr="00594054" w:rsidRDefault="0018765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25CBBF6" wp14:editId="1AA3A62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83A2" w14:textId="77777777" w:rsidR="00B91141" w:rsidRDefault="00B91141" w:rsidP="008E174D">
      <w:r>
        <w:separator/>
      </w:r>
    </w:p>
  </w:footnote>
  <w:footnote w:type="continuationSeparator" w:id="0">
    <w:p w14:paraId="16010BEF" w14:textId="77777777" w:rsidR="00B91141" w:rsidRDefault="00B9114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3B40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4B98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98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49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659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D5D"/>
    <w:rsid w:val="001F3741"/>
    <w:rsid w:val="001F3B9A"/>
    <w:rsid w:val="001F7119"/>
    <w:rsid w:val="002054CB"/>
    <w:rsid w:val="00210873"/>
    <w:rsid w:val="00212291"/>
    <w:rsid w:val="002142D2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77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4FC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535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A37"/>
    <w:rsid w:val="00380E8D"/>
    <w:rsid w:val="003816C8"/>
    <w:rsid w:val="00382491"/>
    <w:rsid w:val="00384E9D"/>
    <w:rsid w:val="00386E54"/>
    <w:rsid w:val="00390326"/>
    <w:rsid w:val="00396D90"/>
    <w:rsid w:val="003A11D3"/>
    <w:rsid w:val="003A2D06"/>
    <w:rsid w:val="003A4498"/>
    <w:rsid w:val="003A4E6F"/>
    <w:rsid w:val="003A6216"/>
    <w:rsid w:val="003B0490"/>
    <w:rsid w:val="003B1F13"/>
    <w:rsid w:val="003B4D27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9B9"/>
    <w:rsid w:val="004519C2"/>
    <w:rsid w:val="00451CC3"/>
    <w:rsid w:val="00456DCE"/>
    <w:rsid w:val="00463023"/>
    <w:rsid w:val="00471768"/>
    <w:rsid w:val="004857A8"/>
    <w:rsid w:val="00486FC2"/>
    <w:rsid w:val="004A185A"/>
    <w:rsid w:val="004A28E3"/>
    <w:rsid w:val="004A3254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5A08"/>
    <w:rsid w:val="004E6AC1"/>
    <w:rsid w:val="004F031F"/>
    <w:rsid w:val="004F0B46"/>
    <w:rsid w:val="004F266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5E8B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C7C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31FB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F0B"/>
    <w:rsid w:val="006758D8"/>
    <w:rsid w:val="00676016"/>
    <w:rsid w:val="0068227D"/>
    <w:rsid w:val="00683C60"/>
    <w:rsid w:val="00687811"/>
    <w:rsid w:val="00691506"/>
    <w:rsid w:val="006935AC"/>
    <w:rsid w:val="006A558C"/>
    <w:rsid w:val="006B3EB7"/>
    <w:rsid w:val="006B51E1"/>
    <w:rsid w:val="006B62E2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E4F"/>
    <w:rsid w:val="007D070B"/>
    <w:rsid w:val="007D2869"/>
    <w:rsid w:val="007D3046"/>
    <w:rsid w:val="007D36EA"/>
    <w:rsid w:val="007D58A4"/>
    <w:rsid w:val="007D6279"/>
    <w:rsid w:val="007D7FD9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DF3"/>
    <w:rsid w:val="00853F02"/>
    <w:rsid w:val="00857D05"/>
    <w:rsid w:val="008630B5"/>
    <w:rsid w:val="00867B8E"/>
    <w:rsid w:val="00871B14"/>
    <w:rsid w:val="00872EBA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0D3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2A2"/>
    <w:rsid w:val="009B3856"/>
    <w:rsid w:val="009B4964"/>
    <w:rsid w:val="009B7127"/>
    <w:rsid w:val="009C2D7B"/>
    <w:rsid w:val="009E2DD6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8A6"/>
    <w:rsid w:val="00A77C51"/>
    <w:rsid w:val="00A837C9"/>
    <w:rsid w:val="00A84E6F"/>
    <w:rsid w:val="00A91815"/>
    <w:rsid w:val="00A933E2"/>
    <w:rsid w:val="00A93BDD"/>
    <w:rsid w:val="00A96A12"/>
    <w:rsid w:val="00A96C92"/>
    <w:rsid w:val="00AA638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39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1141"/>
    <w:rsid w:val="00B93ABA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E2B"/>
    <w:rsid w:val="00C1138A"/>
    <w:rsid w:val="00C11E16"/>
    <w:rsid w:val="00C13077"/>
    <w:rsid w:val="00C20D2A"/>
    <w:rsid w:val="00C231E4"/>
    <w:rsid w:val="00C335CC"/>
    <w:rsid w:val="00C33CA7"/>
    <w:rsid w:val="00C35359"/>
    <w:rsid w:val="00C37454"/>
    <w:rsid w:val="00C41CBF"/>
    <w:rsid w:val="00C42015"/>
    <w:rsid w:val="00C447B6"/>
    <w:rsid w:val="00C44EBD"/>
    <w:rsid w:val="00C459A6"/>
    <w:rsid w:val="00C52032"/>
    <w:rsid w:val="00C61D70"/>
    <w:rsid w:val="00C6261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3AD8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9C6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97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5AA9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16E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5C55"/>
    <w:rsid w:val="00E608A3"/>
    <w:rsid w:val="00E63F89"/>
    <w:rsid w:val="00E7072E"/>
    <w:rsid w:val="00E72C72"/>
    <w:rsid w:val="00E74A42"/>
    <w:rsid w:val="00E7798E"/>
    <w:rsid w:val="00E90137"/>
    <w:rsid w:val="00E93D09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ED6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073F2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4BC399"/>
  <w15:docId w15:val="{CEE6D944-509F-4661-8EB6-425DA862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ering.volwassenenonderwijs@vlaander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anciering.volwassenenonderwijs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-onderwijs.vlaanderen.be/edulex/document.aspx?docid=1487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C7356-38CE-4157-95F2-98984E2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Jansens Heidi</cp:lastModifiedBy>
  <cp:revision>2</cp:revision>
  <cp:lastPrinted>2015-07-02T08:06:00Z</cp:lastPrinted>
  <dcterms:created xsi:type="dcterms:W3CDTF">2022-12-20T12:27:00Z</dcterms:created>
  <dcterms:modified xsi:type="dcterms:W3CDTF">2022-12-20T12:27:00Z</dcterms:modified>
</cp:coreProperties>
</file>