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1500"/>
        <w:gridCol w:w="564"/>
        <w:gridCol w:w="421"/>
        <w:gridCol w:w="133"/>
        <w:gridCol w:w="13"/>
        <w:gridCol w:w="567"/>
        <w:gridCol w:w="425"/>
        <w:gridCol w:w="567"/>
        <w:gridCol w:w="142"/>
        <w:gridCol w:w="427"/>
        <w:gridCol w:w="142"/>
        <w:gridCol w:w="425"/>
        <w:gridCol w:w="709"/>
        <w:gridCol w:w="425"/>
        <w:gridCol w:w="428"/>
        <w:gridCol w:w="425"/>
        <w:gridCol w:w="664"/>
        <w:gridCol w:w="45"/>
        <w:gridCol w:w="427"/>
        <w:gridCol w:w="425"/>
        <w:gridCol w:w="709"/>
        <w:gridCol w:w="285"/>
      </w:tblGrid>
      <w:tr w:rsidR="00927C3B" w:rsidRPr="003D114E" w:rsidTr="00927C3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D3255C" w:rsidRDefault="00DF787F" w:rsidP="004D213B">
            <w:pPr>
              <w:pStyle w:val="leeg"/>
            </w:pPr>
          </w:p>
        </w:tc>
        <w:tc>
          <w:tcPr>
            <w:tcW w:w="79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2230A4" w:rsidRDefault="00ED1707" w:rsidP="00AA16A5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4105EB">
              <w:rPr>
                <w:color w:val="auto"/>
                <w:sz w:val="36"/>
                <w:szCs w:val="36"/>
              </w:rPr>
              <w:t>Bijlage bij de a</w:t>
            </w:r>
            <w:r w:rsidR="00085399" w:rsidRPr="004105EB">
              <w:rPr>
                <w:color w:val="auto"/>
                <w:sz w:val="36"/>
                <w:szCs w:val="36"/>
              </w:rPr>
              <w:t>rbeidsovereenkomst</w:t>
            </w:r>
            <w:r w:rsidR="001836D4" w:rsidRPr="004105EB">
              <w:rPr>
                <w:color w:val="auto"/>
                <w:sz w:val="36"/>
                <w:szCs w:val="36"/>
              </w:rPr>
              <w:t xml:space="preserve"> voor een </w:t>
            </w:r>
            <w:r w:rsidR="00AA16A5" w:rsidRPr="004105EB">
              <w:rPr>
                <w:color w:val="auto"/>
                <w:sz w:val="36"/>
                <w:szCs w:val="36"/>
              </w:rPr>
              <w:t xml:space="preserve">voltijdse </w:t>
            </w:r>
            <w:r w:rsidR="001836D4" w:rsidRPr="004105EB">
              <w:rPr>
                <w:color w:val="auto"/>
                <w:sz w:val="36"/>
                <w:szCs w:val="36"/>
              </w:rPr>
              <w:t>JoJo-startbaner</w:t>
            </w:r>
            <w:r w:rsidR="00AA16A5" w:rsidRPr="004105EB">
              <w:rPr>
                <w:color w:val="auto"/>
                <w:sz w:val="36"/>
                <w:szCs w:val="36"/>
              </w:rPr>
              <w:t xml:space="preserve"> Onderhoud </w:t>
            </w:r>
          </w:p>
        </w:tc>
        <w:tc>
          <w:tcPr>
            <w:tcW w:w="1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3D114E" w:rsidRDefault="000F2F53" w:rsidP="008908D7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JoJo</w:t>
            </w:r>
            <w:r w:rsidR="00DF787F" w:rsidRPr="003D114E">
              <w:rPr>
                <w:sz w:val="12"/>
                <w:szCs w:val="12"/>
              </w:rPr>
              <w:t>-</w:t>
            </w:r>
            <w:r w:rsidR="00134FFF">
              <w:rPr>
                <w:sz w:val="12"/>
                <w:szCs w:val="12"/>
              </w:rPr>
              <w:t>6093</w:t>
            </w:r>
            <w:r w:rsidR="004105EB">
              <w:rPr>
                <w:sz w:val="12"/>
                <w:szCs w:val="12"/>
              </w:rPr>
              <w:t>-160106</w:t>
            </w:r>
          </w:p>
        </w:tc>
      </w:tr>
      <w:tr w:rsidR="00CA770C" w:rsidRPr="003D114E" w:rsidTr="001629AC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70C" w:rsidRPr="003D114E" w:rsidRDefault="00CA770C" w:rsidP="004D213B">
            <w:pPr>
              <w:pStyle w:val="leeg"/>
            </w:pPr>
          </w:p>
        </w:tc>
        <w:tc>
          <w:tcPr>
            <w:tcW w:w="986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8C4B7F" w:rsidRPr="003D114E" w:rsidTr="001629A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B7F" w:rsidRPr="002B4E40" w:rsidRDefault="008C4B7F" w:rsidP="004D213B">
            <w:pPr>
              <w:pStyle w:val="leeg"/>
              <w:rPr>
                <w:lang w:val="en-US"/>
              </w:rPr>
            </w:pPr>
          </w:p>
        </w:tc>
        <w:tc>
          <w:tcPr>
            <w:tcW w:w="986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B7F" w:rsidRPr="0039401E" w:rsidRDefault="000F2F53" w:rsidP="0039401E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 xml:space="preserve">Waarvoor dient deze </w:t>
            </w:r>
            <w:r w:rsidR="00ED1707">
              <w:rPr>
                <w:rStyle w:val="Nadruk"/>
                <w:b/>
                <w:i/>
                <w:iCs w:val="0"/>
              </w:rPr>
              <w:t>bijlage</w:t>
            </w:r>
            <w:r>
              <w:rPr>
                <w:rStyle w:val="Nadruk"/>
                <w:b/>
                <w:i/>
                <w:iCs w:val="0"/>
              </w:rPr>
              <w:t>?</w:t>
            </w:r>
          </w:p>
          <w:p w:rsidR="00C94546" w:rsidRPr="0039401E" w:rsidRDefault="00ED1707" w:rsidP="00AA16A5">
            <w:pPr>
              <w:pStyle w:val="Aanwijzing"/>
              <w:spacing w:after="40"/>
              <w:jc w:val="both"/>
            </w:pPr>
            <w:r w:rsidRPr="004105EB">
              <w:rPr>
                <w:color w:val="auto"/>
              </w:rPr>
              <w:t>Deze bijlage wordt gevoegd bij de</w:t>
            </w:r>
            <w:r w:rsidR="000F2F53" w:rsidRPr="004105EB">
              <w:rPr>
                <w:color w:val="auto"/>
              </w:rPr>
              <w:t xml:space="preserve"> arbeidsovereenkomst </w:t>
            </w:r>
            <w:r w:rsidRPr="004105EB">
              <w:rPr>
                <w:color w:val="auto"/>
              </w:rPr>
              <w:t xml:space="preserve">die </w:t>
            </w:r>
            <w:r w:rsidR="00EE0C5F" w:rsidRPr="004105EB">
              <w:rPr>
                <w:color w:val="auto"/>
              </w:rPr>
              <w:t xml:space="preserve">is </w:t>
            </w:r>
            <w:r w:rsidR="000F2F53" w:rsidRPr="004105EB">
              <w:rPr>
                <w:color w:val="auto"/>
              </w:rPr>
              <w:t>gesloten tussen een school als werkgever en een</w:t>
            </w:r>
            <w:r w:rsidR="00AA16A5" w:rsidRPr="004105EB">
              <w:rPr>
                <w:color w:val="auto"/>
              </w:rPr>
              <w:t xml:space="preserve"> voltijdse</w:t>
            </w:r>
            <w:r w:rsidR="000F2F53" w:rsidRPr="004105EB">
              <w:rPr>
                <w:color w:val="auto"/>
              </w:rPr>
              <w:t xml:space="preserve"> startbaner </w:t>
            </w:r>
            <w:r w:rsidR="001836D4" w:rsidRPr="004105EB">
              <w:rPr>
                <w:color w:val="auto"/>
              </w:rPr>
              <w:t xml:space="preserve">Onderhoud </w:t>
            </w:r>
            <w:r w:rsidR="000F2F53" w:rsidRPr="004105EB">
              <w:rPr>
                <w:color w:val="auto"/>
              </w:rPr>
              <w:t>in het kader van het project Scholen voor Jongeren - Jongeren voor Scholen (JoJo).</w:t>
            </w:r>
            <w:r w:rsidR="002E3736" w:rsidRPr="004105EB">
              <w:rPr>
                <w:color w:val="auto"/>
              </w:rPr>
              <w:t xml:space="preserve"> </w:t>
            </w:r>
          </w:p>
        </w:tc>
      </w:tr>
      <w:tr w:rsidR="008979B6" w:rsidRPr="003D114E" w:rsidTr="00DA3462">
        <w:trPr>
          <w:trHeight w:hRule="exact" w:val="340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9B6" w:rsidRPr="003D114E" w:rsidRDefault="008979B6" w:rsidP="00DA3462">
            <w:pPr>
              <w:pStyle w:val="leeg"/>
            </w:pPr>
          </w:p>
        </w:tc>
      </w:tr>
      <w:tr w:rsidR="008979B6" w:rsidRPr="003D114E" w:rsidTr="001629AC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8979B6" w:rsidRPr="003D114E" w:rsidRDefault="00952369" w:rsidP="00DA3462">
            <w:pPr>
              <w:pStyle w:val="leeg"/>
            </w:pPr>
            <w:r>
              <w:br w:type="page"/>
            </w:r>
          </w:p>
        </w:tc>
        <w:tc>
          <w:tcPr>
            <w:tcW w:w="986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8979B6" w:rsidRPr="003D114E" w:rsidRDefault="008979B6" w:rsidP="00ED170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Inhoud van de </w:t>
            </w:r>
            <w:r w:rsidR="00ED1707">
              <w:rPr>
                <w:rFonts w:cs="Calibri"/>
              </w:rPr>
              <w:t>bijlage</w:t>
            </w:r>
          </w:p>
        </w:tc>
      </w:tr>
      <w:tr w:rsidR="008979B6" w:rsidRPr="003D114E" w:rsidTr="00DA3462">
        <w:trPr>
          <w:trHeight w:hRule="exact" w:val="113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9B6" w:rsidRPr="004D213B" w:rsidRDefault="008979B6" w:rsidP="00DA3462">
            <w:pPr>
              <w:pStyle w:val="leeg"/>
            </w:pPr>
          </w:p>
        </w:tc>
      </w:tr>
      <w:tr w:rsidR="008979B6" w:rsidRPr="003D114E" w:rsidTr="001629A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9B6" w:rsidRPr="003D114E" w:rsidRDefault="008979B6" w:rsidP="00DA3462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6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9B6" w:rsidRPr="008979B6" w:rsidRDefault="008979B6" w:rsidP="00DE002A">
            <w:pPr>
              <w:pStyle w:val="Vraag"/>
              <w:rPr>
                <w:b w:val="0"/>
              </w:rPr>
            </w:pPr>
            <w:r>
              <w:t xml:space="preserve">Artikel 1. </w:t>
            </w:r>
            <w:r w:rsidR="00ED1707">
              <w:rPr>
                <w:b w:val="0"/>
              </w:rPr>
              <w:t xml:space="preserve">Het barema, vermeld in artikel 4 van de arbeidsovereenkomst, verandert van </w:t>
            </w:r>
            <w:r w:rsidR="00DE002A">
              <w:rPr>
                <w:b w:val="0"/>
              </w:rPr>
              <w:t xml:space="preserve">131 </w:t>
            </w:r>
            <w:r w:rsidR="00ED1707">
              <w:rPr>
                <w:b w:val="0"/>
              </w:rPr>
              <w:t>in 252.</w:t>
            </w:r>
          </w:p>
        </w:tc>
      </w:tr>
      <w:tr w:rsidR="008979B6" w:rsidRPr="003D114E" w:rsidTr="00927C3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9B6" w:rsidRPr="004C6E93" w:rsidRDefault="008979B6" w:rsidP="00DA3462">
            <w:pPr>
              <w:pStyle w:val="leeg"/>
            </w:pPr>
          </w:p>
        </w:tc>
        <w:tc>
          <w:tcPr>
            <w:tcW w:w="2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9B6" w:rsidRPr="003D114E" w:rsidRDefault="00ED1707" w:rsidP="00DA3462">
            <w:pPr>
              <w:jc w:val="right"/>
              <w:rPr>
                <w:rStyle w:val="Zwaar"/>
                <w:b w:val="0"/>
              </w:rPr>
            </w:pPr>
            <w:r>
              <w:t>ingangs</w:t>
            </w:r>
            <w:r w:rsidR="008979B6">
              <w:t>d</w:t>
            </w:r>
            <w:r w:rsidR="008979B6" w:rsidRPr="003D114E">
              <w:t>atum</w:t>
            </w:r>
            <w:r>
              <w:t xml:space="preserve"> wijziging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9B6" w:rsidRPr="003D114E" w:rsidRDefault="008979B6" w:rsidP="00DA346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979B6" w:rsidRPr="003D114E" w:rsidRDefault="008979B6" w:rsidP="00DA346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9B6" w:rsidRPr="003D114E" w:rsidRDefault="008979B6" w:rsidP="00DA346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979B6" w:rsidRPr="003D114E" w:rsidRDefault="008979B6" w:rsidP="00DA346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9B6" w:rsidRPr="003D114E" w:rsidRDefault="008979B6" w:rsidP="00DA346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979B6" w:rsidRPr="003D114E" w:rsidRDefault="008979B6" w:rsidP="00DA346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9B6" w:rsidRPr="003D114E" w:rsidRDefault="008979B6" w:rsidP="00DA3462">
            <w:pPr>
              <w:pStyle w:val="leeg"/>
              <w:jc w:val="left"/>
            </w:pPr>
          </w:p>
        </w:tc>
      </w:tr>
      <w:tr w:rsidR="008979B6" w:rsidRPr="003D114E" w:rsidTr="00DA3462">
        <w:trPr>
          <w:trHeight w:hRule="exact" w:val="113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9B6" w:rsidRPr="004D213B" w:rsidRDefault="008979B6" w:rsidP="00DA3462">
            <w:pPr>
              <w:pStyle w:val="leeg"/>
            </w:pPr>
          </w:p>
        </w:tc>
      </w:tr>
      <w:tr w:rsidR="008979B6" w:rsidRPr="003D114E" w:rsidTr="001629A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9B6" w:rsidRPr="003D114E" w:rsidRDefault="008979B6" w:rsidP="00DA3462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6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9B6" w:rsidRPr="008979B6" w:rsidRDefault="008979B6" w:rsidP="00ED1707">
            <w:pPr>
              <w:pStyle w:val="Vraag"/>
              <w:rPr>
                <w:b w:val="0"/>
              </w:rPr>
            </w:pPr>
            <w:r>
              <w:t xml:space="preserve">Art. 2. </w:t>
            </w:r>
            <w:r w:rsidR="00ED1707">
              <w:rPr>
                <w:b w:val="0"/>
              </w:rPr>
              <w:t>Sinds de arbeidsovereenkomst gesloten is, heeft de werknemer het bijgevoegde nieuwe diploma behaald.</w:t>
            </w:r>
          </w:p>
        </w:tc>
      </w:tr>
      <w:tr w:rsidR="008979B6" w:rsidRPr="003D114E" w:rsidTr="00DA3462">
        <w:trPr>
          <w:trHeight w:hRule="exact" w:val="113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9B6" w:rsidRPr="004D213B" w:rsidRDefault="008979B6" w:rsidP="00DA3462">
            <w:pPr>
              <w:pStyle w:val="leeg"/>
            </w:pPr>
          </w:p>
        </w:tc>
      </w:tr>
      <w:tr w:rsidR="00ED1707" w:rsidRPr="003D114E" w:rsidTr="00ED170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1707" w:rsidRPr="004C6E93" w:rsidRDefault="00ED1707" w:rsidP="002325E3">
            <w:pPr>
              <w:pStyle w:val="leeg"/>
            </w:pPr>
          </w:p>
        </w:tc>
        <w:tc>
          <w:tcPr>
            <w:tcW w:w="2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1707" w:rsidRPr="003D114E" w:rsidRDefault="00ED1707" w:rsidP="002325E3">
            <w:pPr>
              <w:jc w:val="right"/>
            </w:pPr>
            <w:r>
              <w:t>voor- en achternaam</w:t>
            </w:r>
          </w:p>
        </w:tc>
        <w:tc>
          <w:tcPr>
            <w:tcW w:w="7232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ED1707" w:rsidRPr="003D114E" w:rsidRDefault="00ED1707" w:rsidP="002325E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1707" w:rsidRPr="003D114E" w:rsidTr="002325E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1707" w:rsidRPr="004C6E93" w:rsidRDefault="00ED1707" w:rsidP="002325E3">
            <w:pPr>
              <w:pStyle w:val="leeg"/>
            </w:pPr>
          </w:p>
        </w:tc>
        <w:tc>
          <w:tcPr>
            <w:tcW w:w="2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1707" w:rsidRPr="003D114E" w:rsidRDefault="00ED1707" w:rsidP="002325E3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  <w:r>
              <w:t xml:space="preserve"> uitreiking diploma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1707" w:rsidRPr="003D114E" w:rsidRDefault="00ED1707" w:rsidP="002325E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ED1707" w:rsidRPr="003D114E" w:rsidRDefault="00ED1707" w:rsidP="002325E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1707" w:rsidRPr="003D114E" w:rsidRDefault="00ED1707" w:rsidP="002325E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ED1707" w:rsidRPr="003D114E" w:rsidRDefault="00ED1707" w:rsidP="002325E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1707" w:rsidRPr="003D114E" w:rsidRDefault="00ED1707" w:rsidP="002325E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ED1707" w:rsidRPr="003D114E" w:rsidRDefault="00ED1707" w:rsidP="002325E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1707" w:rsidRPr="003D114E" w:rsidRDefault="00ED1707" w:rsidP="002325E3">
            <w:pPr>
              <w:pStyle w:val="leeg"/>
              <w:jc w:val="left"/>
            </w:pPr>
          </w:p>
        </w:tc>
      </w:tr>
      <w:tr w:rsidR="00ED1707" w:rsidRPr="003D114E" w:rsidTr="00ED1707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1707" w:rsidRPr="004C6E93" w:rsidRDefault="00ED1707" w:rsidP="002325E3">
            <w:pPr>
              <w:pStyle w:val="leeg"/>
            </w:pPr>
          </w:p>
        </w:tc>
        <w:tc>
          <w:tcPr>
            <w:tcW w:w="2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1707" w:rsidRPr="003D114E" w:rsidRDefault="00ED1707" w:rsidP="002325E3">
            <w:pPr>
              <w:jc w:val="right"/>
            </w:pPr>
            <w:r>
              <w:t>naam diploma</w:t>
            </w:r>
          </w:p>
        </w:tc>
        <w:tc>
          <w:tcPr>
            <w:tcW w:w="7232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ED1707" w:rsidRPr="003D114E" w:rsidRDefault="00ED1707" w:rsidP="002325E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6650" w:rsidRPr="003D114E" w:rsidTr="00DA3462">
        <w:trPr>
          <w:trHeight w:hRule="exact" w:val="340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650" w:rsidRPr="003D114E" w:rsidRDefault="00996650" w:rsidP="00ED1707"/>
        </w:tc>
      </w:tr>
      <w:tr w:rsidR="00996650" w:rsidRPr="003D114E" w:rsidTr="001629AC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996650" w:rsidRPr="003D114E" w:rsidRDefault="00996650" w:rsidP="00DA3462">
            <w:pPr>
              <w:pStyle w:val="leeg"/>
            </w:pPr>
          </w:p>
        </w:tc>
        <w:tc>
          <w:tcPr>
            <w:tcW w:w="986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996650" w:rsidRPr="003D114E" w:rsidRDefault="00996650" w:rsidP="00DA346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1629AC" w:rsidRPr="003D114E" w:rsidTr="00DA3462">
        <w:trPr>
          <w:trHeight w:hRule="exact" w:val="113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29AC" w:rsidRPr="003D114E" w:rsidRDefault="001629AC" w:rsidP="00DA3462">
            <w:pPr>
              <w:pStyle w:val="leeg"/>
            </w:pPr>
          </w:p>
        </w:tc>
      </w:tr>
      <w:tr w:rsidR="002E3736" w:rsidRPr="003D114E" w:rsidTr="001629A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3736" w:rsidRPr="003D114E" w:rsidRDefault="002E3736" w:rsidP="00DA3462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3736" w:rsidRPr="003D114E" w:rsidRDefault="001629AC" w:rsidP="00066509">
            <w:pPr>
              <w:pStyle w:val="Verklaring"/>
              <w:ind w:left="0"/>
              <w:rPr>
                <w:rStyle w:val="Zwaar"/>
              </w:rPr>
            </w:pPr>
            <w:r>
              <w:t>D</w:t>
            </w:r>
            <w:r w:rsidR="002E3736">
              <w:t>e</w:t>
            </w:r>
            <w:r w:rsidR="00ED1707">
              <w:t xml:space="preserve"> bijlage bij de</w:t>
            </w:r>
            <w:r w:rsidR="002E3736">
              <w:t xml:space="preserve"> arbeidsovereenkomst is opgesteld in drie exemplaren. Elke partij </w:t>
            </w:r>
            <w:r w:rsidR="00066509">
              <w:t>verklaar</w:t>
            </w:r>
            <w:r w:rsidR="002E3736">
              <w:t xml:space="preserve">t dat ze één exemplaar heeft ontvangen. </w:t>
            </w:r>
          </w:p>
        </w:tc>
      </w:tr>
      <w:tr w:rsidR="002E3736" w:rsidRPr="003D114E" w:rsidTr="00927C3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736" w:rsidRPr="004C6E93" w:rsidRDefault="002E3736" w:rsidP="00DA3462">
            <w:pPr>
              <w:pStyle w:val="leeg"/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736" w:rsidRPr="003D114E" w:rsidRDefault="002E3736" w:rsidP="00DA3462">
            <w:pPr>
              <w:jc w:val="right"/>
            </w:pPr>
            <w:r w:rsidRPr="003D114E">
              <w:t>datum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736" w:rsidRPr="003D114E" w:rsidRDefault="002E3736" w:rsidP="00DA346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2E3736" w:rsidRPr="003D114E" w:rsidRDefault="002E3736" w:rsidP="00DA346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736" w:rsidRPr="003D114E" w:rsidRDefault="002E3736" w:rsidP="00DA346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2E3736" w:rsidRPr="003D114E" w:rsidRDefault="002E3736" w:rsidP="00DA346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736" w:rsidRPr="003D114E" w:rsidRDefault="002E3736" w:rsidP="00DA346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2E3736" w:rsidRPr="003D114E" w:rsidRDefault="002E3736" w:rsidP="00DA346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736" w:rsidRPr="003D114E" w:rsidRDefault="002E3736" w:rsidP="00DA3462">
            <w:pPr>
              <w:jc w:val="right"/>
            </w:pPr>
            <w:r>
              <w:t>datum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736" w:rsidRPr="003D114E" w:rsidRDefault="002E3736" w:rsidP="00DA346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2E3736" w:rsidRPr="003D114E" w:rsidRDefault="002E3736" w:rsidP="00DA346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736" w:rsidRPr="003D114E" w:rsidRDefault="002E3736" w:rsidP="00DA346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2E3736" w:rsidRPr="003D114E" w:rsidRDefault="002E3736" w:rsidP="00DA346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736" w:rsidRPr="003D114E" w:rsidRDefault="002E3736" w:rsidP="00DA346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2E3736" w:rsidRPr="003D114E" w:rsidRDefault="002E3736" w:rsidP="00DA346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E3736" w:rsidRPr="003D114E" w:rsidRDefault="002E3736" w:rsidP="00DA346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2E3736" w:rsidRPr="00A57232" w:rsidTr="00927C3B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736" w:rsidRPr="004C6E93" w:rsidRDefault="002E3736" w:rsidP="00DA3462">
            <w:pPr>
              <w:pStyle w:val="leeg"/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736" w:rsidRPr="00A57232" w:rsidRDefault="002E3736" w:rsidP="002E3736">
            <w:pPr>
              <w:spacing w:after="80"/>
              <w:jc w:val="right"/>
            </w:pPr>
            <w:r w:rsidRPr="00A57232">
              <w:t>handtekening</w:t>
            </w:r>
            <w:r>
              <w:t xml:space="preserve"> werkgever</w:t>
            </w:r>
          </w:p>
        </w:tc>
        <w:tc>
          <w:tcPr>
            <w:tcW w:w="3399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2E3736" w:rsidRPr="00A57232" w:rsidRDefault="002E3736" w:rsidP="00DA3462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736" w:rsidRPr="00A57232" w:rsidRDefault="002E3736" w:rsidP="002E3736">
            <w:pPr>
              <w:pStyle w:val="invulveld"/>
              <w:framePr w:hSpace="0" w:wrap="auto" w:vAnchor="margin" w:xAlign="left" w:yAlign="inline"/>
              <w:spacing w:after="80"/>
              <w:suppressOverlap w:val="0"/>
              <w:jc w:val="right"/>
            </w:pPr>
            <w:r>
              <w:t>handtekening werknemer</w:t>
            </w:r>
          </w:p>
        </w:tc>
        <w:tc>
          <w:tcPr>
            <w:tcW w:w="3408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2E3736" w:rsidRPr="00A57232" w:rsidRDefault="002E3736" w:rsidP="00DA3462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E3736" w:rsidRPr="001629AC" w:rsidRDefault="002E3736" w:rsidP="001629AC">
      <w:pPr>
        <w:rPr>
          <w:sz w:val="2"/>
          <w:szCs w:val="2"/>
        </w:rPr>
      </w:pPr>
    </w:p>
    <w:sectPr w:rsidR="002E3736" w:rsidRPr="001629AC" w:rsidSect="00F65849">
      <w:footerReference w:type="default" r:id="rId12"/>
      <w:footerReference w:type="first" r:id="rId13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B3F" w:rsidRDefault="005C5B3F" w:rsidP="008E174D">
      <w:r>
        <w:separator/>
      </w:r>
    </w:p>
  </w:endnote>
  <w:endnote w:type="continuationSeparator" w:id="0">
    <w:p w:rsidR="005C5B3F" w:rsidRDefault="005C5B3F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F53" w:rsidRDefault="00ED1707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color w:val="auto"/>
        <w:sz w:val="18"/>
        <w:szCs w:val="18"/>
      </w:rPr>
      <w:t>Bijlage bij de a</w:t>
    </w:r>
    <w:r w:rsidR="00996650" w:rsidRPr="00996650">
      <w:rPr>
        <w:color w:val="auto"/>
        <w:sz w:val="18"/>
        <w:szCs w:val="18"/>
      </w:rPr>
      <w:t xml:space="preserve">rbeidsovereenkomst voor een JoJo-startbaner </w:t>
    </w:r>
    <w:r>
      <w:rPr>
        <w:color w:val="auto"/>
        <w:sz w:val="18"/>
        <w:szCs w:val="18"/>
      </w:rPr>
      <w:t>Preventie</w:t>
    </w:r>
    <w:r w:rsidR="000F2F53">
      <w:rPr>
        <w:sz w:val="18"/>
        <w:szCs w:val="18"/>
      </w:rPr>
      <w:t xml:space="preserve"> </w:t>
    </w:r>
    <w:r w:rsidR="000F2F53" w:rsidRPr="003E02FB">
      <w:rPr>
        <w:sz w:val="18"/>
        <w:szCs w:val="18"/>
      </w:rPr>
      <w:t xml:space="preserve">- pagina </w:t>
    </w:r>
    <w:r w:rsidR="000F2F53" w:rsidRPr="003E02FB">
      <w:rPr>
        <w:sz w:val="18"/>
        <w:szCs w:val="18"/>
      </w:rPr>
      <w:fldChar w:fldCharType="begin"/>
    </w:r>
    <w:r w:rsidR="000F2F53" w:rsidRPr="003E02FB">
      <w:rPr>
        <w:sz w:val="18"/>
        <w:szCs w:val="18"/>
      </w:rPr>
      <w:instrText xml:space="preserve"> PAGE </w:instrText>
    </w:r>
    <w:r w:rsidR="000F2F53"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="000F2F53" w:rsidRPr="003E02FB">
      <w:rPr>
        <w:sz w:val="18"/>
        <w:szCs w:val="18"/>
      </w:rPr>
      <w:fldChar w:fldCharType="end"/>
    </w:r>
    <w:r w:rsidR="000F2F53" w:rsidRPr="003E02FB">
      <w:rPr>
        <w:sz w:val="18"/>
        <w:szCs w:val="18"/>
      </w:rPr>
      <w:t xml:space="preserve"> van </w:t>
    </w:r>
    <w:r w:rsidR="000F2F53" w:rsidRPr="003E02FB">
      <w:rPr>
        <w:rStyle w:val="Paginanummer"/>
        <w:sz w:val="18"/>
        <w:szCs w:val="18"/>
      </w:rPr>
      <w:fldChar w:fldCharType="begin"/>
    </w:r>
    <w:r w:rsidR="000F2F53" w:rsidRPr="003E02FB">
      <w:rPr>
        <w:rStyle w:val="Paginanummer"/>
        <w:sz w:val="18"/>
        <w:szCs w:val="18"/>
      </w:rPr>
      <w:instrText xml:space="preserve"> NUMPAGES </w:instrText>
    </w:r>
    <w:r w:rsidR="000F2F53" w:rsidRPr="003E02FB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2</w:t>
    </w:r>
    <w:r w:rsidR="000F2F53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F53" w:rsidRPr="00594054" w:rsidRDefault="000F2F53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786C0DE1" wp14:editId="645D74FC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B3F" w:rsidRDefault="005C5B3F" w:rsidP="008E174D">
      <w:r>
        <w:separator/>
      </w:r>
    </w:p>
  </w:footnote>
  <w:footnote w:type="continuationSeparator" w:id="0">
    <w:p w:rsidR="005C5B3F" w:rsidRDefault="005C5B3F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46E8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0EEA"/>
    <w:rsid w:val="00062D04"/>
    <w:rsid w:val="00065AAB"/>
    <w:rsid w:val="00066509"/>
    <w:rsid w:val="000729C1"/>
    <w:rsid w:val="00073BEF"/>
    <w:rsid w:val="000753A0"/>
    <w:rsid w:val="00077C6F"/>
    <w:rsid w:val="00084E5E"/>
    <w:rsid w:val="00085399"/>
    <w:rsid w:val="00091A4B"/>
    <w:rsid w:val="00091ACB"/>
    <w:rsid w:val="00091BDC"/>
    <w:rsid w:val="0009347C"/>
    <w:rsid w:val="00095639"/>
    <w:rsid w:val="00096D90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184E"/>
    <w:rsid w:val="000F2F53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0741B"/>
    <w:rsid w:val="001114A9"/>
    <w:rsid w:val="001120FE"/>
    <w:rsid w:val="001149F2"/>
    <w:rsid w:val="00115BF2"/>
    <w:rsid w:val="00116828"/>
    <w:rsid w:val="001226C6"/>
    <w:rsid w:val="00122EB4"/>
    <w:rsid w:val="001238D0"/>
    <w:rsid w:val="00125749"/>
    <w:rsid w:val="00131170"/>
    <w:rsid w:val="00133020"/>
    <w:rsid w:val="001348AA"/>
    <w:rsid w:val="00134FFF"/>
    <w:rsid w:val="00142A46"/>
    <w:rsid w:val="00142D91"/>
    <w:rsid w:val="00143965"/>
    <w:rsid w:val="00143B76"/>
    <w:rsid w:val="00146935"/>
    <w:rsid w:val="00147129"/>
    <w:rsid w:val="00152301"/>
    <w:rsid w:val="00161B93"/>
    <w:rsid w:val="001629AC"/>
    <w:rsid w:val="00162B26"/>
    <w:rsid w:val="00162CC2"/>
    <w:rsid w:val="0016431A"/>
    <w:rsid w:val="001656CB"/>
    <w:rsid w:val="00167ACC"/>
    <w:rsid w:val="00172572"/>
    <w:rsid w:val="00176865"/>
    <w:rsid w:val="00177600"/>
    <w:rsid w:val="001816D5"/>
    <w:rsid w:val="001836D4"/>
    <w:rsid w:val="00183949"/>
    <w:rsid w:val="00183A68"/>
    <w:rsid w:val="00183EFC"/>
    <w:rsid w:val="00190CBE"/>
    <w:rsid w:val="001917FA"/>
    <w:rsid w:val="00192B4B"/>
    <w:rsid w:val="00196D04"/>
    <w:rsid w:val="001A23D3"/>
    <w:rsid w:val="001A23E8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3387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79D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737F1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95B46"/>
    <w:rsid w:val="002A1F66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736"/>
    <w:rsid w:val="002E3C53"/>
    <w:rsid w:val="002E60C1"/>
    <w:rsid w:val="002E774B"/>
    <w:rsid w:val="002E799B"/>
    <w:rsid w:val="002F26E9"/>
    <w:rsid w:val="002F3344"/>
    <w:rsid w:val="002F6BA1"/>
    <w:rsid w:val="00305E2E"/>
    <w:rsid w:val="00306130"/>
    <w:rsid w:val="003074F1"/>
    <w:rsid w:val="00310C16"/>
    <w:rsid w:val="003110E4"/>
    <w:rsid w:val="0031551C"/>
    <w:rsid w:val="00316ADB"/>
    <w:rsid w:val="00317484"/>
    <w:rsid w:val="0032079B"/>
    <w:rsid w:val="00320890"/>
    <w:rsid w:val="00320979"/>
    <w:rsid w:val="00324984"/>
    <w:rsid w:val="00325E0D"/>
    <w:rsid w:val="003315DB"/>
    <w:rsid w:val="003347F1"/>
    <w:rsid w:val="00344002"/>
    <w:rsid w:val="00344078"/>
    <w:rsid w:val="00351BE7"/>
    <w:rsid w:val="003522D6"/>
    <w:rsid w:val="00352A9D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9401E"/>
    <w:rsid w:val="003A11D3"/>
    <w:rsid w:val="003A2D06"/>
    <w:rsid w:val="003A4498"/>
    <w:rsid w:val="003A4E6F"/>
    <w:rsid w:val="003A6216"/>
    <w:rsid w:val="003B0490"/>
    <w:rsid w:val="003B1F13"/>
    <w:rsid w:val="003C327B"/>
    <w:rsid w:val="003C55AE"/>
    <w:rsid w:val="003C65FD"/>
    <w:rsid w:val="003C75CA"/>
    <w:rsid w:val="003D114E"/>
    <w:rsid w:val="003E02FB"/>
    <w:rsid w:val="003E05E3"/>
    <w:rsid w:val="003E1DAA"/>
    <w:rsid w:val="003E3EAF"/>
    <w:rsid w:val="003E5458"/>
    <w:rsid w:val="0040190E"/>
    <w:rsid w:val="00406A5D"/>
    <w:rsid w:val="00407FE0"/>
    <w:rsid w:val="004105EB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57BDA"/>
    <w:rsid w:val="00463023"/>
    <w:rsid w:val="00464B37"/>
    <w:rsid w:val="00471768"/>
    <w:rsid w:val="004857A8"/>
    <w:rsid w:val="00485B41"/>
    <w:rsid w:val="00486FC2"/>
    <w:rsid w:val="0049691D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5390"/>
    <w:rsid w:val="00506277"/>
    <w:rsid w:val="0051224B"/>
    <w:rsid w:val="0051379D"/>
    <w:rsid w:val="00516BDC"/>
    <w:rsid w:val="005177A0"/>
    <w:rsid w:val="00521620"/>
    <w:rsid w:val="00523F5F"/>
    <w:rsid w:val="005247C1"/>
    <w:rsid w:val="00527F2B"/>
    <w:rsid w:val="00527F3D"/>
    <w:rsid w:val="00530A3F"/>
    <w:rsid w:val="00532266"/>
    <w:rsid w:val="0053462C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1EEB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C5B3F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014EE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326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47CB1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43E8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B6406"/>
    <w:rsid w:val="006C4337"/>
    <w:rsid w:val="006C51E9"/>
    <w:rsid w:val="006C59C7"/>
    <w:rsid w:val="006D01FB"/>
    <w:rsid w:val="006D0E83"/>
    <w:rsid w:val="006E29BE"/>
    <w:rsid w:val="00700A82"/>
    <w:rsid w:val="0070145B"/>
    <w:rsid w:val="00702A7F"/>
    <w:rsid w:val="007044A7"/>
    <w:rsid w:val="007046B3"/>
    <w:rsid w:val="0070526E"/>
    <w:rsid w:val="00706B44"/>
    <w:rsid w:val="007076EB"/>
    <w:rsid w:val="007078DD"/>
    <w:rsid w:val="007144AC"/>
    <w:rsid w:val="00715311"/>
    <w:rsid w:val="007160C9"/>
    <w:rsid w:val="00724657"/>
    <w:rsid w:val="007247AC"/>
    <w:rsid w:val="007255A9"/>
    <w:rsid w:val="00732398"/>
    <w:rsid w:val="0073380E"/>
    <w:rsid w:val="0073503E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744EA"/>
    <w:rsid w:val="00780619"/>
    <w:rsid w:val="00781F63"/>
    <w:rsid w:val="00786BC8"/>
    <w:rsid w:val="00793ACB"/>
    <w:rsid w:val="007950E5"/>
    <w:rsid w:val="007A30C3"/>
    <w:rsid w:val="007A3EB4"/>
    <w:rsid w:val="007A5032"/>
    <w:rsid w:val="007A7F1A"/>
    <w:rsid w:val="007B3243"/>
    <w:rsid w:val="007B525C"/>
    <w:rsid w:val="007B5A0C"/>
    <w:rsid w:val="007D070B"/>
    <w:rsid w:val="007D2869"/>
    <w:rsid w:val="007D3046"/>
    <w:rsid w:val="007D36EA"/>
    <w:rsid w:val="007D58A4"/>
    <w:rsid w:val="007E0AC4"/>
    <w:rsid w:val="007F0574"/>
    <w:rsid w:val="007F4219"/>
    <w:rsid w:val="007F4A21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08D7"/>
    <w:rsid w:val="00894BAF"/>
    <w:rsid w:val="008954B5"/>
    <w:rsid w:val="00895F58"/>
    <w:rsid w:val="00896280"/>
    <w:rsid w:val="008979B6"/>
    <w:rsid w:val="00897B68"/>
    <w:rsid w:val="008A123A"/>
    <w:rsid w:val="008A29B0"/>
    <w:rsid w:val="008A599E"/>
    <w:rsid w:val="008A6362"/>
    <w:rsid w:val="008A643A"/>
    <w:rsid w:val="008A7463"/>
    <w:rsid w:val="008B153E"/>
    <w:rsid w:val="008B1882"/>
    <w:rsid w:val="008C299A"/>
    <w:rsid w:val="008C3A03"/>
    <w:rsid w:val="008C4B7F"/>
    <w:rsid w:val="008C6D1B"/>
    <w:rsid w:val="008D0405"/>
    <w:rsid w:val="008D0889"/>
    <w:rsid w:val="008D347C"/>
    <w:rsid w:val="008D36C7"/>
    <w:rsid w:val="008D7DE1"/>
    <w:rsid w:val="008E174D"/>
    <w:rsid w:val="008E359F"/>
    <w:rsid w:val="008E752B"/>
    <w:rsid w:val="008E79AF"/>
    <w:rsid w:val="008E7B73"/>
    <w:rsid w:val="008F03FA"/>
    <w:rsid w:val="008F056C"/>
    <w:rsid w:val="008F0D5D"/>
    <w:rsid w:val="0090014D"/>
    <w:rsid w:val="009007A7"/>
    <w:rsid w:val="00901191"/>
    <w:rsid w:val="009051F8"/>
    <w:rsid w:val="009077C4"/>
    <w:rsid w:val="009110D4"/>
    <w:rsid w:val="0091707D"/>
    <w:rsid w:val="00925C39"/>
    <w:rsid w:val="00927C3B"/>
    <w:rsid w:val="0093279E"/>
    <w:rsid w:val="00944CB5"/>
    <w:rsid w:val="00945314"/>
    <w:rsid w:val="00946AFF"/>
    <w:rsid w:val="00952369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04E2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6650"/>
    <w:rsid w:val="00996D19"/>
    <w:rsid w:val="00997227"/>
    <w:rsid w:val="009A05A1"/>
    <w:rsid w:val="009A45A4"/>
    <w:rsid w:val="009A498E"/>
    <w:rsid w:val="009B1293"/>
    <w:rsid w:val="009B3856"/>
    <w:rsid w:val="009B38CD"/>
    <w:rsid w:val="009B4964"/>
    <w:rsid w:val="009B7127"/>
    <w:rsid w:val="009C2D7B"/>
    <w:rsid w:val="009C48C8"/>
    <w:rsid w:val="009D3455"/>
    <w:rsid w:val="009E39A9"/>
    <w:rsid w:val="009F4EBF"/>
    <w:rsid w:val="009F5FF0"/>
    <w:rsid w:val="009F7700"/>
    <w:rsid w:val="00A0358E"/>
    <w:rsid w:val="00A03D0D"/>
    <w:rsid w:val="00A1478B"/>
    <w:rsid w:val="00A17D34"/>
    <w:rsid w:val="00A253E3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1949"/>
    <w:rsid w:val="00A64787"/>
    <w:rsid w:val="00A67655"/>
    <w:rsid w:val="00A7377B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16A5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82F19"/>
    <w:rsid w:val="00B90884"/>
    <w:rsid w:val="00B93D8C"/>
    <w:rsid w:val="00B953C6"/>
    <w:rsid w:val="00B958A9"/>
    <w:rsid w:val="00BA1457"/>
    <w:rsid w:val="00BA3309"/>
    <w:rsid w:val="00BA76BD"/>
    <w:rsid w:val="00BA7F43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853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233DB"/>
    <w:rsid w:val="00C33CA7"/>
    <w:rsid w:val="00C35359"/>
    <w:rsid w:val="00C37454"/>
    <w:rsid w:val="00C4016B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185"/>
    <w:rsid w:val="00C72900"/>
    <w:rsid w:val="00C75DE1"/>
    <w:rsid w:val="00C76EE5"/>
    <w:rsid w:val="00C811A4"/>
    <w:rsid w:val="00C8151A"/>
    <w:rsid w:val="00C823AC"/>
    <w:rsid w:val="00C83440"/>
    <w:rsid w:val="00C86148"/>
    <w:rsid w:val="00C868EF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3A1"/>
    <w:rsid w:val="00CB0D57"/>
    <w:rsid w:val="00CB30EC"/>
    <w:rsid w:val="00CB3108"/>
    <w:rsid w:val="00CB3600"/>
    <w:rsid w:val="00CB3E00"/>
    <w:rsid w:val="00CC127D"/>
    <w:rsid w:val="00CC1868"/>
    <w:rsid w:val="00CC1D46"/>
    <w:rsid w:val="00CC2F61"/>
    <w:rsid w:val="00CC55BB"/>
    <w:rsid w:val="00CC5D49"/>
    <w:rsid w:val="00CC7865"/>
    <w:rsid w:val="00CD444D"/>
    <w:rsid w:val="00CD6BE4"/>
    <w:rsid w:val="00CE3888"/>
    <w:rsid w:val="00CE59A4"/>
    <w:rsid w:val="00CF20DC"/>
    <w:rsid w:val="00CF3D31"/>
    <w:rsid w:val="00CF4AF2"/>
    <w:rsid w:val="00CF7950"/>
    <w:rsid w:val="00CF7CDA"/>
    <w:rsid w:val="00D01555"/>
    <w:rsid w:val="00D02AE7"/>
    <w:rsid w:val="00D032FB"/>
    <w:rsid w:val="00D03B5B"/>
    <w:rsid w:val="00D0411D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25ADD"/>
    <w:rsid w:val="00D306D6"/>
    <w:rsid w:val="00D30E5B"/>
    <w:rsid w:val="00D31550"/>
    <w:rsid w:val="00D31CC6"/>
    <w:rsid w:val="00D3255C"/>
    <w:rsid w:val="00D332E8"/>
    <w:rsid w:val="00D33BB7"/>
    <w:rsid w:val="00D37591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391E"/>
    <w:rsid w:val="00D74A85"/>
    <w:rsid w:val="00D77A67"/>
    <w:rsid w:val="00D82D88"/>
    <w:rsid w:val="00D830A9"/>
    <w:rsid w:val="00D836AA"/>
    <w:rsid w:val="00D8547D"/>
    <w:rsid w:val="00D9622B"/>
    <w:rsid w:val="00DA64B5"/>
    <w:rsid w:val="00DA65C6"/>
    <w:rsid w:val="00DB0BA9"/>
    <w:rsid w:val="00DB10A4"/>
    <w:rsid w:val="00DB54F6"/>
    <w:rsid w:val="00DB73E6"/>
    <w:rsid w:val="00DB7CF6"/>
    <w:rsid w:val="00DC0939"/>
    <w:rsid w:val="00DC31AA"/>
    <w:rsid w:val="00DD1714"/>
    <w:rsid w:val="00DD4C6A"/>
    <w:rsid w:val="00DD58BF"/>
    <w:rsid w:val="00DD7C60"/>
    <w:rsid w:val="00DE002A"/>
    <w:rsid w:val="00DE6075"/>
    <w:rsid w:val="00DF3DF9"/>
    <w:rsid w:val="00DF4BFE"/>
    <w:rsid w:val="00DF4F2B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81525"/>
    <w:rsid w:val="00E90137"/>
    <w:rsid w:val="00E90A2B"/>
    <w:rsid w:val="00E9665E"/>
    <w:rsid w:val="00E967FD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44DC"/>
    <w:rsid w:val="00EC5033"/>
    <w:rsid w:val="00EC52CC"/>
    <w:rsid w:val="00EC6EF9"/>
    <w:rsid w:val="00ED02B7"/>
    <w:rsid w:val="00ED1707"/>
    <w:rsid w:val="00ED19A4"/>
    <w:rsid w:val="00ED240D"/>
    <w:rsid w:val="00ED2896"/>
    <w:rsid w:val="00ED3703"/>
    <w:rsid w:val="00ED56A5"/>
    <w:rsid w:val="00ED5992"/>
    <w:rsid w:val="00ED66C2"/>
    <w:rsid w:val="00EE0C5F"/>
    <w:rsid w:val="00EE1B58"/>
    <w:rsid w:val="00EE2168"/>
    <w:rsid w:val="00EE4619"/>
    <w:rsid w:val="00EE7471"/>
    <w:rsid w:val="00EF0622"/>
    <w:rsid w:val="00EF1409"/>
    <w:rsid w:val="00EF2B23"/>
    <w:rsid w:val="00EF3BED"/>
    <w:rsid w:val="00EF41BA"/>
    <w:rsid w:val="00EF6CD2"/>
    <w:rsid w:val="00EF6D88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65849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8725E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79C24679AC5041B81408D37BEF0123" ma:contentTypeVersion="0" ma:contentTypeDescription="Een nieuw document maken." ma:contentTypeScope="" ma:versionID="d85608c49e7661e6711b0152b398d7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cb7e4a27791b6f632ecfab38cbd44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28D22F-0180-49AA-9F47-F17475887F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BF4C2C-73CF-41D8-926F-FEED617B5366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D2A94FB-9067-4FA4-AF45-525D24792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FB2F2F-1969-489C-9F05-EABCB8A87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0</TotalTime>
  <Pages>1</Pages>
  <Words>218</Words>
  <Characters>1202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Unknown</cp:lastModifiedBy>
  <cp:revision>2</cp:revision>
  <cp:lastPrinted>2014-09-16T06:26:00Z</cp:lastPrinted>
  <dcterms:created xsi:type="dcterms:W3CDTF">2016-01-06T11:20:00Z</dcterms:created>
  <dcterms:modified xsi:type="dcterms:W3CDTF">2016-01-06T11:20:00Z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0x0101004879C24679AC5041B81408D37BEF0123</vt:lpwstr>
  </property>
  <property fmtid="{D5CDD505-2E9C-101B-9397-08002B2CF9AE}" pid="3" name="IsMyDocuments">
    <vt:bool>true</vt:bool>
  </property>
</Properties>
</file>