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558"/>
        <w:gridCol w:w="142"/>
        <w:gridCol w:w="564"/>
        <w:gridCol w:w="1287"/>
        <w:gridCol w:w="84"/>
        <w:gridCol w:w="567"/>
        <w:gridCol w:w="425"/>
        <w:gridCol w:w="429"/>
        <w:gridCol w:w="283"/>
        <w:gridCol w:w="425"/>
        <w:gridCol w:w="567"/>
        <w:gridCol w:w="284"/>
        <w:gridCol w:w="425"/>
        <w:gridCol w:w="1685"/>
        <w:gridCol w:w="995"/>
        <w:gridCol w:w="1149"/>
      </w:tblGrid>
      <w:tr w:rsidR="00C87C5B" w:rsidRPr="003D114E" w14:paraId="271B9DA1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E80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5C0C" w14:textId="77777777" w:rsidR="00DF787F" w:rsidRPr="002230A4" w:rsidRDefault="00683403" w:rsidP="00FD622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683403">
              <w:rPr>
                <w:color w:val="auto"/>
                <w:sz w:val="36"/>
                <w:szCs w:val="36"/>
              </w:rPr>
              <w:t xml:space="preserve">Aanvraag </w:t>
            </w:r>
            <w:r w:rsidR="00FD6225">
              <w:rPr>
                <w:color w:val="auto"/>
                <w:sz w:val="36"/>
                <w:szCs w:val="36"/>
              </w:rPr>
              <w:t>van</w:t>
            </w:r>
            <w:r w:rsidR="00EA0AC5">
              <w:rPr>
                <w:color w:val="auto"/>
                <w:sz w:val="36"/>
                <w:szCs w:val="36"/>
              </w:rPr>
              <w:t xml:space="preserve"> een t</w:t>
            </w:r>
            <w:r w:rsidRPr="00683403">
              <w:rPr>
                <w:color w:val="auto"/>
                <w:sz w:val="36"/>
                <w:szCs w:val="36"/>
              </w:rPr>
              <w:t>i</w:t>
            </w:r>
            <w:r w:rsidR="00EA0AC5">
              <w:rPr>
                <w:color w:val="auto"/>
                <w:sz w:val="36"/>
                <w:szCs w:val="36"/>
              </w:rPr>
              <w:t>jdelijk gewijzigde o</w:t>
            </w:r>
            <w:r w:rsidR="007D0806">
              <w:rPr>
                <w:color w:val="auto"/>
                <w:sz w:val="36"/>
                <w:szCs w:val="36"/>
              </w:rPr>
              <w:t>pstapplaats</w:t>
            </w:r>
            <w:r w:rsidR="00EA5724">
              <w:rPr>
                <w:color w:val="auto"/>
                <w:sz w:val="36"/>
                <w:szCs w:val="36"/>
              </w:rPr>
              <w:t xml:space="preserve"> (TGO)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EE9B" w14:textId="06F6FF73" w:rsidR="00DF787F" w:rsidRPr="003D114E" w:rsidRDefault="00683403" w:rsidP="00B83523">
            <w:pPr>
              <w:pStyle w:val="rechts"/>
              <w:ind w:left="29"/>
              <w:rPr>
                <w:sz w:val="12"/>
                <w:szCs w:val="12"/>
              </w:rPr>
            </w:pPr>
            <w:r w:rsidRPr="00683403">
              <w:rPr>
                <w:sz w:val="12"/>
                <w:szCs w:val="12"/>
              </w:rPr>
              <w:t>1F2B8EE-01-</w:t>
            </w:r>
            <w:r w:rsidR="00295AE1">
              <w:rPr>
                <w:sz w:val="12"/>
                <w:szCs w:val="12"/>
              </w:rPr>
              <w:t>190</w:t>
            </w:r>
            <w:r w:rsidR="00D33D83">
              <w:rPr>
                <w:sz w:val="12"/>
                <w:szCs w:val="12"/>
              </w:rPr>
              <w:t>716</w:t>
            </w:r>
          </w:p>
        </w:tc>
      </w:tr>
      <w:tr w:rsidR="00CA770C" w:rsidRPr="003D114E" w14:paraId="1C781310" w14:textId="77777777" w:rsidTr="00DD4D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03D9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F9E4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050F93EB" w14:textId="77777777" w:rsidTr="00DD4DEA">
        <w:trPr>
          <w:trHeight w:val="803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1DA9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2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DD950" w14:textId="77777777" w:rsidR="006A4AB9" w:rsidRPr="003036BD" w:rsidRDefault="006A4AB9" w:rsidP="006A4AB9">
            <w:pPr>
              <w:ind w:left="30"/>
              <w:rPr>
                <w:rFonts w:eastAsia="Calibri"/>
                <w:color w:val="000000"/>
              </w:rPr>
            </w:pPr>
            <w:r w:rsidRPr="003036BD">
              <w:rPr>
                <w:rFonts w:eastAsia="Calibri"/>
                <w:color w:val="000000"/>
              </w:rPr>
              <w:t>Agentschap voor Onderwijsdiensten</w:t>
            </w:r>
          </w:p>
          <w:p w14:paraId="6996CE97" w14:textId="77777777" w:rsidR="006A4AB9" w:rsidRPr="003036BD" w:rsidRDefault="006A4AB9" w:rsidP="006A4AB9">
            <w:pPr>
              <w:ind w:left="30"/>
              <w:rPr>
                <w:rFonts w:eastAsia="Calibri"/>
                <w:color w:val="000000"/>
              </w:rPr>
            </w:pPr>
            <w:r w:rsidRPr="003036BD">
              <w:rPr>
                <w:rFonts w:eastAsia="Calibri"/>
                <w:b/>
                <w:color w:val="000000"/>
              </w:rPr>
              <w:t>Afdeling Secundair Onderwijs – Scholen en Leerlingen</w:t>
            </w:r>
          </w:p>
          <w:p w14:paraId="263EC894" w14:textId="77777777" w:rsidR="000718AB" w:rsidRDefault="006A4AB9" w:rsidP="006A4AB9">
            <w:pPr>
              <w:ind w:left="30"/>
              <w:rPr>
                <w:rFonts w:eastAsia="Calibri"/>
                <w:color w:val="000000"/>
              </w:rPr>
            </w:pPr>
            <w:r w:rsidRPr="003036BD">
              <w:rPr>
                <w:rFonts w:eastAsia="Calibri"/>
                <w:color w:val="000000"/>
              </w:rPr>
              <w:t>Koning Albert II-laan 15</w:t>
            </w:r>
            <w:r w:rsidR="000718AB">
              <w:rPr>
                <w:rFonts w:eastAsia="Calibri"/>
                <w:color w:val="000000"/>
              </w:rPr>
              <w:t xml:space="preserve"> bus 138</w:t>
            </w:r>
          </w:p>
          <w:p w14:paraId="598072DC" w14:textId="5F42F1B0" w:rsidR="006A4AB9" w:rsidRPr="003036BD" w:rsidRDefault="006A4AB9" w:rsidP="006A4AB9">
            <w:pPr>
              <w:ind w:left="30"/>
              <w:rPr>
                <w:rFonts w:eastAsia="Calibri"/>
                <w:color w:val="000000"/>
              </w:rPr>
            </w:pPr>
            <w:r w:rsidRPr="003036BD">
              <w:rPr>
                <w:rFonts w:eastAsia="Calibri"/>
                <w:color w:val="000000"/>
              </w:rPr>
              <w:t>1210 BRUSSEL</w:t>
            </w:r>
          </w:p>
          <w:p w14:paraId="2FC3535D" w14:textId="77777777" w:rsidR="006A4AB9" w:rsidRPr="003036BD" w:rsidRDefault="006A4AB9" w:rsidP="006A4AB9">
            <w:pPr>
              <w:ind w:left="30"/>
              <w:rPr>
                <w:rFonts w:eastAsia="Calibri" w:cs="Times New Roman"/>
              </w:rPr>
            </w:pPr>
            <w:r w:rsidRPr="003036BD">
              <w:rPr>
                <w:rFonts w:eastAsia="Calibri" w:cs="Times New Roman"/>
                <w:b/>
                <w:bCs/>
              </w:rPr>
              <w:t>T</w:t>
            </w:r>
            <w:r w:rsidRPr="003036BD">
              <w:rPr>
                <w:rFonts w:eastAsia="Calibri" w:cs="Times New Roman"/>
              </w:rPr>
              <w:t xml:space="preserve"> 02 553 88 </w:t>
            </w:r>
            <w:r>
              <w:rPr>
                <w:rFonts w:eastAsia="Calibri" w:cs="Times New Roman"/>
              </w:rPr>
              <w:t>47</w:t>
            </w:r>
          </w:p>
          <w:p w14:paraId="0DF504EA" w14:textId="0F5EBB8B" w:rsidR="00DB7CF6" w:rsidRPr="003D114E" w:rsidRDefault="00A84816" w:rsidP="006A4AB9">
            <w:pPr>
              <w:ind w:left="30"/>
            </w:pPr>
            <w:hyperlink r:id="rId11" w:history="1">
              <w:r w:rsidR="006A4AB9" w:rsidRPr="003036BD">
                <w:rPr>
                  <w:rStyle w:val="Hyperlink"/>
                  <w:lang w:val="en-US"/>
                </w:rPr>
                <w:t>leerlingenvervoer@vlaanderen.be</w:t>
              </w:r>
            </w:hyperlink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A4BE5" w14:textId="77777777" w:rsidR="00EA5724" w:rsidRDefault="00DB7CF6" w:rsidP="00B96B8C">
            <w:pPr>
              <w:pStyle w:val="rechts"/>
              <w:ind w:left="29"/>
            </w:pPr>
            <w:r w:rsidRPr="003D114E">
              <w:rPr>
                <w:i/>
              </w:rPr>
              <w:t>In te vullen door de behandelende afdeling</w:t>
            </w:r>
          </w:p>
          <w:p w14:paraId="6ACE3D39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0743BF" w:rsidRPr="003D114E" w14:paraId="4EE1B45C" w14:textId="77777777" w:rsidTr="000718AB">
        <w:trPr>
          <w:trHeight w:val="728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5A8A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5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03481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091" w14:textId="77777777" w:rsidR="00DB7CF6" w:rsidRPr="007D58A4" w:rsidRDefault="00DB7CF6" w:rsidP="0024079D"/>
        </w:tc>
      </w:tr>
      <w:tr w:rsidR="008C4B7F" w:rsidRPr="003D114E" w14:paraId="15022C71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06A9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680C" w14:textId="77777777" w:rsidR="00683403" w:rsidRDefault="00683403" w:rsidP="008E7DA7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683403">
              <w:rPr>
                <w:rStyle w:val="Nadruk"/>
                <w:b/>
                <w:i/>
                <w:iCs w:val="0"/>
              </w:rPr>
              <w:t xml:space="preserve">Waarvoor dient dit formulier? </w:t>
            </w:r>
          </w:p>
          <w:p w14:paraId="62800C85" w14:textId="793E437A" w:rsidR="00410F67" w:rsidRDefault="00683403" w:rsidP="008E7DA7">
            <w:pPr>
              <w:pStyle w:val="Aanwijzing"/>
            </w:pPr>
            <w:r w:rsidRPr="00683403">
              <w:t xml:space="preserve">Met dit formulier </w:t>
            </w:r>
            <w:r w:rsidR="00EA5724">
              <w:t xml:space="preserve">vraagt </w:t>
            </w:r>
            <w:r w:rsidR="005421CD">
              <w:t>u</w:t>
            </w:r>
            <w:r w:rsidRPr="00683403">
              <w:t xml:space="preserve"> een tijdelijk gewijzigde opstapplaats </w:t>
            </w:r>
            <w:r w:rsidR="007D0806">
              <w:t xml:space="preserve">(TGO) </w:t>
            </w:r>
            <w:r w:rsidRPr="00683403">
              <w:t>voor het collectief leerlingenvervoer aan.</w:t>
            </w:r>
          </w:p>
          <w:p w14:paraId="2F19685B" w14:textId="27205254" w:rsidR="00C94546" w:rsidRDefault="00FD6225" w:rsidP="00DD4DEA">
            <w:pPr>
              <w:pStyle w:val="Aanwijzing"/>
              <w:spacing w:before="40"/>
            </w:pPr>
            <w:r>
              <w:t>Een TGO</w:t>
            </w:r>
            <w:r w:rsidRPr="00683403">
              <w:t xml:space="preserve"> </w:t>
            </w:r>
            <w:r w:rsidR="00683403" w:rsidRPr="00683403">
              <w:t>is een opstapplaats vanwaar leerling</w:t>
            </w:r>
            <w:r w:rsidR="00B3582E">
              <w:t>en</w:t>
            </w:r>
            <w:r w:rsidR="00683403" w:rsidRPr="00683403">
              <w:t xml:space="preserve"> in principe geen recht </w:t>
            </w:r>
            <w:r w:rsidR="00E228F9">
              <w:t xml:space="preserve">op vervoer </w:t>
            </w:r>
            <w:r w:rsidR="00B3582E">
              <w:t>hebben</w:t>
            </w:r>
            <w:r w:rsidR="00145DEF">
              <w:t xml:space="preserve">, maar </w:t>
            </w:r>
            <w:r w:rsidR="00683403" w:rsidRPr="00683403">
              <w:t xml:space="preserve">waar </w:t>
            </w:r>
            <w:r w:rsidR="00B3582E">
              <w:t>ze</w:t>
            </w:r>
            <w:r w:rsidR="00B3582E" w:rsidRPr="00683403">
              <w:t xml:space="preserve"> </w:t>
            </w:r>
            <w:r w:rsidR="00683403" w:rsidRPr="00683403">
              <w:t xml:space="preserve">onder </w:t>
            </w:r>
            <w:r w:rsidR="00683403">
              <w:t xml:space="preserve">een aantal </w:t>
            </w:r>
            <w:r w:rsidR="00145DEF">
              <w:t>strikte</w:t>
            </w:r>
            <w:r w:rsidR="00683403" w:rsidRPr="00683403">
              <w:t xml:space="preserve"> voorwaarden toch </w:t>
            </w:r>
            <w:r w:rsidR="00BA35AA" w:rsidRPr="00683403">
              <w:t>k</w:t>
            </w:r>
            <w:r w:rsidR="00BA35AA">
              <w:t>unne</w:t>
            </w:r>
            <w:r w:rsidR="00BA35AA" w:rsidRPr="00683403">
              <w:t xml:space="preserve">n </w:t>
            </w:r>
            <w:r w:rsidR="00C767E6" w:rsidRPr="00683403">
              <w:t>gebruik</w:t>
            </w:r>
            <w:r w:rsidR="00683403" w:rsidRPr="00683403">
              <w:t>maken van het</w:t>
            </w:r>
            <w:r w:rsidR="00145DEF">
              <w:t xml:space="preserve"> collectief</w:t>
            </w:r>
            <w:r w:rsidR="00683403" w:rsidRPr="00683403">
              <w:t xml:space="preserve"> vervoer.</w:t>
            </w:r>
          </w:p>
          <w:p w14:paraId="7CC53649" w14:textId="1E03277A" w:rsidR="00683403" w:rsidRDefault="00683403" w:rsidP="008E7DA7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Aan welke voorwaarden </w:t>
            </w:r>
            <w:r w:rsidR="00B96B8C">
              <w:rPr>
                <w:rStyle w:val="Nadruk"/>
                <w:b/>
                <w:i/>
                <w:iCs w:val="0"/>
              </w:rPr>
              <w:t>moet een</w:t>
            </w:r>
            <w:r>
              <w:rPr>
                <w:rStyle w:val="Nadruk"/>
                <w:b/>
                <w:i/>
                <w:iCs w:val="0"/>
              </w:rPr>
              <w:t xml:space="preserve"> leerling</w:t>
            </w:r>
            <w:r w:rsidR="00145DEF">
              <w:rPr>
                <w:rStyle w:val="Nadruk"/>
                <w:b/>
                <w:i/>
                <w:iCs w:val="0"/>
              </w:rPr>
              <w:t xml:space="preserve"> voldoen om</w:t>
            </w:r>
            <w:r>
              <w:rPr>
                <w:rStyle w:val="Nadruk"/>
                <w:b/>
                <w:i/>
                <w:iCs w:val="0"/>
              </w:rPr>
              <w:t xml:space="preserve"> </w:t>
            </w:r>
            <w:r w:rsidR="00145DEF">
              <w:rPr>
                <w:rStyle w:val="Nadruk"/>
                <w:b/>
                <w:i/>
                <w:iCs w:val="0"/>
              </w:rPr>
              <w:t xml:space="preserve">te kunnen </w:t>
            </w:r>
            <w:r w:rsidR="00103C08">
              <w:rPr>
                <w:rStyle w:val="Nadruk"/>
                <w:b/>
                <w:i/>
                <w:iCs w:val="0"/>
              </w:rPr>
              <w:t>gebruik</w:t>
            </w:r>
            <w:r w:rsidR="00145DEF">
              <w:rPr>
                <w:rStyle w:val="Nadruk"/>
                <w:b/>
                <w:i/>
                <w:iCs w:val="0"/>
              </w:rPr>
              <w:t>maken van een</w:t>
            </w:r>
            <w:r>
              <w:rPr>
                <w:rStyle w:val="Nadruk"/>
                <w:b/>
                <w:i/>
                <w:iCs w:val="0"/>
              </w:rPr>
              <w:t xml:space="preserve"> TGO</w:t>
            </w:r>
            <w:r w:rsidRPr="00683403">
              <w:rPr>
                <w:rStyle w:val="Nadruk"/>
                <w:b/>
                <w:i/>
                <w:iCs w:val="0"/>
              </w:rPr>
              <w:t>?</w:t>
            </w:r>
          </w:p>
          <w:p w14:paraId="34C07672" w14:textId="7A0E2751" w:rsidR="00683403" w:rsidRDefault="00B96B8C" w:rsidP="008E7DA7">
            <w:pPr>
              <w:pStyle w:val="Aanwijzing"/>
            </w:pPr>
            <w:r>
              <w:t xml:space="preserve">Om te kunnen </w:t>
            </w:r>
            <w:r w:rsidR="00274AAB" w:rsidRPr="008A0810">
              <w:rPr>
                <w:rStyle w:val="Nadruk"/>
                <w:i/>
                <w:iCs w:val="0"/>
              </w:rPr>
              <w:t>gebruik</w:t>
            </w:r>
            <w:r>
              <w:t>maken</w:t>
            </w:r>
            <w:r w:rsidR="00683403">
              <w:t xml:space="preserve"> van </w:t>
            </w:r>
            <w:r w:rsidR="006F1E5D">
              <w:t>een</w:t>
            </w:r>
            <w:r w:rsidR="00683403">
              <w:t xml:space="preserve"> </w:t>
            </w:r>
            <w:r w:rsidR="0039741F">
              <w:t>TGO</w:t>
            </w:r>
            <w:r w:rsidR="00274AAB">
              <w:t>,</w:t>
            </w:r>
            <w:r w:rsidR="003409AB">
              <w:t xml:space="preserve"> </w:t>
            </w:r>
            <w:r>
              <w:t>moet</w:t>
            </w:r>
            <w:r w:rsidR="00BA35AA">
              <w:t xml:space="preserve"> een</w:t>
            </w:r>
            <w:r>
              <w:t xml:space="preserve"> leerling aan de </w:t>
            </w:r>
            <w:r w:rsidR="00C275BE">
              <w:t>volgen</w:t>
            </w:r>
            <w:r>
              <w:t>de voorwaarden voldoen</w:t>
            </w:r>
            <w:r w:rsidR="00683403">
              <w:t>:</w:t>
            </w:r>
          </w:p>
          <w:p w14:paraId="568CCADB" w14:textId="77777777" w:rsidR="007C0EC8" w:rsidRDefault="00B96B8C" w:rsidP="008E7DA7">
            <w:pPr>
              <w:pStyle w:val="Aanwijzing"/>
              <w:numPr>
                <w:ilvl w:val="0"/>
                <w:numId w:val="21"/>
              </w:numPr>
              <w:ind w:left="173" w:hanging="141"/>
            </w:pPr>
            <w:r>
              <w:t>De leerling</w:t>
            </w:r>
            <w:r w:rsidR="007C0EC8" w:rsidRPr="007C0EC8">
              <w:t xml:space="preserve"> beschik</w:t>
            </w:r>
            <w:r w:rsidR="00BA35AA">
              <w:t>t</w:t>
            </w:r>
            <w:r w:rsidR="007C0EC8" w:rsidRPr="007C0EC8">
              <w:t xml:space="preserve"> over een opstapplaats waarvoor het coördinatiepunt het recht op vervoer heeft vastgesteld</w:t>
            </w:r>
            <w:r>
              <w:t>.</w:t>
            </w:r>
          </w:p>
          <w:p w14:paraId="724F0C6C" w14:textId="77777777" w:rsidR="007C0EC8" w:rsidRPr="007C0EC8" w:rsidRDefault="007C0EC8" w:rsidP="008E7DA7">
            <w:pPr>
              <w:pStyle w:val="Aanwijzing"/>
              <w:numPr>
                <w:ilvl w:val="0"/>
                <w:numId w:val="21"/>
              </w:numPr>
              <w:ind w:left="173" w:hanging="141"/>
            </w:pPr>
            <w:r w:rsidRPr="007C0EC8">
              <w:t xml:space="preserve">De TGO is een bestaande opstapplaats die ook gebruikt wordt door </w:t>
            </w:r>
            <w:r w:rsidR="00BA35AA">
              <w:t xml:space="preserve">een of meer </w:t>
            </w:r>
            <w:r w:rsidRPr="007C0EC8">
              <w:t>andere leerling</w:t>
            </w:r>
            <w:r w:rsidR="00B96B8C">
              <w:t>en</w:t>
            </w:r>
            <w:r w:rsidRPr="007C0EC8">
              <w:t xml:space="preserve"> die van </w:t>
            </w:r>
            <w:r w:rsidR="00B96B8C">
              <w:t>daa</w:t>
            </w:r>
            <w:r w:rsidR="00B96B8C" w:rsidRPr="007C0EC8">
              <w:t xml:space="preserve">ruit </w:t>
            </w:r>
            <w:r w:rsidRPr="007C0EC8">
              <w:t>permanent recht op vervoer</w:t>
            </w:r>
            <w:r w:rsidR="00C275BE">
              <w:t xml:space="preserve"> hebben</w:t>
            </w:r>
            <w:r w:rsidR="00B96B8C">
              <w:t>.</w:t>
            </w:r>
          </w:p>
          <w:p w14:paraId="5D9C7568" w14:textId="77777777" w:rsidR="007C0EC8" w:rsidRPr="007C0EC8" w:rsidRDefault="007C0EC8" w:rsidP="008E7DA7">
            <w:pPr>
              <w:pStyle w:val="Aanwijzing"/>
              <w:numPr>
                <w:ilvl w:val="0"/>
                <w:numId w:val="21"/>
              </w:numPr>
              <w:ind w:left="173" w:hanging="141"/>
            </w:pPr>
            <w:r w:rsidRPr="007C0EC8">
              <w:t xml:space="preserve">De leerling </w:t>
            </w:r>
            <w:r w:rsidR="00BA35AA">
              <w:t xml:space="preserve">maakt </w:t>
            </w:r>
            <w:r w:rsidRPr="007C0EC8">
              <w:t xml:space="preserve">gebruik van dezelfde busrit als </w:t>
            </w:r>
            <w:r w:rsidR="00BA35AA">
              <w:t>andere</w:t>
            </w:r>
            <w:r w:rsidR="00BA35AA" w:rsidRPr="007C0EC8">
              <w:t xml:space="preserve"> </w:t>
            </w:r>
            <w:r w:rsidRPr="007C0EC8">
              <w:t>leerling</w:t>
            </w:r>
            <w:r w:rsidR="00BA35AA">
              <w:t>en</w:t>
            </w:r>
            <w:r w:rsidRPr="007C0EC8">
              <w:t xml:space="preserve"> met permanent recht op vervoer vanuit de TGO</w:t>
            </w:r>
            <w:r w:rsidR="00BA35AA">
              <w:t>.</w:t>
            </w:r>
          </w:p>
          <w:p w14:paraId="5650FF74" w14:textId="41E6C6DB" w:rsidR="007C0EC8" w:rsidRPr="007C0EC8" w:rsidRDefault="00410F67" w:rsidP="008E7DA7">
            <w:pPr>
              <w:pStyle w:val="Aanwijzing"/>
              <w:numPr>
                <w:ilvl w:val="0"/>
                <w:numId w:val="21"/>
              </w:numPr>
              <w:ind w:left="173" w:hanging="141"/>
            </w:pPr>
            <w:r>
              <w:t>De school heeft een positief advies voor het gebruik van de TGO verkregen van de provinciale entiteit van De Lijn.</w:t>
            </w:r>
          </w:p>
          <w:p w14:paraId="7C64FBD3" w14:textId="77777777" w:rsidR="00683403" w:rsidRDefault="002832BD" w:rsidP="008E7DA7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Wordt</w:t>
            </w:r>
            <w:r w:rsidR="00683403">
              <w:rPr>
                <w:rStyle w:val="Nadruk"/>
                <w:b/>
                <w:i/>
                <w:iCs w:val="0"/>
              </w:rPr>
              <w:t xml:space="preserve"> een TGO permanent</w:t>
            </w:r>
            <w:r>
              <w:rPr>
                <w:rStyle w:val="Nadruk"/>
                <w:b/>
                <w:i/>
                <w:iCs w:val="0"/>
              </w:rPr>
              <w:t xml:space="preserve"> toegekend</w:t>
            </w:r>
            <w:r w:rsidR="00683403" w:rsidRPr="00683403">
              <w:rPr>
                <w:rStyle w:val="Nadruk"/>
                <w:b/>
                <w:i/>
                <w:iCs w:val="0"/>
              </w:rPr>
              <w:t>?</w:t>
            </w:r>
          </w:p>
          <w:p w14:paraId="491DC311" w14:textId="0C569185" w:rsidR="008A0407" w:rsidRDefault="003D2FF7" w:rsidP="008E7DA7">
            <w:pPr>
              <w:pStyle w:val="Aanwijzing"/>
            </w:pPr>
            <w:r>
              <w:t>Een TGO moet jaarlijks worden aangevraagd</w:t>
            </w:r>
            <w:r w:rsidR="00A66FB7">
              <w:t>. Ze</w:t>
            </w:r>
            <w:r>
              <w:t xml:space="preserve"> </w:t>
            </w:r>
            <w:r w:rsidR="00683403" w:rsidRPr="00683403">
              <w:t xml:space="preserve">geldt maximaal voor de periode </w:t>
            </w:r>
            <w:r>
              <w:t>die begint</w:t>
            </w:r>
            <w:r w:rsidRPr="00683403">
              <w:t xml:space="preserve"> </w:t>
            </w:r>
            <w:r w:rsidR="00683403" w:rsidRPr="00683403">
              <w:t>na de herfstvakantie</w:t>
            </w:r>
            <w:r>
              <w:t xml:space="preserve"> en duur</w:t>
            </w:r>
            <w:r w:rsidR="00A66FB7">
              <w:t>t</w:t>
            </w:r>
            <w:r>
              <w:t xml:space="preserve"> </w:t>
            </w:r>
            <w:r w:rsidR="00683403" w:rsidRPr="00683403">
              <w:t xml:space="preserve">tot </w:t>
            </w:r>
            <w:r w:rsidR="00CD5FB4">
              <w:t xml:space="preserve">en met </w:t>
            </w:r>
            <w:r w:rsidR="00683403" w:rsidRPr="00683403">
              <w:t>30 ju</w:t>
            </w:r>
            <w:r w:rsidR="00683403">
              <w:t>ni van het</w:t>
            </w:r>
            <w:r>
              <w:t xml:space="preserve"> </w:t>
            </w:r>
            <w:r w:rsidR="00683403">
              <w:t>lopende schooljaar.</w:t>
            </w:r>
          </w:p>
          <w:p w14:paraId="15D12EEE" w14:textId="68006EDF" w:rsidR="006F1E5D" w:rsidRPr="0039401E" w:rsidRDefault="00A66FB7" w:rsidP="008E7DA7">
            <w:pPr>
              <w:pStyle w:val="Aanwijzing"/>
              <w:spacing w:before="40"/>
            </w:pPr>
            <w:r>
              <w:t>Omdat</w:t>
            </w:r>
            <w:r w:rsidR="00C571FC" w:rsidRPr="00C571FC">
              <w:t xml:space="preserve"> een leerling die gebruikmaakt van een TGO</w:t>
            </w:r>
            <w:r>
              <w:t>,</w:t>
            </w:r>
            <w:r w:rsidR="00C571FC" w:rsidRPr="00C571FC">
              <w:t xml:space="preserve"> niet </w:t>
            </w:r>
            <w:r>
              <w:t xml:space="preserve">naar </w:t>
            </w:r>
            <w:r w:rsidR="00C571FC" w:rsidRPr="00C571FC">
              <w:t xml:space="preserve">de school </w:t>
            </w:r>
            <w:r>
              <w:t>gaat</w:t>
            </w:r>
            <w:r w:rsidRPr="00C571FC">
              <w:t xml:space="preserve"> </w:t>
            </w:r>
            <w:r>
              <w:t>die het dichtst bij zijn</w:t>
            </w:r>
            <w:r w:rsidR="00C571FC" w:rsidRPr="00C571FC">
              <w:t xml:space="preserve"> thuisadres</w:t>
            </w:r>
            <w:r>
              <w:t xml:space="preserve"> ligt</w:t>
            </w:r>
            <w:r w:rsidR="00C571FC" w:rsidRPr="00C571FC">
              <w:t xml:space="preserve">, moeten </w:t>
            </w:r>
            <w:r>
              <w:t xml:space="preserve">de </w:t>
            </w:r>
            <w:r w:rsidR="00C571FC" w:rsidRPr="00C571FC">
              <w:t xml:space="preserve">ouders gedurende het hele schooljaar principieel bereid </w:t>
            </w:r>
            <w:r w:rsidR="00C21F29">
              <w:t xml:space="preserve">zijn </w:t>
            </w:r>
            <w:r w:rsidR="00C571FC" w:rsidRPr="00C571FC">
              <w:t xml:space="preserve">en </w:t>
            </w:r>
            <w:r w:rsidR="00781CFE">
              <w:t xml:space="preserve">altijd </w:t>
            </w:r>
            <w:r w:rsidR="001877DB">
              <w:t xml:space="preserve">in de mogelijkheid zijn om </w:t>
            </w:r>
            <w:r w:rsidR="00C571FC" w:rsidRPr="00C571FC">
              <w:t xml:space="preserve">zelf </w:t>
            </w:r>
            <w:r w:rsidR="003B48F6">
              <w:t>te</w:t>
            </w:r>
            <w:r w:rsidR="00781CFE" w:rsidRPr="00C571FC">
              <w:t xml:space="preserve"> </w:t>
            </w:r>
            <w:r>
              <w:t>zorgen voor</w:t>
            </w:r>
            <w:r w:rsidR="00C571FC" w:rsidRPr="00C571FC">
              <w:t xml:space="preserve"> vervoer van en naar de opstapplaats vanwaar de leerling wel recht op vervoer</w:t>
            </w:r>
            <w:r w:rsidR="00DB6A9C">
              <w:t xml:space="preserve"> </w:t>
            </w:r>
            <w:r w:rsidR="00DB6A9C" w:rsidRPr="00C571FC">
              <w:t>heeft</w:t>
            </w:r>
            <w:r w:rsidR="00C571FC" w:rsidRPr="00C571FC">
              <w:t>.</w:t>
            </w:r>
          </w:p>
        </w:tc>
      </w:tr>
      <w:tr w:rsidR="00BF5737" w:rsidRPr="003D114E" w14:paraId="492FA68F" w14:textId="77777777" w:rsidTr="00DD4DEA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A593" w14:textId="77777777" w:rsidR="00BF5737" w:rsidRPr="003D114E" w:rsidRDefault="00BF5737" w:rsidP="00501629">
            <w:pPr>
              <w:pStyle w:val="leeg"/>
            </w:pPr>
          </w:p>
        </w:tc>
      </w:tr>
      <w:tr w:rsidR="00C87C5B" w:rsidRPr="003D114E" w14:paraId="4EAC2099" w14:textId="77777777" w:rsidTr="00DD4D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4159198" w14:textId="77777777" w:rsidR="00BF5737" w:rsidRPr="003D114E" w:rsidRDefault="00BF5737" w:rsidP="00501629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7F3F4D" w14:textId="77777777" w:rsidR="00BF5737" w:rsidRPr="003D114E" w:rsidRDefault="00BF5737" w:rsidP="005016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school</w:t>
            </w:r>
          </w:p>
        </w:tc>
      </w:tr>
      <w:tr w:rsidR="00BF5737" w:rsidRPr="003D114E" w14:paraId="0048C1F4" w14:textId="77777777" w:rsidTr="00DD4DEA">
        <w:trPr>
          <w:trHeight w:hRule="exact" w:val="142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6D31" w14:textId="77777777" w:rsidR="00BF5737" w:rsidRPr="003D114E" w:rsidRDefault="00BF5737" w:rsidP="00501629">
            <w:pPr>
              <w:pStyle w:val="leeg"/>
            </w:pPr>
          </w:p>
        </w:tc>
      </w:tr>
      <w:tr w:rsidR="000743BF" w:rsidRPr="003D114E" w14:paraId="6C8107A8" w14:textId="77777777" w:rsidTr="00DD4D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2455641" w14:textId="77777777" w:rsidR="00BF5737" w:rsidRPr="003D114E" w:rsidRDefault="00BF5737" w:rsidP="00501629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90AC053" w14:textId="77777777" w:rsidR="00BF5737" w:rsidRPr="003D114E" w:rsidRDefault="00BF5737" w:rsidP="005016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Schooljaar</w:t>
            </w:r>
          </w:p>
        </w:tc>
      </w:tr>
      <w:tr w:rsidR="00A66FB7" w:rsidRPr="003D114E" w14:paraId="4A44BF35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97F1" w14:textId="77777777" w:rsidR="00A66FB7" w:rsidRPr="004D213B" w:rsidRDefault="00A66FB7" w:rsidP="00501629">
            <w:pPr>
              <w:pStyle w:val="leeg"/>
            </w:pPr>
          </w:p>
        </w:tc>
      </w:tr>
      <w:tr w:rsidR="0035214D" w:rsidRPr="003D114E" w14:paraId="40B0AC78" w14:textId="77777777" w:rsidTr="00DD4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4A68391B" w14:textId="77777777" w:rsidR="0035214D" w:rsidRPr="00463023" w:rsidRDefault="0035214D" w:rsidP="002A41EE">
            <w:pPr>
              <w:pStyle w:val="leeg"/>
            </w:pPr>
          </w:p>
        </w:tc>
        <w:tc>
          <w:tcPr>
            <w:tcW w:w="558" w:type="dxa"/>
            <w:tcBorders>
              <w:bottom w:val="dotted" w:sz="6" w:space="0" w:color="auto"/>
            </w:tcBorders>
            <w:shd w:val="clear" w:color="auto" w:fill="auto"/>
          </w:tcPr>
          <w:p w14:paraId="1B63AD62" w14:textId="77777777" w:rsidR="0035214D" w:rsidRPr="003D114E" w:rsidRDefault="0035214D" w:rsidP="002A41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59FF43A5" w14:textId="77777777" w:rsidR="0035214D" w:rsidRPr="003D114E" w:rsidRDefault="0035214D" w:rsidP="002A41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dotted" w:sz="6" w:space="0" w:color="auto"/>
            </w:tcBorders>
            <w:shd w:val="clear" w:color="auto" w:fill="auto"/>
          </w:tcPr>
          <w:p w14:paraId="30D2EFE0" w14:textId="77777777" w:rsidR="0035214D" w:rsidRPr="003D114E" w:rsidRDefault="0035214D" w:rsidP="002A41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5" w:type="dxa"/>
            <w:gridSpan w:val="13"/>
            <w:shd w:val="clear" w:color="auto" w:fill="auto"/>
          </w:tcPr>
          <w:p w14:paraId="27494389" w14:textId="77777777" w:rsidR="0035214D" w:rsidRPr="003D114E" w:rsidRDefault="0035214D" w:rsidP="002A41EE">
            <w:pPr>
              <w:pStyle w:val="leeg"/>
              <w:jc w:val="left"/>
            </w:pPr>
          </w:p>
        </w:tc>
      </w:tr>
      <w:tr w:rsidR="00BF5737" w:rsidRPr="003D114E" w14:paraId="18B5A913" w14:textId="77777777" w:rsidTr="00DD4DEA">
        <w:trPr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5F4B" w14:textId="77777777" w:rsidR="00BF5737" w:rsidRPr="003D114E" w:rsidRDefault="00BF5737" w:rsidP="00501629">
            <w:pPr>
              <w:pStyle w:val="leeg"/>
            </w:pPr>
          </w:p>
        </w:tc>
      </w:tr>
      <w:tr w:rsidR="00BF5737" w:rsidRPr="003D114E" w14:paraId="4DDB1695" w14:textId="77777777" w:rsidTr="00DD4D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C23F5CD" w14:textId="77777777" w:rsidR="00BF5737" w:rsidRPr="003D114E" w:rsidRDefault="00BF5737" w:rsidP="00501629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A998047" w14:textId="77777777" w:rsidR="00BF5737" w:rsidRPr="003D114E" w:rsidRDefault="00240218" w:rsidP="0024021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school </w:t>
            </w:r>
          </w:p>
        </w:tc>
      </w:tr>
      <w:tr w:rsidR="00935098" w:rsidRPr="003D114E" w14:paraId="7B7C08A8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3675" w14:textId="77777777" w:rsidR="00935098" w:rsidRPr="004D213B" w:rsidRDefault="00935098" w:rsidP="00935098">
            <w:pPr>
              <w:pStyle w:val="leeg"/>
            </w:pPr>
          </w:p>
        </w:tc>
      </w:tr>
      <w:tr w:rsidR="00935098" w:rsidRPr="003D114E" w14:paraId="19B7CA65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1349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1B3E9" w14:textId="77777777" w:rsidR="00935098" w:rsidRPr="003D114E" w:rsidRDefault="00935098" w:rsidP="00A66FB7">
            <w:pPr>
              <w:jc w:val="right"/>
            </w:pPr>
            <w:r>
              <w:t xml:space="preserve">school </w:t>
            </w:r>
            <w:r w:rsidR="00A66FB7">
              <w:t xml:space="preserve">of </w:t>
            </w:r>
            <w:r>
              <w:t>vestigingsplaats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FA3B2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5098" w:rsidRPr="003D114E" w14:paraId="0C91EFB0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395E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1993A" w14:textId="77777777" w:rsidR="00935098" w:rsidRPr="003D114E" w:rsidRDefault="00935098" w:rsidP="00935098">
            <w:pPr>
              <w:jc w:val="right"/>
            </w:pPr>
            <w:r w:rsidRPr="003D114E">
              <w:t>straat en nummer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003E3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5098" w:rsidRPr="003D114E" w14:paraId="4CD0DCB4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ECB5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B751" w14:textId="77777777" w:rsidR="00935098" w:rsidRPr="003D114E" w:rsidRDefault="00935098" w:rsidP="0093509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A76EA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5098" w:rsidRPr="003D114E" w14:paraId="7C9EDE5D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BC3D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1148" w14:textId="77777777" w:rsidR="00935098" w:rsidRPr="003D114E" w:rsidRDefault="00935098" w:rsidP="00935098">
            <w:pPr>
              <w:jc w:val="right"/>
            </w:pPr>
            <w:r w:rsidRPr="00935098">
              <w:t>telefoonnummer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4B593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87A5" w14:textId="77777777" w:rsidR="00935098" w:rsidRPr="003D114E" w:rsidRDefault="00935098" w:rsidP="00935098">
            <w:pPr>
              <w:jc w:val="right"/>
            </w:pPr>
            <w:r w:rsidRPr="003D114E">
              <w:t>e-mailadres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7E841B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0218" w:rsidRPr="003D114E" w14:paraId="396B0D66" w14:textId="77777777" w:rsidTr="00DD4DEA">
        <w:trPr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59ED3" w14:textId="77777777" w:rsidR="00240218" w:rsidRPr="003D114E" w:rsidRDefault="00240218" w:rsidP="00501629">
            <w:pPr>
              <w:pStyle w:val="leeg"/>
            </w:pPr>
          </w:p>
        </w:tc>
      </w:tr>
      <w:tr w:rsidR="00240218" w:rsidRPr="003D114E" w14:paraId="3BD28CE2" w14:textId="77777777" w:rsidTr="00DD4D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AEDC890" w14:textId="77777777" w:rsidR="00240218" w:rsidRPr="003D114E" w:rsidRDefault="00240218" w:rsidP="00501629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F34133A" w14:textId="77777777" w:rsidR="00240218" w:rsidRPr="003D114E" w:rsidRDefault="00240218" w:rsidP="0024021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 die de TGO aanvraagt</w:t>
            </w:r>
          </w:p>
        </w:tc>
      </w:tr>
      <w:tr w:rsidR="00935098" w:rsidRPr="003D114E" w14:paraId="4907CA53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39AD6" w14:textId="77777777" w:rsidR="00935098" w:rsidRPr="004D213B" w:rsidRDefault="00935098" w:rsidP="00935098">
            <w:pPr>
              <w:pStyle w:val="leeg"/>
            </w:pPr>
          </w:p>
        </w:tc>
      </w:tr>
      <w:tr w:rsidR="00935098" w:rsidRPr="003D114E" w14:paraId="378EF283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B00A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39F7" w14:textId="77777777" w:rsidR="00935098" w:rsidRPr="003D114E" w:rsidRDefault="00935098" w:rsidP="00935098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A37366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5098" w:rsidRPr="003D114E" w14:paraId="12016A6B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A6FFF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4C65" w14:textId="612FE5A6" w:rsidR="00935098" w:rsidRPr="003D114E" w:rsidRDefault="00935098" w:rsidP="00B83523">
            <w:pPr>
              <w:jc w:val="right"/>
            </w:pPr>
            <w:r w:rsidRPr="003D114E">
              <w:t>straat en numme</w:t>
            </w:r>
            <w:r w:rsidR="00DC0795">
              <w:t>r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AB8D4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5098" w:rsidRPr="003D114E" w14:paraId="6EECCD3C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C56B2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E3FA" w14:textId="77777777" w:rsidR="00935098" w:rsidRPr="003D114E" w:rsidRDefault="00935098" w:rsidP="0093509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4A437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5098" w:rsidRPr="003D114E" w14:paraId="75A04308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7AE6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8606" w14:textId="77777777" w:rsidR="00935098" w:rsidRPr="003D114E" w:rsidRDefault="00935098" w:rsidP="00935098">
            <w:pPr>
              <w:jc w:val="right"/>
            </w:pPr>
            <w:r>
              <w:t>o</w:t>
            </w:r>
            <w:r w:rsidRPr="00935098">
              <w:t>nderwijsniveau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75E0F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5098" w:rsidRPr="003D114E" w14:paraId="6B48D08F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8517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8E82" w14:textId="77777777" w:rsidR="00935098" w:rsidRPr="003D114E" w:rsidRDefault="00935098" w:rsidP="00F7484C">
            <w:pPr>
              <w:jc w:val="right"/>
            </w:pPr>
            <w:r>
              <w:t>type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5F230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5098" w:rsidRPr="003D114E" w14:paraId="5617E3DB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F5D5" w14:textId="77777777" w:rsidR="00935098" w:rsidRPr="004C6E93" w:rsidRDefault="00935098" w:rsidP="00935098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4DE32" w14:textId="77777777" w:rsidR="00935098" w:rsidRPr="003D114E" w:rsidRDefault="00935098" w:rsidP="00935098">
            <w:pPr>
              <w:jc w:val="right"/>
            </w:pPr>
            <w:r w:rsidRPr="00935098">
              <w:t>opleidingsvorm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CFAA2" w14:textId="77777777" w:rsidR="00935098" w:rsidRPr="003D114E" w:rsidRDefault="00935098" w:rsidP="0093509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240218" w:rsidRPr="003D114E" w14:paraId="5967E07E" w14:textId="77777777" w:rsidTr="00DD4DEA">
        <w:trPr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1B94" w14:textId="71C7CA5F" w:rsidR="00240218" w:rsidRPr="003D114E" w:rsidRDefault="00240218" w:rsidP="00501629">
            <w:pPr>
              <w:pStyle w:val="leeg"/>
            </w:pPr>
          </w:p>
        </w:tc>
      </w:tr>
      <w:tr w:rsidR="00240218" w:rsidRPr="003D114E" w14:paraId="7C3E4948" w14:textId="77777777" w:rsidTr="00DD4D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11C38FD" w14:textId="77777777" w:rsidR="00240218" w:rsidRPr="003D114E" w:rsidRDefault="00240218" w:rsidP="00501629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2C2F503" w14:textId="5836AAB5" w:rsidR="00240218" w:rsidRPr="003D114E" w:rsidRDefault="00240218" w:rsidP="0024021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A429EA">
              <w:rPr>
                <w:rFonts w:cs="Calibri"/>
              </w:rPr>
              <w:t>goedgekeurde</w:t>
            </w:r>
            <w:r w:rsidR="00302CBB">
              <w:t xml:space="preserve"> </w:t>
            </w:r>
            <w:r>
              <w:t>opstapplaats en de gewenste TGO</w:t>
            </w:r>
          </w:p>
        </w:tc>
      </w:tr>
      <w:tr w:rsidR="00F7484C" w:rsidRPr="003D114E" w14:paraId="798609B4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48A6" w14:textId="77777777" w:rsidR="00F7484C" w:rsidRPr="003D114E" w:rsidRDefault="00F7484C" w:rsidP="00501629">
            <w:pPr>
              <w:pStyle w:val="leeg"/>
            </w:pPr>
          </w:p>
        </w:tc>
      </w:tr>
      <w:tr w:rsidR="00F7484C" w:rsidRPr="003D114E" w14:paraId="2AA54325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F32E8" w14:textId="77777777" w:rsidR="00F7484C" w:rsidRPr="003D114E" w:rsidRDefault="00F7484C" w:rsidP="0050162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B323" w14:textId="5449C108" w:rsidR="00F7484C" w:rsidRPr="00501629" w:rsidRDefault="00F7484C" w:rsidP="00501629">
            <w:pPr>
              <w:pStyle w:val="Aanwijzing"/>
              <w:rPr>
                <w:rStyle w:val="Zwaar"/>
                <w:b w:val="0"/>
                <w:bCs/>
                <w:lang w:val="nl-NL"/>
              </w:rPr>
            </w:pPr>
            <w:r>
              <w:rPr>
                <w:rStyle w:val="Zwaar"/>
                <w:b w:val="0"/>
                <w:bCs/>
              </w:rPr>
              <w:t>Met ‘</w:t>
            </w:r>
            <w:r w:rsidR="00A429EA">
              <w:rPr>
                <w:rStyle w:val="Zwaar"/>
                <w:b w:val="0"/>
                <w:bCs/>
              </w:rPr>
              <w:t>goedgekeurde</w:t>
            </w:r>
            <w:r>
              <w:rPr>
                <w:rStyle w:val="Zwaar"/>
                <w:b w:val="0"/>
                <w:bCs/>
              </w:rPr>
              <w:t xml:space="preserve"> opstapplaats’ wordt de opstapplaats bedoeld waarvoor het coördinatiepunt recht op vervoer heeft vastgesteld.</w:t>
            </w:r>
          </w:p>
        </w:tc>
      </w:tr>
      <w:tr w:rsidR="00025EAB" w:rsidRPr="003D114E" w14:paraId="36B045BB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322B" w14:textId="77777777" w:rsidR="00025EAB" w:rsidRPr="003D114E" w:rsidRDefault="00025EAB" w:rsidP="002445F7">
            <w:pPr>
              <w:pStyle w:val="leeg"/>
            </w:pPr>
          </w:p>
        </w:tc>
      </w:tr>
      <w:tr w:rsidR="00025EAB" w:rsidRPr="003D114E" w14:paraId="7CA98C4A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BEFB" w14:textId="77777777" w:rsidR="00025EAB" w:rsidRPr="004C6E93" w:rsidRDefault="00025EAB" w:rsidP="00501629">
            <w:pPr>
              <w:pStyle w:val="leeg"/>
            </w:pPr>
          </w:p>
        </w:tc>
        <w:tc>
          <w:tcPr>
            <w:tcW w:w="255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64632D" w14:textId="6B0F0486" w:rsidR="00025EAB" w:rsidRPr="00DD4DEA" w:rsidRDefault="00A429EA" w:rsidP="008A0810">
            <w:pPr>
              <w:jc w:val="right"/>
              <w:rPr>
                <w:b/>
              </w:rPr>
            </w:pPr>
            <w:r>
              <w:rPr>
                <w:b/>
              </w:rPr>
              <w:t>goedgekeurde</w:t>
            </w:r>
            <w:r w:rsidR="00592EEA" w:rsidRPr="00DD4DEA">
              <w:rPr>
                <w:b/>
              </w:rPr>
              <w:t xml:space="preserve"> </w:t>
            </w:r>
            <w:r w:rsidR="00025EAB" w:rsidRPr="00DD4DEA">
              <w:rPr>
                <w:b/>
              </w:rPr>
              <w:t>opstapplaats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6D78" w14:textId="0589EE98" w:rsidR="00025EAB" w:rsidRPr="003D114E" w:rsidRDefault="00025EAB" w:rsidP="0050162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B0097" w:rsidRPr="003D114E" w14:paraId="67E5315A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A89C" w14:textId="77777777" w:rsidR="004B0097" w:rsidRPr="003D114E" w:rsidRDefault="004B0097" w:rsidP="002445F7">
            <w:pPr>
              <w:pStyle w:val="leeg"/>
            </w:pPr>
          </w:p>
        </w:tc>
      </w:tr>
      <w:tr w:rsidR="00B83523" w:rsidRPr="00935098" w14:paraId="633DC1E3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0734" w14:textId="77777777" w:rsidR="00B83523" w:rsidRPr="00935098" w:rsidRDefault="00B83523" w:rsidP="002445F7">
            <w:pPr>
              <w:jc w:val="right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37D2" w14:textId="604702E3" w:rsidR="00B83523" w:rsidRPr="00935098" w:rsidRDefault="00025EAB" w:rsidP="002445F7">
            <w:pPr>
              <w:jc w:val="right"/>
            </w:pPr>
            <w:r>
              <w:t>straat en nummer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B5CA4" w14:textId="77777777" w:rsidR="00B83523" w:rsidRPr="00935098" w:rsidRDefault="00B83523" w:rsidP="002445F7">
            <w:r w:rsidRPr="009350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5098">
              <w:instrText xml:space="preserve"> FORMTEXT </w:instrText>
            </w:r>
            <w:r w:rsidRPr="00935098">
              <w:fldChar w:fldCharType="separate"/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fldChar w:fldCharType="end"/>
            </w:r>
          </w:p>
        </w:tc>
      </w:tr>
      <w:tr w:rsidR="00B83523" w:rsidRPr="00935098" w14:paraId="46338F56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6AAE" w14:textId="77777777" w:rsidR="00B83523" w:rsidRPr="00935098" w:rsidRDefault="00B83523" w:rsidP="002445F7">
            <w:pPr>
              <w:jc w:val="right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7F3C" w14:textId="7F3B6A1B" w:rsidR="00B83523" w:rsidRPr="00935098" w:rsidRDefault="00025EAB" w:rsidP="002445F7">
            <w:pPr>
              <w:jc w:val="right"/>
            </w:pPr>
            <w:r>
              <w:t>postnummer en gemeente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9FB89" w14:textId="77777777" w:rsidR="00B83523" w:rsidRPr="00935098" w:rsidRDefault="00B83523" w:rsidP="002445F7">
            <w:r w:rsidRPr="009350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5098">
              <w:instrText xml:space="preserve"> FORMTEXT </w:instrText>
            </w:r>
            <w:r w:rsidRPr="00935098">
              <w:fldChar w:fldCharType="separate"/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fldChar w:fldCharType="end"/>
            </w:r>
          </w:p>
        </w:tc>
      </w:tr>
      <w:tr w:rsidR="00B83523" w:rsidRPr="00935098" w14:paraId="5088F404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B3B38" w14:textId="77777777" w:rsidR="00B83523" w:rsidRPr="00935098" w:rsidRDefault="00B83523" w:rsidP="002445F7">
            <w:pPr>
              <w:jc w:val="right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B9B33" w14:textId="17D99697" w:rsidR="00B83523" w:rsidRPr="00935098" w:rsidRDefault="00F829C7" w:rsidP="002445F7">
            <w:pPr>
              <w:jc w:val="right"/>
            </w:pPr>
            <w:r>
              <w:t>goedkeuringsnummer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DD4C9" w14:textId="77777777" w:rsidR="00B83523" w:rsidRPr="00935098" w:rsidRDefault="00B83523" w:rsidP="002445F7">
            <w:r w:rsidRPr="009350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5098">
              <w:instrText xml:space="preserve"> FORMTEXT </w:instrText>
            </w:r>
            <w:r w:rsidRPr="00935098">
              <w:fldChar w:fldCharType="separate"/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fldChar w:fldCharType="end"/>
            </w:r>
          </w:p>
        </w:tc>
      </w:tr>
      <w:tr w:rsidR="00025EAB" w:rsidRPr="003D114E" w14:paraId="6DC44411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04E4" w14:textId="77777777" w:rsidR="00025EAB" w:rsidRPr="003D114E" w:rsidRDefault="00025EAB" w:rsidP="002445F7">
            <w:pPr>
              <w:pStyle w:val="leeg"/>
            </w:pPr>
          </w:p>
        </w:tc>
      </w:tr>
      <w:tr w:rsidR="00025EAB" w:rsidRPr="003D114E" w14:paraId="643F436D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2496" w14:textId="77777777" w:rsidR="00025EAB" w:rsidRPr="004C6E93" w:rsidRDefault="00025EAB" w:rsidP="002445F7">
            <w:pPr>
              <w:pStyle w:val="leeg"/>
            </w:pPr>
          </w:p>
        </w:tc>
        <w:tc>
          <w:tcPr>
            <w:tcW w:w="255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AC41D2" w14:textId="28DB2190" w:rsidR="00025EAB" w:rsidRPr="00DD4DEA" w:rsidRDefault="00025EAB" w:rsidP="008A0810">
            <w:pPr>
              <w:jc w:val="right"/>
              <w:rPr>
                <w:b/>
              </w:rPr>
            </w:pPr>
            <w:r w:rsidRPr="00DD4DEA">
              <w:rPr>
                <w:b/>
              </w:rPr>
              <w:t>TGO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5D906" w14:textId="77777777" w:rsidR="00025EAB" w:rsidRPr="003D114E" w:rsidRDefault="00025EAB" w:rsidP="002445F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B0097" w:rsidRPr="003D114E" w14:paraId="7C5321B9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C3C5" w14:textId="77777777" w:rsidR="004B0097" w:rsidRPr="003D114E" w:rsidRDefault="004B0097" w:rsidP="002445F7">
            <w:pPr>
              <w:pStyle w:val="leeg"/>
            </w:pPr>
          </w:p>
        </w:tc>
      </w:tr>
      <w:tr w:rsidR="00F829C7" w:rsidRPr="00935098" w14:paraId="730622EE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A0E4" w14:textId="77777777" w:rsidR="00F829C7" w:rsidRPr="00935098" w:rsidRDefault="00F829C7" w:rsidP="002445F7">
            <w:pPr>
              <w:jc w:val="right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257E" w14:textId="77777777" w:rsidR="00F829C7" w:rsidRPr="00935098" w:rsidRDefault="00F829C7" w:rsidP="002445F7">
            <w:pPr>
              <w:jc w:val="right"/>
            </w:pPr>
            <w:r>
              <w:t>straat en nummer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E245F" w14:textId="77777777" w:rsidR="00F829C7" w:rsidRPr="00935098" w:rsidRDefault="00F829C7" w:rsidP="002445F7">
            <w:r w:rsidRPr="009350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5098">
              <w:instrText xml:space="preserve"> FORMTEXT </w:instrText>
            </w:r>
            <w:r w:rsidRPr="00935098">
              <w:fldChar w:fldCharType="separate"/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fldChar w:fldCharType="end"/>
            </w:r>
          </w:p>
        </w:tc>
      </w:tr>
      <w:tr w:rsidR="00F829C7" w:rsidRPr="00935098" w14:paraId="49BA3889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FD2C" w14:textId="77777777" w:rsidR="00F829C7" w:rsidRPr="00935098" w:rsidRDefault="00F829C7" w:rsidP="002445F7">
            <w:pPr>
              <w:jc w:val="right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4C6F" w14:textId="77777777" w:rsidR="00F829C7" w:rsidRPr="00935098" w:rsidRDefault="00F829C7" w:rsidP="002445F7">
            <w:pPr>
              <w:jc w:val="right"/>
            </w:pPr>
            <w:r>
              <w:t>postnummer en gemeente</w:t>
            </w:r>
          </w:p>
        </w:tc>
        <w:tc>
          <w:tcPr>
            <w:tcW w:w="731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03B28" w14:textId="77777777" w:rsidR="00F829C7" w:rsidRPr="00935098" w:rsidRDefault="00F829C7" w:rsidP="002445F7">
            <w:r w:rsidRPr="0093509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5098">
              <w:instrText xml:space="preserve"> FORMTEXT </w:instrText>
            </w:r>
            <w:r w:rsidRPr="00935098">
              <w:fldChar w:fldCharType="separate"/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rPr>
                <w:noProof/>
              </w:rPr>
              <w:t> </w:t>
            </w:r>
            <w:r w:rsidRPr="00935098">
              <w:fldChar w:fldCharType="end"/>
            </w:r>
          </w:p>
        </w:tc>
      </w:tr>
      <w:tr w:rsidR="00D364B8" w:rsidRPr="003D114E" w14:paraId="3051AE5D" w14:textId="77777777" w:rsidTr="00DD4DEA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45F87" w14:textId="77777777" w:rsidR="00D364B8" w:rsidRPr="003D114E" w:rsidRDefault="00D364B8" w:rsidP="00F047C3">
            <w:pPr>
              <w:pStyle w:val="leeg"/>
            </w:pPr>
          </w:p>
        </w:tc>
      </w:tr>
      <w:tr w:rsidR="00D364B8" w:rsidRPr="003D114E" w14:paraId="2B21BFD9" w14:textId="77777777" w:rsidTr="00DD4D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89AE3FA" w14:textId="77777777" w:rsidR="00D364B8" w:rsidRPr="003D114E" w:rsidRDefault="00D364B8" w:rsidP="00D7404C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28BE84" w14:textId="4831258E" w:rsidR="00D364B8" w:rsidRPr="003D114E" w:rsidRDefault="00240218" w:rsidP="004B009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</w:t>
            </w:r>
            <w:r w:rsidR="00D364B8">
              <w:rPr>
                <w:rFonts w:cs="Calibri"/>
              </w:rPr>
              <w:t xml:space="preserve"> door </w:t>
            </w:r>
            <w:r w:rsidR="004B0097">
              <w:rPr>
                <w:rFonts w:cs="Calibri"/>
              </w:rPr>
              <w:t>een</w:t>
            </w:r>
            <w:r w:rsidR="00D364B8">
              <w:rPr>
                <w:rFonts w:cs="Calibri"/>
              </w:rPr>
              <w:t xml:space="preserve"> ouder</w:t>
            </w:r>
          </w:p>
        </w:tc>
      </w:tr>
      <w:tr w:rsidR="00D364B8" w:rsidRPr="003D114E" w14:paraId="79E1F129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9EE7" w14:textId="77777777" w:rsidR="00D364B8" w:rsidRPr="003D114E" w:rsidRDefault="00D364B8" w:rsidP="00D7404C">
            <w:pPr>
              <w:pStyle w:val="leeg"/>
            </w:pPr>
          </w:p>
        </w:tc>
      </w:tr>
      <w:tr w:rsidR="00D364B8" w:rsidRPr="003D114E" w14:paraId="61F424D9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DABA7" w14:textId="77777777" w:rsidR="00D364B8" w:rsidRPr="003D114E" w:rsidRDefault="00D364B8" w:rsidP="00D7404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05F4" w14:textId="147BC8F5" w:rsidR="003C732A" w:rsidRPr="008E7DA7" w:rsidRDefault="003C732A" w:rsidP="004B0097">
            <w:pPr>
              <w:pStyle w:val="Aanwijzing"/>
              <w:rPr>
                <w:rStyle w:val="Zwaar"/>
                <w:b w:val="0"/>
                <w:bCs/>
                <w:lang w:val="nl-NL"/>
              </w:rPr>
            </w:pPr>
            <w:r w:rsidRPr="00BF5737">
              <w:rPr>
                <w:rStyle w:val="Zwaar"/>
                <w:b w:val="0"/>
                <w:bCs/>
              </w:rPr>
              <w:t>De</w:t>
            </w:r>
            <w:r w:rsidR="000743BF">
              <w:rPr>
                <w:rStyle w:val="Zwaar"/>
                <w:b w:val="0"/>
                <w:bCs/>
              </w:rPr>
              <w:t xml:space="preserve"> onderstaande</w:t>
            </w:r>
            <w:r w:rsidRPr="00BF5737">
              <w:rPr>
                <w:rStyle w:val="Zwaar"/>
                <w:b w:val="0"/>
                <w:bCs/>
              </w:rPr>
              <w:t xml:space="preserve"> </w:t>
            </w:r>
            <w:r w:rsidR="00240218">
              <w:rPr>
                <w:rStyle w:val="Zwaar"/>
                <w:b w:val="0"/>
                <w:bCs/>
              </w:rPr>
              <w:t>verklaring</w:t>
            </w:r>
            <w:r w:rsidRPr="00BF5737">
              <w:rPr>
                <w:rStyle w:val="Zwaar"/>
                <w:b w:val="0"/>
                <w:bCs/>
              </w:rPr>
              <w:t xml:space="preserve"> moet ondertekend worden door een </w:t>
            </w:r>
            <w:r w:rsidR="00BF5737">
              <w:rPr>
                <w:rStyle w:val="Zwaar"/>
                <w:b w:val="0"/>
                <w:bCs/>
              </w:rPr>
              <w:t xml:space="preserve">van de </w:t>
            </w:r>
            <w:r w:rsidRPr="00BF5737">
              <w:rPr>
                <w:rStyle w:val="Zwaar"/>
                <w:b w:val="0"/>
                <w:bCs/>
              </w:rPr>
              <w:t>ouder</w:t>
            </w:r>
            <w:r w:rsidR="00BF5737">
              <w:rPr>
                <w:rStyle w:val="Zwaar"/>
                <w:b w:val="0"/>
                <w:bCs/>
              </w:rPr>
              <w:t>s.</w:t>
            </w:r>
          </w:p>
        </w:tc>
      </w:tr>
      <w:tr w:rsidR="00D364B8" w:rsidRPr="003D114E" w14:paraId="74C4DFD7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9669" w14:textId="77777777" w:rsidR="00D364B8" w:rsidRPr="004C6E93" w:rsidRDefault="00D364B8" w:rsidP="00D7404C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2478" w14:textId="77777777" w:rsidR="00D364B8" w:rsidRPr="00232277" w:rsidRDefault="00BF5737" w:rsidP="008E7DA7">
            <w:pPr>
              <w:pStyle w:val="Verklaring"/>
              <w:spacing w:before="0" w:after="40"/>
            </w:pPr>
            <w:r>
              <w:t xml:space="preserve">Ik verklaar </w:t>
            </w:r>
            <w:r w:rsidR="00240218">
              <w:t>dat ik</w:t>
            </w:r>
            <w:r w:rsidR="00D364B8" w:rsidRPr="00D364B8">
              <w:t xml:space="preserve"> akkoord </w:t>
            </w:r>
            <w:r w:rsidR="00240218">
              <w:t xml:space="preserve">ga </w:t>
            </w:r>
            <w:r w:rsidR="00D364B8" w:rsidRPr="00D364B8">
              <w:t xml:space="preserve">met de voorwaarden waaraan het gebruik van de TGO van </w:t>
            </w:r>
            <w:r>
              <w:t>mijn</w:t>
            </w:r>
            <w:r w:rsidRPr="00D364B8">
              <w:t xml:space="preserve"> </w:t>
            </w:r>
            <w:r w:rsidR="00D364B8" w:rsidRPr="00D364B8">
              <w:t xml:space="preserve">zoon </w:t>
            </w:r>
            <w:r>
              <w:t>of</w:t>
            </w:r>
            <w:r w:rsidR="00D364B8" w:rsidRPr="00D364B8">
              <w:t xml:space="preserve"> dochter is verbonden.</w:t>
            </w:r>
          </w:p>
        </w:tc>
      </w:tr>
      <w:tr w:rsidR="00D364B8" w:rsidRPr="003D114E" w14:paraId="34F0B12D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298D" w14:textId="77777777" w:rsidR="00D364B8" w:rsidRPr="004C6E93" w:rsidRDefault="00D364B8" w:rsidP="00D7404C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D62D" w14:textId="77777777" w:rsidR="00D364B8" w:rsidRPr="003D114E" w:rsidRDefault="00D364B8" w:rsidP="00D7404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F288E" w14:textId="77777777" w:rsidR="00D364B8" w:rsidRPr="003D114E" w:rsidRDefault="00D364B8" w:rsidP="00D740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3AFDF" w14:textId="77777777" w:rsidR="00D364B8" w:rsidRPr="003D114E" w:rsidRDefault="00D364B8" w:rsidP="00D74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EC126" w14:textId="77777777" w:rsidR="00D364B8" w:rsidRPr="003D114E" w:rsidRDefault="00D364B8" w:rsidP="00D740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49F0D" w14:textId="77777777" w:rsidR="00D364B8" w:rsidRPr="003D114E" w:rsidRDefault="00D364B8" w:rsidP="00D74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6A42B" w14:textId="77777777" w:rsidR="00D364B8" w:rsidRPr="003D114E" w:rsidRDefault="00D364B8" w:rsidP="00D740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24D56B" w14:textId="77777777" w:rsidR="00D364B8" w:rsidRPr="003D114E" w:rsidRDefault="00D364B8" w:rsidP="00D74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54DF" w14:textId="77777777" w:rsidR="00D364B8" w:rsidRPr="003D114E" w:rsidRDefault="00D364B8" w:rsidP="00D7404C"/>
        </w:tc>
      </w:tr>
      <w:tr w:rsidR="00D364B8" w:rsidRPr="00A57232" w14:paraId="036E2613" w14:textId="77777777" w:rsidTr="00DD4DEA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9CDBD" w14:textId="77777777" w:rsidR="00D364B8" w:rsidRPr="004C6E93" w:rsidRDefault="00D364B8" w:rsidP="00D7404C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67C97" w14:textId="77777777" w:rsidR="00D364B8" w:rsidRPr="00A57232" w:rsidRDefault="00D364B8" w:rsidP="00D7404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D4677C9" w14:textId="77777777" w:rsidR="00D364B8" w:rsidRPr="00A57232" w:rsidRDefault="00D364B8" w:rsidP="00D7404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64B8" w:rsidRPr="003D114E" w14:paraId="0A0F5D6A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6864" w14:textId="77777777" w:rsidR="00D364B8" w:rsidRPr="004C6E93" w:rsidRDefault="00D364B8" w:rsidP="00D7404C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94BB" w14:textId="77777777" w:rsidR="00D364B8" w:rsidRPr="003D114E" w:rsidRDefault="00D364B8" w:rsidP="00D7404C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27997" w14:textId="77777777" w:rsidR="00D364B8" w:rsidRPr="003D114E" w:rsidRDefault="00D364B8" w:rsidP="00D74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64B8" w:rsidRPr="003D114E" w14:paraId="561ABC4F" w14:textId="77777777" w:rsidTr="00DD4DEA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0E5" w14:textId="77777777" w:rsidR="00D364B8" w:rsidRPr="003D114E" w:rsidRDefault="00D364B8" w:rsidP="00D7404C">
            <w:pPr>
              <w:pStyle w:val="leeg"/>
            </w:pPr>
          </w:p>
        </w:tc>
      </w:tr>
      <w:tr w:rsidR="00D364B8" w:rsidRPr="003D114E" w14:paraId="1F314FA0" w14:textId="77777777" w:rsidTr="00DD4D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AB7089A" w14:textId="77777777" w:rsidR="00D364B8" w:rsidRPr="003D114E" w:rsidRDefault="00D364B8" w:rsidP="00D7404C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AD1D6FC" w14:textId="77777777" w:rsidR="00D364B8" w:rsidRPr="003D114E" w:rsidRDefault="00240218" w:rsidP="00D7404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D364B8" w:rsidRPr="00D364B8">
              <w:rPr>
                <w:rFonts w:cs="Calibri"/>
              </w:rPr>
              <w:t xml:space="preserve"> de dienst Leerlingenvervoer</w:t>
            </w:r>
          </w:p>
        </w:tc>
      </w:tr>
      <w:tr w:rsidR="00D364B8" w:rsidRPr="003D114E" w14:paraId="40BB73C5" w14:textId="77777777" w:rsidTr="00DD4DEA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6AF1" w14:textId="77777777" w:rsidR="00D364B8" w:rsidRPr="003D114E" w:rsidRDefault="00D364B8" w:rsidP="00D7404C">
            <w:pPr>
              <w:pStyle w:val="leeg"/>
            </w:pPr>
          </w:p>
        </w:tc>
      </w:tr>
      <w:tr w:rsidR="00D364B8" w:rsidRPr="003D114E" w14:paraId="56BD3B7F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2CB2" w14:textId="77777777" w:rsidR="00D364B8" w:rsidRPr="004C6E93" w:rsidRDefault="00D364B8" w:rsidP="00D7404C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0AA97" w14:textId="22EC0D40" w:rsidR="00D364B8" w:rsidRPr="006A4AB9" w:rsidRDefault="006A4AB9" w:rsidP="006A4AB9">
            <w:pPr>
              <w:rPr>
                <w:b/>
              </w:rPr>
            </w:pPr>
            <w:r w:rsidRPr="00487DCF">
              <w:rPr>
                <w:b/>
              </w:rPr>
              <w:t xml:space="preserve">De dienst </w:t>
            </w:r>
            <w:r w:rsidR="001E0096">
              <w:rPr>
                <w:b/>
              </w:rPr>
              <w:t>L</w:t>
            </w:r>
            <w:r w:rsidRPr="00487DCF">
              <w:rPr>
                <w:b/>
              </w:rPr>
              <w:t xml:space="preserve">eerlingenvervoer van het </w:t>
            </w:r>
            <w:r>
              <w:rPr>
                <w:b/>
              </w:rPr>
              <w:t>Agentschap voor Onderwijsdiensten</w:t>
            </w:r>
            <w:r w:rsidRPr="00487DCF">
              <w:rPr>
                <w:b/>
              </w:rPr>
              <w:t xml:space="preserve"> gaat akkoord met het gebruik van de TGO, vermeld in dit formulier.</w:t>
            </w:r>
          </w:p>
        </w:tc>
      </w:tr>
      <w:tr w:rsidR="00D364B8" w:rsidRPr="003D114E" w14:paraId="655895BE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4C68" w14:textId="77777777" w:rsidR="00D364B8" w:rsidRPr="004C6E93" w:rsidRDefault="00D364B8" w:rsidP="00D7404C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0063" w14:textId="77777777" w:rsidR="00D364B8" w:rsidRPr="003D114E" w:rsidRDefault="00D364B8" w:rsidP="00D7404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B77D6" w14:textId="77777777" w:rsidR="00D364B8" w:rsidRPr="003D114E" w:rsidRDefault="00D364B8" w:rsidP="00D740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71041D" w14:textId="77777777" w:rsidR="00D364B8" w:rsidRPr="003D114E" w:rsidRDefault="00D364B8" w:rsidP="00D74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7AF4B" w14:textId="77777777" w:rsidR="00D364B8" w:rsidRPr="003D114E" w:rsidRDefault="00D364B8" w:rsidP="00D740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C9329" w14:textId="77777777" w:rsidR="00D364B8" w:rsidRPr="003D114E" w:rsidRDefault="00D364B8" w:rsidP="00D74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6473E" w14:textId="77777777" w:rsidR="00D364B8" w:rsidRPr="003D114E" w:rsidRDefault="00D364B8" w:rsidP="00D7404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57C39B" w14:textId="77777777" w:rsidR="00D364B8" w:rsidRPr="003D114E" w:rsidRDefault="00D364B8" w:rsidP="00D74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DFFB" w14:textId="77777777" w:rsidR="00D364B8" w:rsidRPr="003D114E" w:rsidRDefault="00D364B8" w:rsidP="00D7404C"/>
        </w:tc>
      </w:tr>
      <w:tr w:rsidR="00D364B8" w:rsidRPr="00A57232" w14:paraId="5EDF9E20" w14:textId="77777777" w:rsidTr="00DD4DEA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59A01" w14:textId="77777777" w:rsidR="00D364B8" w:rsidRPr="004C6E93" w:rsidRDefault="00D364B8" w:rsidP="00D7404C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1D521" w14:textId="77777777" w:rsidR="00D364B8" w:rsidRPr="00A57232" w:rsidRDefault="00D364B8" w:rsidP="00D7404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F7A38BF" w14:textId="77777777" w:rsidR="00D364B8" w:rsidRPr="00A57232" w:rsidRDefault="00D364B8" w:rsidP="00D7404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64B8" w:rsidRPr="003D114E" w14:paraId="2DFEB365" w14:textId="77777777" w:rsidTr="00DD4D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07F1" w14:textId="77777777" w:rsidR="00D364B8" w:rsidRPr="004C6E93" w:rsidRDefault="00D364B8" w:rsidP="00D7404C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8BFC" w14:textId="77777777" w:rsidR="00D364B8" w:rsidRPr="003D114E" w:rsidRDefault="00D364B8" w:rsidP="00D7404C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1F772" w14:textId="77777777" w:rsidR="00D364B8" w:rsidRPr="003D114E" w:rsidRDefault="00D364B8" w:rsidP="00D74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350196" w14:textId="77777777" w:rsidR="00CD6BE4" w:rsidRPr="008E7DA7" w:rsidRDefault="00CD6BE4" w:rsidP="00D364B8">
      <w:pPr>
        <w:rPr>
          <w:sz w:val="2"/>
          <w:szCs w:val="2"/>
        </w:rPr>
      </w:pPr>
    </w:p>
    <w:sectPr w:rsidR="00CD6BE4" w:rsidRPr="008E7DA7" w:rsidSect="000743BF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4E41" w14:textId="77777777" w:rsidR="00A84816" w:rsidRDefault="00A84816" w:rsidP="008E174D">
      <w:r>
        <w:separator/>
      </w:r>
    </w:p>
  </w:endnote>
  <w:endnote w:type="continuationSeparator" w:id="0">
    <w:p w14:paraId="0A1CBFB7" w14:textId="77777777" w:rsidR="00A84816" w:rsidRDefault="00A8481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6232" w14:textId="77777777" w:rsidR="00935098" w:rsidRDefault="00D637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637B5">
      <w:rPr>
        <w:sz w:val="18"/>
        <w:szCs w:val="18"/>
      </w:rPr>
      <w:t xml:space="preserve">Aanvraag </w:t>
    </w:r>
    <w:r w:rsidR="00C87C5B">
      <w:rPr>
        <w:sz w:val="18"/>
        <w:szCs w:val="18"/>
      </w:rPr>
      <w:t>van</w:t>
    </w:r>
    <w:r w:rsidR="00C87C5B" w:rsidRPr="00D637B5">
      <w:rPr>
        <w:sz w:val="18"/>
        <w:szCs w:val="18"/>
      </w:rPr>
      <w:t xml:space="preserve"> </w:t>
    </w:r>
    <w:r w:rsidRPr="00D637B5">
      <w:rPr>
        <w:sz w:val="18"/>
        <w:szCs w:val="18"/>
      </w:rPr>
      <w:t>een tijdelijk gewijzigde opstapplaats</w:t>
    </w:r>
    <w:r w:rsidR="00C87C5B">
      <w:rPr>
        <w:sz w:val="18"/>
        <w:szCs w:val="18"/>
      </w:rPr>
      <w:t xml:space="preserve"> (TGO)</w:t>
    </w:r>
    <w:r w:rsidRPr="00D637B5">
      <w:rPr>
        <w:sz w:val="18"/>
        <w:szCs w:val="18"/>
      </w:rPr>
      <w:t xml:space="preserve"> </w:t>
    </w:r>
    <w:r w:rsidR="00935098" w:rsidRPr="003E02FB">
      <w:rPr>
        <w:sz w:val="18"/>
        <w:szCs w:val="18"/>
      </w:rPr>
      <w:t xml:space="preserve">- pagina </w:t>
    </w:r>
    <w:r w:rsidR="00935098" w:rsidRPr="003E02FB">
      <w:rPr>
        <w:sz w:val="18"/>
        <w:szCs w:val="18"/>
      </w:rPr>
      <w:fldChar w:fldCharType="begin"/>
    </w:r>
    <w:r w:rsidR="00935098" w:rsidRPr="003E02FB">
      <w:rPr>
        <w:sz w:val="18"/>
        <w:szCs w:val="18"/>
      </w:rPr>
      <w:instrText xml:space="preserve"> PAGE </w:instrText>
    </w:r>
    <w:r w:rsidR="00935098" w:rsidRPr="003E02FB">
      <w:rPr>
        <w:sz w:val="18"/>
        <w:szCs w:val="18"/>
      </w:rPr>
      <w:fldChar w:fldCharType="separate"/>
    </w:r>
    <w:r w:rsidR="00690F1F">
      <w:rPr>
        <w:noProof/>
        <w:sz w:val="18"/>
        <w:szCs w:val="18"/>
      </w:rPr>
      <w:t>2</w:t>
    </w:r>
    <w:r w:rsidR="00935098" w:rsidRPr="003E02FB">
      <w:rPr>
        <w:sz w:val="18"/>
        <w:szCs w:val="18"/>
      </w:rPr>
      <w:fldChar w:fldCharType="end"/>
    </w:r>
    <w:r w:rsidR="00935098" w:rsidRPr="003E02FB">
      <w:rPr>
        <w:sz w:val="18"/>
        <w:szCs w:val="18"/>
      </w:rPr>
      <w:t xml:space="preserve"> van </w:t>
    </w:r>
    <w:r w:rsidR="00935098" w:rsidRPr="003E02FB">
      <w:rPr>
        <w:rStyle w:val="Paginanummer"/>
        <w:sz w:val="18"/>
        <w:szCs w:val="18"/>
      </w:rPr>
      <w:fldChar w:fldCharType="begin"/>
    </w:r>
    <w:r w:rsidR="00935098" w:rsidRPr="003E02FB">
      <w:rPr>
        <w:rStyle w:val="Paginanummer"/>
        <w:sz w:val="18"/>
        <w:szCs w:val="18"/>
      </w:rPr>
      <w:instrText xml:space="preserve"> NUMPAGES </w:instrText>
    </w:r>
    <w:r w:rsidR="00935098" w:rsidRPr="003E02FB">
      <w:rPr>
        <w:rStyle w:val="Paginanummer"/>
        <w:sz w:val="18"/>
        <w:szCs w:val="18"/>
      </w:rPr>
      <w:fldChar w:fldCharType="separate"/>
    </w:r>
    <w:r w:rsidR="00690F1F">
      <w:rPr>
        <w:rStyle w:val="Paginanummer"/>
        <w:noProof/>
        <w:sz w:val="18"/>
        <w:szCs w:val="18"/>
      </w:rPr>
      <w:t>2</w:t>
    </w:r>
    <w:r w:rsidR="00935098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DCBF" w14:textId="77777777" w:rsidR="00935098" w:rsidRPr="00594054" w:rsidRDefault="0093509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CBE56FD" wp14:editId="0D1C1469">
          <wp:extent cx="1412651" cy="540000"/>
          <wp:effectExtent l="0" t="0" r="0" b="0"/>
          <wp:docPr id="2" name="Afbeelding 2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E3DF" w14:textId="77777777" w:rsidR="00A84816" w:rsidRDefault="00A84816" w:rsidP="008E174D">
      <w:r>
        <w:separator/>
      </w:r>
    </w:p>
  </w:footnote>
  <w:footnote w:type="continuationSeparator" w:id="0">
    <w:p w14:paraId="6E5E4461" w14:textId="77777777" w:rsidR="00A84816" w:rsidRDefault="00A8481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1B74330"/>
    <w:multiLevelType w:val="hybridMultilevel"/>
    <w:tmpl w:val="A1909EEA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1D4FBF"/>
    <w:multiLevelType w:val="hybridMultilevel"/>
    <w:tmpl w:val="C344889C"/>
    <w:lvl w:ilvl="0" w:tplc="C47A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1AE9"/>
    <w:multiLevelType w:val="hybridMultilevel"/>
    <w:tmpl w:val="40E85ED0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7142D"/>
    <w:multiLevelType w:val="hybridMultilevel"/>
    <w:tmpl w:val="8166C8B0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5EAB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18AB"/>
    <w:rsid w:val="000729C1"/>
    <w:rsid w:val="00073BEF"/>
    <w:rsid w:val="000743B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538"/>
    <w:rsid w:val="00103C08"/>
    <w:rsid w:val="00104E77"/>
    <w:rsid w:val="00110E55"/>
    <w:rsid w:val="001114A9"/>
    <w:rsid w:val="001120FE"/>
    <w:rsid w:val="001149F2"/>
    <w:rsid w:val="00115ACE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5DEF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877DB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0096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218"/>
    <w:rsid w:val="0024079D"/>
    <w:rsid w:val="00240902"/>
    <w:rsid w:val="00240DC3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4AAB"/>
    <w:rsid w:val="002825AD"/>
    <w:rsid w:val="002832B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AE1"/>
    <w:rsid w:val="002A5A44"/>
    <w:rsid w:val="002B4E40"/>
    <w:rsid w:val="002B5414"/>
    <w:rsid w:val="002B6360"/>
    <w:rsid w:val="002C287B"/>
    <w:rsid w:val="002C4E44"/>
    <w:rsid w:val="002D2733"/>
    <w:rsid w:val="002D38A1"/>
    <w:rsid w:val="002D4873"/>
    <w:rsid w:val="002D73C3"/>
    <w:rsid w:val="002E01EF"/>
    <w:rsid w:val="002E16CC"/>
    <w:rsid w:val="002E3C53"/>
    <w:rsid w:val="002E5759"/>
    <w:rsid w:val="002E60C1"/>
    <w:rsid w:val="002E774B"/>
    <w:rsid w:val="002E799B"/>
    <w:rsid w:val="002F26E9"/>
    <w:rsid w:val="002F3344"/>
    <w:rsid w:val="002F6BA1"/>
    <w:rsid w:val="00302CB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1D7"/>
    <w:rsid w:val="003315DB"/>
    <w:rsid w:val="003347F1"/>
    <w:rsid w:val="003409AB"/>
    <w:rsid w:val="00344002"/>
    <w:rsid w:val="00344078"/>
    <w:rsid w:val="00351BE7"/>
    <w:rsid w:val="0035214D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9741F"/>
    <w:rsid w:val="003A11D3"/>
    <w:rsid w:val="003A2D06"/>
    <w:rsid w:val="003A4498"/>
    <w:rsid w:val="003A4571"/>
    <w:rsid w:val="003A4E6F"/>
    <w:rsid w:val="003A6216"/>
    <w:rsid w:val="003B0490"/>
    <w:rsid w:val="003B1F13"/>
    <w:rsid w:val="003B48F6"/>
    <w:rsid w:val="003C0D05"/>
    <w:rsid w:val="003C55AE"/>
    <w:rsid w:val="003C65FD"/>
    <w:rsid w:val="003C732A"/>
    <w:rsid w:val="003C75CA"/>
    <w:rsid w:val="003D114E"/>
    <w:rsid w:val="003D2FF7"/>
    <w:rsid w:val="003E02FB"/>
    <w:rsid w:val="003E05E3"/>
    <w:rsid w:val="003E3EAF"/>
    <w:rsid w:val="003E5458"/>
    <w:rsid w:val="003F2FC2"/>
    <w:rsid w:val="003F532C"/>
    <w:rsid w:val="0040190E"/>
    <w:rsid w:val="0040618D"/>
    <w:rsid w:val="00406A5D"/>
    <w:rsid w:val="00407FE0"/>
    <w:rsid w:val="00410F67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35BB"/>
    <w:rsid w:val="00456DCE"/>
    <w:rsid w:val="00457BDA"/>
    <w:rsid w:val="00463023"/>
    <w:rsid w:val="00464B37"/>
    <w:rsid w:val="004712A6"/>
    <w:rsid w:val="00471768"/>
    <w:rsid w:val="004857A8"/>
    <w:rsid w:val="00486FC2"/>
    <w:rsid w:val="004A185A"/>
    <w:rsid w:val="004A28E3"/>
    <w:rsid w:val="004A48D9"/>
    <w:rsid w:val="004B0097"/>
    <w:rsid w:val="004B1BBB"/>
    <w:rsid w:val="004B2B40"/>
    <w:rsid w:val="004B314B"/>
    <w:rsid w:val="004B3CFD"/>
    <w:rsid w:val="004B482E"/>
    <w:rsid w:val="004B5976"/>
    <w:rsid w:val="004B6731"/>
    <w:rsid w:val="004B7F60"/>
    <w:rsid w:val="004B7FE3"/>
    <w:rsid w:val="004C123C"/>
    <w:rsid w:val="004C1346"/>
    <w:rsid w:val="004C1535"/>
    <w:rsid w:val="004C1E9B"/>
    <w:rsid w:val="004C3FB1"/>
    <w:rsid w:val="004C6D3F"/>
    <w:rsid w:val="004C6E93"/>
    <w:rsid w:val="004D213B"/>
    <w:rsid w:val="004D2DC8"/>
    <w:rsid w:val="004D37C5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32D6"/>
    <w:rsid w:val="0053526C"/>
    <w:rsid w:val="00537C0D"/>
    <w:rsid w:val="00541098"/>
    <w:rsid w:val="005421CD"/>
    <w:rsid w:val="005423FF"/>
    <w:rsid w:val="005438BD"/>
    <w:rsid w:val="00544953"/>
    <w:rsid w:val="00546689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286"/>
    <w:rsid w:val="0058088D"/>
    <w:rsid w:val="00580BAD"/>
    <w:rsid w:val="0058178B"/>
    <w:rsid w:val="005819BA"/>
    <w:rsid w:val="00581EEB"/>
    <w:rsid w:val="00583F20"/>
    <w:rsid w:val="00587ED4"/>
    <w:rsid w:val="00592013"/>
    <w:rsid w:val="00592EEA"/>
    <w:rsid w:val="00593585"/>
    <w:rsid w:val="00594054"/>
    <w:rsid w:val="00595055"/>
    <w:rsid w:val="00595A87"/>
    <w:rsid w:val="00597106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657B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403"/>
    <w:rsid w:val="00683C60"/>
    <w:rsid w:val="00687811"/>
    <w:rsid w:val="00690F1F"/>
    <w:rsid w:val="00691506"/>
    <w:rsid w:val="006935AC"/>
    <w:rsid w:val="006A4AB9"/>
    <w:rsid w:val="006B01D4"/>
    <w:rsid w:val="006B3EB7"/>
    <w:rsid w:val="006B51E1"/>
    <w:rsid w:val="006C4337"/>
    <w:rsid w:val="006C51E9"/>
    <w:rsid w:val="006C59C7"/>
    <w:rsid w:val="006D01FB"/>
    <w:rsid w:val="006D0E83"/>
    <w:rsid w:val="006E29BE"/>
    <w:rsid w:val="006F1E5D"/>
    <w:rsid w:val="00700A82"/>
    <w:rsid w:val="0070145B"/>
    <w:rsid w:val="007026D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CFE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C0EC8"/>
    <w:rsid w:val="007D070B"/>
    <w:rsid w:val="007D0806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15FBC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871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407"/>
    <w:rsid w:val="008A0810"/>
    <w:rsid w:val="008A123A"/>
    <w:rsid w:val="008A29B0"/>
    <w:rsid w:val="008A41AF"/>
    <w:rsid w:val="008A599E"/>
    <w:rsid w:val="008A6362"/>
    <w:rsid w:val="008A643A"/>
    <w:rsid w:val="008A7463"/>
    <w:rsid w:val="008B153E"/>
    <w:rsid w:val="008B1882"/>
    <w:rsid w:val="008B3336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E7DA7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35098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5678"/>
    <w:rsid w:val="009E7BD1"/>
    <w:rsid w:val="009F4EBF"/>
    <w:rsid w:val="009F7700"/>
    <w:rsid w:val="00A0358E"/>
    <w:rsid w:val="00A03D0D"/>
    <w:rsid w:val="00A1478B"/>
    <w:rsid w:val="00A14C85"/>
    <w:rsid w:val="00A17D34"/>
    <w:rsid w:val="00A253E3"/>
    <w:rsid w:val="00A26786"/>
    <w:rsid w:val="00A32541"/>
    <w:rsid w:val="00A33265"/>
    <w:rsid w:val="00A35214"/>
    <w:rsid w:val="00A35578"/>
    <w:rsid w:val="00A429EA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6FB7"/>
    <w:rsid w:val="00A67655"/>
    <w:rsid w:val="00A76FCD"/>
    <w:rsid w:val="00A77C51"/>
    <w:rsid w:val="00A837C9"/>
    <w:rsid w:val="00A84816"/>
    <w:rsid w:val="00A84E6F"/>
    <w:rsid w:val="00A91815"/>
    <w:rsid w:val="00A92FE3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6763"/>
    <w:rsid w:val="00B06796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400"/>
    <w:rsid w:val="00B3582E"/>
    <w:rsid w:val="00B40853"/>
    <w:rsid w:val="00B43D36"/>
    <w:rsid w:val="00B47D57"/>
    <w:rsid w:val="00B52BAE"/>
    <w:rsid w:val="00B54073"/>
    <w:rsid w:val="00B60602"/>
    <w:rsid w:val="00B62F61"/>
    <w:rsid w:val="00B63B5D"/>
    <w:rsid w:val="00B6523F"/>
    <w:rsid w:val="00B67A29"/>
    <w:rsid w:val="00B7176E"/>
    <w:rsid w:val="00B73F1B"/>
    <w:rsid w:val="00B7558A"/>
    <w:rsid w:val="00B80E39"/>
    <w:rsid w:val="00B80F07"/>
    <w:rsid w:val="00B82013"/>
    <w:rsid w:val="00B82F19"/>
    <w:rsid w:val="00B83523"/>
    <w:rsid w:val="00B90884"/>
    <w:rsid w:val="00B93D8C"/>
    <w:rsid w:val="00B953C6"/>
    <w:rsid w:val="00B96B8C"/>
    <w:rsid w:val="00BA1457"/>
    <w:rsid w:val="00BA3309"/>
    <w:rsid w:val="00BA35AA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BF5737"/>
    <w:rsid w:val="00C069CF"/>
    <w:rsid w:val="00C06CD3"/>
    <w:rsid w:val="00C1138A"/>
    <w:rsid w:val="00C11E16"/>
    <w:rsid w:val="00C13077"/>
    <w:rsid w:val="00C20D2A"/>
    <w:rsid w:val="00C21F29"/>
    <w:rsid w:val="00C231E4"/>
    <w:rsid w:val="00C275BE"/>
    <w:rsid w:val="00C33CA7"/>
    <w:rsid w:val="00C35359"/>
    <w:rsid w:val="00C37454"/>
    <w:rsid w:val="00C41CBF"/>
    <w:rsid w:val="00C42015"/>
    <w:rsid w:val="00C447B6"/>
    <w:rsid w:val="00C459A6"/>
    <w:rsid w:val="00C571FC"/>
    <w:rsid w:val="00C61D70"/>
    <w:rsid w:val="00C628B4"/>
    <w:rsid w:val="00C6434C"/>
    <w:rsid w:val="00C67233"/>
    <w:rsid w:val="00C676DD"/>
    <w:rsid w:val="00C72900"/>
    <w:rsid w:val="00C75DE1"/>
    <w:rsid w:val="00C767E6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87C5B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75F3"/>
    <w:rsid w:val="00CC127D"/>
    <w:rsid w:val="00CC1868"/>
    <w:rsid w:val="00CC1D46"/>
    <w:rsid w:val="00CC2F61"/>
    <w:rsid w:val="00CC36DB"/>
    <w:rsid w:val="00CC55BB"/>
    <w:rsid w:val="00CC7865"/>
    <w:rsid w:val="00CD444D"/>
    <w:rsid w:val="00CD5FB4"/>
    <w:rsid w:val="00CD6BE4"/>
    <w:rsid w:val="00CE3888"/>
    <w:rsid w:val="00CE59A4"/>
    <w:rsid w:val="00CF20DC"/>
    <w:rsid w:val="00CF3D31"/>
    <w:rsid w:val="00CF4E85"/>
    <w:rsid w:val="00CF7950"/>
    <w:rsid w:val="00CF7CDA"/>
    <w:rsid w:val="00D01555"/>
    <w:rsid w:val="00D02AE7"/>
    <w:rsid w:val="00D02CDD"/>
    <w:rsid w:val="00D032FB"/>
    <w:rsid w:val="00D03B5B"/>
    <w:rsid w:val="00D10F0E"/>
    <w:rsid w:val="00D11A95"/>
    <w:rsid w:val="00D11E99"/>
    <w:rsid w:val="00D13963"/>
    <w:rsid w:val="00D13D4C"/>
    <w:rsid w:val="00D14292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267C"/>
    <w:rsid w:val="00D332E8"/>
    <w:rsid w:val="00D33BB7"/>
    <w:rsid w:val="00D33D83"/>
    <w:rsid w:val="00D364B8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7B5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96FE1"/>
    <w:rsid w:val="00DA5968"/>
    <w:rsid w:val="00DA64B5"/>
    <w:rsid w:val="00DA65C6"/>
    <w:rsid w:val="00DB0BA9"/>
    <w:rsid w:val="00DB10A4"/>
    <w:rsid w:val="00DB13DE"/>
    <w:rsid w:val="00DB54F6"/>
    <w:rsid w:val="00DB6A9C"/>
    <w:rsid w:val="00DB73E6"/>
    <w:rsid w:val="00DB7CF6"/>
    <w:rsid w:val="00DC0795"/>
    <w:rsid w:val="00DC0939"/>
    <w:rsid w:val="00DC31AA"/>
    <w:rsid w:val="00DC7FA2"/>
    <w:rsid w:val="00DD1714"/>
    <w:rsid w:val="00DD4C6A"/>
    <w:rsid w:val="00DD4DE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28F9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565"/>
    <w:rsid w:val="00E46CC7"/>
    <w:rsid w:val="00E47AF0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C5"/>
    <w:rsid w:val="00EA3144"/>
    <w:rsid w:val="00EA343D"/>
    <w:rsid w:val="00EA5724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47C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484C"/>
    <w:rsid w:val="00F75B1A"/>
    <w:rsid w:val="00F771C3"/>
    <w:rsid w:val="00F829C7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045F"/>
    <w:rsid w:val="00FA63A6"/>
    <w:rsid w:val="00FB2BD8"/>
    <w:rsid w:val="00FB5711"/>
    <w:rsid w:val="00FB7357"/>
    <w:rsid w:val="00FC0538"/>
    <w:rsid w:val="00FC1160"/>
    <w:rsid w:val="00FC1832"/>
    <w:rsid w:val="00FC187D"/>
    <w:rsid w:val="00FC7D3D"/>
    <w:rsid w:val="00FD0047"/>
    <w:rsid w:val="00FD4A60"/>
    <w:rsid w:val="00FD4E62"/>
    <w:rsid w:val="00FD6225"/>
    <w:rsid w:val="00FE094E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A1A74"/>
  <w15:docId w15:val="{8CFA44E6-53B1-4477-BEBA-66B7EEA5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35098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rlingenvervoer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CEEE616C83A459F00051827FAE658" ma:contentTypeVersion="0" ma:contentTypeDescription="Een nieuw document maken." ma:contentTypeScope="" ma:versionID="cd343ed815412507766cb1ef35129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8DFF3-59FC-4B54-B73B-3C5C20E22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B4118-C71C-40C5-B917-CF2EC7B02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33C7A-6D6C-4518-AFD4-C648B75DF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A1A45-A292-41EC-8DD2-FF2AA2C5B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Van Rensbergen Wannes</cp:lastModifiedBy>
  <cp:revision>7</cp:revision>
  <cp:lastPrinted>2014-09-16T06:26:00Z</cp:lastPrinted>
  <dcterms:created xsi:type="dcterms:W3CDTF">2019-07-16T11:39:00Z</dcterms:created>
  <dcterms:modified xsi:type="dcterms:W3CDTF">2022-11-28T08:54:00Z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0x01010038CCEEE616C83A459F00051827FAE658</vt:lpwstr>
  </property>
</Properties>
</file>