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284"/>
        <w:gridCol w:w="567"/>
        <w:gridCol w:w="141"/>
        <w:gridCol w:w="567"/>
        <w:gridCol w:w="1136"/>
        <w:gridCol w:w="284"/>
        <w:gridCol w:w="2125"/>
        <w:gridCol w:w="284"/>
        <w:gridCol w:w="1846"/>
      </w:tblGrid>
      <w:tr w:rsidR="00DF787F" w:rsidRPr="003D114E" w14:paraId="2E9A3264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3870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03D0F" w14:textId="77777777" w:rsidR="00DF787F" w:rsidRPr="002230A4" w:rsidRDefault="00ED4BB2" w:rsidP="00014FBE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 w:rsidRPr="00E62C1B">
              <w:t xml:space="preserve">Aanvraag van </w:t>
            </w:r>
            <w:r w:rsidRPr="00204809">
              <w:t xml:space="preserve">de </w:t>
            </w:r>
            <w:r w:rsidR="008B453E">
              <w:t xml:space="preserve">deeltijdse </w:t>
            </w:r>
            <w:r w:rsidRPr="00204809">
              <w:t>aanstelling van een JoJo-startbaner Onderhoud uit het deeltijds beroepssecundair onderwijs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4BA7" w14:textId="77777777" w:rsidR="00DF787F" w:rsidRPr="003D114E" w:rsidRDefault="00ED4BB2" w:rsidP="00103C63">
            <w:pPr>
              <w:pStyle w:val="rechts"/>
              <w:ind w:left="29"/>
              <w:rPr>
                <w:sz w:val="12"/>
                <w:szCs w:val="12"/>
              </w:rPr>
            </w:pPr>
            <w:r w:rsidRPr="00E62C1B">
              <w:rPr>
                <w:sz w:val="12"/>
                <w:szCs w:val="12"/>
              </w:rPr>
              <w:t>1F3C8F-</w:t>
            </w:r>
            <w:r>
              <w:rPr>
                <w:sz w:val="12"/>
                <w:szCs w:val="12"/>
              </w:rPr>
              <w:t>3375</w:t>
            </w:r>
            <w:r w:rsidRPr="00E62C1B">
              <w:rPr>
                <w:sz w:val="12"/>
                <w:szCs w:val="12"/>
              </w:rPr>
              <w:t>-1</w:t>
            </w:r>
            <w:r>
              <w:rPr>
                <w:sz w:val="12"/>
                <w:szCs w:val="12"/>
              </w:rPr>
              <w:t>511</w:t>
            </w:r>
            <w:r w:rsidR="00103C63">
              <w:rPr>
                <w:sz w:val="12"/>
                <w:szCs w:val="12"/>
              </w:rPr>
              <w:t>16</w:t>
            </w:r>
          </w:p>
        </w:tc>
      </w:tr>
      <w:tr w:rsidR="00CA770C" w:rsidRPr="003D114E" w14:paraId="77125C4F" w14:textId="77777777" w:rsidTr="00F9250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BEF4E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88064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0FEDF5FB" w14:textId="77777777" w:rsidTr="00F9250A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66C36B1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4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7ADEAB" w14:textId="77777777" w:rsidR="00ED4BB2" w:rsidRPr="00E62C1B" w:rsidRDefault="00ED4BB2" w:rsidP="00ED4BB2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Agentschap voor Onderwijsdiensten</w:t>
            </w:r>
          </w:p>
          <w:p w14:paraId="14BD3312" w14:textId="77777777" w:rsidR="00ED4BB2" w:rsidRPr="00E62C1B" w:rsidRDefault="00ED4BB2" w:rsidP="00ED4BB2">
            <w:pPr>
              <w:ind w:left="29"/>
              <w:rPr>
                <w:b/>
                <w:color w:val="000000"/>
              </w:rPr>
            </w:pPr>
            <w:r w:rsidRPr="00E62C1B">
              <w:rPr>
                <w:b/>
                <w:color w:val="000000"/>
              </w:rPr>
              <w:t>Afdeling Secundair Onderwijs - Scholen en Leerlingen</w:t>
            </w:r>
          </w:p>
          <w:p w14:paraId="395CF110" w14:textId="77777777" w:rsidR="006D09E1" w:rsidRDefault="00ED4BB2" w:rsidP="00ED4BB2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Hendrik C</w:t>
            </w:r>
            <w:r w:rsidR="006D09E1">
              <w:rPr>
                <w:color w:val="000000"/>
              </w:rPr>
              <w:t xml:space="preserve">onsciencegebouw </w:t>
            </w:r>
          </w:p>
          <w:p w14:paraId="3D98BD24" w14:textId="77777777" w:rsidR="00ED4BB2" w:rsidRPr="00E62C1B" w:rsidRDefault="00ED4BB2" w:rsidP="00ED4BB2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Koning Albert II-laan 15, 1210 BRUSSEL</w:t>
            </w:r>
          </w:p>
          <w:p w14:paraId="279CEF1D" w14:textId="77777777" w:rsidR="00ED4BB2" w:rsidRPr="00E62C1B" w:rsidRDefault="00ED4BB2" w:rsidP="00ED4BB2">
            <w:pPr>
              <w:ind w:left="29"/>
              <w:rPr>
                <w:color w:val="000000"/>
                <w:lang w:val="en-US"/>
              </w:rPr>
            </w:pPr>
            <w:r w:rsidRPr="00204809">
              <w:rPr>
                <w:b/>
                <w:color w:val="000000"/>
                <w:lang w:val="en-US"/>
              </w:rPr>
              <w:t>T</w:t>
            </w:r>
            <w:r w:rsidRPr="00E62C1B">
              <w:rPr>
                <w:color w:val="000000"/>
                <w:lang w:val="en-US"/>
              </w:rPr>
              <w:t xml:space="preserve"> 02 553 </w:t>
            </w:r>
            <w:r>
              <w:rPr>
                <w:color w:val="000000"/>
                <w:lang w:val="en-US"/>
              </w:rPr>
              <w:t>88 29</w:t>
            </w:r>
            <w:r w:rsidRPr="00E62C1B">
              <w:rPr>
                <w:color w:val="000000"/>
                <w:lang w:val="en-US"/>
              </w:rPr>
              <w:t xml:space="preserve"> – </w:t>
            </w:r>
            <w:r w:rsidR="006D09E1">
              <w:rPr>
                <w:color w:val="000000"/>
                <w:lang w:val="en-US"/>
              </w:rPr>
              <w:t>02 553 88 56</w:t>
            </w:r>
          </w:p>
          <w:p w14:paraId="4A8DE7A1" w14:textId="77777777" w:rsidR="00DB7CF6" w:rsidRPr="00ED4BB2" w:rsidRDefault="004A5C4D" w:rsidP="00ED4BB2">
            <w:pPr>
              <w:ind w:left="29"/>
              <w:rPr>
                <w:lang w:val="en-US"/>
              </w:rPr>
            </w:pPr>
            <w:hyperlink r:id="rId11" w:history="1">
              <w:r w:rsidR="00ED4BB2" w:rsidRPr="00ED4BB2">
                <w:rPr>
                  <w:rStyle w:val="Hyperlink"/>
                  <w:lang w:val="en-US"/>
                </w:rPr>
                <w:t>jojo@vlaanderen.be</w:t>
              </w:r>
            </w:hyperlink>
            <w:r w:rsidR="00ED4BB2" w:rsidRPr="00ED4BB2">
              <w:rPr>
                <w:lang w:val="en-US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BD8E4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18BC6EA9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73F013CE" w14:textId="77777777" w:rsidTr="00F9250A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37025495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73AD05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914D" w14:textId="77777777" w:rsidR="00DB7CF6" w:rsidRPr="007D58A4" w:rsidRDefault="00DB7CF6" w:rsidP="0024079D"/>
        </w:tc>
      </w:tr>
      <w:tr w:rsidR="00DB7CF6" w:rsidRPr="003D114E" w14:paraId="45C43334" w14:textId="77777777" w:rsidTr="00F9250A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34C80F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EBDBF6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625784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3C7BB42C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D19FA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3542" w14:textId="77777777" w:rsidR="00ED4BB2" w:rsidRPr="00E62C1B" w:rsidRDefault="00ED4BB2" w:rsidP="00014FBE">
            <w:pPr>
              <w:pStyle w:val="Kop3"/>
              <w:spacing w:before="80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693B0024" w14:textId="77777777" w:rsidR="004A5C4D" w:rsidRDefault="00ED4BB2" w:rsidP="004A5C4D">
            <w:pPr>
              <w:jc w:val="both"/>
              <w:rPr>
                <w:b/>
                <w:i/>
              </w:rPr>
            </w:pPr>
            <w:r w:rsidRPr="00E62C1B">
              <w:rPr>
                <w:i/>
              </w:rPr>
              <w:t xml:space="preserve">Met dit formulier kunt u als </w:t>
            </w:r>
            <w:r>
              <w:rPr>
                <w:i/>
              </w:rPr>
              <w:t xml:space="preserve">scholengemeenschap </w:t>
            </w:r>
            <w:r w:rsidRPr="00FC1B99">
              <w:rPr>
                <w:i/>
              </w:rPr>
              <w:t xml:space="preserve">de aanstelling aanvragen van een startbaner </w:t>
            </w:r>
            <w:r w:rsidR="00D903B0">
              <w:rPr>
                <w:i/>
              </w:rPr>
              <w:t xml:space="preserve">Onderhoud </w:t>
            </w:r>
            <w:r w:rsidRPr="00FC1B99">
              <w:rPr>
                <w:i/>
              </w:rPr>
              <w:t>uit het deeltijds beroepssecundair onderwijs (</w:t>
            </w:r>
            <w:r>
              <w:rPr>
                <w:i/>
              </w:rPr>
              <w:t>dbso</w:t>
            </w:r>
            <w:r w:rsidRPr="00FC1B99">
              <w:rPr>
                <w:i/>
              </w:rPr>
              <w:t xml:space="preserve">) in het kader van het project Scholen voor Jongeren </w:t>
            </w:r>
            <w:r>
              <w:rPr>
                <w:i/>
              </w:rPr>
              <w:t>-</w:t>
            </w:r>
            <w:r w:rsidRPr="00FC1B99">
              <w:rPr>
                <w:i/>
              </w:rPr>
              <w:t xml:space="preserve"> Jongeren voor Scholen (JoJo). De coördinatie van het project zal beoordelen of u een </w:t>
            </w:r>
            <w:r>
              <w:rPr>
                <w:i/>
              </w:rPr>
              <w:t xml:space="preserve">(nieuwe) </w:t>
            </w:r>
            <w:proofErr w:type="spellStart"/>
            <w:r w:rsidRPr="00FC1B99">
              <w:rPr>
                <w:i/>
              </w:rPr>
              <w:t>startbaner</w:t>
            </w:r>
            <w:proofErr w:type="spellEnd"/>
            <w:r w:rsidRPr="00FC1B99">
              <w:rPr>
                <w:i/>
              </w:rPr>
              <w:t xml:space="preserve"> kunt aanstellen.</w:t>
            </w:r>
            <w:r w:rsidR="004A5C4D">
              <w:rPr>
                <w:i/>
              </w:rPr>
              <w:t xml:space="preserve"> </w:t>
            </w:r>
            <w:r w:rsidR="004A5C4D">
              <w:rPr>
                <w:b/>
                <w:i/>
              </w:rPr>
              <w:t>LET OP: ELKE SCHOLENGEMEENSCHAP KRIJGT MAXIMUM ÉÉN JOJO-ONDERHOUDSMEDEWERKER TOEGEWEZEN! Gelieve dan ook niet meer dan één plaats per scholengemeenschap aan te vragen.</w:t>
            </w:r>
          </w:p>
          <w:p w14:paraId="7BA9E99C" w14:textId="51048529" w:rsidR="00ED4BB2" w:rsidRPr="00FC1B99" w:rsidRDefault="00ED4BB2" w:rsidP="00ED4BB2">
            <w:pPr>
              <w:rPr>
                <w:i/>
              </w:rPr>
            </w:pPr>
          </w:p>
          <w:p w14:paraId="4073EE32" w14:textId="77777777" w:rsidR="00ED4BB2" w:rsidRPr="00FC1B99" w:rsidRDefault="00ED4BB2" w:rsidP="00014FBE">
            <w:pPr>
              <w:pStyle w:val="Kop3"/>
              <w:spacing w:before="80"/>
              <w:rPr>
                <w:rFonts w:cs="Calibri"/>
                <w:i/>
                <w:sz w:val="20"/>
              </w:rPr>
            </w:pPr>
            <w:r w:rsidRPr="00FC1B99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3A85DCFD" w14:textId="77777777" w:rsidR="00C94546" w:rsidRPr="0039401E" w:rsidRDefault="00ED4BB2" w:rsidP="00ED4BB2">
            <w:pPr>
              <w:pStyle w:val="Aanwijzing"/>
              <w:spacing w:after="40"/>
            </w:pPr>
            <w:r w:rsidRPr="00FC1B99">
              <w:t xml:space="preserve">Vul dit formulier in voor u de vacature bekendmaakt en mail </w:t>
            </w:r>
            <w:r>
              <w:t>de ingescande versie</w:t>
            </w:r>
            <w:r w:rsidRPr="00FC1B99">
              <w:t xml:space="preserve"> naar de JoJo-coördinatie</w:t>
            </w:r>
            <w:r>
              <w:t>.</w:t>
            </w:r>
            <w:r w:rsidRPr="00FC1B99">
              <w:t xml:space="preserve"> </w:t>
            </w:r>
            <w:r>
              <w:t>U vindt het</w:t>
            </w:r>
            <w:r w:rsidRPr="00E62C1B">
              <w:t xml:space="preserve"> e-mailadres</w:t>
            </w:r>
            <w:r>
              <w:t xml:space="preserve"> bovenaan op dit formulier</w:t>
            </w:r>
            <w:r w:rsidRPr="00E62C1B">
              <w:t>.</w:t>
            </w:r>
          </w:p>
        </w:tc>
      </w:tr>
      <w:tr w:rsidR="00E02F37" w:rsidRPr="00E90137" w14:paraId="6E2CB22C" w14:textId="77777777" w:rsidTr="00F9250A">
        <w:trPr>
          <w:trHeight w:hRule="exact" w:val="340"/>
        </w:trPr>
        <w:tc>
          <w:tcPr>
            <w:tcW w:w="10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C2CA" w14:textId="77777777" w:rsidR="00E02F37" w:rsidRPr="00E90137" w:rsidRDefault="00E02F37" w:rsidP="00ED4BB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E02F37" w:rsidRPr="00E90137" w14:paraId="1502F51C" w14:textId="77777777" w:rsidTr="00F9250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3BC2650" w14:textId="77777777" w:rsidR="00E02F37" w:rsidRPr="00E90137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416AD4C" w14:textId="77777777" w:rsidR="00E02F37" w:rsidRPr="00E90137" w:rsidRDefault="00E02F37" w:rsidP="00ED4BB2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 w:rsidRPr="00ED4BB2">
              <w:rPr>
                <w:rFonts w:cs="Calibri"/>
                <w:color w:val="FFFFFF" w:themeColor="background1"/>
                <w:szCs w:val="24"/>
              </w:rPr>
              <w:t>Gegevens van de aanvrager</w:t>
            </w:r>
          </w:p>
        </w:tc>
      </w:tr>
      <w:tr w:rsidR="00E02F37" w:rsidRPr="001B7DFA" w14:paraId="6B3B02D2" w14:textId="77777777" w:rsidTr="00F9250A">
        <w:trPr>
          <w:trHeight w:hRule="exact" w:val="113"/>
        </w:trPr>
        <w:tc>
          <w:tcPr>
            <w:tcW w:w="10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1E500" w14:textId="77777777" w:rsidR="00E02F37" w:rsidRPr="001B7DFA" w:rsidRDefault="00E02F37" w:rsidP="00ED4BB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02F37" w:rsidRPr="001B7DFA" w14:paraId="311EC3FA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199D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1B7DFA">
              <w:rPr>
                <w:rStyle w:val="Zwaar"/>
                <w:b/>
              </w:rPr>
              <w:t>1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8875" w14:textId="77777777" w:rsidR="00E02F37" w:rsidRPr="001B7DFA" w:rsidRDefault="00E02F37" w:rsidP="00014FBE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werkgever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E02F37" w:rsidRPr="001B7DFA" w14:paraId="2179662E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10EA3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B3B43" w14:textId="77777777" w:rsidR="00E02F37" w:rsidRPr="001B7DFA" w:rsidRDefault="00E02F37" w:rsidP="00ED4BB2">
            <w:pPr>
              <w:jc w:val="right"/>
            </w:pPr>
            <w:r w:rsidRPr="001B7DFA">
              <w:t>naam</w:t>
            </w:r>
            <w:r>
              <w:t xml:space="preserve"> scholengemeenschap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D4E16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36E1F8F4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1B16D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7DB5" w14:textId="77777777" w:rsidR="00E02F37" w:rsidRPr="001B7DFA" w:rsidRDefault="00E02F37" w:rsidP="00ED4BB2">
            <w:pPr>
              <w:jc w:val="right"/>
            </w:pPr>
            <w:r>
              <w:t>nummer scholengemeenschap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B38429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3D114E" w14:paraId="64762B72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7D3D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4369" w14:textId="77777777" w:rsidR="00E02F37" w:rsidRPr="003D114E" w:rsidRDefault="00E02F37" w:rsidP="00ED4BB2">
            <w:pPr>
              <w:jc w:val="right"/>
            </w:pPr>
            <w:r>
              <w:t>onderwijsniveau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BDA1A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3D114E"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</w:rPr>
              <w:instrText xml:space="preserve"> FORMCHECKBOX </w:instrText>
            </w:r>
            <w:r w:rsidR="004A5C4D">
              <w:rPr>
                <w:rStyle w:val="Zwaar"/>
                <w:b w:val="0"/>
              </w:rPr>
            </w:r>
            <w:r w:rsidR="004A5C4D">
              <w:rPr>
                <w:rStyle w:val="Zwaar"/>
                <w:b w:val="0"/>
              </w:rPr>
              <w:fldChar w:fldCharType="separate"/>
            </w:r>
            <w:r w:rsidRPr="003D114E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F1CF" w14:textId="77777777" w:rsidR="00E02F37" w:rsidRPr="003D114E" w:rsidRDefault="00E02F37" w:rsidP="00ED4BB2">
            <w:r>
              <w:t>basisonderwijs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6E49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3D114E">
              <w:rPr>
                <w:rStyle w:val="Zwaar"/>
                <w:b w:val="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</w:rPr>
              <w:instrText xml:space="preserve"> FORMCHECKBOX </w:instrText>
            </w:r>
            <w:r w:rsidR="004A5C4D">
              <w:rPr>
                <w:rStyle w:val="Zwaar"/>
                <w:b w:val="0"/>
              </w:rPr>
            </w:r>
            <w:r w:rsidR="004A5C4D">
              <w:rPr>
                <w:rStyle w:val="Zwaar"/>
                <w:b w:val="0"/>
              </w:rPr>
              <w:fldChar w:fldCharType="separate"/>
            </w:r>
            <w:r w:rsidRPr="003D114E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2C96C" w14:textId="77777777" w:rsidR="00E02F37" w:rsidRPr="003D114E" w:rsidRDefault="00E02F37" w:rsidP="00ED4BB2">
            <w:r>
              <w:t>secundair onderwijs</w:t>
            </w:r>
          </w:p>
        </w:tc>
      </w:tr>
      <w:tr w:rsidR="00E02F37" w:rsidRPr="001B7DFA" w14:paraId="61D58A0F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8DF5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BA5CE" w14:textId="77777777" w:rsidR="00E02F37" w:rsidRPr="001B7DFA" w:rsidRDefault="00E02F37" w:rsidP="00ED4BB2">
            <w:pPr>
              <w:jc w:val="right"/>
            </w:pPr>
            <w:r w:rsidRPr="001B7DFA">
              <w:t>naam</w:t>
            </w:r>
            <w:r>
              <w:t xml:space="preserve"> contactschool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44935A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69172082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E3B4A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565F2" w14:textId="77777777" w:rsidR="00E02F37" w:rsidRPr="001B7DFA" w:rsidRDefault="00E02F37" w:rsidP="00ED4BB2">
            <w:pPr>
              <w:jc w:val="right"/>
              <w:rPr>
                <w:rStyle w:val="Zwaar"/>
                <w:b w:val="0"/>
              </w:rPr>
            </w:pPr>
            <w:r>
              <w:t>instellings</w:t>
            </w:r>
            <w:r w:rsidRPr="001B7DFA">
              <w:t>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B4A326" w14:textId="77777777" w:rsidR="00E02F37" w:rsidRPr="001B7DFA" w:rsidRDefault="00ED4BB2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7E39F0E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59A30B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D0B75C" w14:textId="77777777" w:rsidR="00E02F37" w:rsidRPr="001B7DFA" w:rsidRDefault="00E02F37" w:rsidP="00ED4BB2"/>
        </w:tc>
      </w:tr>
      <w:tr w:rsidR="00E02F37" w:rsidRPr="001B7DFA" w14:paraId="321A3578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6FE22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02F33" w14:textId="77777777" w:rsidR="00E02F37" w:rsidRPr="001B7DFA" w:rsidRDefault="00E02F37" w:rsidP="00ED4BB2">
            <w:pPr>
              <w:jc w:val="right"/>
            </w:pPr>
            <w:r w:rsidRPr="001B7DFA">
              <w:t>straat en 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6F90FD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079792B4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2044D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BD14B" w14:textId="77777777" w:rsidR="00E02F37" w:rsidRPr="001B7DFA" w:rsidRDefault="00E02F37" w:rsidP="00ED4BB2">
            <w:pPr>
              <w:jc w:val="right"/>
            </w:pPr>
            <w:r w:rsidRPr="001B7DFA">
              <w:t>postnummer en gemeente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C9037D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260AFE69" w14:textId="77777777" w:rsidTr="00F9250A">
        <w:trPr>
          <w:trHeight w:hRule="exact" w:val="113"/>
        </w:trPr>
        <w:tc>
          <w:tcPr>
            <w:tcW w:w="10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B105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2A8E4D29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EC3B6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CE1F" w14:textId="77777777" w:rsidR="00E02F37" w:rsidRPr="001B7DFA" w:rsidRDefault="00E02F37" w:rsidP="00014FBE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coördinerende directeur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E02F37" w:rsidRPr="001B7DFA" w14:paraId="046C11D1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2E5D4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7B7E1" w14:textId="77777777" w:rsidR="00E02F37" w:rsidRPr="001B7DFA" w:rsidRDefault="00E02F37" w:rsidP="00ED4BB2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45FF9D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6EEF135A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21FE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8E769" w14:textId="77777777" w:rsidR="00E02F37" w:rsidRPr="001B7DFA" w:rsidRDefault="00E02F37" w:rsidP="00ED4BB2">
            <w:pPr>
              <w:jc w:val="right"/>
            </w:pPr>
            <w:r w:rsidRPr="001B7DFA">
              <w:t>telefoonnummer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6294B0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6F6BAD36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667B8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5D9C8" w14:textId="77777777" w:rsidR="00E02F37" w:rsidRPr="001B7DFA" w:rsidRDefault="00E02F37" w:rsidP="00ED4BB2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0A29F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205B3BD9" w14:textId="77777777" w:rsidTr="00F9250A">
        <w:trPr>
          <w:trHeight w:hRule="exact" w:val="113"/>
        </w:trPr>
        <w:tc>
          <w:tcPr>
            <w:tcW w:w="10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0EFC6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429DF12E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C128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3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606C0" w14:textId="77777777" w:rsidR="00E02F37" w:rsidRPr="001B7DFA" w:rsidRDefault="00E02F37" w:rsidP="00014FBE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coach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E02F37" w:rsidRPr="001B7DFA" w14:paraId="7A4924A7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A4E3F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AD3E" w14:textId="77777777" w:rsidR="00E02F37" w:rsidRPr="001B7DFA" w:rsidRDefault="00E02F37" w:rsidP="00ED4BB2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7ADBA4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74039E3E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00118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DB3E" w14:textId="77777777" w:rsidR="00E02F37" w:rsidRPr="001B7DFA" w:rsidRDefault="00E02F37" w:rsidP="00ED4BB2">
            <w:pPr>
              <w:jc w:val="right"/>
            </w:pPr>
            <w:r>
              <w:t>functie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5DE72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20E017D4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AA0C4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65CF0" w14:textId="77777777" w:rsidR="00E02F37" w:rsidRPr="001B7DFA" w:rsidRDefault="00E02F37" w:rsidP="00ED4BB2">
            <w:pPr>
              <w:jc w:val="right"/>
            </w:pPr>
            <w:r w:rsidRPr="001B7DFA">
              <w:t>telefoonnummer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845F2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4CF9AEDC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EDB5C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243DE" w14:textId="77777777" w:rsidR="00E02F37" w:rsidRPr="001B7DFA" w:rsidRDefault="00E02F37" w:rsidP="00ED4BB2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62879F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</w:tbl>
    <w:p w14:paraId="21736C40" w14:textId="5C50F77F" w:rsidR="00F9250A" w:rsidRDefault="00F9250A"/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4"/>
        <w:gridCol w:w="1644"/>
        <w:gridCol w:w="142"/>
        <w:gridCol w:w="7802"/>
        <w:gridCol w:w="18"/>
      </w:tblGrid>
      <w:tr w:rsidR="00E02F37" w:rsidRPr="00E90137" w14:paraId="35AB9B35" w14:textId="77777777" w:rsidTr="00103C63">
        <w:trPr>
          <w:gridAfter w:val="1"/>
          <w:wAfter w:w="1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40C9C74" w14:textId="77777777" w:rsidR="00E02F37" w:rsidRPr="00E90137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DAF9BD" w14:textId="77777777" w:rsidR="00E02F37" w:rsidRPr="00E90137" w:rsidRDefault="00E02F37" w:rsidP="00014FBE">
            <w:pPr>
              <w:pStyle w:val="Kop2"/>
              <w:spacing w:before="0"/>
              <w:rPr>
                <w:rFonts w:cs="Calibri"/>
                <w:szCs w:val="24"/>
              </w:rPr>
            </w:pPr>
            <w:r w:rsidRPr="00ED4BB2">
              <w:rPr>
                <w:rFonts w:cs="Calibri"/>
                <w:color w:val="FFFFFF" w:themeColor="background1"/>
                <w:szCs w:val="24"/>
              </w:rPr>
              <w:t>Gegevens van de startbaan</w:t>
            </w:r>
          </w:p>
        </w:tc>
      </w:tr>
      <w:tr w:rsidR="00E02F37" w:rsidRPr="001B7DFA" w14:paraId="7F371B8E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080A" w14:textId="77777777" w:rsidR="00E02F37" w:rsidRPr="001B7DFA" w:rsidRDefault="00E02F37" w:rsidP="00ED4BB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02F37" w:rsidRPr="001B7DFA" w14:paraId="1B4C845E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1212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4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FD34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Kruis aan waarop uw aanvraag betrekking heeft</w:t>
            </w:r>
            <w:r w:rsidRPr="001B7DFA">
              <w:rPr>
                <w:rStyle w:val="Zwaar"/>
              </w:rPr>
              <w:t>.</w:t>
            </w:r>
          </w:p>
        </w:tc>
      </w:tr>
      <w:tr w:rsidR="00E02F37" w:rsidRPr="003D114E" w14:paraId="4A1D5AAB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ECF28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bookmarkStart w:id="0" w:name="_GoBack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E1689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A5C4D">
              <w:rPr>
                <w:rStyle w:val="Zwaar"/>
                <w:b w:val="0"/>
                <w:bCs w:val="0"/>
              </w:rPr>
            </w:r>
            <w:r w:rsidR="004A5C4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  <w:bookmarkEnd w:id="0"/>
          </w:p>
        </w:tc>
        <w:tc>
          <w:tcPr>
            <w:tcW w:w="9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359EA" w14:textId="77777777" w:rsidR="00E02F37" w:rsidRDefault="00E02F37" w:rsidP="00ED4BB2">
            <w:r>
              <w:t>de vervanging van een startbaner</w:t>
            </w:r>
            <w:r w:rsidRPr="000331BC">
              <w:t xml:space="preserve"> van wie het contract afloopt</w:t>
            </w:r>
            <w:r>
              <w:t>.</w:t>
            </w:r>
          </w:p>
          <w:p w14:paraId="106D3F2D" w14:textId="77777777" w:rsidR="00E02F37" w:rsidRPr="000331BC" w:rsidRDefault="00E02F37" w:rsidP="00ED4BB2">
            <w:r w:rsidRPr="000331BC">
              <w:rPr>
                <w:b/>
              </w:rPr>
              <w:t xml:space="preserve">Vul de voor- en achternaam in van de </w:t>
            </w:r>
            <w:r>
              <w:rPr>
                <w:b/>
              </w:rPr>
              <w:t>startbane</w:t>
            </w:r>
            <w:r w:rsidRPr="000331BC">
              <w:rPr>
                <w:b/>
              </w:rPr>
              <w:t>r die u wilt vervangen.</w:t>
            </w:r>
          </w:p>
        </w:tc>
      </w:tr>
      <w:tr w:rsidR="00E02F37" w:rsidRPr="003D114E" w14:paraId="022E2B8B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632C2A3C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60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05D3104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123E6804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12BE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0D30C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A5C4D">
              <w:rPr>
                <w:rStyle w:val="Zwaar"/>
                <w:b w:val="0"/>
                <w:bCs w:val="0"/>
              </w:rPr>
            </w:r>
            <w:r w:rsidR="004A5C4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63E6" w14:textId="77777777" w:rsidR="00E02F37" w:rsidRPr="003D114E" w:rsidRDefault="00E02F37" w:rsidP="00ED4BB2">
            <w:r>
              <w:t xml:space="preserve">de aanstelling van een (extra) startbaner. </w:t>
            </w:r>
            <w:r w:rsidR="00ED4BB2">
              <w:br/>
            </w:r>
            <w:r w:rsidRPr="0008451D">
              <w:rPr>
                <w:i/>
              </w:rPr>
              <w:t>Kruis deze optie aan als u voor het eerst in het project stapt of het project wilt uitbreiden.</w:t>
            </w:r>
          </w:p>
        </w:tc>
      </w:tr>
      <w:tr w:rsidR="00E02F37" w:rsidRPr="001B7DFA" w14:paraId="689E62E7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925DC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37084865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2D09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5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D6213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Waarom wil uw scholengemeenschap in het JoJo-startbanenproject stappen of het project verlengen?</w:t>
            </w:r>
          </w:p>
        </w:tc>
      </w:tr>
      <w:tr w:rsidR="00E02F37" w:rsidRPr="003D114E" w14:paraId="4E9AFF8D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53CE2E32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7CF1666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2DFF5DD8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2B4A9C6A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85F6054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039A49E1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8BFED74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90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360547A5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1B7DFA" w14:paraId="127D386A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0F469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5D5DA943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9ECEF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6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7007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Waarom hebt u gekozen voor de coach van wie u de gegevens in vraag 3 hebt opgenomen?</w:t>
            </w:r>
          </w:p>
        </w:tc>
      </w:tr>
      <w:tr w:rsidR="00E02F37" w:rsidRPr="003D114E" w14:paraId="7EA918A6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6D335EC1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6C71623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048221CC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382393A3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47E3AD74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4FF64F2D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F573CBE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90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20C21041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1B7DFA" w14:paraId="6B1A6660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848B7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7BDE3DC8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5F2B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7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DDCD9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Welke ondersteuning kan de startbaner verwachten van de coach?</w:t>
            </w:r>
          </w:p>
        </w:tc>
      </w:tr>
      <w:tr w:rsidR="00E02F37" w:rsidRPr="003D114E" w14:paraId="505EEDD3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17F51067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F8304E1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17E0A737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64D6996F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7C912BD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26D4E2BD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07BB88E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90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4563F5AE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1B7DFA" w14:paraId="57ED9897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B2DEC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678C8031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3BB3C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8</w:t>
            </w:r>
          </w:p>
        </w:tc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2D998" w14:textId="77777777" w:rsidR="00E02F37" w:rsidRPr="00FE5CB0" w:rsidRDefault="00E02F37" w:rsidP="00014FBE">
            <w:pPr>
              <w:rPr>
                <w:rStyle w:val="Zwaar"/>
              </w:rPr>
            </w:pPr>
            <w:r w:rsidRPr="00FE5CB0">
              <w:rPr>
                <w:rStyle w:val="Zwaar"/>
              </w:rPr>
              <w:t>Omschrijf nauwkeurig en concreet de opdrachten van de s</w:t>
            </w:r>
            <w:r>
              <w:rPr>
                <w:rStyle w:val="Zwaar"/>
              </w:rPr>
              <w:t>tartban</w:t>
            </w:r>
            <w:r w:rsidRPr="00FE5CB0">
              <w:rPr>
                <w:rStyle w:val="Zwaar"/>
              </w:rPr>
              <w:t>er.</w:t>
            </w:r>
          </w:p>
          <w:p w14:paraId="14D26C2C" w14:textId="77777777" w:rsidR="00E02F37" w:rsidRPr="00FE5CB0" w:rsidRDefault="00E02F37" w:rsidP="00ED4BB2">
            <w:pPr>
              <w:pStyle w:val="Kop3"/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</w:pP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 xml:space="preserve">Geef daarbij duidelijk aan welk onderdeel van de taken de </w:t>
            </w:r>
            <w:r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>startbaner</w:t>
            </w: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 xml:space="preserve"> zal uitvoeren.</w:t>
            </w:r>
          </w:p>
        </w:tc>
      </w:tr>
      <w:tr w:rsidR="00E02F37" w:rsidRPr="003D114E" w14:paraId="7988E720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B816" w14:textId="77777777" w:rsidR="00E02F37" w:rsidRPr="003D114E" w:rsidRDefault="00E02F37" w:rsidP="00ED4BB2"/>
        </w:tc>
      </w:tr>
      <w:tr w:rsidR="00E02F37" w:rsidRPr="003D114E" w14:paraId="69A63E7D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7AD3D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92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B5DC550" w14:textId="77777777" w:rsidR="00E02F37" w:rsidRPr="00E77B4F" w:rsidRDefault="00E02F37" w:rsidP="00ED4BB2">
            <w:pPr>
              <w:jc w:val="right"/>
              <w:rPr>
                <w:b/>
              </w:rPr>
            </w:pPr>
            <w:r w:rsidRPr="00E77B4F">
              <w:rPr>
                <w:b/>
              </w:rPr>
              <w:t>opdrachten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8B32" w14:textId="77777777" w:rsidR="00E02F37" w:rsidRPr="003D114E" w:rsidRDefault="00E02F37" w:rsidP="00ED4BB2"/>
        </w:tc>
        <w:tc>
          <w:tcPr>
            <w:tcW w:w="780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53BDD4" w14:textId="77777777" w:rsidR="00E02F37" w:rsidRPr="003D114E" w:rsidRDefault="00E02F37" w:rsidP="00ED4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omschrijving</w:t>
            </w:r>
          </w:p>
        </w:tc>
      </w:tr>
      <w:tr w:rsidR="00E02F37" w:rsidRPr="003D114E" w14:paraId="60FCA372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81E66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72F27E" w14:textId="77777777" w:rsidR="00E02F37" w:rsidRPr="00FE5CB0" w:rsidRDefault="00E02F37" w:rsidP="00ED4BB2">
            <w:pPr>
              <w:jc w:val="right"/>
            </w:pPr>
            <w:r w:rsidRPr="00FE5CB0">
              <w:t>dagelijkse taken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D9188" w14:textId="77777777" w:rsidR="00E02F37" w:rsidRPr="003D114E" w:rsidRDefault="00E02F37" w:rsidP="00ED4BB2"/>
        </w:tc>
        <w:tc>
          <w:tcPr>
            <w:tcW w:w="780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4EC5D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21A20644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72966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C17DB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BF251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BEB63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23BD2675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1540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1B14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6BE81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75ECF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5C018789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28A1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5EF7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FDF3B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23A86E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6057F624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96B1C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EF0EF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DB98B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3F699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31CB0007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AA383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A9AA" w14:textId="77777777" w:rsidR="00103C63" w:rsidRPr="00FE5CB0" w:rsidRDefault="00103C63" w:rsidP="00C77821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A6C3" w14:textId="77777777" w:rsidR="00103C63" w:rsidRPr="003D114E" w:rsidRDefault="00103C63" w:rsidP="00C77821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667608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5F837C7F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CCE67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38A8" w14:textId="77777777" w:rsidR="00E02F37" w:rsidRPr="00FE5CB0" w:rsidRDefault="00E02F37" w:rsidP="00ED4BB2">
            <w:pPr>
              <w:jc w:val="right"/>
            </w:pPr>
            <w:r w:rsidRPr="00FE5CB0">
              <w:t>periodieke taken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56CCE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C0AB4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6C002A8C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BFD8F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4698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0016D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A35BA8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7AEABB09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39FD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85F0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18AA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7E861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1A3901CC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3465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4BE5D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7CE0D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8A184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1D3D6626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6B578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C8593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2F18" w14:textId="77777777" w:rsidR="00E02F37" w:rsidRPr="003D114E" w:rsidRDefault="00E02F37" w:rsidP="00ED4BB2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148BA0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79340FB8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47E4B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DEFD2" w14:textId="77777777" w:rsidR="00103C63" w:rsidRPr="00FE5CB0" w:rsidRDefault="00103C63" w:rsidP="00C77821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0656" w14:textId="77777777" w:rsidR="00103C63" w:rsidRPr="003D114E" w:rsidRDefault="00103C63" w:rsidP="00C77821"/>
        </w:tc>
        <w:tc>
          <w:tcPr>
            <w:tcW w:w="78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DC9D0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5D4BF9E8" w14:textId="77777777" w:rsidR="00103C63" w:rsidRDefault="00103C63">
      <w:r>
        <w:br w:type="page"/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4"/>
        <w:gridCol w:w="374"/>
        <w:gridCol w:w="567"/>
        <w:gridCol w:w="703"/>
        <w:gridCol w:w="23"/>
        <w:gridCol w:w="119"/>
        <w:gridCol w:w="406"/>
        <w:gridCol w:w="160"/>
        <w:gridCol w:w="284"/>
        <w:gridCol w:w="183"/>
        <w:gridCol w:w="100"/>
        <w:gridCol w:w="425"/>
        <w:gridCol w:w="322"/>
        <w:gridCol w:w="387"/>
        <w:gridCol w:w="425"/>
        <w:gridCol w:w="569"/>
        <w:gridCol w:w="709"/>
        <w:gridCol w:w="3832"/>
        <w:gridCol w:w="18"/>
      </w:tblGrid>
      <w:tr w:rsidR="00E02F37" w:rsidRPr="003D114E" w14:paraId="6F40DEC9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F210F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05E1" w14:textId="77777777" w:rsidR="00E02F37" w:rsidRPr="00FE5CB0" w:rsidRDefault="00E02F37" w:rsidP="00ED4BB2">
            <w:pPr>
              <w:jc w:val="right"/>
            </w:pPr>
            <w:r>
              <w:t>eenmalige take</w:t>
            </w:r>
            <w:r w:rsidRPr="00FE5CB0">
              <w:t>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262E0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D818EC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6271C975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FC90C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086EF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53CB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C6BD6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59C20159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69BE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6881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E577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7006CE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4A23E986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A9E8F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184A7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D70E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892382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1DFF20E0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29577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CE3A0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5275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992A78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368118FB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CFEB3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0440" w14:textId="77777777" w:rsidR="00103C63" w:rsidRPr="00FE5CB0" w:rsidRDefault="00103C63" w:rsidP="00C77821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3E251" w14:textId="77777777" w:rsidR="00103C63" w:rsidRPr="003D114E" w:rsidRDefault="00103C63" w:rsidP="00C77821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8E19D1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A030E" w:rsidRPr="003D114E" w14:paraId="784F76D2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8158D" w14:textId="77777777" w:rsidR="001A030E" w:rsidRPr="003D114E" w:rsidRDefault="001A030E" w:rsidP="00546E22"/>
        </w:tc>
      </w:tr>
      <w:tr w:rsidR="001A030E" w:rsidRPr="001B7DFA" w14:paraId="5BB2F302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E43C3" w14:textId="77777777" w:rsidR="001A030E" w:rsidRPr="001B7DFA" w:rsidRDefault="001A030E" w:rsidP="00546E2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9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A51DA" w14:textId="77777777" w:rsidR="001A030E" w:rsidRPr="001B7DFA" w:rsidRDefault="001A030E" w:rsidP="00546E22">
            <w:pPr>
              <w:rPr>
                <w:rStyle w:val="Zwaar"/>
              </w:rPr>
            </w:pPr>
            <w:r>
              <w:rPr>
                <w:rStyle w:val="Zwaar"/>
              </w:rPr>
              <w:t>Welke mogelijkheden tot opleiding biedt u de startbaner aan?</w:t>
            </w:r>
          </w:p>
        </w:tc>
      </w:tr>
      <w:tr w:rsidR="001A030E" w:rsidRPr="003D114E" w14:paraId="020E1091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7B217342" w14:textId="77777777" w:rsidR="001A030E" w:rsidRPr="00463023" w:rsidRDefault="001A030E" w:rsidP="00546E22">
            <w:pPr>
              <w:pStyle w:val="leeg"/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4D4F9B85" w14:textId="77777777" w:rsidR="001A030E" w:rsidRPr="00A76FCD" w:rsidRDefault="001A030E" w:rsidP="00546E2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03C63" w:rsidRPr="003D114E" w14:paraId="3647748B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95" w:type="dxa"/>
            <w:shd w:val="clear" w:color="auto" w:fill="auto"/>
          </w:tcPr>
          <w:p w14:paraId="709E3695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00A0DCE9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03C63" w:rsidRPr="003D114E" w14:paraId="60E5B82C" w14:textId="77777777" w:rsidTr="0010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6E4EBE2E" w14:textId="77777777" w:rsidR="00103C63" w:rsidRPr="003D114E" w:rsidRDefault="00103C63" w:rsidP="00C7782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90" w:type="dxa"/>
            <w:gridSpan w:val="19"/>
            <w:tcBorders>
              <w:bottom w:val="dotted" w:sz="6" w:space="0" w:color="auto"/>
            </w:tcBorders>
            <w:shd w:val="clear" w:color="auto" w:fill="auto"/>
          </w:tcPr>
          <w:p w14:paraId="5DE2CD2A" w14:textId="77777777" w:rsidR="00103C63" w:rsidRPr="003D114E" w:rsidRDefault="00103C63" w:rsidP="00C7782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49351574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749BF" w14:textId="77777777" w:rsidR="00E02F37" w:rsidRPr="003D114E" w:rsidRDefault="00E02F37" w:rsidP="00ED4BB2"/>
        </w:tc>
      </w:tr>
      <w:tr w:rsidR="00E02F37" w:rsidRPr="001B7DFA" w14:paraId="6B0AA197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4E0A7" w14:textId="77777777" w:rsidR="00E02F37" w:rsidRPr="001B7DFA" w:rsidRDefault="001A030E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10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3485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Wat is de geplande datum van indienstneming?</w:t>
            </w:r>
          </w:p>
        </w:tc>
      </w:tr>
      <w:tr w:rsidR="00E02F37" w:rsidRPr="003D114E" w14:paraId="45DCD281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FE71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EEDC6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48BAA" w14:textId="77777777" w:rsidR="00E02F37" w:rsidRPr="003D114E" w:rsidRDefault="00F9250A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EBE37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D42C6F" w14:textId="77777777" w:rsidR="00E02F37" w:rsidRPr="003D114E" w:rsidRDefault="00F9250A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959E4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A692D" w14:textId="77777777" w:rsidR="00E02F37" w:rsidRPr="003D114E" w:rsidRDefault="00F9250A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1CC05" w14:textId="77777777" w:rsidR="00E02F37" w:rsidRPr="003D114E" w:rsidRDefault="00E02F37" w:rsidP="00ED4BB2"/>
        </w:tc>
      </w:tr>
      <w:tr w:rsidR="00E02F37" w:rsidRPr="001B7DFA" w14:paraId="4A7975AF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46DEA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22122085" w14:textId="77777777" w:rsidTr="00103C63">
        <w:trPr>
          <w:gridAfter w:val="1"/>
          <w:wAfter w:w="18" w:type="dxa"/>
          <w:cantSplit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4A5F3" w14:textId="77777777" w:rsidR="00E02F37" w:rsidRPr="001B7DFA" w:rsidRDefault="00E02F37" w:rsidP="001A030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1A030E">
              <w:rPr>
                <w:rStyle w:val="Zwaar"/>
                <w:b/>
              </w:rPr>
              <w:t>1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F19EB" w14:textId="77777777" w:rsidR="00E02F37" w:rsidRPr="00FC7E60" w:rsidRDefault="00E02F37" w:rsidP="00014FBE">
            <w:pPr>
              <w:rPr>
                <w:rStyle w:val="Zwaar"/>
                <w:b w:val="0"/>
              </w:rPr>
            </w:pPr>
            <w:r w:rsidRPr="00FC7E60">
              <w:rPr>
                <w:b/>
              </w:rPr>
              <w:t xml:space="preserve">Wilt u de vacature voor </w:t>
            </w:r>
            <w:r>
              <w:rPr>
                <w:b/>
              </w:rPr>
              <w:t>een deeltijdse onderhoudsmedewerker</w:t>
            </w:r>
            <w:r w:rsidRPr="00FC7E60">
              <w:rPr>
                <w:b/>
              </w:rPr>
              <w:t xml:space="preserve"> laten publiceren op de website van het startbanenproject </w:t>
            </w:r>
            <w:hyperlink r:id="rId12" w:history="1">
              <w:r w:rsidRPr="00E5475C">
                <w:rPr>
                  <w:rStyle w:val="Hyperlink"/>
                  <w:b/>
                </w:rPr>
                <w:t>www.ond.vlaanderen.be/jojo</w:t>
              </w:r>
            </w:hyperlink>
            <w:r w:rsidRPr="00FC7E60">
              <w:rPr>
                <w:b/>
              </w:rPr>
              <w:t>?</w:t>
            </w:r>
          </w:p>
        </w:tc>
      </w:tr>
      <w:tr w:rsidR="00E02F37" w:rsidRPr="003D114E" w14:paraId="38854ABE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6411F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CFB95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A5C4D">
              <w:rPr>
                <w:rStyle w:val="Zwaar"/>
                <w:b w:val="0"/>
                <w:bCs w:val="0"/>
              </w:rPr>
            </w:r>
            <w:r w:rsidR="004A5C4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C5B3F" w14:textId="77777777" w:rsidR="00E02F37" w:rsidRPr="003D114E" w:rsidRDefault="00E02F37" w:rsidP="00ED4BB2">
            <w:r>
              <w:t>ja</w:t>
            </w:r>
            <w:r w:rsidRPr="003D114E">
              <w:t xml:space="preserve">. </w:t>
            </w:r>
            <w:r w:rsidRPr="003D114E">
              <w:rPr>
                <w:rStyle w:val="Zwaar"/>
              </w:rPr>
              <w:t>V</w:t>
            </w:r>
            <w:r>
              <w:rPr>
                <w:rStyle w:val="Zwaar"/>
              </w:rPr>
              <w:t>ul de gegevens in van de contactpersoon voor de aanwerving.</w:t>
            </w:r>
          </w:p>
        </w:tc>
      </w:tr>
      <w:tr w:rsidR="00E02F37" w:rsidRPr="001B7DFA" w14:paraId="42E7039F" w14:textId="77777777" w:rsidTr="00103C63">
        <w:trPr>
          <w:gridAfter w:val="1"/>
          <w:wAfter w:w="18" w:type="dxa"/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201B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997C8" w14:textId="77777777" w:rsidR="00E02F37" w:rsidRPr="001B7DFA" w:rsidRDefault="00E02F37" w:rsidP="00ED4BB2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69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90A3C1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7519DDBD" w14:textId="77777777" w:rsidTr="00103C63">
        <w:trPr>
          <w:gridAfter w:val="1"/>
          <w:wAfter w:w="18" w:type="dxa"/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2C2CE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81CB9" w14:textId="77777777" w:rsidR="00E02F37" w:rsidRPr="001B7DFA" w:rsidRDefault="00E02F37" w:rsidP="00ED4BB2">
            <w:pPr>
              <w:jc w:val="right"/>
            </w:pPr>
            <w:r w:rsidRPr="001B7DFA">
              <w:t>telefoonnummer</w:t>
            </w:r>
          </w:p>
        </w:tc>
        <w:tc>
          <w:tcPr>
            <w:tcW w:w="69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F2AE6A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4A26E7A5" w14:textId="77777777" w:rsidTr="00103C63">
        <w:trPr>
          <w:gridAfter w:val="1"/>
          <w:wAfter w:w="18" w:type="dxa"/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9591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2C9E6" w14:textId="77777777" w:rsidR="00E02F37" w:rsidRPr="001B7DFA" w:rsidRDefault="00E02F37" w:rsidP="00ED4BB2">
            <w:pPr>
              <w:jc w:val="right"/>
            </w:pPr>
            <w:r>
              <w:t>e-mailadres</w:t>
            </w:r>
          </w:p>
        </w:tc>
        <w:tc>
          <w:tcPr>
            <w:tcW w:w="6952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683786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3D114E" w14:paraId="17786F0F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8838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C008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A5C4D">
              <w:rPr>
                <w:rStyle w:val="Zwaar"/>
                <w:b w:val="0"/>
                <w:bCs w:val="0"/>
              </w:rPr>
            </w:r>
            <w:r w:rsidR="004A5C4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ADE22" w14:textId="77777777" w:rsidR="00E02F37" w:rsidRPr="003D114E" w:rsidRDefault="00E02F37" w:rsidP="00ED4BB2">
            <w:r>
              <w:t>nee</w:t>
            </w:r>
          </w:p>
        </w:tc>
      </w:tr>
      <w:tr w:rsidR="00E02F37" w:rsidRPr="00E90137" w14:paraId="506E225F" w14:textId="77777777" w:rsidTr="00103C63">
        <w:trPr>
          <w:gridAfter w:val="1"/>
          <w:wAfter w:w="18" w:type="dxa"/>
          <w:trHeight w:hRule="exact" w:val="340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9487A" w14:textId="77777777" w:rsidR="00E02F37" w:rsidRPr="00E90137" w:rsidRDefault="00E02F37" w:rsidP="00ED4BB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E02F37" w:rsidRPr="00E90137" w14:paraId="4A37D307" w14:textId="77777777" w:rsidTr="00103C63">
        <w:trPr>
          <w:gridAfter w:val="1"/>
          <w:wAfter w:w="1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C297D3E" w14:textId="77777777" w:rsidR="00E02F37" w:rsidRPr="00E90137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B67F20" w14:textId="77777777" w:rsidR="00E02F37" w:rsidRPr="00E90137" w:rsidRDefault="00E02F37" w:rsidP="00ED4BB2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 w:rsidRPr="00F9250A">
              <w:rPr>
                <w:rFonts w:cs="Calibri"/>
                <w:color w:val="FFFFFF" w:themeColor="background1"/>
                <w:szCs w:val="24"/>
              </w:rPr>
              <w:t>Ondertekening</w:t>
            </w:r>
          </w:p>
        </w:tc>
      </w:tr>
      <w:tr w:rsidR="00E02F37" w:rsidRPr="001B7DFA" w14:paraId="6B321FE3" w14:textId="77777777" w:rsidTr="00103C63">
        <w:trPr>
          <w:gridAfter w:val="1"/>
          <w:wAfter w:w="18" w:type="dxa"/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9CAB" w14:textId="77777777" w:rsidR="00E02F37" w:rsidRPr="001B7DFA" w:rsidRDefault="00E02F37" w:rsidP="00ED4BB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02F37" w:rsidRPr="001B7DFA" w14:paraId="626FA8ED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E4A83" w14:textId="77777777" w:rsidR="00E02F37" w:rsidRPr="001B7DFA" w:rsidRDefault="00E02F37" w:rsidP="001A030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1A030E">
              <w:rPr>
                <w:rStyle w:val="Zwaar"/>
                <w:b/>
              </w:rPr>
              <w:t>2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D77F4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Vul de onderstaande verklaring in</w:t>
            </w:r>
            <w:r w:rsidRPr="001B7DFA">
              <w:rPr>
                <w:rStyle w:val="Zwaar"/>
              </w:rPr>
              <w:t>.</w:t>
            </w:r>
          </w:p>
        </w:tc>
      </w:tr>
      <w:tr w:rsidR="00E02F37" w:rsidRPr="003D114E" w14:paraId="3BBAF868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06B67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5506B" w14:textId="77777777" w:rsidR="00E02F37" w:rsidRPr="003D114E" w:rsidRDefault="00E02F37" w:rsidP="00014FBE">
            <w:pPr>
              <w:spacing w:before="80" w:after="60"/>
              <w:rPr>
                <w:rStyle w:val="Zwaar"/>
              </w:rPr>
            </w:pPr>
            <w:r>
              <w:rPr>
                <w:rStyle w:val="Zwaar"/>
              </w:rPr>
              <w:t>Ik bevestig dat alle gegevens in dit formulier naar waarheid ingevuld zijn.</w:t>
            </w:r>
          </w:p>
        </w:tc>
      </w:tr>
      <w:tr w:rsidR="00E02F37" w:rsidRPr="003D114E" w14:paraId="2A0205F4" w14:textId="77777777" w:rsidTr="00103C63">
        <w:trPr>
          <w:gridAfter w:val="1"/>
          <w:wAfter w:w="1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877F7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EEB77" w14:textId="77777777" w:rsidR="00E02F37" w:rsidRPr="003D114E" w:rsidRDefault="00E02F37" w:rsidP="00ED4BB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BF891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B9F54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C2C63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FA7C3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3967E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413185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9BAC" w14:textId="77777777" w:rsidR="00E02F37" w:rsidRPr="003D114E" w:rsidRDefault="00E02F37" w:rsidP="00ED4BB2"/>
        </w:tc>
      </w:tr>
      <w:tr w:rsidR="00E02F37" w:rsidRPr="00A57232" w14:paraId="641D7819" w14:textId="77777777" w:rsidTr="00103C63">
        <w:trPr>
          <w:gridAfter w:val="1"/>
          <w:wAfter w:w="18" w:type="dxa"/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B2DD8" w14:textId="77777777" w:rsidR="00E02F37" w:rsidRPr="008747C0" w:rsidRDefault="00E02F37" w:rsidP="00ED4BB2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A86E6" w14:textId="77777777" w:rsidR="00E02F37" w:rsidRPr="00A57232" w:rsidRDefault="00E02F37" w:rsidP="00ED4BB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2E5C759" w14:textId="77777777" w:rsidR="00E02F37" w:rsidRPr="00A57232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59953DF5" w14:textId="77777777" w:rsidR="00E02F37" w:rsidRPr="0044369F" w:rsidRDefault="00E02F37" w:rsidP="00E02F37">
      <w:pPr>
        <w:rPr>
          <w:sz w:val="2"/>
          <w:szCs w:val="2"/>
        </w:rPr>
      </w:pPr>
    </w:p>
    <w:p w14:paraId="4D76C8E7" w14:textId="77777777" w:rsidR="00641E14" w:rsidRPr="00F9250A" w:rsidRDefault="00641E14" w:rsidP="00351BE7">
      <w:pPr>
        <w:rPr>
          <w:sz w:val="2"/>
          <w:szCs w:val="2"/>
        </w:rPr>
      </w:pPr>
    </w:p>
    <w:sectPr w:rsidR="00641E14" w:rsidRPr="00F9250A" w:rsidSect="00F65849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D9AB" w14:textId="77777777" w:rsidR="003653EE" w:rsidRDefault="003653EE" w:rsidP="008E174D">
      <w:r>
        <w:separator/>
      </w:r>
    </w:p>
  </w:endnote>
  <w:endnote w:type="continuationSeparator" w:id="0">
    <w:p w14:paraId="378C52A2" w14:textId="77777777" w:rsidR="003653EE" w:rsidRDefault="003653E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137E" w14:textId="77777777" w:rsidR="00ED4BB2" w:rsidRDefault="00ED4BB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de </w:t>
    </w:r>
    <w:r w:rsidR="008B453E">
      <w:rPr>
        <w:sz w:val="18"/>
        <w:szCs w:val="18"/>
      </w:rPr>
      <w:t xml:space="preserve">deeltijdse </w:t>
    </w:r>
    <w:r>
      <w:rPr>
        <w:sz w:val="18"/>
        <w:szCs w:val="18"/>
      </w:rPr>
      <w:t xml:space="preserve">aanstelling van een JoJo-startbaner Onderhoud uit het deeltijds beroepssecundair onderwijs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6A5D1E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6A5D1E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0936" w14:textId="77777777" w:rsidR="00ED4BB2" w:rsidRPr="00594054" w:rsidRDefault="00ED4BB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FBC491E" wp14:editId="554DF903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B2A2B" w14:textId="77777777" w:rsidR="003653EE" w:rsidRDefault="003653EE" w:rsidP="008E174D">
      <w:r>
        <w:separator/>
      </w:r>
    </w:p>
  </w:footnote>
  <w:footnote w:type="continuationSeparator" w:id="0">
    <w:p w14:paraId="03ED8D64" w14:textId="77777777" w:rsidR="003653EE" w:rsidRDefault="003653E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4FBE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989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C63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030E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53EE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A5C4D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9CD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22AB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5D1E"/>
    <w:rsid w:val="006B20DD"/>
    <w:rsid w:val="006B3EB7"/>
    <w:rsid w:val="006B51E1"/>
    <w:rsid w:val="006B6406"/>
    <w:rsid w:val="006C4337"/>
    <w:rsid w:val="006C51E9"/>
    <w:rsid w:val="006C59C7"/>
    <w:rsid w:val="006D01FB"/>
    <w:rsid w:val="006D09E1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2DC0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B453E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1F67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0FA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03B0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2F37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480E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4BB2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250A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696735"/>
  <w15:docId w15:val="{FBA7F666-9C5F-41C4-9888-F5BBB4F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E02F37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.vlaanderen.be/joj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jo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E9CC56F145E44BA1F8DD54CDDC58D" ma:contentTypeVersion="16" ma:contentTypeDescription="Een nieuw document maken." ma:contentTypeScope="" ma:versionID="d881c07842b3cc2cf940e2ebefe1d4a6">
  <xsd:schema xmlns:xsd="http://www.w3.org/2001/XMLSchema" xmlns:xs="http://www.w3.org/2001/XMLSchema" xmlns:p="http://schemas.microsoft.com/office/2006/metadata/properties" xmlns:ns2="915ea1d1-435c-4660-bfb1-e15d9a4af57f" xmlns:ns3="e1183e09-c796-41a2-ba5a-4d319536ae41" targetNamespace="http://schemas.microsoft.com/office/2006/metadata/properties" ma:root="true" ma:fieldsID="c3ba65eb3b4a8e3ed210e0e8c926d82a" ns2:_="" ns3:_="">
    <xsd:import namespace="915ea1d1-435c-4660-bfb1-e15d9a4af57f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a1d1-435c-4660-bfb1-e15d9a4af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48C04-2E87-4354-80B4-D9A3413A8A1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721078-CF07-4146-A629-7F708AD76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26D48-4026-465D-9ED7-B3C441957E8B}"/>
</file>

<file path=customXml/itemProps4.xml><?xml version="1.0" encoding="utf-8"?>
<ds:datastoreItem xmlns:ds="http://schemas.openxmlformats.org/officeDocument/2006/customXml" ds:itemID="{4D3D5BDD-B1E5-4AC0-97C7-7B4BC85C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Versteden Mercedes</cp:lastModifiedBy>
  <cp:revision>4</cp:revision>
  <cp:lastPrinted>2014-09-16T06:26:00Z</cp:lastPrinted>
  <dcterms:created xsi:type="dcterms:W3CDTF">2015-11-16T15:04:00Z</dcterms:created>
  <dcterms:modified xsi:type="dcterms:W3CDTF">2019-04-02T11:47:00Z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0x01010047BE9CC56F145E44BA1F8DD54CDDC58D</vt:lpwstr>
  </property>
</Properties>
</file>