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8"/>
        <w:gridCol w:w="1647"/>
        <w:gridCol w:w="142"/>
        <w:gridCol w:w="565"/>
        <w:gridCol w:w="567"/>
        <w:gridCol w:w="425"/>
        <w:gridCol w:w="709"/>
        <w:gridCol w:w="425"/>
        <w:gridCol w:w="567"/>
        <w:gridCol w:w="709"/>
        <w:gridCol w:w="1415"/>
        <w:gridCol w:w="567"/>
        <w:gridCol w:w="1846"/>
      </w:tblGrid>
      <w:tr w:rsidR="00DF787F" w:rsidRPr="003D114E" w14:paraId="729495A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9E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9F" w14:textId="77777777" w:rsidR="00DF787F" w:rsidRPr="003D114E" w:rsidRDefault="00E62C1B" w:rsidP="00A17D34">
            <w:pPr>
              <w:pStyle w:val="Titel"/>
              <w:framePr w:wrap="around"/>
              <w:ind w:left="29"/>
            </w:pPr>
            <w:r w:rsidRPr="00E62C1B">
              <w:t>Aanvraag van de aanstelling van een schoolspotter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0" w14:textId="77777777" w:rsidR="00DF787F" w:rsidRPr="00E62C1B" w:rsidRDefault="00E62C1B" w:rsidP="00D561F6">
            <w:pPr>
              <w:pStyle w:val="rechts"/>
              <w:ind w:left="29"/>
              <w:rPr>
                <w:sz w:val="12"/>
                <w:szCs w:val="12"/>
              </w:rPr>
            </w:pPr>
            <w:r w:rsidRPr="00E62C1B">
              <w:rPr>
                <w:sz w:val="12"/>
                <w:szCs w:val="12"/>
              </w:rPr>
              <w:t>1F3C8F-5195-1</w:t>
            </w:r>
            <w:r w:rsidR="00215005">
              <w:rPr>
                <w:sz w:val="12"/>
                <w:szCs w:val="12"/>
              </w:rPr>
              <w:t>4081</w:t>
            </w:r>
            <w:r w:rsidR="00D561F6">
              <w:rPr>
                <w:sz w:val="12"/>
                <w:szCs w:val="12"/>
              </w:rPr>
              <w:t>9</w:t>
            </w:r>
          </w:p>
        </w:tc>
      </w:tr>
      <w:tr w:rsidR="00CA770C" w:rsidRPr="003D114E" w14:paraId="729495A4" w14:textId="77777777" w:rsidTr="002735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2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3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E62C1B" w:rsidRPr="003D114E" w14:paraId="729495AE" w14:textId="77777777" w:rsidTr="00273558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5" w14:textId="77777777" w:rsidR="00E62C1B" w:rsidRPr="003D114E" w:rsidRDefault="00E62C1B" w:rsidP="00BE5544">
            <w:pPr>
              <w:jc w:val="right"/>
              <w:rPr>
                <w:szCs w:val="20"/>
              </w:rPr>
            </w:pPr>
          </w:p>
        </w:tc>
        <w:tc>
          <w:tcPr>
            <w:tcW w:w="745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6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Agentschap voor Onderwijsdiensten</w:t>
            </w:r>
          </w:p>
          <w:p w14:paraId="729495A7" w14:textId="77777777" w:rsidR="00E62C1B" w:rsidRPr="00E62C1B" w:rsidRDefault="00E62C1B" w:rsidP="004D7995">
            <w:pPr>
              <w:ind w:left="29"/>
              <w:rPr>
                <w:b/>
                <w:color w:val="000000"/>
                <w:szCs w:val="20"/>
              </w:rPr>
            </w:pPr>
            <w:r w:rsidRPr="00E62C1B">
              <w:rPr>
                <w:b/>
                <w:color w:val="000000"/>
                <w:szCs w:val="20"/>
              </w:rPr>
              <w:t>Afdeling Secundair Onderwijs - Scholen en Leerlingen</w:t>
            </w:r>
          </w:p>
          <w:p w14:paraId="729495A8" w14:textId="6FA56A5E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 xml:space="preserve">Hendrik Consciencegebouw (kamer </w:t>
            </w:r>
            <w:r w:rsidR="00273558">
              <w:rPr>
                <w:color w:val="000000"/>
                <w:szCs w:val="20"/>
              </w:rPr>
              <w:t>4A11</w:t>
            </w:r>
            <w:r w:rsidRPr="00E62C1B">
              <w:rPr>
                <w:color w:val="000000"/>
                <w:szCs w:val="20"/>
              </w:rPr>
              <w:t>)</w:t>
            </w:r>
          </w:p>
          <w:p w14:paraId="729495A9" w14:textId="77777777" w:rsidR="00E62C1B" w:rsidRPr="00E62C1B" w:rsidRDefault="00E62C1B" w:rsidP="004D7995">
            <w:pPr>
              <w:ind w:left="29"/>
              <w:rPr>
                <w:color w:val="000000"/>
                <w:szCs w:val="20"/>
              </w:rPr>
            </w:pPr>
            <w:r w:rsidRPr="00E62C1B">
              <w:rPr>
                <w:color w:val="000000"/>
                <w:szCs w:val="20"/>
              </w:rPr>
              <w:t>Koning Albert II-laan 15, 1210 BRUSSEL</w:t>
            </w:r>
          </w:p>
          <w:p w14:paraId="729495AA" w14:textId="00419528" w:rsidR="00E62C1B" w:rsidRPr="00E62C1B" w:rsidRDefault="00F1408A" w:rsidP="004D7995">
            <w:pPr>
              <w:ind w:left="29"/>
              <w:rPr>
                <w:color w:val="000000"/>
                <w:szCs w:val="20"/>
                <w:lang w:val="en-US"/>
              </w:rPr>
            </w:pPr>
            <w:r w:rsidRPr="00F1408A">
              <w:rPr>
                <w:b/>
                <w:color w:val="000000"/>
                <w:szCs w:val="20"/>
                <w:lang w:val="en-US"/>
              </w:rPr>
              <w:t>T</w:t>
            </w:r>
            <w:r w:rsidR="00E62C1B" w:rsidRPr="00E62C1B">
              <w:rPr>
                <w:color w:val="000000"/>
                <w:szCs w:val="20"/>
                <w:lang w:val="en-US"/>
              </w:rPr>
              <w:t xml:space="preserve"> 02 553 </w:t>
            </w:r>
            <w:r w:rsidR="00273558">
              <w:rPr>
                <w:color w:val="000000"/>
                <w:szCs w:val="20"/>
                <w:lang w:val="en-US"/>
              </w:rPr>
              <w:t>88 29 – 02 553 88 56</w:t>
            </w:r>
          </w:p>
          <w:p w14:paraId="729495AB" w14:textId="77777777" w:rsidR="00E62C1B" w:rsidRPr="00E62C1B" w:rsidRDefault="00172145" w:rsidP="004D7995">
            <w:pPr>
              <w:spacing w:after="40"/>
              <w:ind w:left="29"/>
              <w:rPr>
                <w:color w:val="000000"/>
                <w:szCs w:val="20"/>
                <w:lang w:val="en-US"/>
              </w:rPr>
            </w:pPr>
            <w:hyperlink r:id="rId11" w:history="1">
              <w:r w:rsidR="00E62C1B" w:rsidRPr="00E62C1B">
                <w:rPr>
                  <w:rStyle w:val="Hyperlink"/>
                  <w:szCs w:val="20"/>
                  <w:lang w:val="en-US"/>
                </w:rPr>
                <w:t>veve@vlaanderen.be</w:t>
              </w:r>
            </w:hyperlink>
            <w:r w:rsidR="00E62C1B" w:rsidRPr="00E62C1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495AC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729495AD" w14:textId="77777777" w:rsidR="00E62C1B" w:rsidRPr="003D114E" w:rsidRDefault="00E62C1B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E62C1B" w:rsidRPr="003D114E" w14:paraId="729495B2" w14:textId="77777777" w:rsidTr="00273558">
        <w:trPr>
          <w:trHeight w:val="62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AF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495B0" w14:textId="77777777" w:rsidR="00E62C1B" w:rsidRPr="003D114E" w:rsidRDefault="00E62C1B" w:rsidP="00A17D34">
            <w:pPr>
              <w:ind w:left="29"/>
              <w:rPr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495B1" w14:textId="77777777" w:rsidR="00E62C1B" w:rsidRPr="003D114E" w:rsidRDefault="00E62C1B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E62C1B" w:rsidRPr="003D114E" w14:paraId="729495B8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3" w14:textId="77777777" w:rsidR="00E62C1B" w:rsidRPr="003D114E" w:rsidRDefault="00E62C1B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4" w14:textId="77777777" w:rsidR="00E62C1B" w:rsidRPr="00E62C1B" w:rsidRDefault="00E62C1B" w:rsidP="00A2451F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729495B5" w14:textId="77777777" w:rsidR="00E62C1B" w:rsidRPr="00E62C1B" w:rsidRDefault="00E62C1B" w:rsidP="004D7995">
            <w:pPr>
              <w:ind w:left="28"/>
              <w:rPr>
                <w:i/>
                <w:szCs w:val="20"/>
              </w:rPr>
            </w:pPr>
            <w:r w:rsidRPr="00E62C1B">
              <w:rPr>
                <w:i/>
                <w:szCs w:val="20"/>
              </w:rPr>
              <w:t>Met dit formulier kunt u als medewerker van een stad of van een gemeente de aanstelling van een schoolspotter aanvragen. De coördinatie van het project zal beoordelen of u een schoolspotter kunt aanstellen.</w:t>
            </w:r>
          </w:p>
          <w:p w14:paraId="729495B6" w14:textId="77777777" w:rsidR="00E62C1B" w:rsidRPr="00E62C1B" w:rsidRDefault="00E62C1B" w:rsidP="00A2451F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729495B7" w14:textId="77777777" w:rsidR="00E62C1B" w:rsidRPr="00E62C1B" w:rsidRDefault="00E62C1B" w:rsidP="004D7995">
            <w:pPr>
              <w:ind w:left="28"/>
              <w:rPr>
                <w:szCs w:val="20"/>
              </w:rPr>
            </w:pPr>
            <w:r w:rsidRPr="00E62C1B">
              <w:rPr>
                <w:i/>
                <w:szCs w:val="20"/>
              </w:rPr>
              <w:t xml:space="preserve">Vul dit formulier in voor u de vacature bekendmaakt, en </w:t>
            </w:r>
            <w:r w:rsidR="00930295" w:rsidRPr="00FC1B99">
              <w:rPr>
                <w:i/>
                <w:szCs w:val="20"/>
              </w:rPr>
              <w:t xml:space="preserve">mail </w:t>
            </w:r>
            <w:r w:rsidR="00930295">
              <w:rPr>
                <w:i/>
                <w:szCs w:val="20"/>
              </w:rPr>
              <w:t>de ingescande versie</w:t>
            </w:r>
            <w:r w:rsidR="00930295" w:rsidRPr="00FC1B99">
              <w:rPr>
                <w:i/>
                <w:szCs w:val="20"/>
              </w:rPr>
              <w:t xml:space="preserve"> naar </w:t>
            </w:r>
            <w:r w:rsidRPr="00E62C1B">
              <w:rPr>
                <w:i/>
                <w:szCs w:val="20"/>
              </w:rPr>
              <w:t>de VeVe-coördinatie</w:t>
            </w:r>
            <w:r w:rsidR="004D7995">
              <w:rPr>
                <w:i/>
                <w:szCs w:val="20"/>
              </w:rPr>
              <w:t>. U vindt het</w:t>
            </w:r>
            <w:r w:rsidRPr="00E62C1B">
              <w:rPr>
                <w:i/>
                <w:szCs w:val="20"/>
              </w:rPr>
              <w:t xml:space="preserve"> e-mailadres</w:t>
            </w:r>
            <w:r w:rsidR="004D7995">
              <w:rPr>
                <w:i/>
                <w:szCs w:val="20"/>
              </w:rPr>
              <w:t xml:space="preserve"> bovenaan op dit formulier</w:t>
            </w:r>
            <w:r w:rsidRPr="00E62C1B">
              <w:rPr>
                <w:i/>
                <w:szCs w:val="20"/>
              </w:rPr>
              <w:t>.</w:t>
            </w:r>
          </w:p>
        </w:tc>
      </w:tr>
      <w:tr w:rsidR="007C0D65" w:rsidRPr="00E90137" w14:paraId="729495BA" w14:textId="77777777" w:rsidTr="00273558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9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729495BD" w14:textId="77777777" w:rsidTr="002735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9495BB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9495BC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aanvrager</w:t>
            </w:r>
          </w:p>
        </w:tc>
      </w:tr>
      <w:tr w:rsidR="007C0D65" w:rsidRPr="001B7DFA" w14:paraId="729495BF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BE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729495C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1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729495C6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3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4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C5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bookmarkStart w:id="0" w:name="_GoBack"/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bookmarkEnd w:id="0"/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CA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7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8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C9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C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B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C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CD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D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CF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0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D1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D4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3" w14:textId="77777777" w:rsidR="007C0D65" w:rsidRPr="001B7DFA" w:rsidRDefault="007C0D65" w:rsidP="007C0D65">
            <w:pPr>
              <w:rPr>
                <w:color w:val="FFFFFF"/>
              </w:rPr>
            </w:pPr>
          </w:p>
        </w:tc>
      </w:tr>
      <w:tr w:rsidR="007C0D65" w:rsidRPr="001B7DFA" w14:paraId="729495D7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5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6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7C0D65" w:rsidRPr="001B7DFA" w14:paraId="729495DB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8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9" w14:textId="77777777" w:rsidR="007C0D65" w:rsidRPr="001B7DFA" w:rsidRDefault="007C0D65" w:rsidP="007C0D6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DA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DF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C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DD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DE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E3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0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1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E2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1B7DFA" w14:paraId="729495E7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4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5" w14:textId="77777777" w:rsidR="007C0D65" w:rsidRPr="001B7DFA" w:rsidRDefault="007C0D65" w:rsidP="0070536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5E6" w14:textId="77777777" w:rsidR="007C0D65" w:rsidRPr="001B7DFA" w:rsidRDefault="007C0D65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7C0D65" w:rsidRPr="00E90137" w14:paraId="729495E9" w14:textId="77777777" w:rsidTr="00273558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8" w14:textId="77777777" w:rsidR="007C0D65" w:rsidRPr="00E90137" w:rsidRDefault="007C0D65" w:rsidP="0070536E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7C0D65" w:rsidRPr="00E90137" w14:paraId="729495EC" w14:textId="77777777" w:rsidTr="002735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9495EA" w14:textId="77777777" w:rsidR="007C0D65" w:rsidRPr="00E90137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9495EB" w14:textId="77777777" w:rsidR="007C0D65" w:rsidRPr="00E90137" w:rsidRDefault="007C0D65" w:rsidP="00FC7E60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startbaan</w:t>
            </w:r>
          </w:p>
        </w:tc>
      </w:tr>
      <w:tr w:rsidR="007C0D65" w:rsidRPr="001B7DFA" w14:paraId="729495EE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D" w14:textId="77777777" w:rsidR="007C0D65" w:rsidRPr="001B7DFA" w:rsidRDefault="007C0D65" w:rsidP="0070536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C0D65" w:rsidRPr="001B7DFA" w14:paraId="729495F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EF" w14:textId="77777777" w:rsidR="007C0D65" w:rsidRPr="001B7DFA" w:rsidRDefault="007C0D65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0" w14:textId="77777777" w:rsidR="007C0D65" w:rsidRPr="001B7DFA" w:rsidRDefault="007C0D65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Kruis aan waarop </w:t>
            </w:r>
            <w:r w:rsidR="000331BC">
              <w:rPr>
                <w:rStyle w:val="Zwaar"/>
                <w:szCs w:val="20"/>
              </w:rPr>
              <w:t xml:space="preserve">uw aanvraag </w:t>
            </w:r>
            <w:r>
              <w:rPr>
                <w:rStyle w:val="Zwaar"/>
                <w:szCs w:val="20"/>
              </w:rPr>
              <w:t>betrekking heeft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0331BC" w:rsidRPr="003D114E" w14:paraId="729495F6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2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3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2145">
              <w:rPr>
                <w:rStyle w:val="Zwaar"/>
                <w:b w:val="0"/>
                <w:bCs w:val="0"/>
              </w:rPr>
            </w:r>
            <w:r w:rsidR="001721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4" w14:textId="77777777" w:rsidR="000331BC" w:rsidRDefault="000331BC" w:rsidP="000331BC">
            <w:pPr>
              <w:rPr>
                <w:szCs w:val="20"/>
              </w:rPr>
            </w:pPr>
            <w:r>
              <w:rPr>
                <w:szCs w:val="20"/>
              </w:rPr>
              <w:t>Ik wil</w:t>
            </w:r>
            <w:r w:rsidRPr="000331BC">
              <w:rPr>
                <w:szCs w:val="20"/>
              </w:rPr>
              <w:t xml:space="preserve"> een schoolspotter van wie het contract afloopt</w:t>
            </w:r>
            <w:r>
              <w:rPr>
                <w:szCs w:val="20"/>
              </w:rPr>
              <w:t>, vervangen.</w:t>
            </w:r>
          </w:p>
          <w:p w14:paraId="729495F5" w14:textId="77777777" w:rsidR="000331BC" w:rsidRPr="000331BC" w:rsidRDefault="000331BC" w:rsidP="000331BC">
            <w:pPr>
              <w:rPr>
                <w:szCs w:val="20"/>
              </w:rPr>
            </w:pPr>
            <w:r w:rsidRPr="000331BC">
              <w:rPr>
                <w:b/>
                <w:szCs w:val="20"/>
              </w:rPr>
              <w:t>Vul de voor- en achternaam in van de schoolspotter die u wilt vervangen.</w:t>
            </w:r>
          </w:p>
        </w:tc>
      </w:tr>
      <w:tr w:rsidR="000331BC" w:rsidRPr="003D114E" w14:paraId="729495F9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1" w:type="dxa"/>
            <w:gridSpan w:val="2"/>
            <w:shd w:val="clear" w:color="auto" w:fill="auto"/>
          </w:tcPr>
          <w:p w14:paraId="729495F7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2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29495F8" w14:textId="77777777" w:rsidR="000331BC" w:rsidRPr="003D114E" w:rsidRDefault="000331BC" w:rsidP="000331BC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729495F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A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B" w14:textId="77777777" w:rsidR="000331BC" w:rsidRPr="003D114E" w:rsidRDefault="000331BC" w:rsidP="0070536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2145">
              <w:rPr>
                <w:rStyle w:val="Zwaar"/>
                <w:b w:val="0"/>
                <w:bCs w:val="0"/>
              </w:rPr>
            </w:r>
            <w:r w:rsidR="001721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C" w14:textId="77777777" w:rsidR="000331BC" w:rsidRPr="003D114E" w:rsidRDefault="005A4C8D" w:rsidP="000331BC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="000331BC" w:rsidRPr="000331BC">
              <w:rPr>
                <w:szCs w:val="20"/>
              </w:rPr>
              <w:t xml:space="preserve">k stap voor het eerst in het project en </w:t>
            </w:r>
            <w:r w:rsidR="000331BC">
              <w:rPr>
                <w:szCs w:val="20"/>
              </w:rPr>
              <w:t>wil</w:t>
            </w:r>
            <w:r w:rsidR="000331BC" w:rsidRPr="000331BC">
              <w:rPr>
                <w:szCs w:val="20"/>
              </w:rPr>
              <w:t xml:space="preserve"> een schoolspotter aannemen.</w:t>
            </w:r>
          </w:p>
        </w:tc>
      </w:tr>
      <w:tr w:rsidR="000331BC" w:rsidRPr="001B7DFA" w14:paraId="729495FF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5FE" w14:textId="77777777" w:rsidR="000331BC" w:rsidRPr="001B7DFA" w:rsidRDefault="000331BC" w:rsidP="000331BC">
            <w:pPr>
              <w:rPr>
                <w:color w:val="FFFFFF"/>
              </w:rPr>
            </w:pPr>
          </w:p>
        </w:tc>
      </w:tr>
      <w:tr w:rsidR="000331BC" w:rsidRPr="001B7DFA" w14:paraId="7294960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00" w14:textId="77777777" w:rsidR="000331BC" w:rsidRPr="001B7DFA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01" w14:textId="77777777" w:rsidR="000331BC" w:rsidRPr="001B7DFA" w:rsidRDefault="000331BC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</w:t>
            </w:r>
            <w:r w:rsidR="0070536E">
              <w:rPr>
                <w:rStyle w:val="Zwaar"/>
                <w:szCs w:val="20"/>
              </w:rPr>
              <w:t xml:space="preserve"> wil uw stad of gemeente in het schoolspottersproject stappen of het project verlengen?</w:t>
            </w:r>
          </w:p>
        </w:tc>
      </w:tr>
      <w:tr w:rsidR="00A2451F" w:rsidRPr="003D114E" w14:paraId="72949605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3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4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08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6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7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0B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9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A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331BC" w:rsidRPr="003D114E" w14:paraId="7294960E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0C" w14:textId="77777777" w:rsidR="000331BC" w:rsidRPr="003D114E" w:rsidRDefault="000331BC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0D" w14:textId="77777777" w:rsidR="000331BC" w:rsidRPr="003D114E" w:rsidRDefault="000331BC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10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0F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72949613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1" w14:textId="77777777" w:rsidR="0070536E" w:rsidRPr="001B7DFA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2" w14:textId="77777777" w:rsidR="0070536E" w:rsidRPr="001B7DFA" w:rsidRDefault="0070536E" w:rsidP="00D00733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Bij welke dienst zal de schoolspotter ingezet worden?</w:t>
            </w:r>
          </w:p>
        </w:tc>
      </w:tr>
      <w:tr w:rsidR="00A2451F" w:rsidRPr="003D114E" w14:paraId="72949616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14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15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72949619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17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18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1B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A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7294961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C" w14:textId="77777777" w:rsidR="0070536E" w:rsidRPr="001B7DFA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1D" w14:textId="77777777" w:rsidR="0070536E" w:rsidRPr="001B7DFA" w:rsidRDefault="0070536E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wordt de schoolspotter bij die dienst ingezet?</w:t>
            </w:r>
          </w:p>
        </w:tc>
      </w:tr>
      <w:tr w:rsidR="00A2451F" w:rsidRPr="003D114E" w14:paraId="72949621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1F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0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24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22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3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27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25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6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7294962A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28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29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2C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2B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70536E" w:rsidRPr="001B7DFA" w14:paraId="7294962F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2D" w14:textId="77777777" w:rsidR="0070536E" w:rsidRPr="001B7DFA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2E" w14:textId="77777777" w:rsidR="0070536E" w:rsidRPr="001B7DFA" w:rsidRDefault="0070536E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hebt u gekozen voor de coach van wie u de gegevens in vraag 2 hebt opgenomen?</w:t>
            </w:r>
          </w:p>
        </w:tc>
      </w:tr>
      <w:tr w:rsidR="00BB0072" w:rsidRPr="003D114E" w14:paraId="72949632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0" w14:textId="77777777" w:rsidR="00BB0072" w:rsidRPr="003D114E" w:rsidRDefault="00BB0072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1" w14:textId="77777777" w:rsidR="00BB0072" w:rsidRPr="003D114E" w:rsidRDefault="00BB0072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35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3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4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38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6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7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3B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9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A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3D114E" w14:paraId="7294963E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3C" w14:textId="77777777" w:rsidR="0070536E" w:rsidRPr="003D114E" w:rsidRDefault="0070536E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3D" w14:textId="77777777" w:rsidR="0070536E" w:rsidRPr="003D114E" w:rsidRDefault="0070536E" w:rsidP="0070536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0536E" w:rsidRPr="001B7DFA" w14:paraId="72949640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3F" w14:textId="77777777" w:rsidR="0070536E" w:rsidRPr="001B7DFA" w:rsidRDefault="0070536E" w:rsidP="0070536E">
            <w:pPr>
              <w:rPr>
                <w:color w:val="FFFFFF"/>
              </w:rPr>
            </w:pPr>
          </w:p>
        </w:tc>
      </w:tr>
      <w:tr w:rsidR="00FE5CB0" w:rsidRPr="001B7DFA" w14:paraId="72949644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1" w14:textId="77777777" w:rsidR="00FE5CB0" w:rsidRPr="001B7DFA" w:rsidRDefault="00FE5CB0" w:rsidP="0070536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2" w14:textId="77777777" w:rsidR="00FE5CB0" w:rsidRPr="00FE5CB0" w:rsidRDefault="00FE5CB0" w:rsidP="00FC7E60">
            <w:pPr>
              <w:ind w:left="33"/>
              <w:rPr>
                <w:rStyle w:val="Zwaar"/>
                <w:szCs w:val="20"/>
              </w:rPr>
            </w:pPr>
            <w:r w:rsidRPr="00FE5CB0">
              <w:rPr>
                <w:rStyle w:val="Zwaar"/>
                <w:szCs w:val="20"/>
              </w:rPr>
              <w:t>Omschrijf nauwkeurig en concreet de opdrachten van de schoolspotter.</w:t>
            </w:r>
          </w:p>
          <w:p w14:paraId="72949643" w14:textId="77777777" w:rsidR="00FE5CB0" w:rsidRPr="00FE5CB0" w:rsidRDefault="00FE5CB0" w:rsidP="00FE5CB0">
            <w:pPr>
              <w:pStyle w:val="Kop3"/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</w:pPr>
            <w:r w:rsidRPr="00FE5CB0">
              <w:rPr>
                <w:rStyle w:val="Zwaar"/>
                <w:rFonts w:eastAsiaTheme="minorHAnsi" w:cs="Calibri"/>
                <w:i/>
                <w:sz w:val="20"/>
                <w:lang w:val="nl-BE" w:eastAsia="en-US"/>
              </w:rPr>
              <w:t>Geef daarbij duidelijk aan welk onderdeel van de taken de schoolspotter zal uitvoeren.</w:t>
            </w:r>
          </w:p>
        </w:tc>
      </w:tr>
      <w:tr w:rsidR="00FE5CB0" w:rsidRPr="003D114E" w14:paraId="72949646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5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E5CB0" w:rsidRPr="003D114E" w14:paraId="7294964B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7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949648" w14:textId="77777777" w:rsidR="00FE5CB0" w:rsidRPr="00E77B4F" w:rsidRDefault="00E77B4F" w:rsidP="008B1072">
            <w:pPr>
              <w:jc w:val="right"/>
              <w:rPr>
                <w:b/>
                <w:szCs w:val="20"/>
              </w:rPr>
            </w:pPr>
            <w:r w:rsidRPr="00E77B4F">
              <w:rPr>
                <w:b/>
                <w:szCs w:val="20"/>
              </w:rPr>
              <w:t>opdrachten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9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94964A" w14:textId="77777777" w:rsidR="00FE5CB0" w:rsidRPr="003D114E" w:rsidRDefault="00FC7E60" w:rsidP="008B107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FE5CB0" w:rsidRPr="003D114E" w14:paraId="72949650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C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94964D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dagelijkse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4E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4F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55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1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2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3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54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5A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6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7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8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59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5F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B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C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5D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5E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64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0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1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periodieke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2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63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69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5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6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7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68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6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A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B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C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6D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73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6F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0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1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72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78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4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5" w14:textId="77777777" w:rsidR="00FE5CB0" w:rsidRPr="00FE5CB0" w:rsidRDefault="00FE5CB0" w:rsidP="00FE5CB0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langdurige projecten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6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77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7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9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A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B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7C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82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E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7F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0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81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87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3" w14:textId="77777777" w:rsidR="00FE5CB0" w:rsidRPr="003D114E" w:rsidRDefault="00FE5CB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4" w14:textId="77777777" w:rsidR="00FE5CB0" w:rsidRPr="00FE5CB0" w:rsidRDefault="00FE5CB0" w:rsidP="00FE5CB0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5" w14:textId="77777777" w:rsidR="00FE5CB0" w:rsidRPr="003D114E" w:rsidRDefault="00FE5CB0" w:rsidP="008B1072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86" w14:textId="77777777" w:rsidR="00FE5CB0" w:rsidRPr="003D114E" w:rsidRDefault="00FE5CB0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E5CB0" w:rsidRPr="003D114E" w14:paraId="72949689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8" w14:textId="77777777" w:rsidR="00FE5CB0" w:rsidRPr="003D114E" w:rsidRDefault="00FE5CB0" w:rsidP="008B1072">
            <w:pPr>
              <w:rPr>
                <w:szCs w:val="20"/>
              </w:rPr>
            </w:pPr>
          </w:p>
        </w:tc>
      </w:tr>
      <w:tr w:rsidR="00FC7E60" w:rsidRPr="001B7DFA" w14:paraId="7294968C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A" w14:textId="77777777" w:rsidR="00FC7E60" w:rsidRPr="001B7DFA" w:rsidRDefault="00FC7E60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8B" w14:textId="77777777" w:rsidR="00FC7E60" w:rsidRPr="001B7DFA" w:rsidRDefault="00FC7E60" w:rsidP="00FC7E60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opleiding</w:t>
            </w:r>
            <w:r w:rsidR="00E77B4F">
              <w:rPr>
                <w:rStyle w:val="Zwaar"/>
                <w:szCs w:val="20"/>
              </w:rPr>
              <w:t>en</w:t>
            </w:r>
            <w:r>
              <w:rPr>
                <w:rStyle w:val="Zwaar"/>
                <w:szCs w:val="20"/>
              </w:rPr>
              <w:t xml:space="preserve"> biedt u de schoolspotter aan?</w:t>
            </w:r>
          </w:p>
        </w:tc>
      </w:tr>
      <w:tr w:rsidR="00A2451F" w:rsidRPr="003D114E" w14:paraId="7294968F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8D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8E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2451F" w:rsidRPr="003D114E" w14:paraId="72949692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2949690" w14:textId="77777777" w:rsidR="00A2451F" w:rsidRPr="003D114E" w:rsidRDefault="00A2451F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2949691" w14:textId="77777777" w:rsidR="00A2451F" w:rsidRPr="003D114E" w:rsidRDefault="00A2451F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73558" w:rsidRPr="003D114E" w14:paraId="5F6511B0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9F9C4E7" w14:textId="009371C4" w:rsidR="00273558" w:rsidRPr="00273558" w:rsidRDefault="00273558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273558"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E03B5E0" w14:textId="6177CE8B" w:rsidR="00273558" w:rsidRPr="00273558" w:rsidRDefault="00273558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</w:rPr>
              <w:t>Wat is de geplande datum van indienstneming?</w:t>
            </w:r>
          </w:p>
        </w:tc>
      </w:tr>
      <w:tr w:rsidR="00273558" w:rsidRPr="003D114E" w14:paraId="15DB644A" w14:textId="77777777" w:rsidTr="00273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EEBEB9B" w14:textId="77777777" w:rsidR="00273558" w:rsidRPr="00273558" w:rsidRDefault="00273558" w:rsidP="00186DD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89"/>
              <w:gridCol w:w="755"/>
              <w:gridCol w:w="546"/>
              <w:gridCol w:w="652"/>
              <w:gridCol w:w="880"/>
              <w:gridCol w:w="6155"/>
            </w:tblGrid>
            <w:tr w:rsidR="00273558" w14:paraId="51B0E77E" w14:textId="77777777" w:rsidTr="005F13A4">
              <w:trPr>
                <w:trHeight w:val="340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4965F06" w14:textId="77777777" w:rsidR="00273558" w:rsidRDefault="00273558" w:rsidP="0027355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7C83561" w14:textId="77777777" w:rsidR="00273558" w:rsidRDefault="00273558" w:rsidP="0027355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6B4C008" w14:textId="77777777" w:rsidR="00273558" w:rsidRDefault="00273558" w:rsidP="0027355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maand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5F3794B3" w14:textId="77777777" w:rsidR="00273558" w:rsidRDefault="00273558" w:rsidP="0027355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noProof/>
                      <w:szCs w:val="20"/>
                    </w:rPr>
                    <w:instrText xml:space="preserve"> FORMTEXT </w:instrText>
                  </w:r>
                  <w:r>
                    <w:rPr>
                      <w:noProof/>
                      <w:szCs w:val="20"/>
                    </w:rPr>
                  </w:r>
                  <w:r>
                    <w:rPr>
                      <w:noProof/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fldChar w:fldCharType="end"/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2506DCB" w14:textId="77777777" w:rsidR="00273558" w:rsidRDefault="00273558" w:rsidP="0027355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jaar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1290EBA0" w14:textId="77777777" w:rsidR="00273558" w:rsidRDefault="00273558" w:rsidP="0027355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suppressOverlap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C1BBC" w14:textId="77777777" w:rsidR="00273558" w:rsidRDefault="00273558" w:rsidP="00273558">
                  <w:pPr>
                    <w:rPr>
                      <w:szCs w:val="20"/>
                    </w:rPr>
                  </w:pPr>
                </w:p>
              </w:tc>
            </w:tr>
          </w:tbl>
          <w:p w14:paraId="5BBA51A7" w14:textId="77777777" w:rsidR="00273558" w:rsidRDefault="00273558" w:rsidP="00186DD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</w:rPr>
            </w:pPr>
          </w:p>
        </w:tc>
      </w:tr>
      <w:tr w:rsidR="00FC7E60" w:rsidRPr="001B7DFA" w14:paraId="7294969A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9" w14:textId="77777777" w:rsidR="00FC7E60" w:rsidRPr="001B7DFA" w:rsidRDefault="00FC7E60" w:rsidP="008B1072">
            <w:pPr>
              <w:rPr>
                <w:color w:val="FFFFFF"/>
              </w:rPr>
            </w:pPr>
          </w:p>
        </w:tc>
      </w:tr>
      <w:tr w:rsidR="00FC7E60" w:rsidRPr="001B7DFA" w14:paraId="7294969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B" w14:textId="1BE18B4D" w:rsidR="00FC7E60" w:rsidRPr="001B7DFA" w:rsidRDefault="00273558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lastRenderedPageBreak/>
              <w:t>11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C" w14:textId="77777777" w:rsidR="00FC7E60" w:rsidRPr="00FC7E60" w:rsidRDefault="00FC7E60" w:rsidP="00FC7E60">
            <w:pPr>
              <w:ind w:left="33"/>
              <w:rPr>
                <w:rStyle w:val="Zwaar"/>
                <w:b w:val="0"/>
                <w:szCs w:val="20"/>
              </w:rPr>
            </w:pPr>
            <w:r w:rsidRPr="00FC7E60">
              <w:rPr>
                <w:b/>
              </w:rPr>
              <w:t xml:space="preserve">Wilt u de vacature voor een schoolspotter laten publiceren op de website van het startbanenproject </w:t>
            </w:r>
            <w:hyperlink r:id="rId12" w:history="1">
              <w:r w:rsidRPr="00FC7E60">
                <w:rPr>
                  <w:rStyle w:val="Hyperlink"/>
                  <w:b/>
                </w:rPr>
                <w:t>www.ond.vlaanderen.be/veve</w:t>
              </w:r>
            </w:hyperlink>
            <w:r w:rsidRPr="00FC7E60">
              <w:rPr>
                <w:b/>
              </w:rPr>
              <w:t>?</w:t>
            </w:r>
          </w:p>
        </w:tc>
      </w:tr>
      <w:tr w:rsidR="00F917A6" w:rsidRPr="003D114E" w14:paraId="729496A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E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9F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2145">
              <w:rPr>
                <w:rStyle w:val="Zwaar"/>
                <w:b w:val="0"/>
                <w:bCs w:val="0"/>
              </w:rPr>
            </w:r>
            <w:r w:rsidR="001721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0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  <w:r w:rsidRPr="003D114E">
              <w:rPr>
                <w:szCs w:val="20"/>
              </w:rPr>
              <w:t xml:space="preserve">. </w:t>
            </w: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in van de contactpersoon voor de aanwerving.</w:t>
            </w:r>
          </w:p>
        </w:tc>
      </w:tr>
      <w:tr w:rsidR="00F917A6" w:rsidRPr="001B7DFA" w14:paraId="729496A5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2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3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A4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729496A9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6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7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A8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1B7DFA" w14:paraId="729496AD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A" w14:textId="77777777" w:rsidR="00F917A6" w:rsidRPr="001B7DFA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B" w14:textId="77777777" w:rsidR="00F917A6" w:rsidRPr="001B7DFA" w:rsidRDefault="00F917A6" w:rsidP="008B107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AC" w14:textId="77777777" w:rsidR="00F917A6" w:rsidRPr="001B7DFA" w:rsidRDefault="00F917A6" w:rsidP="008B107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F917A6" w:rsidRPr="003D114E" w14:paraId="729496B1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E" w14:textId="77777777" w:rsidR="00F917A6" w:rsidRPr="003D114E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AF" w14:textId="77777777" w:rsidR="00F917A6" w:rsidRPr="003D114E" w:rsidRDefault="00F917A6" w:rsidP="008B107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72145">
              <w:rPr>
                <w:rStyle w:val="Zwaar"/>
                <w:b w:val="0"/>
                <w:bCs w:val="0"/>
              </w:rPr>
            </w:r>
            <w:r w:rsidR="0017214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0" w14:textId="77777777" w:rsidR="00F917A6" w:rsidRPr="003D114E" w:rsidRDefault="00F917A6" w:rsidP="00F917A6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F917A6" w:rsidRPr="00E90137" w14:paraId="729496B3" w14:textId="77777777" w:rsidTr="00273558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2" w14:textId="77777777" w:rsidR="00F917A6" w:rsidRPr="00E90137" w:rsidRDefault="00F917A6" w:rsidP="008B1072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F917A6" w:rsidRPr="00E90137" w14:paraId="729496B6" w14:textId="77777777" w:rsidTr="0027355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29496B4" w14:textId="77777777" w:rsidR="00F917A6" w:rsidRPr="00E90137" w:rsidRDefault="00F917A6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9496B5" w14:textId="77777777" w:rsidR="00F917A6" w:rsidRPr="00E90137" w:rsidRDefault="00F917A6" w:rsidP="008B1072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Ondertekening</w:t>
            </w:r>
          </w:p>
        </w:tc>
      </w:tr>
      <w:tr w:rsidR="00F917A6" w:rsidRPr="001B7DFA" w14:paraId="729496B8" w14:textId="77777777" w:rsidTr="0027355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7" w14:textId="77777777" w:rsidR="00F917A6" w:rsidRPr="001B7DFA" w:rsidRDefault="00F917A6" w:rsidP="008B107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917A6" w:rsidRPr="001B7DFA" w14:paraId="729496BB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9" w14:textId="5FE96450" w:rsidR="00F917A6" w:rsidRPr="001B7DFA" w:rsidRDefault="00273558" w:rsidP="008B107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A" w14:textId="77777777" w:rsidR="00F917A6" w:rsidRPr="001B7DFA" w:rsidRDefault="00F917A6" w:rsidP="008B1072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F96608" w:rsidRPr="003D114E" w14:paraId="729496BE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C" w14:textId="77777777" w:rsidR="00F96608" w:rsidRPr="003D114E" w:rsidRDefault="00F96608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D" w14:textId="77777777" w:rsidR="00F96608" w:rsidRPr="003D114E" w:rsidRDefault="00F917A6" w:rsidP="00FC7E60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</w:t>
            </w:r>
            <w:r w:rsidR="00BF2468">
              <w:rPr>
                <w:rStyle w:val="Zwaar"/>
                <w:szCs w:val="20"/>
              </w:rPr>
              <w:t>a</w:t>
            </w:r>
            <w:r>
              <w:rPr>
                <w:rStyle w:val="Zwaar"/>
                <w:szCs w:val="20"/>
              </w:rPr>
              <w:t>arheid ingevuld zijn.</w:t>
            </w:r>
          </w:p>
        </w:tc>
      </w:tr>
      <w:tr w:rsidR="00B05ED4" w:rsidRPr="003D114E" w14:paraId="729496C8" w14:textId="77777777" w:rsidTr="0027355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BF" w14:textId="77777777" w:rsidR="00B05ED4" w:rsidRPr="003D114E" w:rsidRDefault="00B05ED4" w:rsidP="008747C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C0" w14:textId="77777777" w:rsidR="00B05ED4" w:rsidRPr="003D114E" w:rsidRDefault="00B05ED4" w:rsidP="008747C0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1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C2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3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C4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5" w14:textId="77777777" w:rsidR="00B05ED4" w:rsidRPr="003D114E" w:rsidRDefault="00B05ED4" w:rsidP="008747C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496C6" w14:textId="77777777" w:rsidR="00B05ED4" w:rsidRPr="003D114E" w:rsidRDefault="00B05ED4" w:rsidP="008747C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96C7" w14:textId="77777777" w:rsidR="00B05ED4" w:rsidRPr="003D114E" w:rsidRDefault="00B05ED4" w:rsidP="008747C0">
            <w:pPr>
              <w:rPr>
                <w:szCs w:val="20"/>
              </w:rPr>
            </w:pPr>
          </w:p>
        </w:tc>
      </w:tr>
      <w:tr w:rsidR="001E1E0B" w:rsidRPr="00A57232" w14:paraId="729496CC" w14:textId="77777777" w:rsidTr="0027355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9" w14:textId="77777777" w:rsidR="001E1E0B" w:rsidRPr="008747C0" w:rsidRDefault="001E1E0B" w:rsidP="00DD4C6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496CA" w14:textId="77777777" w:rsidR="001E1E0B" w:rsidRPr="00A57232" w:rsidRDefault="001E1E0B" w:rsidP="00DD4C6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9496CB" w14:textId="77777777" w:rsidR="001E1E0B" w:rsidRPr="00A57232" w:rsidRDefault="001E1E0B" w:rsidP="00DD4C6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729496CD" w14:textId="77777777" w:rsidR="004E341C" w:rsidRPr="0044369F" w:rsidRDefault="004E341C" w:rsidP="0044369F">
      <w:pPr>
        <w:rPr>
          <w:sz w:val="2"/>
          <w:szCs w:val="2"/>
        </w:rPr>
      </w:pPr>
    </w:p>
    <w:sectPr w:rsidR="004E341C" w:rsidRPr="0044369F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96D0" w14:textId="77777777" w:rsidR="008B1D54" w:rsidRDefault="008B1D54" w:rsidP="008E174D">
      <w:r>
        <w:separator/>
      </w:r>
    </w:p>
  </w:endnote>
  <w:endnote w:type="continuationSeparator" w:id="0">
    <w:p w14:paraId="729496D1" w14:textId="77777777" w:rsidR="008B1D54" w:rsidRDefault="008B1D5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96D2" w14:textId="77777777" w:rsidR="0070536E" w:rsidRDefault="00C51D8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62C1B">
      <w:t>Aanvraag van de aanstelling van een schoolspotter</w:t>
    </w:r>
    <w:r w:rsidR="0070536E" w:rsidRPr="003E02FB">
      <w:rPr>
        <w:sz w:val="18"/>
        <w:szCs w:val="18"/>
      </w:rPr>
      <w:t xml:space="preserve"> - pagina </w:t>
    </w:r>
    <w:r w:rsidR="0070536E" w:rsidRPr="003E02FB">
      <w:rPr>
        <w:sz w:val="18"/>
        <w:szCs w:val="18"/>
      </w:rPr>
      <w:fldChar w:fldCharType="begin"/>
    </w:r>
    <w:r w:rsidR="0070536E" w:rsidRPr="003E02FB">
      <w:rPr>
        <w:sz w:val="18"/>
        <w:szCs w:val="18"/>
      </w:rPr>
      <w:instrText xml:space="preserve"> PAGE </w:instrText>
    </w:r>
    <w:r w:rsidR="0070536E" w:rsidRPr="003E02FB">
      <w:rPr>
        <w:sz w:val="18"/>
        <w:szCs w:val="18"/>
      </w:rPr>
      <w:fldChar w:fldCharType="separate"/>
    </w:r>
    <w:r w:rsidR="00915AD5">
      <w:rPr>
        <w:noProof/>
        <w:sz w:val="18"/>
        <w:szCs w:val="18"/>
      </w:rPr>
      <w:t>2</w:t>
    </w:r>
    <w:r w:rsidR="0070536E" w:rsidRPr="003E02FB">
      <w:rPr>
        <w:sz w:val="18"/>
        <w:szCs w:val="18"/>
      </w:rPr>
      <w:fldChar w:fldCharType="end"/>
    </w:r>
    <w:r w:rsidR="0070536E" w:rsidRPr="003E02FB">
      <w:rPr>
        <w:sz w:val="18"/>
        <w:szCs w:val="18"/>
      </w:rPr>
      <w:t xml:space="preserve"> van </w:t>
    </w:r>
    <w:r w:rsidR="0070536E" w:rsidRPr="003E02FB">
      <w:rPr>
        <w:rStyle w:val="Paginanummer"/>
        <w:sz w:val="18"/>
        <w:szCs w:val="18"/>
      </w:rPr>
      <w:fldChar w:fldCharType="begin"/>
    </w:r>
    <w:r w:rsidR="0070536E" w:rsidRPr="003E02FB">
      <w:rPr>
        <w:rStyle w:val="Paginanummer"/>
        <w:sz w:val="18"/>
        <w:szCs w:val="18"/>
      </w:rPr>
      <w:instrText xml:space="preserve"> NUMPAGES </w:instrText>
    </w:r>
    <w:r w:rsidR="0070536E" w:rsidRPr="003E02FB">
      <w:rPr>
        <w:rStyle w:val="Paginanummer"/>
        <w:sz w:val="18"/>
        <w:szCs w:val="18"/>
      </w:rPr>
      <w:fldChar w:fldCharType="separate"/>
    </w:r>
    <w:r w:rsidR="00915AD5">
      <w:rPr>
        <w:rStyle w:val="Paginanummer"/>
        <w:noProof/>
        <w:sz w:val="18"/>
        <w:szCs w:val="18"/>
      </w:rPr>
      <w:t>3</w:t>
    </w:r>
    <w:r w:rsidR="0070536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96D3" w14:textId="77777777" w:rsidR="0070536E" w:rsidRPr="00594054" w:rsidRDefault="0070536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29496D4" wp14:editId="729496D5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496CE" w14:textId="77777777" w:rsidR="008B1D54" w:rsidRDefault="008B1D54" w:rsidP="008E174D">
      <w:r>
        <w:separator/>
      </w:r>
    </w:p>
  </w:footnote>
  <w:footnote w:type="continuationSeparator" w:id="0">
    <w:p w14:paraId="729496CF" w14:textId="77777777" w:rsidR="008B1D54" w:rsidRDefault="008B1D5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31BC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29C1"/>
    <w:rsid w:val="000753A0"/>
    <w:rsid w:val="00077C6F"/>
    <w:rsid w:val="00091A4B"/>
    <w:rsid w:val="00091ACB"/>
    <w:rsid w:val="00091BDC"/>
    <w:rsid w:val="000972C2"/>
    <w:rsid w:val="00097D39"/>
    <w:rsid w:val="000A0CB7"/>
    <w:rsid w:val="000A5120"/>
    <w:rsid w:val="000B2D73"/>
    <w:rsid w:val="000B5E35"/>
    <w:rsid w:val="000B710B"/>
    <w:rsid w:val="000B7253"/>
    <w:rsid w:val="000C3F49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145"/>
    <w:rsid w:val="00172572"/>
    <w:rsid w:val="00183EFC"/>
    <w:rsid w:val="00190CBE"/>
    <w:rsid w:val="001917FA"/>
    <w:rsid w:val="00192B4B"/>
    <w:rsid w:val="001A23D3"/>
    <w:rsid w:val="001A3CC2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005"/>
    <w:rsid w:val="00215141"/>
    <w:rsid w:val="00216833"/>
    <w:rsid w:val="00221A1E"/>
    <w:rsid w:val="00222276"/>
    <w:rsid w:val="00225D0E"/>
    <w:rsid w:val="00226392"/>
    <w:rsid w:val="00240902"/>
    <w:rsid w:val="00254C6C"/>
    <w:rsid w:val="002565D7"/>
    <w:rsid w:val="00261971"/>
    <w:rsid w:val="00266E15"/>
    <w:rsid w:val="00272A26"/>
    <w:rsid w:val="00273378"/>
    <w:rsid w:val="00273558"/>
    <w:rsid w:val="002825AD"/>
    <w:rsid w:val="00283D00"/>
    <w:rsid w:val="00285A8B"/>
    <w:rsid w:val="00285D45"/>
    <w:rsid w:val="00287A6D"/>
    <w:rsid w:val="002901AA"/>
    <w:rsid w:val="00292B7F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6A5D"/>
    <w:rsid w:val="00407FE0"/>
    <w:rsid w:val="00417E3A"/>
    <w:rsid w:val="00422E30"/>
    <w:rsid w:val="00425A77"/>
    <w:rsid w:val="00430EF9"/>
    <w:rsid w:val="004362FB"/>
    <w:rsid w:val="00440A62"/>
    <w:rsid w:val="0044369F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D7995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C8D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A1A94"/>
    <w:rsid w:val="006B3EB7"/>
    <w:rsid w:val="006B51E1"/>
    <w:rsid w:val="006C4337"/>
    <w:rsid w:val="006C59C7"/>
    <w:rsid w:val="006D01FB"/>
    <w:rsid w:val="006E29BE"/>
    <w:rsid w:val="006F3CB1"/>
    <w:rsid w:val="00700A82"/>
    <w:rsid w:val="0070145B"/>
    <w:rsid w:val="007044A7"/>
    <w:rsid w:val="0070526E"/>
    <w:rsid w:val="007053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0D65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B1D54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5AD5"/>
    <w:rsid w:val="0091707D"/>
    <w:rsid w:val="00930295"/>
    <w:rsid w:val="00944CB5"/>
    <w:rsid w:val="00946AFF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01A5"/>
    <w:rsid w:val="00A1478B"/>
    <w:rsid w:val="00A17D34"/>
    <w:rsid w:val="00A2451F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2015"/>
    <w:rsid w:val="00AD2310"/>
    <w:rsid w:val="00AD38B3"/>
    <w:rsid w:val="00AD3A4C"/>
    <w:rsid w:val="00AD430E"/>
    <w:rsid w:val="00AD71AC"/>
    <w:rsid w:val="00AE33C1"/>
    <w:rsid w:val="00AE49BF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4A4C"/>
    <w:rsid w:val="00B93D8C"/>
    <w:rsid w:val="00B953C6"/>
    <w:rsid w:val="00BA76BD"/>
    <w:rsid w:val="00BB0072"/>
    <w:rsid w:val="00BB6E77"/>
    <w:rsid w:val="00BC1ED7"/>
    <w:rsid w:val="00BC362B"/>
    <w:rsid w:val="00BC3666"/>
    <w:rsid w:val="00BC5CBE"/>
    <w:rsid w:val="00BD1F3B"/>
    <w:rsid w:val="00BD3E53"/>
    <w:rsid w:val="00BD4230"/>
    <w:rsid w:val="00BE5544"/>
    <w:rsid w:val="00BF0568"/>
    <w:rsid w:val="00BF24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D81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0733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1F6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2C1B"/>
    <w:rsid w:val="00E63F89"/>
    <w:rsid w:val="00E7072E"/>
    <w:rsid w:val="00E72C72"/>
    <w:rsid w:val="00E74A42"/>
    <w:rsid w:val="00E7798E"/>
    <w:rsid w:val="00E77B4F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408A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4A3"/>
    <w:rsid w:val="00F44637"/>
    <w:rsid w:val="00F51652"/>
    <w:rsid w:val="00F556F2"/>
    <w:rsid w:val="00F56B26"/>
    <w:rsid w:val="00F62502"/>
    <w:rsid w:val="00F625CA"/>
    <w:rsid w:val="00F635CA"/>
    <w:rsid w:val="00F70FFA"/>
    <w:rsid w:val="00F75B1A"/>
    <w:rsid w:val="00F771C3"/>
    <w:rsid w:val="00F82F25"/>
    <w:rsid w:val="00F83417"/>
    <w:rsid w:val="00F83570"/>
    <w:rsid w:val="00F835FC"/>
    <w:rsid w:val="00F854CF"/>
    <w:rsid w:val="00F85B95"/>
    <w:rsid w:val="00F917A6"/>
    <w:rsid w:val="00F93152"/>
    <w:rsid w:val="00F96608"/>
    <w:rsid w:val="00FA4CC3"/>
    <w:rsid w:val="00FA63A6"/>
    <w:rsid w:val="00FB2BD8"/>
    <w:rsid w:val="00FB7357"/>
    <w:rsid w:val="00FC1160"/>
    <w:rsid w:val="00FC7D3D"/>
    <w:rsid w:val="00FC7E60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5CB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94959E"/>
  <w15:docId w15:val="{D71580CB-D0E2-480C-8491-67287C7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vev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ve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E9CC56F145E44BA1F8DD54CDDC58D" ma:contentTypeVersion="16" ma:contentTypeDescription="Een nieuw document maken." ma:contentTypeScope="" ma:versionID="d881c07842b3cc2cf940e2ebefe1d4a6">
  <xsd:schema xmlns:xsd="http://www.w3.org/2001/XMLSchema" xmlns:xs="http://www.w3.org/2001/XMLSchema" xmlns:p="http://schemas.microsoft.com/office/2006/metadata/properties" xmlns:ns2="915ea1d1-435c-4660-bfb1-e15d9a4af57f" xmlns:ns3="e1183e09-c796-41a2-ba5a-4d319536ae41" targetNamespace="http://schemas.microsoft.com/office/2006/metadata/properties" ma:root="true" ma:fieldsID="c3ba65eb3b4a8e3ed210e0e8c926d82a" ns2:_="" ns3:_="">
    <xsd:import namespace="915ea1d1-435c-4660-bfb1-e15d9a4af57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a1d1-435c-4660-bfb1-e15d9a4af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EF414-D88A-486E-8A6B-5B2BBEDA126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5AE0D-726E-4B1A-B15C-25CBF40F6959}"/>
</file>

<file path=customXml/itemProps3.xml><?xml version="1.0" encoding="utf-8"?>
<ds:datastoreItem xmlns:ds="http://schemas.openxmlformats.org/officeDocument/2006/customXml" ds:itemID="{7D5A0C8F-C60D-49BB-9E43-6F6013311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E6F873-5781-4868-B844-5CC7870C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1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Spillebeen</dc:creator>
  <cp:lastModifiedBy>Versteden Mercedes</cp:lastModifiedBy>
  <cp:revision>3</cp:revision>
  <cp:lastPrinted>2014-08-18T14:13:00Z</cp:lastPrinted>
  <dcterms:created xsi:type="dcterms:W3CDTF">2019-01-21T14:08:00Z</dcterms:created>
  <dcterms:modified xsi:type="dcterms:W3CDTF">2019-01-21T14:08:00Z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0x01010047BE9CC56F145E44BA1F8DD54CDDC58D</vt:lpwstr>
  </property>
</Properties>
</file>