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4"/>
        <w:gridCol w:w="9"/>
        <w:gridCol w:w="1647"/>
        <w:gridCol w:w="142"/>
        <w:gridCol w:w="565"/>
        <w:gridCol w:w="567"/>
        <w:gridCol w:w="425"/>
        <w:gridCol w:w="709"/>
        <w:gridCol w:w="425"/>
        <w:gridCol w:w="567"/>
        <w:gridCol w:w="709"/>
        <w:gridCol w:w="1418"/>
        <w:gridCol w:w="567"/>
        <w:gridCol w:w="1843"/>
      </w:tblGrid>
      <w:tr w:rsidR="00DF787F" w:rsidRPr="003D114E" w14:paraId="21FB32FC" w14:textId="77777777" w:rsidTr="002E730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2F9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2FA" w14:textId="77777777" w:rsidR="00DF787F" w:rsidRPr="003D114E" w:rsidRDefault="00F80DF2" w:rsidP="00A17D34">
            <w:pPr>
              <w:pStyle w:val="Titel"/>
              <w:framePr w:wrap="around"/>
              <w:ind w:left="29"/>
            </w:pPr>
            <w:r>
              <w:t>Aanvraag van de aanstelling van een medewerker Verkeersveiligheid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2FB" w14:textId="77777777" w:rsidR="00DF787F" w:rsidRPr="003D114E" w:rsidRDefault="00F80DF2" w:rsidP="00E5769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3003</w:t>
            </w:r>
            <w:r w:rsidR="00DF787F" w:rsidRPr="003D114E">
              <w:rPr>
                <w:sz w:val="12"/>
                <w:szCs w:val="12"/>
              </w:rPr>
              <w:t>-</w:t>
            </w:r>
            <w:r w:rsidR="00E57698">
              <w:rPr>
                <w:sz w:val="12"/>
                <w:szCs w:val="12"/>
              </w:rPr>
              <w:t>140820</w:t>
            </w:r>
          </w:p>
        </w:tc>
      </w:tr>
      <w:tr w:rsidR="00CA770C" w:rsidRPr="003D114E" w14:paraId="21FB32FF" w14:textId="77777777" w:rsidTr="002E730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2FD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2FE" w14:textId="77777777" w:rsidR="00CA770C" w:rsidRPr="003D114E" w:rsidRDefault="00CA770C" w:rsidP="00A17D3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Pr="003D114E">
              <w:rPr>
                <w:color w:val="FFFFFF" w:themeColor="background1"/>
              </w:rPr>
              <w:t>T</w:t>
            </w:r>
          </w:p>
        </w:tc>
      </w:tr>
      <w:tr w:rsidR="00B47D57" w:rsidRPr="003D114E" w14:paraId="21FB3309" w14:textId="77777777" w:rsidTr="002E730D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1FB3300" w14:textId="77777777" w:rsidR="00B47D57" w:rsidRPr="003D114E" w:rsidRDefault="00B47D57" w:rsidP="00F854CF">
            <w:pPr>
              <w:rPr>
                <w:szCs w:val="20"/>
              </w:rPr>
            </w:pPr>
          </w:p>
        </w:tc>
        <w:tc>
          <w:tcPr>
            <w:tcW w:w="745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1FB3301" w14:textId="77777777" w:rsidR="00B47D57" w:rsidRPr="003D114E" w:rsidRDefault="00B47D57" w:rsidP="00A17D34">
            <w:pPr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Agentschap</w:t>
            </w:r>
            <w:r w:rsidR="00F80DF2">
              <w:rPr>
                <w:szCs w:val="20"/>
              </w:rPr>
              <w:t xml:space="preserve"> voor Onderwijsdiensten</w:t>
            </w:r>
          </w:p>
          <w:p w14:paraId="21FB3302" w14:textId="77777777" w:rsidR="00B47D57" w:rsidRPr="003D114E" w:rsidRDefault="00F80DF2" w:rsidP="00A17D34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Afdeling Secundair Onderwijs - Scholen </w:t>
            </w:r>
            <w:r w:rsidRPr="00ED67D4">
              <w:rPr>
                <w:rStyle w:val="Zwaar"/>
                <w:color w:val="auto"/>
                <w:szCs w:val="20"/>
              </w:rPr>
              <w:t>en Leerlingen</w:t>
            </w:r>
          </w:p>
          <w:p w14:paraId="21FB3303" w14:textId="6EAC5BAF" w:rsidR="00F80DF2" w:rsidRDefault="00F80DF2" w:rsidP="00A17D3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 xml:space="preserve">Hendrik </w:t>
            </w:r>
            <w:proofErr w:type="spellStart"/>
            <w:r>
              <w:rPr>
                <w:szCs w:val="20"/>
              </w:rPr>
              <w:t>Consciencegebouw</w:t>
            </w:r>
            <w:proofErr w:type="spellEnd"/>
            <w:r>
              <w:rPr>
                <w:szCs w:val="20"/>
              </w:rPr>
              <w:t xml:space="preserve"> (kamer </w:t>
            </w:r>
            <w:r w:rsidR="007A4C48">
              <w:rPr>
                <w:szCs w:val="20"/>
              </w:rPr>
              <w:t>4A11)</w:t>
            </w:r>
          </w:p>
          <w:p w14:paraId="21FB3304" w14:textId="77777777" w:rsidR="00B47D57" w:rsidRPr="003D114E" w:rsidRDefault="00F80DF2" w:rsidP="00A17D3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Koning Albert II-laan</w:t>
            </w:r>
            <w:r w:rsidR="00B47D57" w:rsidRPr="003D114E">
              <w:rPr>
                <w:szCs w:val="20"/>
              </w:rPr>
              <w:t xml:space="preserve"> </w:t>
            </w:r>
            <w:r>
              <w:rPr>
                <w:szCs w:val="20"/>
              </w:rPr>
              <w:t>15</w:t>
            </w:r>
            <w:r w:rsidR="00B47D57" w:rsidRPr="003D114E">
              <w:rPr>
                <w:szCs w:val="20"/>
              </w:rPr>
              <w:t xml:space="preserve">, </w:t>
            </w:r>
            <w:r>
              <w:rPr>
                <w:szCs w:val="20"/>
              </w:rPr>
              <w:t>121</w:t>
            </w:r>
            <w:r w:rsidR="00B47D57" w:rsidRPr="003D114E">
              <w:rPr>
                <w:szCs w:val="20"/>
              </w:rPr>
              <w:t xml:space="preserve">0 </w:t>
            </w:r>
            <w:r>
              <w:rPr>
                <w:szCs w:val="20"/>
              </w:rPr>
              <w:t>BRUSSEL</w:t>
            </w:r>
          </w:p>
          <w:p w14:paraId="21FB3305" w14:textId="41022361" w:rsidR="00B47D57" w:rsidRPr="00F80DF2" w:rsidRDefault="00B47D57" w:rsidP="00A17D34">
            <w:pPr>
              <w:ind w:left="29"/>
              <w:rPr>
                <w:szCs w:val="20"/>
                <w:lang w:val="en-US"/>
              </w:rPr>
            </w:pPr>
            <w:r w:rsidRPr="00F80DF2">
              <w:rPr>
                <w:rStyle w:val="Zwaar"/>
                <w:szCs w:val="20"/>
                <w:lang w:val="en-US"/>
              </w:rPr>
              <w:t>T</w:t>
            </w:r>
            <w:r w:rsidRPr="00F80DF2">
              <w:rPr>
                <w:szCs w:val="20"/>
                <w:lang w:val="en-US"/>
              </w:rPr>
              <w:t xml:space="preserve"> 0</w:t>
            </w:r>
            <w:r w:rsidR="00F80DF2" w:rsidRPr="00F80DF2">
              <w:rPr>
                <w:szCs w:val="20"/>
                <w:lang w:val="en-US"/>
              </w:rPr>
              <w:t>2</w:t>
            </w:r>
            <w:r w:rsidRPr="00F80DF2">
              <w:rPr>
                <w:szCs w:val="20"/>
                <w:lang w:val="en-US"/>
              </w:rPr>
              <w:t xml:space="preserve"> </w:t>
            </w:r>
            <w:r w:rsidR="00F80DF2" w:rsidRPr="00F80DF2">
              <w:rPr>
                <w:szCs w:val="20"/>
                <w:lang w:val="en-US"/>
              </w:rPr>
              <w:t>553</w:t>
            </w:r>
            <w:r w:rsidRPr="00F80DF2">
              <w:rPr>
                <w:szCs w:val="20"/>
                <w:lang w:val="en-US"/>
              </w:rPr>
              <w:t xml:space="preserve"> </w:t>
            </w:r>
            <w:r w:rsidR="007A4C48">
              <w:rPr>
                <w:szCs w:val="20"/>
                <w:lang w:val="en-US"/>
              </w:rPr>
              <w:t>88 29 – 02 553 88 56</w:t>
            </w:r>
          </w:p>
          <w:p w14:paraId="21FB3306" w14:textId="77777777" w:rsidR="00B47D57" w:rsidRPr="00F80DF2" w:rsidRDefault="00FB16A6" w:rsidP="00F80DF2">
            <w:pPr>
              <w:ind w:left="29"/>
              <w:rPr>
                <w:szCs w:val="20"/>
                <w:lang w:val="en-US"/>
              </w:rPr>
            </w:pPr>
            <w:hyperlink r:id="rId11" w:history="1">
              <w:r w:rsidR="00F80DF2" w:rsidRPr="00F80DF2">
                <w:rPr>
                  <w:rStyle w:val="Hyperlink"/>
                  <w:szCs w:val="20"/>
                  <w:lang w:val="en-US"/>
                </w:rPr>
                <w:t>veve@vlaanderen.be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B3307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21FB3308" w14:textId="77777777" w:rsidR="00B47D57" w:rsidRPr="003D114E" w:rsidRDefault="00B47D57" w:rsidP="00A17D3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B47D57" w:rsidRPr="003D114E" w14:paraId="21FB330D" w14:textId="77777777" w:rsidTr="002E730D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1FB330A" w14:textId="77777777" w:rsidR="00B47D57" w:rsidRPr="003D114E" w:rsidRDefault="00B47D57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7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FB330B" w14:textId="77777777" w:rsidR="00B47D57" w:rsidRPr="003D114E" w:rsidRDefault="00B47D57" w:rsidP="00A17D34">
            <w:pPr>
              <w:ind w:left="29"/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330C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B47D57" w:rsidRPr="003D114E" w14:paraId="21FB3311" w14:textId="77777777" w:rsidTr="002E730D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FB330E" w14:textId="77777777" w:rsidR="00B47D57" w:rsidRPr="003D114E" w:rsidRDefault="00B47D57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7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FB330F" w14:textId="77777777" w:rsidR="00B47D57" w:rsidRPr="003D114E" w:rsidRDefault="00B47D57" w:rsidP="00A17D34">
            <w:pPr>
              <w:ind w:left="29"/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FB3310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DF787F" w:rsidRPr="003D114E" w14:paraId="21FB3317" w14:textId="77777777" w:rsidTr="002E730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12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13" w14:textId="77777777" w:rsidR="00DF787F" w:rsidRPr="003D114E" w:rsidRDefault="00F80DF2" w:rsidP="00A17D34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1FB3314" w14:textId="77777777" w:rsidR="00DF787F" w:rsidRDefault="00F80DF2" w:rsidP="00A17D34">
            <w:pPr>
              <w:spacing w:after="60"/>
              <w:ind w:left="29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Met dit formulier kunt u als medewerker van een stad, gemeente of organisatie de aanstelling van een medewerker Verkeersveiligheid aanvragen. De coördinatie zal beoordelen of u een startbaner kunt aanstellen.</w:t>
            </w:r>
          </w:p>
          <w:p w14:paraId="21FB3315" w14:textId="77777777" w:rsidR="00F80DF2" w:rsidRPr="003D114E" w:rsidRDefault="00F80DF2" w:rsidP="00F80DF2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Wanneer moet u dit formulier uiterlijk indienen?</w:t>
            </w:r>
          </w:p>
          <w:p w14:paraId="21FB3316" w14:textId="77777777" w:rsidR="00F80DF2" w:rsidRPr="003D114E" w:rsidRDefault="00F80DF2" w:rsidP="00F80DF2">
            <w:pPr>
              <w:spacing w:after="60"/>
              <w:ind w:left="29"/>
              <w:rPr>
                <w:szCs w:val="20"/>
              </w:rPr>
            </w:pPr>
            <w:r>
              <w:rPr>
                <w:rStyle w:val="Nadruk"/>
                <w:szCs w:val="20"/>
              </w:rPr>
              <w:t xml:space="preserve">Vul dit formulier in voor u de </w:t>
            </w:r>
            <w:r w:rsidRPr="00ED67D4">
              <w:rPr>
                <w:rStyle w:val="Nadruk"/>
                <w:color w:val="auto"/>
                <w:szCs w:val="20"/>
              </w:rPr>
              <w:t>vacature bekendmaakt en mail de ingescande versie</w:t>
            </w:r>
            <w:r w:rsidR="002E730D" w:rsidRPr="00ED67D4">
              <w:rPr>
                <w:i/>
                <w:color w:val="auto"/>
                <w:szCs w:val="20"/>
              </w:rPr>
              <w:t xml:space="preserve"> naar de VeVe-coördinatie. U vindt het e-mailadres bovenaan op dit formulier.</w:t>
            </w:r>
          </w:p>
        </w:tc>
      </w:tr>
      <w:tr w:rsidR="002E730D" w:rsidRPr="00E90137" w14:paraId="21FB3319" w14:textId="77777777" w:rsidTr="007915E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18" w14:textId="77777777" w:rsidR="002E730D" w:rsidRPr="00E90137" w:rsidRDefault="002E730D" w:rsidP="007915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2E730D" w:rsidRPr="00E90137" w14:paraId="21FB331C" w14:textId="77777777" w:rsidTr="007915E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1FB331A" w14:textId="77777777" w:rsidR="002E730D" w:rsidRPr="00E90137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1FB331B" w14:textId="77777777" w:rsidR="002E730D" w:rsidRPr="00E90137" w:rsidRDefault="002E730D" w:rsidP="007915ED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aanvrager</w:t>
            </w:r>
          </w:p>
        </w:tc>
      </w:tr>
      <w:tr w:rsidR="002E730D" w:rsidRPr="001B7DFA" w14:paraId="21FB331E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1D" w14:textId="77777777" w:rsidR="002E730D" w:rsidRPr="001B7DFA" w:rsidRDefault="002E730D" w:rsidP="007915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2E730D" w:rsidRPr="001B7DFA" w14:paraId="21FB3321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1F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0" w14:textId="77777777" w:rsidR="002E730D" w:rsidRPr="001B7DFA" w:rsidRDefault="002E730D" w:rsidP="007915ED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werkgever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2E730D" w:rsidRPr="001B7DFA" w14:paraId="21FB3325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2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3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24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29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6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7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28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2D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A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B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2C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31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E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F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30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33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2" w14:textId="77777777" w:rsidR="002E730D" w:rsidRPr="001B7DFA" w:rsidRDefault="002E730D" w:rsidP="007915ED">
            <w:pPr>
              <w:rPr>
                <w:color w:val="FFFFFF"/>
              </w:rPr>
            </w:pPr>
          </w:p>
        </w:tc>
      </w:tr>
      <w:tr w:rsidR="002E730D" w:rsidRPr="001B7DFA" w14:paraId="21FB3336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4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5" w14:textId="77777777" w:rsidR="002E730D" w:rsidRPr="001B7DFA" w:rsidRDefault="002E730D" w:rsidP="007915ED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coach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2E730D" w:rsidRPr="001B7DFA" w14:paraId="21FB333A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7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8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39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3E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B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C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3D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42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F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0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41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46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3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4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45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E90137" w14:paraId="21FB3348" w14:textId="77777777" w:rsidTr="007915E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7" w14:textId="77777777" w:rsidR="002E730D" w:rsidRPr="00E90137" w:rsidRDefault="002E730D" w:rsidP="007915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2E730D" w:rsidRPr="00E90137" w14:paraId="21FB334B" w14:textId="77777777" w:rsidTr="007915E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1FB3349" w14:textId="77777777" w:rsidR="002E730D" w:rsidRPr="00E90137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1FB334A" w14:textId="77777777" w:rsidR="002E730D" w:rsidRPr="00E90137" w:rsidRDefault="002E730D" w:rsidP="007915ED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startbaan</w:t>
            </w:r>
          </w:p>
        </w:tc>
      </w:tr>
      <w:tr w:rsidR="002E730D" w:rsidRPr="001B7DFA" w14:paraId="21FB334D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C" w14:textId="77777777" w:rsidR="002E730D" w:rsidRPr="001B7DFA" w:rsidRDefault="002E730D" w:rsidP="007915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2E730D" w:rsidRPr="001B7DFA" w14:paraId="21FB3350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E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F" w14:textId="77777777" w:rsidR="002E730D" w:rsidRPr="00ED67D4" w:rsidRDefault="002E730D" w:rsidP="007915ED">
            <w:pPr>
              <w:ind w:left="33"/>
              <w:rPr>
                <w:rStyle w:val="Zwaar"/>
                <w:color w:val="auto"/>
                <w:szCs w:val="20"/>
              </w:rPr>
            </w:pPr>
            <w:r w:rsidRPr="00ED67D4">
              <w:rPr>
                <w:rStyle w:val="Zwaar"/>
                <w:color w:val="auto"/>
                <w:szCs w:val="20"/>
              </w:rPr>
              <w:t>Kruis aan waarop uw aanvraag betrekking heeft.</w:t>
            </w:r>
          </w:p>
        </w:tc>
      </w:tr>
      <w:tr w:rsidR="002E730D" w:rsidRPr="003D114E" w14:paraId="21FB3355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1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2" w14:textId="77777777" w:rsidR="002E730D" w:rsidRPr="00ED67D4" w:rsidRDefault="002E73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  <w:color w:val="auto"/>
              </w:rPr>
            </w:pPr>
            <w:r w:rsidRPr="00ED67D4">
              <w:rPr>
                <w:rStyle w:val="Zwaar"/>
                <w:b w:val="0"/>
                <w:bCs w:val="0"/>
                <w:color w:val="auto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7D4">
              <w:rPr>
                <w:rStyle w:val="Zwaar"/>
                <w:b w:val="0"/>
                <w:bCs w:val="0"/>
                <w:color w:val="auto"/>
              </w:rPr>
              <w:instrText xml:space="preserve"> FORMCHECKBOX </w:instrText>
            </w:r>
            <w:r w:rsidR="00FB16A6">
              <w:rPr>
                <w:rStyle w:val="Zwaar"/>
                <w:b w:val="0"/>
                <w:bCs w:val="0"/>
                <w:color w:val="auto"/>
              </w:rPr>
            </w:r>
            <w:r w:rsidR="00FB16A6">
              <w:rPr>
                <w:rStyle w:val="Zwaar"/>
                <w:b w:val="0"/>
                <w:bCs w:val="0"/>
                <w:color w:val="auto"/>
              </w:rPr>
              <w:fldChar w:fldCharType="separate"/>
            </w:r>
            <w:r w:rsidRPr="00ED67D4">
              <w:rPr>
                <w:rStyle w:val="Zwaar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3" w14:textId="77777777" w:rsidR="002E730D" w:rsidRPr="00ED67D4" w:rsidRDefault="00097D68" w:rsidP="007915ED">
            <w:p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Ik wil een medewerker </w:t>
            </w:r>
            <w:r w:rsidR="002E730D" w:rsidRPr="00ED67D4">
              <w:rPr>
                <w:color w:val="auto"/>
                <w:szCs w:val="20"/>
              </w:rPr>
              <w:t>Verkeersveiligheid van wie het contract afloopt, vervangen.</w:t>
            </w:r>
          </w:p>
          <w:p w14:paraId="21FB3354" w14:textId="77777777" w:rsidR="002E730D" w:rsidRPr="00ED67D4" w:rsidRDefault="002E730D" w:rsidP="004034D0">
            <w:pPr>
              <w:rPr>
                <w:color w:val="auto"/>
                <w:szCs w:val="20"/>
              </w:rPr>
            </w:pPr>
            <w:r w:rsidRPr="00ED67D4">
              <w:rPr>
                <w:b/>
                <w:color w:val="auto"/>
                <w:szCs w:val="20"/>
              </w:rPr>
              <w:t xml:space="preserve">Vul de voor- en achternaam in van de </w:t>
            </w:r>
            <w:r w:rsidR="004034D0" w:rsidRPr="00ED67D4">
              <w:rPr>
                <w:b/>
                <w:color w:val="auto"/>
                <w:szCs w:val="20"/>
              </w:rPr>
              <w:t>startbaner</w:t>
            </w:r>
            <w:r w:rsidRPr="00ED67D4">
              <w:rPr>
                <w:b/>
                <w:color w:val="auto"/>
                <w:szCs w:val="20"/>
              </w:rPr>
              <w:t xml:space="preserve"> die u wilt vervangen.</w:t>
            </w:r>
          </w:p>
        </w:tc>
      </w:tr>
      <w:tr w:rsidR="002E730D" w:rsidRPr="003D114E" w14:paraId="21FB3358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70" w:type="dxa"/>
            <w:gridSpan w:val="2"/>
            <w:shd w:val="clear" w:color="auto" w:fill="auto"/>
          </w:tcPr>
          <w:p w14:paraId="21FB3356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593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21FB3357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5C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9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A" w14:textId="77777777" w:rsidR="002E730D" w:rsidRPr="003D114E" w:rsidRDefault="002E73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B16A6">
              <w:rPr>
                <w:rStyle w:val="Zwaar"/>
                <w:b w:val="0"/>
                <w:bCs w:val="0"/>
              </w:rPr>
            </w:r>
            <w:r w:rsidR="00FB16A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B" w14:textId="77777777" w:rsidR="002E730D" w:rsidRPr="003D114E" w:rsidRDefault="002E730D" w:rsidP="001B4776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0331BC">
              <w:rPr>
                <w:szCs w:val="20"/>
              </w:rPr>
              <w:t xml:space="preserve">k stap voor het eerst in het project </w:t>
            </w:r>
            <w:r>
              <w:rPr>
                <w:szCs w:val="20"/>
              </w:rPr>
              <w:t>of ik wil het project uitbreiden.</w:t>
            </w:r>
          </w:p>
        </w:tc>
      </w:tr>
      <w:tr w:rsidR="002E730D" w:rsidRPr="001B7DFA" w14:paraId="21FB335E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D" w14:textId="77777777" w:rsidR="002E730D" w:rsidRPr="001B7DFA" w:rsidRDefault="002E730D" w:rsidP="007915ED">
            <w:pPr>
              <w:rPr>
                <w:color w:val="FFFFFF"/>
              </w:rPr>
            </w:pPr>
          </w:p>
        </w:tc>
      </w:tr>
      <w:tr w:rsidR="002E730D" w:rsidRPr="001B7DFA" w14:paraId="21FB3361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F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60" w14:textId="77777777" w:rsidR="002E730D" w:rsidRPr="001B7DFA" w:rsidRDefault="002E730D" w:rsidP="002E730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 wil uw gemeente, stad of organisatie in het startbanenproject Verkeersveiligheid stappen of het project voortzetten?</w:t>
            </w:r>
          </w:p>
        </w:tc>
      </w:tr>
      <w:tr w:rsidR="002E730D" w:rsidRPr="003D114E" w14:paraId="21FB3364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62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63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67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65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66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6A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68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69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1B7DFA" w14:paraId="21FB336C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6B" w14:textId="77777777" w:rsidR="002E730D" w:rsidRPr="001B7DFA" w:rsidRDefault="002E730D" w:rsidP="007915ED">
            <w:pPr>
              <w:rPr>
                <w:color w:val="FFFFFF"/>
              </w:rPr>
            </w:pPr>
          </w:p>
        </w:tc>
      </w:tr>
      <w:tr w:rsidR="002E730D" w:rsidRPr="001B7DFA" w14:paraId="21FB336F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6D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6E" w14:textId="77777777" w:rsidR="002E730D" w:rsidRPr="001B7DFA" w:rsidRDefault="002E730D" w:rsidP="002E730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Bij welke dienst zal de startbaner ingezet worden?</w:t>
            </w:r>
          </w:p>
        </w:tc>
      </w:tr>
      <w:tr w:rsidR="002E730D" w:rsidRPr="003D114E" w14:paraId="21FB3372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70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71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1B7DFA" w14:paraId="21FB3374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73" w14:textId="77777777" w:rsidR="002E730D" w:rsidRPr="001B7DFA" w:rsidRDefault="002E730D" w:rsidP="007915ED">
            <w:pPr>
              <w:rPr>
                <w:color w:val="FFFFFF"/>
              </w:rPr>
            </w:pPr>
          </w:p>
        </w:tc>
      </w:tr>
      <w:tr w:rsidR="002E730D" w:rsidRPr="001B7DFA" w14:paraId="21FB3377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75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lastRenderedPageBreak/>
              <w:t>6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76" w14:textId="77777777" w:rsidR="002E730D" w:rsidRPr="001B7DFA" w:rsidRDefault="002E730D" w:rsidP="002E730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 wordt de startbaner bij die dienst ingezet?</w:t>
            </w:r>
          </w:p>
        </w:tc>
      </w:tr>
      <w:tr w:rsidR="002E730D" w:rsidRPr="003D114E" w14:paraId="21FB337A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78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79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7D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7B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7C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1B7DFA" w14:paraId="21FB337F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7E" w14:textId="77777777" w:rsidR="002E730D" w:rsidRPr="001B7DFA" w:rsidRDefault="002E730D" w:rsidP="007915ED">
            <w:pPr>
              <w:rPr>
                <w:color w:val="FFFFFF"/>
              </w:rPr>
            </w:pPr>
          </w:p>
        </w:tc>
      </w:tr>
      <w:tr w:rsidR="002E730D" w:rsidRPr="001B7DFA" w14:paraId="21FB3382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80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81" w14:textId="77777777" w:rsidR="002E730D" w:rsidRPr="00ED67D4" w:rsidRDefault="002E730D" w:rsidP="007915ED">
            <w:pPr>
              <w:ind w:left="33"/>
              <w:rPr>
                <w:rStyle w:val="Zwaar"/>
                <w:color w:val="auto"/>
                <w:szCs w:val="20"/>
              </w:rPr>
            </w:pPr>
            <w:r w:rsidRPr="00ED67D4">
              <w:rPr>
                <w:rStyle w:val="Zwaar"/>
                <w:color w:val="auto"/>
                <w:szCs w:val="20"/>
              </w:rPr>
              <w:t>Waarom hebt u gekozen voor de coach van wie u de gegevens in vraag 2 hebt opgenomen?</w:t>
            </w:r>
          </w:p>
        </w:tc>
      </w:tr>
      <w:tr w:rsidR="002E730D" w:rsidRPr="003D114E" w14:paraId="21FB3385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83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84" w14:textId="77777777" w:rsidR="002E730D" w:rsidRPr="00ED67D4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color w:val="auto"/>
                <w:szCs w:val="20"/>
              </w:rPr>
            </w:pPr>
            <w:r w:rsidRPr="00ED67D4">
              <w:rPr>
                <w:color w:val="auto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67D4">
              <w:rPr>
                <w:color w:val="auto"/>
                <w:szCs w:val="20"/>
              </w:rPr>
              <w:instrText xml:space="preserve"> FORMTEXT </w:instrText>
            </w:r>
            <w:r w:rsidRPr="00ED67D4">
              <w:rPr>
                <w:color w:val="auto"/>
                <w:szCs w:val="20"/>
              </w:rPr>
            </w:r>
            <w:r w:rsidRPr="00ED67D4">
              <w:rPr>
                <w:color w:val="auto"/>
                <w:szCs w:val="20"/>
              </w:rPr>
              <w:fldChar w:fldCharType="separate"/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color w:val="auto"/>
                <w:szCs w:val="20"/>
              </w:rPr>
              <w:fldChar w:fldCharType="end"/>
            </w:r>
          </w:p>
        </w:tc>
      </w:tr>
      <w:tr w:rsidR="002E730D" w:rsidRPr="003D114E" w14:paraId="21FB3388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86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87" w14:textId="77777777" w:rsidR="002E730D" w:rsidRPr="00ED67D4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color w:val="auto"/>
                <w:szCs w:val="20"/>
              </w:rPr>
            </w:pPr>
            <w:r w:rsidRPr="00ED67D4">
              <w:rPr>
                <w:color w:val="auto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67D4">
              <w:rPr>
                <w:color w:val="auto"/>
                <w:szCs w:val="20"/>
              </w:rPr>
              <w:instrText xml:space="preserve"> FORMTEXT </w:instrText>
            </w:r>
            <w:r w:rsidRPr="00ED67D4">
              <w:rPr>
                <w:color w:val="auto"/>
                <w:szCs w:val="20"/>
              </w:rPr>
            </w:r>
            <w:r w:rsidRPr="00ED67D4">
              <w:rPr>
                <w:color w:val="auto"/>
                <w:szCs w:val="20"/>
              </w:rPr>
              <w:fldChar w:fldCharType="separate"/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color w:val="auto"/>
                <w:szCs w:val="20"/>
              </w:rPr>
              <w:fldChar w:fldCharType="end"/>
            </w:r>
          </w:p>
        </w:tc>
      </w:tr>
      <w:tr w:rsidR="002E730D" w:rsidRPr="001B7DFA" w14:paraId="21FB338A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89" w14:textId="77777777" w:rsidR="002E730D" w:rsidRPr="00ED67D4" w:rsidRDefault="002E730D" w:rsidP="007915ED">
            <w:pPr>
              <w:rPr>
                <w:color w:val="auto"/>
              </w:rPr>
            </w:pPr>
          </w:p>
        </w:tc>
      </w:tr>
      <w:tr w:rsidR="002E730D" w:rsidRPr="001B7DFA" w14:paraId="21FB338E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8B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8C" w14:textId="77777777" w:rsidR="002E730D" w:rsidRPr="00ED67D4" w:rsidRDefault="002E730D" w:rsidP="007915ED">
            <w:pPr>
              <w:ind w:left="33"/>
              <w:rPr>
                <w:rStyle w:val="Zwaar"/>
                <w:color w:val="auto"/>
                <w:szCs w:val="20"/>
              </w:rPr>
            </w:pPr>
            <w:r w:rsidRPr="00ED67D4">
              <w:rPr>
                <w:rStyle w:val="Zwaar"/>
                <w:color w:val="auto"/>
                <w:szCs w:val="20"/>
              </w:rPr>
              <w:t>Omschrijf nauwkeurig en concreet de opdrachten van de startbaner.</w:t>
            </w:r>
          </w:p>
          <w:p w14:paraId="21FB338D" w14:textId="77777777" w:rsidR="002E730D" w:rsidRPr="00ED67D4" w:rsidRDefault="002E730D" w:rsidP="002E730D">
            <w:pPr>
              <w:pStyle w:val="Kop3"/>
              <w:rPr>
                <w:rStyle w:val="Zwaar"/>
                <w:rFonts w:eastAsiaTheme="minorHAnsi" w:cs="Calibri"/>
                <w:i/>
                <w:color w:val="auto"/>
                <w:sz w:val="20"/>
                <w:lang w:val="nl-BE" w:eastAsia="en-US"/>
              </w:rPr>
            </w:pPr>
            <w:r w:rsidRPr="00ED67D4">
              <w:rPr>
                <w:rStyle w:val="Zwaar"/>
                <w:rFonts w:eastAsiaTheme="minorHAnsi" w:cs="Calibri"/>
                <w:i/>
                <w:color w:val="auto"/>
                <w:sz w:val="20"/>
                <w:lang w:val="nl-BE" w:eastAsia="en-US"/>
              </w:rPr>
              <w:t>Geef daarbij duidelijk aan welk onderdeel van de taken de startbaner zal uitvoeren.</w:t>
            </w:r>
          </w:p>
        </w:tc>
      </w:tr>
      <w:tr w:rsidR="002E730D" w:rsidRPr="003D114E" w14:paraId="21FB3390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8F" w14:textId="77777777" w:rsidR="002E730D" w:rsidRPr="003D114E" w:rsidRDefault="002E730D" w:rsidP="007915ED">
            <w:pPr>
              <w:rPr>
                <w:szCs w:val="20"/>
              </w:rPr>
            </w:pPr>
          </w:p>
        </w:tc>
      </w:tr>
      <w:tr w:rsidR="002E730D" w:rsidRPr="003D114E" w14:paraId="21FB3395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1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FB3392" w14:textId="77777777" w:rsidR="002E730D" w:rsidRPr="00E77B4F" w:rsidRDefault="002E730D" w:rsidP="007915ED">
            <w:pPr>
              <w:jc w:val="right"/>
              <w:rPr>
                <w:b/>
                <w:szCs w:val="20"/>
              </w:rPr>
            </w:pPr>
            <w:r w:rsidRPr="00E77B4F">
              <w:rPr>
                <w:b/>
                <w:szCs w:val="20"/>
              </w:rPr>
              <w:t>opdrachten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3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FB3394" w14:textId="77777777" w:rsidR="002E730D" w:rsidRPr="003D114E" w:rsidRDefault="002E730D" w:rsidP="007915E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</w:tr>
      <w:tr w:rsidR="002E730D" w:rsidRPr="003D114E" w14:paraId="21FB339A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6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1FB3397" w14:textId="77777777" w:rsidR="002E730D" w:rsidRPr="00FE5CB0" w:rsidRDefault="002E730D" w:rsidP="007915ED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dagelijkse taken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8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99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9F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B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C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D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9E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A4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0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1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2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A3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A9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5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6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7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A8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AE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A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B" w14:textId="77777777" w:rsidR="002E730D" w:rsidRPr="00FE5CB0" w:rsidRDefault="002E730D" w:rsidP="007915ED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periodieke taken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C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AD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B3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F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0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1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B2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B8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4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5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6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B7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BD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9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A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B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BC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C2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E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F" w14:textId="77777777" w:rsidR="002E730D" w:rsidRPr="00FE5CB0" w:rsidRDefault="002E730D" w:rsidP="007915ED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langdurige projecten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0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C1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C7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3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4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5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C6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CC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8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9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A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CB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D1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D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E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F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D0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D3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D2" w14:textId="77777777" w:rsidR="002E730D" w:rsidRPr="003D114E" w:rsidRDefault="002E730D" w:rsidP="007915ED">
            <w:pPr>
              <w:rPr>
                <w:szCs w:val="20"/>
              </w:rPr>
            </w:pPr>
          </w:p>
        </w:tc>
      </w:tr>
      <w:tr w:rsidR="002E730D" w:rsidRPr="001B7DFA" w14:paraId="21FB33D6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D4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D5" w14:textId="77777777" w:rsidR="002E730D" w:rsidRPr="001B7DFA" w:rsidRDefault="002E730D" w:rsidP="002E730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Welke opleidingen biedt u de startbaner aan?</w:t>
            </w:r>
          </w:p>
        </w:tc>
      </w:tr>
      <w:tr w:rsidR="002E730D" w:rsidRPr="003D114E" w14:paraId="21FB33D9" w14:textId="77777777" w:rsidTr="0040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D7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D8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DC" w14:textId="77777777" w:rsidTr="0040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DA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DB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1B7DFA" w14:paraId="21FB33E1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0" w14:textId="77777777" w:rsidR="002E730D" w:rsidRPr="001B7DFA" w:rsidRDefault="002E730D" w:rsidP="007915ED">
            <w:pPr>
              <w:rPr>
                <w:color w:val="FFFFFF"/>
              </w:rPr>
            </w:pPr>
          </w:p>
        </w:tc>
      </w:tr>
      <w:tr w:rsidR="007A4C48" w:rsidRPr="001B7DFA" w14:paraId="307E06C1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02991" w14:textId="41BDC32E" w:rsidR="007A4C48" w:rsidRDefault="007A4C48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bookmarkStart w:id="0" w:name="_Hlk535846425"/>
            <w:r>
              <w:rPr>
                <w:rStyle w:val="Zwaar"/>
                <w:b/>
                <w:szCs w:val="20"/>
              </w:rPr>
              <w:t>10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75900" w14:textId="5278DAF6" w:rsidR="007A4C48" w:rsidRPr="00FC7E60" w:rsidRDefault="007A4C48" w:rsidP="00163A9F">
            <w:pPr>
              <w:ind w:left="33"/>
              <w:rPr>
                <w:b/>
              </w:rPr>
            </w:pPr>
            <w:r>
              <w:rPr>
                <w:b/>
              </w:rPr>
              <w:t>Wat is de geplande datum van indienstneming?</w:t>
            </w:r>
          </w:p>
        </w:tc>
      </w:tr>
      <w:tr w:rsidR="007A4C48" w:rsidRPr="001B7DFA" w14:paraId="138D113D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B5BE4" w14:textId="77777777" w:rsidR="007A4C48" w:rsidRDefault="007A4C48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89"/>
              <w:gridCol w:w="755"/>
              <w:gridCol w:w="546"/>
              <w:gridCol w:w="652"/>
              <w:gridCol w:w="880"/>
              <w:gridCol w:w="6155"/>
            </w:tblGrid>
            <w:tr w:rsidR="007A4C48" w14:paraId="7E98CC41" w14:textId="77777777" w:rsidTr="007A4C48">
              <w:trPr>
                <w:trHeight w:val="340"/>
              </w:trPr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4D1DFD4" w14:textId="77777777" w:rsidR="007A4C48" w:rsidRDefault="007A4C48" w:rsidP="007A4C48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dag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22847BF1" w14:textId="77777777" w:rsidR="007A4C48" w:rsidRDefault="007A4C48" w:rsidP="007A4C48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93A1AB" w14:textId="77777777" w:rsidR="007A4C48" w:rsidRDefault="007A4C48" w:rsidP="007A4C48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maand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6DAE0425" w14:textId="77777777" w:rsidR="007A4C48" w:rsidRDefault="007A4C48" w:rsidP="007A4C48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noProof/>
                      <w:szCs w:val="20"/>
                    </w:rPr>
                    <w:instrText xml:space="preserve"> FORMTEXT </w:instrText>
                  </w:r>
                  <w:r>
                    <w:rPr>
                      <w:noProof/>
                      <w:szCs w:val="20"/>
                    </w:rPr>
                  </w:r>
                  <w:r>
                    <w:rPr>
                      <w:noProof/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fldChar w:fldCharType="end"/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7E1F647" w14:textId="77777777" w:rsidR="007A4C48" w:rsidRDefault="007A4C48" w:rsidP="007A4C48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jaar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42B1DEEE" w14:textId="77777777" w:rsidR="007A4C48" w:rsidRDefault="007A4C48" w:rsidP="007A4C48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221D5" w14:textId="77777777" w:rsidR="007A4C48" w:rsidRDefault="007A4C48" w:rsidP="007A4C48">
                  <w:pPr>
                    <w:rPr>
                      <w:szCs w:val="20"/>
                    </w:rPr>
                  </w:pPr>
                </w:p>
              </w:tc>
            </w:tr>
          </w:tbl>
          <w:p w14:paraId="61910581" w14:textId="1BFD7754" w:rsidR="007A4C48" w:rsidRPr="00FC7E60" w:rsidRDefault="007A4C48" w:rsidP="00163A9F">
            <w:pPr>
              <w:ind w:left="33"/>
              <w:rPr>
                <w:b/>
              </w:rPr>
            </w:pPr>
          </w:p>
        </w:tc>
      </w:tr>
      <w:bookmarkEnd w:id="0"/>
      <w:tr w:rsidR="002E730D" w:rsidRPr="001B7DFA" w14:paraId="21FB33E4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2" w14:textId="688C36E2" w:rsidR="002E730D" w:rsidRPr="001B7DFA" w:rsidRDefault="007A4C48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3" w14:textId="77777777" w:rsidR="002E730D" w:rsidRPr="00FC7E60" w:rsidRDefault="002E730D" w:rsidP="00163A9F">
            <w:pPr>
              <w:ind w:left="33"/>
              <w:rPr>
                <w:rStyle w:val="Zwaar"/>
                <w:b w:val="0"/>
                <w:szCs w:val="20"/>
              </w:rPr>
            </w:pPr>
            <w:r w:rsidRPr="00FC7E60">
              <w:rPr>
                <w:b/>
              </w:rPr>
              <w:t xml:space="preserve">Wilt u de vacature voor een </w:t>
            </w:r>
            <w:r w:rsidR="00163A9F">
              <w:rPr>
                <w:b/>
              </w:rPr>
              <w:t>medewerker Verkeersveiligheid</w:t>
            </w:r>
            <w:r w:rsidRPr="00FC7E60">
              <w:rPr>
                <w:b/>
              </w:rPr>
              <w:t xml:space="preserve"> laten publiceren op de website van het startbanenproject </w:t>
            </w:r>
            <w:hyperlink r:id="rId12" w:history="1">
              <w:r w:rsidRPr="00FC7E60">
                <w:rPr>
                  <w:rStyle w:val="Hyperlink"/>
                  <w:b/>
                </w:rPr>
                <w:t>www.ond.vlaanderen.be/veve</w:t>
              </w:r>
            </w:hyperlink>
            <w:r w:rsidRPr="00FC7E60">
              <w:rPr>
                <w:b/>
              </w:rPr>
              <w:t>?</w:t>
            </w:r>
          </w:p>
        </w:tc>
      </w:tr>
      <w:tr w:rsidR="002E730D" w:rsidRPr="003D114E" w14:paraId="21FB33E8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5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bookmarkStart w:id="1" w:name="_GoBack"/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6" w14:textId="77777777" w:rsidR="002E730D" w:rsidRPr="003D114E" w:rsidRDefault="002E73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B16A6">
              <w:rPr>
                <w:rStyle w:val="Zwaar"/>
                <w:b w:val="0"/>
                <w:bCs w:val="0"/>
              </w:rPr>
            </w:r>
            <w:r w:rsidR="00FB16A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  <w:bookmarkEnd w:id="1"/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7" w14:textId="77777777" w:rsidR="002E730D" w:rsidRPr="003D114E" w:rsidRDefault="002E730D" w:rsidP="007915ED">
            <w:pPr>
              <w:rPr>
                <w:szCs w:val="20"/>
              </w:rPr>
            </w:pPr>
            <w:r>
              <w:rPr>
                <w:szCs w:val="20"/>
              </w:rPr>
              <w:t>ja</w:t>
            </w:r>
            <w:r w:rsidRPr="003D114E">
              <w:rPr>
                <w:szCs w:val="20"/>
              </w:rPr>
              <w:t xml:space="preserve">. </w:t>
            </w: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gegevens in van de contactpersoon voor de aanwerving.</w:t>
            </w:r>
          </w:p>
        </w:tc>
      </w:tr>
      <w:tr w:rsidR="002E730D" w:rsidRPr="001B7DFA" w14:paraId="21FB33EC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9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A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EB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F0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D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E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EF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F4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1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2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F3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3D114E" w14:paraId="21FB33F8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5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6" w14:textId="77777777" w:rsidR="002E730D" w:rsidRPr="003D114E" w:rsidRDefault="002E73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FB16A6">
              <w:rPr>
                <w:rStyle w:val="Zwaar"/>
                <w:b w:val="0"/>
                <w:bCs w:val="0"/>
              </w:rPr>
            </w:r>
            <w:r w:rsidR="00FB16A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7" w14:textId="77777777" w:rsidR="002E730D" w:rsidRPr="003D114E" w:rsidRDefault="002E730D" w:rsidP="007915ED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</w:tr>
      <w:tr w:rsidR="002E730D" w:rsidRPr="00E90137" w14:paraId="21FB33FA" w14:textId="77777777" w:rsidTr="007915E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9" w14:textId="77777777" w:rsidR="002E730D" w:rsidRPr="00E90137" w:rsidRDefault="002E730D" w:rsidP="007915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2E730D" w:rsidRPr="00E90137" w14:paraId="21FB33FD" w14:textId="77777777" w:rsidTr="007915E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1FB33FB" w14:textId="77777777" w:rsidR="002E730D" w:rsidRPr="00E90137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1FB33FC" w14:textId="77777777" w:rsidR="002E730D" w:rsidRPr="00E90137" w:rsidRDefault="002E730D" w:rsidP="007915ED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Ondertekening</w:t>
            </w:r>
          </w:p>
        </w:tc>
      </w:tr>
      <w:tr w:rsidR="002E730D" w:rsidRPr="001B7DFA" w14:paraId="21FB33FF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E" w14:textId="77777777" w:rsidR="002E730D" w:rsidRPr="001B7DFA" w:rsidRDefault="002E730D" w:rsidP="007915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2E730D" w:rsidRPr="001B7DFA" w14:paraId="21FB3402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0" w14:textId="5D52E99D" w:rsidR="002E730D" w:rsidRPr="001B7DFA" w:rsidRDefault="007A4C48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12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1" w14:textId="77777777" w:rsidR="002E730D" w:rsidRPr="001B7DFA" w:rsidRDefault="002E730D" w:rsidP="007915E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2E730D" w:rsidRPr="003D114E" w14:paraId="21FB3405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3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4" w14:textId="77777777" w:rsidR="002E730D" w:rsidRPr="003D114E" w:rsidRDefault="002E730D" w:rsidP="007915ED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waarheid ingevuld zijn.</w:t>
            </w:r>
          </w:p>
        </w:tc>
      </w:tr>
      <w:tr w:rsidR="002E730D" w:rsidRPr="003D114E" w14:paraId="21FB340F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6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7" w14:textId="77777777" w:rsidR="002E730D" w:rsidRPr="003D114E" w:rsidRDefault="002E730D" w:rsidP="007915ED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3408" w14:textId="77777777" w:rsidR="002E730D" w:rsidRPr="003D114E" w:rsidRDefault="002E730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409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340A" w14:textId="77777777" w:rsidR="002E730D" w:rsidRPr="003D114E" w:rsidRDefault="002E730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40B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340C" w14:textId="77777777" w:rsidR="002E730D" w:rsidRPr="003D114E" w:rsidRDefault="002E730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40D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E" w14:textId="77777777" w:rsidR="002E730D" w:rsidRPr="003D114E" w:rsidRDefault="002E730D" w:rsidP="007915ED">
            <w:pPr>
              <w:rPr>
                <w:szCs w:val="20"/>
              </w:rPr>
            </w:pPr>
          </w:p>
        </w:tc>
      </w:tr>
      <w:tr w:rsidR="002E730D" w:rsidRPr="00A57232" w14:paraId="21FB3413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3410" w14:textId="77777777" w:rsidR="002E730D" w:rsidRPr="008747C0" w:rsidRDefault="002E730D" w:rsidP="007915ED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3411" w14:textId="77777777" w:rsidR="002E730D" w:rsidRPr="00A57232" w:rsidRDefault="002E730D" w:rsidP="007915ED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1FB3412" w14:textId="77777777" w:rsidR="002E730D" w:rsidRPr="00A57232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21FB3414" w14:textId="77777777" w:rsidR="002E730D" w:rsidRPr="0044369F" w:rsidRDefault="002E730D" w:rsidP="002E730D">
      <w:pPr>
        <w:rPr>
          <w:sz w:val="2"/>
          <w:szCs w:val="2"/>
        </w:rPr>
      </w:pPr>
    </w:p>
    <w:p w14:paraId="21FB3415" w14:textId="77777777" w:rsidR="00EF41BA" w:rsidRPr="00163A9F" w:rsidRDefault="00EF41BA" w:rsidP="00351BE7">
      <w:pPr>
        <w:rPr>
          <w:sz w:val="2"/>
          <w:szCs w:val="2"/>
        </w:rPr>
      </w:pPr>
    </w:p>
    <w:sectPr w:rsidR="00EF41BA" w:rsidRPr="00163A9F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3418" w14:textId="77777777" w:rsidR="00AD0211" w:rsidRDefault="00AD0211" w:rsidP="008E174D">
      <w:r>
        <w:separator/>
      </w:r>
    </w:p>
  </w:endnote>
  <w:endnote w:type="continuationSeparator" w:id="0">
    <w:p w14:paraId="21FB3419" w14:textId="77777777" w:rsidR="00AD0211" w:rsidRDefault="00AD021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341A" w14:textId="77777777" w:rsidR="00F80DF2" w:rsidRDefault="00F80DF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de aanstelling van een medewerker Verkeersveiligheid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225F2A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225F2A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341B" w14:textId="77777777" w:rsidR="00F80DF2" w:rsidRPr="00594054" w:rsidRDefault="00F80DF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1FB341C" wp14:editId="21FB341D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3416" w14:textId="77777777" w:rsidR="00AD0211" w:rsidRDefault="00AD0211" w:rsidP="008E174D">
      <w:r>
        <w:separator/>
      </w:r>
    </w:p>
  </w:footnote>
  <w:footnote w:type="continuationSeparator" w:id="0">
    <w:p w14:paraId="21FB3417" w14:textId="77777777" w:rsidR="00AD0211" w:rsidRDefault="00AD021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30F47"/>
    <w:rsid w:val="00035834"/>
    <w:rsid w:val="000359BD"/>
    <w:rsid w:val="000379C4"/>
    <w:rsid w:val="0004101C"/>
    <w:rsid w:val="000466E9"/>
    <w:rsid w:val="00046C25"/>
    <w:rsid w:val="00047E54"/>
    <w:rsid w:val="0005708D"/>
    <w:rsid w:val="00062D04"/>
    <w:rsid w:val="00065AAB"/>
    <w:rsid w:val="000729C1"/>
    <w:rsid w:val="000753A0"/>
    <w:rsid w:val="00077C6F"/>
    <w:rsid w:val="00091A4B"/>
    <w:rsid w:val="00091ACB"/>
    <w:rsid w:val="00091BDC"/>
    <w:rsid w:val="000972C2"/>
    <w:rsid w:val="00097D39"/>
    <w:rsid w:val="00097D68"/>
    <w:rsid w:val="000A0CB7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3020"/>
    <w:rsid w:val="001348AA"/>
    <w:rsid w:val="00142A46"/>
    <w:rsid w:val="00142D91"/>
    <w:rsid w:val="00143965"/>
    <w:rsid w:val="00143B76"/>
    <w:rsid w:val="00146935"/>
    <w:rsid w:val="00147129"/>
    <w:rsid w:val="00161B93"/>
    <w:rsid w:val="00163A9F"/>
    <w:rsid w:val="0016431A"/>
    <w:rsid w:val="001656CB"/>
    <w:rsid w:val="00167ACC"/>
    <w:rsid w:val="00172572"/>
    <w:rsid w:val="00183EFC"/>
    <w:rsid w:val="00190CBE"/>
    <w:rsid w:val="001917FA"/>
    <w:rsid w:val="00192B4B"/>
    <w:rsid w:val="001A23D3"/>
    <w:rsid w:val="001A3CC2"/>
    <w:rsid w:val="001B232D"/>
    <w:rsid w:val="001B4776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120A5"/>
    <w:rsid w:val="00212291"/>
    <w:rsid w:val="00214841"/>
    <w:rsid w:val="00215141"/>
    <w:rsid w:val="00216833"/>
    <w:rsid w:val="00221A1E"/>
    <w:rsid w:val="00222276"/>
    <w:rsid w:val="00225D0E"/>
    <w:rsid w:val="00225F2A"/>
    <w:rsid w:val="00226392"/>
    <w:rsid w:val="00240902"/>
    <w:rsid w:val="00254C6C"/>
    <w:rsid w:val="002565D7"/>
    <w:rsid w:val="00261971"/>
    <w:rsid w:val="00266E15"/>
    <w:rsid w:val="00272A26"/>
    <w:rsid w:val="00273378"/>
    <w:rsid w:val="002825AD"/>
    <w:rsid w:val="00283D00"/>
    <w:rsid w:val="00285A8B"/>
    <w:rsid w:val="00285D45"/>
    <w:rsid w:val="00287A6D"/>
    <w:rsid w:val="002901AA"/>
    <w:rsid w:val="00292B7F"/>
    <w:rsid w:val="00294D0D"/>
    <w:rsid w:val="002B5414"/>
    <w:rsid w:val="002B6360"/>
    <w:rsid w:val="002C287B"/>
    <w:rsid w:val="002D38A1"/>
    <w:rsid w:val="002D73C3"/>
    <w:rsid w:val="002E01EF"/>
    <w:rsid w:val="002E16CC"/>
    <w:rsid w:val="002E60C1"/>
    <w:rsid w:val="002E730D"/>
    <w:rsid w:val="002E799B"/>
    <w:rsid w:val="002F26E9"/>
    <w:rsid w:val="002F3344"/>
    <w:rsid w:val="002F6BA1"/>
    <w:rsid w:val="00305E2E"/>
    <w:rsid w:val="003074F1"/>
    <w:rsid w:val="00310C16"/>
    <w:rsid w:val="003110E4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605B2"/>
    <w:rsid w:val="00360649"/>
    <w:rsid w:val="00363AF0"/>
    <w:rsid w:val="003640E8"/>
    <w:rsid w:val="00365085"/>
    <w:rsid w:val="00370240"/>
    <w:rsid w:val="00380E8D"/>
    <w:rsid w:val="003816C8"/>
    <w:rsid w:val="00384E9D"/>
    <w:rsid w:val="00386E54"/>
    <w:rsid w:val="00390326"/>
    <w:rsid w:val="003A11D3"/>
    <w:rsid w:val="003A2D06"/>
    <w:rsid w:val="003A2D3A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40190E"/>
    <w:rsid w:val="004034D0"/>
    <w:rsid w:val="00406A5D"/>
    <w:rsid w:val="00407FE0"/>
    <w:rsid w:val="00417E3A"/>
    <w:rsid w:val="00422E30"/>
    <w:rsid w:val="00425A77"/>
    <w:rsid w:val="00430EF9"/>
    <w:rsid w:val="004362FB"/>
    <w:rsid w:val="00440A62"/>
    <w:rsid w:val="00445080"/>
    <w:rsid w:val="00450445"/>
    <w:rsid w:val="0045144E"/>
    <w:rsid w:val="00451CC3"/>
    <w:rsid w:val="00456DCE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E2CF2"/>
    <w:rsid w:val="004E2FB1"/>
    <w:rsid w:val="004E341C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644A7"/>
    <w:rsid w:val="0057124A"/>
    <w:rsid w:val="00573388"/>
    <w:rsid w:val="0058088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E3F7E"/>
    <w:rsid w:val="005E51B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404B0"/>
    <w:rsid w:val="006408C7"/>
    <w:rsid w:val="00644BAB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91506"/>
    <w:rsid w:val="006B3EB7"/>
    <w:rsid w:val="006B51E1"/>
    <w:rsid w:val="006C4337"/>
    <w:rsid w:val="006C59C7"/>
    <w:rsid w:val="006D01FB"/>
    <w:rsid w:val="006E29BE"/>
    <w:rsid w:val="00700A82"/>
    <w:rsid w:val="0070145B"/>
    <w:rsid w:val="007044A7"/>
    <w:rsid w:val="0070526E"/>
    <w:rsid w:val="007076EB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4C48"/>
    <w:rsid w:val="007A5032"/>
    <w:rsid w:val="007B3243"/>
    <w:rsid w:val="007B525C"/>
    <w:rsid w:val="007B5A0C"/>
    <w:rsid w:val="007D2869"/>
    <w:rsid w:val="007D36EA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630B5"/>
    <w:rsid w:val="00867B8E"/>
    <w:rsid w:val="00871B14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44CB5"/>
    <w:rsid w:val="00946AFF"/>
    <w:rsid w:val="00954C9C"/>
    <w:rsid w:val="0095579F"/>
    <w:rsid w:val="00962276"/>
    <w:rsid w:val="00962337"/>
    <w:rsid w:val="00964F13"/>
    <w:rsid w:val="00966D26"/>
    <w:rsid w:val="00967051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1511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211"/>
    <w:rsid w:val="00AD2310"/>
    <w:rsid w:val="00AD38B3"/>
    <w:rsid w:val="00AD3A4C"/>
    <w:rsid w:val="00AD430E"/>
    <w:rsid w:val="00AD71AC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76BD"/>
    <w:rsid w:val="00BB6E77"/>
    <w:rsid w:val="00BC1ED7"/>
    <w:rsid w:val="00BC362B"/>
    <w:rsid w:val="00BC3666"/>
    <w:rsid w:val="00BC5CBE"/>
    <w:rsid w:val="00BD1F3B"/>
    <w:rsid w:val="00BD3E53"/>
    <w:rsid w:val="00BD4230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6DD"/>
    <w:rsid w:val="00C72900"/>
    <w:rsid w:val="00C76EE5"/>
    <w:rsid w:val="00C8151A"/>
    <w:rsid w:val="00C823AC"/>
    <w:rsid w:val="00C86148"/>
    <w:rsid w:val="00C8770E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55BB"/>
    <w:rsid w:val="00CC7865"/>
    <w:rsid w:val="00CD444D"/>
    <w:rsid w:val="00CE59A4"/>
    <w:rsid w:val="00CF3D31"/>
    <w:rsid w:val="00CF7950"/>
    <w:rsid w:val="00CF7CDA"/>
    <w:rsid w:val="00D0155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6855"/>
    <w:rsid w:val="00D66C23"/>
    <w:rsid w:val="00D70697"/>
    <w:rsid w:val="00D710AD"/>
    <w:rsid w:val="00D72109"/>
    <w:rsid w:val="00D724AC"/>
    <w:rsid w:val="00D7339F"/>
    <w:rsid w:val="00D74A85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787F"/>
    <w:rsid w:val="00E0135A"/>
    <w:rsid w:val="00E02624"/>
    <w:rsid w:val="00E03B51"/>
    <w:rsid w:val="00E05D0A"/>
    <w:rsid w:val="00E1224C"/>
    <w:rsid w:val="00E218A0"/>
    <w:rsid w:val="00E224B0"/>
    <w:rsid w:val="00E26383"/>
    <w:rsid w:val="00E26E1C"/>
    <w:rsid w:val="00E35B30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57698"/>
    <w:rsid w:val="00E608A3"/>
    <w:rsid w:val="00E63F89"/>
    <w:rsid w:val="00E7072E"/>
    <w:rsid w:val="00E72C72"/>
    <w:rsid w:val="00E74660"/>
    <w:rsid w:val="00E74A42"/>
    <w:rsid w:val="00E7798E"/>
    <w:rsid w:val="00E90137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7D4"/>
    <w:rsid w:val="00EE1B58"/>
    <w:rsid w:val="00EE2168"/>
    <w:rsid w:val="00EE4619"/>
    <w:rsid w:val="00EE75ED"/>
    <w:rsid w:val="00EF1409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6B26"/>
    <w:rsid w:val="00F62502"/>
    <w:rsid w:val="00F625CA"/>
    <w:rsid w:val="00F635CA"/>
    <w:rsid w:val="00F70FFA"/>
    <w:rsid w:val="00F75B1A"/>
    <w:rsid w:val="00F771C3"/>
    <w:rsid w:val="00F80DF2"/>
    <w:rsid w:val="00F83417"/>
    <w:rsid w:val="00F83570"/>
    <w:rsid w:val="00F835FC"/>
    <w:rsid w:val="00F854CF"/>
    <w:rsid w:val="00F85B95"/>
    <w:rsid w:val="00F93152"/>
    <w:rsid w:val="00F96608"/>
    <w:rsid w:val="00FA63A6"/>
    <w:rsid w:val="00FB2BD8"/>
    <w:rsid w:val="00FB7357"/>
    <w:rsid w:val="00FC1160"/>
    <w:rsid w:val="00FC7D3D"/>
    <w:rsid w:val="00FD0047"/>
    <w:rsid w:val="00FD4A60"/>
    <w:rsid w:val="00FE0A2E"/>
    <w:rsid w:val="00FE0B84"/>
    <w:rsid w:val="00FE1971"/>
    <w:rsid w:val="00FE28AB"/>
    <w:rsid w:val="00FE3D3B"/>
    <w:rsid w:val="00FE4F7D"/>
    <w:rsid w:val="00FE5724"/>
    <w:rsid w:val="00FE593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FB32F9"/>
  <w15:docId w15:val="{9DA0E736-4001-4E86-9723-1F6E29A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3816C8"/>
    <w:pPr>
      <w:keepNext/>
      <w:keepLines/>
      <w:spacing w:before="20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3816C8"/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997227"/>
    <w:rPr>
      <w:color w:val="000000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.vlaanderen.be/vev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xxx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3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636363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7AE4FA394F44D959BE4273F9B7118" ma:contentTypeVersion="0" ma:contentTypeDescription="Een nieuw document maken." ma:contentTypeScope="" ma:versionID="e6b1f7b021d8f5921afc7bda98766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C6EAA-376F-4D66-8AB9-ADF3EBB7EB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6B251B-11BA-497A-8F60-940A8E12D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3A890-4C70-44E4-8A2C-ABB4BA13D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E68C2-99BB-41A2-9543-33E42B4D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1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Versteden Mercedes</cp:lastModifiedBy>
  <cp:revision>3</cp:revision>
  <cp:lastPrinted>2014-08-18T12:18:00Z</cp:lastPrinted>
  <dcterms:created xsi:type="dcterms:W3CDTF">2019-01-21T14:09:00Z</dcterms:created>
  <dcterms:modified xsi:type="dcterms:W3CDTF">2019-01-21T14:09:00Z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0x010100C7D7AE4FA394F44D959BE4273F9B7118</vt:lpwstr>
  </property>
</Properties>
</file>