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4"/>
        <w:gridCol w:w="284"/>
        <w:gridCol w:w="283"/>
        <w:gridCol w:w="146"/>
        <w:gridCol w:w="144"/>
        <w:gridCol w:w="135"/>
        <w:gridCol w:w="147"/>
        <w:gridCol w:w="141"/>
        <w:gridCol w:w="142"/>
        <w:gridCol w:w="137"/>
        <w:gridCol w:w="147"/>
        <w:gridCol w:w="284"/>
        <w:gridCol w:w="141"/>
        <w:gridCol w:w="142"/>
        <w:gridCol w:w="142"/>
        <w:gridCol w:w="283"/>
        <w:gridCol w:w="284"/>
        <w:gridCol w:w="425"/>
        <w:gridCol w:w="284"/>
        <w:gridCol w:w="567"/>
        <w:gridCol w:w="283"/>
        <w:gridCol w:w="559"/>
        <w:gridCol w:w="284"/>
        <w:gridCol w:w="1851"/>
      </w:tblGrid>
      <w:tr w:rsidR="00DF787F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D0537E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D0537E">
              <w:rPr>
                <w:color w:val="auto"/>
                <w:sz w:val="36"/>
                <w:szCs w:val="36"/>
              </w:rPr>
              <w:t>Aanvraag tot immatriculatie van een personeelslid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98A" w:rsidRDefault="009A2E04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object w:dxaOrig="1185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4pt;height:15pt" o:ole="">
                  <v:imagedata r:id="rId11" o:title=""/>
                </v:shape>
                <o:OLEObject Type="Embed" ProgID="PBrush" ShapeID="_x0000_i1025" DrawAspect="Content" ObjectID="_1710587772" r:id="rId12"/>
              </w:object>
            </w:r>
          </w:p>
          <w:p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D0537E">
              <w:rPr>
                <w:sz w:val="12"/>
                <w:szCs w:val="12"/>
              </w:rPr>
              <w:t>005281-01-121001</w:t>
            </w:r>
          </w:p>
        </w:tc>
      </w:tr>
      <w:tr w:rsidR="00CA770C" w:rsidRPr="003D114E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B40AA" w:rsidRPr="003D114E" w:rsidTr="00D0537E">
        <w:trPr>
          <w:trHeight w:val="1304"/>
        </w:trPr>
        <w:tc>
          <w:tcPr>
            <w:tcW w:w="3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pStyle w:val="leeg"/>
            </w:pPr>
          </w:p>
        </w:tc>
        <w:tc>
          <w:tcPr>
            <w:tcW w:w="7734" w:type="dxa"/>
            <w:gridSpan w:val="2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B40AA" w:rsidRPr="00D0537E" w:rsidRDefault="001B40AA" w:rsidP="00812B1F">
            <w:pPr>
              <w:ind w:left="29"/>
            </w:pPr>
            <w:r w:rsidRPr="00D0537E">
              <w:t>Vlaams Ministerie van Onderwijs en Vorming</w:t>
            </w:r>
          </w:p>
          <w:p w:rsidR="00D0537E" w:rsidRPr="00D0537E" w:rsidRDefault="00D0537E" w:rsidP="00812B1F">
            <w:pPr>
              <w:ind w:left="29"/>
              <w:rPr>
                <w:rStyle w:val="Zwaar"/>
              </w:rPr>
            </w:pPr>
            <w:r w:rsidRPr="00D0537E">
              <w:rPr>
                <w:rStyle w:val="Zwaar"/>
              </w:rPr>
              <w:t>Agentschap voor Onderwijsdiensten</w:t>
            </w:r>
          </w:p>
          <w:p w:rsidR="00D0537E" w:rsidRPr="00D0537E" w:rsidRDefault="00D0537E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Afdeling Advies en Ondersteuning Onderwijspersoneel</w:t>
            </w:r>
          </w:p>
          <w:p w:rsidR="00D0537E" w:rsidRPr="00D0537E" w:rsidRDefault="00D0537E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DINCO</w:t>
            </w:r>
          </w:p>
          <w:p w:rsidR="001B40AA" w:rsidRPr="00D0537E" w:rsidRDefault="001B40AA" w:rsidP="00812B1F">
            <w:pPr>
              <w:ind w:left="29"/>
              <w:rPr>
                <w:rStyle w:val="Zwaar"/>
                <w:b w:val="0"/>
              </w:rPr>
            </w:pPr>
            <w:r w:rsidRPr="00D0537E">
              <w:rPr>
                <w:rStyle w:val="Zwaar"/>
                <w:b w:val="0"/>
              </w:rPr>
              <w:t>Hendrik Consciencegebouw</w:t>
            </w:r>
          </w:p>
          <w:p w:rsidR="001B40AA" w:rsidRPr="00D0537E" w:rsidRDefault="001B40AA" w:rsidP="00812B1F">
            <w:pPr>
              <w:ind w:left="29"/>
            </w:pPr>
            <w:r w:rsidRPr="00D0537E">
              <w:t>Koning Albert II-laan 15, 1210 BRUSSEL</w:t>
            </w:r>
          </w:p>
          <w:p w:rsidR="001B40AA" w:rsidRPr="00D0537E" w:rsidRDefault="00D0537E" w:rsidP="00D0537E">
            <w:pPr>
              <w:ind w:left="29"/>
              <w:rPr>
                <w:lang w:val="en-US"/>
              </w:rPr>
            </w:pPr>
            <w:r w:rsidRPr="00D0537E">
              <w:rPr>
                <w:rStyle w:val="Zwaar"/>
                <w:b w:val="0"/>
                <w:lang w:val="en-US"/>
              </w:rPr>
              <w:t>T</w:t>
            </w:r>
            <w:r w:rsidRPr="00D0537E">
              <w:rPr>
                <w:lang w:val="en-US"/>
              </w:rPr>
              <w:t xml:space="preserve"> 02 553 65 76 – </w:t>
            </w:r>
            <w:r w:rsidRPr="00D0537E">
              <w:rPr>
                <w:rStyle w:val="Zwaar"/>
                <w:b w:val="0"/>
                <w:lang w:val="en-US"/>
              </w:rPr>
              <w:t>F</w:t>
            </w:r>
            <w:r w:rsidRPr="00D0537E">
              <w:rPr>
                <w:lang w:val="en-US"/>
              </w:rPr>
              <w:t xml:space="preserve"> 02 553 65 65</w:t>
            </w:r>
          </w:p>
          <w:p w:rsidR="00D0537E" w:rsidRPr="00D0537E" w:rsidRDefault="00C0769D" w:rsidP="00D0537E">
            <w:pPr>
              <w:ind w:left="29"/>
              <w:rPr>
                <w:lang w:val="en-US"/>
              </w:rPr>
            </w:pPr>
            <w:hyperlink r:id="rId13" w:history="1">
              <w:r w:rsidR="00D0537E" w:rsidRPr="00D0537E">
                <w:rPr>
                  <w:rStyle w:val="Hyperlink"/>
                  <w:lang w:val="en-US"/>
                </w:rPr>
                <w:t>dinco@ond.vlaanderen.be</w:t>
              </w:r>
            </w:hyperlink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1B40AA" w:rsidRPr="003D114E" w:rsidRDefault="001B40AA" w:rsidP="00812B1F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1B40AA" w:rsidRPr="003D114E" w:rsidTr="00D0537E">
        <w:trPr>
          <w:trHeight w:val="491"/>
        </w:trPr>
        <w:tc>
          <w:tcPr>
            <w:tcW w:w="394" w:type="dxa"/>
            <w:vMerge/>
            <w:tcBorders>
              <w:left w:val="nil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2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40AA" w:rsidRPr="003D114E" w:rsidRDefault="001B40AA" w:rsidP="00812B1F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0AA" w:rsidRPr="007D58A4" w:rsidRDefault="001B40AA" w:rsidP="00812B1F"/>
        </w:tc>
      </w:tr>
      <w:tr w:rsidR="001B40AA" w:rsidRPr="003D114E" w:rsidTr="00D0537E">
        <w:trPr>
          <w:trHeight w:val="89"/>
        </w:trPr>
        <w:tc>
          <w:tcPr>
            <w:tcW w:w="39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2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ind w:left="29"/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40AA" w:rsidRPr="003D114E" w:rsidRDefault="001B40AA" w:rsidP="00812B1F">
            <w:pPr>
              <w:pStyle w:val="rechts"/>
              <w:ind w:left="29"/>
              <w:rPr>
                <w:i/>
              </w:rPr>
            </w:pPr>
          </w:p>
        </w:tc>
      </w:tr>
      <w:tr w:rsidR="00812B1F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1F" w:rsidRPr="00D81697" w:rsidRDefault="00812B1F" w:rsidP="00812B1F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B1F" w:rsidRPr="009A0D6E" w:rsidRDefault="00812B1F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:rsidR="00812B1F" w:rsidRDefault="00D0537E" w:rsidP="00812B1F">
            <w:pPr>
              <w:pStyle w:val="Kop3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>
              <w:rPr>
                <w:rFonts w:asciiTheme="minorHAnsi" w:hAnsiTheme="minorHAnsi" w:cstheme="minorHAnsi"/>
                <w:b w:val="0"/>
                <w:i/>
                <w:sz w:val="20"/>
              </w:rPr>
              <w:t>Met dit formulier vraagt de school een stamboeknummer aan voor een personeelslid.</w:t>
            </w:r>
          </w:p>
          <w:p w:rsidR="00DB36E4" w:rsidRDefault="00DB36E4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</w:p>
          <w:p w:rsidR="00812B1F" w:rsidRPr="009A0D6E" w:rsidRDefault="00812B1F" w:rsidP="00812B1F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:rsidR="00812B1F" w:rsidRDefault="00D0537E" w:rsidP="00D0537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 werkgever vult dit formulier in. Zowel de werkgever als het personeelslid ondertekent dit formulier.</w:t>
            </w:r>
          </w:p>
          <w:p w:rsidR="00D0537E" w:rsidRPr="00716299" w:rsidRDefault="00D0537E" w:rsidP="00D0537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D0537E" w:rsidRPr="003D114E" w:rsidTr="00891CAB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werkgever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D213B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FF630A" w:rsidRDefault="00D0537E" w:rsidP="00891CAB">
            <w:pPr>
              <w:pStyle w:val="Vraag"/>
            </w:pPr>
            <w:r>
              <w:t>Vul de gegevens van de instelling in</w:t>
            </w:r>
            <w:r w:rsidR="00DA4738">
              <w:t>.</w:t>
            </w:r>
          </w:p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Tr="00FF317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537E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37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instellingsnummer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D0537E" w:rsidRDefault="00D0537E" w:rsidP="00891CAB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37E" w:rsidRDefault="00D0537E" w:rsidP="00891CAB">
            <w:pPr>
              <w:jc w:val="center"/>
            </w:pPr>
            <w:r>
              <w:t>I.S.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:rsidR="00D0537E" w:rsidRDefault="00D0537E" w:rsidP="00D0537E">
            <w:pPr>
              <w:pStyle w:val="invulveld"/>
              <w:framePr w:hSpace="0" w:wrap="auto" w:vAnchor="margin" w:xAlign="left" w:yAlign="inline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537E" w:rsidRDefault="00D0537E" w:rsidP="00891CAB">
            <w:pPr>
              <w:jc w:val="center"/>
            </w:pPr>
            <w:r>
              <w:t>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537E" w:rsidRDefault="00D0537E" w:rsidP="00D0537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37E" w:rsidRDefault="00D0537E" w:rsidP="00891CAB">
            <w:pPr>
              <w:jc w:val="center"/>
            </w:pPr>
            <w:r>
              <w:t>NIS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537E" w:rsidRDefault="00D0537E" w:rsidP="00D0537E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537E" w:rsidRDefault="00D0537E" w:rsidP="00891CAB">
            <w:pPr>
              <w:jc w:val="center"/>
            </w:pPr>
            <w:r>
              <w:t>S.I.</w:t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537E" w:rsidRDefault="00D0537E" w:rsidP="00D0537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37E" w:rsidRDefault="00D0537E" w:rsidP="00D0537E"/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 w:rsidRPr="003D114E">
              <w:t>straat en nummer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telefoonnummer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Default="00D0537E" w:rsidP="00891CAB">
            <w:pPr>
              <w:jc w:val="right"/>
            </w:pPr>
            <w:r>
              <w:t>nummer werkstation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0537E" w:rsidRPr="003D114E" w:rsidTr="00891CAB">
        <w:trPr>
          <w:trHeight w:hRule="exact" w:val="340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hRule="exact" w:val="397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personeelslid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D213B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Default="00D0537E" w:rsidP="00891CAB">
            <w:pPr>
              <w:pStyle w:val="Vraag"/>
            </w:pPr>
            <w:r>
              <w:t>Vul de persoonlijke gegevens van het personeelslid in.</w:t>
            </w:r>
          </w:p>
          <w:p w:rsidR="00D0537E" w:rsidRPr="00EC5718" w:rsidRDefault="00D0537E" w:rsidP="00891CAB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Vul de naamgegevens van het personeelslid in zoals ze op de identiteitskaart vermeld staan. Bij de adresgegevens geeft u het officiële adres van het personeelslid.</w:t>
            </w:r>
          </w:p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eerste voornaam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tweede voornaam</w:t>
            </w:r>
          </w:p>
        </w:tc>
        <w:tc>
          <w:tcPr>
            <w:tcW w:w="7235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achternaam</w:t>
            </w:r>
          </w:p>
        </w:tc>
        <w:tc>
          <w:tcPr>
            <w:tcW w:w="7235" w:type="dxa"/>
            <w:gridSpan w:val="2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37E" w:rsidRPr="003D114E" w:rsidRDefault="00D0537E" w:rsidP="00891CAB">
            <w:pPr>
              <w:jc w:val="right"/>
            </w:pPr>
            <w:r>
              <w:t>geslacht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37E" w:rsidRPr="00A26786" w:rsidRDefault="00D0537E" w:rsidP="00891CAB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C0769D">
              <w:rPr>
                <w:bCs/>
              </w:rPr>
            </w:r>
            <w:r w:rsidR="00C0769D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37E" w:rsidRPr="003D114E" w:rsidRDefault="00D0537E" w:rsidP="00891CAB">
            <w:r>
              <w:t>mannelijk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37E" w:rsidRPr="00A26786" w:rsidRDefault="00D0537E" w:rsidP="00891CAB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C0769D">
              <w:fldChar w:fldCharType="separate"/>
            </w:r>
            <w:r w:rsidRPr="00A26786">
              <w:fldChar w:fldCharType="end"/>
            </w: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37E" w:rsidRPr="003D114E" w:rsidRDefault="00D0537E" w:rsidP="00891CAB">
            <w:r>
              <w:t>vrouwelijk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/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>
              <w:t>rijksregisternr. of INSZ-nr.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7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:rsidTr="00D0537E">
        <w:trPr>
          <w:trHeight w:val="34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93279E" w:rsidRDefault="00D0537E" w:rsidP="00891CAB">
            <w:pPr>
              <w:pStyle w:val="leeg"/>
              <w:rPr>
                <w:bCs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 w:rsidRPr="003D114E">
              <w:t>BIC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  <w:jc w:val="left"/>
            </w:pPr>
          </w:p>
        </w:tc>
      </w:tr>
    </w:tbl>
    <w:p w:rsidR="00D0537E" w:rsidRDefault="00D0537E" w:rsidP="00D0537E"/>
    <w:p w:rsidR="00D0537E" w:rsidRPr="003D114E" w:rsidRDefault="00D0537E" w:rsidP="00D0537E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2126"/>
        <w:gridCol w:w="495"/>
        <w:gridCol w:w="1208"/>
      </w:tblGrid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nationaliteit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 w:rsidRPr="003D114E">
              <w:t>straat en nummer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49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D0537E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r>
              <w:t>bus</w:t>
            </w:r>
          </w:p>
        </w:tc>
        <w:tc>
          <w:tcPr>
            <w:tcW w:w="12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land</w:t>
            </w:r>
          </w:p>
        </w:tc>
        <w:tc>
          <w:tcPr>
            <w:tcW w:w="7231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werkgever</w:t>
            </w:r>
          </w:p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Default="00D0537E" w:rsidP="00000AD4">
            <w:pPr>
              <w:pStyle w:val="leeg"/>
            </w:pPr>
          </w:p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FF630A" w:rsidRDefault="00D0537E" w:rsidP="00891CAB">
            <w:pPr>
              <w:pStyle w:val="Vraag"/>
            </w:pPr>
            <w:r>
              <w:t>Vul de onderstaande verklaring in</w:t>
            </w:r>
            <w:r w:rsidR="00DA4738">
              <w:t>.</w:t>
            </w:r>
          </w:p>
        </w:tc>
      </w:tr>
      <w:tr w:rsidR="00D0537E" w:rsidRPr="003D114E" w:rsidTr="00D0537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</w:t>
            </w:r>
            <w:r w:rsidR="00DA4738">
              <w:t>.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A000A2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:rsidTr="00FF31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het personeelslid</w:t>
            </w:r>
          </w:p>
        </w:tc>
      </w:tr>
      <w:tr w:rsidR="00D0537E" w:rsidRPr="003D114E" w:rsidTr="00000AD4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000AD4">
            <w:pPr>
              <w:pStyle w:val="leeg"/>
            </w:pPr>
          </w:p>
        </w:tc>
      </w:tr>
      <w:tr w:rsidR="00D0537E" w:rsidRPr="003D114E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FF630A" w:rsidRDefault="00D0537E" w:rsidP="00891CAB">
            <w:pPr>
              <w:pStyle w:val="Vraag"/>
            </w:pPr>
            <w:r>
              <w:t>Vul de onderstaande verklaring in</w:t>
            </w:r>
            <w:r w:rsidR="00DA4738">
              <w:t>.</w:t>
            </w:r>
          </w:p>
        </w:tc>
      </w:tr>
      <w:tr w:rsidR="00D0537E" w:rsidRPr="003D114E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D0537E">
            <w:pPr>
              <w:pStyle w:val="Verklaring"/>
              <w:rPr>
                <w:rStyle w:val="Zwaar"/>
              </w:rPr>
            </w:pPr>
            <w:r>
              <w:t>Ik bevestig dat alle gegevens in dit formulier correct zijn.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891CA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537E" w:rsidRPr="003D114E" w:rsidRDefault="00D0537E" w:rsidP="00891CA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  <w:jc w:val="left"/>
            </w:pP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A000A2">
        <w:trPr>
          <w:trHeight w:val="113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handtekening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537E" w:rsidRPr="003D114E" w:rsidTr="00FF317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4C6E93" w:rsidRDefault="00D0537E" w:rsidP="00891CA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0537E" w:rsidRPr="003D114E" w:rsidTr="00891CAB">
        <w:trPr>
          <w:trHeight w:hRule="exact" w:val="340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leeg"/>
            </w:pPr>
          </w:p>
        </w:tc>
      </w:tr>
      <w:tr w:rsidR="00D0537E" w:rsidRPr="003D114E" w:rsidTr="00D0537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537E" w:rsidRPr="003D114E" w:rsidRDefault="00D0537E" w:rsidP="00891CAB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D0537E" w:rsidRPr="003D114E" w:rsidRDefault="00D0537E" w:rsidP="00891CA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D0537E" w:rsidRPr="003D114E" w:rsidTr="00891CAB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0537E" w:rsidRPr="003D114E" w:rsidTr="001C154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37E" w:rsidRPr="003D114E" w:rsidRDefault="00D0537E" w:rsidP="00891CAB">
            <w:pPr>
              <w:pStyle w:val="Aanwijzing"/>
              <w:rPr>
                <w:rStyle w:val="Nadruk"/>
              </w:rPr>
            </w:pPr>
            <w:r>
              <w:t>Bezorg dit formulier aan het Agentschap voor Onderwijsdiensten op het adres bovenaan op dit formulier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1C1546" w:rsidRPr="00F9423D" w:rsidTr="00593D8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C1546" w:rsidRPr="00F9423D" w:rsidRDefault="001C1546" w:rsidP="00593D8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7F7F7F" w:fill="auto"/>
          </w:tcPr>
          <w:p w:rsidR="001C1546" w:rsidRPr="00F9423D" w:rsidRDefault="001C1546" w:rsidP="00593D88">
            <w:pPr>
              <w:keepNext/>
              <w:keepLines/>
              <w:ind w:left="29"/>
              <w:outlineLvl w:val="0"/>
              <w:rPr>
                <w:rFonts w:eastAsia="Times New Roman"/>
                <w:b/>
                <w:bCs/>
                <w:color w:val="FFFFFF"/>
                <w:sz w:val="24"/>
                <w:szCs w:val="28"/>
              </w:rPr>
            </w:pPr>
            <w:r w:rsidRPr="00F9423D">
              <w:rPr>
                <w:rFonts w:eastAsia="Times New Roman"/>
                <w:b/>
                <w:bCs/>
                <w:color w:val="FFFFFF"/>
                <w:sz w:val="24"/>
                <w:szCs w:val="28"/>
              </w:rPr>
              <w:t>Privacywaarborg</w:t>
            </w:r>
          </w:p>
        </w:tc>
      </w:tr>
      <w:tr w:rsidR="001C1546" w:rsidRPr="00F9423D" w:rsidTr="00593D8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46" w:rsidRPr="00F9423D" w:rsidRDefault="001C1546" w:rsidP="00593D88">
            <w:pPr>
              <w:rPr>
                <w:rFonts w:eastAsia="Calibri"/>
                <w:b/>
                <w:color w:val="FFFFFF"/>
              </w:rPr>
            </w:pPr>
          </w:p>
        </w:tc>
      </w:tr>
      <w:tr w:rsidR="001C1546" w:rsidRPr="00F9423D" w:rsidTr="00593D8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46" w:rsidRPr="00F9423D" w:rsidRDefault="001C1546" w:rsidP="00593D88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546" w:rsidRPr="0022650E" w:rsidRDefault="001C1546" w:rsidP="00593D88">
            <w:pPr>
              <w:rPr>
                <w:rFonts w:eastAsia="Calibri"/>
                <w:i/>
                <w:color w:val="000000"/>
              </w:rPr>
            </w:pPr>
            <w:r w:rsidRPr="0022650E">
              <w:rPr>
                <w:rFonts w:eastAsia="Calibri" w:cs="Times New Roman"/>
                <w:i/>
                <w:color w:val="auto"/>
              </w:rPr>
              <w:t xml:space="preserve">AGODI verwerkt de persoonsgegevens in het kader van een wettelijke verplichting voor het aanmaken van een dossier van uw personeelslid. Als u niet wilt dat we de gegevens van dit formulier verwerken, kunt u dat melden door te mailen naar </w:t>
            </w:r>
            <w:hyperlink r:id="rId14" w:history="1">
              <w:r w:rsidRPr="0022650E">
                <w:rPr>
                  <w:rFonts w:eastAsia="Calibri" w:cs="Times New Roman"/>
                  <w:i/>
                  <w:color w:val="0563C1"/>
                  <w:u w:val="single"/>
                </w:rPr>
                <w:t>dpo.agodi@ond.vlaanderen.be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de </w:t>
            </w:r>
            <w:hyperlink r:id="rId15" w:history="1">
              <w:r w:rsidRPr="0022650E">
                <w:rPr>
                  <w:rStyle w:val="Hyperlink"/>
                  <w:rFonts w:eastAsia="Calibri" w:cs="Times New Roman"/>
                  <w:i/>
                </w:rPr>
                <w:t>afdeling Advies en Ondersteuning Onderwijspersoneel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 xml:space="preserve">. Bent u het niet eens met de manier waarop we de gegevens verwerken, dan kunt u zich wenden tot de bevoegde toezichthoudende autoriteit. Ons beleid op het vlak van gegevensverwerking vindt u op </w:t>
            </w:r>
            <w:hyperlink r:id="rId16" w:history="1">
              <w:r w:rsidRPr="0022650E">
                <w:rPr>
                  <w:rFonts w:eastAsia="Calibri" w:cs="Times New Roman"/>
                  <w:i/>
                  <w:color w:val="0563C1"/>
                  <w:u w:val="single"/>
                </w:rPr>
                <w:t>http://www.agodi.be/over-ons/privacyverklaring</w:t>
              </w:r>
            </w:hyperlink>
            <w:r w:rsidRPr="0022650E">
              <w:rPr>
                <w:rFonts w:eastAsia="Calibri" w:cs="Times New Roman"/>
                <w:i/>
                <w:color w:val="auto"/>
              </w:rPr>
              <w:t>.</w:t>
            </w:r>
          </w:p>
        </w:tc>
      </w:tr>
    </w:tbl>
    <w:p w:rsidR="00D0537E" w:rsidRDefault="00D0537E" w:rsidP="00D0537E"/>
    <w:p w:rsidR="00071EA4" w:rsidRDefault="00071EA4" w:rsidP="00A4600D"/>
    <w:p w:rsidR="00240F91" w:rsidRPr="003D114E" w:rsidRDefault="00240F91" w:rsidP="00432408"/>
    <w:sectPr w:rsidR="00240F91" w:rsidRPr="003D114E" w:rsidSect="0059358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2F4" w:rsidRDefault="008842F4" w:rsidP="008E174D">
      <w:r>
        <w:separator/>
      </w:r>
    </w:p>
  </w:endnote>
  <w:endnote w:type="continuationSeparator" w:id="0">
    <w:p w:rsidR="008842F4" w:rsidRDefault="008842F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9D" w:rsidRDefault="00C0769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1F" w:rsidRDefault="00D0537E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0537E">
      <w:rPr>
        <w:sz w:val="18"/>
        <w:szCs w:val="18"/>
      </w:rPr>
      <w:t xml:space="preserve">Aanvraag tot immatriculatie van een personeelslid </w:t>
    </w:r>
    <w:r w:rsidR="00812B1F" w:rsidRPr="003E02FB">
      <w:rPr>
        <w:sz w:val="18"/>
        <w:szCs w:val="18"/>
      </w:rPr>
      <w:t xml:space="preserve">- pagina </w:t>
    </w:r>
    <w:r w:rsidR="00812B1F" w:rsidRPr="003E02FB">
      <w:rPr>
        <w:sz w:val="18"/>
        <w:szCs w:val="18"/>
      </w:rPr>
      <w:fldChar w:fldCharType="begin"/>
    </w:r>
    <w:r w:rsidR="00812B1F" w:rsidRPr="003E02FB">
      <w:rPr>
        <w:sz w:val="18"/>
        <w:szCs w:val="18"/>
      </w:rPr>
      <w:instrText xml:space="preserve"> PAGE </w:instrText>
    </w:r>
    <w:r w:rsidR="00812B1F" w:rsidRPr="003E02FB">
      <w:rPr>
        <w:sz w:val="18"/>
        <w:szCs w:val="18"/>
      </w:rPr>
      <w:fldChar w:fldCharType="separate"/>
    </w:r>
    <w:r w:rsidR="00C0769D">
      <w:rPr>
        <w:noProof/>
        <w:sz w:val="18"/>
        <w:szCs w:val="18"/>
      </w:rPr>
      <w:t>2</w:t>
    </w:r>
    <w:r w:rsidR="00812B1F" w:rsidRPr="003E02FB">
      <w:rPr>
        <w:sz w:val="18"/>
        <w:szCs w:val="18"/>
      </w:rPr>
      <w:fldChar w:fldCharType="end"/>
    </w:r>
    <w:r w:rsidR="00812B1F" w:rsidRPr="003E02FB">
      <w:rPr>
        <w:sz w:val="18"/>
        <w:szCs w:val="18"/>
      </w:rPr>
      <w:t xml:space="preserve"> van </w:t>
    </w:r>
    <w:r w:rsidR="00812B1F" w:rsidRPr="003E02FB">
      <w:rPr>
        <w:rStyle w:val="Paginanummer"/>
        <w:sz w:val="18"/>
        <w:szCs w:val="18"/>
      </w:rPr>
      <w:fldChar w:fldCharType="begin"/>
    </w:r>
    <w:r w:rsidR="00812B1F" w:rsidRPr="003E02FB">
      <w:rPr>
        <w:rStyle w:val="Paginanummer"/>
        <w:sz w:val="18"/>
        <w:szCs w:val="18"/>
      </w:rPr>
      <w:instrText xml:space="preserve"> NUMPAGES </w:instrText>
    </w:r>
    <w:r w:rsidR="00812B1F" w:rsidRPr="003E02FB">
      <w:rPr>
        <w:rStyle w:val="Paginanummer"/>
        <w:sz w:val="18"/>
        <w:szCs w:val="18"/>
      </w:rPr>
      <w:fldChar w:fldCharType="separate"/>
    </w:r>
    <w:r w:rsidR="00C0769D">
      <w:rPr>
        <w:rStyle w:val="Paginanummer"/>
        <w:noProof/>
        <w:sz w:val="18"/>
        <w:szCs w:val="18"/>
      </w:rPr>
      <w:t>2</w:t>
    </w:r>
    <w:r w:rsidR="00812B1F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1F" w:rsidRPr="00594054" w:rsidRDefault="00812B1F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61C02D21" wp14:editId="24903CF5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2F4" w:rsidRDefault="008842F4" w:rsidP="008E174D">
      <w:r>
        <w:separator/>
      </w:r>
    </w:p>
  </w:footnote>
  <w:footnote w:type="continuationSeparator" w:id="0">
    <w:p w:rsidR="008842F4" w:rsidRDefault="008842F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9D" w:rsidRDefault="00C0769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9D" w:rsidRDefault="00C0769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9D" w:rsidRDefault="00C0769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475D"/>
    <w:rsid w:val="00007912"/>
    <w:rsid w:val="00010E31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1EA4"/>
    <w:rsid w:val="000729C1"/>
    <w:rsid w:val="00073BEF"/>
    <w:rsid w:val="000753A0"/>
    <w:rsid w:val="00075E3F"/>
    <w:rsid w:val="00077C6F"/>
    <w:rsid w:val="00084E5E"/>
    <w:rsid w:val="00085254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084"/>
    <w:rsid w:val="000F39BB"/>
    <w:rsid w:val="000F5541"/>
    <w:rsid w:val="000F59FE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8C0"/>
    <w:rsid w:val="00172572"/>
    <w:rsid w:val="001740AA"/>
    <w:rsid w:val="00176865"/>
    <w:rsid w:val="001816D5"/>
    <w:rsid w:val="00183949"/>
    <w:rsid w:val="00183A68"/>
    <w:rsid w:val="00183EFC"/>
    <w:rsid w:val="00190CBE"/>
    <w:rsid w:val="001917FA"/>
    <w:rsid w:val="00192B4B"/>
    <w:rsid w:val="0019351A"/>
    <w:rsid w:val="001A23D3"/>
    <w:rsid w:val="001A3CC2"/>
    <w:rsid w:val="001A7AFA"/>
    <w:rsid w:val="001B232D"/>
    <w:rsid w:val="001B40AA"/>
    <w:rsid w:val="001B7DFA"/>
    <w:rsid w:val="001C13E9"/>
    <w:rsid w:val="001C1546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D06"/>
    <w:rsid w:val="00231E33"/>
    <w:rsid w:val="00232277"/>
    <w:rsid w:val="0024079D"/>
    <w:rsid w:val="00240902"/>
    <w:rsid w:val="00240F91"/>
    <w:rsid w:val="0025128E"/>
    <w:rsid w:val="0025269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4339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3847"/>
    <w:rsid w:val="00384E9D"/>
    <w:rsid w:val="00386E54"/>
    <w:rsid w:val="00390326"/>
    <w:rsid w:val="003914E4"/>
    <w:rsid w:val="003A11D3"/>
    <w:rsid w:val="003A2D06"/>
    <w:rsid w:val="003A4498"/>
    <w:rsid w:val="003A4E6F"/>
    <w:rsid w:val="003A6216"/>
    <w:rsid w:val="003B0490"/>
    <w:rsid w:val="003B1F13"/>
    <w:rsid w:val="003B729B"/>
    <w:rsid w:val="003C55AE"/>
    <w:rsid w:val="003C65FD"/>
    <w:rsid w:val="003C75CA"/>
    <w:rsid w:val="003D114E"/>
    <w:rsid w:val="003D14B8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0E31"/>
    <w:rsid w:val="00421AF3"/>
    <w:rsid w:val="00422E30"/>
    <w:rsid w:val="004258F8"/>
    <w:rsid w:val="00425A77"/>
    <w:rsid w:val="00427C28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DCE"/>
    <w:rsid w:val="00463023"/>
    <w:rsid w:val="00471768"/>
    <w:rsid w:val="0048194E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90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3712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641A1"/>
    <w:rsid w:val="00770A49"/>
    <w:rsid w:val="00771E52"/>
    <w:rsid w:val="00773B8A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2B1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2F4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321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E04"/>
    <w:rsid w:val="009A45A4"/>
    <w:rsid w:val="009A498E"/>
    <w:rsid w:val="009A4ABA"/>
    <w:rsid w:val="009B1293"/>
    <w:rsid w:val="009B3856"/>
    <w:rsid w:val="009B4964"/>
    <w:rsid w:val="009B7127"/>
    <w:rsid w:val="009C2D7B"/>
    <w:rsid w:val="009C5913"/>
    <w:rsid w:val="009E39A9"/>
    <w:rsid w:val="009F4EBF"/>
    <w:rsid w:val="009F7700"/>
    <w:rsid w:val="00A000A2"/>
    <w:rsid w:val="00A0358E"/>
    <w:rsid w:val="00A03D0D"/>
    <w:rsid w:val="00A06358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4600D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3D2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E0A53"/>
    <w:rsid w:val="00BE173D"/>
    <w:rsid w:val="00BE1C1F"/>
    <w:rsid w:val="00BE23A7"/>
    <w:rsid w:val="00BE2504"/>
    <w:rsid w:val="00BE2E6D"/>
    <w:rsid w:val="00BE35F8"/>
    <w:rsid w:val="00BE5FC5"/>
    <w:rsid w:val="00BF0568"/>
    <w:rsid w:val="00C069CF"/>
    <w:rsid w:val="00C06CD3"/>
    <w:rsid w:val="00C0769D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0F2C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B6269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537E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1697"/>
    <w:rsid w:val="00D830A9"/>
    <w:rsid w:val="00D8547D"/>
    <w:rsid w:val="00D9622B"/>
    <w:rsid w:val="00D97854"/>
    <w:rsid w:val="00DA4738"/>
    <w:rsid w:val="00DA64B5"/>
    <w:rsid w:val="00DA65C6"/>
    <w:rsid w:val="00DB0BA9"/>
    <w:rsid w:val="00DB10A4"/>
    <w:rsid w:val="00DB36E4"/>
    <w:rsid w:val="00DB54F6"/>
    <w:rsid w:val="00DB73E6"/>
    <w:rsid w:val="00DB7CF6"/>
    <w:rsid w:val="00DC31AA"/>
    <w:rsid w:val="00DD1714"/>
    <w:rsid w:val="00DD4C6A"/>
    <w:rsid w:val="00DD7C60"/>
    <w:rsid w:val="00DE6075"/>
    <w:rsid w:val="00DE65E9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1D47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17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0D4F57C-752B-4D1B-8C14-198D4E6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nco@ond.vlaanderen.b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godi.be/over-ons/privacyverklar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inco@ond.vlaanderen.b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.agodi@ond.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6C4B5-0FB2-4C48-B39A-C05BC4E35C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1179C6-A049-483A-AD95-DD8EA93D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65A23B-1A75-49B2-B7C6-3AF3DD8DFD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967FB9-4231-4BF3-9D0E-1DB4E48C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De Boeck Emma</cp:lastModifiedBy>
  <cp:revision>2</cp:revision>
  <cp:lastPrinted>2014-09-16T06:26:00Z</cp:lastPrinted>
  <dcterms:created xsi:type="dcterms:W3CDTF">2022-04-04T12:30:00Z</dcterms:created>
  <dcterms:modified xsi:type="dcterms:W3CDTF">2022-04-04T12:30:00Z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